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E90A3A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E90A3A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E90A3A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E90A3A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E90A3A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E90A3A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F223D5">
        <w:rPr>
          <w:rFonts w:ascii="Times" w:eastAsia="Times" w:hAnsi="Times" w:cs="Times"/>
          <w:noProof/>
          <w:color w:val="808080"/>
          <w:sz w:val="24"/>
          <w:szCs w:val="24"/>
        </w:rPr>
        <w:t>04/10/2017</w:t>
      </w:r>
      <w:r w:rsidRPr="00E90A3A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E90A3A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E90A3A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D90648C" w14:textId="17F6FFD5" w:rsidR="00367448" w:rsidRPr="00FB4E44" w:rsidRDefault="00FB4E44" w:rsidP="00367448">
      <w:pPr>
        <w:pStyle w:val="TITULARMICHELIN"/>
        <w:spacing w:after="120"/>
        <w:rPr>
          <w:rFonts w:ascii="Utopia" w:hAnsi="Utopia"/>
          <w:sz w:val="28"/>
        </w:rPr>
      </w:pPr>
      <w:r w:rsidRPr="00FB4E44">
        <w:rPr>
          <w:szCs w:val="26"/>
        </w:rPr>
        <w:t>En el circuito de</w:t>
      </w:r>
      <w:r w:rsidRPr="00FB4E44">
        <w:rPr>
          <w:rFonts w:cs="Frutiger 55 Roman"/>
          <w:bCs/>
          <w:iCs/>
          <w:sz w:val="25"/>
          <w:szCs w:val="28"/>
          <w:lang w:eastAsia="es-ES"/>
        </w:rPr>
        <w:t xml:space="preserve"> </w:t>
      </w:r>
      <w:proofErr w:type="spellStart"/>
      <w:r w:rsidRPr="00FB4E44">
        <w:rPr>
          <w:bCs/>
          <w:iCs/>
          <w:szCs w:val="26"/>
        </w:rPr>
        <w:t>N</w:t>
      </w:r>
      <w:r w:rsidRPr="00FB4E44">
        <w:rPr>
          <w:rFonts w:cs="Times"/>
          <w:bCs/>
          <w:iCs/>
          <w:szCs w:val="26"/>
        </w:rPr>
        <w:t>ürburgring</w:t>
      </w:r>
      <w:proofErr w:type="spellEnd"/>
      <w:r w:rsidRPr="00FB4E44">
        <w:rPr>
          <w:szCs w:val="26"/>
        </w:rPr>
        <w:t xml:space="preserve"> </w:t>
      </w:r>
      <w:r w:rsidR="00367448" w:rsidRPr="00FB4E44">
        <w:rPr>
          <w:szCs w:val="26"/>
        </w:rPr>
        <w:t xml:space="preserve"> </w:t>
      </w:r>
    </w:p>
    <w:p w14:paraId="400BD450" w14:textId="38FDE0DD" w:rsidR="00715574" w:rsidRPr="00E90A3A" w:rsidRDefault="00CA22ED" w:rsidP="00367448">
      <w:pPr>
        <w:pStyle w:val="SUBTITULOMichelinOK"/>
        <w:spacing w:after="230"/>
      </w:pPr>
      <w:r>
        <w:t xml:space="preserve">Los </w:t>
      </w:r>
      <w:r w:rsidR="002A6057" w:rsidRPr="00E90A3A">
        <w:t xml:space="preserve">MICHELIN </w:t>
      </w:r>
      <w:proofErr w:type="spellStart"/>
      <w:r w:rsidR="002A6057" w:rsidRPr="00E90A3A">
        <w:t>Pilot</w:t>
      </w:r>
      <w:proofErr w:type="spellEnd"/>
      <w:r w:rsidR="002A6057" w:rsidRPr="00E90A3A">
        <w:t xml:space="preserve"> Sport Cup 2</w:t>
      </w:r>
      <w:r w:rsidR="009B321F">
        <w:t xml:space="preserve"> </w:t>
      </w:r>
      <w:r w:rsidR="006E38A4">
        <w:br/>
      </w:r>
      <w:r w:rsidR="00C32BEA">
        <w:t xml:space="preserve">y el </w:t>
      </w:r>
      <w:r w:rsidR="00C32BEA" w:rsidRPr="00E90A3A">
        <w:t xml:space="preserve">Porsche 911 GT2 RS </w:t>
      </w:r>
      <w:r w:rsidR="009B321F">
        <w:t>establece</w:t>
      </w:r>
      <w:r w:rsidR="000A2D2C">
        <w:t>n</w:t>
      </w:r>
      <w:r w:rsidR="009B321F">
        <w:t xml:space="preserve"> un nuevo </w:t>
      </w:r>
      <w:r w:rsidR="009B321F" w:rsidRPr="009B14FB">
        <w:t xml:space="preserve">récord </w:t>
      </w:r>
      <w:r w:rsidR="00666444" w:rsidRPr="009B14FB">
        <w:t>mundial</w:t>
      </w:r>
    </w:p>
    <w:p w14:paraId="256F0D08" w14:textId="79EBFA57" w:rsidR="002C11B9" w:rsidRPr="00E90A3A" w:rsidRDefault="002C11B9" w:rsidP="00865C5F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2C11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El nuevo Porsche 911 GT2 RS, equipado con neum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áticos MICHELIN </w:t>
      </w:r>
      <w:proofErr w:type="spellStart"/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Pilot</w:t>
      </w:r>
      <w:proofErr w:type="spellEnd"/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Sport Cup 2, </w:t>
      </w:r>
      <w:r w:rsidR="00471BA9"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ha establecido 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un nuevo </w:t>
      </w:r>
      <w:r w:rsidRPr="006E38A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récord </w:t>
      </w:r>
      <w:r w:rsidR="00136325" w:rsidRPr="006E38A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mundial </w:t>
      </w:r>
      <w:r w:rsidR="00471BA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en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el </w:t>
      </w:r>
      <w:r w:rsidR="00471BA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circuito de </w:t>
      </w:r>
      <w:proofErr w:type="spellStart"/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Nürburgring</w:t>
      </w:r>
      <w:proofErr w:type="spellEnd"/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proofErr w:type="spellStart"/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Nordschleife</w:t>
      </w:r>
      <w:proofErr w:type="spellEnd"/>
      <w:r w:rsidR="00265BD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(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Alemania</w:t>
      </w:r>
      <w:r w:rsidR="00265BD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)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471BA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para </w:t>
      </w:r>
      <w:r w:rsidR="00471BA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un deportivo homologado para carretera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, con un tiempo de 6 minutos</w:t>
      </w:r>
      <w:r w:rsidR="0013632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y 47,</w:t>
      </w:r>
      <w:r w:rsidRPr="002C11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3 segundos</w:t>
      </w:r>
      <w:r w:rsidR="006E38A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por vuelta</w:t>
      </w:r>
      <w:r w:rsidRPr="002C11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. </w:t>
      </w:r>
      <w:r w:rsidR="00AF77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Pilotado</w:t>
      </w:r>
      <w:r w:rsidRPr="002C11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por Lars Kern, un piloto de pruebas </w:t>
      </w:r>
      <w:r w:rsidR="00AF77D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de Porsche, el 911 GT2 RS montaba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AF77D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los neumáticos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MICHELIN </w:t>
      </w:r>
      <w:proofErr w:type="spellStart"/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Pilot</w:t>
      </w:r>
      <w:proofErr w:type="spellEnd"/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Sport Cup 2 265/35 ZR 20 </w:t>
      </w:r>
      <w:r w:rsidR="00AF77D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en el eje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delantero y 325/30 ZR 21 </w:t>
      </w:r>
      <w:r w:rsidR="00AF77D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en el trasero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, </w:t>
      </w:r>
      <w:r w:rsidR="0014387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al igual que 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ocho de cada diez coches </w:t>
      </w:r>
      <w:r w:rsidR="0014387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que salgan 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de la fábrica de Porsche </w:t>
      </w:r>
      <w:r w:rsidR="0014387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de</w:t>
      </w:r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proofErr w:type="spellStart"/>
      <w:r w:rsidRPr="002C11B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Zuffen</w:t>
      </w:r>
      <w:r w:rsidRPr="002C11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hausen</w:t>
      </w:r>
      <w:proofErr w:type="spellEnd"/>
      <w:r w:rsidRPr="002C11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</w:p>
    <w:p w14:paraId="79FC6C5C" w14:textId="51B4390C" w:rsidR="00D94ECA" w:rsidRPr="00E90A3A" w:rsidRDefault="00D94ECA" w:rsidP="00865C5F">
      <w:pPr>
        <w:pStyle w:val="TextoMichelin"/>
        <w:rPr>
          <w:bCs/>
          <w:szCs w:val="21"/>
          <w:lang w:bidi="es-ES_tradnl"/>
        </w:rPr>
      </w:pPr>
      <w:r w:rsidRPr="009217DF">
        <w:rPr>
          <w:bCs/>
          <w:i/>
          <w:szCs w:val="21"/>
          <w:lang w:bidi="es-ES_tradnl"/>
        </w:rPr>
        <w:t xml:space="preserve">“Es difícil expresar </w:t>
      </w:r>
      <w:r w:rsidR="0020266E">
        <w:rPr>
          <w:bCs/>
          <w:i/>
          <w:szCs w:val="21"/>
          <w:lang w:bidi="es-ES_tradnl"/>
        </w:rPr>
        <w:t>con</w:t>
      </w:r>
      <w:r w:rsidRPr="009217DF">
        <w:rPr>
          <w:bCs/>
          <w:i/>
          <w:szCs w:val="21"/>
          <w:lang w:bidi="es-ES_tradnl"/>
        </w:rPr>
        <w:t xml:space="preserve"> palabras </w:t>
      </w:r>
      <w:r w:rsidR="00946BFA">
        <w:rPr>
          <w:bCs/>
          <w:i/>
          <w:szCs w:val="21"/>
          <w:lang w:bidi="es-ES_tradnl"/>
        </w:rPr>
        <w:t>el</w:t>
      </w:r>
      <w:r w:rsidRPr="009217DF">
        <w:rPr>
          <w:bCs/>
          <w:i/>
          <w:szCs w:val="21"/>
          <w:lang w:bidi="es-ES_tradnl"/>
        </w:rPr>
        <w:t xml:space="preserve"> magnífic</w:t>
      </w:r>
      <w:r w:rsidR="00946BFA">
        <w:rPr>
          <w:bCs/>
          <w:i/>
          <w:szCs w:val="21"/>
          <w:lang w:bidi="es-ES_tradnl"/>
        </w:rPr>
        <w:t xml:space="preserve">o rendimiento </w:t>
      </w:r>
      <w:r w:rsidRPr="009217DF">
        <w:rPr>
          <w:bCs/>
          <w:i/>
          <w:szCs w:val="21"/>
          <w:lang w:bidi="es-ES_tradnl"/>
        </w:rPr>
        <w:t xml:space="preserve">del nuevo GT2 RS. </w:t>
      </w:r>
      <w:r w:rsidR="0049791C">
        <w:rPr>
          <w:bCs/>
          <w:i/>
          <w:szCs w:val="21"/>
          <w:lang w:bidi="es-ES_tradnl"/>
        </w:rPr>
        <w:t>E</w:t>
      </w:r>
      <w:r w:rsidRPr="009217DF">
        <w:rPr>
          <w:bCs/>
          <w:i/>
          <w:szCs w:val="21"/>
          <w:lang w:bidi="es-ES_tradnl"/>
        </w:rPr>
        <w:t xml:space="preserve">s </w:t>
      </w:r>
      <w:r w:rsidR="0049791C">
        <w:rPr>
          <w:bCs/>
          <w:i/>
          <w:szCs w:val="21"/>
          <w:lang w:bidi="es-ES_tradnl"/>
        </w:rPr>
        <w:t>verdad,</w:t>
      </w:r>
      <w:r w:rsidR="0049791C" w:rsidRPr="0049791C">
        <w:rPr>
          <w:bCs/>
          <w:i/>
          <w:szCs w:val="21"/>
          <w:lang w:bidi="es-ES_tradnl"/>
        </w:rPr>
        <w:t xml:space="preserve"> </w:t>
      </w:r>
      <w:r w:rsidR="0049791C">
        <w:rPr>
          <w:bCs/>
          <w:i/>
          <w:szCs w:val="21"/>
          <w:lang w:bidi="es-ES_tradnl"/>
        </w:rPr>
        <w:t>s</w:t>
      </w:r>
      <w:r w:rsidR="0049791C">
        <w:rPr>
          <w:bCs/>
          <w:i/>
          <w:szCs w:val="21"/>
          <w:lang w:bidi="es-ES_tradnl"/>
        </w:rPr>
        <w:t>in embargo,</w:t>
      </w:r>
      <w:r w:rsidR="00791E97">
        <w:rPr>
          <w:bCs/>
          <w:i/>
          <w:szCs w:val="21"/>
          <w:lang w:bidi="es-ES_tradnl"/>
        </w:rPr>
        <w:t xml:space="preserve"> </w:t>
      </w:r>
      <w:r w:rsidRPr="009217DF">
        <w:rPr>
          <w:bCs/>
          <w:i/>
          <w:szCs w:val="21"/>
          <w:lang w:bidi="es-ES_tradnl"/>
        </w:rPr>
        <w:t>que</w:t>
      </w:r>
      <w:r w:rsidR="00DD6F3F">
        <w:rPr>
          <w:bCs/>
          <w:i/>
          <w:szCs w:val="21"/>
          <w:lang w:bidi="es-ES_tradnl"/>
        </w:rPr>
        <w:t>,</w:t>
      </w:r>
      <w:r w:rsidRPr="009217DF">
        <w:rPr>
          <w:bCs/>
          <w:i/>
          <w:szCs w:val="21"/>
          <w:lang w:bidi="es-ES_tradnl"/>
        </w:rPr>
        <w:t xml:space="preserve"> sin </w:t>
      </w:r>
      <w:r w:rsidR="00791E97">
        <w:rPr>
          <w:bCs/>
          <w:i/>
          <w:szCs w:val="21"/>
          <w:lang w:bidi="es-ES_tradnl"/>
        </w:rPr>
        <w:t>una</w:t>
      </w:r>
      <w:r w:rsidR="00DD6F3F">
        <w:rPr>
          <w:bCs/>
          <w:i/>
          <w:szCs w:val="21"/>
          <w:lang w:bidi="es-ES_tradnl"/>
        </w:rPr>
        <w:t xml:space="preserve"> perfecta</w:t>
      </w:r>
      <w:r w:rsidR="00791E97">
        <w:rPr>
          <w:bCs/>
          <w:i/>
          <w:szCs w:val="21"/>
          <w:lang w:bidi="es-ES_tradnl"/>
        </w:rPr>
        <w:t xml:space="preserve"> </w:t>
      </w:r>
      <w:r w:rsidRPr="009217DF">
        <w:rPr>
          <w:bCs/>
          <w:i/>
          <w:szCs w:val="21"/>
          <w:lang w:bidi="es-ES_tradnl"/>
        </w:rPr>
        <w:t xml:space="preserve">armonía y </w:t>
      </w:r>
      <w:r w:rsidR="00791E97">
        <w:rPr>
          <w:bCs/>
          <w:i/>
          <w:szCs w:val="21"/>
          <w:lang w:bidi="es-ES_tradnl"/>
        </w:rPr>
        <w:t xml:space="preserve">un </w:t>
      </w:r>
      <w:r w:rsidRPr="009217DF">
        <w:rPr>
          <w:bCs/>
          <w:i/>
          <w:szCs w:val="21"/>
          <w:lang w:bidi="es-ES_tradnl"/>
        </w:rPr>
        <w:t xml:space="preserve">equilibrio entre el chasis y los neumáticos, no </w:t>
      </w:r>
      <w:r w:rsidR="00DD6F3F">
        <w:rPr>
          <w:bCs/>
          <w:i/>
          <w:szCs w:val="21"/>
          <w:lang w:bidi="es-ES_tradnl"/>
        </w:rPr>
        <w:t>hubiera</w:t>
      </w:r>
      <w:r w:rsidRPr="009217DF">
        <w:rPr>
          <w:bCs/>
          <w:i/>
          <w:szCs w:val="21"/>
          <w:lang w:bidi="es-ES_tradnl"/>
        </w:rPr>
        <w:t xml:space="preserve"> sido posible</w:t>
      </w:r>
      <w:r w:rsidR="00791E97">
        <w:rPr>
          <w:bCs/>
          <w:i/>
          <w:szCs w:val="21"/>
          <w:lang w:bidi="es-ES_tradnl"/>
        </w:rPr>
        <w:t xml:space="preserve"> lograr </w:t>
      </w:r>
      <w:r w:rsidR="00791E97" w:rsidRPr="009217DF">
        <w:rPr>
          <w:bCs/>
          <w:i/>
          <w:szCs w:val="21"/>
          <w:lang w:bidi="es-ES_tradnl"/>
        </w:rPr>
        <w:t>un tiempo tan rápido</w:t>
      </w:r>
      <w:r w:rsidRPr="009217DF">
        <w:rPr>
          <w:bCs/>
          <w:i/>
          <w:szCs w:val="21"/>
          <w:lang w:bidi="es-ES_tradnl"/>
        </w:rPr>
        <w:t>”</w:t>
      </w:r>
      <w:r w:rsidR="009217DF">
        <w:rPr>
          <w:bCs/>
          <w:i/>
          <w:szCs w:val="21"/>
          <w:lang w:bidi="es-ES_tradnl"/>
        </w:rPr>
        <w:t xml:space="preserve">, </w:t>
      </w:r>
      <w:r w:rsidR="00946BFA">
        <w:rPr>
          <w:bCs/>
          <w:szCs w:val="21"/>
          <w:lang w:bidi="es-ES_tradnl"/>
        </w:rPr>
        <w:t>ha declarado</w:t>
      </w:r>
      <w:r w:rsidR="00946BFA" w:rsidRPr="00946BFA">
        <w:rPr>
          <w:bCs/>
          <w:szCs w:val="21"/>
          <w:lang w:bidi="es-ES_tradnl"/>
        </w:rPr>
        <w:t xml:space="preserve"> </w:t>
      </w:r>
      <w:r w:rsidR="00946BFA" w:rsidRPr="00D94ECA">
        <w:rPr>
          <w:bCs/>
          <w:szCs w:val="21"/>
          <w:lang w:bidi="es-ES_tradnl"/>
        </w:rPr>
        <w:t>Lars Kern</w:t>
      </w:r>
      <w:r w:rsidR="00946BFA" w:rsidRPr="00946BFA">
        <w:rPr>
          <w:bCs/>
          <w:szCs w:val="21"/>
          <w:lang w:bidi="es-ES_tradnl"/>
        </w:rPr>
        <w:t xml:space="preserve"> </w:t>
      </w:r>
      <w:r w:rsidR="00946BFA">
        <w:rPr>
          <w:bCs/>
          <w:szCs w:val="21"/>
          <w:lang w:bidi="es-ES_tradnl"/>
        </w:rPr>
        <w:t>tras</w:t>
      </w:r>
      <w:r w:rsidR="00946BFA" w:rsidRPr="00D94ECA">
        <w:rPr>
          <w:bCs/>
          <w:szCs w:val="21"/>
          <w:lang w:bidi="es-ES_tradnl"/>
        </w:rPr>
        <w:t xml:space="preserve"> </w:t>
      </w:r>
      <w:r w:rsidR="00946BFA">
        <w:rPr>
          <w:bCs/>
          <w:szCs w:val="21"/>
          <w:lang w:bidi="es-ES_tradnl"/>
        </w:rPr>
        <w:t>conseguir</w:t>
      </w:r>
      <w:r w:rsidR="00946BFA" w:rsidRPr="00D94ECA">
        <w:rPr>
          <w:bCs/>
          <w:szCs w:val="21"/>
          <w:lang w:bidi="es-ES_tradnl"/>
        </w:rPr>
        <w:t xml:space="preserve"> este </w:t>
      </w:r>
      <w:r w:rsidR="00946BFA">
        <w:rPr>
          <w:bCs/>
          <w:szCs w:val="21"/>
          <w:lang w:bidi="es-ES_tradnl"/>
        </w:rPr>
        <w:t>récord mundial.</w:t>
      </w:r>
    </w:p>
    <w:p w14:paraId="017CBC99" w14:textId="6A8EC714" w:rsidR="00FD1B98" w:rsidRPr="00E90A3A" w:rsidRDefault="002D5CE8" w:rsidP="00865C5F">
      <w:pPr>
        <w:pStyle w:val="TextoMichelin"/>
        <w:rPr>
          <w:bCs/>
          <w:szCs w:val="21"/>
          <w:lang w:bidi="es-ES_tradnl"/>
        </w:rPr>
      </w:pPr>
      <w:r w:rsidRPr="002D5CE8">
        <w:rPr>
          <w:bCs/>
          <w:szCs w:val="21"/>
          <w:lang w:bidi="es-ES_tradnl"/>
        </w:rPr>
        <w:t xml:space="preserve">Los neumáticos MICHELIN </w:t>
      </w:r>
      <w:proofErr w:type="spellStart"/>
      <w:r w:rsidRPr="002D5CE8">
        <w:rPr>
          <w:bCs/>
          <w:szCs w:val="21"/>
          <w:lang w:bidi="es-ES_tradnl"/>
        </w:rPr>
        <w:t>Pilot</w:t>
      </w:r>
      <w:proofErr w:type="spellEnd"/>
      <w:r w:rsidRPr="002D5CE8">
        <w:rPr>
          <w:bCs/>
          <w:szCs w:val="21"/>
          <w:lang w:bidi="es-ES_tradnl"/>
        </w:rPr>
        <w:t xml:space="preserve"> Sport Cup 2, </w:t>
      </w:r>
      <w:r>
        <w:rPr>
          <w:bCs/>
          <w:szCs w:val="21"/>
          <w:lang w:bidi="es-ES_tradnl"/>
        </w:rPr>
        <w:t xml:space="preserve">que incorporan </w:t>
      </w:r>
      <w:r w:rsidRPr="002D5CE8">
        <w:rPr>
          <w:bCs/>
          <w:szCs w:val="21"/>
          <w:lang w:bidi="es-ES_tradnl"/>
        </w:rPr>
        <w:t xml:space="preserve">tecnologías desarrolladas </w:t>
      </w:r>
      <w:r w:rsidR="00482BC0">
        <w:rPr>
          <w:bCs/>
          <w:szCs w:val="21"/>
          <w:lang w:bidi="es-ES_tradnl"/>
        </w:rPr>
        <w:t>en las competiciones de motor de</w:t>
      </w:r>
      <w:r w:rsidRPr="002D5CE8">
        <w:rPr>
          <w:bCs/>
          <w:szCs w:val="21"/>
          <w:lang w:bidi="es-ES_tradnl"/>
        </w:rPr>
        <w:t xml:space="preserve">l más alto nivel, </w:t>
      </w:r>
      <w:r w:rsidR="0044320F">
        <w:rPr>
          <w:bCs/>
          <w:szCs w:val="21"/>
          <w:lang w:bidi="es-ES_tradnl"/>
        </w:rPr>
        <w:t>son ya equipo original de</w:t>
      </w:r>
      <w:r w:rsidRPr="00B23866">
        <w:rPr>
          <w:bCs/>
          <w:color w:val="FF0000"/>
          <w:szCs w:val="21"/>
          <w:lang w:bidi="es-ES_tradnl"/>
        </w:rPr>
        <w:t xml:space="preserve"> </w:t>
      </w:r>
      <w:r w:rsidR="00642617">
        <w:rPr>
          <w:bCs/>
          <w:szCs w:val="21"/>
          <w:lang w:bidi="es-ES_tradnl"/>
        </w:rPr>
        <w:t>numerosos</w:t>
      </w:r>
      <w:r w:rsidRPr="002D5CE8">
        <w:rPr>
          <w:bCs/>
          <w:szCs w:val="21"/>
          <w:lang w:bidi="es-ES_tradnl"/>
        </w:rPr>
        <w:t xml:space="preserve"> coches de </w:t>
      </w:r>
      <w:r w:rsidR="00642617" w:rsidRPr="002D5CE8">
        <w:rPr>
          <w:bCs/>
          <w:szCs w:val="21"/>
          <w:lang w:bidi="es-ES_tradnl"/>
        </w:rPr>
        <w:t xml:space="preserve">alta </w:t>
      </w:r>
      <w:r w:rsidRPr="002D5CE8">
        <w:rPr>
          <w:bCs/>
          <w:szCs w:val="21"/>
          <w:lang w:bidi="es-ES_tradnl"/>
        </w:rPr>
        <w:t xml:space="preserve">gama </w:t>
      </w:r>
      <w:r w:rsidR="00241271">
        <w:rPr>
          <w:bCs/>
          <w:szCs w:val="21"/>
          <w:lang w:bidi="es-ES_tradnl"/>
        </w:rPr>
        <w:t>d</w:t>
      </w:r>
      <w:r w:rsidRPr="002D5CE8">
        <w:rPr>
          <w:bCs/>
          <w:szCs w:val="21"/>
          <w:lang w:bidi="es-ES_tradnl"/>
        </w:rPr>
        <w:t xml:space="preserve">el </w:t>
      </w:r>
      <w:r w:rsidR="00642617">
        <w:rPr>
          <w:bCs/>
          <w:szCs w:val="21"/>
          <w:lang w:bidi="es-ES_tradnl"/>
        </w:rPr>
        <w:t>constructor</w:t>
      </w:r>
      <w:r w:rsidRPr="002D5CE8">
        <w:rPr>
          <w:bCs/>
          <w:szCs w:val="21"/>
          <w:lang w:bidi="es-ES_tradnl"/>
        </w:rPr>
        <w:t xml:space="preserve"> alemán</w:t>
      </w:r>
      <w:r w:rsidR="00642617">
        <w:rPr>
          <w:bCs/>
          <w:szCs w:val="21"/>
          <w:lang w:bidi="es-ES_tradnl"/>
        </w:rPr>
        <w:t>,</w:t>
      </w:r>
      <w:r w:rsidRPr="002D5CE8">
        <w:rPr>
          <w:bCs/>
          <w:szCs w:val="21"/>
          <w:lang w:bidi="es-ES_tradnl"/>
        </w:rPr>
        <w:t xml:space="preserve"> </w:t>
      </w:r>
      <w:r w:rsidR="007E2C07">
        <w:rPr>
          <w:bCs/>
          <w:szCs w:val="21"/>
          <w:lang w:bidi="es-ES_tradnl"/>
        </w:rPr>
        <w:t>incluyendo</w:t>
      </w:r>
      <w:r w:rsidRPr="002D5CE8">
        <w:rPr>
          <w:bCs/>
          <w:szCs w:val="21"/>
          <w:lang w:bidi="es-ES_tradnl"/>
        </w:rPr>
        <w:t xml:space="preserve"> </w:t>
      </w:r>
      <w:r w:rsidR="00642617">
        <w:rPr>
          <w:bCs/>
          <w:szCs w:val="21"/>
          <w:lang w:bidi="es-ES_tradnl"/>
        </w:rPr>
        <w:t>los Porsche</w:t>
      </w:r>
      <w:r w:rsidRPr="002D5CE8">
        <w:rPr>
          <w:bCs/>
          <w:szCs w:val="21"/>
          <w:lang w:bidi="es-ES_tradnl"/>
        </w:rPr>
        <w:t xml:space="preserve"> 918 </w:t>
      </w:r>
      <w:proofErr w:type="spellStart"/>
      <w:r w:rsidRPr="002D5CE8">
        <w:rPr>
          <w:bCs/>
          <w:szCs w:val="21"/>
          <w:lang w:bidi="es-ES_tradnl"/>
        </w:rPr>
        <w:t>Spyder</w:t>
      </w:r>
      <w:proofErr w:type="spellEnd"/>
      <w:r w:rsidRPr="002D5CE8">
        <w:rPr>
          <w:bCs/>
          <w:szCs w:val="21"/>
          <w:lang w:bidi="es-ES_tradnl"/>
        </w:rPr>
        <w:t xml:space="preserve">, </w:t>
      </w:r>
      <w:proofErr w:type="spellStart"/>
      <w:r w:rsidRPr="002D5CE8">
        <w:rPr>
          <w:bCs/>
          <w:szCs w:val="21"/>
          <w:lang w:bidi="es-ES_tradnl"/>
        </w:rPr>
        <w:t>Cayman</w:t>
      </w:r>
      <w:proofErr w:type="spellEnd"/>
      <w:r w:rsidRPr="002D5CE8">
        <w:rPr>
          <w:bCs/>
          <w:szCs w:val="21"/>
          <w:lang w:bidi="es-ES_tradnl"/>
        </w:rPr>
        <w:t xml:space="preserve"> GT4, 911 GT3 y 911 GT3 RS. </w:t>
      </w:r>
      <w:r w:rsidR="00A56DA0">
        <w:rPr>
          <w:bCs/>
          <w:szCs w:val="21"/>
          <w:lang w:bidi="es-ES_tradnl"/>
        </w:rPr>
        <w:t xml:space="preserve">Gracias a estas </w:t>
      </w:r>
      <w:r w:rsidR="00931F45">
        <w:rPr>
          <w:bCs/>
          <w:szCs w:val="21"/>
          <w:lang w:bidi="es-ES_tradnl"/>
        </w:rPr>
        <w:t>homologaciones como primer</w:t>
      </w:r>
      <w:r w:rsidR="004476A1">
        <w:rPr>
          <w:bCs/>
          <w:szCs w:val="21"/>
          <w:lang w:bidi="es-ES_tradnl"/>
        </w:rPr>
        <w:t xml:space="preserve"> equipo</w:t>
      </w:r>
      <w:r w:rsidR="00A56DA0">
        <w:rPr>
          <w:bCs/>
          <w:szCs w:val="21"/>
          <w:lang w:bidi="es-ES_tradnl"/>
        </w:rPr>
        <w:t xml:space="preserve">, </w:t>
      </w:r>
      <w:r w:rsidR="00F55B10">
        <w:rPr>
          <w:bCs/>
          <w:szCs w:val="21"/>
          <w:lang w:bidi="es-ES_tradnl"/>
        </w:rPr>
        <w:t>los</w:t>
      </w:r>
      <w:r w:rsidR="00A56DA0">
        <w:rPr>
          <w:bCs/>
          <w:szCs w:val="21"/>
          <w:lang w:bidi="es-ES_tradnl"/>
        </w:rPr>
        <w:t xml:space="preserve"> conductor</w:t>
      </w:r>
      <w:r w:rsidR="00F55B10">
        <w:rPr>
          <w:bCs/>
          <w:szCs w:val="21"/>
          <w:lang w:bidi="es-ES_tradnl"/>
        </w:rPr>
        <w:t>es</w:t>
      </w:r>
      <w:r w:rsidR="00194FE0">
        <w:rPr>
          <w:bCs/>
          <w:szCs w:val="21"/>
          <w:lang w:bidi="es-ES_tradnl"/>
        </w:rPr>
        <w:t xml:space="preserve"> </w:t>
      </w:r>
      <w:r w:rsidR="00F55B10">
        <w:rPr>
          <w:bCs/>
          <w:szCs w:val="21"/>
          <w:lang w:bidi="es-ES_tradnl"/>
        </w:rPr>
        <w:t xml:space="preserve">de vehículos de serie </w:t>
      </w:r>
      <w:r w:rsidR="00194FE0">
        <w:rPr>
          <w:bCs/>
          <w:szCs w:val="21"/>
          <w:lang w:bidi="es-ES_tradnl"/>
        </w:rPr>
        <w:t>puede</w:t>
      </w:r>
      <w:r w:rsidR="00F55B10">
        <w:rPr>
          <w:bCs/>
          <w:szCs w:val="21"/>
          <w:lang w:bidi="es-ES_tradnl"/>
        </w:rPr>
        <w:t>n</w:t>
      </w:r>
      <w:r w:rsidR="00194FE0">
        <w:rPr>
          <w:bCs/>
          <w:szCs w:val="21"/>
          <w:lang w:bidi="es-ES_tradnl"/>
        </w:rPr>
        <w:t xml:space="preserve"> beneficiarse de</w:t>
      </w:r>
      <w:r w:rsidR="00194FE0" w:rsidRPr="002D5CE8">
        <w:rPr>
          <w:bCs/>
          <w:szCs w:val="21"/>
          <w:lang w:bidi="es-ES_tradnl"/>
        </w:rPr>
        <w:t xml:space="preserve"> los más altos niveles de dura</w:t>
      </w:r>
      <w:r w:rsidR="00194FE0">
        <w:rPr>
          <w:bCs/>
          <w:szCs w:val="21"/>
          <w:lang w:bidi="es-ES_tradnl"/>
        </w:rPr>
        <w:t>ción</w:t>
      </w:r>
      <w:r w:rsidR="00194FE0" w:rsidRPr="002D5CE8">
        <w:rPr>
          <w:bCs/>
          <w:szCs w:val="21"/>
          <w:lang w:bidi="es-ES_tradnl"/>
        </w:rPr>
        <w:t xml:space="preserve">, </w:t>
      </w:r>
      <w:r w:rsidR="00194FE0">
        <w:rPr>
          <w:bCs/>
          <w:szCs w:val="21"/>
          <w:lang w:bidi="es-ES_tradnl"/>
        </w:rPr>
        <w:t>adherencia</w:t>
      </w:r>
      <w:r w:rsidR="00194FE0" w:rsidRPr="002D5CE8">
        <w:rPr>
          <w:bCs/>
          <w:szCs w:val="21"/>
          <w:lang w:bidi="es-ES_tradnl"/>
        </w:rPr>
        <w:t>, man</w:t>
      </w:r>
      <w:r w:rsidR="00194FE0">
        <w:rPr>
          <w:bCs/>
          <w:szCs w:val="21"/>
          <w:lang w:bidi="es-ES_tradnl"/>
        </w:rPr>
        <w:t>ejabilidad</w:t>
      </w:r>
      <w:r w:rsidR="00194FE0" w:rsidRPr="002D5CE8">
        <w:rPr>
          <w:bCs/>
          <w:szCs w:val="21"/>
          <w:lang w:bidi="es-ES_tradnl"/>
        </w:rPr>
        <w:t xml:space="preserve"> y seguridad</w:t>
      </w:r>
      <w:r w:rsidR="00931F45">
        <w:rPr>
          <w:bCs/>
          <w:szCs w:val="21"/>
          <w:lang w:bidi="es-ES_tradnl"/>
        </w:rPr>
        <w:t xml:space="preserve"> que proporcionan</w:t>
      </w:r>
      <w:r w:rsidR="00A56DA0">
        <w:rPr>
          <w:bCs/>
          <w:szCs w:val="21"/>
          <w:lang w:bidi="es-ES_tradnl"/>
        </w:rPr>
        <w:t xml:space="preserve"> l</w:t>
      </w:r>
      <w:r w:rsidRPr="002D5CE8">
        <w:rPr>
          <w:bCs/>
          <w:szCs w:val="21"/>
          <w:lang w:bidi="es-ES_tradnl"/>
        </w:rPr>
        <w:t>as</w:t>
      </w:r>
      <w:r w:rsidR="007212F0" w:rsidRPr="007212F0">
        <w:rPr>
          <w:bCs/>
          <w:szCs w:val="21"/>
          <w:lang w:bidi="es-ES_tradnl"/>
        </w:rPr>
        <w:t xml:space="preserve"> </w:t>
      </w:r>
      <w:r w:rsidR="007212F0" w:rsidRPr="002D5CE8">
        <w:rPr>
          <w:bCs/>
          <w:szCs w:val="21"/>
          <w:lang w:bidi="es-ES_tradnl"/>
        </w:rPr>
        <w:t>avanzadas</w:t>
      </w:r>
      <w:r w:rsidRPr="002D5CE8">
        <w:rPr>
          <w:bCs/>
          <w:szCs w:val="21"/>
          <w:lang w:bidi="es-ES_tradnl"/>
        </w:rPr>
        <w:t xml:space="preserve"> tecnologías </w:t>
      </w:r>
      <w:r w:rsidR="00931F45">
        <w:rPr>
          <w:bCs/>
          <w:szCs w:val="21"/>
          <w:lang w:bidi="es-ES_tradnl"/>
        </w:rPr>
        <w:t>de</w:t>
      </w:r>
      <w:r w:rsidR="00241271">
        <w:rPr>
          <w:bCs/>
          <w:szCs w:val="21"/>
          <w:lang w:bidi="es-ES_tradnl"/>
        </w:rPr>
        <w:t xml:space="preserve"> los neumáticos</w:t>
      </w:r>
      <w:r w:rsidRPr="002D5CE8">
        <w:rPr>
          <w:bCs/>
          <w:szCs w:val="21"/>
          <w:lang w:bidi="es-ES_tradnl"/>
        </w:rPr>
        <w:t xml:space="preserve"> </w:t>
      </w:r>
      <w:r w:rsidR="00241271">
        <w:rPr>
          <w:bCs/>
          <w:szCs w:val="21"/>
          <w:lang w:bidi="es-ES_tradnl"/>
        </w:rPr>
        <w:t>MICHELIN</w:t>
      </w:r>
      <w:r w:rsidRPr="002D5CE8">
        <w:rPr>
          <w:bCs/>
          <w:szCs w:val="21"/>
          <w:lang w:bidi="es-ES_tradnl"/>
        </w:rPr>
        <w:t>.</w:t>
      </w:r>
    </w:p>
    <w:p w14:paraId="5E7111F3" w14:textId="1BF6357D" w:rsidR="00AE7207" w:rsidRPr="00E90A3A" w:rsidRDefault="00AE7207" w:rsidP="00865C5F">
      <w:pPr>
        <w:pStyle w:val="TextoMichelin"/>
        <w:rPr>
          <w:bCs/>
          <w:szCs w:val="21"/>
          <w:lang w:bidi="es-ES_tradnl"/>
        </w:rPr>
      </w:pPr>
      <w:r w:rsidRPr="00AE7207">
        <w:rPr>
          <w:bCs/>
          <w:szCs w:val="21"/>
          <w:lang w:bidi="es-ES_tradnl"/>
        </w:rPr>
        <w:t xml:space="preserve">Estos neumáticos </w:t>
      </w:r>
      <w:r w:rsidR="009C187A">
        <w:rPr>
          <w:bCs/>
          <w:szCs w:val="21"/>
          <w:lang w:bidi="es-ES_tradnl"/>
        </w:rPr>
        <w:t>incorporan la</w:t>
      </w:r>
      <w:r w:rsidRPr="00AE7207">
        <w:rPr>
          <w:bCs/>
          <w:szCs w:val="21"/>
          <w:lang w:bidi="es-ES_tradnl"/>
        </w:rPr>
        <w:t xml:space="preserve"> tecnología </w:t>
      </w:r>
      <w:proofErr w:type="spellStart"/>
      <w:r w:rsidRPr="00AE7207">
        <w:rPr>
          <w:bCs/>
          <w:szCs w:val="21"/>
          <w:lang w:bidi="es-ES_tradnl"/>
        </w:rPr>
        <w:t>multicompuesto</w:t>
      </w:r>
      <w:proofErr w:type="spellEnd"/>
      <w:r w:rsidR="006B3C7A">
        <w:rPr>
          <w:bCs/>
          <w:szCs w:val="21"/>
          <w:lang w:bidi="es-ES_tradnl"/>
        </w:rPr>
        <w:t>, que</w:t>
      </w:r>
      <w:r w:rsidRPr="00AE7207">
        <w:rPr>
          <w:bCs/>
          <w:szCs w:val="21"/>
          <w:lang w:bidi="es-ES_tradnl"/>
        </w:rPr>
        <w:t xml:space="preserve"> </w:t>
      </w:r>
      <w:r w:rsidR="00684185">
        <w:rPr>
          <w:bCs/>
          <w:szCs w:val="21"/>
          <w:lang w:bidi="es-ES_tradnl"/>
        </w:rPr>
        <w:t>utiliza</w:t>
      </w:r>
      <w:r w:rsidRPr="00AE7207">
        <w:rPr>
          <w:bCs/>
          <w:szCs w:val="21"/>
          <w:lang w:bidi="es-ES_tradnl"/>
        </w:rPr>
        <w:t xml:space="preserve"> </w:t>
      </w:r>
      <w:r w:rsidR="006B3C7A">
        <w:rPr>
          <w:bCs/>
          <w:szCs w:val="21"/>
          <w:lang w:bidi="es-ES_tradnl"/>
        </w:rPr>
        <w:t>diferentes</w:t>
      </w:r>
      <w:r w:rsidRPr="00AE7207">
        <w:rPr>
          <w:bCs/>
          <w:szCs w:val="21"/>
          <w:lang w:bidi="es-ES_tradnl"/>
        </w:rPr>
        <w:t xml:space="preserve"> compuestos de </w:t>
      </w:r>
      <w:r w:rsidR="00684185">
        <w:rPr>
          <w:bCs/>
          <w:szCs w:val="21"/>
          <w:lang w:bidi="es-ES_tradnl"/>
        </w:rPr>
        <w:t>goma</w:t>
      </w:r>
      <w:r w:rsidRPr="00AE7207">
        <w:rPr>
          <w:bCs/>
          <w:szCs w:val="21"/>
          <w:lang w:bidi="es-ES_tradnl"/>
        </w:rPr>
        <w:t xml:space="preserve"> en las secciones interior y exterior de la banda de rodadura para asegurar </w:t>
      </w:r>
      <w:r w:rsidR="00DD30F2">
        <w:rPr>
          <w:bCs/>
          <w:szCs w:val="21"/>
          <w:lang w:bidi="es-ES_tradnl"/>
        </w:rPr>
        <w:t xml:space="preserve">unos </w:t>
      </w:r>
      <w:r w:rsidR="00684185" w:rsidRPr="00AE7207">
        <w:rPr>
          <w:bCs/>
          <w:szCs w:val="21"/>
          <w:lang w:bidi="es-ES_tradnl"/>
        </w:rPr>
        <w:t xml:space="preserve">altos </w:t>
      </w:r>
      <w:r w:rsidR="00684185">
        <w:rPr>
          <w:bCs/>
          <w:szCs w:val="21"/>
          <w:lang w:bidi="es-ES_tradnl"/>
        </w:rPr>
        <w:t>niveles de adhe</w:t>
      </w:r>
      <w:r w:rsidR="007678F2">
        <w:rPr>
          <w:bCs/>
          <w:szCs w:val="21"/>
          <w:lang w:bidi="es-ES_tradnl"/>
        </w:rPr>
        <w:t>rencia</w:t>
      </w:r>
      <w:r w:rsidR="00684185">
        <w:rPr>
          <w:bCs/>
          <w:szCs w:val="21"/>
          <w:lang w:bidi="es-ES_tradnl"/>
        </w:rPr>
        <w:t xml:space="preserve"> </w:t>
      </w:r>
      <w:r w:rsidR="00705735" w:rsidRPr="00AE7207">
        <w:rPr>
          <w:bCs/>
          <w:szCs w:val="21"/>
          <w:lang w:bidi="es-ES_tradnl"/>
        </w:rPr>
        <w:t>cons</w:t>
      </w:r>
      <w:r w:rsidR="00705735">
        <w:rPr>
          <w:bCs/>
          <w:szCs w:val="21"/>
          <w:lang w:bidi="es-ES_tradnl"/>
        </w:rPr>
        <w:t>tantes</w:t>
      </w:r>
      <w:r w:rsidR="00705735" w:rsidRPr="00AE7207">
        <w:rPr>
          <w:bCs/>
          <w:szCs w:val="21"/>
          <w:lang w:bidi="es-ES_tradnl"/>
        </w:rPr>
        <w:t xml:space="preserve"> </w:t>
      </w:r>
      <w:r w:rsidRPr="00AE7207">
        <w:rPr>
          <w:bCs/>
          <w:szCs w:val="21"/>
          <w:lang w:bidi="es-ES_tradnl"/>
        </w:rPr>
        <w:t xml:space="preserve">en </w:t>
      </w:r>
      <w:r w:rsidR="00705735">
        <w:rPr>
          <w:bCs/>
          <w:szCs w:val="21"/>
          <w:lang w:bidi="es-ES_tradnl"/>
        </w:rPr>
        <w:t>variadas</w:t>
      </w:r>
      <w:r w:rsidRPr="00AE7207">
        <w:rPr>
          <w:bCs/>
          <w:szCs w:val="21"/>
          <w:lang w:bidi="es-ES_tradnl"/>
        </w:rPr>
        <w:t xml:space="preserve"> condiciones </w:t>
      </w:r>
      <w:r w:rsidR="007678F2">
        <w:rPr>
          <w:bCs/>
          <w:szCs w:val="21"/>
          <w:lang w:bidi="es-ES_tradnl"/>
        </w:rPr>
        <w:t>meteorológicas</w:t>
      </w:r>
      <w:r w:rsidRPr="00AE7207">
        <w:rPr>
          <w:bCs/>
          <w:szCs w:val="21"/>
          <w:lang w:bidi="es-ES_tradnl"/>
        </w:rPr>
        <w:t xml:space="preserve">. </w:t>
      </w:r>
      <w:r w:rsidR="007678F2">
        <w:rPr>
          <w:bCs/>
          <w:szCs w:val="21"/>
          <w:lang w:bidi="es-ES_tradnl"/>
        </w:rPr>
        <w:t>Además,</w:t>
      </w:r>
      <w:r w:rsidRPr="00AE7207">
        <w:rPr>
          <w:bCs/>
          <w:szCs w:val="21"/>
          <w:lang w:bidi="es-ES_tradnl"/>
        </w:rPr>
        <w:t xml:space="preserve"> </w:t>
      </w:r>
      <w:r w:rsidR="00705735">
        <w:rPr>
          <w:bCs/>
          <w:szCs w:val="21"/>
          <w:lang w:bidi="es-ES_tradnl"/>
        </w:rPr>
        <w:t xml:space="preserve">el </w:t>
      </w:r>
      <w:proofErr w:type="spellStart"/>
      <w:r w:rsidR="00705735">
        <w:rPr>
          <w:bCs/>
          <w:szCs w:val="21"/>
          <w:lang w:bidi="es-ES_tradnl"/>
        </w:rPr>
        <w:t>Pilot</w:t>
      </w:r>
      <w:proofErr w:type="spellEnd"/>
      <w:r w:rsidR="00705735">
        <w:rPr>
          <w:bCs/>
          <w:szCs w:val="21"/>
          <w:lang w:bidi="es-ES_tradnl"/>
        </w:rPr>
        <w:t xml:space="preserve"> Sport Cup 2 cuenta también con la tecnología</w:t>
      </w:r>
      <w:r w:rsidRPr="00AE7207">
        <w:rPr>
          <w:bCs/>
          <w:szCs w:val="21"/>
          <w:lang w:bidi="es-ES_tradnl"/>
        </w:rPr>
        <w:t xml:space="preserve"> </w:t>
      </w:r>
      <w:proofErr w:type="spellStart"/>
      <w:r w:rsidRPr="00AE7207">
        <w:rPr>
          <w:bCs/>
          <w:szCs w:val="21"/>
          <w:lang w:bidi="es-ES_tradnl"/>
        </w:rPr>
        <w:t>Track</w:t>
      </w:r>
      <w:proofErr w:type="spellEnd"/>
      <w:r w:rsidRPr="00AE7207">
        <w:rPr>
          <w:bCs/>
          <w:szCs w:val="21"/>
          <w:lang w:bidi="es-ES_tradnl"/>
        </w:rPr>
        <w:t xml:space="preserve"> Variable </w:t>
      </w:r>
      <w:proofErr w:type="spellStart"/>
      <w:r w:rsidRPr="00AE7207">
        <w:rPr>
          <w:bCs/>
          <w:szCs w:val="21"/>
          <w:lang w:bidi="es-ES_tradnl"/>
        </w:rPr>
        <w:t>Contact</w:t>
      </w:r>
      <w:proofErr w:type="spellEnd"/>
      <w:r w:rsidRPr="00AE7207">
        <w:rPr>
          <w:bCs/>
          <w:szCs w:val="21"/>
          <w:lang w:bidi="es-ES_tradnl"/>
        </w:rPr>
        <w:t xml:space="preserve"> </w:t>
      </w:r>
      <w:proofErr w:type="spellStart"/>
      <w:r w:rsidRPr="00AE7207">
        <w:rPr>
          <w:bCs/>
          <w:szCs w:val="21"/>
          <w:lang w:bidi="es-ES_tradnl"/>
        </w:rPr>
        <w:t>Patch</w:t>
      </w:r>
      <w:proofErr w:type="spellEnd"/>
      <w:r w:rsidRPr="00AE7207">
        <w:rPr>
          <w:bCs/>
          <w:szCs w:val="21"/>
          <w:lang w:bidi="es-ES_tradnl"/>
        </w:rPr>
        <w:t xml:space="preserve"> 3.0</w:t>
      </w:r>
      <w:r w:rsidR="002737D9">
        <w:rPr>
          <w:bCs/>
          <w:szCs w:val="21"/>
          <w:lang w:bidi="es-ES_tradnl"/>
        </w:rPr>
        <w:t xml:space="preserve">, que optimiza la presión en la zona </w:t>
      </w:r>
      <w:r w:rsidRPr="00AE7207">
        <w:rPr>
          <w:bCs/>
          <w:szCs w:val="21"/>
          <w:lang w:bidi="es-ES_tradnl"/>
        </w:rPr>
        <w:t xml:space="preserve">de contacto entre el neumático y la carretera, de modo que la cantidad de </w:t>
      </w:r>
      <w:r w:rsidR="00812459">
        <w:rPr>
          <w:bCs/>
          <w:szCs w:val="21"/>
          <w:lang w:bidi="es-ES_tradnl"/>
        </w:rPr>
        <w:t>goma</w:t>
      </w:r>
      <w:r w:rsidRPr="00AE7207">
        <w:rPr>
          <w:bCs/>
          <w:szCs w:val="21"/>
          <w:lang w:bidi="es-ES_tradnl"/>
        </w:rPr>
        <w:t xml:space="preserve"> en contacto con la carretera o vía</w:t>
      </w:r>
      <w:r w:rsidR="002737D9">
        <w:rPr>
          <w:bCs/>
          <w:szCs w:val="21"/>
          <w:lang w:bidi="es-ES_tradnl"/>
        </w:rPr>
        <w:t xml:space="preserve"> sea siempre la </w:t>
      </w:r>
      <w:r w:rsidR="002737D9" w:rsidRPr="00AE7207">
        <w:rPr>
          <w:bCs/>
          <w:szCs w:val="21"/>
          <w:lang w:bidi="es-ES_tradnl"/>
        </w:rPr>
        <w:t>misma</w:t>
      </w:r>
      <w:r w:rsidRPr="00AE7207">
        <w:rPr>
          <w:bCs/>
          <w:szCs w:val="21"/>
          <w:lang w:bidi="es-ES_tradnl"/>
        </w:rPr>
        <w:t xml:space="preserve">, </w:t>
      </w:r>
      <w:r w:rsidR="00812459">
        <w:rPr>
          <w:bCs/>
          <w:szCs w:val="21"/>
          <w:lang w:bidi="es-ES_tradnl"/>
        </w:rPr>
        <w:t>tanto</w:t>
      </w:r>
      <w:r w:rsidRPr="00AE7207">
        <w:rPr>
          <w:bCs/>
          <w:szCs w:val="21"/>
          <w:lang w:bidi="es-ES_tradnl"/>
        </w:rPr>
        <w:t xml:space="preserve"> en línea recta </w:t>
      </w:r>
      <w:r w:rsidR="00812459">
        <w:rPr>
          <w:bCs/>
          <w:szCs w:val="21"/>
          <w:lang w:bidi="es-ES_tradnl"/>
        </w:rPr>
        <w:t>como</w:t>
      </w:r>
      <w:r w:rsidRPr="00AE7207">
        <w:rPr>
          <w:bCs/>
          <w:szCs w:val="21"/>
          <w:lang w:bidi="es-ES_tradnl"/>
        </w:rPr>
        <w:t xml:space="preserve"> en </w:t>
      </w:r>
      <w:r w:rsidR="00B56F41">
        <w:rPr>
          <w:bCs/>
          <w:szCs w:val="21"/>
          <w:lang w:bidi="es-ES_tradnl"/>
        </w:rPr>
        <w:t>curva</w:t>
      </w:r>
      <w:r w:rsidRPr="00AE7207">
        <w:rPr>
          <w:bCs/>
          <w:szCs w:val="21"/>
          <w:lang w:bidi="es-ES_tradnl"/>
        </w:rPr>
        <w:t xml:space="preserve">. </w:t>
      </w:r>
      <w:r w:rsidR="004F418D">
        <w:rPr>
          <w:bCs/>
          <w:szCs w:val="21"/>
          <w:lang w:bidi="es-ES_tradnl"/>
        </w:rPr>
        <w:t>Gracias a ello,</w:t>
      </w:r>
      <w:r w:rsidRPr="00AE7207">
        <w:rPr>
          <w:bCs/>
          <w:szCs w:val="21"/>
          <w:lang w:bidi="es-ES_tradnl"/>
        </w:rPr>
        <w:t xml:space="preserve"> los conductores se benefician de un equilibrio único </w:t>
      </w:r>
      <w:r w:rsidR="00202852">
        <w:rPr>
          <w:bCs/>
          <w:szCs w:val="21"/>
          <w:lang w:bidi="es-ES_tradnl"/>
        </w:rPr>
        <w:t>entre</w:t>
      </w:r>
      <w:r w:rsidRPr="00AE7207">
        <w:rPr>
          <w:bCs/>
          <w:szCs w:val="21"/>
          <w:lang w:bidi="es-ES_tradnl"/>
        </w:rPr>
        <w:t xml:space="preserve"> seguridad y placer de conducción que hace que los neumáticos MICHELIN </w:t>
      </w:r>
      <w:proofErr w:type="spellStart"/>
      <w:r w:rsidRPr="00AE7207">
        <w:rPr>
          <w:bCs/>
          <w:szCs w:val="21"/>
          <w:lang w:bidi="es-ES_tradnl"/>
        </w:rPr>
        <w:t>Pilot</w:t>
      </w:r>
      <w:proofErr w:type="spellEnd"/>
      <w:r w:rsidRPr="00AE7207">
        <w:rPr>
          <w:bCs/>
          <w:szCs w:val="21"/>
          <w:lang w:bidi="es-ES_tradnl"/>
        </w:rPr>
        <w:t xml:space="preserve"> Sport Cup 2 sean adecuados tanto para el uso diario </w:t>
      </w:r>
      <w:r w:rsidR="00EF76CA">
        <w:rPr>
          <w:bCs/>
          <w:szCs w:val="21"/>
          <w:lang w:bidi="es-ES_tradnl"/>
        </w:rPr>
        <w:t>en</w:t>
      </w:r>
      <w:r w:rsidRPr="00AE7207">
        <w:rPr>
          <w:bCs/>
          <w:szCs w:val="21"/>
          <w:lang w:bidi="es-ES_tradnl"/>
        </w:rPr>
        <w:t xml:space="preserve"> carretera como para l</w:t>
      </w:r>
      <w:r w:rsidR="003C16DB">
        <w:rPr>
          <w:bCs/>
          <w:szCs w:val="21"/>
          <w:lang w:bidi="es-ES_tradnl"/>
        </w:rPr>
        <w:t>a</w:t>
      </w:r>
      <w:r w:rsidRPr="00AE7207">
        <w:rPr>
          <w:bCs/>
          <w:szCs w:val="21"/>
          <w:lang w:bidi="es-ES_tradnl"/>
        </w:rPr>
        <w:t xml:space="preserve">s </w:t>
      </w:r>
      <w:r w:rsidR="00EF76CA">
        <w:rPr>
          <w:bCs/>
          <w:szCs w:val="21"/>
          <w:lang w:bidi="es-ES_tradnl"/>
        </w:rPr>
        <w:t xml:space="preserve">altísimas </w:t>
      </w:r>
      <w:r w:rsidRPr="00AE7207">
        <w:rPr>
          <w:bCs/>
          <w:szCs w:val="21"/>
          <w:lang w:bidi="es-ES_tradnl"/>
        </w:rPr>
        <w:t>exigen</w:t>
      </w:r>
      <w:r w:rsidR="00EF76CA">
        <w:rPr>
          <w:bCs/>
          <w:szCs w:val="21"/>
          <w:lang w:bidi="es-ES_tradnl"/>
        </w:rPr>
        <w:t>cias</w:t>
      </w:r>
      <w:r w:rsidRPr="00AE7207">
        <w:rPr>
          <w:bCs/>
          <w:szCs w:val="21"/>
          <w:lang w:bidi="es-ES_tradnl"/>
        </w:rPr>
        <w:t xml:space="preserve"> de </w:t>
      </w:r>
      <w:r w:rsidR="003C16DB">
        <w:rPr>
          <w:bCs/>
          <w:szCs w:val="21"/>
          <w:lang w:bidi="es-ES_tradnl"/>
        </w:rPr>
        <w:t>los circuitos</w:t>
      </w:r>
      <w:r w:rsidRPr="00AE7207">
        <w:rPr>
          <w:bCs/>
          <w:szCs w:val="21"/>
          <w:lang w:bidi="es-ES_tradnl"/>
        </w:rPr>
        <w:t>.</w:t>
      </w:r>
    </w:p>
    <w:p w14:paraId="720A7E36" w14:textId="706EB798" w:rsidR="00B075E4" w:rsidRPr="00CE6756" w:rsidRDefault="008650CC" w:rsidP="00CE6756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D</w:t>
      </w:r>
      <w:r w:rsidR="00CE6756" w:rsidRPr="00CE6756">
        <w:rPr>
          <w:bCs/>
          <w:szCs w:val="21"/>
          <w:lang w:bidi="es-ES_tradnl"/>
        </w:rPr>
        <w:t>esarroll</w:t>
      </w:r>
      <w:r>
        <w:rPr>
          <w:bCs/>
          <w:szCs w:val="21"/>
          <w:lang w:bidi="es-ES_tradnl"/>
        </w:rPr>
        <w:t>ados conjuntamente por ambas compañías</w:t>
      </w:r>
      <w:r w:rsidR="00D11101">
        <w:rPr>
          <w:bCs/>
          <w:szCs w:val="21"/>
          <w:lang w:bidi="es-ES_tradnl"/>
        </w:rPr>
        <w:t>,</w:t>
      </w:r>
      <w:r w:rsidR="00CE6756" w:rsidRPr="00CE6756">
        <w:rPr>
          <w:bCs/>
          <w:szCs w:val="21"/>
          <w:lang w:bidi="es-ES_tradnl"/>
        </w:rPr>
        <w:t xml:space="preserve"> estos neumáticos se </w:t>
      </w:r>
      <w:r w:rsidR="00D11101">
        <w:rPr>
          <w:bCs/>
          <w:szCs w:val="21"/>
          <w:lang w:bidi="es-ES_tradnl"/>
        </w:rPr>
        <w:t>han optimizado</w:t>
      </w:r>
      <w:r w:rsidR="00CE6756" w:rsidRPr="00CE6756">
        <w:rPr>
          <w:bCs/>
          <w:szCs w:val="21"/>
          <w:lang w:bidi="es-ES_tradnl"/>
        </w:rPr>
        <w:t xml:space="preserve"> y ajusta</w:t>
      </w:r>
      <w:r w:rsidR="00D11101">
        <w:rPr>
          <w:bCs/>
          <w:szCs w:val="21"/>
          <w:lang w:bidi="es-ES_tradnl"/>
        </w:rPr>
        <w:t>do</w:t>
      </w:r>
      <w:r w:rsidR="00CE6756" w:rsidRPr="00CE6756">
        <w:rPr>
          <w:bCs/>
          <w:szCs w:val="21"/>
          <w:lang w:bidi="es-ES_tradnl"/>
        </w:rPr>
        <w:t xml:space="preserve"> de acuerdo con las especificaciones </w:t>
      </w:r>
      <w:r>
        <w:rPr>
          <w:bCs/>
          <w:szCs w:val="21"/>
          <w:lang w:bidi="es-ES_tradnl"/>
        </w:rPr>
        <w:t>indicadas</w:t>
      </w:r>
      <w:r w:rsidR="00CE6756" w:rsidRPr="00CE6756">
        <w:rPr>
          <w:bCs/>
          <w:szCs w:val="21"/>
          <w:lang w:bidi="es-ES_tradnl"/>
        </w:rPr>
        <w:t xml:space="preserve"> por los </w:t>
      </w:r>
      <w:r w:rsidR="00770796">
        <w:rPr>
          <w:bCs/>
          <w:szCs w:val="21"/>
          <w:lang w:bidi="es-ES_tradnl"/>
        </w:rPr>
        <w:t>técnicos</w:t>
      </w:r>
      <w:r w:rsidR="00CE6756" w:rsidRPr="00CE6756">
        <w:rPr>
          <w:bCs/>
          <w:szCs w:val="21"/>
          <w:lang w:bidi="es-ES_tradnl"/>
        </w:rPr>
        <w:t xml:space="preserve"> de Porsche para el nuevo 911 GT2 RS. El resultado </w:t>
      </w:r>
      <w:r w:rsidR="00D11101">
        <w:rPr>
          <w:bCs/>
          <w:szCs w:val="21"/>
          <w:lang w:bidi="es-ES_tradnl"/>
        </w:rPr>
        <w:t>es</w:t>
      </w:r>
      <w:r w:rsidR="00770796">
        <w:rPr>
          <w:bCs/>
          <w:szCs w:val="21"/>
          <w:lang w:bidi="es-ES_tradnl"/>
        </w:rPr>
        <w:t xml:space="preserve"> </w:t>
      </w:r>
      <w:r w:rsidR="006E09BA">
        <w:rPr>
          <w:bCs/>
          <w:szCs w:val="21"/>
          <w:lang w:bidi="es-ES_tradnl"/>
        </w:rPr>
        <w:t xml:space="preserve">un </w:t>
      </w:r>
      <w:r w:rsidR="00CE6756" w:rsidRPr="00CE6756">
        <w:rPr>
          <w:bCs/>
          <w:szCs w:val="21"/>
          <w:lang w:bidi="es-ES_tradnl"/>
        </w:rPr>
        <w:t xml:space="preserve">neumático </w:t>
      </w:r>
      <w:r w:rsidR="0029697C">
        <w:rPr>
          <w:bCs/>
          <w:szCs w:val="21"/>
          <w:lang w:bidi="es-ES_tradnl"/>
        </w:rPr>
        <w:t>que ofrece</w:t>
      </w:r>
      <w:r w:rsidR="00CE6756" w:rsidRPr="00CE6756">
        <w:rPr>
          <w:bCs/>
          <w:szCs w:val="21"/>
          <w:lang w:bidi="es-ES_tradnl"/>
        </w:rPr>
        <w:t xml:space="preserve"> </w:t>
      </w:r>
      <w:proofErr w:type="gramStart"/>
      <w:r>
        <w:rPr>
          <w:bCs/>
          <w:szCs w:val="21"/>
          <w:lang w:bidi="es-ES_tradnl"/>
        </w:rPr>
        <w:t>unos ultra</w:t>
      </w:r>
      <w:proofErr w:type="gramEnd"/>
      <w:r>
        <w:rPr>
          <w:bCs/>
          <w:szCs w:val="21"/>
          <w:lang w:bidi="es-ES_tradnl"/>
        </w:rPr>
        <w:t xml:space="preserve"> altos </w:t>
      </w:r>
      <w:r w:rsidR="00CE6756" w:rsidRPr="00CE6756">
        <w:rPr>
          <w:bCs/>
          <w:szCs w:val="21"/>
          <w:lang w:bidi="es-ES_tradnl"/>
        </w:rPr>
        <w:t xml:space="preserve">niveles de </w:t>
      </w:r>
      <w:r w:rsidR="006E09BA">
        <w:rPr>
          <w:bCs/>
          <w:szCs w:val="21"/>
          <w:lang w:bidi="es-ES_tradnl"/>
        </w:rPr>
        <w:t>adherencia</w:t>
      </w:r>
      <w:r w:rsidR="00CE6756" w:rsidRPr="00CE6756">
        <w:rPr>
          <w:bCs/>
          <w:szCs w:val="21"/>
          <w:lang w:bidi="es-ES_tradnl"/>
        </w:rPr>
        <w:t xml:space="preserve">, </w:t>
      </w:r>
      <w:r w:rsidR="006E09BA">
        <w:rPr>
          <w:bCs/>
          <w:szCs w:val="21"/>
          <w:lang w:bidi="es-ES_tradnl"/>
        </w:rPr>
        <w:t xml:space="preserve">prestaciones </w:t>
      </w:r>
      <w:r w:rsidR="006E09BA" w:rsidRPr="00CE6756">
        <w:rPr>
          <w:bCs/>
          <w:szCs w:val="21"/>
          <w:lang w:bidi="es-ES_tradnl"/>
        </w:rPr>
        <w:t>constantes</w:t>
      </w:r>
      <w:r w:rsidR="006E09BA">
        <w:rPr>
          <w:bCs/>
          <w:szCs w:val="21"/>
          <w:lang w:bidi="es-ES_tradnl"/>
        </w:rPr>
        <w:t xml:space="preserve"> y un excelente equilibrio delantero/</w:t>
      </w:r>
      <w:r w:rsidR="00CE6756" w:rsidRPr="00CE6756">
        <w:rPr>
          <w:bCs/>
          <w:szCs w:val="21"/>
          <w:lang w:bidi="es-ES_tradnl"/>
        </w:rPr>
        <w:t xml:space="preserve">trasero, </w:t>
      </w:r>
      <w:r w:rsidR="0029697C">
        <w:rPr>
          <w:bCs/>
          <w:szCs w:val="21"/>
          <w:lang w:bidi="es-ES_tradnl"/>
        </w:rPr>
        <w:t>al tiempo que</w:t>
      </w:r>
      <w:r w:rsidR="009B2198">
        <w:rPr>
          <w:bCs/>
          <w:szCs w:val="21"/>
          <w:lang w:bidi="es-ES_tradnl"/>
        </w:rPr>
        <w:t xml:space="preserve"> </w:t>
      </w:r>
      <w:r w:rsidR="00CE6756" w:rsidRPr="00CE6756">
        <w:rPr>
          <w:bCs/>
          <w:szCs w:val="21"/>
          <w:lang w:bidi="es-ES_tradnl"/>
        </w:rPr>
        <w:t>cumpl</w:t>
      </w:r>
      <w:r w:rsidR="009B2198">
        <w:rPr>
          <w:bCs/>
          <w:szCs w:val="21"/>
          <w:lang w:bidi="es-ES_tradnl"/>
        </w:rPr>
        <w:t>e</w:t>
      </w:r>
      <w:r w:rsidR="00CE6756" w:rsidRPr="00CE6756">
        <w:rPr>
          <w:bCs/>
          <w:szCs w:val="21"/>
          <w:lang w:bidi="es-ES_tradnl"/>
        </w:rPr>
        <w:t xml:space="preserve"> la normativa europea </w:t>
      </w:r>
      <w:r w:rsidR="009B2198">
        <w:rPr>
          <w:bCs/>
          <w:szCs w:val="21"/>
          <w:lang w:bidi="es-ES_tradnl"/>
        </w:rPr>
        <w:t>sobre</w:t>
      </w:r>
      <w:r w:rsidR="00CE6756" w:rsidRPr="00CE6756">
        <w:rPr>
          <w:bCs/>
          <w:szCs w:val="21"/>
          <w:lang w:bidi="es-ES_tradnl"/>
        </w:rPr>
        <w:t xml:space="preserve"> resistencia a la rodadura (R117-2).</w:t>
      </w:r>
      <w:bookmarkStart w:id="0" w:name="_GoBack"/>
      <w:bookmarkEnd w:id="0"/>
    </w:p>
    <w:p w14:paraId="0D7EF0F7" w14:textId="77777777" w:rsidR="0036223D" w:rsidRPr="00E90A3A" w:rsidRDefault="0036223D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41B295FE" w14:textId="77777777" w:rsidR="00CE6756" w:rsidRDefault="00CE6756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B16398C" w14:textId="77777777" w:rsidR="00F91B6B" w:rsidRDefault="00F91B6B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9C1563B" w14:textId="77777777" w:rsidR="00F91B6B" w:rsidRPr="00E90A3A" w:rsidRDefault="00F91B6B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474C5C8" w14:textId="77777777" w:rsidR="004C3E97" w:rsidRPr="00E90A3A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E90A3A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E90A3A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E90A3A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E90A3A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E90A3A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E90A3A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E90A3A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E90A3A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E90A3A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E90A3A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E90A3A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E90A3A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E90A3A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E90A3A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E90A3A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E90A3A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E90A3A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E90A3A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E90A3A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E90A3A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E90A3A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E90A3A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E90A3A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E90A3A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507218D" w14:textId="11B9EAE3" w:rsidR="00B830BF" w:rsidRPr="00E90A3A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EAA57CB" w14:textId="77777777" w:rsidR="00F91B6B" w:rsidRPr="00E90A3A" w:rsidRDefault="00F91B6B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E90A3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E90A3A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E90A3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E90A3A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E90A3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E90A3A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28760 </w:t>
      </w:r>
      <w:proofErr w:type="gramStart"/>
      <w:r w:rsidRPr="00E90A3A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Tres</w:t>
      </w:r>
      <w:proofErr w:type="gramEnd"/>
      <w:r w:rsidRPr="00E90A3A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 Cantos – Madrid – ESPAÑA</w:t>
      </w:r>
    </w:p>
    <w:p w14:paraId="69E78B09" w14:textId="5E77138D" w:rsidR="00E8447A" w:rsidRPr="00E90A3A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E90A3A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E90A3A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F9E25" w14:textId="77777777" w:rsidR="005501E7" w:rsidRDefault="005501E7" w:rsidP="00DB4D9F">
      <w:pPr>
        <w:spacing w:after="0" w:line="240" w:lineRule="auto"/>
      </w:pPr>
      <w:r>
        <w:separator/>
      </w:r>
    </w:p>
  </w:endnote>
  <w:endnote w:type="continuationSeparator" w:id="0">
    <w:p w14:paraId="45F9E4B9" w14:textId="77777777" w:rsidR="005501E7" w:rsidRDefault="005501E7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277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3D0A3FED" w:rsidR="00AC3CCE" w:rsidRDefault="007C5F2A" w:rsidP="00B2182F">
    <w:pPr>
      <w:pStyle w:val="Piedepgina"/>
      <w:ind w:firstLine="360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E054E" w14:textId="77777777" w:rsidR="005501E7" w:rsidRDefault="005501E7" w:rsidP="00DB4D9F">
      <w:pPr>
        <w:spacing w:after="0" w:line="240" w:lineRule="auto"/>
      </w:pPr>
      <w:r>
        <w:separator/>
      </w:r>
    </w:p>
  </w:footnote>
  <w:footnote w:type="continuationSeparator" w:id="0">
    <w:p w14:paraId="12AC90AB" w14:textId="77777777" w:rsidR="005501E7" w:rsidRDefault="005501E7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2159"/>
    <w:rsid w:val="00033C91"/>
    <w:rsid w:val="00037F46"/>
    <w:rsid w:val="00043EF8"/>
    <w:rsid w:val="00047DF7"/>
    <w:rsid w:val="0009503B"/>
    <w:rsid w:val="00097EB8"/>
    <w:rsid w:val="000A2D2C"/>
    <w:rsid w:val="000A5A3B"/>
    <w:rsid w:val="000C358D"/>
    <w:rsid w:val="000F67D5"/>
    <w:rsid w:val="00102BAB"/>
    <w:rsid w:val="00112C76"/>
    <w:rsid w:val="0011462F"/>
    <w:rsid w:val="00123103"/>
    <w:rsid w:val="00136325"/>
    <w:rsid w:val="00143875"/>
    <w:rsid w:val="00173082"/>
    <w:rsid w:val="00175826"/>
    <w:rsid w:val="00194FE0"/>
    <w:rsid w:val="001C21E8"/>
    <w:rsid w:val="0020266E"/>
    <w:rsid w:val="00202852"/>
    <w:rsid w:val="00222A55"/>
    <w:rsid w:val="00241271"/>
    <w:rsid w:val="00255AE2"/>
    <w:rsid w:val="00265BD3"/>
    <w:rsid w:val="002737D9"/>
    <w:rsid w:val="00284FC3"/>
    <w:rsid w:val="0029697C"/>
    <w:rsid w:val="002A4D36"/>
    <w:rsid w:val="002A509D"/>
    <w:rsid w:val="002A6057"/>
    <w:rsid w:val="002C11B9"/>
    <w:rsid w:val="002C42E3"/>
    <w:rsid w:val="002D5CE8"/>
    <w:rsid w:val="002D6228"/>
    <w:rsid w:val="002E433A"/>
    <w:rsid w:val="0030171A"/>
    <w:rsid w:val="003079C5"/>
    <w:rsid w:val="00332461"/>
    <w:rsid w:val="00341940"/>
    <w:rsid w:val="00341A3D"/>
    <w:rsid w:val="0034437E"/>
    <w:rsid w:val="00346B80"/>
    <w:rsid w:val="003619BD"/>
    <w:rsid w:val="0036223D"/>
    <w:rsid w:val="00367448"/>
    <w:rsid w:val="0039269B"/>
    <w:rsid w:val="003C16DB"/>
    <w:rsid w:val="003F391F"/>
    <w:rsid w:val="00406413"/>
    <w:rsid w:val="0044320F"/>
    <w:rsid w:val="004476A1"/>
    <w:rsid w:val="00471BA9"/>
    <w:rsid w:val="00482BC0"/>
    <w:rsid w:val="0049791C"/>
    <w:rsid w:val="004B4DC0"/>
    <w:rsid w:val="004C3E97"/>
    <w:rsid w:val="004E5EE0"/>
    <w:rsid w:val="004F296D"/>
    <w:rsid w:val="004F418D"/>
    <w:rsid w:val="00523417"/>
    <w:rsid w:val="00546A89"/>
    <w:rsid w:val="005501E7"/>
    <w:rsid w:val="005C3080"/>
    <w:rsid w:val="006109C7"/>
    <w:rsid w:val="00642617"/>
    <w:rsid w:val="00666444"/>
    <w:rsid w:val="0068339B"/>
    <w:rsid w:val="00684185"/>
    <w:rsid w:val="006A47D0"/>
    <w:rsid w:val="006B3C7A"/>
    <w:rsid w:val="006D319A"/>
    <w:rsid w:val="006D61D6"/>
    <w:rsid w:val="006E09BA"/>
    <w:rsid w:val="006E38A4"/>
    <w:rsid w:val="0070229B"/>
    <w:rsid w:val="00705735"/>
    <w:rsid w:val="007128E4"/>
    <w:rsid w:val="007142C8"/>
    <w:rsid w:val="00715574"/>
    <w:rsid w:val="007212F0"/>
    <w:rsid w:val="00721EE2"/>
    <w:rsid w:val="00731E99"/>
    <w:rsid w:val="007542AB"/>
    <w:rsid w:val="007678F2"/>
    <w:rsid w:val="00770796"/>
    <w:rsid w:val="007764AF"/>
    <w:rsid w:val="00791E97"/>
    <w:rsid w:val="007C5F2A"/>
    <w:rsid w:val="007D676F"/>
    <w:rsid w:val="007E2C07"/>
    <w:rsid w:val="00812459"/>
    <w:rsid w:val="0082784E"/>
    <w:rsid w:val="00830E82"/>
    <w:rsid w:val="00851CA3"/>
    <w:rsid w:val="008650CC"/>
    <w:rsid w:val="00865C5F"/>
    <w:rsid w:val="00872E5D"/>
    <w:rsid w:val="008767C8"/>
    <w:rsid w:val="0089751B"/>
    <w:rsid w:val="008F213D"/>
    <w:rsid w:val="009040DA"/>
    <w:rsid w:val="00913DBE"/>
    <w:rsid w:val="009217DF"/>
    <w:rsid w:val="00931F45"/>
    <w:rsid w:val="00944ACE"/>
    <w:rsid w:val="00946BFA"/>
    <w:rsid w:val="00971F0B"/>
    <w:rsid w:val="00994659"/>
    <w:rsid w:val="009B14FB"/>
    <w:rsid w:val="009B2198"/>
    <w:rsid w:val="009B22D1"/>
    <w:rsid w:val="009B321F"/>
    <w:rsid w:val="009C187A"/>
    <w:rsid w:val="009C2355"/>
    <w:rsid w:val="00A10664"/>
    <w:rsid w:val="00A56764"/>
    <w:rsid w:val="00A56DA0"/>
    <w:rsid w:val="00A77517"/>
    <w:rsid w:val="00A838CF"/>
    <w:rsid w:val="00A930E6"/>
    <w:rsid w:val="00AC3CCE"/>
    <w:rsid w:val="00AE7207"/>
    <w:rsid w:val="00AF121D"/>
    <w:rsid w:val="00AF77D9"/>
    <w:rsid w:val="00B075E4"/>
    <w:rsid w:val="00B2182F"/>
    <w:rsid w:val="00B23866"/>
    <w:rsid w:val="00B3172F"/>
    <w:rsid w:val="00B375F2"/>
    <w:rsid w:val="00B507B7"/>
    <w:rsid w:val="00B56F41"/>
    <w:rsid w:val="00B74697"/>
    <w:rsid w:val="00B830BF"/>
    <w:rsid w:val="00B91E9E"/>
    <w:rsid w:val="00BA4139"/>
    <w:rsid w:val="00BB2348"/>
    <w:rsid w:val="00BD5B21"/>
    <w:rsid w:val="00BE7E2D"/>
    <w:rsid w:val="00C20A25"/>
    <w:rsid w:val="00C32BEA"/>
    <w:rsid w:val="00C4277B"/>
    <w:rsid w:val="00C765BD"/>
    <w:rsid w:val="00CA22ED"/>
    <w:rsid w:val="00CE6756"/>
    <w:rsid w:val="00D11101"/>
    <w:rsid w:val="00D165C9"/>
    <w:rsid w:val="00D257B0"/>
    <w:rsid w:val="00D94ECA"/>
    <w:rsid w:val="00DB4D9F"/>
    <w:rsid w:val="00DD30F2"/>
    <w:rsid w:val="00DD6F3F"/>
    <w:rsid w:val="00E41647"/>
    <w:rsid w:val="00E42F50"/>
    <w:rsid w:val="00E8447A"/>
    <w:rsid w:val="00E90A3A"/>
    <w:rsid w:val="00E93E95"/>
    <w:rsid w:val="00E96089"/>
    <w:rsid w:val="00EE28E8"/>
    <w:rsid w:val="00EF1397"/>
    <w:rsid w:val="00EF5D2E"/>
    <w:rsid w:val="00EF76CA"/>
    <w:rsid w:val="00F124D3"/>
    <w:rsid w:val="00F223D5"/>
    <w:rsid w:val="00F55B10"/>
    <w:rsid w:val="00F91B6B"/>
    <w:rsid w:val="00FA0985"/>
    <w:rsid w:val="00FA21FA"/>
    <w:rsid w:val="00FA3675"/>
    <w:rsid w:val="00FA66B8"/>
    <w:rsid w:val="00FA7EC1"/>
    <w:rsid w:val="00FB4E44"/>
    <w:rsid w:val="00FC7EB5"/>
    <w:rsid w:val="00FD1B98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11462F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62F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276A-FA63-0C4C-BEDC-2DBE7301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48</TotalTime>
  <Pages>2</Pages>
  <Words>589</Words>
  <Characters>3110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2015-11-05T15:03:00Z</cp:lastPrinted>
  <dcterms:created xsi:type="dcterms:W3CDTF">2017-10-04T12:03:00Z</dcterms:created>
  <dcterms:modified xsi:type="dcterms:W3CDTF">2017-10-04T14:29:00Z</dcterms:modified>
</cp:coreProperties>
</file>