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5F79D5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 w:rsidRPr="005F79D5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5F79D5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5F79D5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5F79D5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5F79D5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E92BB9">
        <w:rPr>
          <w:rFonts w:ascii="Times" w:eastAsia="Times" w:hAnsi="Times" w:cs="Times"/>
          <w:noProof/>
          <w:color w:val="808080"/>
          <w:sz w:val="24"/>
          <w:szCs w:val="24"/>
        </w:rPr>
        <w:t>26/09/2017</w:t>
      </w:r>
      <w:r w:rsidRPr="005F79D5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5F79D5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5F79D5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3B06F867" w:rsidR="00367448" w:rsidRPr="005F79D5" w:rsidRDefault="00F54A94" w:rsidP="00F54A94">
      <w:pPr>
        <w:pStyle w:val="TITULARMICHELIN"/>
        <w:spacing w:before="240" w:after="120"/>
        <w:rPr>
          <w:rFonts w:ascii="Utopia" w:hAnsi="Utopia"/>
          <w:sz w:val="28"/>
        </w:rPr>
      </w:pPr>
      <w:r w:rsidRPr="005F79D5">
        <w:rPr>
          <w:szCs w:val="26"/>
        </w:rPr>
        <w:t>MICHELIN X</w:t>
      </w:r>
      <w:r w:rsidRPr="005F79D5">
        <w:rPr>
          <w:szCs w:val="26"/>
          <w:vertAlign w:val="superscript"/>
        </w:rPr>
        <w:t>®</w:t>
      </w:r>
      <w:r w:rsidRPr="005F79D5">
        <w:rPr>
          <w:szCs w:val="26"/>
        </w:rPr>
        <w:t>TRA DEFEND</w:t>
      </w:r>
    </w:p>
    <w:p w14:paraId="6E49B599" w14:textId="4C9706EC" w:rsidR="00F54A94" w:rsidRPr="005F79D5" w:rsidRDefault="005F79D5" w:rsidP="00367448">
      <w:pPr>
        <w:pStyle w:val="SUBTITULOMichelinOK"/>
        <w:spacing w:after="230"/>
      </w:pPr>
      <w:r w:rsidRPr="005F79D5">
        <w:t xml:space="preserve">Nuevo neumático para </w:t>
      </w:r>
      <w:proofErr w:type="spellStart"/>
      <w:r w:rsidRPr="005F79D5">
        <w:t>d</w:t>
      </w:r>
      <w:r w:rsidR="0043634A">
        <w:t>u</w:t>
      </w:r>
      <w:r w:rsidRPr="005F79D5">
        <w:t>mpers</w:t>
      </w:r>
      <w:proofErr w:type="spellEnd"/>
      <w:r w:rsidRPr="005F79D5">
        <w:t xml:space="preserve"> </w:t>
      </w:r>
      <w:r w:rsidR="00F54A94" w:rsidRPr="005F79D5">
        <w:t>articul</w:t>
      </w:r>
      <w:r w:rsidRPr="005F79D5">
        <w:t>ados</w:t>
      </w:r>
    </w:p>
    <w:p w14:paraId="299B50B5" w14:textId="6CCF2E22" w:rsidR="005272F9" w:rsidRPr="00302CF6" w:rsidRDefault="004A38C5" w:rsidP="005272F9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4A38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El nuevo neum</w:t>
      </w:r>
      <w:r w:rsidRPr="004A38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ático MICHELIN X</w:t>
      </w:r>
      <w:r w:rsidRPr="004A38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eastAsia="es-ES"/>
        </w:rPr>
        <w:t>®</w:t>
      </w:r>
      <w:r w:rsidRPr="004A38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TRA DEFEND es un neum</w:t>
      </w:r>
      <w:r w:rsidRPr="004A38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ático </w:t>
      </w:r>
      <w:r w:rsidRPr="004A38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premium que proporciona unas prestaciones de fiabilidad y resistencia a los da</w:t>
      </w:r>
      <w:r w:rsidRPr="004A38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ños</w:t>
      </w:r>
      <w:r w:rsidRPr="004A38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enormemente mejorados, al tiempo que presenta un nivel de </w:t>
      </w:r>
      <w:r w:rsidR="005272F9" w:rsidRPr="005F79D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TKPH</w:t>
      </w:r>
      <w:r w:rsidR="000C7FEF" w:rsidRPr="000C7FEF">
        <w:rPr>
          <w:rStyle w:val="Refdenotaalpie"/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footnoteReference w:customMarkFollows="1" w:id="1"/>
        <w:sym w:font="Symbol" w:char="F02A"/>
      </w:r>
      <w:r w:rsidR="005272F9" w:rsidRPr="005F79D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A73D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mayor que los competidores en su segmento</w:t>
      </w:r>
      <w:r w:rsidR="00302B1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Destinado 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para </w:t>
      </w:r>
      <w:proofErr w:type="spellStart"/>
      <w:r w:rsidR="00302CF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dumpers</w:t>
      </w:r>
      <w:proofErr w:type="spellEnd"/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articulados con una carga útil </w:t>
      </w:r>
      <w:r w:rsidR="00302CF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comprendida entre 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2</w:t>
      </w:r>
      <w:r w:rsidR="00152684" w:rsidRPr="001526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5 </w:t>
      </w:r>
      <w:r w:rsidR="00302CF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y </w:t>
      </w:r>
      <w:r w:rsidR="00152684" w:rsidRPr="001526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45 toneladas, ha sido espec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íficamente 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desarrollado</w:t>
      </w:r>
      <w:r w:rsidR="0039440E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para minimizar los daños y el tiempo de inactividad 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 la máquina, </w:t>
      </w:r>
      <w:r w:rsidR="00144B5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dada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su robustez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y para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optimizar los costes operativos </w:t>
      </w:r>
      <w:r w:rsidR="00144B5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gracias a su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144B5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mayor 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duración</w:t>
      </w:r>
      <w:r w:rsidR="00144B5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un 15</w:t>
      </w:r>
      <w:r w:rsidR="003944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% </w:t>
      </w:r>
      <w:r w:rsidR="00144B5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superior a la de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su predecesor. </w:t>
      </w:r>
      <w:r w:rsidR="001819E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Este nuevo neumático t</w:t>
      </w:r>
      <w:r w:rsidR="00152684" w:rsidRPr="001526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iene una gran profundidad </w:t>
      </w:r>
      <w:r w:rsidR="00152684" w:rsidRPr="001526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 </w:t>
      </w:r>
      <w:r w:rsidR="001819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dibujo</w:t>
      </w:r>
      <w:r w:rsidR="00152684" w:rsidRPr="001526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 w:rsidR="00302B1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con calificaci</w:t>
      </w:r>
      <w:r w:rsidR="00302B1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ó</w:t>
      </w:r>
      <w:r w:rsidR="00302B1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n</w:t>
      </w:r>
      <w:r w:rsidR="00152684" w:rsidRPr="001526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E4.</w:t>
      </w:r>
    </w:p>
    <w:p w14:paraId="4673EE52" w14:textId="77777777" w:rsidR="005272F9" w:rsidRPr="005F79D5" w:rsidRDefault="005272F9" w:rsidP="005272F9">
      <w:pPr>
        <w:pStyle w:val="TextoMichelin"/>
        <w:jc w:val="center"/>
        <w:rPr>
          <w:bCs/>
          <w:szCs w:val="21"/>
          <w:lang w:bidi="es-ES_tradnl"/>
        </w:rPr>
      </w:pPr>
      <w:r w:rsidRPr="005F79D5">
        <w:rPr>
          <w:bCs/>
          <w:noProof/>
          <w:szCs w:val="21"/>
          <w:lang w:val="es-ES_tradnl" w:eastAsia="es-ES_tradnl"/>
        </w:rPr>
        <w:drawing>
          <wp:inline distT="0" distB="0" distL="0" distR="0" wp14:anchorId="4C49012A" wp14:editId="27BE7968">
            <wp:extent cx="2636075" cy="3463784"/>
            <wp:effectExtent l="0" t="0" r="0" b="0"/>
            <wp:docPr id="27" name="Image 26" descr="rendu_3-4_xtradefend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 descr="rendu_3-4_xtradefend_blanc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97" cy="34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E7BF" w14:textId="0A207C9E" w:rsidR="005272F9" w:rsidRPr="005F79D5" w:rsidRDefault="005272F9" w:rsidP="005272F9">
      <w:pPr>
        <w:pStyle w:val="TextoMichelin"/>
        <w:rPr>
          <w:b/>
          <w:bCs/>
          <w:szCs w:val="21"/>
          <w:lang w:bidi="es-ES_tradnl"/>
        </w:rPr>
      </w:pPr>
      <w:r w:rsidRPr="005F79D5">
        <w:rPr>
          <w:b/>
          <w:bCs/>
          <w:szCs w:val="21"/>
          <w:lang w:bidi="es-ES_tradnl"/>
        </w:rPr>
        <w:t>MICHELIN X</w:t>
      </w:r>
      <w:r w:rsidRPr="005F79D5">
        <w:rPr>
          <w:b/>
          <w:bCs/>
          <w:szCs w:val="21"/>
          <w:vertAlign w:val="superscript"/>
          <w:lang w:bidi="es-ES_tradnl"/>
        </w:rPr>
        <w:t>®</w:t>
      </w:r>
      <w:r w:rsidRPr="005F79D5">
        <w:rPr>
          <w:b/>
          <w:bCs/>
          <w:szCs w:val="21"/>
          <w:lang w:bidi="es-ES_tradnl"/>
        </w:rPr>
        <w:t>TRA DEFEND</w:t>
      </w:r>
    </w:p>
    <w:p w14:paraId="273A117B" w14:textId="1B597CB0" w:rsidR="005272F9" w:rsidRPr="005F79D5" w:rsidRDefault="005272F9" w:rsidP="005272F9">
      <w:pPr>
        <w:pStyle w:val="TextoMichelin"/>
        <w:rPr>
          <w:b/>
          <w:bCs/>
          <w:szCs w:val="21"/>
          <w:lang w:bidi="es-ES_tradnl"/>
        </w:rPr>
      </w:pPr>
      <w:r w:rsidRPr="005F79D5">
        <w:rPr>
          <w:bCs/>
          <w:szCs w:val="21"/>
          <w:lang w:bidi="es-ES_tradnl"/>
        </w:rPr>
        <w:t>23.5 R 25 XTRA DEFEND E4 TL ** 185B</w:t>
      </w:r>
    </w:p>
    <w:p w14:paraId="08DAB6DF" w14:textId="49A64A46" w:rsidR="00077E6C" w:rsidRPr="005F79D5" w:rsidRDefault="005272F9" w:rsidP="005272F9">
      <w:pPr>
        <w:pStyle w:val="TextoMichelin"/>
        <w:rPr>
          <w:bCs/>
          <w:szCs w:val="21"/>
          <w:lang w:bidi="es-ES_tradnl"/>
        </w:rPr>
      </w:pPr>
      <w:r w:rsidRPr="005F79D5">
        <w:rPr>
          <w:bCs/>
          <w:szCs w:val="21"/>
          <w:lang w:bidi="es-ES_tradnl"/>
        </w:rPr>
        <w:t>29.5 R 25 XTRA DEFEND E4 TL ** 200B</w:t>
      </w:r>
    </w:p>
    <w:p w14:paraId="5A20FEF0" w14:textId="3CC02C28" w:rsidR="005272F9" w:rsidRPr="005F79D5" w:rsidRDefault="005272F9" w:rsidP="005272F9">
      <w:pPr>
        <w:pStyle w:val="TextoMichelin"/>
        <w:rPr>
          <w:b/>
          <w:bCs/>
          <w:szCs w:val="21"/>
          <w:lang w:bidi="es-ES_tradnl"/>
        </w:rPr>
      </w:pPr>
      <w:r w:rsidRPr="005F79D5">
        <w:rPr>
          <w:bCs/>
          <w:szCs w:val="21"/>
          <w:lang w:bidi="es-ES_tradnl"/>
        </w:rPr>
        <w:t xml:space="preserve">(26.5 R 25 + 750/65R25 </w:t>
      </w:r>
      <w:r w:rsidR="000C7FEF">
        <w:rPr>
          <w:bCs/>
          <w:szCs w:val="21"/>
          <w:lang w:bidi="es-ES_tradnl"/>
        </w:rPr>
        <w:t>se lanzarán</w:t>
      </w:r>
      <w:r w:rsidRPr="005F79D5">
        <w:rPr>
          <w:bCs/>
          <w:szCs w:val="21"/>
          <w:lang w:bidi="es-ES_tradnl"/>
        </w:rPr>
        <w:t xml:space="preserve"> en 2018)</w:t>
      </w:r>
    </w:p>
    <w:p w14:paraId="1BDD3ADA" w14:textId="69BAC22E" w:rsidR="005272F9" w:rsidRPr="005F79D5" w:rsidRDefault="005272F9" w:rsidP="005272F9">
      <w:pPr>
        <w:pStyle w:val="TextoMichelin"/>
        <w:rPr>
          <w:b/>
          <w:bCs/>
          <w:szCs w:val="21"/>
          <w:lang w:bidi="es-ES_tradnl"/>
        </w:rPr>
      </w:pPr>
      <w:r w:rsidRPr="005F79D5">
        <w:rPr>
          <w:b/>
          <w:bCs/>
          <w:szCs w:val="21"/>
          <w:lang w:bidi="es-ES_tradnl"/>
        </w:rPr>
        <w:br w:type="page"/>
      </w:r>
    </w:p>
    <w:p w14:paraId="11277C37" w14:textId="77777777" w:rsidR="005272F9" w:rsidRPr="00F972ED" w:rsidRDefault="005272F9" w:rsidP="005272F9">
      <w:pPr>
        <w:pStyle w:val="TextoMichelin"/>
        <w:rPr>
          <w:rFonts w:ascii="Times" w:hAnsi="Times"/>
          <w:b/>
          <w:bCs/>
          <w:sz w:val="24"/>
          <w:lang w:bidi="es-ES_tradnl"/>
        </w:rPr>
      </w:pPr>
      <w:r w:rsidRPr="00F972ED">
        <w:rPr>
          <w:rFonts w:ascii="Times" w:hAnsi="Times"/>
          <w:b/>
          <w:bCs/>
          <w:sz w:val="24"/>
          <w:lang w:bidi="es-ES_tradnl"/>
        </w:rPr>
        <w:lastRenderedPageBreak/>
        <w:t>MICHELIN X</w:t>
      </w:r>
      <w:r w:rsidRPr="00F972ED">
        <w:rPr>
          <w:rFonts w:ascii="Times" w:hAnsi="Times"/>
          <w:b/>
          <w:bCs/>
          <w:sz w:val="24"/>
          <w:vertAlign w:val="superscript"/>
          <w:lang w:bidi="es-ES_tradnl"/>
        </w:rPr>
        <w:t>®</w:t>
      </w:r>
      <w:r w:rsidRPr="00F972ED">
        <w:rPr>
          <w:rFonts w:ascii="Times" w:hAnsi="Times"/>
          <w:b/>
          <w:bCs/>
          <w:sz w:val="24"/>
          <w:lang w:bidi="es-ES_tradnl"/>
        </w:rPr>
        <w:t>TRA DEFEND</w:t>
      </w:r>
    </w:p>
    <w:p w14:paraId="576F21B7" w14:textId="248D6F7B" w:rsidR="00E02404" w:rsidRPr="00F60617" w:rsidRDefault="00E02404" w:rsidP="005272F9">
      <w:pPr>
        <w:pStyle w:val="TextoMichelin"/>
        <w:rPr>
          <w:b/>
          <w:bCs/>
          <w:i/>
          <w:iCs/>
          <w:szCs w:val="21"/>
          <w:lang w:bidi="es-ES_tradnl"/>
        </w:rPr>
      </w:pPr>
      <w:r w:rsidRPr="00E02404">
        <w:rPr>
          <w:bCs/>
          <w:szCs w:val="21"/>
          <w:lang w:bidi="es-ES_tradnl"/>
        </w:rPr>
        <w:t>El nuevo MICHELIN X</w:t>
      </w:r>
      <w:r w:rsidRPr="00C01B98">
        <w:rPr>
          <w:bCs/>
          <w:szCs w:val="21"/>
          <w:vertAlign w:val="superscript"/>
          <w:lang w:bidi="es-ES_tradnl"/>
        </w:rPr>
        <w:t>®</w:t>
      </w:r>
      <w:r w:rsidRPr="00E02404">
        <w:rPr>
          <w:bCs/>
          <w:szCs w:val="21"/>
          <w:lang w:bidi="es-ES_tradnl"/>
        </w:rPr>
        <w:t xml:space="preserve">TRA DEFEND es un neumático </w:t>
      </w:r>
      <w:r w:rsidR="00C01B98">
        <w:rPr>
          <w:bCs/>
          <w:szCs w:val="21"/>
          <w:lang w:bidi="es-ES_tradnl"/>
        </w:rPr>
        <w:t>premium</w:t>
      </w:r>
      <w:r w:rsidRPr="00E02404">
        <w:rPr>
          <w:bCs/>
          <w:szCs w:val="21"/>
          <w:lang w:bidi="es-ES_tradnl"/>
        </w:rPr>
        <w:t xml:space="preserve"> que ofrece niveles de fiabilidad y resistencia a los daños</w:t>
      </w:r>
      <w:r w:rsidR="00C01B98" w:rsidRPr="00C01B98">
        <w:rPr>
          <w:bCs/>
          <w:szCs w:val="21"/>
          <w:lang w:bidi="es-ES_tradnl"/>
        </w:rPr>
        <w:t xml:space="preserve"> </w:t>
      </w:r>
      <w:r w:rsidR="00C01B98" w:rsidRPr="00E02404">
        <w:rPr>
          <w:bCs/>
          <w:szCs w:val="21"/>
          <w:lang w:bidi="es-ES_tradnl"/>
        </w:rPr>
        <w:t>significativamente mejorados</w:t>
      </w:r>
      <w:r w:rsidR="00C01B98">
        <w:rPr>
          <w:bCs/>
          <w:szCs w:val="21"/>
          <w:lang w:bidi="es-ES_tradnl"/>
        </w:rPr>
        <w:t>, ofreciendo un nivel de TKPH</w:t>
      </w:r>
      <w:r w:rsidR="00C01B98" w:rsidRPr="00C01B98">
        <w:rPr>
          <w:rStyle w:val="Refdenotaalpie"/>
          <w:bCs/>
          <w:szCs w:val="21"/>
          <w:lang w:bidi="es-ES_tradnl"/>
        </w:rPr>
        <w:footnoteReference w:customMarkFollows="1" w:id="2"/>
        <w:sym w:font="Symbol" w:char="F02A"/>
      </w:r>
      <w:r w:rsidRPr="00E02404">
        <w:rPr>
          <w:bCs/>
          <w:szCs w:val="21"/>
          <w:lang w:bidi="es-ES_tradnl"/>
        </w:rPr>
        <w:t xml:space="preserve"> superior al de sus competidores. Diseñado para </w:t>
      </w:r>
      <w:proofErr w:type="spellStart"/>
      <w:r w:rsidR="00A83011">
        <w:rPr>
          <w:bCs/>
          <w:szCs w:val="21"/>
          <w:lang w:bidi="es-ES_tradnl"/>
        </w:rPr>
        <w:t>dumpers</w:t>
      </w:r>
      <w:proofErr w:type="spellEnd"/>
      <w:r w:rsidRPr="00E02404">
        <w:rPr>
          <w:bCs/>
          <w:szCs w:val="21"/>
          <w:lang w:bidi="es-ES_tradnl"/>
        </w:rPr>
        <w:t xml:space="preserve"> articulados </w:t>
      </w:r>
      <w:r w:rsidR="00A83011" w:rsidRPr="00A83011">
        <w:rPr>
          <w:bCs/>
          <w:iCs/>
          <w:szCs w:val="21"/>
          <w:lang w:bidi="es-ES_tradnl"/>
        </w:rPr>
        <w:t>con una carga útil comprendida entre 25 y 45 toneladas, ha sido específicamente desarrollado para minimizar los daños y el tiempo de inactividad de la máquina, dada su robustez, y para optimizar los costes operativos gracias a su mayor duración, un 15 % superior a la de su predecesor. Este nuevo neumático tiene una gran profundidad de dibujo, con calificación E4.</w:t>
      </w:r>
    </w:p>
    <w:p w14:paraId="672772D6" w14:textId="50A72331" w:rsidR="001E5CDF" w:rsidRPr="005F79D5" w:rsidRDefault="001E5CDF" w:rsidP="005272F9">
      <w:pPr>
        <w:pStyle w:val="TextoMichelin"/>
        <w:rPr>
          <w:bCs/>
          <w:szCs w:val="21"/>
          <w:lang w:bidi="es-ES_tradnl"/>
        </w:rPr>
      </w:pPr>
      <w:r w:rsidRPr="001E5CDF">
        <w:rPr>
          <w:bCs/>
          <w:szCs w:val="21"/>
          <w:lang w:bidi="es-ES_tradnl"/>
        </w:rPr>
        <w:t xml:space="preserve">Los </w:t>
      </w:r>
      <w:r w:rsidR="00AF4A29">
        <w:rPr>
          <w:bCs/>
          <w:szCs w:val="21"/>
          <w:lang w:bidi="es-ES_tradnl"/>
        </w:rPr>
        <w:t>transportistas</w:t>
      </w:r>
      <w:r w:rsidRPr="001E5CDF">
        <w:rPr>
          <w:bCs/>
          <w:szCs w:val="21"/>
          <w:lang w:bidi="es-ES_tradnl"/>
        </w:rPr>
        <w:t xml:space="preserve"> eligen </w:t>
      </w:r>
      <w:proofErr w:type="spellStart"/>
      <w:r w:rsidR="008113A2">
        <w:rPr>
          <w:bCs/>
          <w:szCs w:val="21"/>
          <w:lang w:bidi="es-ES_tradnl"/>
        </w:rPr>
        <w:t>dumpers</w:t>
      </w:r>
      <w:proofErr w:type="spellEnd"/>
      <w:r w:rsidR="008113A2">
        <w:rPr>
          <w:bCs/>
          <w:szCs w:val="21"/>
          <w:lang w:bidi="es-ES_tradnl"/>
        </w:rPr>
        <w:t xml:space="preserve"> articulados</w:t>
      </w:r>
      <w:r w:rsidRPr="001E5CDF">
        <w:rPr>
          <w:bCs/>
          <w:szCs w:val="21"/>
          <w:lang w:bidi="es-ES_tradnl"/>
        </w:rPr>
        <w:t xml:space="preserve"> </w:t>
      </w:r>
      <w:r w:rsidR="007C0980">
        <w:rPr>
          <w:bCs/>
          <w:szCs w:val="21"/>
          <w:lang w:bidi="es-ES_tradnl"/>
        </w:rPr>
        <w:t>por</w:t>
      </w:r>
      <w:r w:rsidRPr="001E5CDF">
        <w:rPr>
          <w:bCs/>
          <w:szCs w:val="21"/>
          <w:lang w:bidi="es-ES_tradnl"/>
        </w:rPr>
        <w:t xml:space="preserve"> su </w:t>
      </w:r>
      <w:r w:rsidR="007C0980">
        <w:rPr>
          <w:bCs/>
          <w:szCs w:val="21"/>
          <w:lang w:bidi="es-ES_tradnl"/>
        </w:rPr>
        <w:t>polivalencia</w:t>
      </w:r>
      <w:r w:rsidRPr="001E5CDF">
        <w:rPr>
          <w:bCs/>
          <w:szCs w:val="21"/>
          <w:lang w:bidi="es-ES_tradnl"/>
        </w:rPr>
        <w:t xml:space="preserve">. La nueva solución propuesta por Michelin satisface las </w:t>
      </w:r>
      <w:r w:rsidR="007C0980">
        <w:rPr>
          <w:bCs/>
          <w:szCs w:val="21"/>
          <w:lang w:bidi="es-ES_tradnl"/>
        </w:rPr>
        <w:t>exigencias</w:t>
      </w:r>
      <w:r w:rsidRPr="001E5CDF">
        <w:rPr>
          <w:bCs/>
          <w:szCs w:val="21"/>
          <w:lang w:bidi="es-ES_tradnl"/>
        </w:rPr>
        <w:t xml:space="preserve"> de estos usuarios teniendo en cuenta todas las aplicaciones y condiciones que puedan encontrar. </w:t>
      </w:r>
      <w:r w:rsidR="00561575">
        <w:rPr>
          <w:bCs/>
          <w:szCs w:val="21"/>
          <w:lang w:bidi="es-ES_tradnl"/>
        </w:rPr>
        <w:t xml:space="preserve">El </w:t>
      </w:r>
      <w:r w:rsidRPr="001E5CDF">
        <w:rPr>
          <w:bCs/>
          <w:szCs w:val="21"/>
          <w:lang w:bidi="es-ES_tradnl"/>
        </w:rPr>
        <w:t>MICHELIN X</w:t>
      </w:r>
      <w:r w:rsidRPr="001E5CDF">
        <w:rPr>
          <w:bCs/>
          <w:szCs w:val="21"/>
          <w:vertAlign w:val="superscript"/>
          <w:lang w:bidi="es-ES_tradnl"/>
        </w:rPr>
        <w:t>®</w:t>
      </w:r>
      <w:r w:rsidRPr="001E5CDF">
        <w:rPr>
          <w:bCs/>
          <w:szCs w:val="21"/>
          <w:lang w:bidi="es-ES_tradnl"/>
        </w:rPr>
        <w:t>TRA DEFEND está diseñado para mejorar la productividad en entornos</w:t>
      </w:r>
      <w:r w:rsidR="00894825">
        <w:rPr>
          <w:bCs/>
          <w:szCs w:val="21"/>
          <w:lang w:bidi="es-ES_tradnl"/>
        </w:rPr>
        <w:t xml:space="preserve"> muy agresivos</w:t>
      </w:r>
      <w:r w:rsidRPr="001E5CDF">
        <w:rPr>
          <w:bCs/>
          <w:szCs w:val="21"/>
          <w:lang w:bidi="es-ES_tradnl"/>
        </w:rPr>
        <w:t xml:space="preserve"> </w:t>
      </w:r>
      <w:r w:rsidR="0094058A">
        <w:rPr>
          <w:bCs/>
          <w:szCs w:val="21"/>
          <w:lang w:bidi="es-ES_tradnl"/>
        </w:rPr>
        <w:t>como minas</w:t>
      </w:r>
      <w:r w:rsidRPr="001E5CDF">
        <w:rPr>
          <w:bCs/>
          <w:szCs w:val="21"/>
          <w:lang w:bidi="es-ES_tradnl"/>
        </w:rPr>
        <w:t xml:space="preserve"> y canteras</w:t>
      </w:r>
      <w:r w:rsidR="00BE7929">
        <w:rPr>
          <w:bCs/>
          <w:szCs w:val="21"/>
          <w:lang w:bidi="es-ES_tradnl"/>
        </w:rPr>
        <w:t>, pero responde</w:t>
      </w:r>
      <w:r w:rsidRPr="001E5CDF">
        <w:rPr>
          <w:bCs/>
          <w:szCs w:val="21"/>
          <w:lang w:bidi="es-ES_tradnl"/>
        </w:rPr>
        <w:t xml:space="preserve"> también </w:t>
      </w:r>
      <w:r w:rsidR="00BE7929">
        <w:rPr>
          <w:bCs/>
          <w:szCs w:val="21"/>
          <w:lang w:bidi="es-ES_tradnl"/>
        </w:rPr>
        <w:t>muy satisfactoriamente</w:t>
      </w:r>
      <w:r w:rsidRPr="001E5CDF">
        <w:rPr>
          <w:bCs/>
          <w:szCs w:val="21"/>
          <w:lang w:bidi="es-ES_tradnl"/>
        </w:rPr>
        <w:t xml:space="preserve"> en actividades </w:t>
      </w:r>
      <w:r w:rsidR="00BE7929">
        <w:rPr>
          <w:bCs/>
          <w:szCs w:val="21"/>
          <w:lang w:bidi="es-ES_tradnl"/>
        </w:rPr>
        <w:t>a</w:t>
      </w:r>
      <w:r w:rsidRPr="001E5CDF">
        <w:rPr>
          <w:bCs/>
          <w:szCs w:val="21"/>
          <w:lang w:bidi="es-ES_tradnl"/>
        </w:rPr>
        <w:t xml:space="preserve"> alta velocidad y </w:t>
      </w:r>
      <w:r w:rsidR="00BE7929">
        <w:rPr>
          <w:bCs/>
          <w:szCs w:val="21"/>
          <w:lang w:bidi="es-ES_tradnl"/>
        </w:rPr>
        <w:t xml:space="preserve">a </w:t>
      </w:r>
      <w:r w:rsidRPr="001E5CDF">
        <w:rPr>
          <w:bCs/>
          <w:szCs w:val="21"/>
          <w:lang w:bidi="es-ES_tradnl"/>
        </w:rPr>
        <w:t>ciclo</w:t>
      </w:r>
      <w:r w:rsidR="00BE7929">
        <w:rPr>
          <w:bCs/>
          <w:szCs w:val="21"/>
          <w:lang w:bidi="es-ES_tradnl"/>
        </w:rPr>
        <w:t>s</w:t>
      </w:r>
      <w:r w:rsidRPr="001E5CDF">
        <w:rPr>
          <w:bCs/>
          <w:szCs w:val="21"/>
          <w:lang w:bidi="es-ES_tradnl"/>
        </w:rPr>
        <w:t xml:space="preserve"> alto</w:t>
      </w:r>
      <w:r w:rsidR="00BE7929">
        <w:rPr>
          <w:bCs/>
          <w:szCs w:val="21"/>
          <w:lang w:bidi="es-ES_tradnl"/>
        </w:rPr>
        <w:t>s</w:t>
      </w:r>
      <w:r w:rsidRPr="001E5CDF">
        <w:rPr>
          <w:bCs/>
          <w:szCs w:val="21"/>
          <w:lang w:bidi="es-ES_tradnl"/>
        </w:rPr>
        <w:t xml:space="preserve"> en los sectores de construcción y </w:t>
      </w:r>
      <w:r w:rsidR="00BE7929">
        <w:rPr>
          <w:bCs/>
          <w:szCs w:val="21"/>
          <w:lang w:bidi="es-ES_tradnl"/>
        </w:rPr>
        <w:t>obra pública</w:t>
      </w:r>
      <w:r w:rsidRPr="001E5CDF">
        <w:rPr>
          <w:bCs/>
          <w:szCs w:val="21"/>
          <w:lang w:bidi="es-ES_tradnl"/>
        </w:rPr>
        <w:t>.</w:t>
      </w:r>
    </w:p>
    <w:p w14:paraId="08D19B09" w14:textId="3461D529" w:rsidR="00C623E4" w:rsidRPr="005F79D5" w:rsidRDefault="00AF4A29" w:rsidP="0094183C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El</w:t>
      </w:r>
      <w:r w:rsidR="005272F9" w:rsidRPr="005F79D5">
        <w:rPr>
          <w:bCs/>
          <w:szCs w:val="21"/>
          <w:lang w:bidi="es-ES_tradnl"/>
        </w:rPr>
        <w:t xml:space="preserve"> MICHELIN X</w:t>
      </w:r>
      <w:r w:rsidR="005272F9" w:rsidRPr="005F79D5">
        <w:rPr>
          <w:bCs/>
          <w:szCs w:val="21"/>
          <w:vertAlign w:val="superscript"/>
          <w:lang w:bidi="es-ES_tradnl"/>
        </w:rPr>
        <w:t>®</w:t>
      </w:r>
      <w:r w:rsidR="005272F9" w:rsidRPr="005F79D5">
        <w:rPr>
          <w:bCs/>
          <w:szCs w:val="21"/>
          <w:lang w:bidi="es-ES_tradnl"/>
        </w:rPr>
        <w:t xml:space="preserve">TRA DEFEND </w:t>
      </w:r>
      <w:r>
        <w:rPr>
          <w:bCs/>
          <w:szCs w:val="21"/>
          <w:lang w:bidi="es-ES_tradnl"/>
        </w:rPr>
        <w:t>toma su nombre de la robustez y la resistencia a los daños que le caracteriza, y que se han mejorado grandemente comparado con las soluciones existentes.</w:t>
      </w:r>
      <w:r w:rsidR="006F5D33">
        <w:rPr>
          <w:bCs/>
          <w:szCs w:val="21"/>
          <w:lang w:bidi="es-ES_tradnl"/>
        </w:rPr>
        <w:t xml:space="preserve"> </w:t>
      </w:r>
      <w:r w:rsidR="00C623E4">
        <w:rPr>
          <w:bCs/>
          <w:szCs w:val="21"/>
          <w:lang w:bidi="es-ES_tradnl"/>
        </w:rPr>
        <w:t xml:space="preserve">Estas prestaciones se deben </w:t>
      </w:r>
      <w:r w:rsidR="00C623E4" w:rsidRPr="00C623E4">
        <w:rPr>
          <w:bCs/>
          <w:szCs w:val="21"/>
          <w:lang w:bidi="es-ES_tradnl"/>
        </w:rPr>
        <w:t>al incremento de</w:t>
      </w:r>
      <w:r w:rsidR="00154620">
        <w:rPr>
          <w:bCs/>
          <w:szCs w:val="21"/>
          <w:lang w:bidi="es-ES_tradnl"/>
        </w:rPr>
        <w:t xml:space="preserve"> un</w:t>
      </w:r>
      <w:r w:rsidR="00C623E4" w:rsidRPr="00C623E4">
        <w:rPr>
          <w:bCs/>
          <w:szCs w:val="21"/>
          <w:lang w:bidi="es-ES_tradnl"/>
        </w:rPr>
        <w:t xml:space="preserve"> 15</w:t>
      </w:r>
      <w:r w:rsidR="00C623E4">
        <w:rPr>
          <w:bCs/>
          <w:szCs w:val="21"/>
          <w:lang w:bidi="es-ES_tradnl"/>
        </w:rPr>
        <w:t xml:space="preserve"> </w:t>
      </w:r>
      <w:r w:rsidR="00C623E4" w:rsidRPr="00C623E4">
        <w:rPr>
          <w:bCs/>
          <w:szCs w:val="21"/>
          <w:lang w:bidi="es-ES_tradnl"/>
        </w:rPr>
        <w:t>% en el grosor de los flancos y</w:t>
      </w:r>
      <w:r w:rsidR="00154620">
        <w:rPr>
          <w:bCs/>
          <w:szCs w:val="21"/>
          <w:lang w:bidi="es-ES_tradnl"/>
        </w:rPr>
        <w:t xml:space="preserve"> </w:t>
      </w:r>
      <w:r w:rsidR="00C623E4" w:rsidRPr="00C623E4">
        <w:rPr>
          <w:bCs/>
          <w:szCs w:val="21"/>
          <w:lang w:bidi="es-ES_tradnl"/>
        </w:rPr>
        <w:t xml:space="preserve">a la carcasa, que es más resistente a las perforaciones: </w:t>
      </w:r>
      <w:r w:rsidR="00A07B45">
        <w:rPr>
          <w:bCs/>
          <w:szCs w:val="21"/>
          <w:lang w:bidi="es-ES_tradnl"/>
        </w:rPr>
        <w:t xml:space="preserve">así, </w:t>
      </w:r>
      <w:r w:rsidR="00C623E4" w:rsidRPr="00C623E4">
        <w:rPr>
          <w:bCs/>
          <w:szCs w:val="21"/>
          <w:lang w:bidi="es-ES_tradnl"/>
        </w:rPr>
        <w:t>el MICHELIN X</w:t>
      </w:r>
      <w:r w:rsidR="00C623E4" w:rsidRPr="00A07B45">
        <w:rPr>
          <w:bCs/>
          <w:szCs w:val="21"/>
          <w:vertAlign w:val="superscript"/>
          <w:lang w:bidi="es-ES_tradnl"/>
        </w:rPr>
        <w:t>®</w:t>
      </w:r>
      <w:r w:rsidR="00C623E4" w:rsidRPr="00C623E4">
        <w:rPr>
          <w:bCs/>
          <w:szCs w:val="21"/>
          <w:lang w:bidi="es-ES_tradnl"/>
        </w:rPr>
        <w:t xml:space="preserve">TRA DEFEND es capaz de rodar sobre </w:t>
      </w:r>
      <w:r w:rsidR="00B37DB5" w:rsidRPr="00C623E4">
        <w:rPr>
          <w:bCs/>
          <w:szCs w:val="21"/>
          <w:lang w:bidi="es-ES_tradnl"/>
        </w:rPr>
        <w:t xml:space="preserve">una </w:t>
      </w:r>
      <w:r w:rsidR="00B37DB5">
        <w:rPr>
          <w:bCs/>
          <w:szCs w:val="21"/>
          <w:lang w:bidi="es-ES_tradnl"/>
        </w:rPr>
        <w:t>punta</w:t>
      </w:r>
      <w:r w:rsidR="00FE0D51">
        <w:rPr>
          <w:bCs/>
          <w:szCs w:val="21"/>
          <w:lang w:bidi="es-ES_tradnl"/>
        </w:rPr>
        <w:t xml:space="preserve"> </w:t>
      </w:r>
      <w:r w:rsidR="00C623E4" w:rsidRPr="00C623E4">
        <w:rPr>
          <w:bCs/>
          <w:szCs w:val="21"/>
          <w:lang w:bidi="es-ES_tradnl"/>
        </w:rPr>
        <w:t>de 172 mm</w:t>
      </w:r>
      <w:r w:rsidR="00B37DB5">
        <w:rPr>
          <w:bCs/>
          <w:szCs w:val="21"/>
          <w:lang w:bidi="es-ES_tradnl"/>
        </w:rPr>
        <w:t>, sin sufrir un pinchazo (</w:t>
      </w:r>
      <w:r w:rsidR="00C623E4" w:rsidRPr="00C623E4">
        <w:rPr>
          <w:bCs/>
          <w:szCs w:val="21"/>
          <w:lang w:bidi="es-ES_tradnl"/>
        </w:rPr>
        <w:t>16 mm más que sus competidores premium</w:t>
      </w:r>
      <w:r w:rsidR="00B37DB5">
        <w:rPr>
          <w:bCs/>
          <w:szCs w:val="21"/>
          <w:lang w:bidi="es-ES_tradnl"/>
        </w:rPr>
        <w:t>)</w:t>
      </w:r>
      <w:r w:rsidR="00C623E4" w:rsidRPr="00C623E4">
        <w:rPr>
          <w:bCs/>
          <w:szCs w:val="21"/>
          <w:lang w:bidi="es-ES_tradnl"/>
        </w:rPr>
        <w:t>.</w:t>
      </w:r>
    </w:p>
    <w:p w14:paraId="2EB13FB6" w14:textId="6A543553" w:rsidR="009F0B72" w:rsidRPr="005F79D5" w:rsidRDefault="009F0B72" w:rsidP="005272F9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G</w:t>
      </w:r>
      <w:r w:rsidRPr="009F0B72">
        <w:rPr>
          <w:bCs/>
          <w:szCs w:val="21"/>
          <w:lang w:bidi="es-ES_tradnl"/>
        </w:rPr>
        <w:t xml:space="preserve">racias a una carcasa más </w:t>
      </w:r>
      <w:r w:rsidR="00795E3D">
        <w:rPr>
          <w:bCs/>
          <w:szCs w:val="21"/>
          <w:lang w:bidi="es-ES_tradnl"/>
        </w:rPr>
        <w:t>sólida</w:t>
      </w:r>
      <w:r w:rsidRPr="009F0B72">
        <w:rPr>
          <w:bCs/>
          <w:szCs w:val="21"/>
          <w:lang w:bidi="es-ES_tradnl"/>
        </w:rPr>
        <w:t xml:space="preserve"> y robusta</w:t>
      </w:r>
      <w:r w:rsidR="00795E3D">
        <w:rPr>
          <w:bCs/>
          <w:szCs w:val="21"/>
          <w:lang w:bidi="es-ES_tradnl"/>
        </w:rPr>
        <w:t>,</w:t>
      </w:r>
      <w:r w:rsidRPr="009F0B72">
        <w:rPr>
          <w:bCs/>
          <w:szCs w:val="21"/>
          <w:lang w:bidi="es-ES_tradnl"/>
        </w:rPr>
        <w:t xml:space="preserve"> y</w:t>
      </w:r>
      <w:r w:rsidR="00795E3D">
        <w:rPr>
          <w:bCs/>
          <w:szCs w:val="21"/>
          <w:lang w:bidi="es-ES_tradnl"/>
        </w:rPr>
        <w:t xml:space="preserve"> </w:t>
      </w:r>
      <w:r w:rsidRPr="009F0B72">
        <w:rPr>
          <w:bCs/>
          <w:szCs w:val="21"/>
          <w:lang w:bidi="es-ES_tradnl"/>
        </w:rPr>
        <w:t>a un</w:t>
      </w:r>
      <w:r w:rsidR="00795E3D">
        <w:rPr>
          <w:bCs/>
          <w:szCs w:val="21"/>
          <w:lang w:bidi="es-ES_tradnl"/>
        </w:rPr>
        <w:t>os</w:t>
      </w:r>
      <w:r w:rsidRPr="009F0B72">
        <w:rPr>
          <w:bCs/>
          <w:szCs w:val="21"/>
          <w:lang w:bidi="es-ES_tradnl"/>
        </w:rPr>
        <w:t xml:space="preserve"> flanco</w:t>
      </w:r>
      <w:r w:rsidR="00795E3D">
        <w:rPr>
          <w:bCs/>
          <w:szCs w:val="21"/>
          <w:lang w:bidi="es-ES_tradnl"/>
        </w:rPr>
        <w:t>s un</w:t>
      </w:r>
      <w:r w:rsidRPr="009F0B72">
        <w:rPr>
          <w:bCs/>
          <w:szCs w:val="21"/>
          <w:lang w:bidi="es-ES_tradnl"/>
        </w:rPr>
        <w:t xml:space="preserve"> 15</w:t>
      </w:r>
      <w:r w:rsidR="00BE355D">
        <w:rPr>
          <w:bCs/>
          <w:szCs w:val="21"/>
          <w:lang w:bidi="es-ES_tradnl"/>
        </w:rPr>
        <w:t xml:space="preserve"> </w:t>
      </w:r>
      <w:r w:rsidRPr="009F0B72">
        <w:rPr>
          <w:bCs/>
          <w:szCs w:val="21"/>
          <w:lang w:bidi="es-ES_tradnl"/>
        </w:rPr>
        <w:t>% más grueso</w:t>
      </w:r>
      <w:r w:rsidR="00795E3D">
        <w:rPr>
          <w:bCs/>
          <w:szCs w:val="21"/>
          <w:lang w:bidi="es-ES_tradnl"/>
        </w:rPr>
        <w:t>s</w:t>
      </w:r>
      <w:r w:rsidRPr="009F0B72">
        <w:rPr>
          <w:bCs/>
          <w:szCs w:val="21"/>
          <w:lang w:bidi="es-ES_tradnl"/>
        </w:rPr>
        <w:t>, el neumático se beneficia de un verdadero "escudo protector"</w:t>
      </w:r>
      <w:r w:rsidR="00795E3D">
        <w:rPr>
          <w:bCs/>
          <w:szCs w:val="21"/>
          <w:lang w:bidi="es-ES_tradnl"/>
        </w:rPr>
        <w:t>,</w:t>
      </w:r>
      <w:r w:rsidRPr="009F0B72">
        <w:rPr>
          <w:bCs/>
          <w:szCs w:val="21"/>
          <w:lang w:bidi="es-ES_tradnl"/>
        </w:rPr>
        <w:t xml:space="preserve"> que </w:t>
      </w:r>
      <w:r w:rsidR="00795E3D">
        <w:rPr>
          <w:bCs/>
          <w:szCs w:val="21"/>
          <w:lang w:bidi="es-ES_tradnl"/>
        </w:rPr>
        <w:t>permite también</w:t>
      </w:r>
      <w:r w:rsidRPr="009F0B72">
        <w:rPr>
          <w:bCs/>
          <w:szCs w:val="21"/>
          <w:lang w:bidi="es-ES_tradnl"/>
        </w:rPr>
        <w:t xml:space="preserve"> aumenta</w:t>
      </w:r>
      <w:r w:rsidR="00795E3D">
        <w:rPr>
          <w:bCs/>
          <w:szCs w:val="21"/>
          <w:lang w:bidi="es-ES_tradnl"/>
        </w:rPr>
        <w:t>r</w:t>
      </w:r>
      <w:r w:rsidRPr="009F0B72">
        <w:rPr>
          <w:bCs/>
          <w:szCs w:val="21"/>
          <w:lang w:bidi="es-ES_tradnl"/>
        </w:rPr>
        <w:t xml:space="preserve"> la profundidad de la </w:t>
      </w:r>
      <w:r w:rsidR="00795E3D">
        <w:rPr>
          <w:bCs/>
          <w:szCs w:val="21"/>
          <w:lang w:bidi="es-ES_tradnl"/>
        </w:rPr>
        <w:t>escultura</w:t>
      </w:r>
      <w:r w:rsidR="00DC63D5">
        <w:rPr>
          <w:bCs/>
          <w:szCs w:val="21"/>
          <w:lang w:bidi="es-ES_tradnl"/>
        </w:rPr>
        <w:t xml:space="preserve"> que, en </w:t>
      </w:r>
      <w:r w:rsidRPr="009F0B72">
        <w:rPr>
          <w:bCs/>
          <w:szCs w:val="21"/>
          <w:lang w:bidi="es-ES_tradnl"/>
        </w:rPr>
        <w:t>el MICHELIN X</w:t>
      </w:r>
      <w:r w:rsidRPr="007B1F4E">
        <w:rPr>
          <w:bCs/>
          <w:szCs w:val="21"/>
          <w:vertAlign w:val="superscript"/>
          <w:lang w:bidi="es-ES_tradnl"/>
        </w:rPr>
        <w:t>®</w:t>
      </w:r>
      <w:r w:rsidRPr="009F0B72">
        <w:rPr>
          <w:bCs/>
          <w:szCs w:val="21"/>
          <w:lang w:bidi="es-ES_tradnl"/>
        </w:rPr>
        <w:t>TRA DEFEND 29.5 R 25</w:t>
      </w:r>
      <w:r w:rsidR="00DC63D5">
        <w:rPr>
          <w:bCs/>
          <w:szCs w:val="21"/>
          <w:lang w:bidi="es-ES_tradnl"/>
        </w:rPr>
        <w:t>,</w:t>
      </w:r>
      <w:r w:rsidRPr="009F0B72">
        <w:rPr>
          <w:bCs/>
          <w:szCs w:val="21"/>
          <w:lang w:bidi="es-ES_tradnl"/>
        </w:rPr>
        <w:t xml:space="preserve"> es </w:t>
      </w:r>
      <w:r w:rsidR="00DC63D5">
        <w:rPr>
          <w:bCs/>
          <w:szCs w:val="21"/>
          <w:lang w:bidi="es-ES_tradnl"/>
        </w:rPr>
        <w:t xml:space="preserve">de </w:t>
      </w:r>
      <w:r w:rsidRPr="009F0B72">
        <w:rPr>
          <w:bCs/>
          <w:szCs w:val="21"/>
          <w:lang w:bidi="es-ES_tradnl"/>
        </w:rPr>
        <w:t>65 mm</w:t>
      </w:r>
      <w:r w:rsidR="00BE355D">
        <w:rPr>
          <w:bCs/>
          <w:szCs w:val="21"/>
          <w:lang w:bidi="es-ES_tradnl"/>
        </w:rPr>
        <w:t>;</w:t>
      </w:r>
      <w:r w:rsidRPr="009F0B72">
        <w:rPr>
          <w:bCs/>
          <w:szCs w:val="21"/>
          <w:lang w:bidi="es-ES_tradnl"/>
        </w:rPr>
        <w:t xml:space="preserve"> </w:t>
      </w:r>
      <w:r w:rsidR="00DC63D5">
        <w:rPr>
          <w:bCs/>
          <w:szCs w:val="21"/>
          <w:lang w:bidi="es-ES_tradnl"/>
        </w:rPr>
        <w:t xml:space="preserve">es decir, </w:t>
      </w:r>
      <w:r w:rsidRPr="009F0B72">
        <w:rPr>
          <w:bCs/>
          <w:szCs w:val="21"/>
          <w:lang w:bidi="es-ES_tradnl"/>
        </w:rPr>
        <w:t xml:space="preserve">5 mm más que </w:t>
      </w:r>
      <w:r w:rsidR="00BE355D">
        <w:rPr>
          <w:bCs/>
          <w:szCs w:val="21"/>
          <w:lang w:bidi="es-ES_tradnl"/>
        </w:rPr>
        <w:t xml:space="preserve">la del </w:t>
      </w:r>
      <w:r w:rsidR="00BE355D" w:rsidRPr="005F79D5">
        <w:rPr>
          <w:bCs/>
          <w:szCs w:val="21"/>
          <w:lang w:bidi="es-ES_tradnl"/>
        </w:rPr>
        <w:t>X-</w:t>
      </w:r>
      <w:proofErr w:type="spellStart"/>
      <w:r w:rsidR="00BE355D" w:rsidRPr="005F79D5">
        <w:rPr>
          <w:bCs/>
          <w:szCs w:val="21"/>
          <w:lang w:bidi="es-ES_tradnl"/>
        </w:rPr>
        <w:t>Super</w:t>
      </w:r>
      <w:proofErr w:type="spellEnd"/>
      <w:r w:rsidR="00BE355D" w:rsidRPr="005F79D5">
        <w:rPr>
          <w:bCs/>
          <w:szCs w:val="21"/>
          <w:lang w:bidi="es-ES_tradnl"/>
        </w:rPr>
        <w:t xml:space="preserve"> TERRAIN+</w:t>
      </w:r>
      <w:r w:rsidRPr="009F0B72">
        <w:rPr>
          <w:bCs/>
          <w:szCs w:val="21"/>
          <w:lang w:bidi="es-ES_tradnl"/>
        </w:rPr>
        <w:t xml:space="preserve">. Además, el volumen total de caucho utilizado en la escultura se </w:t>
      </w:r>
      <w:r w:rsidR="003D7D76">
        <w:rPr>
          <w:bCs/>
          <w:szCs w:val="21"/>
          <w:lang w:bidi="es-ES_tradnl"/>
        </w:rPr>
        <w:t xml:space="preserve">ha </w:t>
      </w:r>
      <w:r w:rsidRPr="009F0B72">
        <w:rPr>
          <w:bCs/>
          <w:szCs w:val="21"/>
          <w:lang w:bidi="es-ES_tradnl"/>
        </w:rPr>
        <w:t>increment</w:t>
      </w:r>
      <w:r w:rsidR="003D7D76">
        <w:rPr>
          <w:bCs/>
          <w:szCs w:val="21"/>
          <w:lang w:bidi="es-ES_tradnl"/>
        </w:rPr>
        <w:t>ado</w:t>
      </w:r>
      <w:r w:rsidRPr="009F0B72">
        <w:rPr>
          <w:bCs/>
          <w:szCs w:val="21"/>
          <w:lang w:bidi="es-ES_tradnl"/>
        </w:rPr>
        <w:t xml:space="preserve"> un 17</w:t>
      </w:r>
      <w:r w:rsidR="003D7D76">
        <w:rPr>
          <w:bCs/>
          <w:szCs w:val="21"/>
          <w:lang w:bidi="es-ES_tradnl"/>
        </w:rPr>
        <w:t xml:space="preserve"> </w:t>
      </w:r>
      <w:r w:rsidRPr="009F0B72">
        <w:rPr>
          <w:bCs/>
          <w:szCs w:val="21"/>
          <w:lang w:bidi="es-ES_tradnl"/>
        </w:rPr>
        <w:t xml:space="preserve">%, en comparación con el </w:t>
      </w:r>
      <w:r w:rsidR="003D7D76" w:rsidRPr="005F79D5">
        <w:rPr>
          <w:bCs/>
          <w:szCs w:val="21"/>
          <w:lang w:bidi="es-ES_tradnl"/>
        </w:rPr>
        <w:t>X-</w:t>
      </w:r>
      <w:proofErr w:type="spellStart"/>
      <w:r w:rsidR="003D7D76" w:rsidRPr="005F79D5">
        <w:rPr>
          <w:bCs/>
          <w:szCs w:val="21"/>
          <w:lang w:bidi="es-ES_tradnl"/>
        </w:rPr>
        <w:t>Super</w:t>
      </w:r>
      <w:proofErr w:type="spellEnd"/>
      <w:r w:rsidR="003D7D76" w:rsidRPr="005F79D5">
        <w:rPr>
          <w:bCs/>
          <w:szCs w:val="21"/>
          <w:lang w:bidi="es-ES_tradnl"/>
        </w:rPr>
        <w:t xml:space="preserve"> TERRAIN+</w:t>
      </w:r>
      <w:r w:rsidRPr="009F0B72">
        <w:rPr>
          <w:bCs/>
          <w:szCs w:val="21"/>
          <w:lang w:bidi="es-ES_tradnl"/>
        </w:rPr>
        <w:t>. Estas</w:t>
      </w:r>
      <w:r w:rsidR="00E87D5D">
        <w:rPr>
          <w:bCs/>
          <w:szCs w:val="21"/>
          <w:lang w:bidi="es-ES_tradnl"/>
        </w:rPr>
        <w:t xml:space="preserve"> dos mejoras combinadas permiten o</w:t>
      </w:r>
      <w:r w:rsidRPr="009F0B72">
        <w:rPr>
          <w:bCs/>
          <w:szCs w:val="21"/>
          <w:lang w:bidi="es-ES_tradnl"/>
        </w:rPr>
        <w:t>ptimiza</w:t>
      </w:r>
      <w:r w:rsidR="00E87D5D">
        <w:rPr>
          <w:bCs/>
          <w:szCs w:val="21"/>
          <w:lang w:bidi="es-ES_tradnl"/>
        </w:rPr>
        <w:t>r</w:t>
      </w:r>
      <w:r w:rsidRPr="009F0B72">
        <w:rPr>
          <w:bCs/>
          <w:szCs w:val="21"/>
          <w:lang w:bidi="es-ES_tradnl"/>
        </w:rPr>
        <w:t xml:space="preserve"> la </w:t>
      </w:r>
      <w:r w:rsidR="00E87D5D">
        <w:rPr>
          <w:bCs/>
          <w:szCs w:val="21"/>
          <w:lang w:bidi="es-ES_tradnl"/>
        </w:rPr>
        <w:t>duración</w:t>
      </w:r>
      <w:r w:rsidRPr="009F0B72">
        <w:rPr>
          <w:bCs/>
          <w:szCs w:val="21"/>
          <w:lang w:bidi="es-ES_tradnl"/>
        </w:rPr>
        <w:t xml:space="preserve"> de los neumáticos, </w:t>
      </w:r>
      <w:r w:rsidR="004425B7">
        <w:rPr>
          <w:bCs/>
          <w:szCs w:val="21"/>
          <w:lang w:bidi="es-ES_tradnl"/>
        </w:rPr>
        <w:t xml:space="preserve">que </w:t>
      </w:r>
      <w:r w:rsidRPr="009F0B72">
        <w:rPr>
          <w:bCs/>
          <w:szCs w:val="21"/>
          <w:lang w:bidi="es-ES_tradnl"/>
        </w:rPr>
        <w:t>aumenta un 15</w:t>
      </w:r>
      <w:r w:rsidR="004425B7">
        <w:rPr>
          <w:bCs/>
          <w:szCs w:val="21"/>
          <w:lang w:bidi="es-ES_tradnl"/>
        </w:rPr>
        <w:t xml:space="preserve"> </w:t>
      </w:r>
      <w:r w:rsidRPr="009F0B72">
        <w:rPr>
          <w:bCs/>
          <w:szCs w:val="21"/>
          <w:lang w:bidi="es-ES_tradnl"/>
        </w:rPr>
        <w:t>%. A pesar de est</w:t>
      </w:r>
      <w:r w:rsidR="004425B7">
        <w:rPr>
          <w:bCs/>
          <w:szCs w:val="21"/>
          <w:lang w:bidi="es-ES_tradnl"/>
        </w:rPr>
        <w:t>o</w:t>
      </w:r>
      <w:r w:rsidRPr="009F0B72">
        <w:rPr>
          <w:bCs/>
          <w:szCs w:val="21"/>
          <w:lang w:bidi="es-ES_tradnl"/>
        </w:rPr>
        <w:t xml:space="preserve">, la productividad de los </w:t>
      </w:r>
      <w:proofErr w:type="spellStart"/>
      <w:r w:rsidR="004425B7">
        <w:rPr>
          <w:bCs/>
          <w:szCs w:val="21"/>
          <w:lang w:bidi="es-ES_tradnl"/>
        </w:rPr>
        <w:t>dumpers</w:t>
      </w:r>
      <w:proofErr w:type="spellEnd"/>
      <w:r w:rsidRPr="009F0B72">
        <w:rPr>
          <w:bCs/>
          <w:szCs w:val="21"/>
          <w:lang w:bidi="es-ES_tradnl"/>
        </w:rPr>
        <w:t xml:space="preserve"> articulados</w:t>
      </w:r>
      <w:r w:rsidR="00DF63B1">
        <w:rPr>
          <w:bCs/>
          <w:szCs w:val="21"/>
          <w:lang w:bidi="es-ES_tradnl"/>
        </w:rPr>
        <w:t xml:space="preserve"> (que pasa por </w:t>
      </w:r>
      <w:r w:rsidRPr="009F0B72">
        <w:rPr>
          <w:bCs/>
          <w:szCs w:val="21"/>
          <w:lang w:bidi="es-ES_tradnl"/>
        </w:rPr>
        <w:t>maximiza</w:t>
      </w:r>
      <w:r w:rsidR="00DF63B1">
        <w:rPr>
          <w:bCs/>
          <w:szCs w:val="21"/>
          <w:lang w:bidi="es-ES_tradnl"/>
        </w:rPr>
        <w:t>r</w:t>
      </w:r>
      <w:r w:rsidRPr="009F0B72">
        <w:rPr>
          <w:bCs/>
          <w:szCs w:val="21"/>
          <w:lang w:bidi="es-ES_tradnl"/>
        </w:rPr>
        <w:t xml:space="preserve"> la velocidad y la carga</w:t>
      </w:r>
      <w:r w:rsidR="00DF63B1">
        <w:rPr>
          <w:bCs/>
          <w:szCs w:val="21"/>
          <w:lang w:bidi="es-ES_tradnl"/>
        </w:rPr>
        <w:t xml:space="preserve"> transportada)</w:t>
      </w:r>
      <w:r w:rsidRPr="009F0B72">
        <w:rPr>
          <w:bCs/>
          <w:szCs w:val="21"/>
          <w:lang w:bidi="es-ES_tradnl"/>
        </w:rPr>
        <w:t xml:space="preserve"> no se </w:t>
      </w:r>
      <w:r w:rsidR="00DF63B1">
        <w:rPr>
          <w:bCs/>
          <w:szCs w:val="21"/>
          <w:lang w:bidi="es-ES_tradnl"/>
        </w:rPr>
        <w:t>ha visto</w:t>
      </w:r>
      <w:r w:rsidRPr="009F0B72">
        <w:rPr>
          <w:bCs/>
          <w:szCs w:val="21"/>
          <w:lang w:bidi="es-ES_tradnl"/>
        </w:rPr>
        <w:t xml:space="preserve"> afectada: el TKPH </w:t>
      </w:r>
      <w:r w:rsidR="00DF63B1">
        <w:rPr>
          <w:bCs/>
          <w:szCs w:val="21"/>
          <w:lang w:bidi="es-ES_tradnl"/>
        </w:rPr>
        <w:t>de</w:t>
      </w:r>
      <w:r w:rsidR="008D52D0">
        <w:rPr>
          <w:bCs/>
          <w:szCs w:val="21"/>
          <w:lang w:bidi="es-ES_tradnl"/>
        </w:rPr>
        <w:t xml:space="preserve"> este</w:t>
      </w:r>
      <w:r w:rsidR="00DF63B1">
        <w:rPr>
          <w:bCs/>
          <w:szCs w:val="21"/>
          <w:lang w:bidi="es-ES_tradnl"/>
        </w:rPr>
        <w:t xml:space="preserve"> nuevo neumático </w:t>
      </w:r>
      <w:r w:rsidRPr="009F0B72">
        <w:rPr>
          <w:bCs/>
          <w:szCs w:val="21"/>
          <w:lang w:bidi="es-ES_tradnl"/>
        </w:rPr>
        <w:t xml:space="preserve">es idéntico al de la generación </w:t>
      </w:r>
      <w:r w:rsidR="00DF63B1">
        <w:rPr>
          <w:bCs/>
          <w:szCs w:val="21"/>
          <w:lang w:bidi="es-ES_tradnl"/>
        </w:rPr>
        <w:t>precedente</w:t>
      </w:r>
      <w:r w:rsidRPr="009F0B72">
        <w:rPr>
          <w:bCs/>
          <w:szCs w:val="21"/>
          <w:lang w:bidi="es-ES_tradnl"/>
        </w:rPr>
        <w:t xml:space="preserve"> y superior al de sus competidores.</w:t>
      </w:r>
    </w:p>
    <w:p w14:paraId="610A5F31" w14:textId="08B5B2BE" w:rsidR="008D52D0" w:rsidRPr="005F79D5" w:rsidRDefault="00057E7E" w:rsidP="005272F9">
      <w:pPr>
        <w:pStyle w:val="TextoMichelin"/>
        <w:rPr>
          <w:bCs/>
          <w:szCs w:val="21"/>
          <w:lang w:bidi="es-ES_tradnl"/>
        </w:rPr>
      </w:pPr>
      <w:r w:rsidRPr="005F79D5">
        <w:rPr>
          <w:bCs/>
          <w:noProof/>
          <w:szCs w:val="21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07DD7BF" wp14:editId="23AAAD6E">
            <wp:simplePos x="0" y="0"/>
            <wp:positionH relativeFrom="column">
              <wp:posOffset>1768475</wp:posOffset>
            </wp:positionH>
            <wp:positionV relativeFrom="paragraph">
              <wp:posOffset>812489</wp:posOffset>
            </wp:positionV>
            <wp:extent cx="2686050" cy="1511935"/>
            <wp:effectExtent l="0" t="0" r="6350" b="12065"/>
            <wp:wrapThrough wrapText="bothSides">
              <wp:wrapPolygon edited="0">
                <wp:start x="0" y="0"/>
                <wp:lineTo x="0" y="21409"/>
                <wp:lineTo x="21447" y="21409"/>
                <wp:lineTo x="21447" y="0"/>
                <wp:lineTo x="0" y="0"/>
              </wp:wrapPolygon>
            </wp:wrapThrough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52">
        <w:rPr>
          <w:bCs/>
          <w:szCs w:val="21"/>
          <w:lang w:bidi="es-ES_tradnl"/>
        </w:rPr>
        <w:t>G</w:t>
      </w:r>
      <w:r w:rsidR="008D52D0" w:rsidRPr="008D52D0">
        <w:rPr>
          <w:bCs/>
          <w:szCs w:val="21"/>
          <w:lang w:bidi="es-ES_tradnl"/>
        </w:rPr>
        <w:t xml:space="preserve">racias a </w:t>
      </w:r>
      <w:r w:rsidR="00C75E52">
        <w:rPr>
          <w:bCs/>
          <w:szCs w:val="21"/>
          <w:lang w:bidi="es-ES_tradnl"/>
        </w:rPr>
        <w:t xml:space="preserve">su duración incrementada y a unos </w:t>
      </w:r>
      <w:r w:rsidR="008D52D0" w:rsidRPr="008D52D0">
        <w:rPr>
          <w:bCs/>
          <w:szCs w:val="21"/>
          <w:lang w:bidi="es-ES_tradnl"/>
        </w:rPr>
        <w:t>excepcionales niveles de resistencia a los daños</w:t>
      </w:r>
      <w:r w:rsidR="00C75E52">
        <w:rPr>
          <w:bCs/>
          <w:szCs w:val="21"/>
          <w:lang w:bidi="es-ES_tradnl"/>
        </w:rPr>
        <w:t>,</w:t>
      </w:r>
      <w:r w:rsidR="008D52D0" w:rsidRPr="008D52D0">
        <w:rPr>
          <w:bCs/>
          <w:szCs w:val="21"/>
          <w:lang w:bidi="es-ES_tradnl"/>
        </w:rPr>
        <w:t xml:space="preserve"> </w:t>
      </w:r>
      <w:r w:rsidR="00C75E52">
        <w:rPr>
          <w:bCs/>
          <w:szCs w:val="21"/>
          <w:lang w:bidi="es-ES_tradnl"/>
        </w:rPr>
        <w:t>e</w:t>
      </w:r>
      <w:r w:rsidR="00C75E52" w:rsidRPr="008D52D0">
        <w:rPr>
          <w:bCs/>
          <w:szCs w:val="21"/>
          <w:lang w:bidi="es-ES_tradnl"/>
        </w:rPr>
        <w:t>l nuevo neumático MICHELIN X</w:t>
      </w:r>
      <w:r w:rsidR="00C75E52" w:rsidRPr="001D2504">
        <w:rPr>
          <w:bCs/>
          <w:szCs w:val="21"/>
          <w:vertAlign w:val="superscript"/>
          <w:lang w:bidi="es-ES_tradnl"/>
        </w:rPr>
        <w:t>®</w:t>
      </w:r>
      <w:r w:rsidR="00C75E52" w:rsidRPr="008D52D0">
        <w:rPr>
          <w:bCs/>
          <w:szCs w:val="21"/>
          <w:lang w:bidi="es-ES_tradnl"/>
        </w:rPr>
        <w:t xml:space="preserve">TRA DEFEND es un </w:t>
      </w:r>
      <w:r w:rsidR="001D2504">
        <w:rPr>
          <w:bCs/>
          <w:szCs w:val="21"/>
          <w:lang w:bidi="es-ES_tradnl"/>
        </w:rPr>
        <w:t xml:space="preserve">nuevo </w:t>
      </w:r>
      <w:r w:rsidR="00C75E52" w:rsidRPr="008D52D0">
        <w:rPr>
          <w:bCs/>
          <w:szCs w:val="21"/>
          <w:lang w:bidi="es-ES_tradnl"/>
        </w:rPr>
        <w:t xml:space="preserve">ejemplo de la capacidad de innovación de Michelin y </w:t>
      </w:r>
      <w:r w:rsidR="001D2504">
        <w:rPr>
          <w:bCs/>
          <w:szCs w:val="21"/>
          <w:lang w:bidi="es-ES_tradnl"/>
        </w:rPr>
        <w:t xml:space="preserve">de </w:t>
      </w:r>
      <w:r w:rsidR="00C75E52" w:rsidRPr="008D52D0">
        <w:rPr>
          <w:bCs/>
          <w:szCs w:val="21"/>
          <w:lang w:bidi="es-ES_tradnl"/>
        </w:rPr>
        <w:t>su preocupación por desarrollar continua</w:t>
      </w:r>
      <w:r w:rsidR="001D2504">
        <w:rPr>
          <w:bCs/>
          <w:szCs w:val="21"/>
          <w:lang w:bidi="es-ES_tradnl"/>
        </w:rPr>
        <w:t xml:space="preserve">mente nuevos neumáticos de altas prestaciones </w:t>
      </w:r>
      <w:r w:rsidR="001D2504" w:rsidRPr="008D52D0">
        <w:rPr>
          <w:bCs/>
          <w:szCs w:val="21"/>
          <w:lang w:bidi="es-ES_tradnl"/>
        </w:rPr>
        <w:t>para sus clientes</w:t>
      </w:r>
      <w:r w:rsidR="001D2504">
        <w:rPr>
          <w:bCs/>
          <w:szCs w:val="21"/>
          <w:lang w:bidi="es-ES_tradnl"/>
        </w:rPr>
        <w:t>.</w:t>
      </w:r>
    </w:p>
    <w:p w14:paraId="4A376FE0" w14:textId="77777777" w:rsidR="00F00BA2" w:rsidRPr="005F79D5" w:rsidRDefault="00F00BA2" w:rsidP="00F00BA2">
      <w:pPr>
        <w:pStyle w:val="TextoMichelin"/>
        <w:jc w:val="left"/>
        <w:rPr>
          <w:bCs/>
          <w:szCs w:val="21"/>
          <w:lang w:bidi="es-ES_tradnl"/>
        </w:rPr>
      </w:pPr>
    </w:p>
    <w:p w14:paraId="4BCBC389" w14:textId="77777777" w:rsidR="00F00BA2" w:rsidRPr="005F79D5" w:rsidRDefault="00F00BA2" w:rsidP="00F00BA2">
      <w:pPr>
        <w:pStyle w:val="TextoMichelin"/>
        <w:jc w:val="left"/>
        <w:rPr>
          <w:bCs/>
          <w:szCs w:val="21"/>
          <w:lang w:bidi="es-ES_tradnl"/>
        </w:rPr>
      </w:pPr>
    </w:p>
    <w:p w14:paraId="1463E548" w14:textId="31B21C63" w:rsidR="005272F9" w:rsidRPr="005F79D5" w:rsidRDefault="005272F9" w:rsidP="00F00BA2">
      <w:pPr>
        <w:pStyle w:val="TextoMichelin"/>
        <w:jc w:val="left"/>
        <w:rPr>
          <w:bCs/>
          <w:szCs w:val="21"/>
          <w:lang w:bidi="es-ES_tradnl"/>
        </w:rPr>
      </w:pPr>
      <w:r w:rsidRPr="005F79D5">
        <w:rPr>
          <w:bCs/>
          <w:szCs w:val="21"/>
          <w:lang w:bidi="es-ES_tradnl"/>
        </w:rPr>
        <w:br w:type="page"/>
      </w:r>
      <w:r w:rsidRPr="005F79D5">
        <w:rPr>
          <w:b/>
          <w:bCs/>
          <w:szCs w:val="21"/>
          <w:lang w:bidi="es-ES_tradnl"/>
        </w:rPr>
        <w:lastRenderedPageBreak/>
        <w:t>MICHELIN X</w:t>
      </w:r>
      <w:r w:rsidRPr="005F79D5">
        <w:rPr>
          <w:b/>
          <w:bCs/>
          <w:szCs w:val="21"/>
          <w:vertAlign w:val="superscript"/>
          <w:lang w:bidi="es-ES_tradnl"/>
        </w:rPr>
        <w:t>®</w:t>
      </w:r>
      <w:r w:rsidRPr="005F79D5">
        <w:rPr>
          <w:b/>
          <w:bCs/>
          <w:szCs w:val="21"/>
          <w:lang w:bidi="es-ES_tradnl"/>
        </w:rPr>
        <w:t>TRA DEFEND</w:t>
      </w:r>
    </w:p>
    <w:p w14:paraId="0FEBA9CC" w14:textId="3BED8320" w:rsidR="005272F9" w:rsidRPr="005F79D5" w:rsidRDefault="005272F9" w:rsidP="005272F9">
      <w:pPr>
        <w:pStyle w:val="TextoMichelin"/>
        <w:numPr>
          <w:ilvl w:val="0"/>
          <w:numId w:val="3"/>
        </w:numPr>
        <w:rPr>
          <w:bCs/>
          <w:szCs w:val="21"/>
          <w:lang w:bidi="es-ES_tradnl"/>
        </w:rPr>
      </w:pPr>
      <w:r w:rsidRPr="005F79D5">
        <w:rPr>
          <w:bCs/>
          <w:szCs w:val="21"/>
          <w:lang w:bidi="es-ES_tradnl"/>
        </w:rPr>
        <w:t xml:space="preserve">Un </w:t>
      </w:r>
      <w:r w:rsidR="0015529B">
        <w:rPr>
          <w:bCs/>
          <w:szCs w:val="21"/>
          <w:lang w:bidi="es-ES_tradnl"/>
        </w:rPr>
        <w:t>neumático</w:t>
      </w:r>
      <w:r w:rsidRPr="005F79D5">
        <w:rPr>
          <w:bCs/>
          <w:szCs w:val="21"/>
          <w:lang w:bidi="es-ES_tradnl"/>
        </w:rPr>
        <w:t xml:space="preserve"> E4 premium, </w:t>
      </w:r>
      <w:r w:rsidR="0015529B">
        <w:rPr>
          <w:bCs/>
          <w:szCs w:val="21"/>
          <w:lang w:bidi="es-ES_tradnl"/>
        </w:rPr>
        <w:t xml:space="preserve">para </w:t>
      </w:r>
      <w:proofErr w:type="spellStart"/>
      <w:r w:rsidR="0015529B">
        <w:rPr>
          <w:bCs/>
          <w:szCs w:val="21"/>
          <w:lang w:bidi="es-ES_tradnl"/>
        </w:rPr>
        <w:t>dumpers</w:t>
      </w:r>
      <w:proofErr w:type="spellEnd"/>
      <w:r w:rsidR="0015529B">
        <w:rPr>
          <w:bCs/>
          <w:szCs w:val="21"/>
          <w:lang w:bidi="es-ES_tradnl"/>
        </w:rPr>
        <w:t xml:space="preserve"> articulados</w:t>
      </w:r>
      <w:r w:rsidRPr="005F79D5">
        <w:rPr>
          <w:bCs/>
          <w:szCs w:val="21"/>
          <w:lang w:bidi="es-ES_tradnl"/>
        </w:rPr>
        <w:t xml:space="preserve"> </w:t>
      </w:r>
      <w:r w:rsidR="002A4BC0">
        <w:rPr>
          <w:bCs/>
          <w:szCs w:val="21"/>
          <w:lang w:bidi="es-ES_tradnl"/>
        </w:rPr>
        <w:t>con</w:t>
      </w:r>
      <w:r w:rsidR="00A4083B">
        <w:rPr>
          <w:bCs/>
          <w:szCs w:val="21"/>
          <w:lang w:bidi="es-ES_tradnl"/>
        </w:rPr>
        <w:t xml:space="preserve"> cargas útiles comprendidas entre </w:t>
      </w:r>
      <w:r w:rsidRPr="005F79D5">
        <w:rPr>
          <w:bCs/>
          <w:szCs w:val="21"/>
          <w:lang w:bidi="es-ES_tradnl"/>
        </w:rPr>
        <w:t xml:space="preserve">25 t </w:t>
      </w:r>
      <w:r w:rsidR="00A4083B">
        <w:rPr>
          <w:bCs/>
          <w:szCs w:val="21"/>
          <w:lang w:bidi="es-ES_tradnl"/>
        </w:rPr>
        <w:t>y</w:t>
      </w:r>
      <w:r w:rsidRPr="005F79D5">
        <w:rPr>
          <w:bCs/>
          <w:szCs w:val="21"/>
          <w:lang w:bidi="es-ES_tradnl"/>
        </w:rPr>
        <w:t xml:space="preserve"> 45 t.</w:t>
      </w:r>
    </w:p>
    <w:p w14:paraId="7BA92E59" w14:textId="05B5F409" w:rsidR="005272F9" w:rsidRPr="005F79D5" w:rsidRDefault="00721092" w:rsidP="005272F9">
      <w:pPr>
        <w:pStyle w:val="TextoMichelin"/>
        <w:numPr>
          <w:ilvl w:val="0"/>
          <w:numId w:val="3"/>
        </w:numPr>
        <w:rPr>
          <w:bCs/>
          <w:szCs w:val="21"/>
          <w:lang w:bidi="es-ES_tradnl"/>
        </w:rPr>
      </w:pPr>
      <w:r w:rsidRPr="00721092">
        <w:rPr>
          <w:bCs/>
          <w:szCs w:val="21"/>
          <w:lang w:bidi="es-ES_tradnl"/>
        </w:rPr>
        <w:t xml:space="preserve">Excepcionales niveles de resistencia al daño y </w:t>
      </w:r>
      <w:r>
        <w:rPr>
          <w:bCs/>
          <w:szCs w:val="21"/>
          <w:lang w:bidi="es-ES_tradnl"/>
        </w:rPr>
        <w:t xml:space="preserve">de </w:t>
      </w:r>
      <w:r w:rsidRPr="00721092">
        <w:rPr>
          <w:bCs/>
          <w:szCs w:val="21"/>
          <w:lang w:bidi="es-ES_tradnl"/>
        </w:rPr>
        <w:t xml:space="preserve">fiabilidad, gracias a los </w:t>
      </w:r>
      <w:r>
        <w:rPr>
          <w:bCs/>
          <w:szCs w:val="21"/>
          <w:lang w:bidi="es-ES_tradnl"/>
        </w:rPr>
        <w:t xml:space="preserve">flancos </w:t>
      </w:r>
      <w:r w:rsidRPr="00721092">
        <w:rPr>
          <w:bCs/>
          <w:szCs w:val="21"/>
          <w:lang w:bidi="es-ES_tradnl"/>
        </w:rPr>
        <w:t>un 15</w:t>
      </w:r>
      <w:r>
        <w:rPr>
          <w:bCs/>
          <w:szCs w:val="21"/>
          <w:lang w:bidi="es-ES_tradnl"/>
        </w:rPr>
        <w:t xml:space="preserve"> </w:t>
      </w:r>
      <w:r w:rsidRPr="00721092">
        <w:rPr>
          <w:bCs/>
          <w:szCs w:val="21"/>
          <w:lang w:bidi="es-ES_tradnl"/>
        </w:rPr>
        <w:t>%</w:t>
      </w:r>
      <w:r>
        <w:rPr>
          <w:bCs/>
          <w:szCs w:val="21"/>
          <w:lang w:bidi="es-ES_tradnl"/>
        </w:rPr>
        <w:t xml:space="preserve"> </w:t>
      </w:r>
      <w:r w:rsidRPr="00721092">
        <w:rPr>
          <w:bCs/>
          <w:szCs w:val="21"/>
          <w:lang w:bidi="es-ES_tradnl"/>
        </w:rPr>
        <w:t>más gruesos</w:t>
      </w:r>
      <w:r>
        <w:rPr>
          <w:bCs/>
          <w:szCs w:val="21"/>
          <w:lang w:bidi="es-ES_tradnl"/>
        </w:rPr>
        <w:t>.</w:t>
      </w:r>
    </w:p>
    <w:p w14:paraId="2ABDD27D" w14:textId="0CFDE14A" w:rsidR="005272F9" w:rsidRPr="005F79D5" w:rsidRDefault="00D55BD6" w:rsidP="005272F9">
      <w:pPr>
        <w:pStyle w:val="TextoMichelin"/>
        <w:numPr>
          <w:ilvl w:val="0"/>
          <w:numId w:val="3"/>
        </w:numPr>
        <w:rPr>
          <w:bCs/>
          <w:szCs w:val="21"/>
          <w:lang w:bidi="es-ES_tradnl"/>
        </w:rPr>
      </w:pPr>
      <w:r w:rsidRPr="00D55BD6">
        <w:rPr>
          <w:bCs/>
          <w:szCs w:val="21"/>
          <w:lang w:bidi="es-ES_tradnl"/>
        </w:rPr>
        <w:t xml:space="preserve">Diseñado para mejorar la productividad en </w:t>
      </w:r>
      <w:r>
        <w:rPr>
          <w:bCs/>
          <w:szCs w:val="21"/>
          <w:lang w:bidi="es-ES_tradnl"/>
        </w:rPr>
        <w:t xml:space="preserve">los </w:t>
      </w:r>
      <w:r w:rsidRPr="00D55BD6">
        <w:rPr>
          <w:bCs/>
          <w:szCs w:val="21"/>
          <w:lang w:bidi="es-ES_tradnl"/>
        </w:rPr>
        <w:t>entornos altamente agresivos de min</w:t>
      </w:r>
      <w:r>
        <w:rPr>
          <w:bCs/>
          <w:szCs w:val="21"/>
          <w:lang w:bidi="es-ES_tradnl"/>
        </w:rPr>
        <w:t>as</w:t>
      </w:r>
      <w:r w:rsidRPr="00D55BD6">
        <w:rPr>
          <w:bCs/>
          <w:szCs w:val="21"/>
          <w:lang w:bidi="es-ES_tradnl"/>
        </w:rPr>
        <w:t xml:space="preserve"> y canteras y en actividades de alta velocidad y </w:t>
      </w:r>
      <w:r w:rsidR="00D47DBD">
        <w:rPr>
          <w:bCs/>
          <w:szCs w:val="21"/>
          <w:lang w:bidi="es-ES_tradnl"/>
        </w:rPr>
        <w:t xml:space="preserve">en </w:t>
      </w:r>
      <w:r w:rsidRPr="00D55BD6">
        <w:rPr>
          <w:bCs/>
          <w:szCs w:val="21"/>
          <w:lang w:bidi="es-ES_tradnl"/>
        </w:rPr>
        <w:t>ciclo</w:t>
      </w:r>
      <w:r w:rsidR="00D47DBD">
        <w:rPr>
          <w:bCs/>
          <w:szCs w:val="21"/>
          <w:lang w:bidi="es-ES_tradnl"/>
        </w:rPr>
        <w:t>s</w:t>
      </w:r>
      <w:r w:rsidRPr="00D55BD6">
        <w:rPr>
          <w:bCs/>
          <w:szCs w:val="21"/>
          <w:lang w:bidi="es-ES_tradnl"/>
        </w:rPr>
        <w:t xml:space="preserve"> </w:t>
      </w:r>
      <w:r w:rsidR="00D47DBD">
        <w:rPr>
          <w:bCs/>
          <w:szCs w:val="21"/>
          <w:lang w:bidi="es-ES_tradnl"/>
        </w:rPr>
        <w:t>elevados</w:t>
      </w:r>
      <w:r w:rsidRPr="00D55BD6">
        <w:rPr>
          <w:bCs/>
          <w:szCs w:val="21"/>
          <w:lang w:bidi="es-ES_tradnl"/>
        </w:rPr>
        <w:t xml:space="preserve"> en los sectores de construcción y obra pública</w:t>
      </w:r>
      <w:r w:rsidR="00D47DBD">
        <w:rPr>
          <w:bCs/>
          <w:szCs w:val="21"/>
          <w:lang w:bidi="es-ES_tradnl"/>
        </w:rPr>
        <w:t>.</w:t>
      </w:r>
    </w:p>
    <w:p w14:paraId="0257BEC0" w14:textId="514C179D" w:rsidR="005272F9" w:rsidRPr="005F79D5" w:rsidRDefault="00112C28" w:rsidP="00231B68">
      <w:pPr>
        <w:pStyle w:val="TextoMichelin"/>
        <w:numPr>
          <w:ilvl w:val="0"/>
          <w:numId w:val="3"/>
        </w:numPr>
        <w:rPr>
          <w:bCs/>
          <w:szCs w:val="21"/>
          <w:lang w:bidi="es-ES_tradnl"/>
        </w:rPr>
      </w:pPr>
      <w:r w:rsidRPr="00112C28">
        <w:rPr>
          <w:bCs/>
          <w:szCs w:val="21"/>
          <w:lang w:bidi="es-ES_tradnl"/>
        </w:rPr>
        <w:t xml:space="preserve">Una duración mejorada </w:t>
      </w:r>
      <w:r w:rsidR="00E87C3B">
        <w:rPr>
          <w:bCs/>
          <w:szCs w:val="21"/>
          <w:lang w:bidi="es-ES_tradnl"/>
        </w:rPr>
        <w:t>en un</w:t>
      </w:r>
      <w:r w:rsidRPr="00112C28">
        <w:rPr>
          <w:bCs/>
          <w:szCs w:val="21"/>
          <w:lang w:bidi="es-ES_tradnl"/>
        </w:rPr>
        <w:t xml:space="preserve"> 15</w:t>
      </w:r>
      <w:r w:rsidR="00E87C3B">
        <w:rPr>
          <w:bCs/>
          <w:szCs w:val="21"/>
          <w:lang w:bidi="es-ES_tradnl"/>
        </w:rPr>
        <w:t xml:space="preserve"> </w:t>
      </w:r>
      <w:r w:rsidRPr="00112C28">
        <w:rPr>
          <w:bCs/>
          <w:szCs w:val="21"/>
          <w:lang w:bidi="es-ES_tradnl"/>
        </w:rPr>
        <w:t xml:space="preserve">%, </w:t>
      </w:r>
      <w:r w:rsidR="00E87C3B">
        <w:rPr>
          <w:bCs/>
          <w:szCs w:val="21"/>
          <w:lang w:bidi="es-ES_tradnl"/>
        </w:rPr>
        <w:t>gracias al</w:t>
      </w:r>
      <w:r w:rsidRPr="00112C28">
        <w:rPr>
          <w:bCs/>
          <w:szCs w:val="21"/>
          <w:lang w:bidi="es-ES_tradnl"/>
        </w:rPr>
        <w:t xml:space="preserve"> aumento de</w:t>
      </w:r>
      <w:r w:rsidR="00E87C3B">
        <w:rPr>
          <w:bCs/>
          <w:szCs w:val="21"/>
          <w:lang w:bidi="es-ES_tradnl"/>
        </w:rPr>
        <w:t xml:space="preserve"> </w:t>
      </w:r>
      <w:r w:rsidRPr="00112C28">
        <w:rPr>
          <w:bCs/>
          <w:szCs w:val="21"/>
          <w:lang w:bidi="es-ES_tradnl"/>
        </w:rPr>
        <w:t>l</w:t>
      </w:r>
      <w:r w:rsidR="00E87C3B">
        <w:rPr>
          <w:bCs/>
          <w:szCs w:val="21"/>
          <w:lang w:bidi="es-ES_tradnl"/>
        </w:rPr>
        <w:t>a profundidad del dibujo</w:t>
      </w:r>
      <w:r w:rsidRPr="00112C28">
        <w:rPr>
          <w:bCs/>
          <w:szCs w:val="21"/>
          <w:lang w:bidi="es-ES_tradnl"/>
        </w:rPr>
        <w:t xml:space="preserve"> (5 mm </w:t>
      </w:r>
      <w:r w:rsidR="00E87C3B">
        <w:rPr>
          <w:bCs/>
          <w:szCs w:val="21"/>
          <w:lang w:bidi="es-ES_tradnl"/>
        </w:rPr>
        <w:t>más</w:t>
      </w:r>
      <w:r w:rsidRPr="00112C28">
        <w:rPr>
          <w:bCs/>
          <w:szCs w:val="21"/>
          <w:lang w:bidi="es-ES_tradnl"/>
        </w:rPr>
        <w:t xml:space="preserve"> que el X-</w:t>
      </w:r>
      <w:proofErr w:type="spellStart"/>
      <w:r w:rsidRPr="00112C28">
        <w:rPr>
          <w:bCs/>
          <w:szCs w:val="21"/>
          <w:lang w:bidi="es-ES_tradnl"/>
        </w:rPr>
        <w:t>Super</w:t>
      </w:r>
      <w:proofErr w:type="spellEnd"/>
      <w:r w:rsidRPr="00112C28">
        <w:rPr>
          <w:bCs/>
          <w:szCs w:val="21"/>
          <w:lang w:bidi="es-ES_tradnl"/>
        </w:rPr>
        <w:t xml:space="preserve"> TERRAIN + para el MICHELIN X</w:t>
      </w:r>
      <w:r w:rsidRPr="00F9035C">
        <w:rPr>
          <w:bCs/>
          <w:szCs w:val="21"/>
          <w:vertAlign w:val="superscript"/>
          <w:lang w:bidi="es-ES_tradnl"/>
        </w:rPr>
        <w:t>®</w:t>
      </w:r>
      <w:r w:rsidRPr="00112C28">
        <w:rPr>
          <w:bCs/>
          <w:szCs w:val="21"/>
          <w:lang w:bidi="es-ES_tradnl"/>
        </w:rPr>
        <w:t>TRA DEFEND 29.5 R 25), y un aumento del volumen global de caucho en la escultura (17</w:t>
      </w:r>
      <w:r w:rsidR="0055508F">
        <w:rPr>
          <w:bCs/>
          <w:szCs w:val="21"/>
          <w:lang w:bidi="es-ES_tradnl"/>
        </w:rPr>
        <w:t xml:space="preserve"> </w:t>
      </w:r>
      <w:r w:rsidRPr="00112C28">
        <w:rPr>
          <w:bCs/>
          <w:szCs w:val="21"/>
          <w:lang w:bidi="es-ES_tradnl"/>
        </w:rPr>
        <w:t xml:space="preserve">% </w:t>
      </w:r>
      <w:r w:rsidR="0055508F">
        <w:rPr>
          <w:bCs/>
          <w:szCs w:val="21"/>
          <w:lang w:bidi="es-ES_tradnl"/>
        </w:rPr>
        <w:t xml:space="preserve">más </w:t>
      </w:r>
      <w:r w:rsidR="00231B68">
        <w:rPr>
          <w:bCs/>
          <w:szCs w:val="21"/>
          <w:lang w:bidi="es-ES_tradnl"/>
        </w:rPr>
        <w:t>en comparación</w:t>
      </w:r>
      <w:r w:rsidR="0055508F">
        <w:rPr>
          <w:bCs/>
          <w:szCs w:val="21"/>
          <w:lang w:bidi="es-ES_tradnl"/>
        </w:rPr>
        <w:t xml:space="preserve"> con el</w:t>
      </w:r>
      <w:r w:rsidRPr="00112C28">
        <w:rPr>
          <w:bCs/>
          <w:szCs w:val="21"/>
          <w:lang w:bidi="es-ES_tradnl"/>
        </w:rPr>
        <w:t xml:space="preserve"> X-</w:t>
      </w:r>
      <w:proofErr w:type="spellStart"/>
      <w:r w:rsidRPr="00112C28">
        <w:rPr>
          <w:bCs/>
          <w:szCs w:val="21"/>
          <w:lang w:bidi="es-ES_tradnl"/>
        </w:rPr>
        <w:t>Super</w:t>
      </w:r>
      <w:proofErr w:type="spellEnd"/>
      <w:r w:rsidRPr="00112C28">
        <w:rPr>
          <w:bCs/>
          <w:szCs w:val="21"/>
          <w:lang w:bidi="es-ES_tradnl"/>
        </w:rPr>
        <w:t xml:space="preserve"> TERRAIN +).</w:t>
      </w:r>
    </w:p>
    <w:p w14:paraId="7B3D8717" w14:textId="3C416E7C" w:rsidR="005272F9" w:rsidRPr="005F79D5" w:rsidRDefault="00D47DBD" w:rsidP="005272F9">
      <w:pPr>
        <w:pStyle w:val="TextoMichelin"/>
        <w:numPr>
          <w:ilvl w:val="0"/>
          <w:numId w:val="3"/>
        </w:numPr>
        <w:rPr>
          <w:bCs/>
          <w:szCs w:val="21"/>
          <w:lang w:bidi="es-ES_tradnl"/>
        </w:rPr>
      </w:pPr>
      <w:r w:rsidRPr="00D47DBD">
        <w:rPr>
          <w:bCs/>
          <w:szCs w:val="21"/>
          <w:lang w:bidi="es-ES_tradnl"/>
        </w:rPr>
        <w:t xml:space="preserve">La mejor resistencia a la perforación </w:t>
      </w:r>
      <w:r w:rsidR="00287BA6">
        <w:rPr>
          <w:bCs/>
          <w:szCs w:val="21"/>
          <w:lang w:bidi="es-ES_tradnl"/>
        </w:rPr>
        <w:t>d</w:t>
      </w:r>
      <w:r w:rsidRPr="00D47DBD">
        <w:rPr>
          <w:bCs/>
          <w:szCs w:val="21"/>
          <w:lang w:bidi="es-ES_tradnl"/>
        </w:rPr>
        <w:t>el mercado</w:t>
      </w:r>
      <w:r w:rsidR="00287BA6">
        <w:rPr>
          <w:bCs/>
          <w:szCs w:val="21"/>
          <w:lang w:bidi="es-ES_tradnl"/>
        </w:rPr>
        <w:t>,</w:t>
      </w:r>
      <w:r w:rsidRPr="00D47DBD">
        <w:rPr>
          <w:bCs/>
          <w:szCs w:val="21"/>
          <w:lang w:bidi="es-ES_tradnl"/>
        </w:rPr>
        <w:t xml:space="preserve"> capaz de rodar sobre una punta de 172 mm sin </w:t>
      </w:r>
      <w:r w:rsidR="00287BA6">
        <w:rPr>
          <w:bCs/>
          <w:szCs w:val="21"/>
          <w:lang w:bidi="es-ES_tradnl"/>
        </w:rPr>
        <w:t>perforación</w:t>
      </w:r>
      <w:r w:rsidRPr="00D47DBD">
        <w:rPr>
          <w:bCs/>
          <w:szCs w:val="21"/>
          <w:lang w:bidi="es-ES_tradnl"/>
        </w:rPr>
        <w:t>.</w:t>
      </w:r>
    </w:p>
    <w:p w14:paraId="0274782B" w14:textId="6190C2B7" w:rsidR="005272F9" w:rsidRPr="005F79D5" w:rsidRDefault="00F00BA2" w:rsidP="005272F9">
      <w:pPr>
        <w:pStyle w:val="TextoMichelin"/>
        <w:rPr>
          <w:bCs/>
          <w:szCs w:val="21"/>
          <w:lang w:bidi="es-ES_tradnl"/>
        </w:rPr>
      </w:pPr>
      <w:r w:rsidRPr="005F79D5">
        <w:rPr>
          <w:bCs/>
          <w:noProof/>
          <w:szCs w:val="21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FF691" wp14:editId="143029A1">
                <wp:simplePos x="0" y="0"/>
                <wp:positionH relativeFrom="column">
                  <wp:posOffset>734358</wp:posOffset>
                </wp:positionH>
                <wp:positionV relativeFrom="paragraph">
                  <wp:posOffset>778</wp:posOffset>
                </wp:positionV>
                <wp:extent cx="5034915" cy="2167255"/>
                <wp:effectExtent l="0" t="0" r="0" b="0"/>
                <wp:wrapNone/>
                <wp:docPr id="1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4915" cy="2167255"/>
                          <a:chOff x="0" y="0"/>
                          <a:chExt cx="6673442" cy="2805719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442" cy="27810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037634" y="72475"/>
                            <a:ext cx="4416548" cy="423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4220E4" w14:textId="16B9B1B3" w:rsidR="005272F9" w:rsidRPr="006E4BEB" w:rsidRDefault="00177033" w:rsidP="006E4BEB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F295D"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5272F9" w:rsidRPr="006E4BEB"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TEST </w:t>
                              </w:r>
                              <w:r w:rsidR="00730802" w:rsidRPr="006E4BEB"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comparativo de perforación</w:t>
                              </w:r>
                              <w:r w:rsidR="005272F9" w:rsidRPr="006E4BEB"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272F9" w:rsidRPr="006E4BEB"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position w:val="7"/>
                                  <w:sz w:val="20"/>
                                  <w:szCs w:val="20"/>
                                  <w:vertAlign w:val="superscri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46800" rIns="0">
                          <a:noAutofit/>
                        </wps:bodyPr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2278793" y="433009"/>
                            <a:ext cx="4210383" cy="131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55598" y="2087581"/>
                            <a:ext cx="1711960" cy="5782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F49708" w14:textId="77777777" w:rsidR="005272F9" w:rsidRPr="000E237D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237D"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MICHELIN</w:t>
                              </w:r>
                              <w:r w:rsidRPr="000E237D"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position w:val="5"/>
                                  <w:sz w:val="12"/>
                                  <w:szCs w:val="12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0E237D"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X</w:t>
                              </w:r>
                              <w:r w:rsidRPr="000E237D"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position w:val="5"/>
                                  <w:sz w:val="12"/>
                                  <w:szCs w:val="12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0E237D"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TRA DEFEND</w:t>
                              </w:r>
                              <w:r w:rsidRPr="000E237D"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position w:val="5"/>
                                  <w:sz w:val="12"/>
                                  <w:szCs w:val="12"/>
                                  <w:vertAlign w:val="superscript"/>
                                  <w:lang w:val="en-US"/>
                                </w:rPr>
                                <w:t>TM</w:t>
                              </w:r>
                            </w:p>
                          </w:txbxContent>
                        </wps:txbx>
                        <wps:bodyPr wrap="square" lIns="90000" tIns="36000" bIns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26946" y="2225420"/>
                            <a:ext cx="1799613" cy="5802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2DD54" w14:textId="77777777" w:rsidR="005272F9" w:rsidRPr="0082242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2429"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GOODYEAR</w:t>
                              </w:r>
                              <w:r w:rsidRPr="00822429"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position w:val="5"/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822429"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GP-4D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15968" y="2226777"/>
                            <a:ext cx="1943908" cy="4742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01CE09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BRIDGESTONE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position w:val="5"/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VLTS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22662" y="894557"/>
                            <a:ext cx="1090432" cy="3913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4A0609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156 mm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96708" y="887834"/>
                            <a:ext cx="1104446" cy="545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D66E25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156 mm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54736" y="715656"/>
                            <a:ext cx="1181491" cy="4559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4C6A6A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172 mm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F691" id="Groupe 1" o:spid="_x0000_s1026" style="position:absolute;left:0;text-align:left;margin-left:57.8pt;margin-top:.05pt;width:396.45pt;height:170.65pt;z-index:251659264;mso-width-relative:margin;mso-height-relative:margin" coordsize="6673442,28057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width:6673442;height:27810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c&#10;s+/BAAAA2wAAAA8AAABkcnMvZG93bnJldi54bWxET01rwkAQvRf8D8sI3uqmHqxNXSWI0vRWo9Dr&#10;kJ1ml2ZnY3Zr0n/fLQje5vE+Z70dXSuu1AfrWcHTPANBXHttuVFwPh0eVyBCRNbYeiYFvxRgu5k8&#10;rDHXfuAjXavYiBTCIUcFJsYulzLUhhyGue+IE/fle4cxwb6RuschhbtWLrJsKR1aTg0GO9oZqr+r&#10;H6cgDoWt+MNezOntXH7uF83Le1koNZuOxSuISGO8i2/uUqf5z/D/SzpAbv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ocs+/BAAAA2wAAAA8AAAAAAAAAAAAAAAAAnAIAAGRy&#10;cy9kb3ducmV2LnhtbFBLBQYAAAAABAAEAPcAAACKAwAAAAA=&#10;">
                  <v:imagedata r:id="rId11" o:title=""/>
                  <v:path arrowok="t"/>
                </v:shape>
                <v:rect id="Rectangle 18" o:spid="_x0000_s1028" style="position:absolute;left:2037634;top:72475;width:4416548;height:423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qYowQAA&#10;ANsAAAAPAAAAZHJzL2Rvd25yZXYueG1sRI9Na8JAEIbvBf/DMoK3urFIKamriCgUb3405yE7JovZ&#10;2ZBdk9hf3zkUepth3o9nVpvRN6qnLrrABhbzDBRxGazjysD1cnj9ABUTssUmMBl4UoTNevKywtyG&#10;gU/Un1OlJIRjjgbqlNpc61jW5DHOQ0sst1voPCZZu0rbDgcJ941+y7J37dGxNNTY0q6m8n5+eCnp&#10;lxV//zy4WBx94dypGIZ9YcxsOm4/QSUa07/4z/1lBV9g5RcZQK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amKMEAAADbAAAADwAAAAAAAAAAAAAAAACXAgAAZHJzL2Rvd25y&#10;ZXYueG1sUEsFBgAAAAAEAAQA9QAAAIUDAAAAAA==&#10;" filled="f" stroked="f">
                  <v:textbox inset="0,1.3mm,0">
                    <w:txbxContent>
                      <w:p w14:paraId="314220E4" w14:textId="16B9B1B3" w:rsidR="005272F9" w:rsidRPr="006E4BEB" w:rsidRDefault="00177033" w:rsidP="006E4BEB">
                        <w:pPr>
                          <w:pStyle w:val="NormalWeb"/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 </w:t>
                        </w:r>
                        <w:r w:rsidR="005F295D"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  <w:r w:rsidR="005272F9" w:rsidRPr="006E4BEB"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TEST </w:t>
                        </w:r>
                        <w:r w:rsidR="00730802" w:rsidRPr="006E4BEB"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comparativo de perforación</w:t>
                        </w:r>
                        <w:r w:rsidR="005272F9" w:rsidRPr="006E4BEB"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5272F9" w:rsidRPr="006E4BEB"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position w:val="7"/>
                            <w:sz w:val="20"/>
                            <w:szCs w:val="20"/>
                            <w:vertAlign w:val="superscript"/>
                          </w:rPr>
                          <w:t>(1)</w:t>
                        </w:r>
                      </w:p>
                    </w:txbxContent>
                  </v:textbox>
                </v:rect>
                <v:line id="Connecteur droit 19" o:spid="_x0000_s1029" style="position:absolute;flip:x;visibility:visible;mso-wrap-style:square" from="2278793,433009" to="6489176,446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I+ITMEAAADbAAAADwAAAGRycy9kb3ducmV2LnhtbERPS2rDMBDdF3oHMYXuGrlZhMSJbJLS&#10;0oZs8jvA2JrYJtbISKrt3r4KBLKbx/vOKh9NK3pyvrGs4H2SgCAurW64UnA+fb3NQfiArLG1TAr+&#10;yEOePT+tMNV24AP1x1CJGMI+RQV1CF0qpS9rMugntiOO3MU6gyFCV0ntcIjhppXTJJlJgw3Hhho7&#10;+qipvB5/jYKksN9OF4f9566YTc/9sNnacaPU68u4XoIINIaH+O7+0XH+Am6/xANk9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j4hMwQAAANsAAAAPAAAAAAAAAAAAAAAA&#10;AKECAABkcnMvZG93bnJldi54bWxQSwUGAAAAAAQABAD5AAAAjwMAAAAA&#10;" strokecolor="white [3212]" strokeweight="2pt"/>
                <v:rect id="Rectangle 20" o:spid="_x0000_s1030" style="position:absolute;left:3855598;top:2087581;width:1711960;height:578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9H5RwQAA&#10;ANsAAAAPAAAAZHJzL2Rvd25yZXYueG1sRE/Pa8IwFL4P/B/CG+w208k2tBqLjJX1Nq2C12fzbIvN&#10;S0my2v73y2Gw48f3e5ONphMDOd9aVvAyT0AQV1a3XCs4HfPnJQgfkDV2lknBRB6y7exhg6m2dz7Q&#10;UIZaxBD2KSpoQuhTKX3VkEE/tz1x5K7WGQwRulpqh/cYbjq5SJJ3abDl2NBgTx8NVbfyxygov84r&#10;dPn+TX9fqulzme9N8Vor9fQ47tYgAo3hX/znLrSCRVwfv8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vR+UcEAAADbAAAADwAAAAAAAAAAAAAAAACXAgAAZHJzL2Rvd25y&#10;ZXYueG1sUEsFBgAAAAAEAAQA9QAAAIUDAAAAAA==&#10;" filled="f" stroked="f">
                  <v:textbox inset="2.5mm,1mm,,0">
                    <w:txbxContent>
                      <w:p w14:paraId="50F49708" w14:textId="77777777" w:rsidR="005272F9" w:rsidRPr="000E237D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E237D"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lang w:val="en-US"/>
                          </w:rPr>
                          <w:t>MICHELIN</w:t>
                        </w:r>
                        <w:r w:rsidRPr="000E237D"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position w:val="5"/>
                            <w:sz w:val="12"/>
                            <w:szCs w:val="12"/>
                            <w:vertAlign w:val="superscript"/>
                            <w:lang w:val="en-US"/>
                          </w:rPr>
                          <w:t>®</w:t>
                        </w:r>
                        <w:r w:rsidRPr="000E237D"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 X</w:t>
                        </w:r>
                        <w:r w:rsidRPr="000E237D"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position w:val="5"/>
                            <w:sz w:val="12"/>
                            <w:szCs w:val="12"/>
                            <w:vertAlign w:val="superscript"/>
                            <w:lang w:val="en-US"/>
                          </w:rPr>
                          <w:t>®</w:t>
                        </w:r>
                        <w:r w:rsidRPr="000E237D"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lang w:val="en-US"/>
                          </w:rPr>
                          <w:t>TRA DEFEND</w:t>
                        </w:r>
                        <w:r w:rsidRPr="000E237D"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position w:val="5"/>
                            <w:sz w:val="12"/>
                            <w:szCs w:val="12"/>
                            <w:vertAlign w:val="superscript"/>
                            <w:lang w:val="en-US"/>
                          </w:rPr>
                          <w:t>TM</w:t>
                        </w:r>
                      </w:p>
                    </w:txbxContent>
                  </v:textbox>
                </v:rect>
                <v:rect id="Rectangle 21" o:spid="_x0000_s1031" style="position:absolute;left:2726946;top:2225420;width:1799613;height:5802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v:textbox>
                    <w:txbxContent>
                      <w:p w14:paraId="5252DD54" w14:textId="77777777" w:rsidR="005272F9" w:rsidRPr="0082242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2429"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GOODYEAR</w:t>
                        </w:r>
                        <w:r w:rsidRPr="00822429"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position w:val="5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®</w:t>
                        </w:r>
                        <w:r w:rsidRPr="00822429"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GP-4D</w:t>
                        </w:r>
                      </w:p>
                    </w:txbxContent>
                  </v:textbox>
                </v:rect>
                <v:rect id="Rectangle 22" o:spid="_x0000_s1032" style="position:absolute;left:1615968;top:2226777;width:1943908;height:474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v:textbox>
                    <w:txbxContent>
                      <w:p w14:paraId="5001CE09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BRIDGESTONE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position w:val="5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®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VLTS</w:t>
                        </w:r>
                      </w:p>
                    </w:txbxContent>
                  </v:textbox>
                </v:rect>
                <v:rect id="Rectangle 23" o:spid="_x0000_s1033" style="position:absolute;left:3022662;top:894557;width:1090432;height:391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v:textbox>
                    <w:txbxContent>
                      <w:p w14:paraId="704A0609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156 mm</w:t>
                        </w:r>
                      </w:p>
                    </w:txbxContent>
                  </v:textbox>
                </v:rect>
                <v:rect id="Rectangle 24" o:spid="_x0000_s1034" style="position:absolute;left:2196708;top:887834;width:1104446;height:545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v:textbox>
                    <w:txbxContent>
                      <w:p w14:paraId="62D66E25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156 mm</w:t>
                        </w:r>
                      </w:p>
                    </w:txbxContent>
                  </v:textbox>
                </v:rect>
                <v:rect id="Rectangle 25" o:spid="_x0000_s1035" style="position:absolute;left:4054736;top:715656;width:1181491;height:455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546xAAA&#10;ANsAAAAPAAAAZHJzL2Rvd25yZXYueG1sRI9Ba8JAFITvhf6H5RW8FN1UaC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eeOsQAAADbAAAADwAAAAAAAAAAAAAAAACXAgAAZHJzL2Rv&#10;d25yZXYueG1sUEsFBgAAAAAEAAQA9QAAAIgDAAAAAA==&#10;" filled="f" stroked="f">
                  <v:textbox>
                    <w:txbxContent>
                      <w:p w14:paraId="574C6A6A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00"/>
                            <w:kern w:val="24"/>
                            <w:sz w:val="16"/>
                            <w:szCs w:val="16"/>
                            <w:lang w:val="en-US"/>
                          </w:rPr>
                          <w:t>172 mm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932C8EF" w14:textId="6DDA0F7B" w:rsidR="005272F9" w:rsidRPr="005F79D5" w:rsidRDefault="005272F9" w:rsidP="005272F9">
      <w:pPr>
        <w:pStyle w:val="TextoMichelin"/>
        <w:rPr>
          <w:bCs/>
          <w:szCs w:val="21"/>
          <w:lang w:bidi="es-ES_tradnl"/>
        </w:rPr>
      </w:pPr>
    </w:p>
    <w:p w14:paraId="3C536553" w14:textId="77777777" w:rsidR="005272F9" w:rsidRPr="005F79D5" w:rsidRDefault="005272F9" w:rsidP="005272F9">
      <w:pPr>
        <w:pStyle w:val="TextoMichelin"/>
        <w:rPr>
          <w:bCs/>
          <w:szCs w:val="21"/>
          <w:lang w:bidi="es-ES_tradnl"/>
        </w:rPr>
      </w:pPr>
    </w:p>
    <w:p w14:paraId="6662EC3A" w14:textId="77777777" w:rsidR="005272F9" w:rsidRPr="005F79D5" w:rsidRDefault="005272F9" w:rsidP="005272F9">
      <w:pPr>
        <w:pStyle w:val="TextoMichelin"/>
        <w:rPr>
          <w:bCs/>
          <w:szCs w:val="21"/>
          <w:lang w:bidi="es-ES_tradnl"/>
        </w:rPr>
      </w:pPr>
    </w:p>
    <w:p w14:paraId="7C0D6D6B" w14:textId="77777777" w:rsidR="005272F9" w:rsidRPr="005F79D5" w:rsidRDefault="005272F9" w:rsidP="005272F9">
      <w:pPr>
        <w:pStyle w:val="TextoMichelin"/>
        <w:rPr>
          <w:bCs/>
          <w:szCs w:val="21"/>
          <w:lang w:bidi="es-ES_tradnl"/>
        </w:rPr>
      </w:pPr>
    </w:p>
    <w:p w14:paraId="2A2BA7D8" w14:textId="77777777" w:rsidR="005272F9" w:rsidRPr="005F79D5" w:rsidRDefault="005272F9" w:rsidP="005272F9">
      <w:pPr>
        <w:pStyle w:val="TextoMichelin"/>
        <w:rPr>
          <w:bCs/>
          <w:szCs w:val="21"/>
          <w:lang w:bidi="es-ES_tradnl"/>
        </w:rPr>
      </w:pPr>
    </w:p>
    <w:p w14:paraId="67D2DA9D" w14:textId="77777777" w:rsidR="005272F9" w:rsidRPr="005F79D5" w:rsidRDefault="005272F9" w:rsidP="005272F9">
      <w:pPr>
        <w:pStyle w:val="TextoMichelin"/>
        <w:rPr>
          <w:bCs/>
          <w:szCs w:val="21"/>
          <w:lang w:bidi="es-ES_tradnl"/>
        </w:rPr>
      </w:pPr>
    </w:p>
    <w:p w14:paraId="720A7E36" w14:textId="22D3DECE" w:rsidR="00B075E4" w:rsidRPr="00231B68" w:rsidRDefault="005272F9" w:rsidP="00231B68">
      <w:pPr>
        <w:pStyle w:val="TextoMichelin"/>
        <w:numPr>
          <w:ilvl w:val="0"/>
          <w:numId w:val="3"/>
        </w:numPr>
        <w:rPr>
          <w:bCs/>
          <w:szCs w:val="21"/>
          <w:lang w:bidi="es-ES_tradnl"/>
        </w:rPr>
      </w:pPr>
      <w:r w:rsidRPr="005F79D5">
        <w:rPr>
          <w:bCs/>
          <w:szCs w:val="21"/>
          <w:lang w:bidi="es-ES_tradnl"/>
        </w:rPr>
        <w:t>Disponible</w:t>
      </w:r>
      <w:r w:rsidR="00231B68">
        <w:rPr>
          <w:bCs/>
          <w:szCs w:val="21"/>
          <w:lang w:bidi="es-ES_tradnl"/>
        </w:rPr>
        <w:t xml:space="preserve"> en el mercado de reemplazo en el cuarto trimestre de </w:t>
      </w:r>
      <w:r w:rsidRPr="005F79D5">
        <w:rPr>
          <w:bCs/>
          <w:szCs w:val="21"/>
          <w:lang w:bidi="es-ES_tradnl"/>
        </w:rPr>
        <w:t xml:space="preserve">2017, </w:t>
      </w:r>
      <w:r w:rsidR="00231B68">
        <w:rPr>
          <w:bCs/>
          <w:szCs w:val="21"/>
          <w:lang w:bidi="es-ES_tradnl"/>
        </w:rPr>
        <w:t>y</w:t>
      </w:r>
      <w:r w:rsidRPr="005F79D5">
        <w:rPr>
          <w:bCs/>
          <w:szCs w:val="21"/>
          <w:lang w:bidi="es-ES_tradnl"/>
        </w:rPr>
        <w:t xml:space="preserve"> en </w:t>
      </w:r>
      <w:r w:rsidR="00231B68">
        <w:rPr>
          <w:bCs/>
          <w:szCs w:val="21"/>
          <w:lang w:bidi="es-ES_tradnl"/>
        </w:rPr>
        <w:t xml:space="preserve">primer equipo en el primer </w:t>
      </w:r>
      <w:r w:rsidRPr="00231B68">
        <w:rPr>
          <w:bCs/>
          <w:szCs w:val="21"/>
          <w:lang w:bidi="es-ES_tradnl"/>
        </w:rPr>
        <w:t xml:space="preserve">trimestre </w:t>
      </w:r>
      <w:r w:rsidR="00231B68">
        <w:rPr>
          <w:bCs/>
          <w:szCs w:val="21"/>
          <w:lang w:bidi="es-ES_tradnl"/>
        </w:rPr>
        <w:t xml:space="preserve">de </w:t>
      </w:r>
      <w:r w:rsidRPr="00231B68">
        <w:rPr>
          <w:bCs/>
          <w:szCs w:val="21"/>
          <w:lang w:bidi="es-ES_tradnl"/>
        </w:rPr>
        <w:t>2018. L</w:t>
      </w:r>
      <w:r w:rsidR="00F972ED">
        <w:rPr>
          <w:bCs/>
          <w:szCs w:val="21"/>
          <w:lang w:bidi="es-ES_tradnl"/>
        </w:rPr>
        <w:t>a</w:t>
      </w:r>
      <w:r w:rsidRPr="00231B68">
        <w:rPr>
          <w:bCs/>
          <w:szCs w:val="21"/>
          <w:lang w:bidi="es-ES_tradnl"/>
        </w:rPr>
        <w:t>s dimension</w:t>
      </w:r>
      <w:r w:rsidR="00F972ED">
        <w:rPr>
          <w:bCs/>
          <w:szCs w:val="21"/>
          <w:lang w:bidi="es-ES_tradnl"/>
        </w:rPr>
        <w:t>e</w:t>
      </w:r>
      <w:r w:rsidRPr="00231B68">
        <w:rPr>
          <w:bCs/>
          <w:szCs w:val="21"/>
          <w:lang w:bidi="es-ES_tradnl"/>
        </w:rPr>
        <w:t xml:space="preserve">s 26.5 R 25, 750/65 R 25 </w:t>
      </w:r>
      <w:r w:rsidR="00F972ED">
        <w:rPr>
          <w:bCs/>
          <w:szCs w:val="21"/>
          <w:lang w:bidi="es-ES_tradnl"/>
        </w:rPr>
        <w:t>y</w:t>
      </w:r>
      <w:r w:rsidRPr="00231B68">
        <w:rPr>
          <w:bCs/>
          <w:szCs w:val="21"/>
          <w:lang w:bidi="es-ES_tradnl"/>
        </w:rPr>
        <w:t xml:space="preserve"> 875/65 R 29 </w:t>
      </w:r>
      <w:r w:rsidR="00F972ED">
        <w:rPr>
          <w:bCs/>
          <w:szCs w:val="21"/>
          <w:lang w:bidi="es-ES_tradnl"/>
        </w:rPr>
        <w:t>estarán</w:t>
      </w:r>
      <w:r w:rsidRPr="00231B68">
        <w:rPr>
          <w:bCs/>
          <w:szCs w:val="21"/>
          <w:lang w:bidi="es-ES_tradnl"/>
        </w:rPr>
        <w:t xml:space="preserve"> disponibles en 2018.</w:t>
      </w:r>
    </w:p>
    <w:p w14:paraId="1798DD86" w14:textId="77777777" w:rsidR="00B075E4" w:rsidRPr="005F79D5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474C5C8" w14:textId="77777777" w:rsidR="004C3E97" w:rsidRPr="005F79D5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5F79D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5F79D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5F79D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5F79D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5F79D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5F79D5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5F79D5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Pr="005F79D5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5F79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5F79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5F79D5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5F79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5F79D5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5F79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5F79D5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5F79D5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5F79D5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5F79D5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5F79D5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5F79D5" w:rsidSect="00944AC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3AB6" w14:textId="77777777" w:rsidR="0021520F" w:rsidRDefault="0021520F" w:rsidP="00DB4D9F">
      <w:pPr>
        <w:spacing w:after="0" w:line="240" w:lineRule="auto"/>
      </w:pPr>
      <w:r>
        <w:separator/>
      </w:r>
    </w:p>
  </w:endnote>
  <w:endnote w:type="continuationSeparator" w:id="0">
    <w:p w14:paraId="78F06946" w14:textId="77777777" w:rsidR="0021520F" w:rsidRDefault="0021520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chelin SemiBold"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2BB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BCA3" w14:textId="77777777" w:rsidR="0021520F" w:rsidRDefault="0021520F" w:rsidP="00DB4D9F">
      <w:pPr>
        <w:spacing w:after="0" w:line="240" w:lineRule="auto"/>
      </w:pPr>
      <w:r>
        <w:separator/>
      </w:r>
    </w:p>
  </w:footnote>
  <w:footnote w:type="continuationSeparator" w:id="0">
    <w:p w14:paraId="043C9D75" w14:textId="77777777" w:rsidR="0021520F" w:rsidRDefault="0021520F" w:rsidP="00DB4D9F">
      <w:pPr>
        <w:spacing w:after="0" w:line="240" w:lineRule="auto"/>
      </w:pPr>
      <w:r>
        <w:continuationSeparator/>
      </w:r>
    </w:p>
  </w:footnote>
  <w:footnote w:id="1">
    <w:p w14:paraId="68280C93" w14:textId="6A276532" w:rsidR="000C7FEF" w:rsidRDefault="000C7FEF">
      <w:pPr>
        <w:pStyle w:val="Textonotapie"/>
      </w:pPr>
      <w:r w:rsidRPr="000C7FEF">
        <w:rPr>
          <w:rStyle w:val="Refdenotaalpie"/>
        </w:rPr>
        <w:sym w:font="Symbol" w:char="F02A"/>
      </w:r>
      <w:r w:rsidR="00524636">
        <w:rPr>
          <w:bCs/>
          <w:sz w:val="16"/>
          <w:szCs w:val="16"/>
        </w:rPr>
        <w:t>Tonelada por kilómetro</w:t>
      </w:r>
      <w:r w:rsidRPr="000C7FEF">
        <w:rPr>
          <w:bCs/>
          <w:sz w:val="16"/>
          <w:szCs w:val="16"/>
        </w:rPr>
        <w:t>/</w:t>
      </w:r>
      <w:r w:rsidR="00524636">
        <w:rPr>
          <w:bCs/>
          <w:sz w:val="16"/>
          <w:szCs w:val="16"/>
        </w:rPr>
        <w:t>millas por hora</w:t>
      </w:r>
      <w:r>
        <w:rPr>
          <w:bCs/>
          <w:sz w:val="16"/>
          <w:szCs w:val="16"/>
        </w:rPr>
        <w:t>.</w:t>
      </w:r>
    </w:p>
  </w:footnote>
  <w:footnote w:id="2">
    <w:p w14:paraId="46409DE7" w14:textId="2BAE4A48" w:rsidR="00C01B98" w:rsidRPr="007B1F4E" w:rsidRDefault="00C01B98">
      <w:pPr>
        <w:pStyle w:val="Textonotapie"/>
        <w:rPr>
          <w:sz w:val="16"/>
          <w:szCs w:val="16"/>
        </w:rPr>
      </w:pPr>
      <w:r w:rsidRPr="007B1F4E">
        <w:rPr>
          <w:rStyle w:val="Refdenotaalpie"/>
          <w:sz w:val="16"/>
          <w:szCs w:val="16"/>
        </w:rPr>
        <w:sym w:font="Symbol" w:char="F02A"/>
      </w:r>
      <w:r w:rsidRPr="007B1F4E">
        <w:rPr>
          <w:sz w:val="16"/>
          <w:szCs w:val="16"/>
        </w:rPr>
        <w:t xml:space="preserve"> </w:t>
      </w:r>
      <w:r w:rsidR="00057E7E" w:rsidRPr="007B1F4E">
        <w:rPr>
          <w:bCs/>
          <w:sz w:val="16"/>
          <w:szCs w:val="16"/>
        </w:rPr>
        <w:t>Tonelada por kilómetro/millas por hora</w:t>
      </w:r>
      <w:r w:rsidR="00057E7E" w:rsidRPr="007B1F4E">
        <w:rPr>
          <w:bCs/>
          <w:sz w:val="16"/>
          <w:szCs w:val="16"/>
          <w:lang w:bidi="es-ES_tradnl"/>
        </w:rPr>
        <w:t xml:space="preserve">, </w:t>
      </w:r>
      <w:r w:rsidR="00B86EC4" w:rsidRPr="007B1F4E">
        <w:rPr>
          <w:bCs/>
          <w:sz w:val="16"/>
          <w:szCs w:val="16"/>
          <w:lang w:bidi="es-ES_tradnl"/>
        </w:rPr>
        <w:t>cuantifica la productividad en función de la carga y la distancia recorrida en una hora</w:t>
      </w:r>
      <w:r w:rsidR="00057E7E" w:rsidRPr="007B1F4E">
        <w:rPr>
          <w:bCs/>
          <w:sz w:val="16"/>
          <w:szCs w:val="16"/>
          <w:lang w:bidi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2DA6"/>
    <w:multiLevelType w:val="hybridMultilevel"/>
    <w:tmpl w:val="EB60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3EF8"/>
    <w:rsid w:val="00047DF7"/>
    <w:rsid w:val="00057E7E"/>
    <w:rsid w:val="00077E6C"/>
    <w:rsid w:val="0009503B"/>
    <w:rsid w:val="00097EB8"/>
    <w:rsid w:val="000A5A3B"/>
    <w:rsid w:val="000C358D"/>
    <w:rsid w:val="000C7FEF"/>
    <w:rsid w:val="00102BAB"/>
    <w:rsid w:val="00112C28"/>
    <w:rsid w:val="00112C76"/>
    <w:rsid w:val="0011462F"/>
    <w:rsid w:val="00123103"/>
    <w:rsid w:val="00144B53"/>
    <w:rsid w:val="00152684"/>
    <w:rsid w:val="00154620"/>
    <w:rsid w:val="0015529B"/>
    <w:rsid w:val="00175826"/>
    <w:rsid w:val="00177033"/>
    <w:rsid w:val="001819E5"/>
    <w:rsid w:val="001C21E8"/>
    <w:rsid w:val="001D2504"/>
    <w:rsid w:val="001E5CDF"/>
    <w:rsid w:val="0021520F"/>
    <w:rsid w:val="00222A55"/>
    <w:rsid w:val="00231B68"/>
    <w:rsid w:val="00284FC3"/>
    <w:rsid w:val="00287BA6"/>
    <w:rsid w:val="002A4BC0"/>
    <w:rsid w:val="002A4D36"/>
    <w:rsid w:val="002C42E3"/>
    <w:rsid w:val="002D6228"/>
    <w:rsid w:val="002E433A"/>
    <w:rsid w:val="0030171A"/>
    <w:rsid w:val="00302B19"/>
    <w:rsid w:val="00302CF6"/>
    <w:rsid w:val="00341A3D"/>
    <w:rsid w:val="0034437E"/>
    <w:rsid w:val="00346B80"/>
    <w:rsid w:val="00367448"/>
    <w:rsid w:val="003741BD"/>
    <w:rsid w:val="0039269B"/>
    <w:rsid w:val="0039440E"/>
    <w:rsid w:val="003D7D76"/>
    <w:rsid w:val="00406413"/>
    <w:rsid w:val="0043634A"/>
    <w:rsid w:val="004425B7"/>
    <w:rsid w:val="0049748A"/>
    <w:rsid w:val="004A38C5"/>
    <w:rsid w:val="004B4DC0"/>
    <w:rsid w:val="004C3E97"/>
    <w:rsid w:val="004E5EE0"/>
    <w:rsid w:val="004F296D"/>
    <w:rsid w:val="00523417"/>
    <w:rsid w:val="00524636"/>
    <w:rsid w:val="005272F9"/>
    <w:rsid w:val="00537DA3"/>
    <w:rsid w:val="00546A89"/>
    <w:rsid w:val="0055508F"/>
    <w:rsid w:val="00561575"/>
    <w:rsid w:val="005900B6"/>
    <w:rsid w:val="005A4896"/>
    <w:rsid w:val="005C5FB5"/>
    <w:rsid w:val="005F295D"/>
    <w:rsid w:val="005F79D5"/>
    <w:rsid w:val="006109C7"/>
    <w:rsid w:val="006A47D0"/>
    <w:rsid w:val="006D61D6"/>
    <w:rsid w:val="006E4BEB"/>
    <w:rsid w:val="006F5D33"/>
    <w:rsid w:val="0070229B"/>
    <w:rsid w:val="007128E4"/>
    <w:rsid w:val="00721092"/>
    <w:rsid w:val="00721EE2"/>
    <w:rsid w:val="00730802"/>
    <w:rsid w:val="00731E99"/>
    <w:rsid w:val="007764AF"/>
    <w:rsid w:val="007917B3"/>
    <w:rsid w:val="00795E3D"/>
    <w:rsid w:val="007B1F4E"/>
    <w:rsid w:val="007C0980"/>
    <w:rsid w:val="007C5F2A"/>
    <w:rsid w:val="008113A2"/>
    <w:rsid w:val="0082784E"/>
    <w:rsid w:val="00830E82"/>
    <w:rsid w:val="00851CA3"/>
    <w:rsid w:val="00872E5D"/>
    <w:rsid w:val="008767C8"/>
    <w:rsid w:val="00894825"/>
    <w:rsid w:val="008D52D0"/>
    <w:rsid w:val="008F213D"/>
    <w:rsid w:val="009040DA"/>
    <w:rsid w:val="00913DBE"/>
    <w:rsid w:val="0094058A"/>
    <w:rsid w:val="0094183C"/>
    <w:rsid w:val="00944ACE"/>
    <w:rsid w:val="00994659"/>
    <w:rsid w:val="009B22D1"/>
    <w:rsid w:val="009C494F"/>
    <w:rsid w:val="009F0B72"/>
    <w:rsid w:val="00A07B45"/>
    <w:rsid w:val="00A4083B"/>
    <w:rsid w:val="00A56764"/>
    <w:rsid w:val="00A73D6E"/>
    <w:rsid w:val="00A77517"/>
    <w:rsid w:val="00A83011"/>
    <w:rsid w:val="00A838CF"/>
    <w:rsid w:val="00AC3CCE"/>
    <w:rsid w:val="00AF121D"/>
    <w:rsid w:val="00AF4A29"/>
    <w:rsid w:val="00B075E4"/>
    <w:rsid w:val="00B2182F"/>
    <w:rsid w:val="00B375F2"/>
    <w:rsid w:val="00B37DB5"/>
    <w:rsid w:val="00B73ED1"/>
    <w:rsid w:val="00B74697"/>
    <w:rsid w:val="00B830BF"/>
    <w:rsid w:val="00B86EC4"/>
    <w:rsid w:val="00B91E9E"/>
    <w:rsid w:val="00BA4139"/>
    <w:rsid w:val="00BD5B21"/>
    <w:rsid w:val="00BE355D"/>
    <w:rsid w:val="00BE7929"/>
    <w:rsid w:val="00BE7E2D"/>
    <w:rsid w:val="00C01B98"/>
    <w:rsid w:val="00C623E4"/>
    <w:rsid w:val="00C75E52"/>
    <w:rsid w:val="00C765BD"/>
    <w:rsid w:val="00CD50B8"/>
    <w:rsid w:val="00D165C9"/>
    <w:rsid w:val="00D257B0"/>
    <w:rsid w:val="00D47DBD"/>
    <w:rsid w:val="00D55BD6"/>
    <w:rsid w:val="00DB4D9F"/>
    <w:rsid w:val="00DC63D5"/>
    <w:rsid w:val="00DF63B1"/>
    <w:rsid w:val="00E02404"/>
    <w:rsid w:val="00E42F50"/>
    <w:rsid w:val="00E8447A"/>
    <w:rsid w:val="00E87C3B"/>
    <w:rsid w:val="00E87D5D"/>
    <w:rsid w:val="00E92BB9"/>
    <w:rsid w:val="00E96089"/>
    <w:rsid w:val="00ED4345"/>
    <w:rsid w:val="00EE28E8"/>
    <w:rsid w:val="00EF1397"/>
    <w:rsid w:val="00EF5D2E"/>
    <w:rsid w:val="00F00BA2"/>
    <w:rsid w:val="00F124D3"/>
    <w:rsid w:val="00F54A94"/>
    <w:rsid w:val="00F60617"/>
    <w:rsid w:val="00F6641C"/>
    <w:rsid w:val="00F9035C"/>
    <w:rsid w:val="00F972ED"/>
    <w:rsid w:val="00FA0985"/>
    <w:rsid w:val="00FA21FA"/>
    <w:rsid w:val="00FA3675"/>
    <w:rsid w:val="00FA66B8"/>
    <w:rsid w:val="00FA7EC1"/>
    <w:rsid w:val="00FC7EB5"/>
    <w:rsid w:val="00FD5199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2F9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0C7FE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FEF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C7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4859-7555-E644-9ABF-98A05DC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3</Pages>
  <Words>843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2017-09-26T10:59:00Z</dcterms:created>
  <dcterms:modified xsi:type="dcterms:W3CDTF">2017-09-26T10:59:00Z</dcterms:modified>
</cp:coreProperties>
</file>