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3AE30579" w:rsidR="00B830BF" w:rsidRPr="0093392A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  <w:lang w:val="pt-PT"/>
        </w:rPr>
      </w:pPr>
      <w:r w:rsidRPr="0093392A">
        <w:rPr>
          <w:rFonts w:ascii="Times" w:hAnsi="Times"/>
          <w:b/>
          <w:bCs/>
          <w:color w:val="808080"/>
          <w:sz w:val="24"/>
          <w:szCs w:val="24"/>
          <w:lang w:val="pt-PT"/>
        </w:rPr>
        <w:t>INFORMAÇÃO DE IMPRENSA</w:t>
      </w:r>
      <w:r w:rsidRPr="0093392A">
        <w:rPr>
          <w:rFonts w:ascii="Times" w:hAnsi="Times"/>
          <w:color w:val="808080"/>
          <w:sz w:val="24"/>
          <w:szCs w:val="24"/>
          <w:lang w:val="pt-PT"/>
        </w:rPr>
        <w:br/>
      </w:r>
      <w:r w:rsidRPr="0093392A">
        <w:rPr>
          <w:rFonts w:ascii="Times" w:hAnsi="Times"/>
          <w:color w:val="808080"/>
          <w:sz w:val="24"/>
          <w:szCs w:val="24"/>
          <w:lang w:val="pt-PT"/>
        </w:rPr>
        <w:fldChar w:fldCharType="begin"/>
      </w:r>
      <w:r w:rsidRPr="0093392A">
        <w:rPr>
          <w:rFonts w:ascii="Times" w:hAnsi="Times"/>
          <w:color w:val="808080"/>
          <w:sz w:val="24"/>
          <w:szCs w:val="24"/>
          <w:lang w:val="pt-PT"/>
        </w:rPr>
        <w:instrText xml:space="preserve"> TIME \@ "dd/MM/yyyy" </w:instrText>
      </w:r>
      <w:r w:rsidRPr="0093392A">
        <w:rPr>
          <w:rFonts w:ascii="Times" w:hAnsi="Times"/>
          <w:color w:val="808080"/>
          <w:sz w:val="24"/>
          <w:szCs w:val="24"/>
          <w:lang w:val="pt-PT"/>
        </w:rPr>
        <w:fldChar w:fldCharType="separate"/>
      </w:r>
      <w:r w:rsidR="00A30D16">
        <w:rPr>
          <w:rFonts w:ascii="Times" w:hAnsi="Times"/>
          <w:noProof/>
          <w:color w:val="808080"/>
          <w:sz w:val="24"/>
          <w:szCs w:val="24"/>
          <w:lang w:val="pt-PT"/>
        </w:rPr>
        <w:t>28/09/2017</w:t>
      </w:r>
      <w:r w:rsidRPr="0093392A">
        <w:rPr>
          <w:rFonts w:ascii="Times" w:hAnsi="Times"/>
          <w:color w:val="808080"/>
          <w:sz w:val="24"/>
          <w:szCs w:val="24"/>
          <w:lang w:val="pt-PT"/>
        </w:rPr>
        <w:fldChar w:fldCharType="end"/>
      </w:r>
    </w:p>
    <w:p w14:paraId="139781E9" w14:textId="77777777" w:rsidR="00B830BF" w:rsidRPr="0093392A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  <w:lang w:val="pt-PT"/>
        </w:rPr>
      </w:pPr>
    </w:p>
    <w:p w14:paraId="365F85B0" w14:textId="77777777" w:rsidR="00B830BF" w:rsidRPr="0093392A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  <w:lang w:val="pt-PT"/>
        </w:rPr>
      </w:pPr>
    </w:p>
    <w:p w14:paraId="2D90648C" w14:textId="3B06F867" w:rsidR="00367448" w:rsidRPr="0093392A" w:rsidRDefault="00F54A94" w:rsidP="00F54A94">
      <w:pPr>
        <w:pStyle w:val="TITULARMICHELIN"/>
        <w:spacing w:before="240" w:after="120"/>
        <w:rPr>
          <w:rFonts w:ascii="Utopia" w:hAnsi="Utopia"/>
          <w:sz w:val="28"/>
          <w:lang w:val="pt-PT"/>
        </w:rPr>
      </w:pPr>
      <w:r w:rsidRPr="0093392A">
        <w:rPr>
          <w:bCs/>
          <w:szCs w:val="26"/>
          <w:lang w:val="pt-PT"/>
        </w:rPr>
        <w:t>MICHELIN X</w:t>
      </w:r>
      <w:r w:rsidRPr="0093392A">
        <w:rPr>
          <w:bCs/>
          <w:szCs w:val="26"/>
          <w:vertAlign w:val="superscript"/>
          <w:lang w:val="pt-PT"/>
        </w:rPr>
        <w:t>®</w:t>
      </w:r>
      <w:r w:rsidRPr="0093392A">
        <w:rPr>
          <w:bCs/>
          <w:szCs w:val="26"/>
          <w:lang w:val="pt-PT"/>
        </w:rPr>
        <w:t>TRA DEFEND</w:t>
      </w:r>
    </w:p>
    <w:p w14:paraId="6E49B599" w14:textId="4C9706EC" w:rsidR="00F54A94" w:rsidRPr="0093392A" w:rsidRDefault="005F79D5" w:rsidP="00367448">
      <w:pPr>
        <w:pStyle w:val="SUBTITULOMichelinOK"/>
        <w:spacing w:after="230"/>
        <w:rPr>
          <w:lang w:val="pt-PT"/>
        </w:rPr>
      </w:pPr>
      <w:r w:rsidRPr="0093392A">
        <w:rPr>
          <w:bCs/>
          <w:lang w:val="pt-PT"/>
        </w:rPr>
        <w:t xml:space="preserve">Novo pneu para </w:t>
      </w:r>
      <w:proofErr w:type="spellStart"/>
      <w:r w:rsidRPr="0093392A">
        <w:rPr>
          <w:bCs/>
          <w:lang w:val="pt-PT"/>
        </w:rPr>
        <w:t>dumpers</w:t>
      </w:r>
      <w:proofErr w:type="spellEnd"/>
      <w:r w:rsidRPr="0093392A">
        <w:rPr>
          <w:bCs/>
          <w:lang w:val="pt-PT"/>
        </w:rPr>
        <w:t xml:space="preserve"> articulados</w:t>
      </w:r>
    </w:p>
    <w:p w14:paraId="299B50B5" w14:textId="3DBE49D2" w:rsidR="005272F9" w:rsidRPr="0093392A" w:rsidRDefault="004A38C5" w:rsidP="005272F9">
      <w:pPr>
        <w:pStyle w:val="TextoMichelin"/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5"/>
          <w:lang w:val="pt-PT"/>
        </w:rPr>
      </w:pPr>
      <w:r w:rsidRPr="0093392A">
        <w:rPr>
          <w:rFonts w:ascii="Times" w:hAnsi="Times"/>
          <w:b/>
          <w:bCs/>
          <w:i/>
          <w:iCs/>
          <w:snapToGrid w:val="0"/>
          <w:color w:val="333399"/>
          <w:sz w:val="25"/>
          <w:szCs w:val="25"/>
          <w:lang w:val="pt-PT"/>
        </w:rPr>
        <w:t>O novo pneu MICHELIN X</w:t>
      </w:r>
      <w:r w:rsidRPr="0093392A">
        <w:rPr>
          <w:rFonts w:ascii="Times" w:hAnsi="Times"/>
          <w:b/>
          <w:bCs/>
          <w:i/>
          <w:iCs/>
          <w:snapToGrid w:val="0"/>
          <w:color w:val="333399"/>
          <w:sz w:val="25"/>
          <w:szCs w:val="25"/>
          <w:vertAlign w:val="superscript"/>
          <w:lang w:val="pt-PT"/>
        </w:rPr>
        <w:t>®</w:t>
      </w:r>
      <w:r w:rsidRPr="0093392A">
        <w:rPr>
          <w:rFonts w:ascii="Times" w:hAnsi="Times"/>
          <w:b/>
          <w:bCs/>
          <w:i/>
          <w:iCs/>
          <w:snapToGrid w:val="0"/>
          <w:color w:val="333399"/>
          <w:sz w:val="25"/>
          <w:szCs w:val="25"/>
          <w:lang w:val="pt-PT"/>
        </w:rPr>
        <w:t>TRA DEFEND é um pneu premium que proporciona umas performances de fiabilidade e resistência aos danos bastante melhoradas, além de ter um nível de TKPH</w:t>
      </w:r>
      <w:r w:rsidR="0093392A" w:rsidRPr="0093392A">
        <w:rPr>
          <w:rStyle w:val="Refdenotaalpie"/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5"/>
          <w:lang w:val="pt-PT"/>
        </w:rPr>
        <w:t>*</w:t>
      </w:r>
      <w:r w:rsidR="0093392A" w:rsidRPr="0093392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5"/>
          <w:lang w:val="pt-PT"/>
        </w:rPr>
        <w:t xml:space="preserve"> </w:t>
      </w:r>
      <w:r w:rsidRPr="0093392A">
        <w:rPr>
          <w:rStyle w:val="Refdenotaalpie"/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5"/>
          <w:vertAlign w:val="baseline"/>
          <w:lang w:val="pt-PT"/>
        </w:rPr>
        <w:t>maior que os pneus da concorrência no seu segmento.</w:t>
      </w:r>
      <w:r w:rsidRPr="0093392A">
        <w:rPr>
          <w:rStyle w:val="Refdenotaalpie"/>
          <w:rFonts w:ascii="Times" w:hAnsi="Times" w:cs="Frutiger 55 Roman"/>
          <w:b/>
          <w:bCs/>
          <w:i/>
          <w:iCs/>
          <w:snapToGrid w:val="0"/>
          <w:color w:val="333399"/>
          <w:sz w:val="22"/>
          <w:szCs w:val="25"/>
          <w:lang w:val="pt-PT"/>
        </w:rPr>
        <w:t xml:space="preserve"> </w:t>
      </w:r>
      <w:r w:rsidRPr="0093392A">
        <w:rPr>
          <w:rFonts w:ascii="Times" w:hAnsi="Times"/>
          <w:b/>
          <w:bCs/>
          <w:i/>
          <w:iCs/>
          <w:snapToGrid w:val="0"/>
          <w:color w:val="333399"/>
          <w:sz w:val="25"/>
          <w:szCs w:val="25"/>
          <w:lang w:val="pt-PT"/>
        </w:rPr>
        <w:t xml:space="preserve">Destinado a </w:t>
      </w:r>
      <w:proofErr w:type="spellStart"/>
      <w:r w:rsidRPr="0093392A">
        <w:rPr>
          <w:rFonts w:ascii="Times" w:hAnsi="Times"/>
          <w:b/>
          <w:bCs/>
          <w:i/>
          <w:iCs/>
          <w:snapToGrid w:val="0"/>
          <w:color w:val="333399"/>
          <w:sz w:val="25"/>
          <w:szCs w:val="25"/>
          <w:lang w:val="pt-PT"/>
        </w:rPr>
        <w:t>dumpers</w:t>
      </w:r>
      <w:proofErr w:type="spellEnd"/>
      <w:r w:rsidRPr="0093392A">
        <w:rPr>
          <w:rFonts w:ascii="Times" w:hAnsi="Times"/>
          <w:b/>
          <w:bCs/>
          <w:i/>
          <w:iCs/>
          <w:snapToGrid w:val="0"/>
          <w:color w:val="333399"/>
          <w:sz w:val="25"/>
          <w:szCs w:val="25"/>
          <w:lang w:val="pt-PT"/>
        </w:rPr>
        <w:t xml:space="preserve"> articulados com uma carga útil compreendida entre 25 e 45 toneladas, foi especificamente desenvolvido para minimizar os danos e o tempo de inatividade da máquina, dada a sua robustez, e para otimizar as despesas operacionais graças à sua maior duração, 15% superior à do seu predecessor.  Este novo pneu tem uma grande profundidade de piso, com classificação E4.</w:t>
      </w:r>
    </w:p>
    <w:p w14:paraId="4673EE52" w14:textId="77777777" w:rsidR="005272F9" w:rsidRPr="0093392A" w:rsidRDefault="005272F9" w:rsidP="005272F9">
      <w:pPr>
        <w:pStyle w:val="TextoMichelin"/>
        <w:jc w:val="center"/>
        <w:rPr>
          <w:bCs/>
          <w:szCs w:val="21"/>
          <w:lang w:val="pt-PT"/>
        </w:rPr>
      </w:pPr>
      <w:r w:rsidRPr="0093392A">
        <w:rPr>
          <w:noProof/>
          <w:szCs w:val="21"/>
          <w:lang w:val="es-ES_tradnl" w:eastAsia="es-ES_tradnl"/>
        </w:rPr>
        <w:drawing>
          <wp:inline distT="0" distB="0" distL="0" distR="0" wp14:anchorId="4C49012A" wp14:editId="27BE7968">
            <wp:extent cx="2636075" cy="3463784"/>
            <wp:effectExtent l="0" t="0" r="0" b="0"/>
            <wp:docPr id="27" name="Image 26" descr="rendu_3-4_xtradefend_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6" descr="rendu_3-4_xtradefend_blanc.png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297" cy="346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DE7BF" w14:textId="0A207C9E" w:rsidR="005272F9" w:rsidRPr="0093392A" w:rsidRDefault="005272F9" w:rsidP="005272F9">
      <w:pPr>
        <w:pStyle w:val="TextoMichelin"/>
        <w:rPr>
          <w:b/>
          <w:bCs/>
          <w:szCs w:val="21"/>
          <w:lang w:val="pt-PT"/>
        </w:rPr>
      </w:pPr>
      <w:r w:rsidRPr="0093392A">
        <w:rPr>
          <w:b/>
          <w:bCs/>
          <w:szCs w:val="21"/>
          <w:lang w:val="pt-PT"/>
        </w:rPr>
        <w:t>MICHELIN X</w:t>
      </w:r>
      <w:r w:rsidRPr="0093392A">
        <w:rPr>
          <w:b/>
          <w:bCs/>
          <w:szCs w:val="21"/>
          <w:vertAlign w:val="superscript"/>
          <w:lang w:val="pt-PT"/>
        </w:rPr>
        <w:t>®</w:t>
      </w:r>
      <w:r w:rsidRPr="0093392A">
        <w:rPr>
          <w:b/>
          <w:bCs/>
          <w:szCs w:val="21"/>
          <w:lang w:val="pt-PT"/>
        </w:rPr>
        <w:t>TRA DEFEND</w:t>
      </w:r>
    </w:p>
    <w:p w14:paraId="273A117B" w14:textId="1B597CB0" w:rsidR="005272F9" w:rsidRPr="0093392A" w:rsidRDefault="005272F9" w:rsidP="005272F9">
      <w:pPr>
        <w:pStyle w:val="TextoMichelin"/>
        <w:rPr>
          <w:b/>
          <w:bCs/>
          <w:szCs w:val="21"/>
          <w:lang w:val="pt-PT"/>
        </w:rPr>
      </w:pPr>
      <w:r w:rsidRPr="0093392A">
        <w:rPr>
          <w:szCs w:val="21"/>
          <w:lang w:val="pt-PT"/>
        </w:rPr>
        <w:t>23.5 R 25 XTRA DEFEND E4 TL ** 185B</w:t>
      </w:r>
    </w:p>
    <w:p w14:paraId="08DAB6DF" w14:textId="49A64A46" w:rsidR="00077E6C" w:rsidRPr="0093392A" w:rsidRDefault="005272F9" w:rsidP="005272F9">
      <w:pPr>
        <w:pStyle w:val="TextoMichelin"/>
        <w:rPr>
          <w:bCs/>
          <w:szCs w:val="21"/>
          <w:lang w:val="pt-PT"/>
        </w:rPr>
      </w:pPr>
      <w:r w:rsidRPr="0093392A">
        <w:rPr>
          <w:szCs w:val="21"/>
          <w:lang w:val="pt-PT"/>
        </w:rPr>
        <w:t>29.5 R 25 XTRA DEFEND E4 TL ** 200B</w:t>
      </w:r>
    </w:p>
    <w:p w14:paraId="5A20FEF0" w14:textId="3CC02C28" w:rsidR="005272F9" w:rsidRPr="0093392A" w:rsidRDefault="005272F9" w:rsidP="005272F9">
      <w:pPr>
        <w:pStyle w:val="TextoMichelin"/>
        <w:rPr>
          <w:b/>
          <w:bCs/>
          <w:szCs w:val="21"/>
          <w:lang w:val="pt-PT"/>
        </w:rPr>
      </w:pPr>
      <w:r w:rsidRPr="0093392A">
        <w:rPr>
          <w:szCs w:val="21"/>
          <w:lang w:val="pt-PT"/>
        </w:rPr>
        <w:t>(26.5 R 25 + 750/65R25 serão lançados em 2018)</w:t>
      </w:r>
    </w:p>
    <w:p w14:paraId="1BDD3ADA" w14:textId="69BAC22E" w:rsidR="005272F9" w:rsidRPr="0093392A" w:rsidRDefault="005272F9" w:rsidP="005272F9">
      <w:pPr>
        <w:pStyle w:val="TextoMichelin"/>
        <w:rPr>
          <w:b/>
          <w:bCs/>
          <w:szCs w:val="21"/>
          <w:lang w:val="pt-PT"/>
        </w:rPr>
      </w:pPr>
      <w:r w:rsidRPr="0093392A">
        <w:rPr>
          <w:b/>
          <w:bCs/>
          <w:szCs w:val="21"/>
          <w:lang w:val="pt-PT"/>
        </w:rPr>
        <w:br w:type="page"/>
      </w:r>
    </w:p>
    <w:p w14:paraId="11277C37" w14:textId="77777777" w:rsidR="005272F9" w:rsidRPr="0093392A" w:rsidRDefault="005272F9" w:rsidP="005272F9">
      <w:pPr>
        <w:pStyle w:val="TextoMichelin"/>
        <w:rPr>
          <w:rFonts w:ascii="Times" w:hAnsi="Times"/>
          <w:b/>
          <w:bCs/>
          <w:sz w:val="24"/>
          <w:lang w:val="pt-PT"/>
        </w:rPr>
      </w:pPr>
      <w:r w:rsidRPr="0093392A">
        <w:rPr>
          <w:rFonts w:ascii="Times" w:hAnsi="Times"/>
          <w:b/>
          <w:bCs/>
          <w:sz w:val="24"/>
          <w:lang w:val="pt-PT"/>
        </w:rPr>
        <w:lastRenderedPageBreak/>
        <w:t>MICHELIN X</w:t>
      </w:r>
      <w:r w:rsidRPr="0093392A">
        <w:rPr>
          <w:rFonts w:ascii="Times" w:hAnsi="Times"/>
          <w:b/>
          <w:bCs/>
          <w:sz w:val="24"/>
          <w:vertAlign w:val="superscript"/>
          <w:lang w:val="pt-PT"/>
        </w:rPr>
        <w:t>®</w:t>
      </w:r>
      <w:r w:rsidRPr="0093392A">
        <w:rPr>
          <w:rFonts w:ascii="Times" w:hAnsi="Times"/>
          <w:b/>
          <w:bCs/>
          <w:sz w:val="24"/>
          <w:lang w:val="pt-PT"/>
        </w:rPr>
        <w:t>TRA DEFEND</w:t>
      </w:r>
    </w:p>
    <w:p w14:paraId="576F21B7" w14:textId="21A63196" w:rsidR="00E02404" w:rsidRPr="0093392A" w:rsidRDefault="00E02404" w:rsidP="005272F9">
      <w:pPr>
        <w:pStyle w:val="TextoMichelin"/>
        <w:rPr>
          <w:b/>
          <w:bCs/>
          <w:i/>
          <w:iCs/>
          <w:szCs w:val="21"/>
          <w:lang w:val="pt-PT"/>
        </w:rPr>
      </w:pPr>
      <w:r w:rsidRPr="0093392A">
        <w:rPr>
          <w:szCs w:val="21"/>
          <w:lang w:val="pt-PT"/>
        </w:rPr>
        <w:t>O novo pneu MICHELIN X</w:t>
      </w:r>
      <w:r w:rsidRPr="0093392A">
        <w:rPr>
          <w:szCs w:val="21"/>
          <w:vertAlign w:val="superscript"/>
          <w:lang w:val="pt-PT"/>
        </w:rPr>
        <w:t>®</w:t>
      </w:r>
      <w:r w:rsidRPr="0093392A">
        <w:rPr>
          <w:szCs w:val="21"/>
          <w:lang w:val="pt-PT"/>
        </w:rPr>
        <w:t>TRA DEFEND é um pneu premium que proporciona uns níveis de fiabilidade e resistência aos danos bastante melhorados, oferecendo um nível de TKPH</w:t>
      </w:r>
      <w:r w:rsidR="0093392A">
        <w:rPr>
          <w:szCs w:val="21"/>
          <w:lang w:val="pt-PT"/>
        </w:rPr>
        <w:t>*</w:t>
      </w:r>
      <w:r w:rsidRPr="0093392A">
        <w:rPr>
          <w:rStyle w:val="Refdenotaalpie"/>
          <w:szCs w:val="21"/>
          <w:lang w:val="pt-PT"/>
        </w:rPr>
        <w:footnoteReference w:customMarkFollows="1" w:id="1"/>
        <w:t xml:space="preserve"> </w:t>
      </w:r>
      <w:r w:rsidRPr="0093392A">
        <w:rPr>
          <w:rStyle w:val="Refdenotaalpie"/>
          <w:szCs w:val="21"/>
          <w:vertAlign w:val="baseline"/>
          <w:lang w:val="pt-PT"/>
        </w:rPr>
        <w:t xml:space="preserve">superior ao dos pneus da concorrência. Concebido para </w:t>
      </w:r>
      <w:proofErr w:type="spellStart"/>
      <w:r w:rsidRPr="0093392A">
        <w:rPr>
          <w:rStyle w:val="Refdenotaalpie"/>
          <w:szCs w:val="21"/>
          <w:vertAlign w:val="baseline"/>
          <w:lang w:val="pt-PT"/>
        </w:rPr>
        <w:t>dumpers</w:t>
      </w:r>
      <w:proofErr w:type="spellEnd"/>
      <w:r w:rsidRPr="0093392A">
        <w:rPr>
          <w:rStyle w:val="Refdenotaalpie"/>
          <w:szCs w:val="21"/>
          <w:vertAlign w:val="baseline"/>
          <w:lang w:val="pt-PT"/>
        </w:rPr>
        <w:t xml:space="preserve"> articulados com uma carga útil compreendida entre 25 e 45 toneladas, foi especificamente desenvolvido para minimizar os danos e o tempo de inatividade da máquina, dada a sua robustez, e para otimizar as despesas operacionais graças à sua maior duração, 15% superior à do seu predecessor.  Este novo pneu tem uma grande profundidade de piso, com classificação E4</w:t>
      </w:r>
      <w:r w:rsidRPr="0093392A">
        <w:rPr>
          <w:rStyle w:val="Refdenotaalpie"/>
          <w:szCs w:val="21"/>
          <w:lang w:val="pt-PT"/>
        </w:rPr>
        <w:t>.</w:t>
      </w:r>
    </w:p>
    <w:p w14:paraId="672772D6" w14:textId="50A72331" w:rsidR="001E5CDF" w:rsidRPr="0093392A" w:rsidRDefault="001E5CDF" w:rsidP="005272F9">
      <w:pPr>
        <w:pStyle w:val="TextoMichelin"/>
        <w:rPr>
          <w:bCs/>
          <w:szCs w:val="21"/>
          <w:lang w:val="pt-PT"/>
        </w:rPr>
      </w:pPr>
      <w:r w:rsidRPr="0093392A">
        <w:rPr>
          <w:szCs w:val="21"/>
          <w:lang w:val="pt-PT"/>
        </w:rPr>
        <w:t xml:space="preserve">Os transportadores escolhem </w:t>
      </w:r>
      <w:proofErr w:type="spellStart"/>
      <w:r w:rsidRPr="0093392A">
        <w:rPr>
          <w:szCs w:val="21"/>
          <w:lang w:val="pt-PT"/>
        </w:rPr>
        <w:t>dumpers</w:t>
      </w:r>
      <w:proofErr w:type="spellEnd"/>
      <w:r w:rsidRPr="0093392A">
        <w:rPr>
          <w:szCs w:val="21"/>
          <w:lang w:val="pt-PT"/>
        </w:rPr>
        <w:t xml:space="preserve"> articulados pela sua polivalência. A nova solução proposta pela Michelin satisfaz as exigências destes utilizadores tendo em conta todas as aplicações e condições que possam encontrar. O MICHELIN X</w:t>
      </w:r>
      <w:r w:rsidRPr="0093392A">
        <w:rPr>
          <w:szCs w:val="21"/>
          <w:vertAlign w:val="superscript"/>
          <w:lang w:val="pt-PT"/>
        </w:rPr>
        <w:t>®</w:t>
      </w:r>
      <w:r w:rsidRPr="0093392A">
        <w:rPr>
          <w:szCs w:val="21"/>
          <w:lang w:val="pt-PT"/>
        </w:rPr>
        <w:t>TRA DEFEND foi concebido para melhorar a produtividade em ambientes muito agressivos como minas e pedreiras, mas responde também muito satisfatoriamente em atividades a alta velocidade e a ciclos altos nos sectores da construção e obra pública.</w:t>
      </w:r>
    </w:p>
    <w:p w14:paraId="08D19B09" w14:textId="7FE3FAE5" w:rsidR="00C623E4" w:rsidRPr="0093392A" w:rsidRDefault="00AF4A29" w:rsidP="0094183C">
      <w:pPr>
        <w:pStyle w:val="TextoMichelin"/>
        <w:rPr>
          <w:bCs/>
          <w:szCs w:val="21"/>
          <w:lang w:val="pt-PT"/>
        </w:rPr>
      </w:pPr>
      <w:r w:rsidRPr="0093392A">
        <w:rPr>
          <w:szCs w:val="21"/>
          <w:lang w:val="pt-PT"/>
        </w:rPr>
        <w:t>O MICHELIN X</w:t>
      </w:r>
      <w:r w:rsidRPr="0093392A">
        <w:rPr>
          <w:szCs w:val="21"/>
          <w:vertAlign w:val="superscript"/>
          <w:lang w:val="pt-PT"/>
        </w:rPr>
        <w:t>®</w:t>
      </w:r>
      <w:r w:rsidRPr="0093392A">
        <w:rPr>
          <w:szCs w:val="21"/>
          <w:lang w:val="pt-PT"/>
        </w:rPr>
        <w:t>TRA DEFEND toma o seu nome da robustez e da resistência aos danos que o caracterizam, e que se melhoraram imenso em relação às soluções existentes. Estas performances devem-se ao aumento de 15% na espessura dos flancos e da carcaça, que é mais resistente aos furos: assim pois, o MICHELIN X</w:t>
      </w:r>
      <w:r w:rsidRPr="0093392A">
        <w:rPr>
          <w:szCs w:val="21"/>
          <w:vertAlign w:val="superscript"/>
          <w:lang w:val="pt-PT"/>
        </w:rPr>
        <w:t>®</w:t>
      </w:r>
      <w:r w:rsidRPr="0093392A">
        <w:rPr>
          <w:szCs w:val="21"/>
          <w:lang w:val="pt-PT"/>
        </w:rPr>
        <w:t>TRA DEFEND é capaz de rodar sobre uma ponta de 172 mm, sem ter um furo (16 mm mais que o</w:t>
      </w:r>
      <w:r w:rsidR="0093392A">
        <w:rPr>
          <w:szCs w:val="21"/>
          <w:lang w:val="pt-PT"/>
        </w:rPr>
        <w:t>s pneus premium da concorrência</w:t>
      </w:r>
      <w:r w:rsidRPr="0093392A">
        <w:rPr>
          <w:szCs w:val="21"/>
          <w:lang w:val="pt-PT"/>
        </w:rPr>
        <w:t xml:space="preserve">).  </w:t>
      </w:r>
    </w:p>
    <w:p w14:paraId="2EB13FB6" w14:textId="6A543553" w:rsidR="009F0B72" w:rsidRPr="0093392A" w:rsidRDefault="009F0B72" w:rsidP="005272F9">
      <w:pPr>
        <w:pStyle w:val="TextoMichelin"/>
        <w:rPr>
          <w:bCs/>
          <w:szCs w:val="21"/>
          <w:lang w:val="pt-PT"/>
        </w:rPr>
      </w:pPr>
      <w:r w:rsidRPr="0093392A">
        <w:rPr>
          <w:szCs w:val="21"/>
          <w:lang w:val="pt-PT"/>
        </w:rPr>
        <w:t>Graças a uma carcaça mais sólida e robusta, e a uns flancos 15% mais grossos, o pneu beneficia de um verdadeiro “escudo protetor”, que permite também aumentar a profundidade da escultura que, no MICHELIN X</w:t>
      </w:r>
      <w:r w:rsidRPr="0093392A">
        <w:rPr>
          <w:szCs w:val="21"/>
          <w:vertAlign w:val="superscript"/>
          <w:lang w:val="pt-PT"/>
        </w:rPr>
        <w:t>®</w:t>
      </w:r>
      <w:r w:rsidRPr="0093392A">
        <w:rPr>
          <w:szCs w:val="21"/>
          <w:lang w:val="pt-PT"/>
        </w:rPr>
        <w:t>TRA DEFEND 29.5 R 25, é de 65 mm; isto é, 5 mm mais que a do X-</w:t>
      </w:r>
      <w:proofErr w:type="spellStart"/>
      <w:r w:rsidRPr="0093392A">
        <w:rPr>
          <w:szCs w:val="21"/>
          <w:lang w:val="pt-PT"/>
        </w:rPr>
        <w:t>Super</w:t>
      </w:r>
      <w:proofErr w:type="spellEnd"/>
      <w:r w:rsidRPr="0093392A">
        <w:rPr>
          <w:szCs w:val="21"/>
          <w:lang w:val="pt-PT"/>
        </w:rPr>
        <w:t xml:space="preserve"> TERRAIN+.  Além disso, o volume total de caucho utilizado na escultura aumentou-se 17%, em comparação com o X-</w:t>
      </w:r>
      <w:proofErr w:type="spellStart"/>
      <w:r w:rsidRPr="0093392A">
        <w:rPr>
          <w:szCs w:val="21"/>
          <w:lang w:val="pt-PT"/>
        </w:rPr>
        <w:t>Super</w:t>
      </w:r>
      <w:proofErr w:type="spellEnd"/>
      <w:r w:rsidRPr="0093392A">
        <w:rPr>
          <w:szCs w:val="21"/>
          <w:lang w:val="pt-PT"/>
        </w:rPr>
        <w:t xml:space="preserve"> TERRAIN+. Estas duas melhorias combinadas permitem otimizar a duração dos pneus, que aumenta 15%. Apesar disso, a produtividade dos </w:t>
      </w:r>
      <w:proofErr w:type="spellStart"/>
      <w:r w:rsidRPr="0093392A">
        <w:rPr>
          <w:szCs w:val="21"/>
          <w:lang w:val="pt-PT"/>
        </w:rPr>
        <w:t>dumpers</w:t>
      </w:r>
      <w:proofErr w:type="spellEnd"/>
      <w:r w:rsidRPr="0093392A">
        <w:rPr>
          <w:szCs w:val="21"/>
          <w:lang w:val="pt-PT"/>
        </w:rPr>
        <w:t xml:space="preserve"> articulados (que passa por maximizar a velocidade e a carga transportada) não ficou afetada: o TKPH deste novo pneu é idêntico ao da geração precedente e superior ao dos da concorrência.</w:t>
      </w:r>
    </w:p>
    <w:p w14:paraId="610A5F31" w14:textId="08B5B2BE" w:rsidR="008D52D0" w:rsidRPr="0093392A" w:rsidRDefault="00057E7E" w:rsidP="005272F9">
      <w:pPr>
        <w:pStyle w:val="TextoMichelin"/>
        <w:rPr>
          <w:bCs/>
          <w:szCs w:val="21"/>
          <w:lang w:val="pt-PT"/>
        </w:rPr>
      </w:pPr>
      <w:r w:rsidRPr="0093392A">
        <w:rPr>
          <w:noProof/>
          <w:szCs w:val="21"/>
          <w:lang w:val="es-ES_tradnl" w:eastAsia="es-ES_tradnl"/>
        </w:rPr>
        <w:drawing>
          <wp:anchor distT="0" distB="0" distL="114300" distR="114300" simplePos="0" relativeHeight="251660288" behindDoc="0" locked="0" layoutInCell="1" allowOverlap="1" wp14:anchorId="207DD7BF" wp14:editId="23AAAD6E">
            <wp:simplePos x="0" y="0"/>
            <wp:positionH relativeFrom="column">
              <wp:posOffset>1768475</wp:posOffset>
            </wp:positionH>
            <wp:positionV relativeFrom="paragraph">
              <wp:posOffset>812489</wp:posOffset>
            </wp:positionV>
            <wp:extent cx="2686050" cy="1511935"/>
            <wp:effectExtent l="0" t="0" r="6350" b="12065"/>
            <wp:wrapThrough wrapText="bothSides">
              <wp:wrapPolygon edited="0">
                <wp:start x="0" y="0"/>
                <wp:lineTo x="0" y="21409"/>
                <wp:lineTo x="21447" y="21409"/>
                <wp:lineTo x="21447" y="0"/>
                <wp:lineTo x="0" y="0"/>
              </wp:wrapPolygon>
            </wp:wrapThrough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92A">
        <w:rPr>
          <w:szCs w:val="21"/>
          <w:lang w:val="pt-PT"/>
        </w:rPr>
        <w:t>Graças à sua duração aumentada e a uns excecionais níveis de resistência aos danos, o novo pneu MICHELIN X</w:t>
      </w:r>
      <w:r w:rsidRPr="0093392A">
        <w:rPr>
          <w:szCs w:val="21"/>
          <w:vertAlign w:val="superscript"/>
          <w:lang w:val="pt-PT"/>
        </w:rPr>
        <w:t>®</w:t>
      </w:r>
      <w:r w:rsidRPr="0093392A">
        <w:rPr>
          <w:szCs w:val="21"/>
          <w:lang w:val="pt-PT"/>
        </w:rPr>
        <w:t>TRA DEFEND é um novo exemplo da capacidade de inovação da Michelin e da sua preocupação por desenvolver continuamente novos pneus de altas performances para os seus clientes.</w:t>
      </w:r>
    </w:p>
    <w:p w14:paraId="4A376FE0" w14:textId="77777777" w:rsidR="00F00BA2" w:rsidRPr="0093392A" w:rsidRDefault="00F00BA2" w:rsidP="00F00BA2">
      <w:pPr>
        <w:pStyle w:val="TextoMichelin"/>
        <w:jc w:val="left"/>
        <w:rPr>
          <w:bCs/>
          <w:szCs w:val="21"/>
          <w:lang w:val="pt-PT"/>
        </w:rPr>
      </w:pPr>
    </w:p>
    <w:p w14:paraId="4BCBC389" w14:textId="77777777" w:rsidR="00F00BA2" w:rsidRPr="0093392A" w:rsidRDefault="00F00BA2" w:rsidP="00F00BA2">
      <w:pPr>
        <w:pStyle w:val="TextoMichelin"/>
        <w:jc w:val="left"/>
        <w:rPr>
          <w:bCs/>
          <w:szCs w:val="21"/>
          <w:lang w:val="pt-PT"/>
        </w:rPr>
      </w:pPr>
    </w:p>
    <w:p w14:paraId="1463E548" w14:textId="31B21C63" w:rsidR="005272F9" w:rsidRPr="0093392A" w:rsidRDefault="005272F9" w:rsidP="00F00BA2">
      <w:pPr>
        <w:pStyle w:val="TextoMichelin"/>
        <w:jc w:val="left"/>
        <w:rPr>
          <w:bCs/>
          <w:szCs w:val="21"/>
          <w:lang w:val="pt-PT"/>
        </w:rPr>
      </w:pPr>
      <w:r w:rsidRPr="0093392A">
        <w:rPr>
          <w:szCs w:val="21"/>
          <w:lang w:val="pt-PT"/>
        </w:rPr>
        <w:br w:type="page"/>
      </w:r>
      <w:r w:rsidRPr="0093392A">
        <w:rPr>
          <w:b/>
          <w:bCs/>
          <w:szCs w:val="21"/>
          <w:lang w:val="pt-PT"/>
        </w:rPr>
        <w:lastRenderedPageBreak/>
        <w:t>MICHELIN X</w:t>
      </w:r>
      <w:r w:rsidRPr="0093392A">
        <w:rPr>
          <w:b/>
          <w:bCs/>
          <w:szCs w:val="21"/>
          <w:vertAlign w:val="superscript"/>
          <w:lang w:val="pt-PT"/>
        </w:rPr>
        <w:t>®</w:t>
      </w:r>
      <w:r w:rsidRPr="0093392A">
        <w:rPr>
          <w:b/>
          <w:bCs/>
          <w:szCs w:val="21"/>
          <w:lang w:val="pt-PT"/>
        </w:rPr>
        <w:t>TRA DEFEND</w:t>
      </w:r>
    </w:p>
    <w:p w14:paraId="0FEBA9CC" w14:textId="3BED8320" w:rsidR="005272F9" w:rsidRPr="0093392A" w:rsidRDefault="005272F9" w:rsidP="005272F9">
      <w:pPr>
        <w:pStyle w:val="TextoMichelin"/>
        <w:numPr>
          <w:ilvl w:val="0"/>
          <w:numId w:val="3"/>
        </w:numPr>
        <w:rPr>
          <w:bCs/>
          <w:szCs w:val="21"/>
          <w:lang w:val="pt-PT"/>
        </w:rPr>
      </w:pPr>
      <w:r w:rsidRPr="0093392A">
        <w:rPr>
          <w:szCs w:val="21"/>
          <w:lang w:val="pt-PT"/>
        </w:rPr>
        <w:t xml:space="preserve">Um pneu E4 premium, para </w:t>
      </w:r>
      <w:proofErr w:type="spellStart"/>
      <w:r w:rsidRPr="0093392A">
        <w:rPr>
          <w:szCs w:val="21"/>
          <w:lang w:val="pt-PT"/>
        </w:rPr>
        <w:t>dumpers</w:t>
      </w:r>
      <w:proofErr w:type="spellEnd"/>
      <w:r w:rsidRPr="0093392A">
        <w:rPr>
          <w:szCs w:val="21"/>
          <w:lang w:val="pt-PT"/>
        </w:rPr>
        <w:t xml:space="preserve"> articulados com cargas úteis compreendidas entre 25 t e 45 t.</w:t>
      </w:r>
    </w:p>
    <w:p w14:paraId="7BA92E59" w14:textId="05B5F409" w:rsidR="005272F9" w:rsidRPr="0093392A" w:rsidRDefault="00721092" w:rsidP="005272F9">
      <w:pPr>
        <w:pStyle w:val="TextoMichelin"/>
        <w:numPr>
          <w:ilvl w:val="0"/>
          <w:numId w:val="3"/>
        </w:numPr>
        <w:rPr>
          <w:bCs/>
          <w:szCs w:val="21"/>
          <w:lang w:val="pt-PT"/>
        </w:rPr>
      </w:pPr>
      <w:r w:rsidRPr="0093392A">
        <w:rPr>
          <w:szCs w:val="21"/>
          <w:lang w:val="pt-PT"/>
        </w:rPr>
        <w:t>Excecionais níveis de resistência ao dano e de fiabilidade, graças aos flancos 15% mais grossos.</w:t>
      </w:r>
    </w:p>
    <w:p w14:paraId="2ABDD27D" w14:textId="0CFDE14A" w:rsidR="005272F9" w:rsidRPr="0093392A" w:rsidRDefault="00D55BD6" w:rsidP="005272F9">
      <w:pPr>
        <w:pStyle w:val="TextoMichelin"/>
        <w:numPr>
          <w:ilvl w:val="0"/>
          <w:numId w:val="3"/>
        </w:numPr>
        <w:rPr>
          <w:bCs/>
          <w:szCs w:val="21"/>
          <w:lang w:val="pt-PT"/>
        </w:rPr>
      </w:pPr>
      <w:r w:rsidRPr="0093392A">
        <w:rPr>
          <w:szCs w:val="21"/>
          <w:lang w:val="pt-PT"/>
        </w:rPr>
        <w:t>Concebido para melhorar a produtividade nos ambientes muito agressivos de minas e pedreiras e em atividades a alta velocidade e em ciclos altos nos sectores da construção e obra pública.</w:t>
      </w:r>
    </w:p>
    <w:p w14:paraId="0257BEC0" w14:textId="514C179D" w:rsidR="005272F9" w:rsidRPr="0093392A" w:rsidRDefault="00112C28" w:rsidP="00231B68">
      <w:pPr>
        <w:pStyle w:val="TextoMichelin"/>
        <w:numPr>
          <w:ilvl w:val="0"/>
          <w:numId w:val="3"/>
        </w:numPr>
        <w:rPr>
          <w:bCs/>
          <w:szCs w:val="21"/>
          <w:lang w:val="pt-PT"/>
        </w:rPr>
      </w:pPr>
      <w:r w:rsidRPr="0093392A">
        <w:rPr>
          <w:szCs w:val="21"/>
          <w:lang w:val="pt-PT"/>
        </w:rPr>
        <w:t>Uma duração melhorada 15%, graças ao aumento da profundidade do piso (5 mm mais que o X-</w:t>
      </w:r>
      <w:proofErr w:type="spellStart"/>
      <w:r w:rsidRPr="0093392A">
        <w:rPr>
          <w:szCs w:val="21"/>
          <w:lang w:val="pt-PT"/>
        </w:rPr>
        <w:t>Super</w:t>
      </w:r>
      <w:proofErr w:type="spellEnd"/>
      <w:r w:rsidRPr="0093392A">
        <w:rPr>
          <w:szCs w:val="21"/>
          <w:lang w:val="pt-PT"/>
        </w:rPr>
        <w:t xml:space="preserve"> TERRAIN </w:t>
      </w:r>
      <w:proofErr w:type="gramStart"/>
      <w:r w:rsidRPr="0093392A">
        <w:rPr>
          <w:szCs w:val="21"/>
          <w:lang w:val="pt-PT"/>
        </w:rPr>
        <w:t>+</w:t>
      </w:r>
      <w:proofErr w:type="gramEnd"/>
      <w:r w:rsidRPr="0093392A">
        <w:rPr>
          <w:szCs w:val="21"/>
          <w:lang w:val="pt-PT"/>
        </w:rPr>
        <w:t xml:space="preserve"> para o MICHELIN X</w:t>
      </w:r>
      <w:r w:rsidRPr="0093392A">
        <w:rPr>
          <w:szCs w:val="21"/>
          <w:vertAlign w:val="superscript"/>
          <w:lang w:val="pt-PT"/>
        </w:rPr>
        <w:t>®</w:t>
      </w:r>
      <w:r w:rsidRPr="0093392A">
        <w:rPr>
          <w:szCs w:val="21"/>
          <w:lang w:val="pt-PT"/>
        </w:rPr>
        <w:t>TRA DEFEND 29.5 R 25), e um aumento do volume global de caucho na escultura (17% mais em comparação com o X-</w:t>
      </w:r>
      <w:proofErr w:type="spellStart"/>
      <w:r w:rsidRPr="0093392A">
        <w:rPr>
          <w:szCs w:val="21"/>
          <w:lang w:val="pt-PT"/>
        </w:rPr>
        <w:t>Super</w:t>
      </w:r>
      <w:proofErr w:type="spellEnd"/>
      <w:r w:rsidRPr="0093392A">
        <w:rPr>
          <w:szCs w:val="21"/>
          <w:lang w:val="pt-PT"/>
        </w:rPr>
        <w:t xml:space="preserve"> TERRAIN +).</w:t>
      </w:r>
    </w:p>
    <w:p w14:paraId="7B3D8717" w14:textId="3C416E7C" w:rsidR="005272F9" w:rsidRPr="0093392A" w:rsidRDefault="00D47DBD" w:rsidP="005272F9">
      <w:pPr>
        <w:pStyle w:val="TextoMichelin"/>
        <w:numPr>
          <w:ilvl w:val="0"/>
          <w:numId w:val="3"/>
        </w:numPr>
        <w:rPr>
          <w:bCs/>
          <w:szCs w:val="21"/>
          <w:lang w:val="pt-PT"/>
        </w:rPr>
      </w:pPr>
      <w:r w:rsidRPr="0093392A">
        <w:rPr>
          <w:szCs w:val="21"/>
          <w:lang w:val="pt-PT"/>
        </w:rPr>
        <w:t>A melhor resistência aos furos do mercado, capaz de rodar sobre uma ponta de 172 mm sem furos.</w:t>
      </w:r>
    </w:p>
    <w:p w14:paraId="0274782B" w14:textId="6190C2B7" w:rsidR="005272F9" w:rsidRPr="0093392A" w:rsidRDefault="00F00BA2" w:rsidP="005272F9">
      <w:pPr>
        <w:pStyle w:val="TextoMichelin"/>
        <w:rPr>
          <w:bCs/>
          <w:szCs w:val="21"/>
          <w:lang w:val="pt-PT"/>
        </w:rPr>
      </w:pPr>
      <w:r w:rsidRPr="0093392A">
        <w:rPr>
          <w:noProof/>
          <w:szCs w:val="21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8FF691" wp14:editId="143029A1">
                <wp:simplePos x="0" y="0"/>
                <wp:positionH relativeFrom="column">
                  <wp:posOffset>734358</wp:posOffset>
                </wp:positionH>
                <wp:positionV relativeFrom="paragraph">
                  <wp:posOffset>778</wp:posOffset>
                </wp:positionV>
                <wp:extent cx="5034915" cy="2167255"/>
                <wp:effectExtent l="0" t="0" r="0" b="0"/>
                <wp:wrapNone/>
                <wp:docPr id="15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4915" cy="2167255"/>
                          <a:chOff x="0" y="0"/>
                          <a:chExt cx="6673442" cy="2805719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3442" cy="27810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2037634" y="72475"/>
                            <a:ext cx="4416548" cy="4235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14220E4" w14:textId="16B9B1B3" w:rsidR="005272F9" w:rsidRPr="006E4BEB" w:rsidRDefault="00177033" w:rsidP="006E4BEB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ichelin SemiBold" w:eastAsia="Michelin SemiBold" w:hAnsi="Michelin SemiBold" w:cs="Michelin SemiBold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lang w:val="pt"/>
                                </w:rPr>
                                <w:t xml:space="preserve">     TESTE comparativo de perfuração </w:t>
                              </w:r>
                              <w:r>
                                <w:rPr>
                                  <w:rFonts w:ascii="Michelin SemiBold" w:eastAsia="Michelin SemiBold" w:hAnsi="Michelin SemiBold" w:cs="Michelin SemiBold"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:vertAlign w:val="superscript"/>
                                  <w:lang w:val="pt"/>
                                </w:rPr>
                                <w:t>(1)</w:t>
                              </w:r>
                            </w:p>
                          </w:txbxContent>
                        </wps:txbx>
                        <wps:bodyPr wrap="square" lIns="0" tIns="46800" rIns="0">
                          <a:noAutofit/>
                        </wps:bodyPr>
                      </wps:wsp>
                      <wps:wsp>
                        <wps:cNvPr id="19" name="Connecteur droit 19"/>
                        <wps:cNvCnPr/>
                        <wps:spPr>
                          <a:xfrm flipH="1">
                            <a:off x="2278793" y="433009"/>
                            <a:ext cx="4210383" cy="1318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55598" y="2087581"/>
                            <a:ext cx="1711960" cy="57820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F49708" w14:textId="77777777" w:rsidR="005272F9" w:rsidRPr="000E237D" w:rsidRDefault="005272F9" w:rsidP="005272F9">
                              <w:pPr>
                                <w:pStyle w:val="NormalWeb"/>
                                <w:spacing w:after="0"/>
                                <w:ind w:left="720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Michelin SemiBold" w:eastAsia="Michelin SemiBold" w:hAnsi="Michelin SemiBold" w:cs="Michelin SemiBold"/>
                                  <w:color w:val="FFFF00"/>
                                  <w:kern w:val="24"/>
                                  <w:sz w:val="12"/>
                                  <w:szCs w:val="12"/>
                                  <w:lang w:val="pt"/>
                                </w:rPr>
                                <w:t>MICHELIN</w:t>
                              </w:r>
                              <w:r>
                                <w:rPr>
                                  <w:rFonts w:ascii="Michelin SemiBold" w:eastAsia="Michelin SemiBold" w:hAnsi="Michelin SemiBold" w:cs="Michelin SemiBold"/>
                                  <w:color w:val="FFFF00"/>
                                  <w:kern w:val="24"/>
                                  <w:sz w:val="12"/>
                                  <w:szCs w:val="12"/>
                                  <w:vertAlign w:val="superscript"/>
                                  <w:lang w:val="pt"/>
                                </w:rPr>
                                <w:t>®</w:t>
                              </w:r>
                              <w:r>
                                <w:rPr>
                                  <w:rFonts w:ascii="Michelin SemiBold" w:eastAsia="Michelin SemiBold" w:hAnsi="Michelin SemiBold" w:cs="Michelin SemiBold"/>
                                  <w:color w:val="FFFF00"/>
                                  <w:kern w:val="24"/>
                                  <w:sz w:val="12"/>
                                  <w:szCs w:val="12"/>
                                  <w:lang w:val="pt"/>
                                </w:rPr>
                                <w:t xml:space="preserve"> X</w:t>
                              </w:r>
                              <w:r>
                                <w:rPr>
                                  <w:rFonts w:ascii="Michelin SemiBold" w:eastAsia="Michelin SemiBold" w:hAnsi="Michelin SemiBold" w:cs="Michelin SemiBold"/>
                                  <w:color w:val="FFFF00"/>
                                  <w:kern w:val="24"/>
                                  <w:sz w:val="12"/>
                                  <w:szCs w:val="12"/>
                                  <w:vertAlign w:val="superscript"/>
                                  <w:lang w:val="pt"/>
                                </w:rPr>
                                <w:t>®</w:t>
                              </w:r>
                              <w:r>
                                <w:rPr>
                                  <w:rFonts w:ascii="Michelin SemiBold" w:eastAsia="Michelin SemiBold" w:hAnsi="Michelin SemiBold" w:cs="Michelin SemiBold"/>
                                  <w:color w:val="FFFF00"/>
                                  <w:kern w:val="24"/>
                                  <w:sz w:val="12"/>
                                  <w:szCs w:val="12"/>
                                  <w:lang w:val="pt"/>
                                </w:rPr>
                                <w:t>TRA DEFEND</w:t>
                              </w:r>
                              <w:r>
                                <w:rPr>
                                  <w:rFonts w:ascii="Michelin SemiBold" w:eastAsia="Michelin SemiBold" w:hAnsi="Michelin SemiBold" w:cs="Michelin SemiBold"/>
                                  <w:color w:val="FFFF00"/>
                                  <w:kern w:val="24"/>
                                  <w:sz w:val="12"/>
                                  <w:szCs w:val="12"/>
                                  <w:vertAlign w:val="superscript"/>
                                  <w:lang w:val="pt"/>
                                </w:rPr>
                                <w:t>TM</w:t>
                              </w:r>
                            </w:p>
                          </w:txbxContent>
                        </wps:txbx>
                        <wps:bodyPr wrap="square" lIns="90000" tIns="36000" bIns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726946" y="2225420"/>
                            <a:ext cx="1799613" cy="58029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52DD54" w14:textId="77777777" w:rsidR="005272F9" w:rsidRPr="00822429" w:rsidRDefault="005272F9" w:rsidP="005272F9">
                              <w:pPr>
                                <w:pStyle w:val="NormalWeb"/>
                                <w:spacing w:after="0"/>
                                <w:ind w:left="72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pt"/>
                                </w:rPr>
                                <w:t>GOODYEAR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vertAlign w:val="superscript"/>
                                  <w:lang w:val="pt"/>
                                </w:rPr>
                                <w:t>®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pt"/>
                                </w:rPr>
                                <w:t xml:space="preserve"> GP-4D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615968" y="2226777"/>
                            <a:ext cx="1943908" cy="4742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001CE09" w14:textId="77777777" w:rsidR="005272F9" w:rsidRDefault="005272F9" w:rsidP="005272F9">
                              <w:pPr>
                                <w:pStyle w:val="NormalWeb"/>
                                <w:spacing w:after="0"/>
                                <w:ind w:left="720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pt"/>
                                </w:rPr>
                                <w:t>BRIDGESTONE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vertAlign w:val="superscript"/>
                                  <w:lang w:val="pt"/>
                                </w:rPr>
                                <w:t>®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pt"/>
                                </w:rPr>
                                <w:t xml:space="preserve"> VLTS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022662" y="894557"/>
                            <a:ext cx="1090432" cy="39132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4A0609" w14:textId="77777777" w:rsidR="005272F9" w:rsidRDefault="005272F9" w:rsidP="005272F9">
                              <w:pPr>
                                <w:pStyle w:val="NormalWeb"/>
                                <w:spacing w:after="0"/>
                                <w:ind w:left="720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pt"/>
                                </w:rPr>
                                <w:t>156 mm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196708" y="887834"/>
                            <a:ext cx="1104446" cy="5452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D66E25" w14:textId="77777777" w:rsidR="005272F9" w:rsidRDefault="005272F9" w:rsidP="005272F9">
                              <w:pPr>
                                <w:pStyle w:val="NormalWeb"/>
                                <w:spacing w:after="0"/>
                                <w:ind w:left="720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 w:themeColor="background1"/>
                                  <w:kern w:val="24"/>
                                  <w:sz w:val="16"/>
                                  <w:szCs w:val="16"/>
                                  <w:lang w:val="pt"/>
                                </w:rPr>
                                <w:t>156 mm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054736" y="715656"/>
                            <a:ext cx="1181491" cy="45598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74C6A6A" w14:textId="77777777" w:rsidR="005272F9" w:rsidRDefault="005272F9" w:rsidP="005272F9">
                              <w:pPr>
                                <w:pStyle w:val="NormalWeb"/>
                                <w:spacing w:after="0"/>
                                <w:ind w:left="720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00"/>
                                  <w:kern w:val="24"/>
                                  <w:sz w:val="16"/>
                                  <w:szCs w:val="16"/>
                                  <w:lang w:val="pt"/>
                                </w:rPr>
                                <w:t>172 mm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8FF691" id="Groupe 1" o:spid="_x0000_s1026" style="position:absolute;left:0;text-align:left;margin-left:57.8pt;margin-top:.05pt;width:396.45pt;height:170.65pt;z-index:251659264;mso-width-relative:margin;mso-height-relative:margin" coordsize="66734,280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" o:spid="_x0000_s1027" type="#_x0000_t75" style="position:absolute;width:66734;height:27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">
                  <v:imagedata r:id="rId11" o:title=""/>
                </v:shape>
                <v:rect id="Rectangle 18" o:spid="_x0000_s1028" style="position:absolute;left:20376;top:724;width:44165;height:4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" filled="f" stroked="f">
                  <v:textbox inset="0,1.3mm,0">
                    <w:txbxContent>
                      <w:p w14:paraId="314220E4" w14:textId="16B9B1B3" w:rsidR="005272F9" w:rsidRPr="006E4BEB" w:rsidRDefault="00177033" w:rsidP="006E4BEB">
                        <w:pPr>
                          <w:pStyle w:val="NormalWeb"/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Michelin SemiBold" w:eastAsia="Michelin SemiBold" w:hAnsi="Michelin SemiBold" w:cs="Michelin SemiBold"/>
                            <w:color w:val="FFFFFF" w:themeColor="background1"/>
                            <w:kern w:val="24"/>
                            <w:sz w:val="20"/>
                            <w:szCs w:val="20"/>
                            <w:lang w:val="pt"/>
                          </w:rPr>
                          <w:t xml:space="preserve">     TESTE comparativo de perfuração </w:t>
                        </w:r>
                        <w:r>
                          <w:rPr>
                            <w:rFonts w:ascii="Michelin SemiBold" w:eastAsia="Michelin SemiBold" w:hAnsi="Michelin SemiBold" w:cs="Michelin SemiBold"/>
                            <w:color w:val="FFFFFF" w:themeColor="background1"/>
                            <w:kern w:val="24"/>
                            <w:sz w:val="20"/>
                            <w:szCs w:val="20"/>
                            <w:vertAlign w:val="superscript"/>
                            <w:lang w:val="pt"/>
                          </w:rPr>
                          <w:t>(1)</w:t>
                        </w:r>
                      </w:p>
                    </w:txbxContent>
                  </v:textbox>
                </v:rect>
                <v:line id="Connecteur droit 19" o:spid="_x0000_s1029" style="position:absolute;flip:x;visibility:visible;mso-wrap-style:square" from="22787,4330" to="64891,4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" strokecolor="white [3212]" strokeweight="2pt"/>
                <v:rect id="Rectangle 20" o:spid="_x0000_s1030" style="position:absolute;left:38555;top:20875;width:17120;height:5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" filled="f" stroked="f">
                  <v:textbox inset="2.5mm,1mm,,0">
                    <w:txbxContent>
                      <w:p w14:paraId="50F49708" w14:textId="77777777" w:rsidR="005272F9" w:rsidRPr="000E237D" w:rsidRDefault="005272F9" w:rsidP="005272F9">
                        <w:pPr>
                          <w:pStyle w:val="NormalWeb"/>
                          <w:spacing w:after="0"/>
                          <w:ind w:left="720"/>
                          <w:jc w:val="center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rFonts w:ascii="Michelin SemiBold" w:eastAsia="Michelin SemiBold" w:hAnsi="Michelin SemiBold" w:cs="Michelin SemiBold"/>
                            <w:color w:val="FFFF00"/>
                            <w:kern w:val="24"/>
                            <w:sz w:val="12"/>
                            <w:szCs w:val="12"/>
                            <w:lang w:val="pt"/>
                          </w:rPr>
                          <w:t>MICHELIN</w:t>
                        </w:r>
                        <w:r>
                          <w:rPr>
                            <w:rFonts w:ascii="Michelin SemiBold" w:eastAsia="Michelin SemiBold" w:hAnsi="Michelin SemiBold" w:cs="Michelin SemiBold"/>
                            <w:color w:val="FFFF00"/>
                            <w:kern w:val="24"/>
                            <w:sz w:val="12"/>
                            <w:szCs w:val="12"/>
                            <w:vertAlign w:val="superscript"/>
                            <w:lang w:val="pt"/>
                          </w:rPr>
                          <w:t>®</w:t>
                        </w:r>
                        <w:r>
                          <w:rPr>
                            <w:rFonts w:ascii="Michelin SemiBold" w:eastAsia="Michelin SemiBold" w:hAnsi="Michelin SemiBold" w:cs="Michelin SemiBold"/>
                            <w:color w:val="FFFF00"/>
                            <w:kern w:val="24"/>
                            <w:sz w:val="12"/>
                            <w:szCs w:val="12"/>
                            <w:lang w:val="pt"/>
                          </w:rPr>
                          <w:t xml:space="preserve"> X</w:t>
                        </w:r>
                        <w:r>
                          <w:rPr>
                            <w:rFonts w:ascii="Michelin SemiBold" w:eastAsia="Michelin SemiBold" w:hAnsi="Michelin SemiBold" w:cs="Michelin SemiBold"/>
                            <w:color w:val="FFFF00"/>
                            <w:kern w:val="24"/>
                            <w:sz w:val="12"/>
                            <w:szCs w:val="12"/>
                            <w:vertAlign w:val="superscript"/>
                            <w:lang w:val="pt"/>
                          </w:rPr>
                          <w:t>®</w:t>
                        </w:r>
                        <w:r>
                          <w:rPr>
                            <w:rFonts w:ascii="Michelin SemiBold" w:eastAsia="Michelin SemiBold" w:hAnsi="Michelin SemiBold" w:cs="Michelin SemiBold"/>
                            <w:color w:val="FFFF00"/>
                            <w:kern w:val="24"/>
                            <w:sz w:val="12"/>
                            <w:szCs w:val="12"/>
                            <w:lang w:val="pt"/>
                          </w:rPr>
                          <w:t>TRA DEFEND</w:t>
                        </w:r>
                        <w:r>
                          <w:rPr>
                            <w:rFonts w:ascii="Michelin SemiBold" w:eastAsia="Michelin SemiBold" w:hAnsi="Michelin SemiBold" w:cs="Michelin SemiBold"/>
                            <w:color w:val="FFFF00"/>
                            <w:kern w:val="24"/>
                            <w:sz w:val="12"/>
                            <w:szCs w:val="12"/>
                            <w:vertAlign w:val="superscript"/>
                            <w:lang w:val="pt"/>
                          </w:rPr>
                          <w:t>TM</w:t>
                        </w:r>
                      </w:p>
                    </w:txbxContent>
                  </v:textbox>
                </v:rect>
                <v:rect id="Rectangle 21" o:spid="_x0000_s1031" style="position:absolute;left:27269;top:22254;width:17996;height:5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" filled="f" stroked="f">
                  <v:textbox>
                    <w:txbxContent>
                      <w:p w14:paraId="5252DD54" w14:textId="77777777" w:rsidR="005272F9" w:rsidRPr="00822429" w:rsidRDefault="005272F9" w:rsidP="005272F9">
                        <w:pPr>
                          <w:pStyle w:val="NormalWeb"/>
                          <w:spacing w:after="0"/>
                          <w:ind w:left="72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FFFFFF" w:themeColor="background1"/>
                            <w:kern w:val="24"/>
                            <w:sz w:val="16"/>
                            <w:szCs w:val="16"/>
                            <w:lang w:val="pt"/>
                          </w:rPr>
                          <w:t>GOODYEAR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FFFFFF" w:themeColor="background1"/>
                            <w:kern w:val="24"/>
                            <w:sz w:val="16"/>
                            <w:szCs w:val="16"/>
                            <w:vertAlign w:val="superscript"/>
                            <w:lang w:val="pt"/>
                          </w:rPr>
                          <w:t>®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FFFFFF" w:themeColor="background1"/>
                            <w:kern w:val="24"/>
                            <w:sz w:val="16"/>
                            <w:szCs w:val="16"/>
                            <w:lang w:val="pt"/>
                          </w:rPr>
                          <w:t xml:space="preserve"> GP-4D</w:t>
                        </w:r>
                      </w:p>
                    </w:txbxContent>
                  </v:textbox>
                </v:rect>
                <v:rect id="Rectangle 22" o:spid="_x0000_s1032" style="position:absolute;left:16159;top:22267;width:19439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" filled="f" stroked="f">
                  <v:textbox>
                    <w:txbxContent>
                      <w:p w14:paraId="5001CE09" w14:textId="77777777" w:rsidR="005272F9" w:rsidRDefault="005272F9" w:rsidP="005272F9">
                        <w:pPr>
                          <w:pStyle w:val="NormalWeb"/>
                          <w:spacing w:after="0"/>
                          <w:ind w:left="72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FFFFFF" w:themeColor="background1"/>
                            <w:kern w:val="24"/>
                            <w:sz w:val="16"/>
                            <w:szCs w:val="16"/>
                            <w:lang w:val="pt"/>
                          </w:rPr>
                          <w:t>BRIDGESTONE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FFFFFF" w:themeColor="background1"/>
                            <w:kern w:val="24"/>
                            <w:sz w:val="16"/>
                            <w:szCs w:val="16"/>
                            <w:vertAlign w:val="superscript"/>
                            <w:lang w:val="pt"/>
                          </w:rPr>
                          <w:t>®</w:t>
                        </w:r>
                        <w:r>
                          <w:rPr>
                            <w:rFonts w:ascii="Arial" w:eastAsia="Arial" w:hAnsi="Arial" w:cs="Arial"/>
                            <w:i/>
                            <w:iCs/>
                            <w:color w:val="FFFFFF" w:themeColor="background1"/>
                            <w:kern w:val="24"/>
                            <w:sz w:val="16"/>
                            <w:szCs w:val="16"/>
                            <w:lang w:val="pt"/>
                          </w:rPr>
                          <w:t xml:space="preserve"> VLTS</w:t>
                        </w:r>
                      </w:p>
                    </w:txbxContent>
                  </v:textbox>
                </v:rect>
                <v:rect id="Rectangle 23" o:spid="_x0000_s1033" style="position:absolute;left:30226;top:8945;width:10904;height:3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qPVxAAAANsAAAAPAAAAZHJzL2Rvd25yZXYueG1sRI9Ba8JA&#10;FITvhf6H5RW8FN3UQ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DGyo9XEAAAA2wAAAA8A&#10;AAAAAAAAAAAAAAAABwIAAGRycy9kb3ducmV2LnhtbFBLBQYAAAAAAwADALcAAAD4AgAAAAA=&#10;" filled="f" stroked="f">
                  <v:textbox>
                    <w:txbxContent>
                      <w:p w14:paraId="704A0609" w14:textId="77777777" w:rsidR="005272F9" w:rsidRDefault="005272F9" w:rsidP="005272F9">
                        <w:pPr>
                          <w:pStyle w:val="NormalWeb"/>
                          <w:spacing w:after="0"/>
                          <w:ind w:left="72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pt"/>
                          </w:rPr>
                          <w:t>156 mm</w:t>
                        </w:r>
                      </w:p>
                    </w:txbxContent>
                  </v:textbox>
                </v:rect>
                <v:rect id="Rectangle 24" o:spid="_x0000_s1034" style="position:absolute;left:21967;top:8878;width:11044;height: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zuh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L5bO6HEAAAA2wAAAA8A&#10;AAAAAAAAAAAAAAAABwIAAGRycy9kb3ducmV2LnhtbFBLBQYAAAAAAwADALcAAAD4AgAAAAA=&#10;" filled="f" stroked="f">
                  <v:textbox>
                    <w:txbxContent>
                      <w:p w14:paraId="62D66E25" w14:textId="77777777" w:rsidR="005272F9" w:rsidRDefault="005272F9" w:rsidP="005272F9">
                        <w:pPr>
                          <w:pStyle w:val="NormalWeb"/>
                          <w:spacing w:after="0"/>
                          <w:ind w:left="72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FFFFFF" w:themeColor="background1"/>
                            <w:kern w:val="24"/>
                            <w:sz w:val="16"/>
                            <w:szCs w:val="16"/>
                            <w:lang w:val="pt"/>
                          </w:rPr>
                          <w:t>156 mm</w:t>
                        </w:r>
                      </w:p>
                    </w:txbxContent>
                  </v:textbox>
                </v:rect>
                <v:rect id="Rectangle 25" o:spid="_x0000_s1035" style="position:absolute;left:40547;top:7156;width:11815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  <v:textbox>
                    <w:txbxContent>
                      <w:p w14:paraId="574C6A6A" w14:textId="77777777" w:rsidR="005272F9" w:rsidRDefault="005272F9" w:rsidP="005272F9">
                        <w:pPr>
                          <w:pStyle w:val="NormalWeb"/>
                          <w:spacing w:after="0"/>
                          <w:ind w:left="720"/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FFFF00"/>
                            <w:kern w:val="24"/>
                            <w:sz w:val="16"/>
                            <w:szCs w:val="16"/>
                            <w:lang w:val="pt"/>
                          </w:rPr>
                          <w:t>172 mm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932C8EF" w14:textId="6DDA0F7B" w:rsidR="005272F9" w:rsidRPr="0093392A" w:rsidRDefault="005272F9" w:rsidP="005272F9">
      <w:pPr>
        <w:pStyle w:val="TextoMichelin"/>
        <w:rPr>
          <w:bCs/>
          <w:szCs w:val="21"/>
          <w:lang w:val="pt-PT"/>
        </w:rPr>
      </w:pPr>
    </w:p>
    <w:p w14:paraId="3C536553" w14:textId="77777777" w:rsidR="005272F9" w:rsidRPr="0093392A" w:rsidRDefault="005272F9" w:rsidP="005272F9">
      <w:pPr>
        <w:pStyle w:val="TextoMichelin"/>
        <w:rPr>
          <w:bCs/>
          <w:szCs w:val="21"/>
          <w:lang w:val="pt-PT"/>
        </w:rPr>
      </w:pPr>
    </w:p>
    <w:p w14:paraId="6662EC3A" w14:textId="77777777" w:rsidR="005272F9" w:rsidRPr="0093392A" w:rsidRDefault="005272F9" w:rsidP="005272F9">
      <w:pPr>
        <w:pStyle w:val="TextoMichelin"/>
        <w:rPr>
          <w:bCs/>
          <w:szCs w:val="21"/>
          <w:lang w:val="pt-PT"/>
        </w:rPr>
      </w:pPr>
    </w:p>
    <w:p w14:paraId="7C0D6D6B" w14:textId="77777777" w:rsidR="005272F9" w:rsidRPr="0093392A" w:rsidRDefault="005272F9" w:rsidP="005272F9">
      <w:pPr>
        <w:pStyle w:val="TextoMichelin"/>
        <w:rPr>
          <w:bCs/>
          <w:szCs w:val="21"/>
          <w:lang w:val="pt-PT"/>
        </w:rPr>
      </w:pPr>
    </w:p>
    <w:p w14:paraId="2A2BA7D8" w14:textId="77777777" w:rsidR="005272F9" w:rsidRPr="0093392A" w:rsidRDefault="005272F9" w:rsidP="005272F9">
      <w:pPr>
        <w:pStyle w:val="TextoMichelin"/>
        <w:rPr>
          <w:bCs/>
          <w:szCs w:val="21"/>
          <w:lang w:val="pt-PT"/>
        </w:rPr>
      </w:pPr>
    </w:p>
    <w:p w14:paraId="67D2DA9D" w14:textId="77777777" w:rsidR="005272F9" w:rsidRPr="0093392A" w:rsidRDefault="005272F9" w:rsidP="005272F9">
      <w:pPr>
        <w:pStyle w:val="TextoMichelin"/>
        <w:rPr>
          <w:bCs/>
          <w:szCs w:val="21"/>
          <w:lang w:val="pt-PT"/>
        </w:rPr>
      </w:pPr>
    </w:p>
    <w:p w14:paraId="720A7E36" w14:textId="22D3DECE" w:rsidR="00B075E4" w:rsidRPr="0093392A" w:rsidRDefault="005272F9" w:rsidP="00231B68">
      <w:pPr>
        <w:pStyle w:val="TextoMichelin"/>
        <w:numPr>
          <w:ilvl w:val="0"/>
          <w:numId w:val="3"/>
        </w:numPr>
        <w:rPr>
          <w:bCs/>
          <w:szCs w:val="21"/>
          <w:lang w:val="pt-PT"/>
        </w:rPr>
      </w:pPr>
      <w:r w:rsidRPr="0093392A">
        <w:rPr>
          <w:szCs w:val="21"/>
          <w:lang w:val="pt-PT"/>
        </w:rPr>
        <w:t>Disponível no mercado de substituição no quarto trimestre de 2017, e em primeiro equipamento no primeiro trimestre de 2018. As dimensões 26.5 R 25, 750/65 R 25 e 875/65 R 29 estarão disponíveis em 2018.</w:t>
      </w:r>
    </w:p>
    <w:p w14:paraId="1798DD86" w14:textId="77777777" w:rsidR="00B075E4" w:rsidRPr="0093392A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  <w:lang w:val="pt-PT"/>
        </w:rPr>
      </w:pPr>
    </w:p>
    <w:p w14:paraId="2474C5C8" w14:textId="77777777" w:rsidR="004C3E97" w:rsidRPr="0093392A" w:rsidRDefault="004C3E97" w:rsidP="004C3E97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  <w:lang w:val="pt-PT"/>
        </w:rPr>
      </w:pPr>
      <w:r w:rsidRPr="0093392A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A </w:t>
      </w:r>
      <w:r w:rsidRPr="0093392A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>Michelin</w:t>
      </w:r>
      <w:r w:rsidRPr="0093392A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ambiciona melhorar de maneira sustentável a mobilidade dos seus clientes. Líder do sector do pneu, a </w:t>
      </w:r>
      <w:r w:rsidRPr="0093392A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>Michelin</w:t>
      </w:r>
      <w:r w:rsidRPr="0093392A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concebe, fabrica e distribui os pneus mais adaptados às necessidades e às diversas utilizações dos seus clientes, assim como serviços e soluções para melhorar a sua mobilidade. De igual modo, a</w:t>
      </w:r>
      <w:r w:rsidRPr="0093392A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 xml:space="preserve"> Michelin</w:t>
      </w:r>
      <w:r w:rsidRPr="0093392A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oferece aos seus clientes experiências únicas nas suas viagens e deslocações. A</w:t>
      </w:r>
      <w:r w:rsidRPr="0093392A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 xml:space="preserve"> Michelin</w:t>
      </w:r>
      <w:r w:rsidRPr="0093392A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também desenvolve materiais de alta tecnologia para a indústria ligada à mobilidade. Com sede em </w:t>
      </w:r>
      <w:proofErr w:type="spellStart"/>
      <w:r w:rsidRPr="0093392A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>Clermont-Ferrand</w:t>
      </w:r>
      <w:proofErr w:type="spellEnd"/>
      <w:r w:rsidRPr="0093392A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(França), a </w:t>
      </w:r>
      <w:r w:rsidRPr="0093392A">
        <w:rPr>
          <w:rFonts w:ascii="Times" w:eastAsia="Times" w:hAnsi="Times"/>
          <w:b/>
          <w:bCs/>
          <w:i/>
          <w:iCs/>
          <w:color w:val="auto"/>
          <w:sz w:val="24"/>
          <w:szCs w:val="24"/>
          <w:lang w:val="pt-PT"/>
        </w:rPr>
        <w:t>Michelin</w:t>
      </w:r>
      <w:r w:rsidRPr="0093392A">
        <w:rPr>
          <w:rFonts w:ascii="Times" w:eastAsia="Times" w:hAnsi="Times"/>
          <w:i/>
          <w:iCs/>
          <w:color w:val="auto"/>
          <w:sz w:val="24"/>
          <w:szCs w:val="24"/>
          <w:lang w:val="pt-PT"/>
        </w:rPr>
        <w:t xml:space="preserve"> está presente em 170 países, emprega 111 700 pessoas e dispõe de 68 centros de produção em 17 países que, em 2016, fabricaram 187 milhões de pneus. (www.michelin.es).</w:t>
      </w:r>
    </w:p>
    <w:p w14:paraId="3507218D" w14:textId="11B9EAE3" w:rsidR="00B830BF" w:rsidRDefault="00B830BF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2CDA8C8E" w14:textId="77777777" w:rsidR="00A30D16" w:rsidRPr="0093392A" w:rsidRDefault="00A30D16" w:rsidP="00A56764">
      <w:pPr>
        <w:tabs>
          <w:tab w:val="center" w:pos="4252"/>
          <w:tab w:val="right" w:pos="8504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  <w:bookmarkStart w:id="0" w:name="_GoBack"/>
      <w:bookmarkEnd w:id="0"/>
    </w:p>
    <w:p w14:paraId="6D9EDEA9" w14:textId="77777777" w:rsidR="00B830BF" w:rsidRPr="0093392A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</w:p>
    <w:p w14:paraId="02D0DB54" w14:textId="77777777" w:rsidR="00B830BF" w:rsidRPr="0093392A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</w:pPr>
      <w:r w:rsidRPr="0093392A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/>
        </w:rPr>
        <w:t>DEPARTAMENTO DE COMUNICAÇÃO</w:t>
      </w:r>
    </w:p>
    <w:p w14:paraId="217AE894" w14:textId="77777777" w:rsidR="00B830BF" w:rsidRPr="0093392A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proofErr w:type="spellStart"/>
      <w:r w:rsidRPr="0093392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Avda</w:t>
      </w:r>
      <w:proofErr w:type="spellEnd"/>
      <w:r w:rsidRPr="0093392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 xml:space="preserve">. de los </w:t>
      </w:r>
      <w:proofErr w:type="spellStart"/>
      <w:r w:rsidRPr="0093392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Encuartes</w:t>
      </w:r>
      <w:proofErr w:type="spellEnd"/>
      <w:r w:rsidRPr="0093392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, 19</w:t>
      </w:r>
    </w:p>
    <w:p w14:paraId="03393F0D" w14:textId="77777777" w:rsidR="00B830BF" w:rsidRPr="0093392A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/>
        </w:rPr>
      </w:pPr>
      <w:r w:rsidRPr="0093392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 xml:space="preserve">28760 </w:t>
      </w:r>
      <w:proofErr w:type="spellStart"/>
      <w:r w:rsidRPr="0093392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>Tres</w:t>
      </w:r>
      <w:proofErr w:type="spellEnd"/>
      <w:r w:rsidRPr="0093392A">
        <w:rPr>
          <w:rFonts w:ascii="Arial" w:eastAsia="Times New Roman" w:hAnsi="Arial" w:cs="Times New Roman"/>
          <w:color w:val="808080"/>
          <w:sz w:val="18"/>
          <w:szCs w:val="18"/>
          <w:lang w:val="pt-PT"/>
        </w:rPr>
        <w:t xml:space="preserve"> Cantos – Madrid – ESPANHA</w:t>
      </w:r>
    </w:p>
    <w:p w14:paraId="69E78B09" w14:textId="5E77138D" w:rsidR="00E8447A" w:rsidRPr="0093392A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  <w:lang w:val="pt-PT"/>
        </w:rPr>
      </w:pPr>
      <w:r w:rsidRPr="0093392A">
        <w:rPr>
          <w:rFonts w:ascii="Arial" w:eastAsia="Times" w:hAnsi="Arial" w:cs="Times New Roman"/>
          <w:color w:val="808080"/>
          <w:sz w:val="18"/>
          <w:szCs w:val="18"/>
          <w:lang w:val="pt-PT"/>
        </w:rPr>
        <w:t>Tel.: 0034 914 105 167 – Fax: 0034 914 105 293</w:t>
      </w:r>
    </w:p>
    <w:sectPr w:rsidR="00E8447A" w:rsidRPr="0093392A" w:rsidSect="00944ACE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07C0FF" w14:textId="77777777" w:rsidR="00F95B1B" w:rsidRDefault="00F95B1B" w:rsidP="00DB4D9F">
      <w:pPr>
        <w:spacing w:after="0" w:line="240" w:lineRule="auto"/>
      </w:pPr>
      <w:r>
        <w:separator/>
      </w:r>
    </w:p>
  </w:endnote>
  <w:endnote w:type="continuationSeparator" w:id="0">
    <w:p w14:paraId="3DABBA7D" w14:textId="77777777" w:rsidR="00F95B1B" w:rsidRDefault="00F95B1B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topia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ichelin SemiBold">
    <w:charset w:val="00"/>
    <w:family w:val="auto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1FF14BA2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A30D16">
      <w:rPr>
        <w:rStyle w:val="Nmerodepgina"/>
        <w:noProof/>
        <w:lang w:val="pt"/>
      </w:rPr>
      <w:t>3</w:t>
    </w:r>
    <w:r>
      <w:rPr>
        <w:rStyle w:val="Nmerodepgina"/>
        <w:lang w:val="pt"/>
      </w:rPr>
      <w:fldChar w:fldCharType="end"/>
    </w:r>
  </w:p>
  <w:p w14:paraId="40A98D11" w14:textId="3D0A3FED" w:rsidR="00AC3CCE" w:rsidRDefault="007C5F2A" w:rsidP="00B2182F">
    <w:pPr>
      <w:pStyle w:val="Piedepgina"/>
      <w:ind w:firstLine="360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1EA55A06" wp14:editId="500C2D45">
          <wp:simplePos x="0" y="0"/>
          <wp:positionH relativeFrom="column">
            <wp:posOffset>4170680</wp:posOffset>
          </wp:positionH>
          <wp:positionV relativeFrom="paragraph">
            <wp:posOffset>-594360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60870B6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2612238B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54F54D91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0C5E5C92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6D49A34A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2CF8C" w14:textId="77777777" w:rsidR="00F95B1B" w:rsidRDefault="00F95B1B" w:rsidP="00DB4D9F">
      <w:pPr>
        <w:spacing w:after="0" w:line="240" w:lineRule="auto"/>
      </w:pPr>
      <w:r>
        <w:separator/>
      </w:r>
    </w:p>
  </w:footnote>
  <w:footnote w:type="continuationSeparator" w:id="0">
    <w:p w14:paraId="26D8A50B" w14:textId="77777777" w:rsidR="00F95B1B" w:rsidRDefault="00F95B1B" w:rsidP="00DB4D9F">
      <w:pPr>
        <w:spacing w:after="0" w:line="240" w:lineRule="auto"/>
      </w:pPr>
      <w:r>
        <w:continuationSeparator/>
      </w:r>
    </w:p>
  </w:footnote>
  <w:footnote w:id="1">
    <w:p w14:paraId="46409DE7" w14:textId="2BAE4A48" w:rsidR="00C01B98" w:rsidRPr="0093392A" w:rsidRDefault="00C01B98">
      <w:pPr>
        <w:pStyle w:val="Textonotapie"/>
        <w:rPr>
          <w:sz w:val="16"/>
          <w:szCs w:val="16"/>
          <w:lang w:val="pt-BR"/>
        </w:rPr>
      </w:pPr>
      <w:r>
        <w:rPr>
          <w:rStyle w:val="Refdenotaalpie"/>
          <w:sz w:val="16"/>
          <w:szCs w:val="16"/>
          <w:vertAlign w:val="baseline"/>
          <w:lang w:val="pt"/>
        </w:rPr>
        <w:sym w:font="Symbol" w:char="F02A"/>
      </w:r>
      <w:r>
        <w:rPr>
          <w:sz w:val="16"/>
          <w:szCs w:val="16"/>
          <w:lang w:val="pt"/>
        </w:rPr>
        <w:t>Tonelada por quilómetro/milhas por hora, quantifica a produtividade em função da carga e a distância percorrida numa hora.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A54FBCC" id="Groupe 5" o:spid="_x0000_s1026" style="position:absolute;margin-left:-26.2pt;margin-top:-8.4pt;width:89.3pt;height:234.05pt;z-index:-251657216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" path="m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62DA6"/>
    <w:multiLevelType w:val="hybridMultilevel"/>
    <w:tmpl w:val="EB606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85FB3"/>
    <w:multiLevelType w:val="hybridMultilevel"/>
    <w:tmpl w:val="A26C748A"/>
    <w:lvl w:ilvl="0" w:tplc="8C343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33C91"/>
    <w:rsid w:val="00037F46"/>
    <w:rsid w:val="00043EF8"/>
    <w:rsid w:val="00047DF7"/>
    <w:rsid w:val="00057E7E"/>
    <w:rsid w:val="00077E6C"/>
    <w:rsid w:val="0009503B"/>
    <w:rsid w:val="00097EB8"/>
    <w:rsid w:val="000A5A3B"/>
    <w:rsid w:val="000C358D"/>
    <w:rsid w:val="000C7FEF"/>
    <w:rsid w:val="00102BAB"/>
    <w:rsid w:val="00112C28"/>
    <w:rsid w:val="00112C76"/>
    <w:rsid w:val="0011462F"/>
    <w:rsid w:val="00123103"/>
    <w:rsid w:val="00144B53"/>
    <w:rsid w:val="00152684"/>
    <w:rsid w:val="00154620"/>
    <w:rsid w:val="0015529B"/>
    <w:rsid w:val="00175826"/>
    <w:rsid w:val="00177033"/>
    <w:rsid w:val="001819E5"/>
    <w:rsid w:val="001C21E8"/>
    <w:rsid w:val="001D2504"/>
    <w:rsid w:val="001E5CDF"/>
    <w:rsid w:val="0021520F"/>
    <w:rsid w:val="00222A55"/>
    <w:rsid w:val="00231B68"/>
    <w:rsid w:val="00284FC3"/>
    <w:rsid w:val="00287BA6"/>
    <w:rsid w:val="002A4BC0"/>
    <w:rsid w:val="002A4D36"/>
    <w:rsid w:val="002C42E3"/>
    <w:rsid w:val="002D6228"/>
    <w:rsid w:val="002E433A"/>
    <w:rsid w:val="0030171A"/>
    <w:rsid w:val="00302B19"/>
    <w:rsid w:val="00302CF6"/>
    <w:rsid w:val="00341A3D"/>
    <w:rsid w:val="0034437E"/>
    <w:rsid w:val="00346B80"/>
    <w:rsid w:val="00367448"/>
    <w:rsid w:val="003741BD"/>
    <w:rsid w:val="0039269B"/>
    <w:rsid w:val="0039440E"/>
    <w:rsid w:val="003D7D76"/>
    <w:rsid w:val="00406413"/>
    <w:rsid w:val="0043634A"/>
    <w:rsid w:val="004425B7"/>
    <w:rsid w:val="0049748A"/>
    <w:rsid w:val="004A38C5"/>
    <w:rsid w:val="004B4DC0"/>
    <w:rsid w:val="004C3E97"/>
    <w:rsid w:val="004E5EE0"/>
    <w:rsid w:val="004F296D"/>
    <w:rsid w:val="00523417"/>
    <w:rsid w:val="00524636"/>
    <w:rsid w:val="005272F9"/>
    <w:rsid w:val="00537DA3"/>
    <w:rsid w:val="00546A89"/>
    <w:rsid w:val="0055508F"/>
    <w:rsid w:val="00561575"/>
    <w:rsid w:val="005900B6"/>
    <w:rsid w:val="005A4896"/>
    <w:rsid w:val="005C5FB5"/>
    <w:rsid w:val="005F295D"/>
    <w:rsid w:val="005F79D5"/>
    <w:rsid w:val="006109C7"/>
    <w:rsid w:val="006A47D0"/>
    <w:rsid w:val="006D61D6"/>
    <w:rsid w:val="006E4BEB"/>
    <w:rsid w:val="006F5D33"/>
    <w:rsid w:val="0070229B"/>
    <w:rsid w:val="007128E4"/>
    <w:rsid w:val="00721092"/>
    <w:rsid w:val="00721EE2"/>
    <w:rsid w:val="00730802"/>
    <w:rsid w:val="00731E99"/>
    <w:rsid w:val="007764AF"/>
    <w:rsid w:val="007917B3"/>
    <w:rsid w:val="00795E3D"/>
    <w:rsid w:val="007B1F4E"/>
    <w:rsid w:val="007C0980"/>
    <w:rsid w:val="007C5F2A"/>
    <w:rsid w:val="008113A2"/>
    <w:rsid w:val="0082784E"/>
    <w:rsid w:val="00830E82"/>
    <w:rsid w:val="00851CA3"/>
    <w:rsid w:val="00872E5D"/>
    <w:rsid w:val="008767C8"/>
    <w:rsid w:val="00894825"/>
    <w:rsid w:val="008D52D0"/>
    <w:rsid w:val="008F213D"/>
    <w:rsid w:val="009040DA"/>
    <w:rsid w:val="00913DBE"/>
    <w:rsid w:val="0093392A"/>
    <w:rsid w:val="0094058A"/>
    <w:rsid w:val="0094183C"/>
    <w:rsid w:val="00944ACE"/>
    <w:rsid w:val="00994659"/>
    <w:rsid w:val="009B22D1"/>
    <w:rsid w:val="009C494F"/>
    <w:rsid w:val="009F0B72"/>
    <w:rsid w:val="00A07B45"/>
    <w:rsid w:val="00A30D16"/>
    <w:rsid w:val="00A4083B"/>
    <w:rsid w:val="00A56764"/>
    <w:rsid w:val="00A73D6E"/>
    <w:rsid w:val="00A77517"/>
    <w:rsid w:val="00A83011"/>
    <w:rsid w:val="00A838CF"/>
    <w:rsid w:val="00AC3CCE"/>
    <w:rsid w:val="00AF121D"/>
    <w:rsid w:val="00AF4A29"/>
    <w:rsid w:val="00B075E4"/>
    <w:rsid w:val="00B2182F"/>
    <w:rsid w:val="00B375F2"/>
    <w:rsid w:val="00B37DB5"/>
    <w:rsid w:val="00B73ED1"/>
    <w:rsid w:val="00B74697"/>
    <w:rsid w:val="00B830BF"/>
    <w:rsid w:val="00B86EC4"/>
    <w:rsid w:val="00B91E9E"/>
    <w:rsid w:val="00BA4139"/>
    <w:rsid w:val="00BD5B21"/>
    <w:rsid w:val="00BE355D"/>
    <w:rsid w:val="00BE7929"/>
    <w:rsid w:val="00BE7E2D"/>
    <w:rsid w:val="00C01B98"/>
    <w:rsid w:val="00C623E4"/>
    <w:rsid w:val="00C75E52"/>
    <w:rsid w:val="00C765BD"/>
    <w:rsid w:val="00CD50B8"/>
    <w:rsid w:val="00D165C9"/>
    <w:rsid w:val="00D257B0"/>
    <w:rsid w:val="00D47DBD"/>
    <w:rsid w:val="00D55BD6"/>
    <w:rsid w:val="00DB4D9F"/>
    <w:rsid w:val="00DC63D5"/>
    <w:rsid w:val="00DF63B1"/>
    <w:rsid w:val="00E02404"/>
    <w:rsid w:val="00E42F50"/>
    <w:rsid w:val="00E8447A"/>
    <w:rsid w:val="00E87C3B"/>
    <w:rsid w:val="00E87D5D"/>
    <w:rsid w:val="00E92BB9"/>
    <w:rsid w:val="00E96089"/>
    <w:rsid w:val="00ED4345"/>
    <w:rsid w:val="00EE28E8"/>
    <w:rsid w:val="00EF1397"/>
    <w:rsid w:val="00EF5D2E"/>
    <w:rsid w:val="00F00BA2"/>
    <w:rsid w:val="00F124D3"/>
    <w:rsid w:val="00F54A94"/>
    <w:rsid w:val="00F60617"/>
    <w:rsid w:val="00F6641C"/>
    <w:rsid w:val="00F9035C"/>
    <w:rsid w:val="00F95B1B"/>
    <w:rsid w:val="00F972ED"/>
    <w:rsid w:val="00FA0985"/>
    <w:rsid w:val="00FA21FA"/>
    <w:rsid w:val="00FA3675"/>
    <w:rsid w:val="00FA66B8"/>
    <w:rsid w:val="00FA7EC1"/>
    <w:rsid w:val="00FC7EB5"/>
    <w:rsid w:val="00FD5199"/>
    <w:rsid w:val="00FE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11462F"/>
    <w:rPr>
      <w:color w:val="3F3F3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62F"/>
    <w:rPr>
      <w:color w:val="3F3F3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2F9"/>
    <w:rPr>
      <w:rFonts w:ascii="Times New Roman" w:hAnsi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unhideWhenUsed/>
    <w:rsid w:val="000C7FEF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C7FEF"/>
    <w:rPr>
      <w:color w:val="262626" w:themeColor="text1"/>
      <w:sz w:val="24"/>
      <w:szCs w:val="24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0C7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4EC3C-1945-BC45-BFA2-7B7C7A31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0</TotalTime>
  <Pages>3</Pages>
  <Words>802</Words>
  <Characters>4411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2017-09-28T14:31:00Z</dcterms:created>
  <dcterms:modified xsi:type="dcterms:W3CDTF">2017-09-28T14:31:00Z</dcterms:modified>
</cp:coreProperties>
</file>