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F13C17" w14:textId="77777777" w:rsidR="007F65D7" w:rsidRPr="006E0F0F" w:rsidRDefault="007F65D7" w:rsidP="007F65D7">
      <w:pPr>
        <w:keepNext/>
        <w:spacing w:after="230" w:line="240" w:lineRule="auto"/>
        <w:jc w:val="right"/>
        <w:outlineLvl w:val="0"/>
        <w:rPr>
          <w:rFonts w:ascii="Times" w:eastAsia="Times" w:hAnsi="Times" w:cs="Times"/>
          <w:b/>
          <w:color w:val="808080"/>
          <w:sz w:val="24"/>
          <w:szCs w:val="24"/>
        </w:rPr>
      </w:pPr>
      <w:r w:rsidRPr="006E0F0F">
        <w:rPr>
          <w:rFonts w:ascii="Times" w:eastAsia="Times" w:hAnsi="Times" w:cs="Times"/>
          <w:b/>
          <w:color w:val="808080"/>
          <w:sz w:val="24"/>
          <w:szCs w:val="24"/>
        </w:rPr>
        <w:t>INFORMACIÓN DE PRENSA</w:t>
      </w:r>
      <w:r w:rsidRPr="006E0F0F">
        <w:rPr>
          <w:rFonts w:ascii="MingLiU" w:eastAsia="MingLiU" w:hAnsi="MingLiU" w:cs="MingLiU"/>
          <w:b/>
          <w:color w:val="808080"/>
          <w:sz w:val="24"/>
          <w:szCs w:val="24"/>
        </w:rPr>
        <w:br/>
      </w:r>
      <w:r w:rsidRPr="006E0F0F">
        <w:rPr>
          <w:rFonts w:ascii="Times" w:eastAsia="Times" w:hAnsi="Times" w:cs="Times"/>
          <w:color w:val="808080"/>
          <w:sz w:val="24"/>
          <w:szCs w:val="24"/>
        </w:rPr>
        <w:fldChar w:fldCharType="begin"/>
      </w:r>
      <w:r w:rsidRPr="006E0F0F">
        <w:rPr>
          <w:rFonts w:ascii="Times" w:eastAsia="Times" w:hAnsi="Times" w:cs="Times"/>
          <w:color w:val="808080"/>
          <w:sz w:val="24"/>
          <w:szCs w:val="24"/>
        </w:rPr>
        <w:instrText xml:space="preserve"> TIME \@ "dd/MM/yyyy" </w:instrText>
      </w:r>
      <w:r w:rsidRPr="006E0F0F">
        <w:rPr>
          <w:rFonts w:ascii="Times" w:eastAsia="Times" w:hAnsi="Times" w:cs="Times"/>
          <w:color w:val="808080"/>
          <w:sz w:val="24"/>
          <w:szCs w:val="24"/>
        </w:rPr>
        <w:fldChar w:fldCharType="separate"/>
      </w:r>
      <w:r w:rsidR="00CE73A5">
        <w:rPr>
          <w:rFonts w:ascii="Times" w:eastAsia="Times" w:hAnsi="Times" w:cs="Times"/>
          <w:noProof/>
          <w:color w:val="808080"/>
          <w:sz w:val="24"/>
          <w:szCs w:val="24"/>
        </w:rPr>
        <w:t>26/10/2017</w:t>
      </w:r>
      <w:r w:rsidRPr="006E0F0F">
        <w:rPr>
          <w:rFonts w:ascii="Times" w:eastAsia="Times" w:hAnsi="Times" w:cs="Times"/>
          <w:color w:val="808080"/>
          <w:sz w:val="24"/>
          <w:szCs w:val="24"/>
        </w:rPr>
        <w:fldChar w:fldCharType="end"/>
      </w:r>
    </w:p>
    <w:p w14:paraId="259B2097" w14:textId="77777777" w:rsidR="007F65D7" w:rsidRPr="006E0F0F" w:rsidRDefault="007F65D7" w:rsidP="007F65D7">
      <w:pPr>
        <w:spacing w:after="230" w:line="360" w:lineRule="exact"/>
        <w:rPr>
          <w:rFonts w:ascii="Arial" w:eastAsia="Times" w:hAnsi="Arial" w:cs="Arial"/>
          <w:b/>
          <w:snapToGrid w:val="0"/>
          <w:color w:val="FF0000"/>
          <w:sz w:val="40"/>
          <w:szCs w:val="26"/>
        </w:rPr>
      </w:pPr>
    </w:p>
    <w:p w14:paraId="4B3DF95A" w14:textId="77777777" w:rsidR="007F65D7" w:rsidRPr="006E0F0F" w:rsidRDefault="007F65D7" w:rsidP="007F65D7">
      <w:pPr>
        <w:spacing w:after="120" w:line="360" w:lineRule="exact"/>
        <w:rPr>
          <w:rFonts w:ascii="Times" w:eastAsia="Times" w:hAnsi="Times" w:cs="Times New Roman"/>
          <w:b/>
          <w:snapToGrid w:val="0"/>
          <w:color w:val="FF0000"/>
          <w:sz w:val="40"/>
          <w:szCs w:val="26"/>
        </w:rPr>
      </w:pPr>
    </w:p>
    <w:p w14:paraId="2393C9E3" w14:textId="4E390C6E" w:rsidR="007F65D7" w:rsidRPr="006E0F0F" w:rsidRDefault="00155C36" w:rsidP="007F65D7">
      <w:pPr>
        <w:pStyle w:val="TITULARMICHELIN"/>
        <w:spacing w:after="120"/>
        <w:rPr>
          <w:rFonts w:ascii="Utopia" w:hAnsi="Utopia"/>
          <w:sz w:val="28"/>
          <w:lang w:val="es-ES"/>
        </w:rPr>
      </w:pPr>
      <w:r w:rsidRPr="006E0F0F">
        <w:rPr>
          <w:szCs w:val="26"/>
          <w:lang w:val="es-ES"/>
        </w:rPr>
        <w:t>La g</w:t>
      </w:r>
      <w:r w:rsidR="00BE56AE" w:rsidRPr="006E0F0F">
        <w:rPr>
          <w:szCs w:val="26"/>
          <w:lang w:val="es-ES"/>
        </w:rPr>
        <w:t>u</w:t>
      </w:r>
      <w:r w:rsidR="00F03C72" w:rsidRPr="006E0F0F">
        <w:rPr>
          <w:szCs w:val="26"/>
          <w:lang w:val="es-ES"/>
        </w:rPr>
        <w:t>í</w:t>
      </w:r>
      <w:r w:rsidR="004C291E" w:rsidRPr="006E0F0F">
        <w:rPr>
          <w:szCs w:val="26"/>
          <w:lang w:val="es-ES"/>
        </w:rPr>
        <w:t>a</w:t>
      </w:r>
      <w:r w:rsidR="00BE56AE" w:rsidRPr="006E0F0F">
        <w:rPr>
          <w:szCs w:val="26"/>
          <w:lang w:val="es-ES"/>
        </w:rPr>
        <w:t xml:space="preserve"> MICHELIN </w:t>
      </w:r>
      <w:r w:rsidR="00AE1D5C" w:rsidRPr="006E0F0F">
        <w:rPr>
          <w:i/>
          <w:szCs w:val="26"/>
          <w:lang w:val="es-ES"/>
        </w:rPr>
        <w:t>S</w:t>
      </w:r>
      <w:r w:rsidR="00B721D0" w:rsidRPr="006E0F0F">
        <w:rPr>
          <w:i/>
          <w:szCs w:val="26"/>
          <w:lang w:val="es-ES"/>
        </w:rPr>
        <w:t>u</w:t>
      </w:r>
      <w:r w:rsidR="00AE1D5C" w:rsidRPr="006E0F0F">
        <w:rPr>
          <w:i/>
          <w:szCs w:val="26"/>
          <w:lang w:val="es-ES"/>
        </w:rPr>
        <w:t>i</w:t>
      </w:r>
      <w:r w:rsidR="00B721D0" w:rsidRPr="006E0F0F">
        <w:rPr>
          <w:i/>
          <w:szCs w:val="26"/>
          <w:lang w:val="es-ES"/>
        </w:rPr>
        <w:t>za</w:t>
      </w:r>
      <w:r w:rsidR="00BE56AE" w:rsidRPr="006E0F0F">
        <w:rPr>
          <w:szCs w:val="26"/>
          <w:lang w:val="es-ES"/>
        </w:rPr>
        <w:t xml:space="preserve"> 201</w:t>
      </w:r>
      <w:r w:rsidR="00B55086" w:rsidRPr="006E0F0F">
        <w:rPr>
          <w:szCs w:val="26"/>
          <w:lang w:val="es-ES"/>
        </w:rPr>
        <w:t>8</w:t>
      </w:r>
    </w:p>
    <w:p w14:paraId="43DB7975" w14:textId="64B31678" w:rsidR="00D50F0E" w:rsidRPr="006E0F0F" w:rsidRDefault="00C82B84" w:rsidP="007F65D7">
      <w:pPr>
        <w:pStyle w:val="SUBTITULOMichelinOK"/>
        <w:spacing w:after="230"/>
      </w:pPr>
      <w:r>
        <w:rPr>
          <w:bCs/>
        </w:rPr>
        <w:t>Con</w:t>
      </w:r>
      <w:r w:rsidR="00741474" w:rsidRPr="006E0F0F">
        <w:rPr>
          <w:bCs/>
        </w:rPr>
        <w:t xml:space="preserve"> 118 restaurant</w:t>
      </w:r>
      <w:r>
        <w:rPr>
          <w:bCs/>
        </w:rPr>
        <w:t>e</w:t>
      </w:r>
      <w:r w:rsidR="00741474" w:rsidRPr="006E0F0F">
        <w:rPr>
          <w:bCs/>
        </w:rPr>
        <w:t xml:space="preserve">s </w:t>
      </w:r>
      <w:r>
        <w:rPr>
          <w:bCs/>
        </w:rPr>
        <w:t>con estrella</w:t>
      </w:r>
      <w:r w:rsidR="00741474" w:rsidRPr="006E0F0F">
        <w:rPr>
          <w:bCs/>
        </w:rPr>
        <w:t xml:space="preserve">, </w:t>
      </w:r>
      <w:r w:rsidR="000D3537">
        <w:rPr>
          <w:bCs/>
        </w:rPr>
        <w:br/>
      </w:r>
      <w:r w:rsidR="00741474" w:rsidRPr="006E0F0F">
        <w:rPr>
          <w:bCs/>
        </w:rPr>
        <w:t>Sui</w:t>
      </w:r>
      <w:r w:rsidR="000D3537">
        <w:rPr>
          <w:bCs/>
        </w:rPr>
        <w:t>za</w:t>
      </w:r>
      <w:r w:rsidR="00741474" w:rsidRPr="006E0F0F">
        <w:rPr>
          <w:bCs/>
        </w:rPr>
        <w:t xml:space="preserve"> confirm</w:t>
      </w:r>
      <w:r w:rsidR="000D3537">
        <w:rPr>
          <w:bCs/>
        </w:rPr>
        <w:t>a</w:t>
      </w:r>
      <w:r w:rsidR="00741474" w:rsidRPr="006E0F0F">
        <w:rPr>
          <w:bCs/>
        </w:rPr>
        <w:t xml:space="preserve"> la vitali</w:t>
      </w:r>
      <w:r w:rsidR="000D3537">
        <w:rPr>
          <w:bCs/>
        </w:rPr>
        <w:t>dad</w:t>
      </w:r>
      <w:r w:rsidR="00741474" w:rsidRPr="006E0F0F">
        <w:rPr>
          <w:bCs/>
        </w:rPr>
        <w:t xml:space="preserve"> de </w:t>
      </w:r>
      <w:r w:rsidR="000D3537">
        <w:rPr>
          <w:bCs/>
        </w:rPr>
        <w:t>su oferta gastronómica</w:t>
      </w:r>
      <w:r w:rsidR="0053694A" w:rsidRPr="006E0F0F">
        <w:rPr>
          <w:bCs/>
        </w:rPr>
        <w:t xml:space="preserve"> </w:t>
      </w:r>
    </w:p>
    <w:p w14:paraId="79EF1320" w14:textId="334BA03C" w:rsidR="00F22BE2" w:rsidRPr="00A7532B" w:rsidRDefault="00F22BE2" w:rsidP="00F22BE2">
      <w:pPr>
        <w:spacing w:after="240" w:line="270" w:lineRule="atLeast"/>
        <w:jc w:val="both"/>
        <w:rPr>
          <w:rFonts w:ascii="Times" w:eastAsia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</w:pPr>
      <w:r w:rsidRPr="004B44F3">
        <w:rPr>
          <w:rFonts w:ascii="Times" w:eastAsia="Times" w:hAnsi="Times" w:cs="Times"/>
          <w:b/>
          <w:bCs/>
          <w:i/>
          <w:iCs/>
          <w:noProof/>
          <w:snapToGrid w:val="0"/>
          <w:color w:val="333399"/>
          <w:sz w:val="25"/>
          <w:szCs w:val="28"/>
          <w:lang w:val="es-ES_tradnl" w:eastAsia="es-ES_tradnl"/>
        </w:rPr>
        <w:drawing>
          <wp:anchor distT="0" distB="0" distL="114300" distR="114300" simplePos="0" relativeHeight="251659264" behindDoc="0" locked="0" layoutInCell="1" allowOverlap="1" wp14:anchorId="47E4F3F7" wp14:editId="0642D7DA">
            <wp:simplePos x="0" y="0"/>
            <wp:positionH relativeFrom="margin">
              <wp:posOffset>13339</wp:posOffset>
            </wp:positionH>
            <wp:positionV relativeFrom="margin">
              <wp:posOffset>2153285</wp:posOffset>
            </wp:positionV>
            <wp:extent cx="952500" cy="1632585"/>
            <wp:effectExtent l="0" t="0" r="1270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M_Suisse_201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632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44F3">
        <w:rPr>
          <w:rFonts w:ascii="Times" w:eastAsia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>M</w:t>
      </w:r>
      <w:r w:rsidRPr="00A7532B">
        <w:rPr>
          <w:rFonts w:ascii="Times" w:eastAsia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 xml:space="preserve">ichelin </w:t>
      </w:r>
      <w:r w:rsidR="00830A01">
        <w:rPr>
          <w:rFonts w:ascii="Times" w:eastAsia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 xml:space="preserve">ha presentado su nueva guía </w:t>
      </w:r>
      <w:r w:rsidRPr="00A7532B">
        <w:rPr>
          <w:rFonts w:ascii="Times" w:eastAsia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 xml:space="preserve">MICHELIN </w:t>
      </w:r>
      <w:r w:rsidR="00856502">
        <w:rPr>
          <w:rFonts w:ascii="Times" w:eastAsia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>Suiza</w:t>
      </w:r>
      <w:r w:rsidRPr="00A7532B">
        <w:rPr>
          <w:rFonts w:ascii="Times" w:eastAsia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 xml:space="preserve"> 2018, qu</w:t>
      </w:r>
      <w:r w:rsidR="009A1EF9">
        <w:rPr>
          <w:rFonts w:ascii="Times" w:eastAsia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 xml:space="preserve">e incluye </w:t>
      </w:r>
      <w:r w:rsidRPr="00A7532B">
        <w:rPr>
          <w:rFonts w:ascii="Times" w:eastAsia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>un total de 118 restaurant</w:t>
      </w:r>
      <w:r w:rsidR="009A1EF9">
        <w:rPr>
          <w:rFonts w:ascii="Times" w:eastAsia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>e</w:t>
      </w:r>
      <w:r w:rsidRPr="00A7532B">
        <w:rPr>
          <w:rFonts w:ascii="Times" w:eastAsia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 xml:space="preserve">s </w:t>
      </w:r>
      <w:r w:rsidR="009A1EF9">
        <w:rPr>
          <w:rFonts w:ascii="Times" w:eastAsia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>galardonados con una o varias estrellas</w:t>
      </w:r>
      <w:r w:rsidR="00204318">
        <w:rPr>
          <w:rFonts w:ascii="Times" w:eastAsia="Times" w:hAnsi="Times" w:cs="Times"/>
          <w:b/>
          <w:bCs/>
          <w:i/>
          <w:iCs/>
          <w:snapToGrid w:val="0"/>
          <w:color w:val="333399"/>
          <w:sz w:val="25"/>
          <w:szCs w:val="28"/>
          <w:lang w:eastAsia="es-ES"/>
        </w:rPr>
        <w:t>, lo que representa un aumento del 40 % en diez años.</w:t>
      </w:r>
    </w:p>
    <w:p w14:paraId="24D421AC" w14:textId="323F94AD" w:rsidR="00C57F5C" w:rsidRPr="006E0F0F" w:rsidRDefault="00B331F6" w:rsidP="00F22BE2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</w:pPr>
      <w:r w:rsidRPr="005C2A3D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 xml:space="preserve"> </w:t>
      </w:r>
      <w:r w:rsidR="00570715" w:rsidRPr="005C2A3D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>“</w:t>
      </w:r>
      <w:r w:rsidR="00C57F5C" w:rsidRPr="005C2A3D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 xml:space="preserve">El nivel de la cocina </w:t>
      </w:r>
      <w:r w:rsidR="00570715" w:rsidRPr="005C2A3D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>helvética</w:t>
      </w:r>
      <w:r w:rsidR="00C57F5C" w:rsidRPr="005C2A3D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 xml:space="preserve"> sigue siendo </w:t>
      </w:r>
      <w:r w:rsidR="00570715" w:rsidRPr="005C2A3D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>especial</w:t>
      </w:r>
      <w:r w:rsidR="00C57F5C" w:rsidRPr="005C2A3D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 xml:space="preserve">mente alto: Suiza </w:t>
      </w:r>
      <w:r w:rsidR="00570715" w:rsidRPr="005C2A3D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>aún es</w:t>
      </w:r>
      <w:r w:rsidR="00C57F5C" w:rsidRPr="005C2A3D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 xml:space="preserve"> el país con el mayor número de restaurantes con estrella Michelin por habitante</w:t>
      </w:r>
      <w:r w:rsidR="005C2A3D" w:rsidRPr="005C2A3D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>”</w:t>
      </w:r>
      <w:r w:rsidR="00C57F5C" w:rsidRPr="005C2A3D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>,</w:t>
      </w:r>
      <w:r w:rsidR="00C57F5C" w:rsidRPr="00C57F5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dice Michael E</w:t>
      </w:r>
      <w:r w:rsidR="005C2A3D" w:rsidRPr="00C57F5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llis</w:t>
      </w:r>
      <w:r w:rsidR="00C57F5C" w:rsidRPr="00C57F5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, </w:t>
      </w:r>
      <w:r w:rsidR="005C2A3D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d</w:t>
      </w:r>
      <w:r w:rsidR="00C57F5C" w:rsidRPr="00C57F5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irector </w:t>
      </w:r>
      <w:r w:rsidR="005C2A3D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i</w:t>
      </w:r>
      <w:r w:rsidR="00C57F5C" w:rsidRPr="00C57F5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nternacional de guías MICHELIN. </w:t>
      </w:r>
      <w:r w:rsidR="005C2A3D" w:rsidRPr="005C2A3D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>“</w:t>
      </w:r>
      <w:r w:rsidR="00C57F5C" w:rsidRPr="005C2A3D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 xml:space="preserve">En menos de diez años, la calidad de la oferta gastronómica ha crecido </w:t>
      </w:r>
      <w:r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>sin cesar</w:t>
      </w:r>
      <w:r w:rsidR="00C57F5C" w:rsidRPr="005C2A3D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 xml:space="preserve"> y el número de restaurantes con estrellas </w:t>
      </w:r>
      <w:r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 xml:space="preserve">ha </w:t>
      </w:r>
      <w:r w:rsidR="00C57F5C" w:rsidRPr="005C2A3D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>aument</w:t>
      </w:r>
      <w:r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>ado</w:t>
      </w:r>
      <w:r w:rsidR="00C57F5C" w:rsidRPr="005C2A3D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 xml:space="preserve"> un 40</w:t>
      </w:r>
      <w:r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 xml:space="preserve"> </w:t>
      </w:r>
      <w:r w:rsidR="00C57F5C" w:rsidRPr="005C2A3D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 xml:space="preserve">% </w:t>
      </w:r>
      <w:r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>desde</w:t>
      </w:r>
      <w:r w:rsidR="00C57F5C" w:rsidRPr="005C2A3D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 xml:space="preserve"> 2008</w:t>
      </w:r>
      <w:r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 xml:space="preserve"> hasta nuestros días</w:t>
      </w:r>
      <w:r w:rsidR="005C2A3D" w:rsidRPr="005C2A3D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>”</w:t>
      </w:r>
      <w:r w:rsidR="00C57F5C" w:rsidRPr="005C2A3D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>.</w:t>
      </w:r>
    </w:p>
    <w:p w14:paraId="2FEC0E0F" w14:textId="5F24C778" w:rsidR="00F22BE2" w:rsidRPr="00A7532B" w:rsidRDefault="00F9592D" w:rsidP="00F22BE2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</w:pPr>
      <w:r w:rsidRPr="00F9592D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Todos los restaurantes tres estrellas de la selección anterior conservan sus </w:t>
      </w:r>
      <w:r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distinciones</w:t>
      </w:r>
      <w:r w:rsidRPr="00F9592D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este año</w:t>
      </w:r>
      <w:r w:rsidR="00F22BE2" w:rsidRPr="006E0F0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: </w:t>
      </w:r>
      <w:r w:rsidR="002E1297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br/>
      </w:r>
      <w:r w:rsidR="00F22BE2" w:rsidRPr="006E0F0F">
        <w:rPr>
          <w:rFonts w:ascii="Arial" w:eastAsia="Times" w:hAnsi="Arial" w:cs="Times New Roman"/>
          <w:b/>
          <w:bCs/>
          <w:i/>
          <w:color w:val="auto"/>
          <w:sz w:val="21"/>
          <w:szCs w:val="24"/>
          <w:lang w:bidi="es-ES_tradnl"/>
        </w:rPr>
        <w:t xml:space="preserve">B. </w:t>
      </w:r>
      <w:proofErr w:type="spellStart"/>
      <w:r w:rsidR="00094CBB">
        <w:rPr>
          <w:rFonts w:ascii="Arial" w:eastAsia="Times" w:hAnsi="Arial" w:cs="Times New Roman"/>
          <w:b/>
          <w:bCs/>
          <w:i/>
          <w:color w:val="auto"/>
          <w:sz w:val="21"/>
          <w:szCs w:val="24"/>
          <w:lang w:bidi="es-ES_tradnl"/>
        </w:rPr>
        <w:t>Violier</w:t>
      </w:r>
      <w:proofErr w:type="spellEnd"/>
      <w:r w:rsidR="00094CBB">
        <w:rPr>
          <w:rFonts w:ascii="Arial" w:eastAsia="Times" w:hAnsi="Arial" w:cs="Times New Roman"/>
          <w:b/>
          <w:bCs/>
          <w:i/>
          <w:color w:val="auto"/>
          <w:sz w:val="21"/>
          <w:szCs w:val="24"/>
          <w:lang w:bidi="es-ES_tradnl"/>
        </w:rPr>
        <w:t xml:space="preserve"> - </w:t>
      </w:r>
      <w:r w:rsidR="007F22C5">
        <w:rPr>
          <w:rFonts w:ascii="Arial" w:eastAsia="Times" w:hAnsi="Arial" w:cs="Times New Roman"/>
          <w:b/>
          <w:bCs/>
          <w:i/>
          <w:color w:val="auto"/>
          <w:sz w:val="21"/>
          <w:szCs w:val="24"/>
          <w:lang w:bidi="es-ES_tradnl"/>
        </w:rPr>
        <w:t xml:space="preserve">Restaurant </w:t>
      </w:r>
      <w:proofErr w:type="spellStart"/>
      <w:r w:rsidR="007F22C5">
        <w:rPr>
          <w:rFonts w:ascii="Arial" w:eastAsia="Times" w:hAnsi="Arial" w:cs="Times New Roman"/>
          <w:b/>
          <w:bCs/>
          <w:i/>
          <w:color w:val="auto"/>
          <w:sz w:val="21"/>
          <w:szCs w:val="24"/>
          <w:lang w:bidi="es-ES_tradnl"/>
        </w:rPr>
        <w:t xml:space="preserve">de </w:t>
      </w:r>
      <w:r w:rsidR="00F22BE2" w:rsidRPr="006E0F0F">
        <w:rPr>
          <w:rFonts w:ascii="Arial" w:eastAsia="Times" w:hAnsi="Arial" w:cs="Times New Roman"/>
          <w:b/>
          <w:bCs/>
          <w:i/>
          <w:color w:val="auto"/>
          <w:sz w:val="21"/>
          <w:szCs w:val="24"/>
          <w:lang w:bidi="es-ES_tradnl"/>
        </w:rPr>
        <w:t>l</w:t>
      </w:r>
      <w:proofErr w:type="spellEnd"/>
      <w:r w:rsidR="00F22BE2" w:rsidRPr="006E0F0F">
        <w:rPr>
          <w:rFonts w:ascii="Arial" w:eastAsia="Times" w:hAnsi="Arial" w:cs="Times New Roman"/>
          <w:b/>
          <w:bCs/>
          <w:i/>
          <w:color w:val="auto"/>
          <w:sz w:val="21"/>
          <w:szCs w:val="24"/>
          <w:lang w:bidi="es-ES_tradnl"/>
        </w:rPr>
        <w:t xml:space="preserve">’Hôtel de </w:t>
      </w:r>
      <w:proofErr w:type="spellStart"/>
      <w:r w:rsidR="00F22BE2" w:rsidRPr="006E0F0F">
        <w:rPr>
          <w:rFonts w:ascii="Arial" w:eastAsia="Times" w:hAnsi="Arial" w:cs="Times New Roman"/>
          <w:b/>
          <w:bCs/>
          <w:i/>
          <w:color w:val="auto"/>
          <w:sz w:val="21"/>
          <w:szCs w:val="24"/>
          <w:lang w:bidi="es-ES_tradnl"/>
        </w:rPr>
        <w:t>Ville</w:t>
      </w:r>
      <w:proofErr w:type="spellEnd"/>
      <w:r>
        <w:rPr>
          <w:rFonts w:ascii="Arial" w:eastAsia="Times" w:hAnsi="Arial" w:cs="Times New Roman"/>
          <w:b/>
          <w:bCs/>
          <w:i/>
          <w:color w:val="auto"/>
          <w:sz w:val="21"/>
          <w:szCs w:val="24"/>
          <w:lang w:bidi="es-ES_tradnl"/>
        </w:rPr>
        <w:t>,</w:t>
      </w:r>
      <w:r w:rsidR="00C3525B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 </w:t>
      </w:r>
      <w:r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en</w:t>
      </w:r>
      <w:r w:rsidR="00C3525B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</w:t>
      </w:r>
      <w:proofErr w:type="spellStart"/>
      <w:r w:rsidR="00C3525B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Crissier</w:t>
      </w:r>
      <w:proofErr w:type="spellEnd"/>
      <w:r w:rsidR="00C3525B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,</w:t>
      </w:r>
      <w:r w:rsidR="00F22BE2" w:rsidRPr="006E0F0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 </w:t>
      </w:r>
      <w:proofErr w:type="spellStart"/>
      <w:r w:rsidR="00F22BE2" w:rsidRPr="006E0F0F">
        <w:rPr>
          <w:rFonts w:ascii="Arial" w:eastAsia="Times" w:hAnsi="Arial" w:cs="Times New Roman"/>
          <w:b/>
          <w:bCs/>
          <w:i/>
          <w:color w:val="auto"/>
          <w:sz w:val="21"/>
          <w:szCs w:val="24"/>
          <w:lang w:bidi="es-ES_tradnl"/>
        </w:rPr>
        <w:t>Schauenstein</w:t>
      </w:r>
      <w:proofErr w:type="spellEnd"/>
      <w:r>
        <w:rPr>
          <w:rFonts w:ascii="Arial" w:eastAsia="Times" w:hAnsi="Arial" w:cs="Times New Roman"/>
          <w:b/>
          <w:bCs/>
          <w:i/>
          <w:color w:val="auto"/>
          <w:sz w:val="21"/>
          <w:szCs w:val="24"/>
          <w:lang w:bidi="es-ES_tradnl"/>
        </w:rPr>
        <w:t>,</w:t>
      </w:r>
      <w:r w:rsidR="00F22BE2" w:rsidRPr="006E0F0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</w:t>
      </w:r>
      <w:r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en</w:t>
      </w:r>
      <w:r w:rsidR="00F22BE2" w:rsidRPr="006E0F0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</w:t>
      </w:r>
      <w:proofErr w:type="spellStart"/>
      <w:r w:rsidR="00F22BE2" w:rsidRPr="006E0F0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Fürstenau</w:t>
      </w:r>
      <w:proofErr w:type="spellEnd"/>
      <w:r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,</w:t>
      </w:r>
      <w:r w:rsidR="00F22BE2" w:rsidRPr="006E0F0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</w:t>
      </w:r>
      <w:r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y</w:t>
      </w:r>
      <w:r w:rsidR="00F22BE2" w:rsidRPr="006E0F0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</w:t>
      </w:r>
      <w:proofErr w:type="spellStart"/>
      <w:r w:rsidR="00F22BE2" w:rsidRPr="006E0F0F">
        <w:rPr>
          <w:rFonts w:ascii="Arial" w:eastAsia="Times" w:hAnsi="Arial" w:cs="Times New Roman"/>
          <w:b/>
          <w:bCs/>
          <w:i/>
          <w:color w:val="auto"/>
          <w:sz w:val="21"/>
          <w:szCs w:val="24"/>
          <w:lang w:bidi="es-ES_tradnl"/>
        </w:rPr>
        <w:t>Cheval</w:t>
      </w:r>
      <w:proofErr w:type="spellEnd"/>
      <w:r w:rsidR="00F22BE2" w:rsidRPr="006E0F0F">
        <w:rPr>
          <w:rFonts w:ascii="Arial" w:eastAsia="Times" w:hAnsi="Arial" w:cs="Times New Roman"/>
          <w:b/>
          <w:bCs/>
          <w:i/>
          <w:color w:val="auto"/>
          <w:sz w:val="21"/>
          <w:szCs w:val="24"/>
          <w:lang w:bidi="es-ES_tradnl"/>
        </w:rPr>
        <w:t xml:space="preserve"> </w:t>
      </w:r>
      <w:proofErr w:type="spellStart"/>
      <w:r w:rsidR="00F22BE2" w:rsidRPr="006E0F0F">
        <w:rPr>
          <w:rFonts w:ascii="Arial" w:eastAsia="Times" w:hAnsi="Arial" w:cs="Times New Roman"/>
          <w:b/>
          <w:bCs/>
          <w:i/>
          <w:color w:val="auto"/>
          <w:sz w:val="21"/>
          <w:szCs w:val="24"/>
          <w:lang w:bidi="es-ES_tradnl"/>
        </w:rPr>
        <w:t>Blanc</w:t>
      </w:r>
      <w:proofErr w:type="spellEnd"/>
      <w:r w:rsidR="00F22BE2" w:rsidRPr="006E0F0F">
        <w:rPr>
          <w:rFonts w:ascii="Arial" w:eastAsia="Times" w:hAnsi="Arial" w:cs="Times New Roman"/>
          <w:b/>
          <w:bCs/>
          <w:i/>
          <w:color w:val="auto"/>
          <w:sz w:val="21"/>
          <w:szCs w:val="24"/>
          <w:lang w:bidi="es-ES_tradnl"/>
        </w:rPr>
        <w:t xml:space="preserve"> </w:t>
      </w:r>
      <w:proofErr w:type="spellStart"/>
      <w:r w:rsidR="00F22BE2" w:rsidRPr="006E0F0F">
        <w:rPr>
          <w:rFonts w:ascii="Arial" w:eastAsia="Times" w:hAnsi="Arial" w:cs="Times New Roman"/>
          <w:b/>
          <w:bCs/>
          <w:i/>
          <w:color w:val="auto"/>
          <w:sz w:val="21"/>
          <w:szCs w:val="24"/>
          <w:lang w:bidi="es-ES_tradnl"/>
        </w:rPr>
        <w:t>by</w:t>
      </w:r>
      <w:proofErr w:type="spellEnd"/>
      <w:r w:rsidR="00F22BE2" w:rsidRPr="006E0F0F">
        <w:rPr>
          <w:rFonts w:ascii="Arial" w:eastAsia="Times" w:hAnsi="Arial" w:cs="Times New Roman"/>
          <w:b/>
          <w:bCs/>
          <w:i/>
          <w:color w:val="auto"/>
          <w:sz w:val="21"/>
          <w:szCs w:val="24"/>
          <w:lang w:bidi="es-ES_tradnl"/>
        </w:rPr>
        <w:t xml:space="preserve"> Peter </w:t>
      </w:r>
      <w:proofErr w:type="spellStart"/>
      <w:r w:rsidR="00F22BE2" w:rsidRPr="006E0F0F">
        <w:rPr>
          <w:rFonts w:ascii="Arial" w:eastAsia="Times" w:hAnsi="Arial" w:cs="Times New Roman"/>
          <w:b/>
          <w:bCs/>
          <w:i/>
          <w:color w:val="auto"/>
          <w:sz w:val="21"/>
          <w:szCs w:val="24"/>
          <w:lang w:bidi="es-ES_tradnl"/>
        </w:rPr>
        <w:t>Knogl</w:t>
      </w:r>
      <w:proofErr w:type="spellEnd"/>
      <w:r>
        <w:rPr>
          <w:rFonts w:ascii="Arial" w:eastAsia="Times" w:hAnsi="Arial" w:cs="Times New Roman"/>
          <w:b/>
          <w:bCs/>
          <w:i/>
          <w:color w:val="auto"/>
          <w:sz w:val="21"/>
          <w:szCs w:val="24"/>
          <w:lang w:bidi="es-ES_tradnl"/>
        </w:rPr>
        <w:t>,</w:t>
      </w:r>
      <w:r w:rsidR="00F22BE2" w:rsidRPr="006E0F0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</w:t>
      </w:r>
      <w:r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en</w:t>
      </w:r>
      <w:r w:rsidR="00F22BE2" w:rsidRPr="006E0F0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</w:t>
      </w:r>
      <w:r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Basilea</w:t>
      </w:r>
      <w:r w:rsidR="00F22BE2" w:rsidRPr="006E0F0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. </w:t>
      </w:r>
    </w:p>
    <w:p w14:paraId="619FCC57" w14:textId="7B277C3F" w:rsidR="00094CBB" w:rsidRPr="00A7532B" w:rsidRDefault="00094CBB" w:rsidP="00F22BE2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</w:pPr>
      <w:r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Este año</w:t>
      </w:r>
      <w:r w:rsidR="00812FBB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,</w:t>
      </w:r>
      <w:r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</w:t>
      </w:r>
      <w:r w:rsidR="00812FBB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l</w:t>
      </w:r>
      <w:r w:rsidRPr="00094CBB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a nueva selección de la guía MICHELIN distingue </w:t>
      </w:r>
      <w:r w:rsidR="00812FBB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con</w:t>
      </w:r>
      <w:r w:rsidRPr="00094CBB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dos estrellas </w:t>
      </w:r>
      <w:r w:rsidR="00735749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al restaurante </w:t>
      </w:r>
      <w:r w:rsidR="00812FBB" w:rsidRPr="006E0F0F">
        <w:rPr>
          <w:rFonts w:ascii="Arial" w:eastAsia="Times" w:hAnsi="Arial" w:cs="Times New Roman"/>
          <w:b/>
          <w:bCs/>
          <w:i/>
          <w:color w:val="auto"/>
          <w:sz w:val="21"/>
          <w:szCs w:val="24"/>
          <w:lang w:bidi="es-ES_tradnl"/>
        </w:rPr>
        <w:t>Einstein Gourmet</w:t>
      </w:r>
      <w:r w:rsidR="00812FBB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,</w:t>
      </w:r>
      <w:r w:rsidRPr="00094CBB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en St. Galle, donde los chefs </w:t>
      </w:r>
      <w:proofErr w:type="spellStart"/>
      <w:r w:rsidRPr="00094CBB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Sebastian</w:t>
      </w:r>
      <w:proofErr w:type="spellEnd"/>
      <w:r w:rsidRPr="00094CBB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</w:t>
      </w:r>
      <w:proofErr w:type="spellStart"/>
      <w:r w:rsidRPr="00094CBB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Zier</w:t>
      </w:r>
      <w:proofErr w:type="spellEnd"/>
      <w:r w:rsidRPr="00094CBB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y </w:t>
      </w:r>
      <w:proofErr w:type="spellStart"/>
      <w:r w:rsidRPr="00094CBB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Moses</w:t>
      </w:r>
      <w:proofErr w:type="spellEnd"/>
      <w:r w:rsidRPr="00094CBB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</w:t>
      </w:r>
      <w:proofErr w:type="spellStart"/>
      <w:r w:rsidRPr="00094CBB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Ceylan</w:t>
      </w:r>
      <w:proofErr w:type="spellEnd"/>
      <w:r w:rsidRPr="00094CBB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, ambos </w:t>
      </w:r>
      <w:r w:rsidR="000762BB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alemanes</w:t>
      </w:r>
      <w:r w:rsidRPr="00094CBB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, </w:t>
      </w:r>
      <w:r w:rsidR="000762BB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proponen</w:t>
      </w:r>
      <w:r w:rsidRPr="00094CBB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</w:t>
      </w:r>
      <w:r w:rsidR="000762BB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una </w:t>
      </w:r>
      <w:r w:rsidRPr="00094CBB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cocina creativa y </w:t>
      </w:r>
      <w:r w:rsidR="000762BB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llena de sabores</w:t>
      </w:r>
      <w:r w:rsidR="0010673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,</w:t>
      </w:r>
      <w:r w:rsidRPr="00094CBB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orquestada en un ambiente sofisticado con vista</w:t>
      </w:r>
      <w:r w:rsidR="0010673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s</w:t>
      </w:r>
      <w:r w:rsidRPr="00094CBB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</w:t>
      </w:r>
      <w:r w:rsidR="0010673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a</w:t>
      </w:r>
      <w:r w:rsidRPr="00094CBB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la ciudad. El restaurante </w:t>
      </w:r>
      <w:proofErr w:type="spellStart"/>
      <w:r w:rsidR="00AA7469" w:rsidRPr="006E0F0F">
        <w:rPr>
          <w:rFonts w:ascii="Arial" w:eastAsia="Times" w:hAnsi="Arial" w:cs="Times New Roman"/>
          <w:b/>
          <w:bCs/>
          <w:i/>
          <w:color w:val="auto"/>
          <w:sz w:val="21"/>
          <w:szCs w:val="24"/>
          <w:lang w:bidi="es-ES_tradnl"/>
        </w:rPr>
        <w:t>Taverne</w:t>
      </w:r>
      <w:proofErr w:type="spellEnd"/>
      <w:r w:rsidR="00AA7469" w:rsidRPr="006E0F0F">
        <w:rPr>
          <w:rFonts w:ascii="Arial" w:eastAsia="Times" w:hAnsi="Arial" w:cs="Times New Roman"/>
          <w:b/>
          <w:bCs/>
          <w:i/>
          <w:color w:val="auto"/>
          <w:sz w:val="21"/>
          <w:szCs w:val="24"/>
          <w:lang w:bidi="es-ES_tradnl"/>
        </w:rPr>
        <w:t xml:space="preserve"> zum </w:t>
      </w:r>
      <w:proofErr w:type="spellStart"/>
      <w:r w:rsidR="00AA7469" w:rsidRPr="006E0F0F">
        <w:rPr>
          <w:rFonts w:ascii="Arial" w:eastAsia="Times" w:hAnsi="Arial" w:cs="Times New Roman"/>
          <w:b/>
          <w:bCs/>
          <w:i/>
          <w:color w:val="auto"/>
          <w:sz w:val="21"/>
          <w:szCs w:val="24"/>
          <w:lang w:bidi="es-ES_tradnl"/>
        </w:rPr>
        <w:t>Schäfli</w:t>
      </w:r>
      <w:proofErr w:type="spellEnd"/>
      <w:r w:rsidRPr="00094CBB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, ubicado en una encantadora </w:t>
      </w:r>
      <w:r w:rsidR="00DC7AFB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casa tradicional</w:t>
      </w:r>
      <w:r w:rsidRPr="00094CBB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con entramado de </w:t>
      </w:r>
      <w:r w:rsidR="00DC7AFB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vigas vistas en su fachada</w:t>
      </w:r>
      <w:r w:rsidRPr="00094CBB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</w:t>
      </w:r>
      <w:r w:rsidR="00471370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de</w:t>
      </w:r>
      <w:r w:rsidR="00DC7AFB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la localidad de</w:t>
      </w:r>
      <w:r w:rsidRPr="00094CBB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</w:t>
      </w:r>
      <w:proofErr w:type="spellStart"/>
      <w:r w:rsidRPr="00094CBB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Wigoltingen</w:t>
      </w:r>
      <w:proofErr w:type="spellEnd"/>
      <w:r w:rsidRPr="00094CBB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, </w:t>
      </w:r>
      <w:r w:rsidR="007D76D6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en el c</w:t>
      </w:r>
      <w:r w:rsidR="007D76D6" w:rsidRPr="00094CBB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antón</w:t>
      </w:r>
      <w:r w:rsidRPr="00094CBB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</w:t>
      </w:r>
      <w:r w:rsidR="007D76D6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de </w:t>
      </w:r>
      <w:proofErr w:type="spellStart"/>
      <w:r w:rsidRPr="00094CBB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Turg</w:t>
      </w:r>
      <w:r w:rsidR="00471370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ovia</w:t>
      </w:r>
      <w:proofErr w:type="spellEnd"/>
      <w:r w:rsidRPr="00094CBB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, también </w:t>
      </w:r>
      <w:r w:rsidR="006E5027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consigue</w:t>
      </w:r>
      <w:r w:rsidR="00C741F5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dos estrellas: </w:t>
      </w:r>
      <w:r w:rsidRPr="00094CBB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el joven chef Christian </w:t>
      </w:r>
      <w:proofErr w:type="spellStart"/>
      <w:r w:rsidRPr="00094CBB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Kuchler</w:t>
      </w:r>
      <w:proofErr w:type="spellEnd"/>
      <w:r w:rsidR="006E5027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, que tom</w:t>
      </w:r>
      <w:r w:rsidR="00636DF3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ó</w:t>
      </w:r>
      <w:r w:rsidR="006E5027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el relevo de sus padres hace ape</w:t>
      </w:r>
      <w:r w:rsidR="00C741F5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nas dos años,</w:t>
      </w:r>
      <w:r w:rsidRPr="00094CBB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ofrece </w:t>
      </w:r>
      <w:r w:rsidR="00C741F5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una </w:t>
      </w:r>
      <w:r w:rsidRPr="00094CBB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cocina de calidad y precisión</w:t>
      </w:r>
      <w:r w:rsidR="00C741F5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notables</w:t>
      </w:r>
      <w:r w:rsidRPr="00094CBB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, donde cada plato se elabora con delicadeza y creatividad.</w:t>
      </w:r>
    </w:p>
    <w:p w14:paraId="74F11945" w14:textId="267B5A9A" w:rsidR="00F22BE2" w:rsidRDefault="001811A0" w:rsidP="00F22BE2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</w:pPr>
      <w:r w:rsidRPr="001811A0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Catorce nuevos restaurantes obtienen una estrella en la selección 2018</w:t>
      </w:r>
      <w:r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de la guía </w:t>
      </w:r>
      <w:r w:rsidRPr="001811A0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MICHELIN</w:t>
      </w:r>
      <w:r w:rsidR="001E756E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</w:t>
      </w:r>
      <w:r w:rsidR="001E756E" w:rsidRPr="000F6FD5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>Suiza</w:t>
      </w:r>
      <w:r w:rsidRPr="000F6FD5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>,</w:t>
      </w:r>
      <w:r w:rsidRPr="001811A0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</w:t>
      </w:r>
      <w:r w:rsidR="005245E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como </w:t>
      </w:r>
      <w:proofErr w:type="spellStart"/>
      <w:r w:rsidR="005245EF" w:rsidRPr="006E0F0F">
        <w:rPr>
          <w:rFonts w:ascii="Arial" w:eastAsia="Times" w:hAnsi="Arial" w:cs="Times New Roman"/>
          <w:b/>
          <w:bCs/>
          <w:i/>
          <w:color w:val="auto"/>
          <w:sz w:val="21"/>
          <w:szCs w:val="24"/>
          <w:lang w:bidi="es-ES_tradnl"/>
        </w:rPr>
        <w:t>The</w:t>
      </w:r>
      <w:proofErr w:type="spellEnd"/>
      <w:r w:rsidR="005245EF" w:rsidRPr="006E0F0F">
        <w:rPr>
          <w:rFonts w:ascii="Arial" w:eastAsia="Times" w:hAnsi="Arial" w:cs="Times New Roman"/>
          <w:b/>
          <w:bCs/>
          <w:i/>
          <w:color w:val="auto"/>
          <w:sz w:val="21"/>
          <w:szCs w:val="24"/>
          <w:lang w:bidi="es-ES_tradnl"/>
        </w:rPr>
        <w:t xml:space="preserve"> </w:t>
      </w:r>
      <w:proofErr w:type="spellStart"/>
      <w:r w:rsidR="005245EF" w:rsidRPr="006E0F0F">
        <w:rPr>
          <w:rFonts w:ascii="Arial" w:eastAsia="Times" w:hAnsi="Arial" w:cs="Times New Roman"/>
          <w:b/>
          <w:bCs/>
          <w:i/>
          <w:color w:val="auto"/>
          <w:sz w:val="21"/>
          <w:szCs w:val="24"/>
          <w:lang w:bidi="es-ES_tradnl"/>
        </w:rPr>
        <w:t>Japanese</w:t>
      </w:r>
      <w:proofErr w:type="spellEnd"/>
      <w:r w:rsidR="005245EF" w:rsidRPr="006E0F0F">
        <w:rPr>
          <w:rFonts w:ascii="Arial" w:eastAsia="Times" w:hAnsi="Arial" w:cs="Times New Roman"/>
          <w:b/>
          <w:bCs/>
          <w:i/>
          <w:color w:val="auto"/>
          <w:sz w:val="21"/>
          <w:szCs w:val="24"/>
          <w:lang w:bidi="es-ES_tradnl"/>
        </w:rPr>
        <w:t xml:space="preserve"> Restaurant</w:t>
      </w:r>
      <w:r w:rsidRPr="001811A0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, ubicado en</w:t>
      </w:r>
      <w:r w:rsidR="005245E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el hotel</w:t>
      </w:r>
      <w:r w:rsidRPr="001811A0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</w:t>
      </w:r>
      <w:proofErr w:type="spellStart"/>
      <w:r w:rsidRPr="001811A0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The</w:t>
      </w:r>
      <w:proofErr w:type="spellEnd"/>
      <w:r w:rsidRPr="001811A0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</w:t>
      </w:r>
      <w:proofErr w:type="spellStart"/>
      <w:r w:rsidRPr="001811A0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Chedi</w:t>
      </w:r>
      <w:proofErr w:type="spellEnd"/>
      <w:r w:rsidRPr="001811A0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en </w:t>
      </w:r>
      <w:proofErr w:type="spellStart"/>
      <w:r w:rsidRPr="001811A0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Andermatt</w:t>
      </w:r>
      <w:proofErr w:type="spellEnd"/>
      <w:r w:rsidRPr="001811A0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(UR)</w:t>
      </w:r>
      <w:r w:rsidR="00C920DB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, que propone</w:t>
      </w:r>
      <w:r w:rsidRPr="001811A0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auténticos platos japoneses, y el restaurante </w:t>
      </w:r>
      <w:r w:rsidR="00C920DB" w:rsidRPr="006E0F0F">
        <w:rPr>
          <w:rFonts w:ascii="Arial" w:eastAsia="Times" w:hAnsi="Arial" w:cs="Times New Roman"/>
          <w:b/>
          <w:bCs/>
          <w:i/>
          <w:color w:val="auto"/>
          <w:sz w:val="21"/>
          <w:szCs w:val="24"/>
          <w:lang w:bidi="es-ES_tradnl"/>
        </w:rPr>
        <w:t xml:space="preserve">IGNIV </w:t>
      </w:r>
      <w:proofErr w:type="spellStart"/>
      <w:r w:rsidR="00C920DB" w:rsidRPr="006E0F0F">
        <w:rPr>
          <w:rFonts w:ascii="Arial" w:eastAsia="Times" w:hAnsi="Arial" w:cs="Times New Roman"/>
          <w:b/>
          <w:bCs/>
          <w:i/>
          <w:color w:val="auto"/>
          <w:sz w:val="21"/>
          <w:szCs w:val="24"/>
          <w:lang w:bidi="es-ES_tradnl"/>
        </w:rPr>
        <w:t>by</w:t>
      </w:r>
      <w:proofErr w:type="spellEnd"/>
      <w:r w:rsidR="00C920DB" w:rsidRPr="006E0F0F">
        <w:rPr>
          <w:rFonts w:ascii="Arial" w:eastAsia="Times" w:hAnsi="Arial" w:cs="Times New Roman"/>
          <w:b/>
          <w:bCs/>
          <w:i/>
          <w:color w:val="auto"/>
          <w:sz w:val="21"/>
          <w:szCs w:val="24"/>
          <w:lang w:bidi="es-ES_tradnl"/>
        </w:rPr>
        <w:t xml:space="preserve"> Andreas Caminada</w:t>
      </w:r>
      <w:r w:rsidR="00C920DB">
        <w:rPr>
          <w:rFonts w:ascii="Arial" w:eastAsia="Times" w:hAnsi="Arial" w:cs="Times New Roman"/>
          <w:b/>
          <w:bCs/>
          <w:i/>
          <w:color w:val="auto"/>
          <w:sz w:val="21"/>
          <w:szCs w:val="24"/>
          <w:lang w:bidi="es-ES_tradnl"/>
        </w:rPr>
        <w:t>,</w:t>
      </w:r>
      <w:r w:rsidR="00C920DB" w:rsidRPr="006E0F0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</w:t>
      </w:r>
      <w:r w:rsidR="00C920DB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de</w:t>
      </w:r>
      <w:r w:rsidRPr="001811A0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St</w:t>
      </w:r>
      <w:r w:rsidR="007C55AB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.</w:t>
      </w:r>
      <w:r w:rsidRPr="001811A0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</w:t>
      </w:r>
      <w:proofErr w:type="spellStart"/>
      <w:r w:rsidRPr="001811A0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Moritz</w:t>
      </w:r>
      <w:proofErr w:type="spellEnd"/>
      <w:r w:rsidRPr="001811A0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. </w:t>
      </w:r>
      <w:r w:rsidR="000E348B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El c</w:t>
      </w:r>
      <w:r w:rsidRPr="001811A0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hef </w:t>
      </w:r>
      <w:proofErr w:type="spellStart"/>
      <w:r w:rsidRPr="001811A0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Andréas</w:t>
      </w:r>
      <w:proofErr w:type="spellEnd"/>
      <w:r w:rsidRPr="001811A0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C</w:t>
      </w:r>
      <w:r w:rsidR="000E348B" w:rsidRPr="001811A0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aminada</w:t>
      </w:r>
      <w:r w:rsidRPr="001811A0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, </w:t>
      </w:r>
      <w:r w:rsidR="000E348B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cuyo</w:t>
      </w:r>
      <w:r w:rsidRPr="001811A0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restaurante </w:t>
      </w:r>
      <w:proofErr w:type="spellStart"/>
      <w:r w:rsidR="000E348B" w:rsidRPr="006E0F0F">
        <w:rPr>
          <w:rFonts w:ascii="Arial" w:eastAsia="Times" w:hAnsi="Arial" w:cs="Times New Roman"/>
          <w:b/>
          <w:bCs/>
          <w:i/>
          <w:color w:val="auto"/>
          <w:sz w:val="21"/>
          <w:szCs w:val="24"/>
          <w:lang w:bidi="es-ES_tradnl"/>
        </w:rPr>
        <w:t>Schauenstein</w:t>
      </w:r>
      <w:proofErr w:type="spellEnd"/>
      <w:r w:rsidR="000E348B" w:rsidRPr="000E348B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logra tres </w:t>
      </w:r>
      <w:r w:rsidR="000E348B" w:rsidRPr="001811A0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estrellas</w:t>
      </w:r>
      <w:r w:rsidRPr="001811A0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, </w:t>
      </w:r>
      <w:r w:rsidR="007C55AB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ha</w:t>
      </w:r>
      <w:r w:rsidRPr="001811A0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</w:t>
      </w:r>
      <w:r w:rsidR="007C55AB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llevado</w:t>
      </w:r>
      <w:r w:rsidRPr="001811A0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a St</w:t>
      </w:r>
      <w:r w:rsidR="007C55AB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.</w:t>
      </w:r>
      <w:r w:rsidRPr="001811A0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</w:t>
      </w:r>
      <w:proofErr w:type="spellStart"/>
      <w:r w:rsidRPr="001811A0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Moritz</w:t>
      </w:r>
      <w:proofErr w:type="spellEnd"/>
      <w:r w:rsidRPr="001811A0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el concepto de restaurante que ya le había </w:t>
      </w:r>
      <w:r w:rsidR="00FC6ECD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valido</w:t>
      </w:r>
      <w:r w:rsidRPr="001811A0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una estrella el año anterior en </w:t>
      </w:r>
      <w:proofErr w:type="spellStart"/>
      <w:r w:rsidRPr="001811A0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Bad</w:t>
      </w:r>
      <w:proofErr w:type="spellEnd"/>
      <w:r w:rsidRPr="001811A0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</w:t>
      </w:r>
      <w:proofErr w:type="spellStart"/>
      <w:r w:rsidRPr="001811A0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Rag</w:t>
      </w:r>
      <w:r w:rsidR="00FC6ECD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az</w:t>
      </w:r>
      <w:proofErr w:type="spellEnd"/>
      <w:r w:rsidR="00FC6ECD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: una cocina rica en sabores donde los platos se </w:t>
      </w:r>
      <w:r w:rsidRPr="001811A0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compart</w:t>
      </w:r>
      <w:r w:rsidR="00FC6ECD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en</w:t>
      </w:r>
      <w:r w:rsidRPr="001811A0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en un ambiente relajado</w:t>
      </w:r>
      <w:r w:rsidR="00FC6ECD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. </w:t>
      </w:r>
      <w:proofErr w:type="spellStart"/>
      <w:r w:rsidR="00F22BE2" w:rsidRPr="006E0F0F">
        <w:rPr>
          <w:rFonts w:ascii="Arial" w:eastAsia="Times" w:hAnsi="Arial" w:cs="Times New Roman"/>
          <w:b/>
          <w:bCs/>
          <w:i/>
          <w:color w:val="auto"/>
          <w:sz w:val="21"/>
          <w:szCs w:val="24"/>
          <w:lang w:bidi="es-ES_tradnl"/>
        </w:rPr>
        <w:t>Locanda</w:t>
      </w:r>
      <w:proofErr w:type="spellEnd"/>
      <w:r w:rsidR="00F22BE2" w:rsidRPr="006E0F0F">
        <w:rPr>
          <w:rFonts w:ascii="Arial" w:eastAsia="Times" w:hAnsi="Arial" w:cs="Times New Roman"/>
          <w:b/>
          <w:bCs/>
          <w:i/>
          <w:color w:val="auto"/>
          <w:sz w:val="21"/>
          <w:szCs w:val="24"/>
          <w:lang w:bidi="es-ES_tradnl"/>
        </w:rPr>
        <w:t xml:space="preserve"> </w:t>
      </w:r>
      <w:proofErr w:type="spellStart"/>
      <w:r w:rsidR="00F22BE2" w:rsidRPr="006E0F0F">
        <w:rPr>
          <w:rFonts w:ascii="Arial" w:eastAsia="Times" w:hAnsi="Arial" w:cs="Times New Roman"/>
          <w:b/>
          <w:bCs/>
          <w:i/>
          <w:color w:val="auto"/>
          <w:sz w:val="21"/>
          <w:szCs w:val="24"/>
          <w:lang w:bidi="es-ES_tradnl"/>
        </w:rPr>
        <w:t>Barbarossa</w:t>
      </w:r>
      <w:proofErr w:type="spellEnd"/>
      <w:r w:rsidR="00FC6ECD">
        <w:rPr>
          <w:rFonts w:ascii="Arial" w:eastAsia="Times" w:hAnsi="Arial" w:cs="Times New Roman"/>
          <w:b/>
          <w:bCs/>
          <w:i/>
          <w:color w:val="auto"/>
          <w:sz w:val="21"/>
          <w:szCs w:val="24"/>
          <w:lang w:bidi="es-ES_tradnl"/>
        </w:rPr>
        <w:t>,</w:t>
      </w:r>
      <w:r w:rsidR="00F22BE2" w:rsidRPr="006E0F0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</w:t>
      </w:r>
      <w:r w:rsidR="00FC6ECD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en</w:t>
      </w:r>
      <w:r w:rsidR="00F22BE2" w:rsidRPr="006E0F0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</w:t>
      </w:r>
      <w:proofErr w:type="spellStart"/>
      <w:r w:rsidR="00F22BE2" w:rsidRPr="006E0F0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Ascona</w:t>
      </w:r>
      <w:proofErr w:type="spellEnd"/>
      <w:r w:rsidR="00F22BE2" w:rsidRPr="006E0F0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(TI)</w:t>
      </w:r>
      <w:r w:rsidR="00FC6ECD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;</w:t>
      </w:r>
      <w:r w:rsidR="00F22BE2" w:rsidRPr="006E0F0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</w:t>
      </w:r>
      <w:r w:rsidR="00F22BE2" w:rsidRPr="006E0F0F">
        <w:rPr>
          <w:rFonts w:ascii="Arial" w:eastAsia="Times" w:hAnsi="Arial" w:cs="Times New Roman"/>
          <w:b/>
          <w:bCs/>
          <w:i/>
          <w:color w:val="auto"/>
          <w:sz w:val="21"/>
          <w:szCs w:val="24"/>
          <w:lang w:bidi="es-ES_tradnl"/>
        </w:rPr>
        <w:t> </w:t>
      </w:r>
      <w:proofErr w:type="spellStart"/>
      <w:r w:rsidR="00F22BE2" w:rsidRPr="006E0F0F">
        <w:rPr>
          <w:rFonts w:ascii="Arial" w:eastAsia="Times" w:hAnsi="Arial" w:cs="Times New Roman"/>
          <w:b/>
          <w:bCs/>
          <w:i/>
          <w:color w:val="auto"/>
          <w:sz w:val="21"/>
          <w:szCs w:val="24"/>
          <w:lang w:bidi="es-ES_tradnl"/>
        </w:rPr>
        <w:t>Löwen</w:t>
      </w:r>
      <w:proofErr w:type="spellEnd"/>
      <w:r w:rsidR="00F22BE2" w:rsidRPr="006E0F0F">
        <w:rPr>
          <w:rFonts w:ascii="Arial" w:eastAsia="Times" w:hAnsi="Arial" w:cs="Times New Roman"/>
          <w:b/>
          <w:bCs/>
          <w:i/>
          <w:color w:val="auto"/>
          <w:sz w:val="21"/>
          <w:szCs w:val="24"/>
          <w:lang w:bidi="es-ES_tradnl"/>
        </w:rPr>
        <w:t xml:space="preserve"> – </w:t>
      </w:r>
      <w:proofErr w:type="spellStart"/>
      <w:r w:rsidR="00FC6ECD">
        <w:rPr>
          <w:rFonts w:ascii="Arial" w:eastAsia="Times" w:hAnsi="Arial" w:cs="Times New Roman"/>
          <w:b/>
          <w:bCs/>
          <w:i/>
          <w:color w:val="auto"/>
          <w:sz w:val="21"/>
          <w:szCs w:val="24"/>
          <w:lang w:bidi="es-ES_tradnl"/>
        </w:rPr>
        <w:t>Apriori</w:t>
      </w:r>
      <w:proofErr w:type="spellEnd"/>
      <w:r w:rsidR="00FC6ECD">
        <w:rPr>
          <w:rFonts w:ascii="Arial" w:eastAsia="Times" w:hAnsi="Arial" w:cs="Times New Roman"/>
          <w:b/>
          <w:bCs/>
          <w:i/>
          <w:color w:val="auto"/>
          <w:sz w:val="21"/>
          <w:szCs w:val="24"/>
          <w:lang w:bidi="es-ES_tradnl"/>
        </w:rPr>
        <w:t>,</w:t>
      </w:r>
      <w:r w:rsidR="00F22BE2" w:rsidRPr="006E0F0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  </w:t>
      </w:r>
      <w:r w:rsidR="00FC6ECD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en</w:t>
      </w:r>
      <w:r w:rsidR="00F22BE2" w:rsidRPr="006E0F0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</w:t>
      </w:r>
      <w:proofErr w:type="spellStart"/>
      <w:r w:rsidR="00F22BE2" w:rsidRPr="006E0F0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Bubikon</w:t>
      </w:r>
      <w:proofErr w:type="spellEnd"/>
      <w:r w:rsidR="00F22BE2" w:rsidRPr="006E0F0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(ZH)</w:t>
      </w:r>
      <w:r w:rsidR="00383F28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; </w:t>
      </w:r>
      <w:r w:rsidR="00F22BE2" w:rsidRPr="006E0F0F">
        <w:rPr>
          <w:rFonts w:ascii="Arial" w:eastAsia="Times" w:hAnsi="Arial" w:cs="Times New Roman"/>
          <w:b/>
          <w:bCs/>
          <w:i/>
          <w:color w:val="auto"/>
          <w:sz w:val="21"/>
          <w:szCs w:val="24"/>
          <w:lang w:bidi="es-ES_tradnl"/>
        </w:rPr>
        <w:t>Tosca</w:t>
      </w:r>
      <w:r w:rsidR="00383F28">
        <w:rPr>
          <w:rFonts w:ascii="Arial" w:eastAsia="Times" w:hAnsi="Arial" w:cs="Times New Roman"/>
          <w:b/>
          <w:bCs/>
          <w:i/>
          <w:color w:val="auto"/>
          <w:sz w:val="21"/>
          <w:szCs w:val="24"/>
          <w:lang w:bidi="es-ES_tradnl"/>
        </w:rPr>
        <w:t>,</w:t>
      </w:r>
      <w:r w:rsidR="00F22BE2" w:rsidRPr="006E0F0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 </w:t>
      </w:r>
      <w:r w:rsidR="00383F28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situado en</w:t>
      </w:r>
      <w:r w:rsidR="00F22BE2" w:rsidRPr="006E0F0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</w:t>
      </w:r>
      <w:r w:rsidR="00383F28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Ginebra;</w:t>
      </w:r>
      <w:r w:rsidR="00F22BE2" w:rsidRPr="006E0F0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</w:t>
      </w:r>
      <w:r w:rsidR="00F22BE2" w:rsidRPr="006E0F0F">
        <w:rPr>
          <w:rFonts w:ascii="Arial" w:eastAsia="Times" w:hAnsi="Arial" w:cs="Times New Roman"/>
          <w:b/>
          <w:bCs/>
          <w:i/>
          <w:color w:val="auto"/>
          <w:sz w:val="21"/>
          <w:szCs w:val="24"/>
          <w:lang w:bidi="es-ES_tradnl"/>
        </w:rPr>
        <w:t xml:space="preserve">La </w:t>
      </w:r>
      <w:proofErr w:type="spellStart"/>
      <w:r w:rsidR="00F22BE2" w:rsidRPr="006E0F0F">
        <w:rPr>
          <w:rFonts w:ascii="Arial" w:eastAsia="Times" w:hAnsi="Arial" w:cs="Times New Roman"/>
          <w:b/>
          <w:bCs/>
          <w:i/>
          <w:color w:val="auto"/>
          <w:sz w:val="21"/>
          <w:szCs w:val="24"/>
          <w:lang w:bidi="es-ES_tradnl"/>
        </w:rPr>
        <w:t>Table</w:t>
      </w:r>
      <w:proofErr w:type="spellEnd"/>
      <w:r w:rsidR="00F22BE2" w:rsidRPr="006E0F0F">
        <w:rPr>
          <w:rFonts w:ascii="Arial" w:eastAsia="Times" w:hAnsi="Arial" w:cs="Times New Roman"/>
          <w:b/>
          <w:bCs/>
          <w:i/>
          <w:color w:val="auto"/>
          <w:sz w:val="21"/>
          <w:szCs w:val="24"/>
          <w:lang w:bidi="es-ES_tradnl"/>
        </w:rPr>
        <w:t xml:space="preserve"> du 7</w:t>
      </w:r>
      <w:r w:rsidR="00383F28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, ubicado en </w:t>
      </w:r>
      <w:r w:rsidR="00F22BE2" w:rsidRPr="006E0F0F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 xml:space="preserve">La </w:t>
      </w:r>
      <w:proofErr w:type="spellStart"/>
      <w:r w:rsidR="00F22BE2" w:rsidRPr="006E0F0F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>Chaumière</w:t>
      </w:r>
      <w:proofErr w:type="spellEnd"/>
      <w:r w:rsidR="00F22BE2" w:rsidRPr="006E0F0F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 xml:space="preserve"> </w:t>
      </w:r>
      <w:proofErr w:type="spellStart"/>
      <w:r w:rsidR="00F22BE2" w:rsidRPr="006E0F0F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>by</w:t>
      </w:r>
      <w:proofErr w:type="spellEnd"/>
      <w:r w:rsidR="00F22BE2" w:rsidRPr="006E0F0F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 xml:space="preserve"> </w:t>
      </w:r>
      <w:proofErr w:type="spellStart"/>
      <w:r w:rsidR="00F22BE2" w:rsidRPr="006E0F0F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>Serge</w:t>
      </w:r>
      <w:proofErr w:type="spellEnd"/>
      <w:r w:rsidR="00F22BE2" w:rsidRPr="006E0F0F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 xml:space="preserve"> </w:t>
      </w:r>
      <w:proofErr w:type="spellStart"/>
      <w:r w:rsidR="00F22BE2" w:rsidRPr="006E0F0F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>Labrosse</w:t>
      </w:r>
      <w:proofErr w:type="spellEnd"/>
      <w:r w:rsidR="00383F28" w:rsidRPr="00383F28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, de</w:t>
      </w:r>
      <w:r w:rsidR="00F22BE2" w:rsidRPr="00383F28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  </w:t>
      </w:r>
      <w:r w:rsidR="00383F28" w:rsidRPr="00383F28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Ginebra</w:t>
      </w:r>
      <w:r w:rsidR="00B51EA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/</w:t>
      </w:r>
      <w:proofErr w:type="spellStart"/>
      <w:r w:rsidR="00B51EA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Troinex</w:t>
      </w:r>
      <w:proofErr w:type="spellEnd"/>
      <w:r w:rsidR="00B51EA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;</w:t>
      </w:r>
      <w:r w:rsidR="00F22BE2" w:rsidRPr="006E0F0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 </w:t>
      </w:r>
      <w:proofErr w:type="spellStart"/>
      <w:r w:rsidR="00F22BE2" w:rsidRPr="006E0F0F">
        <w:rPr>
          <w:rFonts w:ascii="Arial" w:eastAsia="Times" w:hAnsi="Arial" w:cs="Times New Roman"/>
          <w:b/>
          <w:bCs/>
          <w:i/>
          <w:color w:val="auto"/>
          <w:sz w:val="21"/>
          <w:szCs w:val="24"/>
          <w:lang w:bidi="es-ES_tradnl"/>
        </w:rPr>
        <w:t>Stiva</w:t>
      </w:r>
      <w:proofErr w:type="spellEnd"/>
      <w:r w:rsidR="00F22BE2" w:rsidRPr="006E0F0F">
        <w:rPr>
          <w:rFonts w:ascii="Arial" w:eastAsia="Times" w:hAnsi="Arial" w:cs="Times New Roman"/>
          <w:b/>
          <w:bCs/>
          <w:i/>
          <w:color w:val="auto"/>
          <w:sz w:val="21"/>
          <w:szCs w:val="24"/>
          <w:lang w:bidi="es-ES_tradnl"/>
        </w:rPr>
        <w:t xml:space="preserve"> </w:t>
      </w:r>
      <w:proofErr w:type="spellStart"/>
      <w:r w:rsidR="00F22BE2" w:rsidRPr="006E0F0F">
        <w:rPr>
          <w:rFonts w:ascii="Arial" w:eastAsia="Times" w:hAnsi="Arial" w:cs="Times New Roman"/>
          <w:b/>
          <w:bCs/>
          <w:i/>
          <w:color w:val="auto"/>
          <w:sz w:val="21"/>
          <w:szCs w:val="24"/>
          <w:lang w:bidi="es-ES_tradnl"/>
        </w:rPr>
        <w:t>Veglia</w:t>
      </w:r>
      <w:proofErr w:type="spellEnd"/>
      <w:r w:rsidR="00B51EAC">
        <w:rPr>
          <w:rFonts w:ascii="Arial" w:eastAsia="Times" w:hAnsi="Arial" w:cs="Times New Roman"/>
          <w:b/>
          <w:bCs/>
          <w:i/>
          <w:color w:val="auto"/>
          <w:sz w:val="21"/>
          <w:szCs w:val="24"/>
          <w:lang w:bidi="es-ES_tradnl"/>
        </w:rPr>
        <w:t>,</w:t>
      </w:r>
      <w:r w:rsidR="00F22BE2" w:rsidRPr="006E0F0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  </w:t>
      </w:r>
      <w:r w:rsidR="00B51EA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en</w:t>
      </w:r>
      <w:r w:rsidR="00F22BE2" w:rsidRPr="006E0F0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</w:t>
      </w:r>
      <w:proofErr w:type="spellStart"/>
      <w:r w:rsidR="00F22BE2" w:rsidRPr="006E0F0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Ilanz</w:t>
      </w:r>
      <w:proofErr w:type="spellEnd"/>
      <w:r w:rsidR="00F22BE2" w:rsidRPr="006E0F0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/</w:t>
      </w:r>
      <w:proofErr w:type="spellStart"/>
      <w:r w:rsidR="00F22BE2" w:rsidRPr="006E0F0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Schnaus</w:t>
      </w:r>
      <w:proofErr w:type="spellEnd"/>
      <w:r w:rsidR="00F22BE2" w:rsidRPr="006E0F0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(GR)</w:t>
      </w:r>
      <w:r w:rsidR="00B51EA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;</w:t>
      </w:r>
      <w:r w:rsidR="00F22BE2" w:rsidRPr="006E0F0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 </w:t>
      </w:r>
      <w:proofErr w:type="spellStart"/>
      <w:r w:rsidR="00F22BE2" w:rsidRPr="006E0F0F">
        <w:rPr>
          <w:rFonts w:ascii="Arial" w:eastAsia="Times" w:hAnsi="Arial" w:cs="Times New Roman"/>
          <w:b/>
          <w:bCs/>
          <w:i/>
          <w:color w:val="auto"/>
          <w:sz w:val="21"/>
          <w:szCs w:val="24"/>
          <w:lang w:bidi="es-ES_tradnl"/>
        </w:rPr>
        <w:t>Weiss</w:t>
      </w:r>
      <w:proofErr w:type="spellEnd"/>
      <w:r w:rsidR="00F22BE2" w:rsidRPr="006E0F0F">
        <w:rPr>
          <w:rFonts w:ascii="Arial" w:eastAsia="Times" w:hAnsi="Arial" w:cs="Times New Roman"/>
          <w:b/>
          <w:bCs/>
          <w:i/>
          <w:color w:val="auto"/>
          <w:sz w:val="21"/>
          <w:szCs w:val="24"/>
          <w:lang w:bidi="es-ES_tradnl"/>
        </w:rPr>
        <w:t xml:space="preserve"> </w:t>
      </w:r>
      <w:proofErr w:type="spellStart"/>
      <w:r w:rsidR="00F22BE2" w:rsidRPr="006E0F0F">
        <w:rPr>
          <w:rFonts w:ascii="Arial" w:eastAsia="Times" w:hAnsi="Arial" w:cs="Times New Roman"/>
          <w:b/>
          <w:bCs/>
          <w:i/>
          <w:color w:val="auto"/>
          <w:sz w:val="21"/>
          <w:szCs w:val="24"/>
          <w:lang w:bidi="es-ES_tradnl"/>
        </w:rPr>
        <w:t>Kreuz</w:t>
      </w:r>
      <w:proofErr w:type="spellEnd"/>
      <w:r w:rsidR="001C327F">
        <w:rPr>
          <w:rFonts w:ascii="Arial" w:eastAsia="Times" w:hAnsi="Arial" w:cs="Times New Roman"/>
          <w:b/>
          <w:bCs/>
          <w:i/>
          <w:color w:val="auto"/>
          <w:sz w:val="21"/>
          <w:szCs w:val="24"/>
          <w:lang w:bidi="es-ES_tradnl"/>
        </w:rPr>
        <w:t>,</w:t>
      </w:r>
      <w:r w:rsidR="00F22BE2" w:rsidRPr="006E0F0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  </w:t>
      </w:r>
      <w:r w:rsidR="001C327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en</w:t>
      </w:r>
      <w:r w:rsidR="00F22BE2" w:rsidRPr="006E0F0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</w:t>
      </w:r>
      <w:proofErr w:type="spellStart"/>
      <w:r w:rsidR="00F22BE2" w:rsidRPr="006E0F0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Malans</w:t>
      </w:r>
      <w:proofErr w:type="spellEnd"/>
      <w:r w:rsidR="00F22BE2" w:rsidRPr="006E0F0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(GR)</w:t>
      </w:r>
      <w:r w:rsidR="001C327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;</w:t>
      </w:r>
      <w:r w:rsidR="00F22BE2" w:rsidRPr="006E0F0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 </w:t>
      </w:r>
      <w:r w:rsidR="00F22BE2" w:rsidRPr="006E0F0F">
        <w:rPr>
          <w:rFonts w:ascii="Arial" w:eastAsia="Times" w:hAnsi="Arial" w:cs="Times New Roman"/>
          <w:b/>
          <w:bCs/>
          <w:i/>
          <w:color w:val="auto"/>
          <w:sz w:val="21"/>
          <w:szCs w:val="24"/>
          <w:lang w:bidi="es-ES_tradnl"/>
        </w:rPr>
        <w:t>Café Berra</w:t>
      </w:r>
      <w:r w:rsidR="001C327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, en</w:t>
      </w:r>
      <w:r w:rsidR="00F22BE2" w:rsidRPr="006E0F0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</w:t>
      </w:r>
      <w:proofErr w:type="spellStart"/>
      <w:r w:rsidR="00F22BE2" w:rsidRPr="006E0F0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Monthey-Choëx</w:t>
      </w:r>
      <w:proofErr w:type="spellEnd"/>
      <w:r w:rsidR="00F22BE2" w:rsidRPr="006E0F0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(VS)</w:t>
      </w:r>
      <w:r w:rsidR="001C327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;</w:t>
      </w:r>
      <w:r w:rsidR="00F22BE2" w:rsidRPr="006E0F0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 </w:t>
      </w:r>
      <w:r w:rsidR="00F22BE2" w:rsidRPr="006E0F0F">
        <w:rPr>
          <w:rFonts w:ascii="Arial" w:eastAsia="Times" w:hAnsi="Arial" w:cs="Times New Roman"/>
          <w:b/>
          <w:bCs/>
          <w:i/>
          <w:color w:val="auto"/>
          <w:sz w:val="21"/>
          <w:szCs w:val="24"/>
          <w:lang w:bidi="es-ES_tradnl"/>
        </w:rPr>
        <w:t xml:space="preserve">Regina </w:t>
      </w:r>
      <w:proofErr w:type="spellStart"/>
      <w:r w:rsidR="00F22BE2" w:rsidRPr="006E0F0F">
        <w:rPr>
          <w:rFonts w:ascii="Arial" w:eastAsia="Times" w:hAnsi="Arial" w:cs="Times New Roman"/>
          <w:b/>
          <w:bCs/>
          <w:i/>
          <w:color w:val="auto"/>
          <w:sz w:val="21"/>
          <w:szCs w:val="24"/>
          <w:lang w:bidi="es-ES_tradnl"/>
        </w:rPr>
        <w:t>Montium</w:t>
      </w:r>
      <w:proofErr w:type="spellEnd"/>
      <w:r w:rsidR="001C327F">
        <w:rPr>
          <w:rFonts w:ascii="Arial" w:eastAsia="Times" w:hAnsi="Arial" w:cs="Times New Roman"/>
          <w:b/>
          <w:bCs/>
          <w:i/>
          <w:color w:val="auto"/>
          <w:sz w:val="21"/>
          <w:szCs w:val="24"/>
          <w:lang w:bidi="es-ES_tradnl"/>
        </w:rPr>
        <w:t>,</w:t>
      </w:r>
      <w:r w:rsidR="00F22BE2" w:rsidRPr="006E0F0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</w:t>
      </w:r>
      <w:r w:rsidR="001C327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en</w:t>
      </w:r>
      <w:r w:rsidR="00F22BE2" w:rsidRPr="006E0F0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</w:t>
      </w:r>
      <w:proofErr w:type="spellStart"/>
      <w:r w:rsidR="00F22BE2" w:rsidRPr="006E0F0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Rigi</w:t>
      </w:r>
      <w:proofErr w:type="spellEnd"/>
      <w:r w:rsidR="00F22BE2" w:rsidRPr="006E0F0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</w:t>
      </w:r>
      <w:proofErr w:type="spellStart"/>
      <w:r w:rsidR="00F22BE2" w:rsidRPr="006E0F0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Kaltbad</w:t>
      </w:r>
      <w:proofErr w:type="spellEnd"/>
      <w:r w:rsidR="00F22BE2" w:rsidRPr="006E0F0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(LU)</w:t>
      </w:r>
      <w:r w:rsidR="001C327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;</w:t>
      </w:r>
      <w:r w:rsidR="00F22BE2" w:rsidRPr="006E0F0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 </w:t>
      </w:r>
      <w:r w:rsidR="00F22BE2" w:rsidRPr="006E0F0F">
        <w:rPr>
          <w:rFonts w:ascii="Arial" w:eastAsia="Times" w:hAnsi="Arial" w:cs="Times New Roman"/>
          <w:b/>
          <w:bCs/>
          <w:i/>
          <w:color w:val="auto"/>
          <w:sz w:val="21"/>
          <w:szCs w:val="24"/>
          <w:lang w:bidi="es-ES_tradnl"/>
        </w:rPr>
        <w:t>Die Rose</w:t>
      </w:r>
      <w:r w:rsidR="001C327F">
        <w:rPr>
          <w:rFonts w:ascii="Arial" w:eastAsia="Times" w:hAnsi="Arial" w:cs="Times New Roman"/>
          <w:b/>
          <w:bCs/>
          <w:i/>
          <w:color w:val="auto"/>
          <w:sz w:val="21"/>
          <w:szCs w:val="24"/>
          <w:lang w:bidi="es-ES_tradnl"/>
        </w:rPr>
        <w:t>,</w:t>
      </w:r>
      <w:r w:rsidR="00F22BE2" w:rsidRPr="006E0F0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</w:t>
      </w:r>
      <w:r w:rsidR="001C327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en</w:t>
      </w:r>
      <w:r w:rsidR="00F22BE2" w:rsidRPr="006E0F0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</w:t>
      </w:r>
      <w:proofErr w:type="spellStart"/>
      <w:r w:rsidR="00F22BE2" w:rsidRPr="006E0F0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Rüschlikon</w:t>
      </w:r>
      <w:proofErr w:type="spellEnd"/>
      <w:r w:rsidR="00F22BE2" w:rsidRPr="006E0F0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(ZH)</w:t>
      </w:r>
      <w:r w:rsidR="008E54DD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;</w:t>
      </w:r>
      <w:r w:rsidR="00F22BE2" w:rsidRPr="006E0F0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</w:t>
      </w:r>
      <w:proofErr w:type="spellStart"/>
      <w:r w:rsidR="00F22BE2" w:rsidRPr="006E0F0F">
        <w:rPr>
          <w:rFonts w:ascii="Arial" w:eastAsia="Times" w:hAnsi="Arial" w:cs="Times New Roman"/>
          <w:b/>
          <w:bCs/>
          <w:i/>
          <w:color w:val="auto"/>
          <w:sz w:val="21"/>
          <w:szCs w:val="24"/>
          <w:lang w:bidi="es-ES_tradnl"/>
        </w:rPr>
        <w:t>Table</w:t>
      </w:r>
      <w:proofErr w:type="spellEnd"/>
      <w:r w:rsidR="00F22BE2" w:rsidRPr="006E0F0F">
        <w:rPr>
          <w:rFonts w:ascii="Arial" w:eastAsia="Times" w:hAnsi="Arial" w:cs="Times New Roman"/>
          <w:b/>
          <w:bCs/>
          <w:i/>
          <w:color w:val="auto"/>
          <w:sz w:val="21"/>
          <w:szCs w:val="24"/>
          <w:lang w:bidi="es-ES_tradnl"/>
        </w:rPr>
        <w:t xml:space="preserve"> de Mary</w:t>
      </w:r>
      <w:r w:rsidR="008E54DD">
        <w:rPr>
          <w:rFonts w:ascii="Arial" w:eastAsia="Times" w:hAnsi="Arial" w:cs="Times New Roman"/>
          <w:b/>
          <w:bCs/>
          <w:i/>
          <w:color w:val="auto"/>
          <w:sz w:val="21"/>
          <w:szCs w:val="24"/>
          <w:lang w:bidi="es-ES_tradnl"/>
        </w:rPr>
        <w:t>,</w:t>
      </w:r>
      <w:r w:rsidR="00F22BE2" w:rsidRPr="006E0F0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</w:t>
      </w:r>
      <w:r w:rsidR="008E54DD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en</w:t>
      </w:r>
      <w:r w:rsidR="00F22BE2" w:rsidRPr="006E0F0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</w:t>
      </w:r>
      <w:proofErr w:type="spellStart"/>
      <w:r w:rsidR="00F22BE2" w:rsidRPr="006E0F0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Yverdon</w:t>
      </w:r>
      <w:proofErr w:type="spellEnd"/>
      <w:r w:rsidR="00F22BE2" w:rsidRPr="006E0F0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-les-</w:t>
      </w:r>
      <w:proofErr w:type="spellStart"/>
      <w:r w:rsidR="00F22BE2" w:rsidRPr="006E0F0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Bains</w:t>
      </w:r>
      <w:proofErr w:type="spellEnd"/>
      <w:r w:rsidR="00F22BE2" w:rsidRPr="006E0F0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/</w:t>
      </w:r>
      <w:proofErr w:type="spellStart"/>
      <w:r w:rsidR="00F22BE2" w:rsidRPr="006E0F0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Cheseaux</w:t>
      </w:r>
      <w:proofErr w:type="spellEnd"/>
      <w:r w:rsidR="00F22BE2" w:rsidRPr="006E0F0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(VD)</w:t>
      </w:r>
      <w:r w:rsidR="008E54DD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, y</w:t>
      </w:r>
      <w:r w:rsidR="00F22BE2" w:rsidRPr="006E0F0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</w:t>
      </w:r>
      <w:proofErr w:type="spellStart"/>
      <w:r w:rsidR="00F22BE2" w:rsidRPr="006E0F0F">
        <w:rPr>
          <w:rFonts w:ascii="Arial" w:eastAsia="Times" w:hAnsi="Arial" w:cs="Times New Roman"/>
          <w:b/>
          <w:bCs/>
          <w:i/>
          <w:color w:val="auto"/>
          <w:sz w:val="21"/>
          <w:szCs w:val="24"/>
          <w:lang w:bidi="es-ES_tradnl"/>
        </w:rPr>
        <w:t>Rigiblick</w:t>
      </w:r>
      <w:proofErr w:type="spellEnd"/>
      <w:r w:rsidR="008E54DD">
        <w:rPr>
          <w:rFonts w:ascii="Arial" w:eastAsia="Times" w:hAnsi="Arial" w:cs="Times New Roman"/>
          <w:b/>
          <w:bCs/>
          <w:i/>
          <w:color w:val="auto"/>
          <w:sz w:val="21"/>
          <w:szCs w:val="24"/>
          <w:lang w:bidi="es-ES_tradnl"/>
        </w:rPr>
        <w:t>,</w:t>
      </w:r>
      <w:r w:rsidR="00F22BE2" w:rsidRPr="006E0F0F">
        <w:rPr>
          <w:rFonts w:ascii="Arial" w:eastAsia="Times" w:hAnsi="Arial" w:cs="Times New Roman"/>
          <w:b/>
          <w:bCs/>
          <w:i/>
          <w:color w:val="auto"/>
          <w:sz w:val="21"/>
          <w:szCs w:val="24"/>
          <w:lang w:bidi="es-ES_tradnl"/>
        </w:rPr>
        <w:t> </w:t>
      </w:r>
      <w:r w:rsidR="00F22BE2" w:rsidRPr="006E0F0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</w:t>
      </w:r>
      <w:r w:rsidR="008E54DD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en</w:t>
      </w:r>
      <w:r w:rsidR="00F22BE2" w:rsidRPr="006E0F0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Z</w:t>
      </w:r>
      <w:r w:rsidR="008E54DD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ú</w:t>
      </w:r>
      <w:r w:rsidR="00F22BE2" w:rsidRPr="006E0F0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rich</w:t>
      </w:r>
      <w:r w:rsidR="008E54DD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,</w:t>
      </w:r>
      <w:r w:rsidR="00F22BE2" w:rsidRPr="006E0F0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</w:t>
      </w:r>
      <w:r w:rsidR="008E54DD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consiguen también una estrella en esta nueva selección</w:t>
      </w:r>
      <w:r w:rsidR="00F22BE2" w:rsidRPr="006E0F0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. </w:t>
      </w:r>
    </w:p>
    <w:p w14:paraId="1358B8F2" w14:textId="411F06FB" w:rsidR="00642DA5" w:rsidRPr="006E0F0F" w:rsidRDefault="00B56542" w:rsidP="00F22BE2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</w:pPr>
      <w:r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En cuanto al</w:t>
      </w:r>
      <w:r w:rsidRPr="00B5654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Principado de Liechtenstein</w:t>
      </w:r>
      <w:r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,</w:t>
      </w:r>
      <w:r w:rsidRPr="00B5654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</w:t>
      </w:r>
      <w:r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incorpora</w:t>
      </w:r>
      <w:r w:rsidRPr="00B5654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</w:t>
      </w:r>
      <w:r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un</w:t>
      </w:r>
      <w:r w:rsidRPr="00B5654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segundo restaurante con estrella, </w:t>
      </w:r>
      <w:r w:rsidR="00336655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con </w:t>
      </w:r>
      <w:proofErr w:type="spellStart"/>
      <w:r w:rsidR="00336655" w:rsidRPr="006E0F0F">
        <w:rPr>
          <w:rFonts w:ascii="Arial" w:eastAsia="Times" w:hAnsi="Arial" w:cs="Times New Roman"/>
          <w:b/>
          <w:bCs/>
          <w:i/>
          <w:color w:val="auto"/>
          <w:sz w:val="21"/>
          <w:szCs w:val="24"/>
          <w:lang w:bidi="es-ES_tradnl"/>
        </w:rPr>
        <w:t>Torke</w:t>
      </w:r>
      <w:r w:rsidR="00336655">
        <w:rPr>
          <w:rFonts w:ascii="Arial" w:eastAsia="Times" w:hAnsi="Arial" w:cs="Times New Roman"/>
          <w:b/>
          <w:bCs/>
          <w:i/>
          <w:color w:val="auto"/>
          <w:sz w:val="21"/>
          <w:szCs w:val="24"/>
          <w:lang w:bidi="es-ES_tradnl"/>
        </w:rPr>
        <w:t>l</w:t>
      </w:r>
      <w:proofErr w:type="spellEnd"/>
      <w:r w:rsidR="00336655">
        <w:rPr>
          <w:rFonts w:ascii="Arial" w:eastAsia="Times" w:hAnsi="Arial" w:cs="Times New Roman"/>
          <w:b/>
          <w:bCs/>
          <w:i/>
          <w:color w:val="auto"/>
          <w:sz w:val="21"/>
          <w:szCs w:val="24"/>
          <w:lang w:bidi="es-ES_tradnl"/>
        </w:rPr>
        <w:t>,</w:t>
      </w:r>
      <w:r w:rsidRPr="00B5654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una </w:t>
      </w:r>
      <w:r w:rsidR="00336655" w:rsidRPr="00B5654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histórica </w:t>
      </w:r>
      <w:r w:rsidR="00134DE6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mansión</w:t>
      </w:r>
      <w:r w:rsidRPr="00B5654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en</w:t>
      </w:r>
      <w:r w:rsidR="003945A6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tre</w:t>
      </w:r>
      <w:r w:rsidRPr="00B5654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viñedos que ofrece </w:t>
      </w:r>
      <w:r w:rsidR="000F6FD5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una </w:t>
      </w:r>
      <w:r w:rsidRPr="00B5654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cocina clásica.</w:t>
      </w:r>
    </w:p>
    <w:p w14:paraId="63D2315C" w14:textId="25A810AE" w:rsidR="00F22BE2" w:rsidRPr="006E0F0F" w:rsidRDefault="000F6FD5" w:rsidP="00F22BE2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</w:pPr>
      <w:r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En</w:t>
      </w:r>
      <w:r w:rsidR="00F22BE2" w:rsidRPr="006E0F0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total, </w:t>
      </w:r>
      <w:r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la guía</w:t>
      </w:r>
      <w:r w:rsidR="00F22BE2" w:rsidRPr="006E0F0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MICHELIN </w:t>
      </w:r>
      <w:r w:rsidR="00F22BE2" w:rsidRPr="000F6FD5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>Sui</w:t>
      </w:r>
      <w:r w:rsidRPr="000F6FD5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>za</w:t>
      </w:r>
      <w:r w:rsidR="00F22BE2" w:rsidRPr="006E0F0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</w:t>
      </w:r>
      <w:r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cuenta</w:t>
      </w:r>
      <w:r w:rsidR="00C705CA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</w:t>
      </w:r>
      <w:r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con</w:t>
      </w:r>
      <w:r w:rsidR="00F22BE2" w:rsidRPr="006E0F0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96 restaurant</w:t>
      </w:r>
      <w:r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e</w:t>
      </w:r>
      <w:r w:rsidR="00F22BE2" w:rsidRPr="006E0F0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s </w:t>
      </w:r>
      <w:r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de una estrella</w:t>
      </w:r>
      <w:r w:rsidR="00F22BE2" w:rsidRPr="006E0F0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. </w:t>
      </w:r>
    </w:p>
    <w:p w14:paraId="71505461" w14:textId="646E50CF" w:rsidR="00217C1F" w:rsidRPr="006E0F0F" w:rsidRDefault="00217C1F" w:rsidP="00F22BE2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</w:pPr>
      <w:r w:rsidRPr="00217C1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lastRenderedPageBreak/>
        <w:t xml:space="preserve">Finalmente, </w:t>
      </w:r>
      <w:r w:rsidR="00AB0A21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como muestra del creciente éxito de los </w:t>
      </w:r>
      <w:proofErr w:type="spellStart"/>
      <w:r w:rsidR="00AB0A21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Bib</w:t>
      </w:r>
      <w:proofErr w:type="spellEnd"/>
      <w:r w:rsidR="00AB0A21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</w:t>
      </w:r>
      <w:proofErr w:type="spellStart"/>
      <w:r w:rsidR="00AB0A21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Gourmand</w:t>
      </w:r>
      <w:proofErr w:type="spellEnd"/>
      <w:r w:rsidR="00AB0A21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, </w:t>
      </w:r>
      <w:r w:rsidR="005C3B5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una</w:t>
      </w:r>
      <w:r w:rsidR="00AB0A21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distinción </w:t>
      </w:r>
      <w:r w:rsidR="00EA565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cada vez más </w:t>
      </w:r>
      <w:r w:rsidR="005C3B5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codicia</w:t>
      </w:r>
      <w:r w:rsidR="00EA565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da por</w:t>
      </w:r>
      <w:r w:rsidR="005C3B5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los chefs </w:t>
      </w:r>
      <w:r w:rsidR="00EA565C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y más popular entre el gran público</w:t>
      </w:r>
      <w:r w:rsidR="00E91E51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, la</w:t>
      </w:r>
      <w:r w:rsidRPr="00217C1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guía MICHELIN </w:t>
      </w:r>
      <w:r w:rsidR="00E91E51" w:rsidRPr="00E91E51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>Suiza</w:t>
      </w:r>
      <w:r w:rsidR="00E91E51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</w:t>
      </w:r>
      <w:r w:rsidRPr="00217C1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cuenta con 153 establecimientos distinguidos </w:t>
      </w:r>
      <w:r w:rsidR="00E91E51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con un</w:t>
      </w:r>
      <w:r w:rsidRPr="00217C1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</w:t>
      </w:r>
      <w:proofErr w:type="spellStart"/>
      <w:r w:rsidRPr="00217C1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Bib</w:t>
      </w:r>
      <w:proofErr w:type="spellEnd"/>
      <w:r w:rsidRPr="00217C1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</w:t>
      </w:r>
      <w:proofErr w:type="spellStart"/>
      <w:r w:rsidRPr="00217C1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Gourmand</w:t>
      </w:r>
      <w:proofErr w:type="spellEnd"/>
      <w:r w:rsidRPr="00217C1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, </w:t>
      </w:r>
      <w:r w:rsidR="00E91E51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de los cuales, </w:t>
      </w:r>
      <w:r w:rsidRPr="00217C1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30 </w:t>
      </w:r>
      <w:r w:rsidR="00E91E51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son</w:t>
      </w:r>
      <w:r w:rsidRPr="00217C1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nuevos este año</w:t>
      </w:r>
      <w:r w:rsidR="00B637B9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,</w:t>
      </w:r>
      <w:r w:rsidRPr="00217C1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el doble </w:t>
      </w:r>
      <w:r w:rsidR="00B637B9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que hace</w:t>
      </w:r>
      <w:r w:rsidRPr="00217C1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diez años</w:t>
      </w:r>
      <w:r w:rsidR="00B637B9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.</w:t>
      </w:r>
      <w:r w:rsidRPr="00217C1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Simbolizado por la efigie de </w:t>
      </w:r>
      <w:proofErr w:type="spellStart"/>
      <w:r w:rsidRPr="00217C1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Bibendum</w:t>
      </w:r>
      <w:proofErr w:type="spellEnd"/>
      <w:r w:rsidR="00B637B9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relamiéndose</w:t>
      </w:r>
      <w:r w:rsidRPr="00217C1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, </w:t>
      </w:r>
      <w:r w:rsidR="002F0FF3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el </w:t>
      </w:r>
      <w:proofErr w:type="spellStart"/>
      <w:r w:rsidR="002F0FF3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Bib</w:t>
      </w:r>
      <w:proofErr w:type="spellEnd"/>
      <w:r w:rsidR="002F0FF3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</w:t>
      </w:r>
      <w:proofErr w:type="spellStart"/>
      <w:r w:rsidR="002F0FF3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Gourmand</w:t>
      </w:r>
      <w:proofErr w:type="spellEnd"/>
      <w:r w:rsidRPr="00217C1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recompensa </w:t>
      </w:r>
      <w:r w:rsidR="002F0FF3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aquellas </w:t>
      </w:r>
      <w:r w:rsidRPr="00217C1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mesas que sirven un menú </w:t>
      </w:r>
      <w:r w:rsidR="002F0FF3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completo </w:t>
      </w:r>
      <w:r w:rsidRPr="00217C1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de calidad (</w:t>
      </w:r>
      <w:r w:rsidR="002F0FF3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entrante</w:t>
      </w:r>
      <w:r w:rsidRPr="00217C1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, plato principal, postre) por un máximo de 70 francos suizos</w:t>
      </w:r>
      <w:r w:rsidR="002348D0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(algo más de 60 euros)</w:t>
      </w:r>
      <w:r w:rsidRPr="00217C1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.</w:t>
      </w:r>
    </w:p>
    <w:p w14:paraId="5894C01D" w14:textId="0849770D" w:rsidR="00282011" w:rsidRPr="00274E8C" w:rsidRDefault="00C4239C" w:rsidP="00F22BE2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</w:pPr>
      <w:r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Dado que </w:t>
      </w:r>
      <w:r w:rsidR="00282011" w:rsidRPr="00282011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el simple hecho de ser seleccionado </w:t>
      </w:r>
      <w:r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por</w:t>
      </w:r>
      <w:r w:rsidR="00282011" w:rsidRPr="00282011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la guía MICHELIN es sinónimo de calidad, se ha integrado este año </w:t>
      </w:r>
      <w:r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una nueva distinción </w:t>
      </w:r>
      <w:r w:rsidR="00282011" w:rsidRPr="00282011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en la guía MICHELIN </w:t>
      </w:r>
      <w:r w:rsidR="00282011" w:rsidRPr="00C4239C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>Suiza</w:t>
      </w:r>
      <w:r w:rsidR="00282011" w:rsidRPr="00282011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2018: </w:t>
      </w:r>
      <w:r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el Plato</w:t>
      </w:r>
      <w:r w:rsidR="00282011" w:rsidRPr="00282011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MICHELIN. Simbolizado</w:t>
      </w:r>
      <w:r w:rsidR="00B87865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por un plato y cubiertos, este reconocimiento </w:t>
      </w:r>
      <w:r w:rsidR="00282011" w:rsidRPr="00282011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atribuido por los inspectores de la guía MICHELIN a todos los restaurantes seleccionados en la guía que no </w:t>
      </w:r>
      <w:r w:rsidR="00E97F4B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consiguen ni</w:t>
      </w:r>
      <w:r w:rsidR="00282011" w:rsidRPr="00282011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</w:t>
      </w:r>
      <w:proofErr w:type="spellStart"/>
      <w:r w:rsidR="00282011" w:rsidRPr="00282011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Bib</w:t>
      </w:r>
      <w:proofErr w:type="spellEnd"/>
      <w:r w:rsidR="00282011" w:rsidRPr="00282011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</w:t>
      </w:r>
      <w:proofErr w:type="spellStart"/>
      <w:r w:rsidR="00282011" w:rsidRPr="00282011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Gourmand</w:t>
      </w:r>
      <w:proofErr w:type="spellEnd"/>
      <w:r w:rsidR="00282011" w:rsidRPr="00282011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ni </w:t>
      </w:r>
      <w:r w:rsidR="00E97F4B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estrellas</w:t>
      </w:r>
      <w:r w:rsidR="00282011" w:rsidRPr="00282011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significa </w:t>
      </w:r>
      <w:r w:rsidR="00E97F4B" w:rsidRPr="00274E8C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>“</w:t>
      </w:r>
      <w:r w:rsidR="00282011" w:rsidRPr="00274E8C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>producto</w:t>
      </w:r>
      <w:r w:rsidR="00E97F4B" w:rsidRPr="00274E8C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>s de calidad</w:t>
      </w:r>
      <w:r w:rsidR="00282011" w:rsidRPr="00274E8C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 xml:space="preserve"> y </w:t>
      </w:r>
      <w:r w:rsidR="00D3052A" w:rsidRPr="00274E8C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>un</w:t>
      </w:r>
      <w:r w:rsidR="00B64920" w:rsidRPr="00274E8C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 xml:space="preserve"> chef</w:t>
      </w:r>
      <w:r w:rsidR="00D3052A" w:rsidRPr="00274E8C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 xml:space="preserve"> </w:t>
      </w:r>
      <w:r w:rsidR="00274E8C" w:rsidRPr="00274E8C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 xml:space="preserve">con </w:t>
      </w:r>
      <w:r w:rsidR="00D3052A" w:rsidRPr="00274E8C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>talento</w:t>
      </w:r>
      <w:r w:rsidR="00B64920" w:rsidRPr="00274E8C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>: sencillamente, una buena comida</w:t>
      </w:r>
      <w:r w:rsidR="00282011" w:rsidRPr="00274E8C">
        <w:rPr>
          <w:rFonts w:ascii="Arial" w:eastAsia="Times" w:hAnsi="Arial" w:cs="Times New Roman"/>
          <w:bCs/>
          <w:i/>
          <w:color w:val="auto"/>
          <w:sz w:val="21"/>
          <w:szCs w:val="24"/>
          <w:lang w:bidi="es-ES_tradnl"/>
        </w:rPr>
        <w:t>”.</w:t>
      </w:r>
    </w:p>
    <w:p w14:paraId="5A95AEE6" w14:textId="7B47C36A" w:rsidR="007A0409" w:rsidRPr="006E0F0F" w:rsidRDefault="00A13431" w:rsidP="00FC0FA0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</w:pPr>
      <w:r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Esta nueva selección reúne en total </w:t>
      </w:r>
      <w:r w:rsidR="00F22BE2" w:rsidRPr="006E0F0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931 restaurant</w:t>
      </w:r>
      <w:r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e</w:t>
      </w:r>
      <w:r w:rsidR="00F22BE2" w:rsidRPr="006E0F0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s </w:t>
      </w:r>
      <w:r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y</w:t>
      </w:r>
      <w:r w:rsidR="00F22BE2" w:rsidRPr="006E0F0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514 </w:t>
      </w:r>
      <w:r w:rsidRPr="006E0F0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hoteles</w:t>
      </w:r>
      <w:r w:rsidR="00F22BE2" w:rsidRPr="006E0F0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</w:t>
      </w:r>
      <w:r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de todas las categorías de confort y precio, </w:t>
      </w:r>
      <w:r w:rsidR="00D30098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entre ellos:</w:t>
      </w:r>
      <w:r w:rsidR="00F22BE2" w:rsidRPr="006E0F0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</w:t>
      </w:r>
    </w:p>
    <w:p w14:paraId="7DB13E53" w14:textId="0B20A928" w:rsidR="00F22BE2" w:rsidRPr="006E0F0F" w:rsidRDefault="00F22BE2" w:rsidP="00F22BE2">
      <w:pPr>
        <w:numPr>
          <w:ilvl w:val="0"/>
          <w:numId w:val="3"/>
        </w:num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</w:pPr>
      <w:r w:rsidRPr="006E0F0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118 restaurant</w:t>
      </w:r>
      <w:r w:rsidR="006E0F0F" w:rsidRPr="006E0F0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e</w:t>
      </w:r>
      <w:r w:rsidRPr="006E0F0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s con estrella</w:t>
      </w:r>
    </w:p>
    <w:p w14:paraId="1CBC8125" w14:textId="3EA8078E" w:rsidR="007A0409" w:rsidRPr="006E0F0F" w:rsidRDefault="006E0F0F" w:rsidP="00F22BE2">
      <w:pPr>
        <w:numPr>
          <w:ilvl w:val="0"/>
          <w:numId w:val="5"/>
        </w:numPr>
        <w:spacing w:after="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</w:pPr>
      <w:r w:rsidRPr="006E0F0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3</w:t>
      </w:r>
      <w:r w:rsidR="007A0409" w:rsidRPr="006E0F0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restaurantes tres estrellas.</w:t>
      </w:r>
    </w:p>
    <w:p w14:paraId="06B31806" w14:textId="5FE38D57" w:rsidR="007A0409" w:rsidRPr="006E0F0F" w:rsidRDefault="006E0F0F" w:rsidP="00F22BE2">
      <w:pPr>
        <w:numPr>
          <w:ilvl w:val="0"/>
          <w:numId w:val="5"/>
        </w:numPr>
        <w:spacing w:after="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</w:pPr>
      <w:r w:rsidRPr="006E0F0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19</w:t>
      </w:r>
      <w:r w:rsidR="007A0409" w:rsidRPr="006E0F0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restaurantes dos estrellas</w:t>
      </w:r>
      <w:r w:rsidRPr="006E0F0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, de ellos dos nuevos.</w:t>
      </w:r>
    </w:p>
    <w:p w14:paraId="1FAD5EC5" w14:textId="4CCE480F" w:rsidR="007A0409" w:rsidRPr="006E0F0F" w:rsidRDefault="006E0F0F" w:rsidP="00F22BE2">
      <w:pPr>
        <w:numPr>
          <w:ilvl w:val="0"/>
          <w:numId w:val="5"/>
        </w:numPr>
        <w:spacing w:after="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</w:pPr>
      <w:r w:rsidRPr="006E0F0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96</w:t>
      </w:r>
      <w:r w:rsidR="007A0409" w:rsidRPr="006E0F0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restaurantes una estrella</w:t>
      </w:r>
      <w:r w:rsidR="00F1431F" w:rsidRPr="006E0F0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, de ellos </w:t>
      </w:r>
      <w:r w:rsidRPr="006E0F0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14</w:t>
      </w:r>
      <w:r w:rsidR="00F1431F" w:rsidRPr="006E0F0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nuevos</w:t>
      </w:r>
      <w:r w:rsidR="007A0409" w:rsidRPr="006E0F0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.</w:t>
      </w:r>
    </w:p>
    <w:p w14:paraId="7069585E" w14:textId="77777777" w:rsidR="00F22BE2" w:rsidRPr="006E0F0F" w:rsidRDefault="00F22BE2" w:rsidP="00F22BE2">
      <w:pPr>
        <w:spacing w:after="0" w:line="270" w:lineRule="atLeast"/>
        <w:ind w:left="714"/>
        <w:jc w:val="both"/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</w:pPr>
    </w:p>
    <w:p w14:paraId="41AAA57A" w14:textId="020A9646" w:rsidR="00D30098" w:rsidRDefault="006E0F0F" w:rsidP="00D30098">
      <w:pPr>
        <w:numPr>
          <w:ilvl w:val="0"/>
          <w:numId w:val="2"/>
        </w:num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</w:pPr>
      <w:r w:rsidRPr="006E0F0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153</w:t>
      </w:r>
      <w:r w:rsidR="007A0409" w:rsidRPr="006E0F0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restaurantes </w:t>
      </w:r>
      <w:proofErr w:type="spellStart"/>
      <w:r w:rsidR="007A0409" w:rsidRPr="006E0F0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Bib</w:t>
      </w:r>
      <w:proofErr w:type="spellEnd"/>
      <w:r w:rsidR="007A0409" w:rsidRPr="006E0F0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</w:t>
      </w:r>
      <w:proofErr w:type="spellStart"/>
      <w:r w:rsidR="007A0409" w:rsidRPr="006E0F0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Gourmand</w:t>
      </w:r>
      <w:proofErr w:type="spellEnd"/>
      <w:r w:rsidR="00F1431F" w:rsidRPr="006E0F0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, de ellos </w:t>
      </w:r>
      <w:r w:rsidRPr="006E0F0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30</w:t>
      </w:r>
      <w:r w:rsidR="00F1431F" w:rsidRPr="006E0F0F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nuevos.</w:t>
      </w:r>
    </w:p>
    <w:p w14:paraId="6B339E0B" w14:textId="77777777" w:rsidR="0004064F" w:rsidRPr="0004064F" w:rsidRDefault="0004064F" w:rsidP="0004064F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</w:pPr>
    </w:p>
    <w:p w14:paraId="5297FE9A" w14:textId="77777777" w:rsidR="008F20CC" w:rsidRPr="006E0F0F" w:rsidRDefault="008F20CC" w:rsidP="008F20CC">
      <w:pPr>
        <w:pStyle w:val="Ttulo3"/>
      </w:pPr>
      <w:r w:rsidRPr="006E0F0F">
        <w:rPr>
          <w:rFonts w:ascii="Arial" w:eastAsia="Times" w:hAnsi="Arial" w:cs="Times New Roman"/>
          <w:b/>
          <w:bCs/>
          <w:color w:val="auto"/>
          <w:sz w:val="21"/>
          <w:lang w:bidi="es-ES_tradnl"/>
        </w:rPr>
        <w:t>Sobre la guía MICHELIN</w:t>
      </w:r>
    </w:p>
    <w:p w14:paraId="2C0F3A3B" w14:textId="77777777" w:rsidR="008F20CC" w:rsidRPr="006E0F0F" w:rsidRDefault="008F20CC" w:rsidP="008F20CC">
      <w:pPr>
        <w:pStyle w:val="Textoindependiente"/>
        <w:tabs>
          <w:tab w:val="left" w:pos="7176"/>
        </w:tabs>
        <w:spacing w:before="108" w:line="276" w:lineRule="auto"/>
        <w:ind w:right="102"/>
        <w:jc w:val="both"/>
        <w:rPr>
          <w:rFonts w:ascii="Arial" w:eastAsia="Times" w:hAnsi="Arial" w:cs="Times New Roman"/>
          <w:bCs/>
          <w:sz w:val="21"/>
          <w:szCs w:val="24"/>
          <w:lang w:val="es-ES" w:eastAsia="fr-FR" w:bidi="es-ES_tradnl"/>
        </w:rPr>
      </w:pPr>
      <w:r w:rsidRPr="006E0F0F">
        <w:rPr>
          <w:rFonts w:ascii="Arial" w:eastAsia="Times" w:hAnsi="Arial" w:cs="Times New Roman"/>
          <w:bCs/>
          <w:sz w:val="21"/>
          <w:szCs w:val="24"/>
          <w:lang w:val="es-ES" w:eastAsia="fr-FR" w:bidi="es-ES_tradnl"/>
        </w:rPr>
        <w:t xml:space="preserve">La guía MICHELIN selecciona los mejores restaurantes y hoteles de los 28 países en los que está presente. Verdadero escaparate de la gastronomía mundial, descubre el dinamismo culinario de un país, las nuevas tendencias y los futuros talentos. Creador de valor para los restaurantes gracias a las distinciones que atribuye cada año, la guía MICHELIN contribuye al prestigio de la gastronomía local y al atractivo turístico de los territorios. </w:t>
      </w:r>
      <w:r w:rsidRPr="006E0F0F">
        <w:rPr>
          <w:rFonts w:ascii="Arial" w:eastAsia="Times" w:hAnsi="Arial" w:cs="Times New Roman"/>
          <w:bCs/>
          <w:sz w:val="21"/>
          <w:szCs w:val="24"/>
          <w:lang w:val="es-ES" w:bidi="es-ES_tradnl"/>
        </w:rPr>
        <w:t xml:space="preserve">Gracias a su riguroso sistema de selección y a su conocimiento histórico del sector de la hostelería y la restauración, la guía </w:t>
      </w:r>
      <w:r w:rsidRPr="006E0F0F">
        <w:rPr>
          <w:rFonts w:ascii="Arial" w:eastAsia="Times" w:hAnsi="Arial" w:cs="Times New Roman"/>
          <w:bCs/>
          <w:sz w:val="21"/>
          <w:szCs w:val="24"/>
          <w:lang w:val="es-ES" w:eastAsia="fr-FR" w:bidi="es-ES_tradnl"/>
        </w:rPr>
        <w:t>MICHELIN aporta a sus clientes una experiencia única en el mundo que le permite ofrecer un servicio de calidad.</w:t>
      </w:r>
    </w:p>
    <w:p w14:paraId="511F7CBC" w14:textId="77777777" w:rsidR="00E6190C" w:rsidRPr="006E0F0F" w:rsidRDefault="008F20CC" w:rsidP="00E6190C">
      <w:pPr>
        <w:pStyle w:val="Textoindependiente"/>
        <w:tabs>
          <w:tab w:val="left" w:pos="7176"/>
        </w:tabs>
        <w:spacing w:before="108" w:line="276" w:lineRule="auto"/>
        <w:ind w:right="102"/>
        <w:jc w:val="both"/>
        <w:rPr>
          <w:rFonts w:ascii="Arial" w:eastAsia="Times" w:hAnsi="Arial" w:cs="Times New Roman"/>
          <w:bCs/>
          <w:sz w:val="21"/>
          <w:szCs w:val="24"/>
          <w:lang w:val="es-ES" w:eastAsia="fr-FR" w:bidi="es-ES_tradnl"/>
        </w:rPr>
      </w:pPr>
      <w:r w:rsidRPr="006E0F0F">
        <w:rPr>
          <w:rFonts w:ascii="Arial" w:eastAsia="Times" w:hAnsi="Arial" w:cs="Times New Roman"/>
          <w:bCs/>
          <w:sz w:val="21"/>
          <w:szCs w:val="24"/>
          <w:lang w:val="es-ES" w:eastAsia="fr-FR" w:bidi="es-ES_tradnl"/>
        </w:rPr>
        <w:t xml:space="preserve">Las selecciones están disponibles en versiones impresa y digital. Son accesibles tanto por Internet como para todos los dispositivos móviles que proponen una navegación adaptada a los usos de cada uno, pero también un servicio de reserva </w:t>
      </w:r>
      <w:proofErr w:type="spellStart"/>
      <w:r w:rsidRPr="006E0F0F">
        <w:rPr>
          <w:rFonts w:ascii="Arial" w:eastAsia="Times" w:hAnsi="Arial" w:cs="Times New Roman"/>
          <w:bCs/>
          <w:sz w:val="21"/>
          <w:szCs w:val="24"/>
          <w:lang w:val="es-ES" w:eastAsia="fr-FR" w:bidi="es-ES_tradnl"/>
        </w:rPr>
        <w:t>on</w:t>
      </w:r>
      <w:proofErr w:type="spellEnd"/>
      <w:r w:rsidRPr="006E0F0F">
        <w:rPr>
          <w:rFonts w:ascii="Arial" w:eastAsia="Times" w:hAnsi="Arial" w:cs="Times New Roman"/>
          <w:bCs/>
          <w:sz w:val="21"/>
          <w:szCs w:val="24"/>
          <w:lang w:val="es-ES" w:eastAsia="fr-FR" w:bidi="es-ES_tradnl"/>
        </w:rPr>
        <w:t xml:space="preserve"> line.</w:t>
      </w:r>
    </w:p>
    <w:p w14:paraId="493C37F7" w14:textId="400116EE" w:rsidR="008F20CC" w:rsidRPr="006E0F0F" w:rsidRDefault="008F20CC" w:rsidP="00E6190C">
      <w:pPr>
        <w:pStyle w:val="Textoindependiente"/>
        <w:tabs>
          <w:tab w:val="left" w:pos="7176"/>
        </w:tabs>
        <w:spacing w:before="108" w:line="276" w:lineRule="auto"/>
        <w:ind w:right="102"/>
        <w:jc w:val="both"/>
        <w:rPr>
          <w:rFonts w:ascii="Arial" w:eastAsia="Times" w:hAnsi="Arial" w:cs="Times New Roman"/>
          <w:bCs/>
          <w:sz w:val="21"/>
          <w:szCs w:val="24"/>
          <w:lang w:val="es-ES" w:eastAsia="fr-FR" w:bidi="es-ES_tradnl"/>
        </w:rPr>
      </w:pPr>
      <w:r w:rsidRPr="006E0F0F">
        <w:rPr>
          <w:rFonts w:ascii="Arial" w:eastAsia="Times" w:hAnsi="Arial" w:cs="Times New Roman"/>
          <w:bCs/>
          <w:sz w:val="21"/>
          <w:szCs w:val="24"/>
          <w:lang w:val="es-ES" w:eastAsia="fr-FR" w:bidi="es-ES_tradnl"/>
        </w:rPr>
        <w:t xml:space="preserve">Con la guía MICHELIN, el Grupo continúa acompañando a millones de viajeros en sus desplazamientos para hacerle vivir también una experiencia única de movilidad. </w:t>
      </w:r>
    </w:p>
    <w:p w14:paraId="2C4588A8" w14:textId="77777777" w:rsidR="007F65D7" w:rsidRPr="006E0F0F" w:rsidRDefault="007F65D7" w:rsidP="007F65D7">
      <w:pPr>
        <w:spacing w:after="240" w:line="360" w:lineRule="exact"/>
        <w:outlineLvl w:val="0"/>
        <w:rPr>
          <w:rFonts w:ascii="Arial" w:eastAsia="Times" w:hAnsi="Arial" w:cs="Times New Roman"/>
          <w:b/>
          <w:bCs/>
          <w:snapToGrid w:val="0"/>
          <w:color w:val="808080"/>
          <w:sz w:val="18"/>
          <w:szCs w:val="18"/>
        </w:rPr>
      </w:pPr>
    </w:p>
    <w:p w14:paraId="0EA22EA1" w14:textId="34BD8675" w:rsidR="00281EE0" w:rsidRPr="006E0F0F" w:rsidRDefault="00DE7836" w:rsidP="00281EE0">
      <w:pP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Times New Roman"/>
          <w:i/>
          <w:color w:val="auto"/>
          <w:sz w:val="24"/>
          <w:szCs w:val="24"/>
        </w:rPr>
      </w:pPr>
      <w:r w:rsidRPr="006E0F0F">
        <w:rPr>
          <w:rFonts w:ascii="Times" w:eastAsia="Times" w:hAnsi="Times" w:cs="Times New Roman"/>
          <w:b/>
          <w:i/>
          <w:color w:val="auto"/>
          <w:sz w:val="24"/>
          <w:szCs w:val="24"/>
        </w:rPr>
        <w:t>Michelin</w:t>
      </w:r>
      <w:r w:rsidRPr="006E0F0F">
        <w:rPr>
          <w:rFonts w:ascii="Times" w:eastAsia="Times" w:hAnsi="Times" w:cs="Times New Roman"/>
          <w:i/>
          <w:color w:val="auto"/>
          <w:sz w:val="24"/>
          <w:szCs w:val="24"/>
        </w:rPr>
        <w:t xml:space="preserve"> tiene la ambición de mejorar de manera sostenible la movilidad de sus clientes. L</w:t>
      </w:r>
      <w:r w:rsidRPr="006E0F0F">
        <w:rPr>
          <w:rFonts w:ascii="Times" w:eastAsia="Times" w:hAnsi="Times" w:cs="Times"/>
          <w:i/>
          <w:color w:val="auto"/>
          <w:sz w:val="24"/>
          <w:szCs w:val="24"/>
        </w:rPr>
        <w:t>íder del sector del neumático</w:t>
      </w:r>
      <w:r w:rsidRPr="006E0F0F">
        <w:rPr>
          <w:rFonts w:ascii="Times" w:eastAsia="Times" w:hAnsi="Times" w:cs="Times New Roman"/>
          <w:i/>
          <w:color w:val="auto"/>
          <w:sz w:val="24"/>
          <w:szCs w:val="24"/>
        </w:rPr>
        <w:t xml:space="preserve">, </w:t>
      </w:r>
      <w:r w:rsidRPr="006E0F0F">
        <w:rPr>
          <w:rFonts w:ascii="Times" w:eastAsia="Times" w:hAnsi="Times" w:cs="Times New Roman"/>
          <w:b/>
          <w:i/>
          <w:color w:val="auto"/>
          <w:sz w:val="24"/>
          <w:szCs w:val="24"/>
        </w:rPr>
        <w:t>Michelin</w:t>
      </w:r>
      <w:r w:rsidRPr="006E0F0F">
        <w:rPr>
          <w:rFonts w:ascii="Times" w:eastAsia="Times" w:hAnsi="Times" w:cs="Times New Roman"/>
          <w:i/>
          <w:color w:val="auto"/>
          <w:sz w:val="24"/>
          <w:szCs w:val="24"/>
        </w:rPr>
        <w:t xml:space="preserve"> dise</w:t>
      </w:r>
      <w:r w:rsidRPr="006E0F0F">
        <w:rPr>
          <w:rFonts w:ascii="Times" w:eastAsia="Times" w:hAnsi="Times" w:cs="Times"/>
          <w:i/>
          <w:color w:val="auto"/>
          <w:sz w:val="24"/>
          <w:szCs w:val="24"/>
        </w:rPr>
        <w:t>ña,</w:t>
      </w:r>
      <w:r w:rsidRPr="006E0F0F">
        <w:rPr>
          <w:rFonts w:ascii="Times" w:eastAsia="Times" w:hAnsi="Times" w:cs="Times New Roman"/>
          <w:i/>
          <w:color w:val="auto"/>
          <w:sz w:val="24"/>
          <w:szCs w:val="24"/>
        </w:rPr>
        <w:t xml:space="preserve"> fabrica y distribuye los neum</w:t>
      </w:r>
      <w:r w:rsidRPr="006E0F0F">
        <w:rPr>
          <w:rFonts w:ascii="Times" w:eastAsia="Times" w:hAnsi="Times" w:cs="Times"/>
          <w:i/>
          <w:color w:val="auto"/>
          <w:sz w:val="24"/>
          <w:szCs w:val="24"/>
        </w:rPr>
        <w:t>áticos</w:t>
      </w:r>
      <w:r w:rsidRPr="006E0F0F">
        <w:rPr>
          <w:rFonts w:ascii="Times" w:eastAsia="Times" w:hAnsi="Times" w:cs="Times New Roman"/>
          <w:i/>
          <w:color w:val="auto"/>
          <w:sz w:val="24"/>
          <w:szCs w:val="24"/>
        </w:rPr>
        <w:t xml:space="preserve"> m</w:t>
      </w:r>
      <w:r w:rsidRPr="006E0F0F">
        <w:rPr>
          <w:rFonts w:ascii="Times" w:eastAsia="Times" w:hAnsi="Times" w:cs="Times"/>
          <w:i/>
          <w:color w:val="auto"/>
          <w:sz w:val="24"/>
          <w:szCs w:val="24"/>
        </w:rPr>
        <w:t>á</w:t>
      </w:r>
      <w:r w:rsidRPr="006E0F0F">
        <w:rPr>
          <w:rFonts w:ascii="Times" w:eastAsia="Times" w:hAnsi="Times" w:cs="Times New Roman"/>
          <w:i/>
          <w:color w:val="auto"/>
          <w:sz w:val="24"/>
          <w:szCs w:val="24"/>
        </w:rPr>
        <w:t>s adaptados a las necesidades y a los diferentes usos de sus clientes, as</w:t>
      </w:r>
      <w:r w:rsidRPr="006E0F0F">
        <w:rPr>
          <w:rFonts w:ascii="Times" w:eastAsia="Times" w:hAnsi="Times" w:cs="Times"/>
          <w:i/>
          <w:color w:val="auto"/>
          <w:sz w:val="24"/>
          <w:szCs w:val="24"/>
        </w:rPr>
        <w:t xml:space="preserve">í como servicios y soluciones para mejorar su movilidad. </w:t>
      </w:r>
      <w:r w:rsidRPr="006E0F0F">
        <w:rPr>
          <w:rFonts w:ascii="Times" w:eastAsia="Times" w:hAnsi="Times" w:cs="Times"/>
          <w:b/>
          <w:i/>
          <w:color w:val="auto"/>
          <w:sz w:val="24"/>
          <w:szCs w:val="24"/>
        </w:rPr>
        <w:t>Michelin</w:t>
      </w:r>
      <w:r w:rsidRPr="006E0F0F">
        <w:rPr>
          <w:rFonts w:ascii="Times" w:eastAsia="Times" w:hAnsi="Times" w:cs="Times"/>
          <w:i/>
          <w:color w:val="auto"/>
          <w:sz w:val="24"/>
          <w:szCs w:val="24"/>
        </w:rPr>
        <w:t xml:space="preserve"> ofrece igualmente a sus clientes experiencias únicas en sus viajes y desplazamientos. </w:t>
      </w:r>
      <w:r w:rsidRPr="006E0F0F">
        <w:rPr>
          <w:rFonts w:ascii="Times" w:eastAsia="Times" w:hAnsi="Times" w:cs="Times"/>
          <w:b/>
          <w:i/>
          <w:color w:val="auto"/>
          <w:sz w:val="24"/>
          <w:szCs w:val="24"/>
        </w:rPr>
        <w:t>Michelin</w:t>
      </w:r>
      <w:r w:rsidRPr="006E0F0F">
        <w:rPr>
          <w:rFonts w:ascii="Times" w:eastAsia="Times" w:hAnsi="Times" w:cs="Times"/>
          <w:i/>
          <w:color w:val="auto"/>
          <w:sz w:val="24"/>
          <w:szCs w:val="24"/>
        </w:rPr>
        <w:t xml:space="preserve"> desarrolla también materiales de alta tecnología para la industria en torno a la movilidad. Con sede en Clermont-Ferrand (Francia),</w:t>
      </w:r>
      <w:r w:rsidRPr="006E0F0F">
        <w:rPr>
          <w:rFonts w:ascii="Times" w:eastAsia="Times" w:hAnsi="Times" w:cs="Times New Roman"/>
          <w:i/>
          <w:color w:val="auto"/>
          <w:sz w:val="24"/>
          <w:szCs w:val="24"/>
        </w:rPr>
        <w:t xml:space="preserve"> </w:t>
      </w:r>
      <w:r w:rsidRPr="006E0F0F">
        <w:rPr>
          <w:rFonts w:ascii="Times" w:eastAsia="Times" w:hAnsi="Times" w:cs="Times New Roman"/>
          <w:b/>
          <w:i/>
          <w:color w:val="auto"/>
          <w:sz w:val="24"/>
          <w:szCs w:val="24"/>
        </w:rPr>
        <w:t>Michelin</w:t>
      </w:r>
      <w:r w:rsidRPr="006E0F0F">
        <w:rPr>
          <w:rFonts w:ascii="Times" w:eastAsia="Times" w:hAnsi="Times" w:cs="Times New Roman"/>
          <w:i/>
          <w:color w:val="auto"/>
          <w:sz w:val="24"/>
          <w:szCs w:val="24"/>
        </w:rPr>
        <w:t xml:space="preserve"> est</w:t>
      </w:r>
      <w:r w:rsidRPr="006E0F0F">
        <w:rPr>
          <w:rFonts w:ascii="Times" w:eastAsia="Times" w:hAnsi="Times" w:cs="Times"/>
          <w:i/>
          <w:color w:val="auto"/>
          <w:sz w:val="24"/>
          <w:szCs w:val="24"/>
        </w:rPr>
        <w:t>á presente en 170 países, emplea a 111.700 personas y dispone de 68 centros de producción en 17 países que en 2016 han fabricado 18</w:t>
      </w:r>
      <w:r w:rsidRPr="006E0F0F">
        <w:rPr>
          <w:rFonts w:ascii="Times" w:eastAsia="Times" w:hAnsi="Times" w:cs="Times New Roman"/>
          <w:i/>
          <w:color w:val="auto"/>
          <w:sz w:val="24"/>
          <w:szCs w:val="24"/>
        </w:rPr>
        <w:t>7 millones de neum</w:t>
      </w:r>
      <w:r w:rsidRPr="006E0F0F">
        <w:rPr>
          <w:rFonts w:ascii="Times" w:eastAsia="Times" w:hAnsi="Times" w:cs="Times"/>
          <w:i/>
          <w:color w:val="auto"/>
          <w:sz w:val="24"/>
          <w:szCs w:val="24"/>
        </w:rPr>
        <w:t>áticos</w:t>
      </w:r>
      <w:r w:rsidRPr="006E0F0F">
        <w:rPr>
          <w:rFonts w:ascii="Times" w:eastAsia="Times" w:hAnsi="Times" w:cs="Times New Roman"/>
          <w:i/>
          <w:color w:val="auto"/>
          <w:sz w:val="24"/>
          <w:szCs w:val="24"/>
        </w:rPr>
        <w:t>. (www.michelin.es).</w:t>
      </w:r>
    </w:p>
    <w:p w14:paraId="7EE38085" w14:textId="77777777" w:rsidR="00281EE0" w:rsidRPr="006E0F0F" w:rsidRDefault="00281EE0" w:rsidP="00281EE0">
      <w:pP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Times New Roman"/>
          <w:i/>
          <w:color w:val="auto"/>
          <w:sz w:val="24"/>
          <w:szCs w:val="24"/>
        </w:rPr>
      </w:pPr>
    </w:p>
    <w:p w14:paraId="612C3F99" w14:textId="77777777" w:rsidR="003B65B1" w:rsidRPr="006E0F0F" w:rsidRDefault="003B65B1" w:rsidP="007F65D7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7990CAA3" w14:textId="77777777" w:rsidR="003B65B1" w:rsidRPr="006E0F0F" w:rsidRDefault="003B65B1" w:rsidP="007F65D7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7C5E28F1" w14:textId="77777777" w:rsidR="00DE7836" w:rsidRPr="006E0F0F" w:rsidRDefault="00DE7836" w:rsidP="003B65B1">
      <w:pPr>
        <w:spacing w:after="0" w:line="240" w:lineRule="auto"/>
        <w:jc w:val="center"/>
        <w:rPr>
          <w:rFonts w:ascii="Times" w:eastAsia="Times New Roman" w:hAnsi="Times" w:cs="Times New Roman"/>
          <w:b/>
          <w:snapToGrid w:val="0"/>
          <w:color w:val="333399"/>
          <w:sz w:val="34"/>
          <w:szCs w:val="34"/>
          <w:lang w:eastAsia="en-US"/>
        </w:rPr>
      </w:pPr>
    </w:p>
    <w:p w14:paraId="0C5CD711" w14:textId="55CC31DC" w:rsidR="004A007B" w:rsidRPr="00A74D6E" w:rsidRDefault="004A007B" w:rsidP="004A007B">
      <w:pPr>
        <w:pStyle w:val="TITULARMICHELIN"/>
        <w:spacing w:after="120"/>
        <w:jc w:val="center"/>
        <w:rPr>
          <w:szCs w:val="26"/>
          <w:lang w:val="es-ES"/>
        </w:rPr>
      </w:pPr>
      <w:r w:rsidRPr="00A74D6E">
        <w:rPr>
          <w:szCs w:val="26"/>
          <w:lang w:val="es-ES"/>
        </w:rPr>
        <w:t xml:space="preserve">La guía MICHELIN </w:t>
      </w:r>
      <w:r w:rsidRPr="00B86794">
        <w:rPr>
          <w:i/>
          <w:szCs w:val="26"/>
          <w:lang w:val="es-ES"/>
        </w:rPr>
        <w:t>Suiza</w:t>
      </w:r>
      <w:r w:rsidRPr="00A74D6E">
        <w:rPr>
          <w:szCs w:val="26"/>
          <w:lang w:val="es-ES"/>
        </w:rPr>
        <w:t xml:space="preserve"> 201</w:t>
      </w:r>
      <w:r w:rsidR="00B86794">
        <w:rPr>
          <w:szCs w:val="26"/>
          <w:lang w:val="es-ES"/>
        </w:rPr>
        <w:t>8</w:t>
      </w:r>
    </w:p>
    <w:p w14:paraId="60B36B49" w14:textId="77777777" w:rsidR="004A007B" w:rsidRPr="00A74D6E" w:rsidRDefault="004A007B" w:rsidP="004A007B">
      <w:pPr>
        <w:pStyle w:val="TITULARMICHELIN"/>
        <w:spacing w:after="120"/>
        <w:jc w:val="center"/>
        <w:rPr>
          <w:szCs w:val="26"/>
          <w:lang w:val="es-ES"/>
        </w:rPr>
      </w:pPr>
      <w:r w:rsidRPr="00A74D6E">
        <w:rPr>
          <w:szCs w:val="26"/>
          <w:lang w:val="es-ES"/>
        </w:rPr>
        <w:t>La selección</w:t>
      </w:r>
    </w:p>
    <w:p w14:paraId="5E27B921" w14:textId="77777777" w:rsidR="004A007B" w:rsidRPr="00A74D6E" w:rsidRDefault="004A007B" w:rsidP="004A007B">
      <w:pPr>
        <w:pStyle w:val="TITULARMICHELIN"/>
        <w:jc w:val="center"/>
        <w:outlineLvl w:val="0"/>
        <w:rPr>
          <w:sz w:val="20"/>
          <w:szCs w:val="20"/>
          <w:lang w:val="es-ES"/>
        </w:rPr>
      </w:pPr>
    </w:p>
    <w:tbl>
      <w:tblPr>
        <w:tblW w:w="8085" w:type="dxa"/>
        <w:jc w:val="center"/>
        <w:tblLook w:val="0000" w:firstRow="0" w:lastRow="0" w:firstColumn="0" w:lastColumn="0" w:noHBand="0" w:noVBand="0"/>
      </w:tblPr>
      <w:tblGrid>
        <w:gridCol w:w="2330"/>
        <w:gridCol w:w="1067"/>
        <w:gridCol w:w="1839"/>
        <w:gridCol w:w="865"/>
        <w:gridCol w:w="1984"/>
      </w:tblGrid>
      <w:tr w:rsidR="004A007B" w:rsidRPr="00A74D6E" w14:paraId="5F8A1428" w14:textId="77777777" w:rsidTr="00640F8C">
        <w:trPr>
          <w:trHeight w:val="393"/>
          <w:jc w:val="center"/>
        </w:trPr>
        <w:tc>
          <w:tcPr>
            <w:tcW w:w="80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614D6" w14:textId="77777777" w:rsidR="004A007B" w:rsidRPr="00A74D6E" w:rsidRDefault="004A007B" w:rsidP="004A007B">
            <w:pPr>
              <w:pStyle w:val="Default"/>
              <w:spacing w:before="120"/>
              <w:jc w:val="center"/>
              <w:rPr>
                <w:color w:val="auto"/>
              </w:rPr>
            </w:pPr>
            <w:r w:rsidRPr="00A74D6E">
              <w:rPr>
                <w:rFonts w:ascii="Arial" w:hAnsi="Arial"/>
                <w:b/>
                <w:sz w:val="20"/>
              </w:rPr>
              <w:t>ESTABLECIMIENTOS SELECCIONADOS</w:t>
            </w:r>
          </w:p>
        </w:tc>
      </w:tr>
      <w:tr w:rsidR="004A007B" w:rsidRPr="00A74D6E" w14:paraId="43B90544" w14:textId="77777777" w:rsidTr="00640F8C">
        <w:trPr>
          <w:trHeight w:val="736"/>
          <w:jc w:val="center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42822" w14:textId="06C365AE" w:rsidR="004A007B" w:rsidRPr="00A74D6E" w:rsidRDefault="004A007B" w:rsidP="00640F8C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A74D6E">
              <w:rPr>
                <w:rFonts w:ascii="Arial" w:hAnsi="Arial" w:cs="Arial"/>
                <w:b/>
                <w:sz w:val="20"/>
              </w:rPr>
              <w:t>5</w:t>
            </w:r>
            <w:r w:rsidR="00640F8C">
              <w:rPr>
                <w:rFonts w:ascii="Arial" w:hAnsi="Arial" w:cs="Arial"/>
                <w:b/>
                <w:sz w:val="20"/>
              </w:rPr>
              <w:t>14</w:t>
            </w:r>
            <w:r w:rsidRPr="00A74D6E">
              <w:rPr>
                <w:rFonts w:ascii="Arial" w:hAnsi="Arial" w:cs="Arial"/>
                <w:b/>
                <w:sz w:val="20"/>
              </w:rPr>
              <w:t xml:space="preserve"> hoteles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F485E2" w14:textId="77777777" w:rsidR="004A007B" w:rsidRPr="00A74D6E" w:rsidRDefault="004A007B" w:rsidP="004A007B">
            <w:pPr>
              <w:pStyle w:val="Default"/>
              <w:spacing w:before="120"/>
              <w:jc w:val="center"/>
              <w:rPr>
                <w:color w:val="auto"/>
              </w:rPr>
            </w:pPr>
          </w:p>
        </w:tc>
        <w:tc>
          <w:tcPr>
            <w:tcW w:w="1839" w:type="dxa"/>
            <w:tcBorders>
              <w:top w:val="single" w:sz="4" w:space="0" w:color="000000"/>
              <w:bottom w:val="single" w:sz="4" w:space="0" w:color="000000"/>
            </w:tcBorders>
          </w:tcPr>
          <w:p w14:paraId="25C0E74D" w14:textId="68391DB9" w:rsidR="004A007B" w:rsidRPr="00A74D6E" w:rsidRDefault="004A007B" w:rsidP="004751EF">
            <w:pPr>
              <w:pStyle w:val="Default"/>
              <w:spacing w:before="120" w:after="120"/>
              <w:jc w:val="center"/>
              <w:rPr>
                <w:rFonts w:ascii="Arial" w:hAnsi="Arial"/>
                <w:color w:val="auto"/>
                <w:sz w:val="20"/>
              </w:rPr>
            </w:pPr>
            <w:r w:rsidRPr="00A74D6E">
              <w:rPr>
                <w:rFonts w:ascii="Arial" w:hAnsi="Arial"/>
                <w:b/>
                <w:color w:val="auto"/>
                <w:sz w:val="20"/>
              </w:rPr>
              <w:t>1.4</w:t>
            </w:r>
            <w:r w:rsidR="004751EF">
              <w:rPr>
                <w:rFonts w:ascii="Arial" w:hAnsi="Arial"/>
                <w:b/>
                <w:color w:val="auto"/>
                <w:sz w:val="20"/>
              </w:rPr>
              <w:t>45</w:t>
            </w:r>
            <w:r w:rsidRPr="00A74D6E">
              <w:rPr>
                <w:rFonts w:ascii="Arial" w:hAnsi="Arial"/>
                <w:b/>
                <w:color w:val="auto"/>
                <w:sz w:val="20"/>
              </w:rPr>
              <w:t xml:space="preserve"> establecimientos</w:t>
            </w:r>
          </w:p>
        </w:tc>
        <w:tc>
          <w:tcPr>
            <w:tcW w:w="8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63149" w14:textId="77777777" w:rsidR="004A007B" w:rsidRPr="00A74D6E" w:rsidRDefault="004A007B" w:rsidP="004A007B">
            <w:pPr>
              <w:pStyle w:val="Default"/>
              <w:spacing w:before="120"/>
              <w:jc w:val="center"/>
              <w:rPr>
                <w:color w:val="aut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DC630" w14:textId="3DEE4D46" w:rsidR="004A007B" w:rsidRPr="00A74D6E" w:rsidRDefault="004A007B" w:rsidP="004751EF">
            <w:pPr>
              <w:spacing w:before="120"/>
              <w:jc w:val="center"/>
              <w:rPr>
                <w:rFonts w:ascii="Arial" w:hAnsi="Arial"/>
                <w:sz w:val="20"/>
              </w:rPr>
            </w:pPr>
            <w:r w:rsidRPr="00A74D6E">
              <w:rPr>
                <w:rFonts w:ascii="Arial" w:hAnsi="Arial" w:cs="Arial"/>
                <w:b/>
                <w:sz w:val="20"/>
              </w:rPr>
              <w:t>9</w:t>
            </w:r>
            <w:r w:rsidR="004751EF">
              <w:rPr>
                <w:rFonts w:ascii="Arial" w:hAnsi="Arial" w:cs="Arial"/>
                <w:b/>
                <w:sz w:val="20"/>
              </w:rPr>
              <w:t>31</w:t>
            </w:r>
            <w:r w:rsidRPr="00A74D6E">
              <w:rPr>
                <w:rFonts w:ascii="Arial" w:hAnsi="Arial" w:cs="Arial"/>
                <w:b/>
                <w:sz w:val="20"/>
              </w:rPr>
              <w:t xml:space="preserve"> restaurantes</w:t>
            </w:r>
          </w:p>
        </w:tc>
      </w:tr>
      <w:tr w:rsidR="004751EF" w:rsidRPr="00A74D6E" w14:paraId="5EAE6BDF" w14:textId="77777777" w:rsidTr="00640F8C">
        <w:trPr>
          <w:trHeight w:val="490"/>
          <w:jc w:val="center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BD5D9" w14:textId="3EE076EB" w:rsidR="004751EF" w:rsidRPr="00A74D6E" w:rsidRDefault="004751EF" w:rsidP="004A007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40F8C"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17BEFF" w14:textId="77777777" w:rsidR="004751EF" w:rsidRPr="00A74D6E" w:rsidRDefault="004751EF" w:rsidP="004A007B">
            <w:pPr>
              <w:spacing w:before="120"/>
              <w:jc w:val="center"/>
              <w:rPr>
                <w:rFonts w:ascii="Annuels" w:hAnsi="Annuels" w:cs="Arial"/>
                <w:sz w:val="28"/>
              </w:rPr>
            </w:pPr>
            <w:r w:rsidRPr="00A74D6E">
              <w:rPr>
                <w:rFonts w:ascii="Annuels" w:hAnsi="Annuels" w:cs="Arial"/>
                <w:sz w:val="28"/>
              </w:rPr>
              <w:t>l</w:t>
            </w:r>
          </w:p>
        </w:tc>
        <w:tc>
          <w:tcPr>
            <w:tcW w:w="1839" w:type="dxa"/>
            <w:tcBorders>
              <w:top w:val="single" w:sz="4" w:space="0" w:color="000000"/>
              <w:bottom w:val="single" w:sz="4" w:space="0" w:color="000000"/>
            </w:tcBorders>
          </w:tcPr>
          <w:p w14:paraId="73071C51" w14:textId="77777777" w:rsidR="004751EF" w:rsidRPr="00A74D6E" w:rsidRDefault="004751EF" w:rsidP="004A007B">
            <w:pPr>
              <w:pStyle w:val="Default"/>
              <w:spacing w:before="120" w:after="120"/>
              <w:jc w:val="center"/>
              <w:rPr>
                <w:rFonts w:ascii="Arial" w:hAnsi="Arial"/>
                <w:sz w:val="20"/>
              </w:rPr>
            </w:pPr>
            <w:r w:rsidRPr="00A74D6E">
              <w:rPr>
                <w:rFonts w:ascii="Arial" w:hAnsi="Arial"/>
                <w:sz w:val="20"/>
              </w:rPr>
              <w:t>Gran lujo y tradición</w:t>
            </w:r>
          </w:p>
        </w:tc>
        <w:tc>
          <w:tcPr>
            <w:tcW w:w="8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64DE7" w14:textId="77777777" w:rsidR="004751EF" w:rsidRPr="00A74D6E" w:rsidRDefault="004751EF" w:rsidP="004A007B">
            <w:pPr>
              <w:spacing w:before="120"/>
              <w:jc w:val="center"/>
              <w:rPr>
                <w:rFonts w:ascii="Annuels" w:hAnsi="Annuels" w:cs="Arial"/>
                <w:sz w:val="28"/>
              </w:rPr>
            </w:pPr>
            <w:r w:rsidRPr="00A74D6E">
              <w:rPr>
                <w:rFonts w:ascii="Annuels" w:hAnsi="Annuels" w:cs="Arial"/>
                <w:sz w:val="28"/>
              </w:rPr>
              <w:t>ö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78823" w14:textId="196BCD67" w:rsidR="004751EF" w:rsidRPr="00A74D6E" w:rsidRDefault="004751EF" w:rsidP="004A007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751EF">
              <w:rPr>
                <w:rFonts w:ascii="Arial" w:hAnsi="Arial" w:cs="Arial"/>
                <w:sz w:val="20"/>
              </w:rPr>
              <w:t>0</w:t>
            </w:r>
          </w:p>
        </w:tc>
      </w:tr>
      <w:tr w:rsidR="004751EF" w:rsidRPr="00A74D6E" w14:paraId="72B7CB7B" w14:textId="77777777" w:rsidTr="00640F8C">
        <w:trPr>
          <w:trHeight w:val="490"/>
          <w:jc w:val="center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D3CF3" w14:textId="3B2FB607" w:rsidR="004751EF" w:rsidRPr="00A74D6E" w:rsidRDefault="004751EF" w:rsidP="004A007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40F8C">
              <w:rPr>
                <w:rFonts w:ascii="Arial" w:hAnsi="Arial" w:cs="Arial"/>
                <w:sz w:val="20"/>
              </w:rPr>
              <w:t>44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C8288B" w14:textId="77777777" w:rsidR="004751EF" w:rsidRPr="00A74D6E" w:rsidRDefault="004751EF" w:rsidP="004A007B">
            <w:pPr>
              <w:spacing w:before="120"/>
              <w:jc w:val="center"/>
              <w:rPr>
                <w:rFonts w:ascii="Annuels" w:hAnsi="Annuels" w:cs="Arial"/>
                <w:sz w:val="28"/>
              </w:rPr>
            </w:pPr>
            <w:r w:rsidRPr="00A74D6E">
              <w:rPr>
                <w:rFonts w:ascii="Annuels" w:hAnsi="Annuels" w:cs="Arial"/>
                <w:sz w:val="28"/>
              </w:rPr>
              <w:t>k</w:t>
            </w:r>
          </w:p>
        </w:tc>
        <w:tc>
          <w:tcPr>
            <w:tcW w:w="1839" w:type="dxa"/>
            <w:tcBorders>
              <w:top w:val="single" w:sz="4" w:space="0" w:color="000000"/>
              <w:bottom w:val="single" w:sz="4" w:space="0" w:color="000000"/>
            </w:tcBorders>
          </w:tcPr>
          <w:p w14:paraId="12C8366A" w14:textId="77777777" w:rsidR="004751EF" w:rsidRPr="00A74D6E" w:rsidRDefault="004751EF" w:rsidP="004A007B">
            <w:pPr>
              <w:pStyle w:val="Default"/>
              <w:spacing w:before="120" w:after="120"/>
              <w:jc w:val="center"/>
              <w:rPr>
                <w:rFonts w:ascii="Arial" w:hAnsi="Arial"/>
                <w:sz w:val="20"/>
              </w:rPr>
            </w:pPr>
            <w:r w:rsidRPr="00A74D6E">
              <w:rPr>
                <w:rFonts w:ascii="Arial" w:hAnsi="Arial"/>
                <w:sz w:val="20"/>
              </w:rPr>
              <w:t>Gran confort</w:t>
            </w:r>
          </w:p>
        </w:tc>
        <w:tc>
          <w:tcPr>
            <w:tcW w:w="8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C32C9" w14:textId="77777777" w:rsidR="004751EF" w:rsidRPr="00A74D6E" w:rsidRDefault="004751EF" w:rsidP="004A007B">
            <w:pPr>
              <w:spacing w:before="120"/>
              <w:jc w:val="center"/>
              <w:rPr>
                <w:rFonts w:ascii="Annuels" w:hAnsi="Annuels" w:cs="Arial"/>
                <w:sz w:val="28"/>
              </w:rPr>
            </w:pPr>
            <w:r w:rsidRPr="00A74D6E">
              <w:rPr>
                <w:rFonts w:ascii="Annuels" w:hAnsi="Annuels" w:cs="Arial"/>
                <w:sz w:val="28"/>
              </w:rPr>
              <w:t>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51E4B" w14:textId="205972E6" w:rsidR="004751EF" w:rsidRPr="00A74D6E" w:rsidRDefault="004751EF" w:rsidP="004A007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751EF">
              <w:rPr>
                <w:rFonts w:ascii="Arial" w:hAnsi="Arial" w:cs="Arial"/>
                <w:sz w:val="20"/>
              </w:rPr>
              <w:t>16</w:t>
            </w:r>
          </w:p>
        </w:tc>
      </w:tr>
      <w:tr w:rsidR="004751EF" w:rsidRPr="00A74D6E" w14:paraId="1A349904" w14:textId="77777777" w:rsidTr="00640F8C">
        <w:trPr>
          <w:trHeight w:val="493"/>
          <w:jc w:val="center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61C48" w14:textId="7779BF4D" w:rsidR="004751EF" w:rsidRPr="00A74D6E" w:rsidRDefault="004751EF" w:rsidP="004A007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40F8C">
              <w:rPr>
                <w:rFonts w:ascii="Arial" w:hAnsi="Arial" w:cs="Arial"/>
                <w:sz w:val="20"/>
              </w:rPr>
              <w:t>135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77AD87" w14:textId="77777777" w:rsidR="004751EF" w:rsidRPr="00A74D6E" w:rsidRDefault="004751EF" w:rsidP="004A007B">
            <w:pPr>
              <w:spacing w:before="120"/>
              <w:jc w:val="center"/>
              <w:rPr>
                <w:rFonts w:ascii="Annuels" w:hAnsi="Annuels" w:cs="Arial"/>
                <w:sz w:val="28"/>
              </w:rPr>
            </w:pPr>
            <w:r w:rsidRPr="00A74D6E">
              <w:rPr>
                <w:rFonts w:ascii="Annuels" w:hAnsi="Annuels" w:cs="Arial"/>
                <w:sz w:val="28"/>
              </w:rPr>
              <w:t>j</w:t>
            </w:r>
          </w:p>
        </w:tc>
        <w:tc>
          <w:tcPr>
            <w:tcW w:w="1839" w:type="dxa"/>
            <w:tcBorders>
              <w:top w:val="single" w:sz="4" w:space="0" w:color="000000"/>
              <w:bottom w:val="single" w:sz="4" w:space="0" w:color="000000"/>
            </w:tcBorders>
          </w:tcPr>
          <w:p w14:paraId="6B48F6CC" w14:textId="77777777" w:rsidR="004751EF" w:rsidRPr="00A74D6E" w:rsidRDefault="004751EF" w:rsidP="004A007B">
            <w:pPr>
              <w:pStyle w:val="Default"/>
              <w:spacing w:before="120" w:after="120"/>
              <w:jc w:val="center"/>
              <w:rPr>
                <w:rFonts w:ascii="Arial" w:hAnsi="Arial"/>
                <w:sz w:val="20"/>
              </w:rPr>
            </w:pPr>
            <w:r w:rsidRPr="00A74D6E">
              <w:rPr>
                <w:rFonts w:ascii="Arial" w:hAnsi="Arial"/>
                <w:sz w:val="20"/>
              </w:rPr>
              <w:t>Muy confortable</w:t>
            </w:r>
          </w:p>
        </w:tc>
        <w:tc>
          <w:tcPr>
            <w:tcW w:w="8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0D962" w14:textId="77777777" w:rsidR="004751EF" w:rsidRPr="00A74D6E" w:rsidRDefault="004751EF" w:rsidP="004A007B">
            <w:pPr>
              <w:spacing w:before="120"/>
              <w:jc w:val="center"/>
              <w:rPr>
                <w:rFonts w:ascii="Annuels" w:hAnsi="Annuels" w:cs="Arial"/>
                <w:sz w:val="28"/>
              </w:rPr>
            </w:pPr>
            <w:r w:rsidRPr="00A74D6E">
              <w:rPr>
                <w:rFonts w:ascii="Annuels" w:hAnsi="Annuels" w:cs="Arial"/>
                <w:sz w:val="28"/>
              </w:rPr>
              <w:t>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06663" w14:textId="7DD6AD72" w:rsidR="004751EF" w:rsidRPr="00A74D6E" w:rsidRDefault="004751EF" w:rsidP="004A007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751EF">
              <w:rPr>
                <w:rFonts w:ascii="Arial" w:hAnsi="Arial" w:cs="Arial"/>
                <w:sz w:val="20"/>
              </w:rPr>
              <w:t>108</w:t>
            </w:r>
          </w:p>
        </w:tc>
      </w:tr>
      <w:tr w:rsidR="004751EF" w:rsidRPr="00A74D6E" w14:paraId="3D496FF9" w14:textId="77777777" w:rsidTr="00640F8C">
        <w:trPr>
          <w:trHeight w:val="490"/>
          <w:jc w:val="center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EF901" w14:textId="48810F9D" w:rsidR="004751EF" w:rsidRPr="00A74D6E" w:rsidRDefault="004751EF" w:rsidP="004A007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40F8C">
              <w:rPr>
                <w:rFonts w:ascii="Arial" w:hAnsi="Arial" w:cs="Arial"/>
                <w:sz w:val="20"/>
              </w:rPr>
              <w:t>201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03914C" w14:textId="77777777" w:rsidR="004751EF" w:rsidRPr="00A74D6E" w:rsidRDefault="004751EF" w:rsidP="004A007B">
            <w:pPr>
              <w:spacing w:before="120"/>
              <w:jc w:val="center"/>
              <w:rPr>
                <w:rFonts w:ascii="Annuels" w:hAnsi="Annuels" w:cs="Arial"/>
                <w:sz w:val="28"/>
              </w:rPr>
            </w:pPr>
            <w:r w:rsidRPr="00A74D6E">
              <w:rPr>
                <w:rFonts w:ascii="Annuels" w:hAnsi="Annuels" w:cs="Arial"/>
                <w:sz w:val="28"/>
              </w:rPr>
              <w:t>i</w:t>
            </w:r>
          </w:p>
        </w:tc>
        <w:tc>
          <w:tcPr>
            <w:tcW w:w="1839" w:type="dxa"/>
            <w:tcBorders>
              <w:top w:val="single" w:sz="4" w:space="0" w:color="000000"/>
              <w:bottom w:val="single" w:sz="4" w:space="0" w:color="000000"/>
            </w:tcBorders>
          </w:tcPr>
          <w:p w14:paraId="52EA0D37" w14:textId="77777777" w:rsidR="004751EF" w:rsidRPr="00A74D6E" w:rsidRDefault="004751EF" w:rsidP="004A007B">
            <w:pPr>
              <w:pStyle w:val="Default"/>
              <w:spacing w:before="120" w:after="120"/>
              <w:jc w:val="center"/>
              <w:rPr>
                <w:rFonts w:ascii="Arial" w:hAnsi="Arial"/>
                <w:sz w:val="20"/>
              </w:rPr>
            </w:pPr>
            <w:r w:rsidRPr="00A74D6E">
              <w:rPr>
                <w:rFonts w:ascii="Arial" w:hAnsi="Arial"/>
                <w:sz w:val="20"/>
              </w:rPr>
              <w:t>Confortable</w:t>
            </w:r>
          </w:p>
        </w:tc>
        <w:tc>
          <w:tcPr>
            <w:tcW w:w="8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9D384" w14:textId="77777777" w:rsidR="004751EF" w:rsidRPr="00A74D6E" w:rsidRDefault="004751EF" w:rsidP="004A007B">
            <w:pPr>
              <w:spacing w:before="120"/>
              <w:jc w:val="center"/>
              <w:rPr>
                <w:rFonts w:ascii="Annuels" w:hAnsi="Annuels" w:cs="Arial"/>
                <w:sz w:val="28"/>
              </w:rPr>
            </w:pPr>
            <w:proofErr w:type="spellStart"/>
            <w:r w:rsidRPr="00A74D6E">
              <w:rPr>
                <w:rFonts w:ascii="Annuels" w:hAnsi="Annuels" w:cs="Arial"/>
                <w:sz w:val="28"/>
              </w:rPr>
              <w:t>ó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4554F" w14:textId="4C935CD5" w:rsidR="004751EF" w:rsidRPr="00A74D6E" w:rsidRDefault="004751EF" w:rsidP="004A007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751EF">
              <w:rPr>
                <w:rFonts w:ascii="Arial" w:hAnsi="Arial" w:cs="Arial"/>
                <w:sz w:val="20"/>
              </w:rPr>
              <w:t>437</w:t>
            </w:r>
          </w:p>
        </w:tc>
      </w:tr>
      <w:tr w:rsidR="004751EF" w:rsidRPr="00A74D6E" w14:paraId="1EA41987" w14:textId="77777777" w:rsidTr="00640F8C">
        <w:trPr>
          <w:trHeight w:val="490"/>
          <w:jc w:val="center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966BE" w14:textId="46BC0B23" w:rsidR="004751EF" w:rsidRPr="00A74D6E" w:rsidRDefault="004751EF" w:rsidP="004A007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40F8C">
              <w:rPr>
                <w:rFonts w:ascii="Arial" w:hAnsi="Arial" w:cs="Arial"/>
                <w:sz w:val="20"/>
              </w:rPr>
              <w:t>109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C76536" w14:textId="77777777" w:rsidR="004751EF" w:rsidRPr="00A74D6E" w:rsidRDefault="004751EF" w:rsidP="004A007B">
            <w:pPr>
              <w:spacing w:before="120"/>
              <w:jc w:val="center"/>
              <w:rPr>
                <w:rFonts w:ascii="Annuels" w:hAnsi="Annuels" w:cs="Arial"/>
                <w:sz w:val="28"/>
              </w:rPr>
            </w:pPr>
            <w:r w:rsidRPr="00A74D6E">
              <w:rPr>
                <w:rFonts w:ascii="Annuels" w:hAnsi="Annuels" w:cs="Arial"/>
                <w:sz w:val="28"/>
              </w:rPr>
              <w:t>h</w:t>
            </w:r>
          </w:p>
        </w:tc>
        <w:tc>
          <w:tcPr>
            <w:tcW w:w="1839" w:type="dxa"/>
            <w:tcBorders>
              <w:top w:val="single" w:sz="4" w:space="0" w:color="000000"/>
              <w:bottom w:val="single" w:sz="4" w:space="0" w:color="000000"/>
            </w:tcBorders>
          </w:tcPr>
          <w:p w14:paraId="29828875" w14:textId="77777777" w:rsidR="004751EF" w:rsidRPr="00A74D6E" w:rsidRDefault="004751EF" w:rsidP="004A007B">
            <w:pPr>
              <w:pStyle w:val="Default"/>
              <w:spacing w:before="120" w:after="120"/>
              <w:jc w:val="center"/>
              <w:rPr>
                <w:rFonts w:ascii="Arial" w:hAnsi="Arial"/>
                <w:sz w:val="20"/>
              </w:rPr>
            </w:pPr>
            <w:r w:rsidRPr="00A74D6E">
              <w:rPr>
                <w:rFonts w:ascii="Arial" w:hAnsi="Arial"/>
                <w:sz w:val="20"/>
              </w:rPr>
              <w:t>Sencillo pero confortable</w:t>
            </w:r>
          </w:p>
        </w:tc>
        <w:tc>
          <w:tcPr>
            <w:tcW w:w="8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9C10E" w14:textId="77777777" w:rsidR="004751EF" w:rsidRPr="00A74D6E" w:rsidRDefault="004751EF" w:rsidP="004A007B">
            <w:pPr>
              <w:spacing w:before="120"/>
              <w:jc w:val="center"/>
              <w:rPr>
                <w:rFonts w:ascii="Annuels" w:hAnsi="Annuels" w:cs="Arial"/>
                <w:sz w:val="28"/>
              </w:rPr>
            </w:pPr>
            <w:r w:rsidRPr="00A74D6E">
              <w:rPr>
                <w:rFonts w:ascii="Annuels" w:hAnsi="Annuels" w:cs="Arial"/>
                <w:sz w:val="28"/>
              </w:rPr>
              <w:t>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FF3AD" w14:textId="2E10A4B3" w:rsidR="004751EF" w:rsidRPr="00A74D6E" w:rsidRDefault="004751EF" w:rsidP="004A007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751EF">
              <w:rPr>
                <w:rFonts w:ascii="Arial" w:hAnsi="Arial" w:cs="Arial"/>
                <w:sz w:val="20"/>
              </w:rPr>
              <w:t>370</w:t>
            </w:r>
          </w:p>
        </w:tc>
      </w:tr>
      <w:tr w:rsidR="004751EF" w:rsidRPr="00A74D6E" w14:paraId="4835F6D6" w14:textId="77777777" w:rsidTr="00640F8C">
        <w:trPr>
          <w:trHeight w:val="1136"/>
          <w:jc w:val="center"/>
        </w:trPr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162E" w14:textId="7547B811" w:rsidR="004751EF" w:rsidRPr="00A74D6E" w:rsidRDefault="004751EF" w:rsidP="00640F8C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40F8C">
              <w:rPr>
                <w:rFonts w:ascii="Arial" w:hAnsi="Arial" w:cs="Arial"/>
                <w:sz w:val="20"/>
              </w:rPr>
              <w:t>138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8396C9" w14:textId="77777777" w:rsidR="004751EF" w:rsidRPr="00A74D6E" w:rsidRDefault="004751EF" w:rsidP="004A007B">
            <w:pPr>
              <w:spacing w:before="120"/>
              <w:jc w:val="center"/>
              <w:rPr>
                <w:rFonts w:ascii="Annuels" w:hAnsi="Annuels" w:cs="Arial"/>
                <w:color w:val="FF0000"/>
                <w:sz w:val="28"/>
              </w:rPr>
            </w:pPr>
            <w:r w:rsidRPr="00A74D6E">
              <w:rPr>
                <w:rFonts w:ascii="Annuels" w:eastAsia="Times New Roman" w:hAnsi="Annuels" w:cs="Arial"/>
                <w:color w:val="FF0000"/>
                <w:sz w:val="28"/>
                <w:lang w:eastAsia="es-ES"/>
              </w:rPr>
              <w:t xml:space="preserve">l </w:t>
            </w:r>
            <w:r w:rsidRPr="00A74D6E">
              <w:rPr>
                <w:rFonts w:ascii="Annuels" w:hAnsi="Annuels" w:cs="Arial"/>
                <w:color w:val="FF0000"/>
                <w:sz w:val="28"/>
              </w:rPr>
              <w:t xml:space="preserve">     </w:t>
            </w:r>
            <w:r w:rsidRPr="00A74D6E">
              <w:rPr>
                <w:rFonts w:ascii="Arial" w:hAnsi="Arial" w:cs="Arial"/>
                <w:sz w:val="20"/>
              </w:rPr>
              <w:t>a</w:t>
            </w:r>
            <w:r w:rsidRPr="00A74D6E">
              <w:rPr>
                <w:rFonts w:ascii="Annuels" w:hAnsi="Annuels" w:cs="Arial"/>
                <w:color w:val="FF0000"/>
                <w:sz w:val="28"/>
              </w:rPr>
              <w:t xml:space="preserve"> </w:t>
            </w:r>
            <w:r w:rsidRPr="00A74D6E">
              <w:rPr>
                <w:rFonts w:ascii="Annuels" w:hAnsi="Annuels" w:cs="Arial"/>
                <w:color w:val="FF0000"/>
                <w:sz w:val="28"/>
              </w:rPr>
              <w:br/>
            </w:r>
            <w:proofErr w:type="gramStart"/>
            <w:r w:rsidRPr="00A74D6E">
              <w:rPr>
                <w:rFonts w:ascii="Annuels" w:hAnsi="Annuels" w:cs="Arial"/>
                <w:color w:val="FF0000"/>
                <w:sz w:val="28"/>
              </w:rPr>
              <w:t>h</w:t>
            </w:r>
            <w:r w:rsidRPr="00A74D6E">
              <w:rPr>
                <w:rFonts w:ascii="Arial" w:hAnsi="Arial" w:cs="Arial"/>
                <w:sz w:val="28"/>
              </w:rPr>
              <w:t>...</w:t>
            </w:r>
            <w:proofErr w:type="gramEnd"/>
            <w:r w:rsidRPr="00A74D6E">
              <w:rPr>
                <w:rFonts w:ascii="Annuels" w:hAnsi="Annuels" w:cs="Arial"/>
                <w:color w:val="FF0000"/>
                <w:sz w:val="28"/>
              </w:rPr>
              <w:t>I</w:t>
            </w:r>
          </w:p>
        </w:tc>
        <w:tc>
          <w:tcPr>
            <w:tcW w:w="1839" w:type="dxa"/>
            <w:tcBorders>
              <w:top w:val="single" w:sz="4" w:space="0" w:color="000000"/>
              <w:bottom w:val="single" w:sz="4" w:space="0" w:color="000000"/>
            </w:tcBorders>
          </w:tcPr>
          <w:p w14:paraId="2B3C8014" w14:textId="77777777" w:rsidR="004751EF" w:rsidRPr="00A74D6E" w:rsidRDefault="004751EF" w:rsidP="004A007B">
            <w:pPr>
              <w:pStyle w:val="Default"/>
              <w:spacing w:before="120"/>
              <w:jc w:val="center"/>
              <w:rPr>
                <w:rFonts w:ascii="Arial" w:hAnsi="Arial"/>
                <w:sz w:val="20"/>
              </w:rPr>
            </w:pPr>
            <w:r w:rsidRPr="00A74D6E">
              <w:rPr>
                <w:rFonts w:ascii="Arial" w:hAnsi="Arial"/>
                <w:sz w:val="20"/>
              </w:rPr>
              <w:t xml:space="preserve">Hoteles o restaurantes </w:t>
            </w:r>
            <w:r w:rsidRPr="00A74D6E">
              <w:rPr>
                <w:rFonts w:ascii="Arial" w:hAnsi="Arial"/>
                <w:color w:val="auto"/>
                <w:sz w:val="20"/>
              </w:rPr>
              <w:t>agradables</w:t>
            </w:r>
          </w:p>
        </w:tc>
        <w:tc>
          <w:tcPr>
            <w:tcW w:w="8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A37B0" w14:textId="77777777" w:rsidR="004751EF" w:rsidRPr="00A74D6E" w:rsidRDefault="004751EF" w:rsidP="004A007B">
            <w:pPr>
              <w:pStyle w:val="Default"/>
              <w:tabs>
                <w:tab w:val="num" w:pos="720"/>
              </w:tabs>
              <w:spacing w:before="120"/>
              <w:jc w:val="center"/>
              <w:rPr>
                <w:rFonts w:ascii="Annuels" w:hAnsi="Annuels"/>
                <w:color w:val="FF0000"/>
                <w:sz w:val="28"/>
              </w:rPr>
            </w:pPr>
            <w:r w:rsidRPr="00A74D6E">
              <w:rPr>
                <w:rFonts w:ascii="Annuels" w:hAnsi="Annuels" w:cs="Arial"/>
                <w:color w:val="FF0000"/>
                <w:sz w:val="28"/>
              </w:rPr>
              <w:t xml:space="preserve">ö      </w:t>
            </w:r>
            <w:r w:rsidRPr="00A74D6E">
              <w:rPr>
                <w:rFonts w:ascii="Arial" w:hAnsi="Arial" w:cs="Arial"/>
                <w:sz w:val="20"/>
              </w:rPr>
              <w:t>a</w:t>
            </w:r>
            <w:r w:rsidRPr="00A74D6E">
              <w:rPr>
                <w:rFonts w:ascii="Annuels" w:hAnsi="Annuels" w:cs="Arial"/>
                <w:color w:val="FF0000"/>
                <w:sz w:val="28"/>
              </w:rPr>
              <w:t xml:space="preserve"> </w:t>
            </w:r>
            <w:r w:rsidRPr="00A74D6E">
              <w:rPr>
                <w:rFonts w:ascii="Annuels" w:hAnsi="Annuels" w:cs="Arial"/>
                <w:color w:val="FF0000"/>
                <w:sz w:val="28"/>
              </w:rPr>
              <w:br/>
              <w:t>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72C28" w14:textId="240C159F" w:rsidR="004751EF" w:rsidRPr="00A74D6E" w:rsidRDefault="004751EF" w:rsidP="004751E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751EF">
              <w:rPr>
                <w:rFonts w:ascii="Arial" w:hAnsi="Arial" w:cs="Arial"/>
                <w:sz w:val="20"/>
              </w:rPr>
              <w:t>134</w:t>
            </w:r>
          </w:p>
        </w:tc>
      </w:tr>
    </w:tbl>
    <w:p w14:paraId="594B56B1" w14:textId="77777777" w:rsidR="004A007B" w:rsidRPr="00A74D6E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3A49B42B" w14:textId="77777777" w:rsidR="004A007B" w:rsidRPr="00A74D6E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tbl>
      <w:tblPr>
        <w:tblpPr w:leftFromText="141" w:rightFromText="141" w:vertAnchor="text" w:horzAnchor="page" w:tblpX="2440" w:tblpY="101"/>
        <w:tblW w:w="8085" w:type="dxa"/>
        <w:tblLook w:val="0000" w:firstRow="0" w:lastRow="0" w:firstColumn="0" w:lastColumn="0" w:noHBand="0" w:noVBand="0"/>
      </w:tblPr>
      <w:tblGrid>
        <w:gridCol w:w="1819"/>
        <w:gridCol w:w="4435"/>
        <w:gridCol w:w="1831"/>
      </w:tblGrid>
      <w:tr w:rsidR="004A007B" w:rsidRPr="00A74D6E" w14:paraId="491BE6FF" w14:textId="77777777" w:rsidTr="004A007B">
        <w:trPr>
          <w:trHeight w:val="354"/>
        </w:trPr>
        <w:tc>
          <w:tcPr>
            <w:tcW w:w="8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1B6BB" w14:textId="77777777" w:rsidR="004A007B" w:rsidRPr="00A74D6E" w:rsidRDefault="004A007B" w:rsidP="004A007B">
            <w:pPr>
              <w:pStyle w:val="Default"/>
              <w:spacing w:before="120" w:after="120"/>
              <w:jc w:val="center"/>
              <w:rPr>
                <w:rFonts w:ascii="Arial" w:hAnsi="Arial"/>
                <w:b/>
                <w:sz w:val="20"/>
              </w:rPr>
            </w:pPr>
            <w:r w:rsidRPr="00A74D6E">
              <w:rPr>
                <w:rFonts w:ascii="Arial" w:hAnsi="Arial"/>
                <w:b/>
                <w:sz w:val="20"/>
              </w:rPr>
              <w:t>ALOJAMIENTO</w:t>
            </w:r>
          </w:p>
        </w:tc>
      </w:tr>
      <w:tr w:rsidR="004A007B" w:rsidRPr="00A74D6E" w14:paraId="6009672C" w14:textId="77777777" w:rsidTr="004A007B">
        <w:trPr>
          <w:trHeight w:val="45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98DEB" w14:textId="77777777" w:rsidR="004A007B" w:rsidRPr="00A74D6E" w:rsidRDefault="004A007B" w:rsidP="004A007B">
            <w:pPr>
              <w:pStyle w:val="Default"/>
              <w:spacing w:before="120" w:afterAutospacing="1"/>
              <w:jc w:val="center"/>
              <w:rPr>
                <w:rFonts w:ascii="Annuels" w:hAnsi="Annuels"/>
                <w:sz w:val="28"/>
                <w:szCs w:val="28"/>
              </w:rPr>
            </w:pPr>
            <w:r w:rsidRPr="00A74D6E">
              <w:rPr>
                <w:rFonts w:ascii="Annuels" w:eastAsiaTheme="minorHAnsi" w:hAnsiTheme="minorHAnsi" w:cstheme="minorBidi"/>
                <w:color w:val="006FC0"/>
                <w:sz w:val="28"/>
                <w:szCs w:val="28"/>
                <w:lang w:eastAsia="en-US"/>
              </w:rPr>
              <w:t>L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63C93" w14:textId="77777777" w:rsidR="004A007B" w:rsidRPr="00A74D6E" w:rsidRDefault="004A007B" w:rsidP="004A007B">
            <w:pPr>
              <w:pStyle w:val="Default"/>
              <w:spacing w:before="120"/>
              <w:jc w:val="center"/>
              <w:rPr>
                <w:rFonts w:ascii="Arial" w:hAnsi="Arial"/>
                <w:sz w:val="20"/>
              </w:rPr>
            </w:pPr>
            <w:r w:rsidRPr="00A74D6E">
              <w:rPr>
                <w:rFonts w:ascii="Arial" w:hAnsi="Arial"/>
                <w:sz w:val="20"/>
              </w:rPr>
              <w:t>Hoteles con spa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EA2D4" w14:textId="70948753" w:rsidR="004A007B" w:rsidRPr="00A74D6E" w:rsidRDefault="004A007B" w:rsidP="00FA6D9C">
            <w:pPr>
              <w:pStyle w:val="Default"/>
              <w:spacing w:before="120"/>
              <w:jc w:val="center"/>
              <w:rPr>
                <w:rFonts w:ascii="Arial" w:hAnsi="Arial"/>
                <w:sz w:val="20"/>
              </w:rPr>
            </w:pPr>
            <w:r w:rsidRPr="00A74D6E">
              <w:rPr>
                <w:rFonts w:ascii="Arial" w:hAnsi="Arial"/>
                <w:sz w:val="20"/>
              </w:rPr>
              <w:t>10</w:t>
            </w:r>
            <w:r w:rsidR="00FA6D9C">
              <w:rPr>
                <w:rFonts w:ascii="Arial" w:hAnsi="Arial"/>
                <w:sz w:val="20"/>
              </w:rPr>
              <w:t>5</w:t>
            </w:r>
          </w:p>
        </w:tc>
      </w:tr>
    </w:tbl>
    <w:p w14:paraId="63C7D9C0" w14:textId="77777777" w:rsidR="004A007B" w:rsidRPr="00A74D6E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04F981A1" w14:textId="77777777" w:rsidR="004A007B" w:rsidRPr="00A74D6E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72EEC006" w14:textId="77777777" w:rsidR="004A007B" w:rsidRPr="00A74D6E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4C498B68" w14:textId="77777777" w:rsidR="004A007B" w:rsidRPr="00A74D6E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3C75FDE8" w14:textId="77777777" w:rsidR="004A007B" w:rsidRPr="00A74D6E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159A810E" w14:textId="77777777" w:rsidR="004A007B" w:rsidRPr="00A74D6E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68C40611" w14:textId="77777777" w:rsidR="004A007B" w:rsidRPr="00A74D6E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tbl>
      <w:tblPr>
        <w:tblW w:w="8085" w:type="dxa"/>
        <w:tblInd w:w="1380" w:type="dxa"/>
        <w:tblLook w:val="0000" w:firstRow="0" w:lastRow="0" w:firstColumn="0" w:lastColumn="0" w:noHBand="0" w:noVBand="0"/>
      </w:tblPr>
      <w:tblGrid>
        <w:gridCol w:w="1817"/>
        <w:gridCol w:w="4439"/>
        <w:gridCol w:w="1829"/>
      </w:tblGrid>
      <w:tr w:rsidR="004A007B" w:rsidRPr="00A74D6E" w14:paraId="4B3D9DC3" w14:textId="77777777" w:rsidTr="004A007B">
        <w:trPr>
          <w:trHeight w:val="577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9B6C8" w14:textId="77777777" w:rsidR="004A007B" w:rsidRPr="00A74D6E" w:rsidRDefault="004A007B" w:rsidP="004A007B">
            <w:pPr>
              <w:pStyle w:val="Default"/>
              <w:spacing w:before="120"/>
              <w:jc w:val="center"/>
              <w:rPr>
                <w:rFonts w:ascii="Annuels" w:hAnsi="Annuels"/>
                <w:color w:val="FF0000"/>
                <w:sz w:val="36"/>
                <w:szCs w:val="36"/>
              </w:rPr>
            </w:pP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5F31E" w14:textId="77777777" w:rsidR="004A007B" w:rsidRPr="00A74D6E" w:rsidRDefault="004A007B" w:rsidP="004A007B">
            <w:pPr>
              <w:pStyle w:val="Default"/>
              <w:spacing w:before="120" w:after="120"/>
              <w:jc w:val="center"/>
              <w:rPr>
                <w:color w:val="auto"/>
              </w:rPr>
            </w:pPr>
            <w:r w:rsidRPr="00A74D6E">
              <w:rPr>
                <w:rFonts w:ascii="Arial" w:hAnsi="Arial"/>
                <w:b/>
                <w:sz w:val="20"/>
              </w:rPr>
              <w:t>LA MESA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CA549" w14:textId="77777777" w:rsidR="004A007B" w:rsidRPr="00A74D6E" w:rsidRDefault="004A007B" w:rsidP="004A007B">
            <w:pPr>
              <w:pStyle w:val="Default"/>
              <w:spacing w:before="120"/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</w:tr>
      <w:tr w:rsidR="004A007B" w:rsidRPr="00A74D6E" w14:paraId="59DB9D00" w14:textId="77777777" w:rsidTr="004A007B">
        <w:trPr>
          <w:trHeight w:val="885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A1D2E" w14:textId="77777777" w:rsidR="004A007B" w:rsidRPr="00A74D6E" w:rsidRDefault="004A007B" w:rsidP="004A007B">
            <w:pPr>
              <w:pStyle w:val="Default"/>
              <w:spacing w:before="120"/>
              <w:jc w:val="center"/>
              <w:rPr>
                <w:rFonts w:ascii="Annuels" w:hAnsi="Annuels"/>
                <w:color w:val="FF0000"/>
                <w:sz w:val="36"/>
                <w:szCs w:val="36"/>
              </w:rPr>
            </w:pPr>
            <w:r w:rsidRPr="00A74D6E">
              <w:rPr>
                <w:rFonts w:ascii="Annuels" w:hAnsi="Annuels" w:cs="Arial"/>
                <w:color w:val="FF0000"/>
                <w:sz w:val="36"/>
              </w:rPr>
              <w:t>=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E314B" w14:textId="77777777" w:rsidR="004A007B" w:rsidRPr="00A74D6E" w:rsidRDefault="004A007B" w:rsidP="004A007B">
            <w:pPr>
              <w:pStyle w:val="Default"/>
              <w:spacing w:line="120" w:lineRule="atLeast"/>
              <w:jc w:val="center"/>
              <w:rPr>
                <w:rFonts w:ascii="Arial" w:hAnsi="Arial"/>
                <w:b/>
                <w:sz w:val="20"/>
                <w:szCs w:val="20"/>
              </w:rPr>
            </w:pPr>
            <w:proofErr w:type="spellStart"/>
            <w:r w:rsidRPr="00A74D6E">
              <w:rPr>
                <w:rFonts w:ascii="Arial" w:hAnsi="Arial"/>
                <w:b/>
                <w:sz w:val="20"/>
                <w:szCs w:val="20"/>
              </w:rPr>
              <w:t>Bib</w:t>
            </w:r>
            <w:proofErr w:type="spellEnd"/>
            <w:r w:rsidRPr="00A74D6E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proofErr w:type="spellStart"/>
            <w:r w:rsidRPr="00A74D6E">
              <w:rPr>
                <w:rFonts w:ascii="Arial" w:hAnsi="Arial"/>
                <w:b/>
                <w:sz w:val="20"/>
                <w:szCs w:val="20"/>
              </w:rPr>
              <w:t>Gourmand</w:t>
            </w:r>
            <w:proofErr w:type="spellEnd"/>
            <w:r w:rsidRPr="00A74D6E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  <w:p w14:paraId="2ED6044E" w14:textId="48A8781D" w:rsidR="004A007B" w:rsidRPr="00A74D6E" w:rsidRDefault="00735749" w:rsidP="004A007B">
            <w:pPr>
              <w:pStyle w:val="Default"/>
              <w:spacing w:line="120" w:lineRule="atLeast"/>
              <w:jc w:val="center"/>
              <w:rPr>
                <w:color w:val="auto"/>
              </w:rPr>
            </w:pPr>
            <w:r w:rsidRPr="00735749">
              <w:rPr>
                <w:rFonts w:ascii="Arial" w:hAnsi="Arial"/>
                <w:sz w:val="20"/>
                <w:szCs w:val="20"/>
              </w:rPr>
              <w:t>Nuestra mejor relación calidad-precio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FFA21" w14:textId="0D9E746F" w:rsidR="004A007B" w:rsidRPr="00A74D6E" w:rsidRDefault="004A007B" w:rsidP="001A02EE">
            <w:pPr>
              <w:spacing w:before="120"/>
              <w:jc w:val="center"/>
              <w:rPr>
                <w:rFonts w:ascii="Arial" w:hAnsi="Arial" w:cs="Arial"/>
                <w:bCs/>
                <w:color w:val="3366FF"/>
                <w:sz w:val="20"/>
              </w:rPr>
            </w:pPr>
            <w:r w:rsidRPr="00A74D6E">
              <w:rPr>
                <w:rFonts w:ascii="Arial" w:hAnsi="Arial" w:cs="Arial"/>
                <w:sz w:val="20"/>
              </w:rPr>
              <w:t>1</w:t>
            </w:r>
            <w:r w:rsidR="001A02EE">
              <w:rPr>
                <w:rFonts w:ascii="Arial" w:hAnsi="Arial" w:cs="Arial"/>
                <w:sz w:val="20"/>
              </w:rPr>
              <w:t>53</w:t>
            </w:r>
          </w:p>
        </w:tc>
      </w:tr>
      <w:tr w:rsidR="004A007B" w:rsidRPr="00A74D6E" w14:paraId="14B733B8" w14:textId="77777777" w:rsidTr="004A007B">
        <w:trPr>
          <w:trHeight w:val="545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3011C" w14:textId="77777777" w:rsidR="004A007B" w:rsidRPr="00A74D6E" w:rsidRDefault="004A007B" w:rsidP="004A007B">
            <w:pPr>
              <w:pStyle w:val="Default"/>
              <w:spacing w:before="120"/>
              <w:jc w:val="center"/>
              <w:rPr>
                <w:rFonts w:ascii="Arial" w:hAnsi="Arial"/>
                <w:b/>
                <w:sz w:val="20"/>
              </w:rPr>
            </w:pPr>
            <w:r w:rsidRPr="00A74D6E">
              <w:rPr>
                <w:rFonts w:ascii="Annuels" w:hAnsi="Annuels" w:cs="Arial"/>
                <w:color w:val="FF0000"/>
                <w:sz w:val="36"/>
              </w:rPr>
              <w:t>N</w:t>
            </w:r>
          </w:p>
        </w:tc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E6F88" w14:textId="77777777" w:rsidR="004A007B" w:rsidRPr="00A74D6E" w:rsidRDefault="004A007B" w:rsidP="004A007B">
            <w:pPr>
              <w:pStyle w:val="Default"/>
              <w:spacing w:before="120" w:after="120"/>
              <w:jc w:val="center"/>
              <w:rPr>
                <w:rFonts w:ascii="Arial" w:hAnsi="Arial"/>
                <w:sz w:val="20"/>
                <w:szCs w:val="20"/>
              </w:rPr>
            </w:pPr>
            <w:r w:rsidRPr="00A74D6E">
              <w:rPr>
                <w:rFonts w:ascii="Arial" w:hAnsi="Arial"/>
                <w:sz w:val="20"/>
              </w:rPr>
              <w:t>Carta de vinos especialmente atractiva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97E84" w14:textId="078FE9E2" w:rsidR="004A007B" w:rsidRPr="00A74D6E" w:rsidRDefault="004A007B" w:rsidP="001A02EE">
            <w:pPr>
              <w:spacing w:before="120"/>
              <w:jc w:val="center"/>
              <w:rPr>
                <w:rFonts w:ascii="Arial" w:hAnsi="Arial" w:cs="Arial"/>
                <w:bCs/>
                <w:sz w:val="20"/>
              </w:rPr>
            </w:pPr>
            <w:r w:rsidRPr="00A74D6E">
              <w:rPr>
                <w:rFonts w:ascii="Arial" w:hAnsi="Arial" w:cs="Arial"/>
                <w:sz w:val="20"/>
              </w:rPr>
              <w:t>2</w:t>
            </w:r>
            <w:r w:rsidR="001A02EE">
              <w:rPr>
                <w:rFonts w:ascii="Arial" w:hAnsi="Arial" w:cs="Arial"/>
                <w:sz w:val="20"/>
              </w:rPr>
              <w:t>56</w:t>
            </w:r>
          </w:p>
        </w:tc>
      </w:tr>
    </w:tbl>
    <w:p w14:paraId="5347E24C" w14:textId="77777777" w:rsidR="004A007B" w:rsidRPr="00A74D6E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07C17041" w14:textId="77777777" w:rsidR="004A007B" w:rsidRPr="00A74D6E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tbl>
      <w:tblPr>
        <w:tblpPr w:leftFromText="141" w:rightFromText="141" w:vertAnchor="text" w:horzAnchor="page" w:tblpX="2440" w:tblpY="19"/>
        <w:tblW w:w="8085" w:type="dxa"/>
        <w:tblLook w:val="0000" w:firstRow="0" w:lastRow="0" w:firstColumn="0" w:lastColumn="0" w:noHBand="0" w:noVBand="0"/>
      </w:tblPr>
      <w:tblGrid>
        <w:gridCol w:w="1819"/>
        <w:gridCol w:w="4435"/>
        <w:gridCol w:w="1831"/>
      </w:tblGrid>
      <w:tr w:rsidR="004A007B" w:rsidRPr="00A74D6E" w14:paraId="3D0A06FA" w14:textId="77777777" w:rsidTr="004A007B">
        <w:trPr>
          <w:trHeight w:val="354"/>
        </w:trPr>
        <w:tc>
          <w:tcPr>
            <w:tcW w:w="8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C1DA5" w14:textId="77777777" w:rsidR="004A007B" w:rsidRPr="00A74D6E" w:rsidRDefault="004A007B" w:rsidP="004A007B">
            <w:pPr>
              <w:pStyle w:val="Default"/>
              <w:spacing w:before="120" w:after="120"/>
              <w:jc w:val="center"/>
              <w:rPr>
                <w:rFonts w:ascii="Arial" w:hAnsi="Arial"/>
                <w:b/>
                <w:sz w:val="20"/>
              </w:rPr>
            </w:pPr>
            <w:r w:rsidRPr="00A74D6E">
              <w:rPr>
                <w:rFonts w:ascii="Arial" w:hAnsi="Arial"/>
                <w:b/>
                <w:sz w:val="20"/>
              </w:rPr>
              <w:t>ESTRELLAS MICHELIN</w:t>
            </w:r>
          </w:p>
        </w:tc>
      </w:tr>
      <w:tr w:rsidR="004A007B" w:rsidRPr="00A74D6E" w14:paraId="3B55759A" w14:textId="77777777" w:rsidTr="004A007B">
        <w:trPr>
          <w:trHeight w:val="450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A7BF6" w14:textId="77777777" w:rsidR="004A007B" w:rsidRPr="00A74D6E" w:rsidRDefault="004A007B" w:rsidP="004A007B">
            <w:pPr>
              <w:pStyle w:val="Default"/>
              <w:spacing w:before="120" w:afterAutospacing="1"/>
              <w:jc w:val="center"/>
              <w:rPr>
                <w:rFonts w:ascii="Arial" w:hAnsi="Arial"/>
                <w:b/>
                <w:sz w:val="20"/>
              </w:rPr>
            </w:pPr>
            <w:r w:rsidRPr="00A74D6E">
              <w:rPr>
                <w:rFonts w:ascii="Annuels" w:hAnsi="Annuels" w:cs="Arial"/>
                <w:color w:val="FF0000"/>
                <w:sz w:val="36"/>
              </w:rPr>
              <w:t>m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26FB9" w14:textId="77777777" w:rsidR="004A007B" w:rsidRPr="00A74D6E" w:rsidRDefault="004A007B" w:rsidP="004A007B">
            <w:pPr>
              <w:pStyle w:val="Default"/>
              <w:spacing w:before="120"/>
              <w:jc w:val="center"/>
              <w:rPr>
                <w:rFonts w:ascii="Arial" w:hAnsi="Arial"/>
                <w:b/>
                <w:sz w:val="20"/>
              </w:rPr>
            </w:pPr>
            <w:r w:rsidRPr="00A74D6E">
              <w:rPr>
                <w:rFonts w:ascii="Annuels" w:hAnsi="Annuels" w:cs="Arial"/>
                <w:color w:val="FF0000"/>
                <w:sz w:val="36"/>
              </w:rPr>
              <w:t>mm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4E080" w14:textId="77777777" w:rsidR="004A007B" w:rsidRPr="00A74D6E" w:rsidRDefault="004A007B" w:rsidP="004A007B">
            <w:pPr>
              <w:pStyle w:val="Default"/>
              <w:spacing w:before="120"/>
              <w:jc w:val="center"/>
              <w:rPr>
                <w:rFonts w:ascii="Arial" w:hAnsi="Arial"/>
                <w:b/>
                <w:sz w:val="20"/>
              </w:rPr>
            </w:pPr>
            <w:r w:rsidRPr="00A74D6E">
              <w:rPr>
                <w:rFonts w:ascii="Annuels" w:hAnsi="Annuels" w:cs="Arial"/>
                <w:color w:val="FF0000"/>
                <w:sz w:val="36"/>
              </w:rPr>
              <w:t>mmm</w:t>
            </w:r>
          </w:p>
        </w:tc>
      </w:tr>
      <w:tr w:rsidR="004A007B" w:rsidRPr="00A74D6E" w14:paraId="619E6709" w14:textId="77777777" w:rsidTr="004A007B">
        <w:trPr>
          <w:trHeight w:val="485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D6C63" w14:textId="6A09C3C6" w:rsidR="004A007B" w:rsidRPr="00A74D6E" w:rsidRDefault="004A007B" w:rsidP="001A02EE">
            <w:pPr>
              <w:pStyle w:val="Default"/>
              <w:spacing w:before="120" w:afterAutospacing="1"/>
              <w:jc w:val="center"/>
              <w:rPr>
                <w:rFonts w:ascii="Arial" w:hAnsi="Arial"/>
                <w:sz w:val="20"/>
              </w:rPr>
            </w:pPr>
            <w:r w:rsidRPr="00A74D6E">
              <w:rPr>
                <w:rFonts w:ascii="Arial" w:hAnsi="Arial"/>
                <w:sz w:val="20"/>
              </w:rPr>
              <w:t>9</w:t>
            </w:r>
            <w:r w:rsidR="001A02EE">
              <w:rPr>
                <w:rFonts w:ascii="Arial" w:hAnsi="Arial"/>
                <w:sz w:val="20"/>
              </w:rPr>
              <w:t>6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3EAD4" w14:textId="77777777" w:rsidR="004A007B" w:rsidRPr="00A74D6E" w:rsidRDefault="004A007B" w:rsidP="004A007B">
            <w:pPr>
              <w:pStyle w:val="Default"/>
              <w:spacing w:before="120"/>
              <w:jc w:val="center"/>
              <w:rPr>
                <w:rFonts w:ascii="Arial" w:hAnsi="Arial"/>
                <w:sz w:val="20"/>
              </w:rPr>
            </w:pPr>
            <w:r w:rsidRPr="00A74D6E">
              <w:rPr>
                <w:rFonts w:ascii="Arial" w:hAnsi="Arial"/>
                <w:sz w:val="20"/>
              </w:rPr>
              <w:t>19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4B131" w14:textId="77777777" w:rsidR="004A007B" w:rsidRPr="00A74D6E" w:rsidRDefault="004A007B" w:rsidP="004A007B">
            <w:pPr>
              <w:pStyle w:val="Default"/>
              <w:spacing w:before="120"/>
              <w:jc w:val="center"/>
              <w:rPr>
                <w:rFonts w:ascii="Arial" w:hAnsi="Arial"/>
                <w:sz w:val="20"/>
              </w:rPr>
            </w:pPr>
            <w:r w:rsidRPr="00A74D6E">
              <w:rPr>
                <w:rFonts w:ascii="Arial" w:hAnsi="Arial"/>
                <w:sz w:val="20"/>
              </w:rPr>
              <w:t>3</w:t>
            </w:r>
          </w:p>
        </w:tc>
      </w:tr>
    </w:tbl>
    <w:p w14:paraId="14E3B3FE" w14:textId="77777777" w:rsidR="004A007B" w:rsidRPr="00A74D6E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7E7CC414" w14:textId="77777777" w:rsidR="004A007B" w:rsidRPr="00A74D6E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137B24EF" w14:textId="77777777" w:rsidR="004A007B" w:rsidRPr="00A74D6E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7644AD6D" w14:textId="77777777" w:rsidR="004A007B" w:rsidRPr="00A74D6E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43BE2F2D" w14:textId="77777777" w:rsidR="004A007B" w:rsidRPr="00A74D6E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72249F7F" w14:textId="77777777" w:rsidR="004A007B" w:rsidRPr="00A74D6E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0207B64A" w14:textId="77777777" w:rsidR="004A007B" w:rsidRPr="00A74D6E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7CE8DEC4" w14:textId="77777777" w:rsidR="004A007B" w:rsidRPr="00A74D6E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0CB6F3A7" w14:textId="77777777" w:rsidR="004A007B" w:rsidRPr="00A74D6E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61AE0E2E" w14:textId="77777777" w:rsidR="004A007B" w:rsidRPr="00A74D6E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6D62E39C" w14:textId="77777777" w:rsidR="004A007B" w:rsidRPr="00A74D6E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05C2BCE7" w14:textId="77777777" w:rsidR="004A007B" w:rsidRPr="00A74D6E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1AD5ACAF" w14:textId="77777777" w:rsidR="004A007B" w:rsidRPr="00A74D6E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124E62FC" w14:textId="5C300804" w:rsidR="004A007B" w:rsidRPr="00A74D6E" w:rsidRDefault="004A007B" w:rsidP="004A007B">
      <w:pPr>
        <w:pStyle w:val="TITULARMICHELIN"/>
        <w:spacing w:after="120"/>
        <w:jc w:val="center"/>
        <w:rPr>
          <w:szCs w:val="26"/>
          <w:lang w:val="es-ES"/>
        </w:rPr>
      </w:pPr>
      <w:r w:rsidRPr="00A74D6E">
        <w:rPr>
          <w:szCs w:val="26"/>
          <w:lang w:val="es-ES"/>
        </w:rPr>
        <w:t xml:space="preserve">La guía MICHELIN </w:t>
      </w:r>
      <w:r w:rsidR="00B86794" w:rsidRPr="00B86794">
        <w:rPr>
          <w:i/>
          <w:szCs w:val="26"/>
          <w:lang w:val="es-ES"/>
        </w:rPr>
        <w:t>Suiza</w:t>
      </w:r>
      <w:r w:rsidR="00B86794" w:rsidRPr="00A74D6E">
        <w:rPr>
          <w:szCs w:val="26"/>
          <w:lang w:val="es-ES"/>
        </w:rPr>
        <w:t xml:space="preserve"> 201</w:t>
      </w:r>
      <w:r w:rsidR="00B86794">
        <w:rPr>
          <w:szCs w:val="26"/>
          <w:lang w:val="es-ES"/>
        </w:rPr>
        <w:t>8</w:t>
      </w:r>
    </w:p>
    <w:p w14:paraId="643813DE" w14:textId="66B3E069" w:rsidR="004A007B" w:rsidRPr="00A74D6E" w:rsidRDefault="004A007B" w:rsidP="004A007B">
      <w:pPr>
        <w:pStyle w:val="TITULARMICHELIN"/>
        <w:spacing w:after="120"/>
        <w:jc w:val="center"/>
        <w:rPr>
          <w:rFonts w:eastAsia="Times New Roman"/>
          <w:sz w:val="38"/>
          <w:szCs w:val="38"/>
          <w:lang w:val="es-ES" w:eastAsia="en-US"/>
        </w:rPr>
      </w:pPr>
      <w:r w:rsidRPr="00A74D6E">
        <w:rPr>
          <w:szCs w:val="26"/>
          <w:lang w:val="es-ES"/>
        </w:rPr>
        <w:t>Restaurantes con estrella</w:t>
      </w:r>
      <w:r w:rsidRPr="00A74D6E">
        <w:rPr>
          <w:rFonts w:eastAsia="Times New Roman"/>
          <w:sz w:val="38"/>
          <w:szCs w:val="38"/>
          <w:lang w:val="es-ES" w:eastAsia="en-US"/>
        </w:rPr>
        <w:br/>
      </w:r>
      <w:r w:rsidRPr="00467FCD">
        <w:rPr>
          <w:rFonts w:ascii="Arial" w:eastAsia="Times New Roman" w:hAnsi="Arial" w:cs="Arial"/>
          <w:b w:val="0"/>
          <w:color w:val="262626" w:themeColor="text1"/>
          <w:sz w:val="22"/>
          <w:szCs w:val="22"/>
          <w:lang w:val="es-ES" w:eastAsia="en-US"/>
        </w:rPr>
        <w:t xml:space="preserve">(Ordenados por </w:t>
      </w:r>
      <w:r w:rsidR="003528B1">
        <w:rPr>
          <w:rFonts w:ascii="Arial" w:eastAsia="Times New Roman" w:hAnsi="Arial" w:cs="Arial"/>
          <w:b w:val="0"/>
          <w:color w:val="262626" w:themeColor="text1"/>
          <w:sz w:val="22"/>
          <w:szCs w:val="22"/>
          <w:lang w:val="es-ES" w:eastAsia="en-US"/>
        </w:rPr>
        <w:t>localidad</w:t>
      </w:r>
      <w:r w:rsidRPr="00467FCD">
        <w:rPr>
          <w:rFonts w:ascii="Arial" w:eastAsia="Times New Roman" w:hAnsi="Arial" w:cs="Arial"/>
          <w:b w:val="0"/>
          <w:color w:val="262626" w:themeColor="text1"/>
          <w:sz w:val="22"/>
          <w:szCs w:val="22"/>
          <w:lang w:val="es-ES" w:eastAsia="en-US"/>
        </w:rPr>
        <w:t>)</w:t>
      </w:r>
    </w:p>
    <w:p w14:paraId="565F1FF0" w14:textId="77777777" w:rsidR="004A007B" w:rsidRPr="00A74D6E" w:rsidRDefault="004A007B" w:rsidP="004A007B">
      <w:pPr>
        <w:pStyle w:val="Default"/>
        <w:ind w:left="567" w:right="725" w:hanging="567"/>
        <w:jc w:val="center"/>
        <w:rPr>
          <w:rFonts w:ascii="Annuels" w:hAnsi="Annuels"/>
          <w:color w:val="FF0000"/>
          <w:sz w:val="22"/>
          <w:szCs w:val="22"/>
        </w:rPr>
      </w:pPr>
    </w:p>
    <w:p w14:paraId="1A59106F" w14:textId="77777777" w:rsidR="004A007B" w:rsidRPr="00A74D6E" w:rsidRDefault="004A007B" w:rsidP="004A007B">
      <w:pPr>
        <w:pStyle w:val="Default"/>
        <w:ind w:left="567" w:right="725"/>
        <w:rPr>
          <w:rFonts w:ascii="Annuels" w:hAnsi="Annuels"/>
          <w:color w:val="FF0000"/>
          <w:sz w:val="72"/>
        </w:rPr>
      </w:pPr>
      <w:r w:rsidRPr="00A74D6E">
        <w:rPr>
          <w:rFonts w:ascii="Annuels" w:hAnsi="Annuels"/>
          <w:color w:val="FF0000"/>
          <w:sz w:val="72"/>
        </w:rPr>
        <w:t>o</w:t>
      </w:r>
    </w:p>
    <w:p w14:paraId="65D8286C" w14:textId="77777777" w:rsidR="004A007B" w:rsidRPr="00A74D6E" w:rsidRDefault="004A007B" w:rsidP="004A007B">
      <w:pPr>
        <w:pStyle w:val="Default"/>
        <w:ind w:left="567" w:right="725" w:hanging="567"/>
        <w:jc w:val="center"/>
        <w:rPr>
          <w:rFonts w:ascii="Arial" w:hAnsi="Arial"/>
          <w:b/>
          <w:color w:val="auto"/>
          <w:sz w:val="20"/>
        </w:rPr>
      </w:pPr>
    </w:p>
    <w:p w14:paraId="3093969F" w14:textId="77777777" w:rsidR="004A007B" w:rsidRPr="00A74D6E" w:rsidRDefault="004A007B" w:rsidP="004A007B">
      <w:pPr>
        <w:pStyle w:val="Default"/>
        <w:ind w:left="567" w:right="725" w:firstLine="141"/>
        <w:rPr>
          <w:rFonts w:ascii="Arial" w:hAnsi="Arial" w:cs="Arial"/>
          <w:b/>
          <w:color w:val="auto"/>
          <w:sz w:val="21"/>
        </w:rPr>
      </w:pPr>
      <w:r w:rsidRPr="00A74D6E">
        <w:rPr>
          <w:rFonts w:ascii="Arial" w:hAnsi="Arial" w:cs="Arial"/>
          <w:b/>
          <w:color w:val="auto"/>
          <w:sz w:val="20"/>
        </w:rPr>
        <w:t>Una cocina única. ¡Justifica el viaje!</w:t>
      </w:r>
    </w:p>
    <w:p w14:paraId="29060E01" w14:textId="77777777" w:rsidR="004A007B" w:rsidRPr="00A74D6E" w:rsidRDefault="004A007B" w:rsidP="004A007B">
      <w:pPr>
        <w:pStyle w:val="Default"/>
        <w:ind w:left="567" w:right="725"/>
        <w:rPr>
          <w:rFonts w:ascii="Arial" w:hAnsi="Arial"/>
          <w:b/>
          <w:color w:val="auto"/>
          <w:sz w:val="20"/>
        </w:rPr>
      </w:pPr>
    </w:p>
    <w:p w14:paraId="685417B3" w14:textId="77777777" w:rsidR="004A007B" w:rsidRPr="00A74D6E" w:rsidRDefault="004A007B" w:rsidP="004A007B">
      <w:pPr>
        <w:pStyle w:val="Default"/>
        <w:ind w:left="567" w:right="725" w:firstLine="141"/>
        <w:rPr>
          <w:rFonts w:ascii="Arial" w:hAnsi="Arial" w:cs="Arial"/>
          <w:b/>
          <w:bCs/>
          <w:iCs/>
          <w:sz w:val="21"/>
        </w:rPr>
      </w:pPr>
      <w:r w:rsidRPr="00A74D6E">
        <w:rPr>
          <w:rFonts w:ascii="Arial" w:hAnsi="Arial"/>
          <w:b/>
          <w:color w:val="auto"/>
          <w:sz w:val="21"/>
        </w:rPr>
        <w:t xml:space="preserve">Nuevas estrellas   </w:t>
      </w:r>
      <w:r w:rsidRPr="00A74D6E">
        <w:rPr>
          <w:rFonts w:ascii="Arial" w:hAnsi="Arial"/>
          <w:b/>
          <w:color w:val="FF0000"/>
          <w:sz w:val="21"/>
        </w:rPr>
        <w:t>N</w:t>
      </w:r>
    </w:p>
    <w:p w14:paraId="7D1E17F9" w14:textId="77777777" w:rsidR="004A007B" w:rsidRPr="00A74D6E" w:rsidRDefault="004A007B" w:rsidP="004A007B">
      <w:pPr>
        <w:pStyle w:val="TITULARMICHELIN"/>
        <w:spacing w:after="120"/>
        <w:jc w:val="center"/>
        <w:rPr>
          <w:szCs w:val="26"/>
          <w:lang w:val="es-ES"/>
        </w:rPr>
      </w:pPr>
    </w:p>
    <w:tbl>
      <w:tblPr>
        <w:tblW w:w="8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6"/>
        <w:gridCol w:w="4439"/>
        <w:gridCol w:w="1220"/>
      </w:tblGrid>
      <w:tr w:rsidR="004A007B" w:rsidRPr="00A74D6E" w14:paraId="151E572B" w14:textId="77777777" w:rsidTr="003528B1">
        <w:trPr>
          <w:cantSplit/>
          <w:trHeight w:val="301"/>
          <w:tblHeader/>
          <w:jc w:val="center"/>
        </w:trPr>
        <w:tc>
          <w:tcPr>
            <w:tcW w:w="2426" w:type="dxa"/>
            <w:shd w:val="clear" w:color="auto" w:fill="auto"/>
          </w:tcPr>
          <w:p w14:paraId="068AA585" w14:textId="77777777" w:rsidR="004A007B" w:rsidRPr="00A74D6E" w:rsidRDefault="004A007B" w:rsidP="004A007B">
            <w:pPr>
              <w:ind w:left="64" w:right="-20"/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</w:pPr>
            <w:r w:rsidRPr="00A74D6E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Localidad</w:t>
            </w:r>
          </w:p>
        </w:tc>
        <w:tc>
          <w:tcPr>
            <w:tcW w:w="4439" w:type="dxa"/>
            <w:shd w:val="clear" w:color="auto" w:fill="auto"/>
          </w:tcPr>
          <w:p w14:paraId="0FFC8EC0" w14:textId="77777777" w:rsidR="004A007B" w:rsidRPr="00A74D6E" w:rsidRDefault="004A007B" w:rsidP="004A007B">
            <w:pPr>
              <w:ind w:left="64" w:right="-20"/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</w:pPr>
            <w:r w:rsidRPr="00A74D6E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Establecimiento</w:t>
            </w:r>
          </w:p>
        </w:tc>
        <w:tc>
          <w:tcPr>
            <w:tcW w:w="1220" w:type="dxa"/>
          </w:tcPr>
          <w:p w14:paraId="66FD0E66" w14:textId="77777777" w:rsidR="004A007B" w:rsidRPr="00A74D6E" w:rsidRDefault="004A007B" w:rsidP="004A007B">
            <w:pPr>
              <w:ind w:left="64" w:right="-20"/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</w:pPr>
            <w:r w:rsidRPr="00A74D6E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Cantón</w:t>
            </w:r>
          </w:p>
        </w:tc>
      </w:tr>
      <w:tr w:rsidR="004A007B" w:rsidRPr="00A74D6E" w14:paraId="03D8C5BC" w14:textId="77777777" w:rsidTr="003528B1">
        <w:trPr>
          <w:cantSplit/>
          <w:trHeight w:val="301"/>
          <w:tblHeader/>
          <w:jc w:val="center"/>
        </w:trPr>
        <w:tc>
          <w:tcPr>
            <w:tcW w:w="2426" w:type="dxa"/>
            <w:shd w:val="clear" w:color="auto" w:fill="auto"/>
          </w:tcPr>
          <w:p w14:paraId="4802C69E" w14:textId="77777777" w:rsidR="004A007B" w:rsidRPr="00A74D6E" w:rsidRDefault="004A007B" w:rsidP="004A007B">
            <w:pPr>
              <w:ind w:left="64" w:right="-20"/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Basel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2D8A6581" w14:textId="77777777" w:rsidR="004A007B" w:rsidRPr="00DD16B8" w:rsidRDefault="004A007B" w:rsidP="004A007B">
            <w:pPr>
              <w:ind w:left="64" w:right="-20"/>
              <w:rPr>
                <w:rFonts w:ascii="Arial" w:eastAsia="Arial" w:hAnsi="Arial" w:cs="Arial"/>
                <w:b/>
                <w:spacing w:val="1"/>
                <w:sz w:val="20"/>
                <w:szCs w:val="20"/>
                <w:lang w:val="en-US"/>
              </w:rPr>
            </w:pPr>
            <w:r w:rsidRPr="00DD16B8">
              <w:rPr>
                <w:sz w:val="20"/>
                <w:lang w:val="en-US"/>
              </w:rPr>
              <w:t xml:space="preserve">Cheval Blanc by Peter </w:t>
            </w:r>
            <w:proofErr w:type="spellStart"/>
            <w:r w:rsidRPr="00DD16B8">
              <w:rPr>
                <w:sz w:val="20"/>
                <w:lang w:val="en-US"/>
              </w:rPr>
              <w:t>Knogl</w:t>
            </w:r>
            <w:proofErr w:type="spellEnd"/>
          </w:p>
        </w:tc>
        <w:tc>
          <w:tcPr>
            <w:tcW w:w="1220" w:type="dxa"/>
          </w:tcPr>
          <w:p w14:paraId="3164D1FE" w14:textId="77777777" w:rsidR="004A007B" w:rsidRPr="00A74D6E" w:rsidRDefault="004A007B" w:rsidP="004A007B">
            <w:pPr>
              <w:ind w:left="64" w:right="-20"/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</w:pPr>
            <w:r w:rsidRPr="00A74D6E">
              <w:rPr>
                <w:sz w:val="20"/>
              </w:rPr>
              <w:t>BS</w:t>
            </w:r>
          </w:p>
        </w:tc>
      </w:tr>
      <w:tr w:rsidR="003528B1" w:rsidRPr="00A74D6E" w14:paraId="0BCB3112" w14:textId="77777777" w:rsidTr="003528B1">
        <w:trPr>
          <w:cantSplit/>
          <w:trHeight w:val="408"/>
          <w:tblHeader/>
          <w:jc w:val="center"/>
        </w:trPr>
        <w:tc>
          <w:tcPr>
            <w:tcW w:w="2426" w:type="dxa"/>
            <w:shd w:val="clear" w:color="auto" w:fill="auto"/>
          </w:tcPr>
          <w:p w14:paraId="3B104DDE" w14:textId="77777777" w:rsidR="003528B1" w:rsidRPr="00A74D6E" w:rsidRDefault="003528B1" w:rsidP="00170AF3">
            <w:pPr>
              <w:ind w:left="64" w:right="-20"/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</w:pPr>
            <w:proofErr w:type="spellStart"/>
            <w:r w:rsidRPr="00A74D6E">
              <w:rPr>
                <w:sz w:val="20"/>
              </w:rPr>
              <w:t>Crissier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7B87FED5" w14:textId="55B233DB" w:rsidR="003528B1" w:rsidRPr="00DD16B8" w:rsidRDefault="001125EA" w:rsidP="00170AF3">
            <w:pPr>
              <w:ind w:left="64" w:right="-20"/>
              <w:rPr>
                <w:rFonts w:ascii="Arial" w:eastAsia="Arial" w:hAnsi="Arial" w:cs="Arial"/>
                <w:b/>
                <w:spacing w:val="1"/>
                <w:sz w:val="20"/>
                <w:szCs w:val="20"/>
                <w:lang w:val="fr-FR"/>
              </w:rPr>
            </w:pPr>
            <w:r w:rsidRPr="001125EA">
              <w:rPr>
                <w:sz w:val="20"/>
                <w:lang w:val="fr-FR"/>
              </w:rPr>
              <w:t xml:space="preserve">B. Violier </w:t>
            </w:r>
            <w:r>
              <w:rPr>
                <w:sz w:val="20"/>
                <w:lang w:val="fr-FR"/>
              </w:rPr>
              <w:t xml:space="preserve">- </w:t>
            </w:r>
            <w:r w:rsidR="003528B1" w:rsidRPr="00DD16B8">
              <w:rPr>
                <w:sz w:val="20"/>
                <w:lang w:val="fr-FR"/>
              </w:rPr>
              <w:t>Restaurant de l'Hôtel de Ville</w:t>
            </w:r>
          </w:p>
        </w:tc>
        <w:tc>
          <w:tcPr>
            <w:tcW w:w="1220" w:type="dxa"/>
          </w:tcPr>
          <w:p w14:paraId="2B4832A2" w14:textId="77777777" w:rsidR="003528B1" w:rsidRPr="00A74D6E" w:rsidRDefault="003528B1" w:rsidP="00170AF3">
            <w:pPr>
              <w:ind w:left="64" w:right="-20"/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</w:pPr>
            <w:r w:rsidRPr="00A74D6E">
              <w:rPr>
                <w:sz w:val="20"/>
              </w:rPr>
              <w:t>VD</w:t>
            </w:r>
          </w:p>
        </w:tc>
      </w:tr>
      <w:tr w:rsidR="004A007B" w:rsidRPr="00A74D6E" w14:paraId="2B456AC5" w14:textId="77777777" w:rsidTr="003528B1">
        <w:trPr>
          <w:cantSplit/>
          <w:trHeight w:val="301"/>
          <w:tblHeader/>
          <w:jc w:val="center"/>
        </w:trPr>
        <w:tc>
          <w:tcPr>
            <w:tcW w:w="2426" w:type="dxa"/>
            <w:shd w:val="clear" w:color="auto" w:fill="auto"/>
          </w:tcPr>
          <w:p w14:paraId="2E266336" w14:textId="77777777" w:rsidR="004A007B" w:rsidRPr="00A74D6E" w:rsidRDefault="004A007B" w:rsidP="004A007B">
            <w:pPr>
              <w:ind w:left="64" w:right="-20"/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</w:pPr>
            <w:proofErr w:type="spellStart"/>
            <w:r w:rsidRPr="00A74D6E">
              <w:rPr>
                <w:sz w:val="20"/>
              </w:rPr>
              <w:t>Fürstenau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11B8E503" w14:textId="77777777" w:rsidR="004A007B" w:rsidRPr="00A74D6E" w:rsidRDefault="004A007B" w:rsidP="004A007B">
            <w:pPr>
              <w:ind w:left="64" w:right="-20"/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</w:pPr>
            <w:proofErr w:type="spellStart"/>
            <w:r w:rsidRPr="00A74D6E">
              <w:rPr>
                <w:sz w:val="20"/>
              </w:rPr>
              <w:t>Schauenstein</w:t>
            </w:r>
            <w:proofErr w:type="spellEnd"/>
          </w:p>
        </w:tc>
        <w:tc>
          <w:tcPr>
            <w:tcW w:w="1220" w:type="dxa"/>
          </w:tcPr>
          <w:p w14:paraId="7D36681F" w14:textId="77777777" w:rsidR="004A007B" w:rsidRPr="00A74D6E" w:rsidRDefault="004A007B" w:rsidP="004A007B">
            <w:pPr>
              <w:ind w:left="64" w:right="-20"/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</w:pPr>
            <w:r w:rsidRPr="00A74D6E">
              <w:rPr>
                <w:sz w:val="20"/>
              </w:rPr>
              <w:t>GR</w:t>
            </w:r>
          </w:p>
        </w:tc>
      </w:tr>
    </w:tbl>
    <w:p w14:paraId="5F271EE8" w14:textId="77777777" w:rsidR="004A007B" w:rsidRPr="00A74D6E" w:rsidRDefault="004A007B" w:rsidP="004A007B">
      <w:pPr>
        <w:pStyle w:val="TITULARMICHELIN"/>
        <w:spacing w:after="120"/>
        <w:jc w:val="center"/>
        <w:rPr>
          <w:szCs w:val="26"/>
          <w:lang w:val="es-ES"/>
        </w:rPr>
      </w:pPr>
      <w:bookmarkStart w:id="0" w:name="_GoBack"/>
      <w:bookmarkEnd w:id="0"/>
    </w:p>
    <w:p w14:paraId="7AD9A636" w14:textId="77777777" w:rsidR="004A007B" w:rsidRPr="00A74D6E" w:rsidRDefault="004A007B" w:rsidP="004A007B">
      <w:pPr>
        <w:pStyle w:val="TITULARMICHELIN"/>
        <w:spacing w:after="120"/>
        <w:jc w:val="center"/>
        <w:rPr>
          <w:szCs w:val="26"/>
          <w:lang w:val="es-ES"/>
        </w:rPr>
      </w:pPr>
    </w:p>
    <w:p w14:paraId="0ACA5018" w14:textId="77777777" w:rsidR="004A007B" w:rsidRPr="00A74D6E" w:rsidRDefault="004A007B" w:rsidP="004A007B">
      <w:pPr>
        <w:pStyle w:val="Default"/>
        <w:rPr>
          <w:rFonts w:ascii="Annuels" w:hAnsi="Annuels"/>
          <w:color w:val="FF0000"/>
          <w:sz w:val="72"/>
        </w:rPr>
      </w:pPr>
      <w:r>
        <w:rPr>
          <w:rFonts w:ascii="Annuels" w:hAnsi="Annuels"/>
          <w:color w:val="FF0000"/>
          <w:sz w:val="72"/>
        </w:rPr>
        <w:t xml:space="preserve">  </w:t>
      </w:r>
      <w:r w:rsidRPr="00A74D6E">
        <w:rPr>
          <w:rFonts w:ascii="Annuels" w:hAnsi="Annuels"/>
          <w:color w:val="FF0000"/>
          <w:sz w:val="72"/>
        </w:rPr>
        <w:t>n</w:t>
      </w:r>
    </w:p>
    <w:p w14:paraId="0E6F608B" w14:textId="77777777" w:rsidR="004A007B" w:rsidRPr="00A74D6E" w:rsidRDefault="004A007B" w:rsidP="004A007B">
      <w:pPr>
        <w:pStyle w:val="Default"/>
        <w:ind w:left="567" w:right="725" w:hanging="567"/>
        <w:rPr>
          <w:rFonts w:ascii="Arial" w:hAnsi="Arial"/>
          <w:b/>
          <w:color w:val="auto"/>
          <w:sz w:val="21"/>
        </w:rPr>
      </w:pPr>
      <w:r w:rsidRPr="00A74D6E">
        <w:rPr>
          <w:rFonts w:ascii="Arial" w:hAnsi="Arial"/>
          <w:b/>
          <w:color w:val="auto"/>
          <w:sz w:val="21"/>
        </w:rPr>
        <w:t xml:space="preserve"> </w:t>
      </w:r>
    </w:p>
    <w:p w14:paraId="61D77455" w14:textId="77777777" w:rsidR="004A007B" w:rsidRPr="00A74D6E" w:rsidRDefault="004A007B" w:rsidP="004A007B">
      <w:pPr>
        <w:pStyle w:val="Default"/>
        <w:ind w:right="725"/>
        <w:rPr>
          <w:rFonts w:ascii="Arial" w:hAnsi="Arial"/>
          <w:color w:val="auto"/>
          <w:sz w:val="20"/>
        </w:rPr>
      </w:pPr>
      <w:r>
        <w:rPr>
          <w:rFonts w:ascii="Arial" w:hAnsi="Arial"/>
          <w:b/>
          <w:color w:val="auto"/>
          <w:sz w:val="21"/>
        </w:rPr>
        <w:t xml:space="preserve">    </w:t>
      </w:r>
      <w:r w:rsidRPr="00A74D6E">
        <w:rPr>
          <w:rFonts w:ascii="Arial" w:hAnsi="Arial"/>
          <w:b/>
          <w:color w:val="auto"/>
          <w:sz w:val="21"/>
        </w:rPr>
        <w:t xml:space="preserve"> </w:t>
      </w:r>
      <w:r>
        <w:rPr>
          <w:rFonts w:ascii="Arial" w:hAnsi="Arial"/>
          <w:b/>
          <w:color w:val="auto"/>
          <w:sz w:val="21"/>
        </w:rPr>
        <w:tab/>
      </w:r>
      <w:r w:rsidRPr="00A74D6E">
        <w:rPr>
          <w:rFonts w:ascii="Arial" w:hAnsi="Arial"/>
          <w:b/>
          <w:color w:val="auto"/>
          <w:sz w:val="20"/>
        </w:rPr>
        <w:t>Una cocina excepcional. ¡Merece la pena desviarse!</w:t>
      </w:r>
      <w:r w:rsidRPr="00A74D6E">
        <w:rPr>
          <w:rFonts w:ascii="Arial" w:hAnsi="Arial"/>
          <w:color w:val="auto"/>
          <w:sz w:val="20"/>
        </w:rPr>
        <w:t xml:space="preserve"> </w:t>
      </w:r>
    </w:p>
    <w:p w14:paraId="2196D7CB" w14:textId="77777777" w:rsidR="004A007B" w:rsidRPr="00A74D6E" w:rsidRDefault="004A007B" w:rsidP="004A007B">
      <w:pPr>
        <w:pStyle w:val="Default"/>
        <w:ind w:left="567" w:right="725" w:hanging="567"/>
        <w:rPr>
          <w:rFonts w:ascii="Arial" w:hAnsi="Arial"/>
          <w:b/>
          <w:color w:val="auto"/>
          <w:sz w:val="21"/>
        </w:rPr>
      </w:pPr>
    </w:p>
    <w:p w14:paraId="32E14457" w14:textId="77777777" w:rsidR="004A007B" w:rsidRPr="00A74D6E" w:rsidRDefault="004A007B" w:rsidP="004A007B">
      <w:pPr>
        <w:pStyle w:val="Default"/>
        <w:ind w:left="567" w:right="725" w:hanging="567"/>
        <w:rPr>
          <w:rFonts w:ascii="Arial" w:hAnsi="Arial" w:cs="Arial"/>
          <w:b/>
          <w:bCs/>
          <w:i/>
          <w:iCs/>
          <w:sz w:val="21"/>
        </w:rPr>
      </w:pPr>
      <w:r w:rsidRPr="00A74D6E">
        <w:rPr>
          <w:rFonts w:ascii="Arial" w:hAnsi="Arial"/>
          <w:b/>
          <w:color w:val="auto"/>
          <w:sz w:val="21"/>
        </w:rPr>
        <w:t xml:space="preserve"> </w:t>
      </w:r>
      <w:r>
        <w:rPr>
          <w:rFonts w:ascii="Arial" w:hAnsi="Arial"/>
          <w:b/>
          <w:color w:val="auto"/>
          <w:sz w:val="21"/>
        </w:rPr>
        <w:t xml:space="preserve">           </w:t>
      </w:r>
      <w:r w:rsidRPr="00A74D6E">
        <w:rPr>
          <w:rFonts w:ascii="Arial" w:hAnsi="Arial"/>
          <w:b/>
          <w:color w:val="auto"/>
          <w:sz w:val="21"/>
        </w:rPr>
        <w:t xml:space="preserve">Nuevas estrellas   </w:t>
      </w:r>
      <w:r w:rsidRPr="00A74D6E">
        <w:rPr>
          <w:rFonts w:ascii="Arial" w:hAnsi="Arial"/>
          <w:b/>
          <w:color w:val="FF0000"/>
          <w:sz w:val="21"/>
        </w:rPr>
        <w:t xml:space="preserve">N  </w:t>
      </w:r>
    </w:p>
    <w:tbl>
      <w:tblPr>
        <w:tblpPr w:leftFromText="141" w:rightFromText="141" w:vertAnchor="text" w:horzAnchor="page" w:tblpX="1990" w:tblpY="508"/>
        <w:tblW w:w="8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6"/>
        <w:gridCol w:w="4439"/>
        <w:gridCol w:w="1220"/>
      </w:tblGrid>
      <w:tr w:rsidR="004A007B" w:rsidRPr="00A74D6E" w14:paraId="0313590D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07077CEC" w14:textId="77777777" w:rsidR="004A007B" w:rsidRPr="00A74D6E" w:rsidRDefault="004A007B" w:rsidP="004A007B">
            <w:pPr>
              <w:ind w:left="64" w:right="-20"/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</w:pPr>
            <w:r w:rsidRPr="00A74D6E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Localidad</w:t>
            </w:r>
          </w:p>
        </w:tc>
        <w:tc>
          <w:tcPr>
            <w:tcW w:w="4439" w:type="dxa"/>
            <w:shd w:val="clear" w:color="auto" w:fill="auto"/>
          </w:tcPr>
          <w:p w14:paraId="45502FDE" w14:textId="77777777" w:rsidR="004A007B" w:rsidRPr="00A74D6E" w:rsidRDefault="004A007B" w:rsidP="004A007B">
            <w:pPr>
              <w:ind w:left="64" w:right="-20"/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</w:pPr>
            <w:r w:rsidRPr="00A74D6E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Establecimiento</w:t>
            </w:r>
          </w:p>
        </w:tc>
        <w:tc>
          <w:tcPr>
            <w:tcW w:w="1220" w:type="dxa"/>
          </w:tcPr>
          <w:p w14:paraId="30493217" w14:textId="77777777" w:rsidR="004A007B" w:rsidRPr="00A74D6E" w:rsidRDefault="004A007B" w:rsidP="004A007B">
            <w:pPr>
              <w:ind w:left="64" w:right="-20"/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</w:pPr>
            <w:r w:rsidRPr="00A74D6E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Cantón</w:t>
            </w:r>
          </w:p>
        </w:tc>
      </w:tr>
      <w:tr w:rsidR="00E64237" w:rsidRPr="00A74D6E" w14:paraId="78112146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184C0025" w14:textId="1088ECEE" w:rsidR="00E64237" w:rsidRPr="00CB64EB" w:rsidRDefault="00E64237" w:rsidP="004A007B">
            <w:pPr>
              <w:ind w:left="64" w:right="-20"/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Ascona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36AE5CAB" w14:textId="52D7551F" w:rsidR="00E64237" w:rsidRPr="00A74D6E" w:rsidRDefault="00E64237" w:rsidP="004A007B">
            <w:pPr>
              <w:ind w:left="64" w:right="-20"/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Ecco</w:t>
            </w:r>
            <w:proofErr w:type="spellEnd"/>
          </w:p>
        </w:tc>
        <w:tc>
          <w:tcPr>
            <w:tcW w:w="1220" w:type="dxa"/>
          </w:tcPr>
          <w:p w14:paraId="5A25D2B4" w14:textId="79F8CD07" w:rsidR="00E64237" w:rsidRPr="00A74D6E" w:rsidRDefault="00E64237" w:rsidP="004A007B">
            <w:pPr>
              <w:ind w:left="64" w:right="-20"/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</w:pPr>
            <w:r>
              <w:rPr>
                <w:sz w:val="20"/>
              </w:rPr>
              <w:t>TI</w:t>
            </w:r>
          </w:p>
        </w:tc>
      </w:tr>
      <w:tr w:rsidR="00E64237" w:rsidRPr="00A74D6E" w14:paraId="3BDD56F1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44366B1F" w14:textId="697EDBFF" w:rsidR="00E64237" w:rsidRPr="00CB64EB" w:rsidRDefault="00E64237" w:rsidP="004A007B">
            <w:pPr>
              <w:ind w:left="64" w:right="-20"/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Basel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76B8654A" w14:textId="7617D1AA" w:rsidR="00E64237" w:rsidRPr="00A74D6E" w:rsidRDefault="00E64237" w:rsidP="004A007B">
            <w:pPr>
              <w:ind w:left="64" w:right="-20"/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Stucki</w:t>
            </w:r>
            <w:proofErr w:type="spellEnd"/>
          </w:p>
        </w:tc>
        <w:tc>
          <w:tcPr>
            <w:tcW w:w="1220" w:type="dxa"/>
          </w:tcPr>
          <w:p w14:paraId="1B12D0B4" w14:textId="6B249CE8" w:rsidR="00E64237" w:rsidRPr="00A74D6E" w:rsidRDefault="00E64237" w:rsidP="004A007B">
            <w:pPr>
              <w:ind w:left="64" w:right="-20"/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</w:pPr>
            <w:r>
              <w:rPr>
                <w:sz w:val="20"/>
              </w:rPr>
              <w:t>BS</w:t>
            </w:r>
          </w:p>
        </w:tc>
      </w:tr>
      <w:tr w:rsidR="00E64237" w:rsidRPr="00A74D6E" w14:paraId="60D51659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355D3551" w14:textId="1CCCBEC3" w:rsidR="00E64237" w:rsidRPr="00CB64EB" w:rsidRDefault="00E64237" w:rsidP="004A007B">
            <w:pPr>
              <w:ind w:left="64" w:right="-20"/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Cossonay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53D32F21" w14:textId="38D8E54E" w:rsidR="00E64237" w:rsidRPr="00A74D6E" w:rsidRDefault="00E64237" w:rsidP="004A007B">
            <w:pPr>
              <w:ind w:left="64" w:right="-20"/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</w:pPr>
            <w:r>
              <w:rPr>
                <w:sz w:val="20"/>
              </w:rPr>
              <w:t xml:space="preserve">Le </w:t>
            </w:r>
            <w:proofErr w:type="spellStart"/>
            <w:r>
              <w:rPr>
                <w:sz w:val="20"/>
              </w:rPr>
              <w:t>Cerf</w:t>
            </w:r>
            <w:proofErr w:type="spellEnd"/>
          </w:p>
        </w:tc>
        <w:tc>
          <w:tcPr>
            <w:tcW w:w="1220" w:type="dxa"/>
          </w:tcPr>
          <w:p w14:paraId="67C3E27F" w14:textId="36B0F531" w:rsidR="00E64237" w:rsidRPr="00A74D6E" w:rsidRDefault="00E64237" w:rsidP="004A007B">
            <w:pPr>
              <w:ind w:left="64" w:right="-20"/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</w:pPr>
            <w:r>
              <w:rPr>
                <w:sz w:val="20"/>
              </w:rPr>
              <w:t>VD</w:t>
            </w:r>
          </w:p>
        </w:tc>
      </w:tr>
      <w:tr w:rsidR="00E64237" w:rsidRPr="00A74D6E" w14:paraId="68FFBDAF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69C749F8" w14:textId="50959AA1" w:rsidR="00E64237" w:rsidRPr="00CB64EB" w:rsidRDefault="00E64237" w:rsidP="004A007B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Hägendorf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1D6D8FAE" w14:textId="1555C6F6" w:rsidR="00E64237" w:rsidRPr="00A74D6E" w:rsidRDefault="00E64237" w:rsidP="004A007B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Lampart's</w:t>
            </w:r>
            <w:proofErr w:type="spellEnd"/>
          </w:p>
        </w:tc>
        <w:tc>
          <w:tcPr>
            <w:tcW w:w="1220" w:type="dxa"/>
          </w:tcPr>
          <w:p w14:paraId="0F2DBEDC" w14:textId="292B4711" w:rsidR="00E64237" w:rsidRPr="00A74D6E" w:rsidRDefault="00E64237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SO</w:t>
            </w:r>
          </w:p>
        </w:tc>
      </w:tr>
      <w:tr w:rsidR="00E64237" w:rsidRPr="00A74D6E" w14:paraId="683E257C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361CD285" w14:textId="77887F9F" w:rsidR="00E64237" w:rsidRPr="00CB64EB" w:rsidRDefault="00E64237" w:rsidP="004A007B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Küsnacht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0AC4FA08" w14:textId="511524FE" w:rsidR="00E64237" w:rsidRPr="00A74D6E" w:rsidRDefault="00E64237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RICO'S</w:t>
            </w:r>
          </w:p>
        </w:tc>
        <w:tc>
          <w:tcPr>
            <w:tcW w:w="1220" w:type="dxa"/>
          </w:tcPr>
          <w:p w14:paraId="41B8C3D9" w14:textId="2D458707" w:rsidR="00E64237" w:rsidRPr="00A74D6E" w:rsidRDefault="00E64237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ZH</w:t>
            </w:r>
          </w:p>
        </w:tc>
      </w:tr>
      <w:tr w:rsidR="00E64237" w:rsidRPr="00A74D6E" w14:paraId="56809C6A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3330F517" w14:textId="14E21891" w:rsidR="00E64237" w:rsidRPr="00CB64EB" w:rsidRDefault="00E64237" w:rsidP="004A007B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Lausanne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Ouchy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78375489" w14:textId="4CCF1036" w:rsidR="00E64237" w:rsidRPr="00A74D6E" w:rsidRDefault="00E64237" w:rsidP="004A007B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Anne-Sophie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Pic</w:t>
            </w:r>
            <w:proofErr w:type="spellEnd"/>
          </w:p>
        </w:tc>
        <w:tc>
          <w:tcPr>
            <w:tcW w:w="1220" w:type="dxa"/>
          </w:tcPr>
          <w:p w14:paraId="7DB2FC29" w14:textId="28E0EE54" w:rsidR="00E64237" w:rsidRPr="00A74D6E" w:rsidRDefault="00E64237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VD</w:t>
            </w:r>
          </w:p>
        </w:tc>
      </w:tr>
      <w:tr w:rsidR="00E64237" w:rsidRPr="00A74D6E" w14:paraId="6C2A118A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1EFD8186" w14:textId="6FC85696" w:rsidR="00E64237" w:rsidRPr="00CB64EB" w:rsidRDefault="00E64237" w:rsidP="004A007B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Montreux</w:t>
            </w:r>
            <w:proofErr w:type="spellEnd"/>
            <w:r>
              <w:rPr>
                <w:sz w:val="20"/>
              </w:rPr>
              <w:t>/Brent</w:t>
            </w:r>
          </w:p>
        </w:tc>
        <w:tc>
          <w:tcPr>
            <w:tcW w:w="4439" w:type="dxa"/>
            <w:shd w:val="clear" w:color="auto" w:fill="auto"/>
          </w:tcPr>
          <w:p w14:paraId="7E5EC48C" w14:textId="114F3212" w:rsidR="00E64237" w:rsidRPr="00A74D6E" w:rsidRDefault="00E64237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Le Pont de Brent</w:t>
            </w:r>
          </w:p>
        </w:tc>
        <w:tc>
          <w:tcPr>
            <w:tcW w:w="1220" w:type="dxa"/>
          </w:tcPr>
          <w:p w14:paraId="14A72B05" w14:textId="18711DA4" w:rsidR="00E64237" w:rsidRPr="00A74D6E" w:rsidRDefault="00E64237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VD</w:t>
            </w:r>
          </w:p>
        </w:tc>
      </w:tr>
    </w:tbl>
    <w:p w14:paraId="24EFDA37" w14:textId="77777777" w:rsidR="004A007B" w:rsidRDefault="004A007B" w:rsidP="004A007B">
      <w:pPr>
        <w:pStyle w:val="TITULARMICHELIN"/>
        <w:spacing w:after="120"/>
        <w:rPr>
          <w:szCs w:val="26"/>
          <w:lang w:val="es-ES"/>
        </w:rPr>
      </w:pPr>
    </w:p>
    <w:p w14:paraId="209325DB" w14:textId="77777777" w:rsidR="004A007B" w:rsidRPr="00A74D6E" w:rsidRDefault="004A007B" w:rsidP="004A007B">
      <w:pPr>
        <w:pStyle w:val="TITULARMICHELIN"/>
        <w:spacing w:after="120"/>
        <w:jc w:val="center"/>
        <w:rPr>
          <w:szCs w:val="26"/>
          <w:lang w:val="es-ES"/>
        </w:rPr>
      </w:pPr>
    </w:p>
    <w:p w14:paraId="48200D0A" w14:textId="77777777" w:rsidR="004A007B" w:rsidRPr="00A74D6E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10A1013E" w14:textId="77777777" w:rsidR="004A007B" w:rsidRPr="00A74D6E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0BB95B61" w14:textId="77777777" w:rsidR="004A007B" w:rsidRDefault="004A007B" w:rsidP="004A007B">
      <w:pPr>
        <w:jc w:val="center"/>
      </w:pPr>
    </w:p>
    <w:tbl>
      <w:tblPr>
        <w:tblpPr w:leftFromText="141" w:rightFromText="141" w:horzAnchor="page" w:tblpX="2350" w:tblpY="544"/>
        <w:tblW w:w="8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6"/>
        <w:gridCol w:w="4439"/>
        <w:gridCol w:w="1220"/>
      </w:tblGrid>
      <w:tr w:rsidR="004A007B" w:rsidRPr="00A74D6E" w14:paraId="4768CE9E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60F34006" w14:textId="77777777" w:rsidR="004A007B" w:rsidRDefault="004A007B" w:rsidP="004A007B">
            <w:pPr>
              <w:ind w:left="64" w:right="-20"/>
              <w:rPr>
                <w:sz w:val="20"/>
              </w:rPr>
            </w:pPr>
            <w:r w:rsidRPr="00A74D6E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lastRenderedPageBreak/>
              <w:t>Localidad</w:t>
            </w:r>
          </w:p>
        </w:tc>
        <w:tc>
          <w:tcPr>
            <w:tcW w:w="4439" w:type="dxa"/>
            <w:shd w:val="clear" w:color="auto" w:fill="auto"/>
          </w:tcPr>
          <w:p w14:paraId="6EEC1153" w14:textId="77777777" w:rsidR="004A007B" w:rsidRDefault="004A007B" w:rsidP="004A007B">
            <w:pPr>
              <w:ind w:left="64" w:right="-20"/>
              <w:rPr>
                <w:sz w:val="20"/>
              </w:rPr>
            </w:pPr>
            <w:r w:rsidRPr="00A74D6E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Establecimiento</w:t>
            </w:r>
          </w:p>
        </w:tc>
        <w:tc>
          <w:tcPr>
            <w:tcW w:w="1220" w:type="dxa"/>
          </w:tcPr>
          <w:p w14:paraId="7161939C" w14:textId="77777777" w:rsidR="004A007B" w:rsidRDefault="004A007B" w:rsidP="004A007B">
            <w:pPr>
              <w:ind w:left="64" w:right="-20"/>
              <w:rPr>
                <w:sz w:val="20"/>
              </w:rPr>
            </w:pPr>
            <w:r w:rsidRPr="00A74D6E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Cantón</w:t>
            </w:r>
          </w:p>
        </w:tc>
      </w:tr>
      <w:tr w:rsidR="00C50987" w:rsidRPr="00A74D6E" w14:paraId="5922A3FC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1ACB627C" w14:textId="4E2D8D84" w:rsidR="00C50987" w:rsidRPr="00CB64EB" w:rsidRDefault="00C50987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 xml:space="preserve">Le </w:t>
            </w:r>
            <w:proofErr w:type="spellStart"/>
            <w:r>
              <w:rPr>
                <w:sz w:val="20"/>
              </w:rPr>
              <w:t>Noirmont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078DF5C8" w14:textId="062F93BF" w:rsidR="00C50987" w:rsidRPr="00A74D6E" w:rsidRDefault="00C50987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 xml:space="preserve">Georges </w:t>
            </w:r>
            <w:proofErr w:type="spellStart"/>
            <w:r>
              <w:rPr>
                <w:sz w:val="20"/>
              </w:rPr>
              <w:t>Wenger</w:t>
            </w:r>
            <w:proofErr w:type="spellEnd"/>
          </w:p>
        </w:tc>
        <w:tc>
          <w:tcPr>
            <w:tcW w:w="1220" w:type="dxa"/>
          </w:tcPr>
          <w:p w14:paraId="6C1ABF1D" w14:textId="433E24F5" w:rsidR="00C50987" w:rsidRPr="00A74D6E" w:rsidRDefault="00C50987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JU</w:t>
            </w:r>
          </w:p>
        </w:tc>
      </w:tr>
      <w:tr w:rsidR="00C50987" w:rsidRPr="00A74D6E" w14:paraId="3EC68F6F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20F9DC7B" w14:textId="5FDB84EA" w:rsidR="00C50987" w:rsidRPr="00CB64EB" w:rsidRDefault="00C50987" w:rsidP="004A007B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Samnaun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2C8C1DAC" w14:textId="6BC3529A" w:rsidR="00C50987" w:rsidRPr="00A74D6E" w:rsidRDefault="00C50987" w:rsidP="004A007B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Homann's</w:t>
            </w:r>
            <w:proofErr w:type="spellEnd"/>
            <w:r>
              <w:rPr>
                <w:sz w:val="20"/>
              </w:rPr>
              <w:t xml:space="preserve"> Restaurant</w:t>
            </w:r>
          </w:p>
        </w:tc>
        <w:tc>
          <w:tcPr>
            <w:tcW w:w="1220" w:type="dxa"/>
          </w:tcPr>
          <w:p w14:paraId="165B11CC" w14:textId="4B599F9C" w:rsidR="00C50987" w:rsidRPr="00A74D6E" w:rsidRDefault="00C50987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GR</w:t>
            </w:r>
          </w:p>
        </w:tc>
      </w:tr>
      <w:tr w:rsidR="00C50987" w:rsidRPr="00A74D6E" w14:paraId="5E161A38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6279645F" w14:textId="4D10B77A" w:rsidR="00C50987" w:rsidRPr="00CB64EB" w:rsidRDefault="00C50987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Sankt Gallen</w:t>
            </w:r>
          </w:p>
        </w:tc>
        <w:tc>
          <w:tcPr>
            <w:tcW w:w="4439" w:type="dxa"/>
            <w:shd w:val="clear" w:color="auto" w:fill="auto"/>
          </w:tcPr>
          <w:p w14:paraId="660C828D" w14:textId="5DE29441" w:rsidR="00C50987" w:rsidRPr="00A74D6E" w:rsidRDefault="00C50987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 xml:space="preserve">Einstein </w:t>
            </w:r>
            <w:proofErr w:type="gramStart"/>
            <w:r>
              <w:rPr>
                <w:sz w:val="20"/>
              </w:rPr>
              <w:t xml:space="preserve">Gourmet </w:t>
            </w:r>
            <w:r w:rsidR="0026349A" w:rsidRPr="00A74D6E">
              <w:rPr>
                <w:rFonts w:ascii="Arial" w:hAnsi="Arial"/>
                <w:b/>
                <w:color w:val="FF0000"/>
                <w:sz w:val="21"/>
              </w:rPr>
              <w:t xml:space="preserve"> N</w:t>
            </w:r>
            <w:proofErr w:type="gramEnd"/>
          </w:p>
        </w:tc>
        <w:tc>
          <w:tcPr>
            <w:tcW w:w="1220" w:type="dxa"/>
          </w:tcPr>
          <w:p w14:paraId="08F94699" w14:textId="5FA086D2" w:rsidR="00C50987" w:rsidRPr="00A74D6E" w:rsidRDefault="00C50987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SG</w:t>
            </w:r>
          </w:p>
        </w:tc>
      </w:tr>
      <w:tr w:rsidR="00C50987" w:rsidRPr="00A74D6E" w14:paraId="7D62FCEC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10F8D0DB" w14:textId="2040644F" w:rsidR="00C50987" w:rsidRPr="00CB64EB" w:rsidRDefault="00C50987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 xml:space="preserve">Sankt </w:t>
            </w:r>
            <w:proofErr w:type="spellStart"/>
            <w:r>
              <w:rPr>
                <w:sz w:val="20"/>
              </w:rPr>
              <w:t>Moritz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Champfèr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3471145C" w14:textId="12E1733C" w:rsidR="00C50987" w:rsidRPr="00A74D6E" w:rsidRDefault="00C50987" w:rsidP="004A007B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Ecco</w:t>
            </w:r>
            <w:proofErr w:type="spellEnd"/>
            <w:r>
              <w:rPr>
                <w:sz w:val="20"/>
              </w:rPr>
              <w:t xml:space="preserve"> St. </w:t>
            </w:r>
            <w:proofErr w:type="spellStart"/>
            <w:r>
              <w:rPr>
                <w:sz w:val="20"/>
              </w:rPr>
              <w:t>Moritz</w:t>
            </w:r>
            <w:proofErr w:type="spellEnd"/>
          </w:p>
        </w:tc>
        <w:tc>
          <w:tcPr>
            <w:tcW w:w="1220" w:type="dxa"/>
          </w:tcPr>
          <w:p w14:paraId="7126ED1A" w14:textId="3CB00106" w:rsidR="00C50987" w:rsidRPr="00A74D6E" w:rsidRDefault="00C50987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GR</w:t>
            </w:r>
          </w:p>
        </w:tc>
      </w:tr>
      <w:tr w:rsidR="00C50987" w:rsidRPr="00A74D6E" w14:paraId="602E0EA0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598DDAF3" w14:textId="4F23DE5E" w:rsidR="00C50987" w:rsidRPr="00CB64EB" w:rsidRDefault="00C50987" w:rsidP="004A007B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Satigny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Peney-Dessus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321587CD" w14:textId="34BB4E9E" w:rsidR="00C50987" w:rsidRPr="00A74D6E" w:rsidRDefault="00C50987" w:rsidP="004A007B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Domaine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Châteauvieux</w:t>
            </w:r>
            <w:proofErr w:type="spellEnd"/>
          </w:p>
        </w:tc>
        <w:tc>
          <w:tcPr>
            <w:tcW w:w="1220" w:type="dxa"/>
          </w:tcPr>
          <w:p w14:paraId="7F07900C" w14:textId="4184A771" w:rsidR="00C50987" w:rsidRPr="00A74D6E" w:rsidRDefault="00C50987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GE</w:t>
            </w:r>
          </w:p>
        </w:tc>
      </w:tr>
      <w:tr w:rsidR="00C50987" w:rsidRPr="00A74D6E" w14:paraId="3FE765D5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61F3EA1D" w14:textId="5884D61F" w:rsidR="00C50987" w:rsidRPr="00CB64EB" w:rsidRDefault="00C50987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Schwyz/</w:t>
            </w:r>
            <w:proofErr w:type="spellStart"/>
            <w:r>
              <w:rPr>
                <w:sz w:val="20"/>
              </w:rPr>
              <w:t>Steinen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65693A24" w14:textId="483081DB" w:rsidR="00C50987" w:rsidRPr="00A74D6E" w:rsidRDefault="00C50987" w:rsidP="004A007B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Adelboden</w:t>
            </w:r>
            <w:proofErr w:type="spellEnd"/>
          </w:p>
        </w:tc>
        <w:tc>
          <w:tcPr>
            <w:tcW w:w="1220" w:type="dxa"/>
          </w:tcPr>
          <w:p w14:paraId="10E86E98" w14:textId="7D8D0C8D" w:rsidR="00C50987" w:rsidRPr="00A74D6E" w:rsidRDefault="00C50987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SZ</w:t>
            </w:r>
          </w:p>
        </w:tc>
      </w:tr>
      <w:tr w:rsidR="00C50987" w:rsidRPr="00A74D6E" w14:paraId="48C4F197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2B3A6117" w14:textId="31E3C642" w:rsidR="00C50987" w:rsidRPr="00CB64EB" w:rsidRDefault="00C50987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Sierre</w:t>
            </w:r>
          </w:p>
        </w:tc>
        <w:tc>
          <w:tcPr>
            <w:tcW w:w="4439" w:type="dxa"/>
            <w:shd w:val="clear" w:color="auto" w:fill="auto"/>
          </w:tcPr>
          <w:p w14:paraId="79AB787B" w14:textId="604DB06F" w:rsidR="00C50987" w:rsidRPr="00A74D6E" w:rsidRDefault="00C50987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 xml:space="preserve">Didier de </w:t>
            </w:r>
            <w:proofErr w:type="spellStart"/>
            <w:r>
              <w:rPr>
                <w:sz w:val="20"/>
              </w:rPr>
              <w:t>Courten</w:t>
            </w:r>
            <w:proofErr w:type="spellEnd"/>
          </w:p>
        </w:tc>
        <w:tc>
          <w:tcPr>
            <w:tcW w:w="1220" w:type="dxa"/>
          </w:tcPr>
          <w:p w14:paraId="423A11AD" w14:textId="1FE658FD" w:rsidR="00C50987" w:rsidRPr="00A74D6E" w:rsidRDefault="00C50987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VS</w:t>
            </w:r>
          </w:p>
        </w:tc>
      </w:tr>
      <w:tr w:rsidR="00C50987" w:rsidRPr="00A74D6E" w14:paraId="5B93830D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4674FC3B" w14:textId="453D8A81" w:rsidR="00C50987" w:rsidRPr="00CB64EB" w:rsidRDefault="00C50987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Vals</w:t>
            </w:r>
          </w:p>
        </w:tc>
        <w:tc>
          <w:tcPr>
            <w:tcW w:w="4439" w:type="dxa"/>
            <w:shd w:val="clear" w:color="auto" w:fill="auto"/>
          </w:tcPr>
          <w:p w14:paraId="10FD3D20" w14:textId="7EA37DC6" w:rsidR="00C50987" w:rsidRPr="00A74D6E" w:rsidRDefault="00C50987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 xml:space="preserve">7132 </w:t>
            </w:r>
            <w:proofErr w:type="spellStart"/>
            <w:r>
              <w:rPr>
                <w:sz w:val="20"/>
              </w:rPr>
              <w:t>Silver</w:t>
            </w:r>
            <w:proofErr w:type="spellEnd"/>
          </w:p>
        </w:tc>
        <w:tc>
          <w:tcPr>
            <w:tcW w:w="1220" w:type="dxa"/>
          </w:tcPr>
          <w:p w14:paraId="5E1EB85C" w14:textId="3527DADC" w:rsidR="00C50987" w:rsidRPr="00A74D6E" w:rsidRDefault="00C50987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GR</w:t>
            </w:r>
          </w:p>
        </w:tc>
      </w:tr>
      <w:tr w:rsidR="00C50987" w:rsidRPr="00A74D6E" w14:paraId="3D8B63C6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45177D90" w14:textId="138A5E9D" w:rsidR="00C50987" w:rsidRPr="00CB64EB" w:rsidRDefault="00C50987" w:rsidP="004A007B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Wigoltingen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3138D01C" w14:textId="6D67DFF4" w:rsidR="00C50987" w:rsidRPr="00A74D6E" w:rsidRDefault="00C50987" w:rsidP="004A007B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Taverne</w:t>
            </w:r>
            <w:proofErr w:type="spellEnd"/>
            <w:r>
              <w:rPr>
                <w:sz w:val="20"/>
              </w:rPr>
              <w:t xml:space="preserve"> zum </w:t>
            </w:r>
            <w:proofErr w:type="spellStart"/>
            <w:proofErr w:type="gramStart"/>
            <w:r>
              <w:rPr>
                <w:sz w:val="20"/>
              </w:rPr>
              <w:t>Schäfli</w:t>
            </w:r>
            <w:proofErr w:type="spellEnd"/>
            <w:r>
              <w:rPr>
                <w:sz w:val="20"/>
              </w:rPr>
              <w:t xml:space="preserve"> </w:t>
            </w:r>
            <w:r w:rsidR="0026349A" w:rsidRPr="00A74D6E">
              <w:rPr>
                <w:rFonts w:ascii="Arial" w:hAnsi="Arial"/>
                <w:b/>
                <w:color w:val="FF0000"/>
                <w:sz w:val="21"/>
              </w:rPr>
              <w:t xml:space="preserve"> N</w:t>
            </w:r>
            <w:proofErr w:type="gramEnd"/>
            <w:r w:rsidR="00A23F20">
              <w:rPr>
                <w:rFonts w:ascii="Arial" w:hAnsi="Arial"/>
                <w:b/>
                <w:color w:val="FF0000"/>
                <w:sz w:val="21"/>
              </w:rPr>
              <w:t xml:space="preserve"> </w:t>
            </w:r>
          </w:p>
        </w:tc>
        <w:tc>
          <w:tcPr>
            <w:tcW w:w="1220" w:type="dxa"/>
          </w:tcPr>
          <w:p w14:paraId="6B9490FE" w14:textId="747FD6BB" w:rsidR="00C50987" w:rsidRPr="00A74D6E" w:rsidRDefault="00C50987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TG</w:t>
            </w:r>
          </w:p>
        </w:tc>
      </w:tr>
      <w:tr w:rsidR="00C50987" w:rsidRPr="00A74D6E" w14:paraId="56207CBD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277F7461" w14:textId="10B6616F" w:rsidR="00C50987" w:rsidRPr="00CB64EB" w:rsidRDefault="00C50987" w:rsidP="004A007B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Zermatt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5FA071B9" w14:textId="7496A4C0" w:rsidR="00C50987" w:rsidRPr="00A74D6E" w:rsidRDefault="00C50987" w:rsidP="004A007B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After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Seven</w:t>
            </w:r>
            <w:proofErr w:type="spellEnd"/>
          </w:p>
        </w:tc>
        <w:tc>
          <w:tcPr>
            <w:tcW w:w="1220" w:type="dxa"/>
          </w:tcPr>
          <w:p w14:paraId="2937A0CC" w14:textId="4B2489BC" w:rsidR="00C50987" w:rsidRPr="00A74D6E" w:rsidRDefault="00C50987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VS</w:t>
            </w:r>
          </w:p>
        </w:tc>
      </w:tr>
      <w:tr w:rsidR="00C50987" w:rsidRPr="00A74D6E" w14:paraId="078A8D2F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375E3534" w14:textId="3E0582A8" w:rsidR="00C50987" w:rsidRPr="00CB64EB" w:rsidRDefault="00C50987" w:rsidP="004A007B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Zürich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342BDDDD" w14:textId="5E26DD12" w:rsidR="00C50987" w:rsidRPr="00A74D6E" w:rsidRDefault="00C50987" w:rsidP="004A007B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Ecco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Zürich</w:t>
            </w:r>
            <w:proofErr w:type="spellEnd"/>
          </w:p>
        </w:tc>
        <w:tc>
          <w:tcPr>
            <w:tcW w:w="1220" w:type="dxa"/>
          </w:tcPr>
          <w:p w14:paraId="11EB3630" w14:textId="4101A738" w:rsidR="00C50987" w:rsidRPr="00A74D6E" w:rsidRDefault="00C50987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ZH</w:t>
            </w:r>
          </w:p>
        </w:tc>
      </w:tr>
      <w:tr w:rsidR="00C50987" w:rsidRPr="00A74D6E" w14:paraId="5168974A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6956EAF6" w14:textId="73714EEF" w:rsidR="00C50987" w:rsidRPr="00CB64EB" w:rsidRDefault="00C50987" w:rsidP="004A007B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Zürich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4680C39F" w14:textId="370B8CE9" w:rsidR="00C50987" w:rsidRPr="00A74D6E" w:rsidRDefault="00C50987" w:rsidP="004A007B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The</w:t>
            </w:r>
            <w:proofErr w:type="spellEnd"/>
            <w:r>
              <w:rPr>
                <w:sz w:val="20"/>
              </w:rPr>
              <w:t xml:space="preserve"> Restaurant</w:t>
            </w:r>
          </w:p>
        </w:tc>
        <w:tc>
          <w:tcPr>
            <w:tcW w:w="1220" w:type="dxa"/>
          </w:tcPr>
          <w:p w14:paraId="54DD85F3" w14:textId="46041AF3" w:rsidR="00C50987" w:rsidRPr="00A74D6E" w:rsidRDefault="00C50987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ZH</w:t>
            </w:r>
          </w:p>
        </w:tc>
      </w:tr>
    </w:tbl>
    <w:p w14:paraId="3480CDD2" w14:textId="77777777" w:rsidR="004A007B" w:rsidRPr="00A74D6E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4C64C642" w14:textId="77777777" w:rsidR="004A007B" w:rsidRPr="00A74D6E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5116AB11" w14:textId="77777777" w:rsidR="004A007B" w:rsidRPr="00A74D6E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6DAD83E3" w14:textId="77777777" w:rsidR="004A007B" w:rsidRPr="00A74D6E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34A99E11" w14:textId="77777777" w:rsidR="004A007B" w:rsidRPr="00DF1F8E" w:rsidRDefault="004A007B" w:rsidP="004A007B">
      <w:pPr>
        <w:pStyle w:val="Default"/>
        <w:rPr>
          <w:rFonts w:ascii="Arial" w:hAnsi="Arial" w:cs="Arial"/>
          <w:color w:val="FF0000"/>
          <w:sz w:val="22"/>
          <w:szCs w:val="22"/>
        </w:rPr>
      </w:pPr>
    </w:p>
    <w:p w14:paraId="6A21BCBA" w14:textId="77777777" w:rsidR="004A007B" w:rsidRPr="00DF1F8E" w:rsidRDefault="004A007B" w:rsidP="004A007B">
      <w:pPr>
        <w:pStyle w:val="Default"/>
        <w:rPr>
          <w:rFonts w:ascii="Arial" w:hAnsi="Arial" w:cs="Arial"/>
          <w:color w:val="FF0000"/>
          <w:sz w:val="22"/>
          <w:szCs w:val="22"/>
        </w:rPr>
      </w:pPr>
    </w:p>
    <w:p w14:paraId="2B522182" w14:textId="77777777" w:rsidR="004A007B" w:rsidRPr="00DF1F8E" w:rsidRDefault="004A007B" w:rsidP="004A007B">
      <w:pPr>
        <w:pStyle w:val="Default"/>
        <w:rPr>
          <w:rFonts w:ascii="Arial" w:hAnsi="Arial" w:cs="Arial"/>
          <w:color w:val="FF0000"/>
          <w:sz w:val="22"/>
          <w:szCs w:val="22"/>
        </w:rPr>
      </w:pPr>
    </w:p>
    <w:p w14:paraId="08DC4E53" w14:textId="77777777" w:rsidR="004A007B" w:rsidRPr="00DF1F8E" w:rsidRDefault="004A007B" w:rsidP="004A007B">
      <w:pPr>
        <w:pStyle w:val="Default"/>
        <w:rPr>
          <w:rFonts w:ascii="Arial" w:hAnsi="Arial" w:cs="Arial"/>
          <w:color w:val="FF0000"/>
          <w:sz w:val="22"/>
          <w:szCs w:val="22"/>
        </w:rPr>
      </w:pPr>
    </w:p>
    <w:p w14:paraId="06B56E51" w14:textId="77777777" w:rsidR="004A007B" w:rsidRPr="00DF1F8E" w:rsidRDefault="004A007B" w:rsidP="004A007B">
      <w:pPr>
        <w:pStyle w:val="Default"/>
        <w:rPr>
          <w:rFonts w:ascii="Arial" w:hAnsi="Arial" w:cs="Arial"/>
          <w:color w:val="FF0000"/>
          <w:sz w:val="22"/>
          <w:szCs w:val="22"/>
        </w:rPr>
      </w:pPr>
    </w:p>
    <w:p w14:paraId="7955DAAF" w14:textId="77777777" w:rsidR="004A007B" w:rsidRPr="00DF1F8E" w:rsidRDefault="004A007B" w:rsidP="004A007B">
      <w:pPr>
        <w:pStyle w:val="Default"/>
        <w:rPr>
          <w:rFonts w:ascii="Arial" w:hAnsi="Arial" w:cs="Arial"/>
          <w:color w:val="FF0000"/>
          <w:sz w:val="22"/>
          <w:szCs w:val="22"/>
        </w:rPr>
      </w:pPr>
    </w:p>
    <w:p w14:paraId="6DB373CB" w14:textId="77777777" w:rsidR="004A007B" w:rsidRPr="00DF1F8E" w:rsidRDefault="004A007B" w:rsidP="004A007B">
      <w:pPr>
        <w:pStyle w:val="Default"/>
        <w:rPr>
          <w:rFonts w:ascii="Arial" w:hAnsi="Arial" w:cs="Arial"/>
          <w:color w:val="FF0000"/>
          <w:sz w:val="22"/>
          <w:szCs w:val="22"/>
        </w:rPr>
      </w:pPr>
    </w:p>
    <w:p w14:paraId="186E1548" w14:textId="77777777" w:rsidR="004A007B" w:rsidRPr="00DF1F8E" w:rsidRDefault="004A007B" w:rsidP="004A007B">
      <w:pPr>
        <w:pStyle w:val="Default"/>
        <w:rPr>
          <w:rFonts w:ascii="Arial" w:hAnsi="Arial" w:cs="Arial"/>
          <w:color w:val="FF0000"/>
          <w:sz w:val="22"/>
          <w:szCs w:val="22"/>
        </w:rPr>
      </w:pPr>
    </w:p>
    <w:p w14:paraId="5233193D" w14:textId="77777777" w:rsidR="004A007B" w:rsidRPr="00DF1F8E" w:rsidRDefault="004A007B" w:rsidP="004A007B">
      <w:pPr>
        <w:pStyle w:val="Default"/>
        <w:rPr>
          <w:rFonts w:ascii="Arial" w:hAnsi="Arial" w:cs="Arial"/>
          <w:color w:val="FF0000"/>
          <w:sz w:val="22"/>
          <w:szCs w:val="22"/>
        </w:rPr>
      </w:pPr>
    </w:p>
    <w:p w14:paraId="0D5C07D7" w14:textId="77777777" w:rsidR="004A007B" w:rsidRPr="00DF1F8E" w:rsidRDefault="004A007B" w:rsidP="004A007B">
      <w:pPr>
        <w:pStyle w:val="Default"/>
        <w:rPr>
          <w:rFonts w:ascii="Arial" w:hAnsi="Arial" w:cs="Arial"/>
          <w:color w:val="FF0000"/>
          <w:sz w:val="22"/>
          <w:szCs w:val="22"/>
        </w:rPr>
      </w:pPr>
    </w:p>
    <w:p w14:paraId="1EA56BF2" w14:textId="77777777" w:rsidR="004A007B" w:rsidRPr="00DF1F8E" w:rsidRDefault="004A007B" w:rsidP="004A007B">
      <w:pPr>
        <w:pStyle w:val="Default"/>
        <w:rPr>
          <w:rFonts w:ascii="Arial" w:hAnsi="Arial" w:cs="Arial"/>
          <w:color w:val="FF0000"/>
          <w:sz w:val="22"/>
          <w:szCs w:val="22"/>
        </w:rPr>
      </w:pPr>
    </w:p>
    <w:p w14:paraId="4B2AD62A" w14:textId="77777777" w:rsidR="004A007B" w:rsidRPr="00DF1F8E" w:rsidRDefault="004A007B" w:rsidP="004A007B">
      <w:pPr>
        <w:pStyle w:val="Default"/>
        <w:rPr>
          <w:rFonts w:ascii="Arial" w:hAnsi="Arial" w:cs="Arial"/>
          <w:color w:val="FF0000"/>
          <w:sz w:val="22"/>
          <w:szCs w:val="22"/>
        </w:rPr>
      </w:pPr>
    </w:p>
    <w:p w14:paraId="4566EC63" w14:textId="77777777" w:rsidR="004A007B" w:rsidRPr="00DF1F8E" w:rsidRDefault="004A007B" w:rsidP="004A007B">
      <w:pPr>
        <w:pStyle w:val="Default"/>
        <w:rPr>
          <w:rFonts w:ascii="Arial" w:hAnsi="Arial" w:cs="Arial"/>
          <w:color w:val="FF0000"/>
          <w:sz w:val="22"/>
          <w:szCs w:val="22"/>
        </w:rPr>
      </w:pPr>
    </w:p>
    <w:p w14:paraId="188777B8" w14:textId="77777777" w:rsidR="004A007B" w:rsidRDefault="004A007B" w:rsidP="004A007B">
      <w:pPr>
        <w:pStyle w:val="Default"/>
        <w:rPr>
          <w:rFonts w:ascii="Arial" w:hAnsi="Arial" w:cs="Arial"/>
          <w:color w:val="FF0000"/>
          <w:sz w:val="22"/>
          <w:szCs w:val="22"/>
        </w:rPr>
      </w:pPr>
    </w:p>
    <w:p w14:paraId="20089AF2" w14:textId="77777777" w:rsidR="004A007B" w:rsidRDefault="004A007B" w:rsidP="004A007B">
      <w:pPr>
        <w:pStyle w:val="Default"/>
        <w:rPr>
          <w:rFonts w:ascii="Arial" w:hAnsi="Arial" w:cs="Arial"/>
          <w:color w:val="FF0000"/>
          <w:sz w:val="22"/>
          <w:szCs w:val="22"/>
        </w:rPr>
      </w:pPr>
    </w:p>
    <w:p w14:paraId="052D0C3C" w14:textId="77777777" w:rsidR="004A007B" w:rsidRDefault="004A007B" w:rsidP="004A007B">
      <w:pPr>
        <w:pStyle w:val="Default"/>
        <w:rPr>
          <w:rFonts w:ascii="Arial" w:hAnsi="Arial" w:cs="Arial"/>
          <w:color w:val="FF0000"/>
          <w:sz w:val="22"/>
          <w:szCs w:val="22"/>
        </w:rPr>
      </w:pPr>
    </w:p>
    <w:p w14:paraId="2C3B16DD" w14:textId="77777777" w:rsidR="004A007B" w:rsidRDefault="004A007B" w:rsidP="004A007B">
      <w:pPr>
        <w:pStyle w:val="Default"/>
        <w:rPr>
          <w:rFonts w:ascii="Arial" w:hAnsi="Arial" w:cs="Arial"/>
          <w:color w:val="FF0000"/>
          <w:sz w:val="22"/>
          <w:szCs w:val="22"/>
        </w:rPr>
      </w:pPr>
    </w:p>
    <w:p w14:paraId="71E8F78C" w14:textId="77777777" w:rsidR="004A007B" w:rsidRDefault="004A007B" w:rsidP="004A007B">
      <w:pPr>
        <w:pStyle w:val="Default"/>
        <w:rPr>
          <w:rFonts w:ascii="Arial" w:hAnsi="Arial" w:cs="Arial"/>
          <w:color w:val="FF0000"/>
          <w:sz w:val="22"/>
          <w:szCs w:val="22"/>
        </w:rPr>
      </w:pPr>
    </w:p>
    <w:p w14:paraId="116D98D8" w14:textId="77777777" w:rsidR="004A007B" w:rsidRDefault="004A007B" w:rsidP="004A007B">
      <w:pPr>
        <w:pStyle w:val="Default"/>
        <w:rPr>
          <w:rFonts w:ascii="Arial" w:hAnsi="Arial" w:cs="Arial"/>
          <w:color w:val="FF0000"/>
          <w:sz w:val="16"/>
          <w:szCs w:val="16"/>
        </w:rPr>
      </w:pPr>
    </w:p>
    <w:p w14:paraId="348D47FF" w14:textId="77777777" w:rsidR="004A007B" w:rsidRDefault="004A007B" w:rsidP="004A007B">
      <w:pPr>
        <w:pStyle w:val="Default"/>
        <w:rPr>
          <w:rFonts w:ascii="Arial" w:hAnsi="Arial" w:cs="Arial"/>
          <w:color w:val="FF0000"/>
          <w:sz w:val="16"/>
          <w:szCs w:val="16"/>
        </w:rPr>
      </w:pPr>
    </w:p>
    <w:p w14:paraId="2B0FDDF3" w14:textId="77777777" w:rsidR="004A007B" w:rsidRDefault="004A007B" w:rsidP="004A007B">
      <w:pPr>
        <w:pStyle w:val="Default"/>
        <w:rPr>
          <w:rFonts w:ascii="Arial" w:hAnsi="Arial" w:cs="Arial"/>
          <w:color w:val="FF0000"/>
          <w:sz w:val="16"/>
          <w:szCs w:val="16"/>
        </w:rPr>
      </w:pPr>
    </w:p>
    <w:p w14:paraId="1AC284BA" w14:textId="77777777" w:rsidR="004A007B" w:rsidRDefault="004A007B" w:rsidP="004A007B">
      <w:pPr>
        <w:pStyle w:val="Default"/>
        <w:rPr>
          <w:rFonts w:ascii="Arial" w:hAnsi="Arial" w:cs="Arial"/>
          <w:color w:val="FF0000"/>
          <w:sz w:val="16"/>
          <w:szCs w:val="16"/>
        </w:rPr>
      </w:pPr>
    </w:p>
    <w:p w14:paraId="336A980E" w14:textId="77777777" w:rsidR="004A007B" w:rsidRDefault="004A007B" w:rsidP="004A007B">
      <w:pPr>
        <w:pStyle w:val="Default"/>
        <w:rPr>
          <w:rFonts w:ascii="Arial" w:hAnsi="Arial" w:cs="Arial"/>
          <w:color w:val="FF0000"/>
          <w:sz w:val="16"/>
          <w:szCs w:val="16"/>
        </w:rPr>
      </w:pPr>
    </w:p>
    <w:p w14:paraId="1B582BAD" w14:textId="77777777" w:rsidR="004A007B" w:rsidRPr="00A74D6E" w:rsidRDefault="004A007B" w:rsidP="004A007B">
      <w:pPr>
        <w:pStyle w:val="Default"/>
        <w:ind w:firstLine="708"/>
        <w:rPr>
          <w:rFonts w:ascii="Annuels" w:hAnsi="Annuels"/>
          <w:color w:val="FF0000"/>
          <w:sz w:val="72"/>
        </w:rPr>
      </w:pPr>
      <w:r w:rsidRPr="00A74D6E">
        <w:rPr>
          <w:rFonts w:ascii="Annuels" w:hAnsi="Annuels"/>
          <w:color w:val="FF0000"/>
          <w:sz w:val="72"/>
        </w:rPr>
        <w:t>m</w:t>
      </w:r>
    </w:p>
    <w:p w14:paraId="2090567A" w14:textId="77777777" w:rsidR="004A007B" w:rsidRPr="00A74D6E" w:rsidRDefault="004A007B" w:rsidP="004A007B">
      <w:pPr>
        <w:pStyle w:val="Default"/>
        <w:ind w:right="725" w:firstLine="708"/>
        <w:rPr>
          <w:rFonts w:ascii="Arial" w:hAnsi="Arial" w:cs="Arial"/>
          <w:b/>
          <w:strike/>
          <w:color w:val="auto"/>
          <w:sz w:val="21"/>
        </w:rPr>
      </w:pPr>
      <w:r w:rsidRPr="00A74D6E">
        <w:rPr>
          <w:rFonts w:ascii="Arial" w:hAnsi="Arial" w:cs="Arial"/>
          <w:b/>
          <w:color w:val="auto"/>
          <w:sz w:val="20"/>
        </w:rPr>
        <w:t>Una cocina de gran fineza. ¡Compensa pararse!</w:t>
      </w:r>
    </w:p>
    <w:p w14:paraId="5C525CDC" w14:textId="77777777" w:rsidR="004A007B" w:rsidRPr="00A74D6E" w:rsidRDefault="004A007B" w:rsidP="004A007B">
      <w:pPr>
        <w:pStyle w:val="Default"/>
        <w:rPr>
          <w:rFonts w:ascii="Arial" w:hAnsi="Arial" w:cs="Arial"/>
          <w:sz w:val="20"/>
        </w:rPr>
      </w:pPr>
    </w:p>
    <w:p w14:paraId="5EC15C41" w14:textId="77777777" w:rsidR="004A007B" w:rsidRDefault="004A007B" w:rsidP="004A007B">
      <w:pPr>
        <w:pStyle w:val="Default"/>
        <w:ind w:left="567" w:right="725" w:hanging="567"/>
        <w:rPr>
          <w:rFonts w:ascii="Arial" w:hAnsi="Arial"/>
          <w:b/>
          <w:color w:val="FF0000"/>
          <w:sz w:val="21"/>
        </w:rPr>
      </w:pPr>
      <w:r w:rsidRPr="00A74D6E">
        <w:rPr>
          <w:rFonts w:ascii="Arial" w:hAnsi="Arial"/>
          <w:b/>
          <w:color w:val="auto"/>
          <w:sz w:val="21"/>
        </w:rPr>
        <w:t xml:space="preserve">    </w:t>
      </w:r>
      <w:r>
        <w:rPr>
          <w:rFonts w:ascii="Arial" w:hAnsi="Arial"/>
          <w:b/>
          <w:color w:val="auto"/>
          <w:sz w:val="21"/>
        </w:rPr>
        <w:tab/>
      </w:r>
      <w:r>
        <w:rPr>
          <w:rFonts w:ascii="Arial" w:hAnsi="Arial"/>
          <w:b/>
          <w:color w:val="auto"/>
          <w:sz w:val="21"/>
        </w:rPr>
        <w:tab/>
      </w:r>
      <w:r w:rsidRPr="00A74D6E">
        <w:rPr>
          <w:rFonts w:ascii="Arial" w:hAnsi="Arial"/>
          <w:b/>
          <w:color w:val="auto"/>
          <w:sz w:val="21"/>
        </w:rPr>
        <w:t xml:space="preserve">Nuevas estrellas   </w:t>
      </w:r>
      <w:r w:rsidRPr="00A74D6E">
        <w:rPr>
          <w:rFonts w:ascii="Arial" w:hAnsi="Arial"/>
          <w:b/>
          <w:color w:val="FF0000"/>
          <w:sz w:val="21"/>
        </w:rPr>
        <w:t>N</w:t>
      </w:r>
    </w:p>
    <w:p w14:paraId="3AFD1EE0" w14:textId="77777777" w:rsidR="004A007B" w:rsidRPr="00A74D6E" w:rsidRDefault="004A007B" w:rsidP="004A007B">
      <w:pPr>
        <w:pStyle w:val="Default"/>
        <w:ind w:left="567" w:right="725" w:hanging="567"/>
        <w:rPr>
          <w:rFonts w:ascii="Arial" w:hAnsi="Arial" w:cs="Arial"/>
          <w:b/>
          <w:bCs/>
          <w:i/>
          <w:iCs/>
          <w:sz w:val="21"/>
        </w:rPr>
      </w:pPr>
    </w:p>
    <w:p w14:paraId="1B965B7B" w14:textId="77777777" w:rsidR="004A007B" w:rsidRPr="00A74D6E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tbl>
      <w:tblPr>
        <w:tblW w:w="8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6"/>
        <w:gridCol w:w="4439"/>
        <w:gridCol w:w="1220"/>
      </w:tblGrid>
      <w:tr w:rsidR="004A007B" w:rsidRPr="00A74D6E" w14:paraId="1732BEE6" w14:textId="77777777" w:rsidTr="004A007B">
        <w:trPr>
          <w:cantSplit/>
          <w:trHeight w:val="301"/>
          <w:tblHeader/>
          <w:jc w:val="center"/>
        </w:trPr>
        <w:tc>
          <w:tcPr>
            <w:tcW w:w="2426" w:type="dxa"/>
            <w:shd w:val="clear" w:color="auto" w:fill="auto"/>
          </w:tcPr>
          <w:p w14:paraId="72404AEF" w14:textId="77777777" w:rsidR="004A007B" w:rsidRPr="00A74D6E" w:rsidRDefault="004A007B" w:rsidP="004A007B">
            <w:pPr>
              <w:ind w:left="64" w:right="-20"/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</w:pPr>
            <w:r w:rsidRPr="00A74D6E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Localidad</w:t>
            </w:r>
          </w:p>
        </w:tc>
        <w:tc>
          <w:tcPr>
            <w:tcW w:w="4439" w:type="dxa"/>
            <w:shd w:val="clear" w:color="auto" w:fill="auto"/>
          </w:tcPr>
          <w:p w14:paraId="27879715" w14:textId="77777777" w:rsidR="004A007B" w:rsidRPr="00A74D6E" w:rsidRDefault="004A007B" w:rsidP="004A007B">
            <w:pPr>
              <w:ind w:left="64" w:right="-20"/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</w:pPr>
            <w:r w:rsidRPr="00A74D6E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Establecimiento</w:t>
            </w:r>
          </w:p>
        </w:tc>
        <w:tc>
          <w:tcPr>
            <w:tcW w:w="1220" w:type="dxa"/>
          </w:tcPr>
          <w:p w14:paraId="17BBB59B" w14:textId="77777777" w:rsidR="004A007B" w:rsidRPr="00A74D6E" w:rsidRDefault="004A007B" w:rsidP="004A007B">
            <w:pPr>
              <w:ind w:left="64" w:right="-20"/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</w:pPr>
            <w:r w:rsidRPr="00A74D6E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Cantón</w:t>
            </w:r>
          </w:p>
        </w:tc>
      </w:tr>
      <w:tr w:rsidR="002E25DB" w:rsidRPr="00A74D6E" w14:paraId="1BBCC022" w14:textId="77777777" w:rsidTr="004A007B">
        <w:trPr>
          <w:cantSplit/>
          <w:trHeight w:val="301"/>
          <w:tblHeader/>
          <w:jc w:val="center"/>
        </w:trPr>
        <w:tc>
          <w:tcPr>
            <w:tcW w:w="2426" w:type="dxa"/>
            <w:shd w:val="clear" w:color="auto" w:fill="auto"/>
          </w:tcPr>
          <w:p w14:paraId="10D22AE4" w14:textId="6CD25977" w:rsidR="002E25DB" w:rsidRPr="00CB64EB" w:rsidRDefault="002E25DB" w:rsidP="004A007B">
            <w:pPr>
              <w:ind w:left="64" w:right="-20"/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Andermatt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69C41C2E" w14:textId="76CF5197" w:rsidR="002E25DB" w:rsidRPr="00A74D6E" w:rsidRDefault="002E25DB" w:rsidP="002E25DB">
            <w:pPr>
              <w:ind w:left="64" w:right="-20"/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The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Chedi-The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Japanese</w:t>
            </w:r>
            <w:proofErr w:type="spellEnd"/>
            <w:r>
              <w:rPr>
                <w:sz w:val="20"/>
              </w:rPr>
              <w:t xml:space="preserve"> Restaurant </w:t>
            </w:r>
            <w:r w:rsidRPr="00A74D6E">
              <w:rPr>
                <w:rFonts w:ascii="Arial" w:hAnsi="Arial"/>
                <w:b/>
                <w:color w:val="FF0000"/>
                <w:sz w:val="21"/>
              </w:rPr>
              <w:t>N</w:t>
            </w:r>
            <w:r>
              <w:rPr>
                <w:color w:val="EB0000"/>
                <w:sz w:val="20"/>
              </w:rPr>
              <w:t xml:space="preserve"> </w:t>
            </w:r>
          </w:p>
        </w:tc>
        <w:tc>
          <w:tcPr>
            <w:tcW w:w="1220" w:type="dxa"/>
          </w:tcPr>
          <w:p w14:paraId="237A091F" w14:textId="22EEDF7D" w:rsidR="002E25DB" w:rsidRPr="002E25DB" w:rsidRDefault="002E25DB" w:rsidP="002E25D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UR</w:t>
            </w:r>
          </w:p>
        </w:tc>
      </w:tr>
      <w:tr w:rsidR="002E25DB" w:rsidRPr="00A74D6E" w14:paraId="594A4771" w14:textId="77777777" w:rsidTr="004A007B">
        <w:trPr>
          <w:cantSplit/>
          <w:trHeight w:val="301"/>
          <w:tblHeader/>
          <w:jc w:val="center"/>
        </w:trPr>
        <w:tc>
          <w:tcPr>
            <w:tcW w:w="2426" w:type="dxa"/>
            <w:shd w:val="clear" w:color="auto" w:fill="auto"/>
          </w:tcPr>
          <w:p w14:paraId="332391F9" w14:textId="675424AC" w:rsidR="002E25DB" w:rsidRPr="00CB64EB" w:rsidRDefault="002E25DB" w:rsidP="004A007B">
            <w:pPr>
              <w:ind w:left="64" w:right="-20"/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Arosa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76A3CB14" w14:textId="500CBFBF" w:rsidR="002E25DB" w:rsidRPr="00A74D6E" w:rsidRDefault="002E25DB" w:rsidP="004A007B">
            <w:pPr>
              <w:ind w:left="64" w:right="-20"/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</w:pPr>
            <w:r>
              <w:rPr>
                <w:sz w:val="20"/>
              </w:rPr>
              <w:t xml:space="preserve">La </w:t>
            </w:r>
            <w:proofErr w:type="spellStart"/>
            <w:r>
              <w:rPr>
                <w:sz w:val="20"/>
              </w:rPr>
              <w:t>Vetta</w:t>
            </w:r>
            <w:proofErr w:type="spellEnd"/>
          </w:p>
        </w:tc>
        <w:tc>
          <w:tcPr>
            <w:tcW w:w="1220" w:type="dxa"/>
          </w:tcPr>
          <w:p w14:paraId="04B2C55E" w14:textId="64C852C0" w:rsidR="002E25DB" w:rsidRPr="002E25DB" w:rsidRDefault="002E25DB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GR</w:t>
            </w:r>
          </w:p>
        </w:tc>
      </w:tr>
      <w:tr w:rsidR="002E25DB" w:rsidRPr="00A74D6E" w14:paraId="73A74CDB" w14:textId="77777777" w:rsidTr="004A007B">
        <w:trPr>
          <w:cantSplit/>
          <w:trHeight w:val="301"/>
          <w:tblHeader/>
          <w:jc w:val="center"/>
        </w:trPr>
        <w:tc>
          <w:tcPr>
            <w:tcW w:w="2426" w:type="dxa"/>
            <w:shd w:val="clear" w:color="auto" w:fill="auto"/>
          </w:tcPr>
          <w:p w14:paraId="11A39EE8" w14:textId="5C832272" w:rsidR="002E25DB" w:rsidRPr="00CB64EB" w:rsidRDefault="002E25DB" w:rsidP="004A007B">
            <w:pPr>
              <w:ind w:left="64" w:right="-20"/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Ascona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4D13F07D" w14:textId="278187EB" w:rsidR="002E25DB" w:rsidRPr="00A74D6E" w:rsidRDefault="002E25DB" w:rsidP="004A007B">
            <w:pPr>
              <w:ind w:left="64" w:right="-20"/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Locanda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Barbarossa</w:t>
            </w:r>
            <w:proofErr w:type="spellEnd"/>
            <w:r>
              <w:rPr>
                <w:sz w:val="20"/>
              </w:rPr>
              <w:t xml:space="preserve"> </w:t>
            </w:r>
            <w:r w:rsidRPr="00A74D6E">
              <w:rPr>
                <w:rFonts w:ascii="Arial" w:hAnsi="Arial"/>
                <w:b/>
                <w:color w:val="FF0000"/>
                <w:sz w:val="21"/>
              </w:rPr>
              <w:t>N</w:t>
            </w:r>
          </w:p>
        </w:tc>
        <w:tc>
          <w:tcPr>
            <w:tcW w:w="1220" w:type="dxa"/>
          </w:tcPr>
          <w:p w14:paraId="10FDCCD2" w14:textId="345283C0" w:rsidR="002E25DB" w:rsidRPr="002E25DB" w:rsidRDefault="002E25DB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</w:tr>
      <w:tr w:rsidR="002E25DB" w:rsidRPr="00A74D6E" w14:paraId="338EAA75" w14:textId="77777777" w:rsidTr="004A007B">
        <w:trPr>
          <w:cantSplit/>
          <w:trHeight w:val="301"/>
          <w:tblHeader/>
          <w:jc w:val="center"/>
        </w:trPr>
        <w:tc>
          <w:tcPr>
            <w:tcW w:w="2426" w:type="dxa"/>
            <w:shd w:val="clear" w:color="auto" w:fill="auto"/>
          </w:tcPr>
          <w:p w14:paraId="743C7314" w14:textId="63A6CD2A" w:rsidR="002E25DB" w:rsidRPr="00CB64EB" w:rsidRDefault="002E25DB" w:rsidP="004A007B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Bad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Ragaz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4E17BA7B" w14:textId="1FF269D3" w:rsidR="002E25DB" w:rsidRPr="00A74D6E" w:rsidRDefault="002E25DB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 xml:space="preserve">IGNIV </w:t>
            </w:r>
            <w:proofErr w:type="spellStart"/>
            <w:r>
              <w:rPr>
                <w:sz w:val="20"/>
              </w:rPr>
              <w:t>by</w:t>
            </w:r>
            <w:proofErr w:type="spellEnd"/>
            <w:r>
              <w:rPr>
                <w:sz w:val="20"/>
              </w:rPr>
              <w:t xml:space="preserve"> Andreas Caminada</w:t>
            </w:r>
          </w:p>
        </w:tc>
        <w:tc>
          <w:tcPr>
            <w:tcW w:w="1220" w:type="dxa"/>
          </w:tcPr>
          <w:p w14:paraId="7F59D007" w14:textId="739B2E5D" w:rsidR="002E25DB" w:rsidRPr="00A74D6E" w:rsidRDefault="002E25DB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SG</w:t>
            </w:r>
          </w:p>
        </w:tc>
      </w:tr>
      <w:tr w:rsidR="002E25DB" w:rsidRPr="00A74D6E" w14:paraId="3BC5CB91" w14:textId="77777777" w:rsidTr="004A007B">
        <w:trPr>
          <w:cantSplit/>
          <w:trHeight w:val="301"/>
          <w:tblHeader/>
          <w:jc w:val="center"/>
        </w:trPr>
        <w:tc>
          <w:tcPr>
            <w:tcW w:w="2426" w:type="dxa"/>
            <w:shd w:val="clear" w:color="auto" w:fill="auto"/>
          </w:tcPr>
          <w:p w14:paraId="032E258C" w14:textId="181DD0DF" w:rsidR="002E25DB" w:rsidRPr="00CB64EB" w:rsidRDefault="002E25DB" w:rsidP="004A007B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Basel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1C631393" w14:textId="76B9D2A8" w:rsidR="002E25DB" w:rsidRPr="00A74D6E" w:rsidRDefault="002E25DB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 xml:space="preserve">Bel </w:t>
            </w:r>
            <w:proofErr w:type="spellStart"/>
            <w:r>
              <w:rPr>
                <w:sz w:val="20"/>
              </w:rPr>
              <w:t>Etage</w:t>
            </w:r>
            <w:proofErr w:type="spellEnd"/>
          </w:p>
        </w:tc>
        <w:tc>
          <w:tcPr>
            <w:tcW w:w="1220" w:type="dxa"/>
          </w:tcPr>
          <w:p w14:paraId="1FF2AC39" w14:textId="34CF15CB" w:rsidR="002E25DB" w:rsidRPr="00A74D6E" w:rsidRDefault="002E25DB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BS</w:t>
            </w:r>
          </w:p>
        </w:tc>
      </w:tr>
      <w:tr w:rsidR="002E25DB" w:rsidRPr="00A74D6E" w14:paraId="41CD65AE" w14:textId="77777777" w:rsidTr="004A007B">
        <w:trPr>
          <w:cantSplit/>
          <w:trHeight w:val="301"/>
          <w:tblHeader/>
          <w:jc w:val="center"/>
        </w:trPr>
        <w:tc>
          <w:tcPr>
            <w:tcW w:w="2426" w:type="dxa"/>
            <w:shd w:val="clear" w:color="auto" w:fill="auto"/>
          </w:tcPr>
          <w:p w14:paraId="2E1F50BE" w14:textId="6A0C7BD8" w:rsidR="002E25DB" w:rsidRPr="00CB64EB" w:rsidRDefault="002E25DB" w:rsidP="004A007B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Basel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0269656A" w14:textId="72A7D9E4" w:rsidR="002E25DB" w:rsidRPr="00A74D6E" w:rsidRDefault="002E25DB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 xml:space="preserve">Les </w:t>
            </w:r>
            <w:proofErr w:type="spellStart"/>
            <w:r>
              <w:rPr>
                <w:sz w:val="20"/>
              </w:rPr>
              <w:t>Quatre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Saisons</w:t>
            </w:r>
            <w:proofErr w:type="spellEnd"/>
          </w:p>
        </w:tc>
        <w:tc>
          <w:tcPr>
            <w:tcW w:w="1220" w:type="dxa"/>
          </w:tcPr>
          <w:p w14:paraId="20644590" w14:textId="52941008" w:rsidR="002E25DB" w:rsidRPr="00A74D6E" w:rsidRDefault="002E25DB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BS</w:t>
            </w:r>
          </w:p>
        </w:tc>
      </w:tr>
      <w:tr w:rsidR="002E25DB" w:rsidRPr="00A74D6E" w14:paraId="4E87F354" w14:textId="77777777" w:rsidTr="004A007B">
        <w:trPr>
          <w:cantSplit/>
          <w:trHeight w:val="301"/>
          <w:tblHeader/>
          <w:jc w:val="center"/>
        </w:trPr>
        <w:tc>
          <w:tcPr>
            <w:tcW w:w="2426" w:type="dxa"/>
            <w:shd w:val="clear" w:color="auto" w:fill="auto"/>
          </w:tcPr>
          <w:p w14:paraId="7FC28FCF" w14:textId="1EB153CE" w:rsidR="002E25DB" w:rsidRPr="00CB64EB" w:rsidRDefault="002E25DB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Bellinzona</w:t>
            </w:r>
          </w:p>
        </w:tc>
        <w:tc>
          <w:tcPr>
            <w:tcW w:w="4439" w:type="dxa"/>
            <w:shd w:val="clear" w:color="auto" w:fill="auto"/>
          </w:tcPr>
          <w:p w14:paraId="661402F7" w14:textId="663EB403" w:rsidR="002E25DB" w:rsidRPr="00A74D6E" w:rsidRDefault="002E25DB" w:rsidP="004A007B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Locanda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Orico</w:t>
            </w:r>
            <w:proofErr w:type="spellEnd"/>
          </w:p>
        </w:tc>
        <w:tc>
          <w:tcPr>
            <w:tcW w:w="1220" w:type="dxa"/>
          </w:tcPr>
          <w:p w14:paraId="28C2A6DB" w14:textId="486EF4FC" w:rsidR="002E25DB" w:rsidRPr="00A74D6E" w:rsidRDefault="002E25DB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</w:tr>
    </w:tbl>
    <w:p w14:paraId="508EBA34" w14:textId="77777777" w:rsidR="004A007B" w:rsidRDefault="004A007B" w:rsidP="004A007B">
      <w:pPr>
        <w:pStyle w:val="Default"/>
        <w:rPr>
          <w:rFonts w:ascii="Arial" w:hAnsi="Arial" w:cs="Arial"/>
          <w:color w:val="FF0000"/>
          <w:sz w:val="16"/>
          <w:szCs w:val="16"/>
        </w:rPr>
      </w:pPr>
    </w:p>
    <w:p w14:paraId="0E8A2AD2" w14:textId="77777777" w:rsidR="004A007B" w:rsidRDefault="004A007B" w:rsidP="004A007B">
      <w:pPr>
        <w:pStyle w:val="Default"/>
        <w:rPr>
          <w:rFonts w:ascii="Arial" w:hAnsi="Arial" w:cs="Arial"/>
          <w:color w:val="FF0000"/>
          <w:sz w:val="16"/>
          <w:szCs w:val="16"/>
        </w:rPr>
      </w:pPr>
    </w:p>
    <w:p w14:paraId="65996A2B" w14:textId="77777777" w:rsidR="004A007B" w:rsidRDefault="004A007B" w:rsidP="004A007B">
      <w:pPr>
        <w:pStyle w:val="Default"/>
        <w:rPr>
          <w:rFonts w:ascii="Arial" w:hAnsi="Arial" w:cs="Arial"/>
          <w:color w:val="FF0000"/>
          <w:sz w:val="16"/>
          <w:szCs w:val="16"/>
        </w:rPr>
      </w:pPr>
    </w:p>
    <w:p w14:paraId="498AD015" w14:textId="77777777" w:rsidR="004A007B" w:rsidRDefault="004A007B" w:rsidP="004A007B">
      <w:pPr>
        <w:pStyle w:val="Default"/>
        <w:rPr>
          <w:rFonts w:ascii="Arial" w:hAnsi="Arial" w:cs="Arial"/>
          <w:color w:val="FF0000"/>
          <w:sz w:val="16"/>
          <w:szCs w:val="16"/>
        </w:rPr>
      </w:pPr>
    </w:p>
    <w:p w14:paraId="6D5D9503" w14:textId="77777777" w:rsidR="004A007B" w:rsidRDefault="004A007B" w:rsidP="004A007B">
      <w:pPr>
        <w:pStyle w:val="Default"/>
        <w:rPr>
          <w:rFonts w:ascii="Arial" w:hAnsi="Arial" w:cs="Arial"/>
          <w:color w:val="FF0000"/>
          <w:sz w:val="16"/>
          <w:szCs w:val="16"/>
        </w:rPr>
      </w:pPr>
    </w:p>
    <w:p w14:paraId="3A2A76B2" w14:textId="77777777" w:rsidR="004A007B" w:rsidRDefault="004A007B" w:rsidP="004A007B">
      <w:pPr>
        <w:pStyle w:val="Default"/>
        <w:rPr>
          <w:rFonts w:ascii="Arial" w:hAnsi="Arial" w:cs="Arial"/>
          <w:color w:val="FF0000"/>
          <w:sz w:val="16"/>
          <w:szCs w:val="16"/>
        </w:rPr>
      </w:pPr>
    </w:p>
    <w:p w14:paraId="0A186601" w14:textId="77777777" w:rsidR="004A007B" w:rsidRDefault="004A007B" w:rsidP="004A007B">
      <w:pPr>
        <w:pStyle w:val="Default"/>
        <w:rPr>
          <w:rFonts w:ascii="Arial" w:hAnsi="Arial" w:cs="Arial"/>
          <w:color w:val="FF0000"/>
          <w:sz w:val="16"/>
          <w:szCs w:val="16"/>
        </w:rPr>
      </w:pPr>
    </w:p>
    <w:p w14:paraId="650DF7F2" w14:textId="77777777" w:rsidR="004A007B" w:rsidRDefault="004A007B" w:rsidP="004A007B">
      <w:pPr>
        <w:pStyle w:val="Default"/>
        <w:rPr>
          <w:rFonts w:ascii="Arial" w:hAnsi="Arial" w:cs="Arial"/>
          <w:color w:val="FF0000"/>
          <w:sz w:val="16"/>
          <w:szCs w:val="16"/>
        </w:rPr>
      </w:pPr>
    </w:p>
    <w:p w14:paraId="63EDF8F8" w14:textId="77777777" w:rsidR="004A007B" w:rsidRDefault="004A007B" w:rsidP="004A007B">
      <w:pPr>
        <w:pStyle w:val="Default"/>
        <w:rPr>
          <w:rFonts w:ascii="Arial" w:hAnsi="Arial" w:cs="Arial"/>
          <w:color w:val="FF0000"/>
          <w:sz w:val="16"/>
          <w:szCs w:val="16"/>
        </w:rPr>
      </w:pPr>
    </w:p>
    <w:p w14:paraId="3B753E2D" w14:textId="77777777" w:rsidR="004A007B" w:rsidRPr="00143A5A" w:rsidRDefault="004A007B" w:rsidP="004A007B">
      <w:pPr>
        <w:pStyle w:val="Default"/>
        <w:rPr>
          <w:rFonts w:ascii="Arial" w:hAnsi="Arial" w:cs="Arial"/>
          <w:color w:val="FF0000"/>
          <w:sz w:val="16"/>
          <w:szCs w:val="16"/>
        </w:rPr>
      </w:pPr>
    </w:p>
    <w:p w14:paraId="1BDF1666" w14:textId="77777777" w:rsidR="004A007B" w:rsidRDefault="004A007B" w:rsidP="004A007B">
      <w:pPr>
        <w:pStyle w:val="Default"/>
        <w:rPr>
          <w:rFonts w:ascii="Arial" w:hAnsi="Arial" w:cs="Arial"/>
          <w:color w:val="FF0000"/>
          <w:sz w:val="16"/>
          <w:szCs w:val="16"/>
        </w:rPr>
      </w:pPr>
    </w:p>
    <w:p w14:paraId="586AF68F" w14:textId="77777777" w:rsidR="004A007B" w:rsidRPr="00751700" w:rsidRDefault="004A007B" w:rsidP="004A007B">
      <w:pPr>
        <w:pStyle w:val="Default"/>
        <w:rPr>
          <w:rFonts w:ascii="Annuels" w:hAnsi="Annuels"/>
          <w:color w:val="FF0000"/>
        </w:rPr>
      </w:pPr>
    </w:p>
    <w:p w14:paraId="1A81ABEF" w14:textId="77777777" w:rsidR="004A007B" w:rsidRPr="00143A5A" w:rsidRDefault="004A007B" w:rsidP="004A007B">
      <w:pPr>
        <w:pStyle w:val="Default"/>
        <w:rPr>
          <w:rFonts w:ascii="Annuels" w:hAnsi="Annuels"/>
          <w:color w:val="FF0000"/>
          <w:sz w:val="22"/>
          <w:szCs w:val="22"/>
        </w:rPr>
      </w:pPr>
    </w:p>
    <w:p w14:paraId="7BADBD72" w14:textId="77777777" w:rsidR="004A007B" w:rsidRPr="00A74D6E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5349C582" w14:textId="77777777" w:rsidR="004A007B" w:rsidRPr="00A74D6E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502AF93F" w14:textId="77777777" w:rsidR="004A007B" w:rsidRPr="00A74D6E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1BA8CABE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3576A13B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231435D8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5962580A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2CD856CB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7AF088D0" w14:textId="77777777" w:rsidR="000244C0" w:rsidRDefault="000244C0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tbl>
      <w:tblPr>
        <w:tblpPr w:leftFromText="141" w:rightFromText="141" w:horzAnchor="page" w:tblpX="2350" w:tblpY="544"/>
        <w:tblW w:w="8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6"/>
        <w:gridCol w:w="4439"/>
        <w:gridCol w:w="1220"/>
      </w:tblGrid>
      <w:tr w:rsidR="004A007B" w:rsidRPr="00A74D6E" w14:paraId="1A76C104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5FF253AF" w14:textId="77777777" w:rsidR="004A007B" w:rsidRDefault="004A007B" w:rsidP="004A007B">
            <w:pPr>
              <w:ind w:left="64" w:right="-20"/>
              <w:rPr>
                <w:sz w:val="20"/>
              </w:rPr>
            </w:pPr>
            <w:r w:rsidRPr="00A74D6E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Localidad</w:t>
            </w:r>
          </w:p>
        </w:tc>
        <w:tc>
          <w:tcPr>
            <w:tcW w:w="4439" w:type="dxa"/>
            <w:shd w:val="clear" w:color="auto" w:fill="auto"/>
          </w:tcPr>
          <w:p w14:paraId="6E8144C0" w14:textId="77777777" w:rsidR="004A007B" w:rsidRDefault="004A007B" w:rsidP="004A007B">
            <w:pPr>
              <w:ind w:left="64" w:right="-20"/>
              <w:rPr>
                <w:sz w:val="20"/>
              </w:rPr>
            </w:pPr>
            <w:r w:rsidRPr="00A74D6E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Establecimiento</w:t>
            </w:r>
          </w:p>
        </w:tc>
        <w:tc>
          <w:tcPr>
            <w:tcW w:w="1220" w:type="dxa"/>
          </w:tcPr>
          <w:p w14:paraId="70377454" w14:textId="77777777" w:rsidR="004A007B" w:rsidRDefault="004A007B" w:rsidP="004A007B">
            <w:pPr>
              <w:ind w:left="64" w:right="-20"/>
              <w:rPr>
                <w:sz w:val="20"/>
              </w:rPr>
            </w:pPr>
            <w:r w:rsidRPr="00A74D6E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Cantón</w:t>
            </w:r>
          </w:p>
        </w:tc>
      </w:tr>
      <w:tr w:rsidR="008963F7" w:rsidRPr="00A74D6E" w14:paraId="2375C21E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58D76BBA" w14:textId="76B712E7" w:rsidR="008963F7" w:rsidRPr="006B0EF0" w:rsidRDefault="008963F7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Bern</w:t>
            </w:r>
          </w:p>
        </w:tc>
        <w:tc>
          <w:tcPr>
            <w:tcW w:w="4439" w:type="dxa"/>
            <w:shd w:val="clear" w:color="auto" w:fill="auto"/>
          </w:tcPr>
          <w:p w14:paraId="5B4C9E07" w14:textId="59C4B467" w:rsidR="008963F7" w:rsidRPr="00A74D6E" w:rsidRDefault="008963F7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Meridiano</w:t>
            </w:r>
          </w:p>
        </w:tc>
        <w:tc>
          <w:tcPr>
            <w:tcW w:w="1220" w:type="dxa"/>
          </w:tcPr>
          <w:p w14:paraId="25575C1E" w14:textId="299C56BA" w:rsidR="008963F7" w:rsidRPr="00A74D6E" w:rsidRDefault="008963F7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BE</w:t>
            </w:r>
          </w:p>
        </w:tc>
      </w:tr>
      <w:tr w:rsidR="008963F7" w:rsidRPr="00A74D6E" w14:paraId="3BCA45D3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77A4BCDB" w14:textId="40852367" w:rsidR="008963F7" w:rsidRPr="006B0EF0" w:rsidRDefault="008963F7" w:rsidP="004A007B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Brail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05EE1419" w14:textId="35930CAB" w:rsidR="008963F7" w:rsidRPr="00A74D6E" w:rsidRDefault="008963F7" w:rsidP="004A007B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Vivanda</w:t>
            </w:r>
            <w:proofErr w:type="spellEnd"/>
          </w:p>
        </w:tc>
        <w:tc>
          <w:tcPr>
            <w:tcW w:w="1220" w:type="dxa"/>
          </w:tcPr>
          <w:p w14:paraId="1985C459" w14:textId="431308CC" w:rsidR="008963F7" w:rsidRPr="00A74D6E" w:rsidRDefault="008963F7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GR</w:t>
            </w:r>
          </w:p>
        </w:tc>
      </w:tr>
      <w:tr w:rsidR="008963F7" w:rsidRPr="00A74D6E" w14:paraId="1DE9122E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59E59208" w14:textId="1A8A24C3" w:rsidR="008963F7" w:rsidRPr="006B0EF0" w:rsidRDefault="008963F7" w:rsidP="004A007B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Bubendorf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572029B3" w14:textId="643A5481" w:rsidR="008963F7" w:rsidRPr="00A74D6E" w:rsidRDefault="008963F7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 xml:space="preserve">Le </w:t>
            </w:r>
            <w:proofErr w:type="spellStart"/>
            <w:r>
              <w:rPr>
                <w:sz w:val="20"/>
              </w:rPr>
              <w:t>Murenberg</w:t>
            </w:r>
            <w:proofErr w:type="spellEnd"/>
          </w:p>
        </w:tc>
        <w:tc>
          <w:tcPr>
            <w:tcW w:w="1220" w:type="dxa"/>
          </w:tcPr>
          <w:p w14:paraId="07ECAE58" w14:textId="2FC37848" w:rsidR="008963F7" w:rsidRPr="00A74D6E" w:rsidRDefault="008963F7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BL</w:t>
            </w:r>
          </w:p>
        </w:tc>
      </w:tr>
      <w:tr w:rsidR="008963F7" w:rsidRPr="00A74D6E" w14:paraId="692D57F9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116B28A2" w14:textId="4A2C986A" w:rsidR="008963F7" w:rsidRPr="006B0EF0" w:rsidRDefault="008963F7" w:rsidP="004A007B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Bubendorf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570291FC" w14:textId="4C822B6A" w:rsidR="008963F7" w:rsidRPr="00A74D6E" w:rsidRDefault="008963F7" w:rsidP="004A007B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Osteria</w:t>
            </w:r>
            <w:proofErr w:type="spellEnd"/>
            <w:r>
              <w:rPr>
                <w:sz w:val="20"/>
              </w:rPr>
              <w:t xml:space="preserve"> TRE</w:t>
            </w:r>
          </w:p>
        </w:tc>
        <w:tc>
          <w:tcPr>
            <w:tcW w:w="1220" w:type="dxa"/>
          </w:tcPr>
          <w:p w14:paraId="18A76729" w14:textId="78EC7C6F" w:rsidR="008963F7" w:rsidRPr="00A74D6E" w:rsidRDefault="008963F7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BL</w:t>
            </w:r>
          </w:p>
        </w:tc>
      </w:tr>
      <w:tr w:rsidR="008963F7" w:rsidRPr="00A74D6E" w14:paraId="568AE2BB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0B94E19F" w14:textId="654A63E5" w:rsidR="008963F7" w:rsidRPr="00976412" w:rsidRDefault="008963F7" w:rsidP="004A007B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Bubikon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69A05565" w14:textId="56F306D5" w:rsidR="008963F7" w:rsidRPr="00A74D6E" w:rsidRDefault="008963F7" w:rsidP="000244C0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Löwe</w:t>
            </w:r>
            <w:proofErr w:type="spellEnd"/>
            <w:r>
              <w:rPr>
                <w:sz w:val="20"/>
              </w:rPr>
              <w:t xml:space="preserve"> </w:t>
            </w:r>
            <w:r w:rsidR="000244C0">
              <w:rPr>
                <w:sz w:val="20"/>
              </w:rPr>
              <w:t>-</w:t>
            </w:r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Apriori</w:t>
            </w:r>
            <w:proofErr w:type="spellEnd"/>
            <w:r>
              <w:rPr>
                <w:sz w:val="20"/>
              </w:rPr>
              <w:t xml:space="preserve"> </w:t>
            </w:r>
            <w:r w:rsidRPr="00A74D6E">
              <w:rPr>
                <w:rFonts w:ascii="Arial" w:hAnsi="Arial"/>
                <w:b/>
                <w:color w:val="FF0000"/>
                <w:sz w:val="21"/>
              </w:rPr>
              <w:t xml:space="preserve"> N</w:t>
            </w:r>
            <w:proofErr w:type="gramEnd"/>
          </w:p>
        </w:tc>
        <w:tc>
          <w:tcPr>
            <w:tcW w:w="1220" w:type="dxa"/>
          </w:tcPr>
          <w:p w14:paraId="46F8EC37" w14:textId="7A217B2C" w:rsidR="008963F7" w:rsidRPr="00A74D6E" w:rsidRDefault="008963F7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ZH</w:t>
            </w:r>
          </w:p>
        </w:tc>
      </w:tr>
      <w:tr w:rsidR="008963F7" w:rsidRPr="00A74D6E" w14:paraId="5D2C2592" w14:textId="77777777" w:rsidTr="004A007B">
        <w:trPr>
          <w:cantSplit/>
          <w:trHeight w:val="481"/>
          <w:tblHeader/>
        </w:trPr>
        <w:tc>
          <w:tcPr>
            <w:tcW w:w="2426" w:type="dxa"/>
            <w:shd w:val="clear" w:color="auto" w:fill="auto"/>
          </w:tcPr>
          <w:p w14:paraId="2928F73A" w14:textId="3B144B99" w:rsidR="008963F7" w:rsidRPr="00976412" w:rsidRDefault="008963F7" w:rsidP="004A007B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Burgdorf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23A13700" w14:textId="1A16AD5B" w:rsidR="008963F7" w:rsidRPr="00A74D6E" w:rsidRDefault="008963F7" w:rsidP="004A007B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Emmenhof</w:t>
            </w:r>
            <w:proofErr w:type="spellEnd"/>
          </w:p>
        </w:tc>
        <w:tc>
          <w:tcPr>
            <w:tcW w:w="1220" w:type="dxa"/>
          </w:tcPr>
          <w:p w14:paraId="7AC7C70D" w14:textId="2D027E25" w:rsidR="008963F7" w:rsidRPr="00A74D6E" w:rsidRDefault="008963F7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BE</w:t>
            </w:r>
          </w:p>
        </w:tc>
      </w:tr>
      <w:tr w:rsidR="00470560" w:rsidRPr="00A74D6E" w14:paraId="06E47949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01AA48F4" w14:textId="290D6CDD" w:rsidR="00470560" w:rsidRPr="00470560" w:rsidRDefault="00470560" w:rsidP="00470560">
            <w:pPr>
              <w:ind w:left="64" w:right="-20"/>
              <w:rPr>
                <w:sz w:val="20"/>
              </w:rPr>
            </w:pPr>
            <w:proofErr w:type="spellStart"/>
            <w:r w:rsidRPr="0090211B">
              <w:rPr>
                <w:sz w:val="20"/>
              </w:rPr>
              <w:t>Cerniat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7CBD763A" w14:textId="0184F339" w:rsidR="00470560" w:rsidRPr="00A74D6E" w:rsidRDefault="00470560" w:rsidP="004A007B">
            <w:pPr>
              <w:ind w:left="64" w:right="-20"/>
              <w:rPr>
                <w:sz w:val="20"/>
              </w:rPr>
            </w:pPr>
            <w:r w:rsidRPr="0090211B">
              <w:rPr>
                <w:sz w:val="20"/>
              </w:rPr>
              <w:t xml:space="preserve">La Pinte des </w:t>
            </w:r>
            <w:proofErr w:type="spellStart"/>
            <w:r w:rsidRPr="0090211B">
              <w:rPr>
                <w:sz w:val="20"/>
              </w:rPr>
              <w:t>Mossettes</w:t>
            </w:r>
            <w:proofErr w:type="spellEnd"/>
          </w:p>
        </w:tc>
        <w:tc>
          <w:tcPr>
            <w:tcW w:w="1220" w:type="dxa"/>
          </w:tcPr>
          <w:p w14:paraId="0B6D9B1E" w14:textId="3BA468F4" w:rsidR="00470560" w:rsidRPr="00A74D6E" w:rsidRDefault="00470560" w:rsidP="004A007B">
            <w:pPr>
              <w:ind w:left="64" w:right="-20"/>
              <w:rPr>
                <w:sz w:val="20"/>
              </w:rPr>
            </w:pPr>
            <w:r w:rsidRPr="0090211B">
              <w:rPr>
                <w:sz w:val="20"/>
              </w:rPr>
              <w:t>FR</w:t>
            </w:r>
          </w:p>
        </w:tc>
      </w:tr>
      <w:tr w:rsidR="00470560" w:rsidRPr="00A74D6E" w14:paraId="4114B239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060D9F85" w14:textId="2095145F" w:rsidR="00470560" w:rsidRPr="00470560" w:rsidRDefault="00470560" w:rsidP="00470560">
            <w:pPr>
              <w:ind w:left="64" w:right="-20"/>
              <w:rPr>
                <w:sz w:val="20"/>
              </w:rPr>
            </w:pPr>
            <w:proofErr w:type="spellStart"/>
            <w:r w:rsidRPr="0090211B">
              <w:rPr>
                <w:sz w:val="20"/>
              </w:rPr>
              <w:t>Crans</w:t>
            </w:r>
            <w:proofErr w:type="spellEnd"/>
            <w:r w:rsidRPr="0090211B">
              <w:rPr>
                <w:sz w:val="20"/>
              </w:rPr>
              <w:t>-Montana</w:t>
            </w:r>
          </w:p>
        </w:tc>
        <w:tc>
          <w:tcPr>
            <w:tcW w:w="4439" w:type="dxa"/>
            <w:shd w:val="clear" w:color="auto" w:fill="auto"/>
          </w:tcPr>
          <w:p w14:paraId="53AD550E" w14:textId="0873927A" w:rsidR="00470560" w:rsidRPr="00A74D6E" w:rsidRDefault="00470560" w:rsidP="004A007B">
            <w:pPr>
              <w:ind w:left="64" w:right="-20"/>
              <w:rPr>
                <w:sz w:val="20"/>
              </w:rPr>
            </w:pPr>
            <w:r w:rsidRPr="0090211B">
              <w:rPr>
                <w:sz w:val="20"/>
              </w:rPr>
              <w:t>L'OURS</w:t>
            </w:r>
          </w:p>
        </w:tc>
        <w:tc>
          <w:tcPr>
            <w:tcW w:w="1220" w:type="dxa"/>
          </w:tcPr>
          <w:p w14:paraId="3BA4EC94" w14:textId="725E72F8" w:rsidR="00470560" w:rsidRPr="00A74D6E" w:rsidRDefault="00470560" w:rsidP="004A007B">
            <w:pPr>
              <w:ind w:left="64" w:right="-20"/>
              <w:rPr>
                <w:sz w:val="20"/>
              </w:rPr>
            </w:pPr>
            <w:r w:rsidRPr="0090211B">
              <w:rPr>
                <w:sz w:val="20"/>
              </w:rPr>
              <w:t>VS</w:t>
            </w:r>
          </w:p>
        </w:tc>
      </w:tr>
      <w:tr w:rsidR="00470560" w:rsidRPr="00A74D6E" w14:paraId="64182FA2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520600FC" w14:textId="72BACA6E" w:rsidR="00470560" w:rsidRPr="00470560" w:rsidRDefault="00470560" w:rsidP="00470560">
            <w:pPr>
              <w:ind w:left="64" w:right="-20"/>
              <w:rPr>
                <w:sz w:val="20"/>
              </w:rPr>
            </w:pPr>
            <w:proofErr w:type="spellStart"/>
            <w:r w:rsidRPr="0090211B">
              <w:rPr>
                <w:sz w:val="20"/>
              </w:rPr>
              <w:t>Crans</w:t>
            </w:r>
            <w:proofErr w:type="spellEnd"/>
            <w:r w:rsidRPr="0090211B">
              <w:rPr>
                <w:sz w:val="20"/>
              </w:rPr>
              <w:t>-Montana/</w:t>
            </w:r>
            <w:r w:rsidR="00CB20F4">
              <w:rPr>
                <w:sz w:val="20"/>
              </w:rPr>
              <w:br/>
            </w:r>
            <w:proofErr w:type="spellStart"/>
            <w:r w:rsidRPr="0090211B">
              <w:rPr>
                <w:sz w:val="20"/>
              </w:rPr>
              <w:t>Plans-Mayens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4B6099F0" w14:textId="22643599" w:rsidR="00470560" w:rsidRPr="00A74D6E" w:rsidRDefault="00470560" w:rsidP="004A007B">
            <w:pPr>
              <w:ind w:left="64" w:right="-20"/>
              <w:rPr>
                <w:sz w:val="20"/>
              </w:rPr>
            </w:pPr>
            <w:r w:rsidRPr="0090211B">
              <w:rPr>
                <w:sz w:val="20"/>
              </w:rPr>
              <w:t xml:space="preserve">Le </w:t>
            </w:r>
            <w:proofErr w:type="spellStart"/>
            <w:r w:rsidRPr="0090211B">
              <w:rPr>
                <w:sz w:val="20"/>
              </w:rPr>
              <w:t>MontBlanc</w:t>
            </w:r>
            <w:proofErr w:type="spellEnd"/>
          </w:p>
        </w:tc>
        <w:tc>
          <w:tcPr>
            <w:tcW w:w="1220" w:type="dxa"/>
          </w:tcPr>
          <w:p w14:paraId="53FE7696" w14:textId="4916BB37" w:rsidR="00470560" w:rsidRPr="00A74D6E" w:rsidRDefault="00470560" w:rsidP="004A007B">
            <w:pPr>
              <w:ind w:left="64" w:right="-20"/>
              <w:rPr>
                <w:sz w:val="20"/>
              </w:rPr>
            </w:pPr>
            <w:r w:rsidRPr="0090211B">
              <w:rPr>
                <w:sz w:val="20"/>
              </w:rPr>
              <w:t>VS</w:t>
            </w:r>
          </w:p>
        </w:tc>
      </w:tr>
      <w:tr w:rsidR="00470560" w:rsidRPr="00A74D6E" w14:paraId="12D74FD0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0EE83D36" w14:textId="41DFC6B4" w:rsidR="00470560" w:rsidRPr="00470560" w:rsidRDefault="00470560" w:rsidP="00470560">
            <w:pPr>
              <w:ind w:left="64" w:right="-20"/>
              <w:rPr>
                <w:sz w:val="20"/>
              </w:rPr>
            </w:pPr>
            <w:proofErr w:type="spellStart"/>
            <w:r w:rsidRPr="0090211B">
              <w:rPr>
                <w:sz w:val="20"/>
              </w:rPr>
              <w:t>Davos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7E80EE8B" w14:textId="0B18B697" w:rsidR="00470560" w:rsidRPr="00A74D6E" w:rsidRDefault="00470560" w:rsidP="004A007B">
            <w:pPr>
              <w:ind w:left="64" w:right="-20"/>
              <w:rPr>
                <w:sz w:val="20"/>
              </w:rPr>
            </w:pPr>
            <w:proofErr w:type="spellStart"/>
            <w:r w:rsidRPr="0090211B">
              <w:rPr>
                <w:sz w:val="20"/>
              </w:rPr>
              <w:t>Glow</w:t>
            </w:r>
            <w:proofErr w:type="spellEnd"/>
            <w:r w:rsidRPr="0090211B">
              <w:rPr>
                <w:sz w:val="20"/>
              </w:rPr>
              <w:t xml:space="preserve"> </w:t>
            </w:r>
            <w:proofErr w:type="spellStart"/>
            <w:r w:rsidRPr="0090211B">
              <w:rPr>
                <w:sz w:val="20"/>
              </w:rPr>
              <w:t>by</w:t>
            </w:r>
            <w:proofErr w:type="spellEnd"/>
            <w:r w:rsidRPr="0090211B">
              <w:rPr>
                <w:sz w:val="20"/>
              </w:rPr>
              <w:t xml:space="preserve"> </w:t>
            </w:r>
            <w:proofErr w:type="spellStart"/>
            <w:r w:rsidRPr="0090211B">
              <w:rPr>
                <w:sz w:val="20"/>
              </w:rPr>
              <w:t>Armin</w:t>
            </w:r>
            <w:proofErr w:type="spellEnd"/>
            <w:r w:rsidRPr="0090211B">
              <w:rPr>
                <w:sz w:val="20"/>
              </w:rPr>
              <w:t xml:space="preserve"> </w:t>
            </w:r>
            <w:proofErr w:type="spellStart"/>
            <w:r w:rsidRPr="0090211B">
              <w:rPr>
                <w:sz w:val="20"/>
              </w:rPr>
              <w:t>Amrein</w:t>
            </w:r>
            <w:proofErr w:type="spellEnd"/>
          </w:p>
        </w:tc>
        <w:tc>
          <w:tcPr>
            <w:tcW w:w="1220" w:type="dxa"/>
          </w:tcPr>
          <w:p w14:paraId="334C57F6" w14:textId="74BBB215" w:rsidR="00470560" w:rsidRPr="00A74D6E" w:rsidRDefault="00470560" w:rsidP="004A007B">
            <w:pPr>
              <w:ind w:left="64" w:right="-20"/>
              <w:rPr>
                <w:sz w:val="20"/>
              </w:rPr>
            </w:pPr>
            <w:r w:rsidRPr="0090211B">
              <w:rPr>
                <w:sz w:val="20"/>
              </w:rPr>
              <w:t>GR</w:t>
            </w:r>
          </w:p>
        </w:tc>
      </w:tr>
      <w:tr w:rsidR="00470560" w:rsidRPr="00A74D6E" w14:paraId="2936D329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691D9110" w14:textId="5B1D8979" w:rsidR="00470560" w:rsidRPr="00470560" w:rsidRDefault="00470560" w:rsidP="00470560">
            <w:pPr>
              <w:ind w:left="64" w:right="-20"/>
              <w:rPr>
                <w:sz w:val="20"/>
              </w:rPr>
            </w:pPr>
            <w:proofErr w:type="spellStart"/>
            <w:r w:rsidRPr="0090211B">
              <w:rPr>
                <w:sz w:val="20"/>
              </w:rPr>
              <w:t>Escholzmatt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2E52FCFD" w14:textId="1F4EB4E9" w:rsidR="00470560" w:rsidRPr="00A74D6E" w:rsidRDefault="00470560" w:rsidP="004A007B">
            <w:pPr>
              <w:ind w:left="64" w:right="-20"/>
              <w:rPr>
                <w:sz w:val="20"/>
              </w:rPr>
            </w:pPr>
            <w:proofErr w:type="spellStart"/>
            <w:r w:rsidRPr="0090211B">
              <w:rPr>
                <w:sz w:val="20"/>
              </w:rPr>
              <w:t>Rössli</w:t>
            </w:r>
            <w:proofErr w:type="spellEnd"/>
            <w:r w:rsidRPr="0090211B">
              <w:rPr>
                <w:sz w:val="20"/>
              </w:rPr>
              <w:t xml:space="preserve"> – </w:t>
            </w:r>
            <w:proofErr w:type="spellStart"/>
            <w:r w:rsidRPr="0090211B">
              <w:rPr>
                <w:sz w:val="20"/>
              </w:rPr>
              <w:t>Jägerstübli</w:t>
            </w:r>
            <w:proofErr w:type="spellEnd"/>
          </w:p>
        </w:tc>
        <w:tc>
          <w:tcPr>
            <w:tcW w:w="1220" w:type="dxa"/>
          </w:tcPr>
          <w:p w14:paraId="40C03826" w14:textId="0C2766E8" w:rsidR="00470560" w:rsidRPr="00A74D6E" w:rsidRDefault="00470560" w:rsidP="004A007B">
            <w:pPr>
              <w:ind w:left="64" w:right="-20"/>
              <w:rPr>
                <w:sz w:val="20"/>
              </w:rPr>
            </w:pPr>
            <w:r w:rsidRPr="0090211B">
              <w:rPr>
                <w:sz w:val="20"/>
              </w:rPr>
              <w:t>LU</w:t>
            </w:r>
          </w:p>
        </w:tc>
      </w:tr>
      <w:tr w:rsidR="00470560" w:rsidRPr="00A74D6E" w14:paraId="68A27639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374F9F11" w14:textId="42BF501B" w:rsidR="00470560" w:rsidRPr="00470560" w:rsidRDefault="00470560" w:rsidP="00470560">
            <w:pPr>
              <w:ind w:left="64" w:right="-20"/>
              <w:rPr>
                <w:sz w:val="20"/>
              </w:rPr>
            </w:pPr>
            <w:proofErr w:type="spellStart"/>
            <w:r w:rsidRPr="0090211B">
              <w:rPr>
                <w:sz w:val="20"/>
              </w:rPr>
              <w:t>Flüh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04961A7C" w14:textId="4764A04C" w:rsidR="00470560" w:rsidRPr="00A74D6E" w:rsidRDefault="00470560" w:rsidP="004A007B">
            <w:pPr>
              <w:ind w:left="64" w:right="-20"/>
              <w:rPr>
                <w:sz w:val="20"/>
              </w:rPr>
            </w:pPr>
            <w:r w:rsidRPr="0090211B">
              <w:rPr>
                <w:sz w:val="20"/>
              </w:rPr>
              <w:t>Martin</w:t>
            </w:r>
          </w:p>
        </w:tc>
        <w:tc>
          <w:tcPr>
            <w:tcW w:w="1220" w:type="dxa"/>
          </w:tcPr>
          <w:p w14:paraId="0D82A938" w14:textId="446972F5" w:rsidR="00470560" w:rsidRPr="00A74D6E" w:rsidRDefault="00470560" w:rsidP="004A007B">
            <w:pPr>
              <w:ind w:left="64" w:right="-20"/>
              <w:rPr>
                <w:sz w:val="20"/>
              </w:rPr>
            </w:pPr>
            <w:r w:rsidRPr="0090211B">
              <w:rPr>
                <w:sz w:val="20"/>
              </w:rPr>
              <w:t>SO</w:t>
            </w:r>
          </w:p>
        </w:tc>
      </w:tr>
      <w:tr w:rsidR="00470560" w:rsidRPr="00A74D6E" w14:paraId="592AABAC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3B9E6158" w14:textId="76073C30" w:rsidR="00470560" w:rsidRPr="00470560" w:rsidRDefault="00470560" w:rsidP="00470560">
            <w:pPr>
              <w:ind w:left="64" w:right="-20"/>
              <w:rPr>
                <w:sz w:val="20"/>
              </w:rPr>
            </w:pPr>
            <w:proofErr w:type="spellStart"/>
            <w:r w:rsidRPr="0090211B">
              <w:rPr>
                <w:sz w:val="20"/>
              </w:rPr>
              <w:t>Flüh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46093161" w14:textId="38004B39" w:rsidR="00470560" w:rsidRDefault="00470560" w:rsidP="004A007B">
            <w:pPr>
              <w:ind w:left="64" w:right="-20"/>
              <w:rPr>
                <w:sz w:val="20"/>
              </w:rPr>
            </w:pPr>
            <w:proofErr w:type="spellStart"/>
            <w:r w:rsidRPr="0090211B">
              <w:rPr>
                <w:sz w:val="20"/>
              </w:rPr>
              <w:t>Wirtshaus</w:t>
            </w:r>
            <w:proofErr w:type="spellEnd"/>
            <w:r w:rsidRPr="0090211B">
              <w:rPr>
                <w:sz w:val="20"/>
              </w:rPr>
              <w:t xml:space="preserve"> </w:t>
            </w:r>
            <w:proofErr w:type="spellStart"/>
            <w:r w:rsidRPr="0090211B">
              <w:rPr>
                <w:sz w:val="20"/>
              </w:rPr>
              <w:t>Zur</w:t>
            </w:r>
            <w:proofErr w:type="spellEnd"/>
            <w:r w:rsidRPr="0090211B">
              <w:rPr>
                <w:sz w:val="20"/>
              </w:rPr>
              <w:t xml:space="preserve"> </w:t>
            </w:r>
            <w:proofErr w:type="spellStart"/>
            <w:r w:rsidRPr="0090211B">
              <w:rPr>
                <w:sz w:val="20"/>
              </w:rPr>
              <w:t>Säge</w:t>
            </w:r>
            <w:proofErr w:type="spellEnd"/>
          </w:p>
        </w:tc>
        <w:tc>
          <w:tcPr>
            <w:tcW w:w="1220" w:type="dxa"/>
          </w:tcPr>
          <w:p w14:paraId="69B829DB" w14:textId="41003E90" w:rsidR="00470560" w:rsidRDefault="00470560" w:rsidP="004A007B">
            <w:pPr>
              <w:ind w:left="64" w:right="-20"/>
              <w:rPr>
                <w:sz w:val="20"/>
              </w:rPr>
            </w:pPr>
            <w:r w:rsidRPr="0090211B">
              <w:rPr>
                <w:sz w:val="20"/>
              </w:rPr>
              <w:t>SO</w:t>
            </w:r>
          </w:p>
        </w:tc>
      </w:tr>
      <w:tr w:rsidR="00470560" w:rsidRPr="00A74D6E" w14:paraId="489F7649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5508BBA7" w14:textId="08A932D5" w:rsidR="00470560" w:rsidRPr="00470560" w:rsidRDefault="00470560" w:rsidP="00470560">
            <w:pPr>
              <w:ind w:left="64" w:right="-20"/>
              <w:rPr>
                <w:sz w:val="20"/>
              </w:rPr>
            </w:pPr>
            <w:proofErr w:type="spellStart"/>
            <w:r w:rsidRPr="0090211B">
              <w:rPr>
                <w:sz w:val="20"/>
              </w:rPr>
              <w:t>Freidorf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4B13CB29" w14:textId="1CEFDE60" w:rsidR="00470560" w:rsidRDefault="00470560" w:rsidP="004A007B">
            <w:pPr>
              <w:ind w:left="64" w:right="-20"/>
              <w:rPr>
                <w:sz w:val="20"/>
              </w:rPr>
            </w:pPr>
            <w:proofErr w:type="spellStart"/>
            <w:r w:rsidRPr="0090211B">
              <w:rPr>
                <w:sz w:val="20"/>
              </w:rPr>
              <w:t>Mammertsberg</w:t>
            </w:r>
            <w:proofErr w:type="spellEnd"/>
          </w:p>
        </w:tc>
        <w:tc>
          <w:tcPr>
            <w:tcW w:w="1220" w:type="dxa"/>
          </w:tcPr>
          <w:p w14:paraId="5165C766" w14:textId="69C9E1DE" w:rsidR="00470560" w:rsidRDefault="00470560" w:rsidP="004A007B">
            <w:pPr>
              <w:ind w:left="64" w:right="-20"/>
              <w:rPr>
                <w:sz w:val="20"/>
              </w:rPr>
            </w:pPr>
            <w:r w:rsidRPr="0090211B">
              <w:rPr>
                <w:sz w:val="20"/>
              </w:rPr>
              <w:t>TG</w:t>
            </w:r>
          </w:p>
        </w:tc>
      </w:tr>
      <w:tr w:rsidR="00470560" w:rsidRPr="00A74D6E" w14:paraId="1D3262FC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2889AD61" w14:textId="4E350D99" w:rsidR="00470560" w:rsidRPr="00470560" w:rsidRDefault="00470560" w:rsidP="00470560">
            <w:pPr>
              <w:ind w:left="64" w:right="-20"/>
              <w:rPr>
                <w:sz w:val="20"/>
              </w:rPr>
            </w:pPr>
            <w:proofErr w:type="spellStart"/>
            <w:r w:rsidRPr="0090211B">
              <w:rPr>
                <w:sz w:val="20"/>
              </w:rPr>
              <w:t>Fribourg</w:t>
            </w:r>
            <w:proofErr w:type="spellEnd"/>
            <w:r w:rsidRPr="0090211B">
              <w:rPr>
                <w:sz w:val="20"/>
              </w:rPr>
              <w:t>/</w:t>
            </w:r>
            <w:proofErr w:type="spellStart"/>
            <w:r w:rsidRPr="0090211B">
              <w:rPr>
                <w:sz w:val="20"/>
              </w:rPr>
              <w:t>Bourguillon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44CD3A6E" w14:textId="0BA74F38" w:rsidR="00470560" w:rsidRDefault="00470560" w:rsidP="004A007B">
            <w:pPr>
              <w:ind w:left="64" w:right="-20"/>
              <w:rPr>
                <w:sz w:val="20"/>
              </w:rPr>
            </w:pPr>
            <w:r w:rsidRPr="0090211B">
              <w:rPr>
                <w:sz w:val="20"/>
              </w:rPr>
              <w:t xml:space="preserve">Des </w:t>
            </w:r>
            <w:proofErr w:type="spellStart"/>
            <w:r w:rsidRPr="0090211B">
              <w:rPr>
                <w:sz w:val="20"/>
              </w:rPr>
              <w:t>Trois</w:t>
            </w:r>
            <w:proofErr w:type="spellEnd"/>
            <w:r w:rsidRPr="0090211B">
              <w:rPr>
                <w:sz w:val="20"/>
              </w:rPr>
              <w:t xml:space="preserve"> Tours</w:t>
            </w:r>
          </w:p>
        </w:tc>
        <w:tc>
          <w:tcPr>
            <w:tcW w:w="1220" w:type="dxa"/>
          </w:tcPr>
          <w:p w14:paraId="10475FC9" w14:textId="30C18285" w:rsidR="00470560" w:rsidRDefault="00470560" w:rsidP="004A007B">
            <w:pPr>
              <w:ind w:left="64" w:right="-20"/>
              <w:rPr>
                <w:sz w:val="20"/>
              </w:rPr>
            </w:pPr>
            <w:r w:rsidRPr="0090211B">
              <w:rPr>
                <w:sz w:val="20"/>
              </w:rPr>
              <w:t>FR</w:t>
            </w:r>
          </w:p>
        </w:tc>
      </w:tr>
      <w:tr w:rsidR="00470560" w:rsidRPr="00A74D6E" w14:paraId="3749A2CD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310C2388" w14:textId="776C2080" w:rsidR="00470560" w:rsidRPr="00470560" w:rsidRDefault="00470560" w:rsidP="00470560">
            <w:pPr>
              <w:ind w:left="64" w:right="-20"/>
              <w:rPr>
                <w:sz w:val="20"/>
              </w:rPr>
            </w:pPr>
            <w:r w:rsidRPr="0090211B">
              <w:rPr>
                <w:sz w:val="20"/>
              </w:rPr>
              <w:t>Gais</w:t>
            </w:r>
          </w:p>
        </w:tc>
        <w:tc>
          <w:tcPr>
            <w:tcW w:w="4439" w:type="dxa"/>
            <w:shd w:val="clear" w:color="auto" w:fill="auto"/>
          </w:tcPr>
          <w:p w14:paraId="39BBE4E9" w14:textId="33CD0597" w:rsidR="00470560" w:rsidRPr="00DD16B8" w:rsidRDefault="00470560" w:rsidP="004A007B">
            <w:pPr>
              <w:ind w:left="64" w:right="-20"/>
              <w:rPr>
                <w:sz w:val="20"/>
                <w:lang w:val="fr-FR"/>
              </w:rPr>
            </w:pPr>
            <w:proofErr w:type="spellStart"/>
            <w:r w:rsidRPr="0090211B">
              <w:rPr>
                <w:sz w:val="20"/>
              </w:rPr>
              <w:t>Truube</w:t>
            </w:r>
            <w:proofErr w:type="spellEnd"/>
          </w:p>
        </w:tc>
        <w:tc>
          <w:tcPr>
            <w:tcW w:w="1220" w:type="dxa"/>
          </w:tcPr>
          <w:p w14:paraId="78498393" w14:textId="7D5DEE04" w:rsidR="00470560" w:rsidRDefault="00470560" w:rsidP="004A007B">
            <w:pPr>
              <w:ind w:left="64" w:right="-20"/>
              <w:rPr>
                <w:sz w:val="20"/>
              </w:rPr>
            </w:pPr>
            <w:r w:rsidRPr="0090211B">
              <w:rPr>
                <w:sz w:val="20"/>
              </w:rPr>
              <w:t>AR</w:t>
            </w:r>
          </w:p>
        </w:tc>
      </w:tr>
      <w:tr w:rsidR="00470560" w:rsidRPr="00A74D6E" w14:paraId="019A951D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1EF76AD1" w14:textId="4C5F5BEB" w:rsidR="00470560" w:rsidRPr="00470560" w:rsidRDefault="00470560" w:rsidP="00470560">
            <w:pPr>
              <w:ind w:left="64" w:right="-20"/>
              <w:rPr>
                <w:sz w:val="20"/>
              </w:rPr>
            </w:pPr>
            <w:proofErr w:type="spellStart"/>
            <w:r w:rsidRPr="0090211B">
              <w:rPr>
                <w:sz w:val="20"/>
              </w:rPr>
              <w:t>Gattikon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14C98D53" w14:textId="62D909DC" w:rsidR="00470560" w:rsidRPr="00DD16B8" w:rsidRDefault="00470560" w:rsidP="004A007B">
            <w:pPr>
              <w:ind w:left="64" w:right="-20"/>
              <w:rPr>
                <w:sz w:val="20"/>
                <w:lang w:val="fr-FR"/>
              </w:rPr>
            </w:pPr>
            <w:proofErr w:type="spellStart"/>
            <w:r w:rsidRPr="0090211B">
              <w:rPr>
                <w:sz w:val="20"/>
              </w:rPr>
              <w:t>Sihlhalde</w:t>
            </w:r>
            <w:proofErr w:type="spellEnd"/>
          </w:p>
        </w:tc>
        <w:tc>
          <w:tcPr>
            <w:tcW w:w="1220" w:type="dxa"/>
          </w:tcPr>
          <w:p w14:paraId="133F61E0" w14:textId="5BF83964" w:rsidR="00470560" w:rsidRDefault="00470560" w:rsidP="004A007B">
            <w:pPr>
              <w:ind w:left="64" w:right="-20"/>
              <w:rPr>
                <w:sz w:val="20"/>
              </w:rPr>
            </w:pPr>
            <w:r w:rsidRPr="0090211B">
              <w:rPr>
                <w:sz w:val="20"/>
              </w:rPr>
              <w:t>ZH</w:t>
            </w:r>
          </w:p>
        </w:tc>
      </w:tr>
      <w:tr w:rsidR="00470560" w:rsidRPr="00A74D6E" w14:paraId="5B2879A8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225718A2" w14:textId="159A3A89" w:rsidR="00470560" w:rsidRPr="00470560" w:rsidRDefault="00470560" w:rsidP="00470560">
            <w:pPr>
              <w:ind w:left="64" w:right="-20"/>
              <w:rPr>
                <w:sz w:val="20"/>
              </w:rPr>
            </w:pPr>
            <w:proofErr w:type="spellStart"/>
            <w:r w:rsidRPr="0090211B">
              <w:rPr>
                <w:sz w:val="20"/>
              </w:rPr>
              <w:t>Genève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0258C0F2" w14:textId="00F3579C" w:rsidR="00470560" w:rsidRDefault="00470560" w:rsidP="004A007B">
            <w:pPr>
              <w:ind w:left="64" w:right="-20"/>
              <w:rPr>
                <w:sz w:val="20"/>
              </w:rPr>
            </w:pPr>
            <w:proofErr w:type="spellStart"/>
            <w:r w:rsidRPr="0090211B">
              <w:rPr>
                <w:sz w:val="20"/>
              </w:rPr>
              <w:t>Bayview</w:t>
            </w:r>
            <w:proofErr w:type="spellEnd"/>
          </w:p>
        </w:tc>
        <w:tc>
          <w:tcPr>
            <w:tcW w:w="1220" w:type="dxa"/>
          </w:tcPr>
          <w:p w14:paraId="21EEA479" w14:textId="22280E34" w:rsidR="00470560" w:rsidRDefault="00470560" w:rsidP="004A007B">
            <w:pPr>
              <w:ind w:left="64" w:right="-20"/>
              <w:rPr>
                <w:sz w:val="20"/>
              </w:rPr>
            </w:pPr>
            <w:r w:rsidRPr="0090211B">
              <w:rPr>
                <w:sz w:val="20"/>
              </w:rPr>
              <w:t>GE</w:t>
            </w:r>
          </w:p>
        </w:tc>
      </w:tr>
      <w:tr w:rsidR="00470560" w:rsidRPr="00A74D6E" w14:paraId="74852802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3AD00400" w14:textId="5469A078" w:rsidR="00470560" w:rsidRPr="00470560" w:rsidRDefault="00470560" w:rsidP="00470560">
            <w:pPr>
              <w:ind w:left="64" w:right="-20"/>
              <w:rPr>
                <w:sz w:val="20"/>
              </w:rPr>
            </w:pPr>
            <w:proofErr w:type="spellStart"/>
            <w:r w:rsidRPr="0090211B">
              <w:rPr>
                <w:sz w:val="20"/>
              </w:rPr>
              <w:t>Genève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59364D9D" w14:textId="29AA4442" w:rsidR="00470560" w:rsidRPr="00DD16B8" w:rsidRDefault="00470560" w:rsidP="004A007B">
            <w:pPr>
              <w:ind w:left="64" w:right="-20"/>
              <w:rPr>
                <w:sz w:val="20"/>
                <w:lang w:val="fr-FR"/>
              </w:rPr>
            </w:pPr>
            <w:proofErr w:type="spellStart"/>
            <w:r w:rsidRPr="0090211B">
              <w:rPr>
                <w:sz w:val="20"/>
              </w:rPr>
              <w:t>Il</w:t>
            </w:r>
            <w:proofErr w:type="spellEnd"/>
            <w:r w:rsidRPr="0090211B">
              <w:rPr>
                <w:sz w:val="20"/>
              </w:rPr>
              <w:t xml:space="preserve"> Lago</w:t>
            </w:r>
          </w:p>
        </w:tc>
        <w:tc>
          <w:tcPr>
            <w:tcW w:w="1220" w:type="dxa"/>
          </w:tcPr>
          <w:p w14:paraId="134C632B" w14:textId="7771C6D7" w:rsidR="00470560" w:rsidRDefault="00470560" w:rsidP="004A007B">
            <w:pPr>
              <w:ind w:left="64" w:right="-20"/>
              <w:rPr>
                <w:sz w:val="20"/>
              </w:rPr>
            </w:pPr>
            <w:r w:rsidRPr="0090211B">
              <w:rPr>
                <w:sz w:val="20"/>
              </w:rPr>
              <w:t>GE</w:t>
            </w:r>
          </w:p>
        </w:tc>
      </w:tr>
    </w:tbl>
    <w:p w14:paraId="335CC831" w14:textId="77777777" w:rsidR="004A007B" w:rsidRDefault="004A007B" w:rsidP="004A007B"/>
    <w:p w14:paraId="0978D632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7BBE0032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431A7BAB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6A07328C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312B267D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5F704607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713B525B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0BD368C5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4866FCD9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31FEDBE9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194753A3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60604D75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69887903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33975D6E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50E809AB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70C7D49D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3D346FAA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1FACA480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3D2F90E0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64D5BB10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76763EE8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31585247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24593B59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0E4678BC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40928F00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5184D082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6F3FFF70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05376154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389D8DE3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0F59040D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64FD1E3E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5D7E2137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4ACD1C03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39B8818C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764EA542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4226C72B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64B38F91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57978A70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6BA6BF94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7710893F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506E3916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2F90DCEE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63786B6E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1DBE340E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24DFAF71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345A37ED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04204995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65B37B5F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3190C5BA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19FE3EB9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49B903FE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59DAF75F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4050D805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tbl>
      <w:tblPr>
        <w:tblpPr w:leftFromText="141" w:rightFromText="141" w:vertAnchor="page" w:horzAnchor="page" w:tblpX="2530" w:tblpY="1805"/>
        <w:tblW w:w="8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6"/>
        <w:gridCol w:w="4439"/>
        <w:gridCol w:w="1220"/>
      </w:tblGrid>
      <w:tr w:rsidR="004A007B" w:rsidRPr="00A74D6E" w14:paraId="3CBB0EC2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787C0FDB" w14:textId="77777777" w:rsidR="004A007B" w:rsidRDefault="004A007B" w:rsidP="004A007B">
            <w:pPr>
              <w:ind w:left="64" w:right="-20"/>
              <w:rPr>
                <w:sz w:val="20"/>
              </w:rPr>
            </w:pPr>
            <w:r w:rsidRPr="00A74D6E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Localidad</w:t>
            </w:r>
          </w:p>
        </w:tc>
        <w:tc>
          <w:tcPr>
            <w:tcW w:w="4439" w:type="dxa"/>
            <w:shd w:val="clear" w:color="auto" w:fill="auto"/>
          </w:tcPr>
          <w:p w14:paraId="4A792ECE" w14:textId="77777777" w:rsidR="004A007B" w:rsidRDefault="004A007B" w:rsidP="004A007B">
            <w:pPr>
              <w:ind w:left="64" w:right="-20"/>
              <w:rPr>
                <w:sz w:val="20"/>
              </w:rPr>
            </w:pPr>
            <w:r w:rsidRPr="00A74D6E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Establecimiento</w:t>
            </w:r>
          </w:p>
        </w:tc>
        <w:tc>
          <w:tcPr>
            <w:tcW w:w="1220" w:type="dxa"/>
          </w:tcPr>
          <w:p w14:paraId="2605848E" w14:textId="77777777" w:rsidR="004A007B" w:rsidRDefault="004A007B" w:rsidP="004A007B">
            <w:pPr>
              <w:ind w:left="64" w:right="-20"/>
              <w:rPr>
                <w:sz w:val="20"/>
              </w:rPr>
            </w:pPr>
            <w:r w:rsidRPr="00A74D6E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Cantón</w:t>
            </w:r>
          </w:p>
        </w:tc>
      </w:tr>
      <w:tr w:rsidR="00FD1C3A" w:rsidRPr="00A74D6E" w14:paraId="48E4C7D8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6F31F3C7" w14:textId="6DB76992" w:rsidR="00FD1C3A" w:rsidRPr="0046302A" w:rsidRDefault="00FD1C3A" w:rsidP="00605789">
            <w:pPr>
              <w:ind w:left="64" w:right="-20"/>
              <w:rPr>
                <w:sz w:val="20"/>
              </w:rPr>
            </w:pPr>
            <w:proofErr w:type="spellStart"/>
            <w:r w:rsidRPr="0046302A">
              <w:rPr>
                <w:sz w:val="20"/>
              </w:rPr>
              <w:t>Genève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6A62082F" w14:textId="06B1813D" w:rsidR="00FD1C3A" w:rsidRPr="0046302A" w:rsidRDefault="00FD1C3A" w:rsidP="004A007B">
            <w:pPr>
              <w:ind w:left="64" w:right="-20"/>
              <w:rPr>
                <w:sz w:val="20"/>
              </w:rPr>
            </w:pPr>
            <w:r w:rsidRPr="0046302A">
              <w:rPr>
                <w:sz w:val="20"/>
              </w:rPr>
              <w:t xml:space="preserve">La </w:t>
            </w:r>
            <w:proofErr w:type="spellStart"/>
            <w:r w:rsidRPr="0046302A">
              <w:rPr>
                <w:sz w:val="20"/>
              </w:rPr>
              <w:t>Bottega</w:t>
            </w:r>
            <w:proofErr w:type="spellEnd"/>
          </w:p>
        </w:tc>
        <w:tc>
          <w:tcPr>
            <w:tcW w:w="1220" w:type="dxa"/>
          </w:tcPr>
          <w:p w14:paraId="4DE0ECAF" w14:textId="3EB32AB4" w:rsidR="00FD1C3A" w:rsidRPr="0046302A" w:rsidRDefault="00FD1C3A" w:rsidP="004A007B">
            <w:pPr>
              <w:ind w:left="64" w:right="-20"/>
              <w:rPr>
                <w:sz w:val="20"/>
              </w:rPr>
            </w:pPr>
            <w:r w:rsidRPr="0046302A">
              <w:rPr>
                <w:sz w:val="20"/>
              </w:rPr>
              <w:t>GE</w:t>
            </w:r>
          </w:p>
        </w:tc>
      </w:tr>
      <w:tr w:rsidR="00FD1C3A" w:rsidRPr="00A74D6E" w14:paraId="276051F8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0BD3943F" w14:textId="37FAB0B4" w:rsidR="00FD1C3A" w:rsidRPr="0046302A" w:rsidRDefault="00FD1C3A" w:rsidP="00605789">
            <w:pPr>
              <w:ind w:left="64" w:right="-20"/>
              <w:rPr>
                <w:sz w:val="20"/>
              </w:rPr>
            </w:pPr>
            <w:proofErr w:type="spellStart"/>
            <w:r w:rsidRPr="0046302A">
              <w:rPr>
                <w:sz w:val="20"/>
              </w:rPr>
              <w:t>Genève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4EEAE225" w14:textId="3695A348" w:rsidR="00FD1C3A" w:rsidRPr="0046302A" w:rsidRDefault="00FD1C3A" w:rsidP="004A007B">
            <w:pPr>
              <w:ind w:left="64" w:right="-20"/>
              <w:rPr>
                <w:sz w:val="20"/>
              </w:rPr>
            </w:pPr>
            <w:r w:rsidRPr="0046302A">
              <w:rPr>
                <w:sz w:val="20"/>
              </w:rPr>
              <w:t xml:space="preserve">Le Chat </w:t>
            </w:r>
            <w:proofErr w:type="spellStart"/>
            <w:r w:rsidRPr="0046302A">
              <w:rPr>
                <w:sz w:val="20"/>
              </w:rPr>
              <w:t>Botté</w:t>
            </w:r>
            <w:proofErr w:type="spellEnd"/>
          </w:p>
        </w:tc>
        <w:tc>
          <w:tcPr>
            <w:tcW w:w="1220" w:type="dxa"/>
          </w:tcPr>
          <w:p w14:paraId="23F27431" w14:textId="67FFEC99" w:rsidR="00FD1C3A" w:rsidRPr="0046302A" w:rsidRDefault="00FD1C3A" w:rsidP="004A007B">
            <w:pPr>
              <w:ind w:left="64" w:right="-20"/>
              <w:rPr>
                <w:sz w:val="20"/>
              </w:rPr>
            </w:pPr>
            <w:r w:rsidRPr="0046302A">
              <w:rPr>
                <w:sz w:val="20"/>
              </w:rPr>
              <w:t>GE</w:t>
            </w:r>
          </w:p>
        </w:tc>
      </w:tr>
      <w:tr w:rsidR="00FD1C3A" w:rsidRPr="00A74D6E" w14:paraId="2A25FC82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35356C97" w14:textId="7747F012" w:rsidR="00FD1C3A" w:rsidRPr="0046302A" w:rsidRDefault="00FD1C3A" w:rsidP="00605789">
            <w:pPr>
              <w:ind w:left="64" w:right="-20"/>
              <w:rPr>
                <w:sz w:val="20"/>
              </w:rPr>
            </w:pPr>
            <w:proofErr w:type="spellStart"/>
            <w:r w:rsidRPr="0046302A">
              <w:rPr>
                <w:sz w:val="20"/>
              </w:rPr>
              <w:t>Genève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5D9399FF" w14:textId="66D0243D" w:rsidR="00FD1C3A" w:rsidRPr="0046302A" w:rsidRDefault="00FD1C3A" w:rsidP="004A007B">
            <w:pPr>
              <w:ind w:left="64" w:right="-20"/>
              <w:rPr>
                <w:sz w:val="20"/>
              </w:rPr>
            </w:pPr>
            <w:proofErr w:type="gramStart"/>
            <w:r w:rsidRPr="0046302A">
              <w:rPr>
                <w:sz w:val="20"/>
              </w:rPr>
              <w:t xml:space="preserve">Tosca </w:t>
            </w:r>
            <w:r w:rsidR="0046302A" w:rsidRPr="00A74D6E">
              <w:rPr>
                <w:rFonts w:ascii="Arial" w:hAnsi="Arial"/>
                <w:b/>
                <w:color w:val="FF0000"/>
                <w:sz w:val="21"/>
              </w:rPr>
              <w:t xml:space="preserve"> N</w:t>
            </w:r>
            <w:proofErr w:type="gramEnd"/>
          </w:p>
        </w:tc>
        <w:tc>
          <w:tcPr>
            <w:tcW w:w="1220" w:type="dxa"/>
          </w:tcPr>
          <w:p w14:paraId="0287ADDF" w14:textId="7863D90F" w:rsidR="00FD1C3A" w:rsidRPr="0046302A" w:rsidRDefault="00FD1C3A" w:rsidP="004A007B">
            <w:pPr>
              <w:ind w:left="64" w:right="-20"/>
              <w:rPr>
                <w:sz w:val="20"/>
              </w:rPr>
            </w:pPr>
            <w:r w:rsidRPr="0046302A">
              <w:rPr>
                <w:sz w:val="20"/>
              </w:rPr>
              <w:t>GE</w:t>
            </w:r>
          </w:p>
        </w:tc>
      </w:tr>
      <w:tr w:rsidR="00FD1C3A" w:rsidRPr="00A74D6E" w14:paraId="309000E8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0E54DF6C" w14:textId="58FA2D19" w:rsidR="00FD1C3A" w:rsidRPr="0046302A" w:rsidRDefault="00FD1C3A" w:rsidP="00605789">
            <w:pPr>
              <w:ind w:left="64" w:right="-20"/>
              <w:rPr>
                <w:sz w:val="20"/>
              </w:rPr>
            </w:pPr>
            <w:proofErr w:type="spellStart"/>
            <w:r w:rsidRPr="0046302A">
              <w:rPr>
                <w:sz w:val="20"/>
              </w:rPr>
              <w:t>Genève</w:t>
            </w:r>
            <w:proofErr w:type="spellEnd"/>
            <w:r w:rsidRPr="0046302A">
              <w:rPr>
                <w:sz w:val="20"/>
              </w:rPr>
              <w:t>/Bellevue</w:t>
            </w:r>
          </w:p>
        </w:tc>
        <w:tc>
          <w:tcPr>
            <w:tcW w:w="4439" w:type="dxa"/>
            <w:shd w:val="clear" w:color="auto" w:fill="auto"/>
          </w:tcPr>
          <w:p w14:paraId="690BF4B2" w14:textId="0CB236C7" w:rsidR="00FD1C3A" w:rsidRPr="0046302A" w:rsidRDefault="00FD1C3A" w:rsidP="004A007B">
            <w:pPr>
              <w:ind w:left="64" w:right="-20"/>
              <w:rPr>
                <w:sz w:val="20"/>
              </w:rPr>
            </w:pPr>
            <w:proofErr w:type="spellStart"/>
            <w:r w:rsidRPr="0046302A">
              <w:rPr>
                <w:sz w:val="20"/>
              </w:rPr>
              <w:t>Tsé</w:t>
            </w:r>
            <w:proofErr w:type="spellEnd"/>
            <w:r w:rsidRPr="0046302A">
              <w:rPr>
                <w:sz w:val="20"/>
              </w:rPr>
              <w:t xml:space="preserve"> </w:t>
            </w:r>
            <w:proofErr w:type="spellStart"/>
            <w:r w:rsidRPr="0046302A">
              <w:rPr>
                <w:sz w:val="20"/>
              </w:rPr>
              <w:t>Fung</w:t>
            </w:r>
            <w:proofErr w:type="spellEnd"/>
          </w:p>
        </w:tc>
        <w:tc>
          <w:tcPr>
            <w:tcW w:w="1220" w:type="dxa"/>
          </w:tcPr>
          <w:p w14:paraId="0AB72EED" w14:textId="1B958038" w:rsidR="00FD1C3A" w:rsidRPr="0046302A" w:rsidRDefault="00FD1C3A" w:rsidP="004A007B">
            <w:pPr>
              <w:ind w:left="64" w:right="-20"/>
              <w:rPr>
                <w:sz w:val="20"/>
              </w:rPr>
            </w:pPr>
            <w:r w:rsidRPr="0046302A">
              <w:rPr>
                <w:sz w:val="20"/>
              </w:rPr>
              <w:t>GE</w:t>
            </w:r>
          </w:p>
        </w:tc>
      </w:tr>
      <w:tr w:rsidR="00FD1C3A" w:rsidRPr="00A74D6E" w14:paraId="20647610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1F7F90B6" w14:textId="1AAB4A44" w:rsidR="00FD1C3A" w:rsidRPr="0046302A" w:rsidRDefault="00FD1C3A" w:rsidP="00605789">
            <w:pPr>
              <w:ind w:left="64" w:right="-20"/>
              <w:rPr>
                <w:sz w:val="20"/>
              </w:rPr>
            </w:pPr>
            <w:proofErr w:type="spellStart"/>
            <w:r w:rsidRPr="0046302A">
              <w:rPr>
                <w:sz w:val="20"/>
              </w:rPr>
              <w:t>Genève</w:t>
            </w:r>
            <w:proofErr w:type="spellEnd"/>
            <w:r w:rsidRPr="0046302A">
              <w:rPr>
                <w:sz w:val="20"/>
              </w:rPr>
              <w:t>/</w:t>
            </w:r>
            <w:proofErr w:type="spellStart"/>
            <w:r w:rsidRPr="0046302A">
              <w:rPr>
                <w:sz w:val="20"/>
              </w:rPr>
              <w:t>Carouge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7BDF5414" w14:textId="769D6A63" w:rsidR="00FD1C3A" w:rsidRPr="0046302A" w:rsidRDefault="00FD1C3A" w:rsidP="004A007B">
            <w:pPr>
              <w:ind w:left="64" w:right="-20"/>
              <w:rPr>
                <w:sz w:val="20"/>
              </w:rPr>
            </w:pPr>
            <w:r w:rsidRPr="0046302A">
              <w:rPr>
                <w:sz w:val="20"/>
              </w:rPr>
              <w:t xml:space="preserve">Le </w:t>
            </w:r>
            <w:proofErr w:type="spellStart"/>
            <w:r w:rsidRPr="0046302A">
              <w:rPr>
                <w:sz w:val="20"/>
              </w:rPr>
              <w:t>Flacon</w:t>
            </w:r>
            <w:proofErr w:type="spellEnd"/>
          </w:p>
        </w:tc>
        <w:tc>
          <w:tcPr>
            <w:tcW w:w="1220" w:type="dxa"/>
          </w:tcPr>
          <w:p w14:paraId="41A98BC9" w14:textId="01560369" w:rsidR="00FD1C3A" w:rsidRPr="0046302A" w:rsidRDefault="00FD1C3A" w:rsidP="004A007B">
            <w:pPr>
              <w:ind w:left="64" w:right="-20"/>
              <w:rPr>
                <w:sz w:val="20"/>
              </w:rPr>
            </w:pPr>
            <w:r w:rsidRPr="0046302A">
              <w:rPr>
                <w:sz w:val="20"/>
              </w:rPr>
              <w:t>GE</w:t>
            </w:r>
          </w:p>
        </w:tc>
      </w:tr>
      <w:tr w:rsidR="00FD1C3A" w:rsidRPr="00A74D6E" w14:paraId="68FF7C73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491207B3" w14:textId="74149191" w:rsidR="00FD1C3A" w:rsidRPr="0046302A" w:rsidRDefault="00FD1C3A" w:rsidP="00605789">
            <w:pPr>
              <w:ind w:left="64" w:right="-20"/>
              <w:rPr>
                <w:sz w:val="20"/>
              </w:rPr>
            </w:pPr>
            <w:proofErr w:type="spellStart"/>
            <w:r w:rsidRPr="0046302A">
              <w:rPr>
                <w:sz w:val="20"/>
              </w:rPr>
              <w:t>Genève</w:t>
            </w:r>
            <w:proofErr w:type="spellEnd"/>
            <w:r w:rsidRPr="0046302A">
              <w:rPr>
                <w:sz w:val="20"/>
              </w:rPr>
              <w:t>/</w:t>
            </w:r>
            <w:proofErr w:type="spellStart"/>
            <w:r w:rsidRPr="0046302A">
              <w:rPr>
                <w:sz w:val="20"/>
              </w:rPr>
              <w:t>Cologny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53BE273B" w14:textId="1CACE1C0" w:rsidR="00FD1C3A" w:rsidRPr="0046302A" w:rsidRDefault="00FD1C3A" w:rsidP="004A007B">
            <w:pPr>
              <w:ind w:left="64" w:right="-20"/>
              <w:rPr>
                <w:sz w:val="20"/>
              </w:rPr>
            </w:pPr>
            <w:proofErr w:type="spellStart"/>
            <w:r w:rsidRPr="0046302A">
              <w:rPr>
                <w:sz w:val="20"/>
              </w:rPr>
              <w:t>Auberge</w:t>
            </w:r>
            <w:proofErr w:type="spellEnd"/>
            <w:r w:rsidRPr="0046302A">
              <w:rPr>
                <w:sz w:val="20"/>
              </w:rPr>
              <w:t xml:space="preserve"> du Lion </w:t>
            </w:r>
            <w:proofErr w:type="spellStart"/>
            <w:r w:rsidRPr="0046302A">
              <w:rPr>
                <w:sz w:val="20"/>
              </w:rPr>
              <w:t>d'Or</w:t>
            </w:r>
            <w:proofErr w:type="spellEnd"/>
          </w:p>
        </w:tc>
        <w:tc>
          <w:tcPr>
            <w:tcW w:w="1220" w:type="dxa"/>
          </w:tcPr>
          <w:p w14:paraId="40F3EE08" w14:textId="2A5FCDEB" w:rsidR="00FD1C3A" w:rsidRPr="0046302A" w:rsidRDefault="00FD1C3A" w:rsidP="004A007B">
            <w:pPr>
              <w:ind w:left="64" w:right="-20"/>
              <w:rPr>
                <w:sz w:val="20"/>
              </w:rPr>
            </w:pPr>
            <w:r w:rsidRPr="0046302A">
              <w:rPr>
                <w:sz w:val="20"/>
              </w:rPr>
              <w:t>GE</w:t>
            </w:r>
          </w:p>
        </w:tc>
      </w:tr>
      <w:tr w:rsidR="00FD1C3A" w:rsidRPr="00A74D6E" w14:paraId="19223AA4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2C5635EC" w14:textId="0F51BA6C" w:rsidR="00FD1C3A" w:rsidRPr="0046302A" w:rsidRDefault="00FD1C3A" w:rsidP="00605789">
            <w:pPr>
              <w:ind w:left="64" w:right="-20"/>
              <w:rPr>
                <w:sz w:val="20"/>
              </w:rPr>
            </w:pPr>
            <w:proofErr w:type="spellStart"/>
            <w:r w:rsidRPr="0046302A">
              <w:rPr>
                <w:sz w:val="20"/>
              </w:rPr>
              <w:t>Genève</w:t>
            </w:r>
            <w:proofErr w:type="spellEnd"/>
            <w:r w:rsidRPr="0046302A">
              <w:rPr>
                <w:sz w:val="20"/>
              </w:rPr>
              <w:t>/</w:t>
            </w:r>
            <w:proofErr w:type="spellStart"/>
            <w:r w:rsidRPr="0046302A">
              <w:rPr>
                <w:sz w:val="20"/>
              </w:rPr>
              <w:t>Thônex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025F7907" w14:textId="64E276EE" w:rsidR="00FD1C3A" w:rsidRPr="0046302A" w:rsidRDefault="00FD1C3A" w:rsidP="004A007B">
            <w:pPr>
              <w:ind w:left="64" w:right="-20"/>
              <w:rPr>
                <w:sz w:val="20"/>
              </w:rPr>
            </w:pPr>
            <w:r w:rsidRPr="0046302A">
              <w:rPr>
                <w:sz w:val="20"/>
              </w:rPr>
              <w:t xml:space="preserve">Le </w:t>
            </w:r>
            <w:proofErr w:type="spellStart"/>
            <w:r w:rsidRPr="0046302A">
              <w:rPr>
                <w:sz w:val="20"/>
              </w:rPr>
              <w:t>Cigalon</w:t>
            </w:r>
            <w:proofErr w:type="spellEnd"/>
          </w:p>
        </w:tc>
        <w:tc>
          <w:tcPr>
            <w:tcW w:w="1220" w:type="dxa"/>
          </w:tcPr>
          <w:p w14:paraId="23B2B04D" w14:textId="2261FCF2" w:rsidR="00FD1C3A" w:rsidRPr="0046302A" w:rsidRDefault="00FD1C3A" w:rsidP="004A007B">
            <w:pPr>
              <w:ind w:left="64" w:right="-20"/>
              <w:rPr>
                <w:sz w:val="20"/>
              </w:rPr>
            </w:pPr>
            <w:r w:rsidRPr="0046302A">
              <w:rPr>
                <w:sz w:val="20"/>
              </w:rPr>
              <w:t>GE</w:t>
            </w:r>
          </w:p>
        </w:tc>
      </w:tr>
      <w:tr w:rsidR="00FD1C3A" w:rsidRPr="00A74D6E" w14:paraId="187CEDC8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513066B1" w14:textId="6E2BA197" w:rsidR="00FD1C3A" w:rsidRPr="0046302A" w:rsidRDefault="007D5137" w:rsidP="007D5137">
            <w:pPr>
              <w:ind w:right="-20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19"/>
                <w:lang w:val="en-US" w:eastAsia="en-US"/>
              </w:rPr>
              <w:t xml:space="preserve"> </w:t>
            </w:r>
            <w:proofErr w:type="spellStart"/>
            <w:r w:rsidR="00FD1C3A" w:rsidRPr="0046302A">
              <w:rPr>
                <w:sz w:val="20"/>
              </w:rPr>
              <w:t>Genève</w:t>
            </w:r>
            <w:proofErr w:type="spellEnd"/>
            <w:r w:rsidR="00FD1C3A" w:rsidRPr="0046302A">
              <w:rPr>
                <w:sz w:val="20"/>
              </w:rPr>
              <w:t>/</w:t>
            </w:r>
            <w:proofErr w:type="spellStart"/>
            <w:r w:rsidR="00FD1C3A" w:rsidRPr="0046302A">
              <w:rPr>
                <w:sz w:val="20"/>
              </w:rPr>
              <w:t>Troinex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48E06838" w14:textId="10D7DE8E" w:rsidR="00FD1C3A" w:rsidRPr="0046302A" w:rsidRDefault="00FD1C3A" w:rsidP="004A007B">
            <w:pPr>
              <w:ind w:left="64" w:right="-20"/>
              <w:rPr>
                <w:sz w:val="20"/>
              </w:rPr>
            </w:pPr>
            <w:r w:rsidRPr="0046302A">
              <w:rPr>
                <w:sz w:val="20"/>
              </w:rPr>
              <w:t xml:space="preserve">La </w:t>
            </w:r>
            <w:proofErr w:type="spellStart"/>
            <w:r w:rsidRPr="0046302A">
              <w:rPr>
                <w:sz w:val="20"/>
              </w:rPr>
              <w:t>Chaumière</w:t>
            </w:r>
            <w:proofErr w:type="spellEnd"/>
            <w:r w:rsidRPr="0046302A">
              <w:rPr>
                <w:sz w:val="20"/>
              </w:rPr>
              <w:t xml:space="preserve"> </w:t>
            </w:r>
            <w:proofErr w:type="spellStart"/>
            <w:r w:rsidRPr="0046302A">
              <w:rPr>
                <w:sz w:val="20"/>
              </w:rPr>
              <w:t>by</w:t>
            </w:r>
            <w:proofErr w:type="spellEnd"/>
            <w:r w:rsidRPr="0046302A">
              <w:rPr>
                <w:sz w:val="20"/>
              </w:rPr>
              <w:t xml:space="preserve"> </w:t>
            </w:r>
            <w:proofErr w:type="spellStart"/>
            <w:r w:rsidRPr="0046302A">
              <w:rPr>
                <w:sz w:val="20"/>
              </w:rPr>
              <w:t>Serge</w:t>
            </w:r>
            <w:proofErr w:type="spellEnd"/>
            <w:r w:rsidRPr="0046302A">
              <w:rPr>
                <w:sz w:val="20"/>
              </w:rPr>
              <w:t xml:space="preserve"> </w:t>
            </w:r>
            <w:proofErr w:type="spellStart"/>
            <w:r w:rsidRPr="0046302A">
              <w:rPr>
                <w:sz w:val="20"/>
              </w:rPr>
              <w:t>Labrosse</w:t>
            </w:r>
            <w:proofErr w:type="spellEnd"/>
            <w:r w:rsidRPr="0046302A">
              <w:rPr>
                <w:sz w:val="20"/>
              </w:rPr>
              <w:t xml:space="preserve"> – La </w:t>
            </w:r>
            <w:proofErr w:type="spellStart"/>
            <w:r w:rsidRPr="0046302A">
              <w:rPr>
                <w:sz w:val="20"/>
              </w:rPr>
              <w:t>Table</w:t>
            </w:r>
            <w:proofErr w:type="spellEnd"/>
            <w:r w:rsidRPr="0046302A">
              <w:rPr>
                <w:sz w:val="20"/>
              </w:rPr>
              <w:t xml:space="preserve"> du </w:t>
            </w:r>
            <w:proofErr w:type="gramStart"/>
            <w:r w:rsidRPr="0046302A">
              <w:rPr>
                <w:sz w:val="20"/>
              </w:rPr>
              <w:t xml:space="preserve">7 </w:t>
            </w:r>
            <w:r w:rsidR="0046302A" w:rsidRPr="00A74D6E">
              <w:rPr>
                <w:rFonts w:ascii="Arial" w:hAnsi="Arial"/>
                <w:b/>
                <w:color w:val="FF0000"/>
                <w:sz w:val="21"/>
              </w:rPr>
              <w:t xml:space="preserve"> N</w:t>
            </w:r>
            <w:proofErr w:type="gramEnd"/>
          </w:p>
        </w:tc>
        <w:tc>
          <w:tcPr>
            <w:tcW w:w="1220" w:type="dxa"/>
          </w:tcPr>
          <w:p w14:paraId="640B16F7" w14:textId="794D9B13" w:rsidR="00FD1C3A" w:rsidRPr="0046302A" w:rsidRDefault="00FD1C3A" w:rsidP="004A007B">
            <w:pPr>
              <w:ind w:left="64" w:right="-20"/>
              <w:rPr>
                <w:sz w:val="20"/>
              </w:rPr>
            </w:pPr>
            <w:r w:rsidRPr="0046302A">
              <w:rPr>
                <w:sz w:val="20"/>
              </w:rPr>
              <w:t>GE</w:t>
            </w:r>
          </w:p>
        </w:tc>
      </w:tr>
      <w:tr w:rsidR="00FD1C3A" w:rsidRPr="00A74D6E" w14:paraId="1087BD90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0BBAC24A" w14:textId="76865B13" w:rsidR="00FD1C3A" w:rsidRPr="0046302A" w:rsidRDefault="00FD1C3A" w:rsidP="00605789">
            <w:pPr>
              <w:ind w:left="64" w:right="-20"/>
              <w:rPr>
                <w:sz w:val="20"/>
              </w:rPr>
            </w:pPr>
            <w:proofErr w:type="spellStart"/>
            <w:r w:rsidRPr="0046302A">
              <w:rPr>
                <w:sz w:val="20"/>
              </w:rPr>
              <w:t>Gstaad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16BC3FF1" w14:textId="6F4ACA6A" w:rsidR="00FD1C3A" w:rsidRPr="0046302A" w:rsidRDefault="00FD1C3A" w:rsidP="004A007B">
            <w:pPr>
              <w:ind w:left="64" w:right="-20"/>
              <w:rPr>
                <w:sz w:val="20"/>
              </w:rPr>
            </w:pPr>
            <w:proofErr w:type="spellStart"/>
            <w:r w:rsidRPr="0046302A">
              <w:rPr>
                <w:sz w:val="20"/>
              </w:rPr>
              <w:t>Chesery</w:t>
            </w:r>
            <w:proofErr w:type="spellEnd"/>
          </w:p>
        </w:tc>
        <w:tc>
          <w:tcPr>
            <w:tcW w:w="1220" w:type="dxa"/>
          </w:tcPr>
          <w:p w14:paraId="4EEDB6B9" w14:textId="092D188F" w:rsidR="00FD1C3A" w:rsidRPr="0046302A" w:rsidRDefault="00FD1C3A" w:rsidP="004A007B">
            <w:pPr>
              <w:ind w:left="64" w:right="-20"/>
              <w:rPr>
                <w:sz w:val="20"/>
              </w:rPr>
            </w:pPr>
            <w:r w:rsidRPr="0046302A">
              <w:rPr>
                <w:sz w:val="20"/>
              </w:rPr>
              <w:t>BE</w:t>
            </w:r>
          </w:p>
        </w:tc>
      </w:tr>
      <w:tr w:rsidR="00FD1C3A" w:rsidRPr="00A74D6E" w14:paraId="51C42C1E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427FF56F" w14:textId="70E780FB" w:rsidR="00FD1C3A" w:rsidRPr="0046302A" w:rsidRDefault="00FD1C3A" w:rsidP="00605789">
            <w:pPr>
              <w:ind w:left="64" w:right="-20"/>
              <w:rPr>
                <w:sz w:val="20"/>
              </w:rPr>
            </w:pPr>
            <w:proofErr w:type="spellStart"/>
            <w:r w:rsidRPr="0046302A">
              <w:rPr>
                <w:sz w:val="20"/>
              </w:rPr>
              <w:t>Gstaad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41F77F09" w14:textId="0B2ABD84" w:rsidR="00FD1C3A" w:rsidRPr="0046302A" w:rsidRDefault="00FD1C3A" w:rsidP="004A007B">
            <w:pPr>
              <w:ind w:left="64" w:right="-20"/>
              <w:rPr>
                <w:sz w:val="20"/>
              </w:rPr>
            </w:pPr>
            <w:r w:rsidRPr="0046302A">
              <w:rPr>
                <w:sz w:val="20"/>
              </w:rPr>
              <w:t>LEONARD'S</w:t>
            </w:r>
          </w:p>
        </w:tc>
        <w:tc>
          <w:tcPr>
            <w:tcW w:w="1220" w:type="dxa"/>
          </w:tcPr>
          <w:p w14:paraId="4ED162B2" w14:textId="1ECA500C" w:rsidR="00FD1C3A" w:rsidRPr="0046302A" w:rsidRDefault="00FD1C3A" w:rsidP="004A007B">
            <w:pPr>
              <w:ind w:left="64" w:right="-20"/>
              <w:rPr>
                <w:sz w:val="20"/>
              </w:rPr>
            </w:pPr>
            <w:r w:rsidRPr="0046302A">
              <w:rPr>
                <w:sz w:val="20"/>
              </w:rPr>
              <w:t>BE</w:t>
            </w:r>
          </w:p>
        </w:tc>
      </w:tr>
      <w:tr w:rsidR="00FD1C3A" w:rsidRPr="00A74D6E" w14:paraId="36892536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6DDD527D" w14:textId="6FDF2D1B" w:rsidR="00FD1C3A" w:rsidRPr="0046302A" w:rsidRDefault="0046302A" w:rsidP="00D807ED">
            <w:pPr>
              <w:ind w:right="-2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 w:rsidR="00FD1C3A" w:rsidRPr="0046302A">
              <w:rPr>
                <w:sz w:val="20"/>
              </w:rPr>
              <w:t>Gstaad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5EB26C36" w14:textId="5E57FE8C" w:rsidR="00FD1C3A" w:rsidRPr="0046302A" w:rsidRDefault="00FD1C3A" w:rsidP="004A007B">
            <w:pPr>
              <w:ind w:left="64" w:right="-20"/>
              <w:rPr>
                <w:sz w:val="20"/>
              </w:rPr>
            </w:pPr>
            <w:r w:rsidRPr="0046302A">
              <w:rPr>
                <w:sz w:val="20"/>
              </w:rPr>
              <w:t>MEGU</w:t>
            </w:r>
          </w:p>
        </w:tc>
        <w:tc>
          <w:tcPr>
            <w:tcW w:w="1220" w:type="dxa"/>
          </w:tcPr>
          <w:p w14:paraId="7DEE358C" w14:textId="0C404042" w:rsidR="00FD1C3A" w:rsidRPr="0046302A" w:rsidRDefault="00FD1C3A" w:rsidP="004A007B">
            <w:pPr>
              <w:ind w:left="64" w:right="-20"/>
              <w:rPr>
                <w:sz w:val="20"/>
              </w:rPr>
            </w:pPr>
            <w:r w:rsidRPr="0046302A">
              <w:rPr>
                <w:sz w:val="20"/>
              </w:rPr>
              <w:t>BE</w:t>
            </w:r>
          </w:p>
        </w:tc>
      </w:tr>
      <w:tr w:rsidR="00FD1C3A" w:rsidRPr="00A74D6E" w14:paraId="0880D0A0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46654B14" w14:textId="19165E56" w:rsidR="00FD1C3A" w:rsidRPr="0046302A" w:rsidRDefault="00FD1C3A" w:rsidP="00605789">
            <w:pPr>
              <w:ind w:left="64" w:right="-20"/>
              <w:rPr>
                <w:sz w:val="20"/>
              </w:rPr>
            </w:pPr>
            <w:proofErr w:type="spellStart"/>
            <w:r w:rsidRPr="0046302A">
              <w:rPr>
                <w:sz w:val="20"/>
              </w:rPr>
              <w:t>Gstaad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36FE1C87" w14:textId="16FB7889" w:rsidR="00FD1C3A" w:rsidRPr="0046302A" w:rsidRDefault="00FD1C3A" w:rsidP="004A007B">
            <w:pPr>
              <w:ind w:left="64" w:right="-20"/>
              <w:rPr>
                <w:sz w:val="20"/>
                <w:lang w:val="en-US"/>
              </w:rPr>
            </w:pPr>
            <w:proofErr w:type="spellStart"/>
            <w:r w:rsidRPr="0046302A">
              <w:rPr>
                <w:sz w:val="20"/>
              </w:rPr>
              <w:t>Sommet</w:t>
            </w:r>
            <w:proofErr w:type="spellEnd"/>
          </w:p>
        </w:tc>
        <w:tc>
          <w:tcPr>
            <w:tcW w:w="1220" w:type="dxa"/>
          </w:tcPr>
          <w:p w14:paraId="4D992DDA" w14:textId="23AE3EA0" w:rsidR="00FD1C3A" w:rsidRPr="0046302A" w:rsidRDefault="00FD1C3A" w:rsidP="004A007B">
            <w:pPr>
              <w:ind w:left="64" w:right="-20"/>
              <w:rPr>
                <w:sz w:val="20"/>
              </w:rPr>
            </w:pPr>
            <w:r w:rsidRPr="0046302A">
              <w:rPr>
                <w:sz w:val="20"/>
              </w:rPr>
              <w:t>BE</w:t>
            </w:r>
          </w:p>
        </w:tc>
      </w:tr>
      <w:tr w:rsidR="00FD1C3A" w:rsidRPr="00A74D6E" w14:paraId="66089BFE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50D04817" w14:textId="54969726" w:rsidR="00FD1C3A" w:rsidRPr="0046302A" w:rsidRDefault="00FD1C3A" w:rsidP="00605789">
            <w:pPr>
              <w:ind w:left="64" w:right="-20"/>
              <w:rPr>
                <w:sz w:val="20"/>
              </w:rPr>
            </w:pPr>
            <w:proofErr w:type="spellStart"/>
            <w:r w:rsidRPr="0046302A">
              <w:rPr>
                <w:sz w:val="20"/>
              </w:rPr>
              <w:t>Heiden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616A7C83" w14:textId="73218F44" w:rsidR="00FD1C3A" w:rsidRPr="0046302A" w:rsidRDefault="00FD1C3A" w:rsidP="004A007B">
            <w:pPr>
              <w:ind w:left="64" w:right="-20"/>
              <w:rPr>
                <w:sz w:val="20"/>
              </w:rPr>
            </w:pPr>
            <w:proofErr w:type="spellStart"/>
            <w:r w:rsidRPr="0046302A">
              <w:rPr>
                <w:sz w:val="20"/>
              </w:rPr>
              <w:t>Gasthaus</w:t>
            </w:r>
            <w:proofErr w:type="spellEnd"/>
            <w:r w:rsidRPr="0046302A">
              <w:rPr>
                <w:sz w:val="20"/>
              </w:rPr>
              <w:t xml:space="preserve"> </w:t>
            </w:r>
            <w:proofErr w:type="spellStart"/>
            <w:r w:rsidRPr="0046302A">
              <w:rPr>
                <w:sz w:val="20"/>
              </w:rPr>
              <w:t>Zur</w:t>
            </w:r>
            <w:proofErr w:type="spellEnd"/>
            <w:r w:rsidRPr="0046302A">
              <w:rPr>
                <w:sz w:val="20"/>
              </w:rPr>
              <w:t xml:space="preserve"> </w:t>
            </w:r>
            <w:proofErr w:type="spellStart"/>
            <w:r w:rsidRPr="0046302A">
              <w:rPr>
                <w:sz w:val="20"/>
              </w:rPr>
              <w:t>Fernsicht</w:t>
            </w:r>
            <w:proofErr w:type="spellEnd"/>
            <w:r w:rsidRPr="0046302A">
              <w:rPr>
                <w:sz w:val="20"/>
              </w:rPr>
              <w:t xml:space="preserve"> – </w:t>
            </w:r>
            <w:proofErr w:type="spellStart"/>
            <w:r w:rsidRPr="0046302A">
              <w:rPr>
                <w:sz w:val="20"/>
              </w:rPr>
              <w:t>Incantare</w:t>
            </w:r>
            <w:proofErr w:type="spellEnd"/>
          </w:p>
        </w:tc>
        <w:tc>
          <w:tcPr>
            <w:tcW w:w="1220" w:type="dxa"/>
          </w:tcPr>
          <w:p w14:paraId="4D37857B" w14:textId="3D2D351F" w:rsidR="00FD1C3A" w:rsidRPr="0046302A" w:rsidRDefault="00FD1C3A" w:rsidP="004A007B">
            <w:pPr>
              <w:ind w:left="64" w:right="-20"/>
              <w:rPr>
                <w:sz w:val="20"/>
              </w:rPr>
            </w:pPr>
            <w:r w:rsidRPr="0046302A">
              <w:rPr>
                <w:sz w:val="20"/>
              </w:rPr>
              <w:t>AR</w:t>
            </w:r>
          </w:p>
        </w:tc>
      </w:tr>
      <w:tr w:rsidR="00FD1C3A" w:rsidRPr="00A74D6E" w14:paraId="41A01204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73555715" w14:textId="79DA7A29" w:rsidR="00FD1C3A" w:rsidRPr="0046302A" w:rsidRDefault="00FD1C3A" w:rsidP="00605789">
            <w:pPr>
              <w:ind w:left="64" w:right="-20"/>
              <w:rPr>
                <w:sz w:val="20"/>
              </w:rPr>
            </w:pPr>
            <w:proofErr w:type="spellStart"/>
            <w:r w:rsidRPr="0046302A">
              <w:rPr>
                <w:sz w:val="20"/>
              </w:rPr>
              <w:t>Hergiswil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2BFAAB7A" w14:textId="47B1654F" w:rsidR="00FD1C3A" w:rsidRPr="0046302A" w:rsidRDefault="00FD1C3A" w:rsidP="004A007B">
            <w:pPr>
              <w:ind w:left="64" w:right="-20"/>
              <w:rPr>
                <w:sz w:val="20"/>
              </w:rPr>
            </w:pPr>
            <w:proofErr w:type="spellStart"/>
            <w:r w:rsidRPr="0046302A">
              <w:rPr>
                <w:sz w:val="20"/>
              </w:rPr>
              <w:t>Seerestaurant</w:t>
            </w:r>
            <w:proofErr w:type="spellEnd"/>
            <w:r w:rsidRPr="0046302A">
              <w:rPr>
                <w:sz w:val="20"/>
              </w:rPr>
              <w:t xml:space="preserve"> </w:t>
            </w:r>
            <w:proofErr w:type="spellStart"/>
            <w:r w:rsidRPr="0046302A">
              <w:rPr>
                <w:sz w:val="20"/>
              </w:rPr>
              <w:t>Belvédère</w:t>
            </w:r>
            <w:proofErr w:type="spellEnd"/>
          </w:p>
        </w:tc>
        <w:tc>
          <w:tcPr>
            <w:tcW w:w="1220" w:type="dxa"/>
          </w:tcPr>
          <w:p w14:paraId="4A91420F" w14:textId="3957E536" w:rsidR="00FD1C3A" w:rsidRPr="0046302A" w:rsidRDefault="00FD1C3A" w:rsidP="004A007B">
            <w:pPr>
              <w:ind w:left="64" w:right="-20"/>
              <w:rPr>
                <w:sz w:val="20"/>
              </w:rPr>
            </w:pPr>
            <w:r w:rsidRPr="0046302A">
              <w:rPr>
                <w:sz w:val="20"/>
              </w:rPr>
              <w:t>NW</w:t>
            </w:r>
          </w:p>
        </w:tc>
      </w:tr>
      <w:tr w:rsidR="00FD1C3A" w:rsidRPr="00A74D6E" w14:paraId="295886D7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34DFF1C1" w14:textId="526B75FC" w:rsidR="00FD1C3A" w:rsidRPr="0046302A" w:rsidRDefault="00FD1C3A" w:rsidP="00605789">
            <w:pPr>
              <w:ind w:left="64" w:right="-20"/>
              <w:rPr>
                <w:sz w:val="20"/>
              </w:rPr>
            </w:pPr>
            <w:proofErr w:type="spellStart"/>
            <w:r w:rsidRPr="0046302A">
              <w:rPr>
                <w:sz w:val="20"/>
              </w:rPr>
              <w:t>Hurden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0E4A4BD6" w14:textId="5960ED0C" w:rsidR="00FD1C3A" w:rsidRPr="0046302A" w:rsidRDefault="00FD1C3A" w:rsidP="004A007B">
            <w:pPr>
              <w:ind w:left="64" w:right="-20"/>
              <w:rPr>
                <w:sz w:val="20"/>
              </w:rPr>
            </w:pPr>
            <w:r w:rsidRPr="0046302A">
              <w:rPr>
                <w:sz w:val="20"/>
              </w:rPr>
              <w:t xml:space="preserve">Adler </w:t>
            </w:r>
            <w:proofErr w:type="spellStart"/>
            <w:r w:rsidRPr="0046302A">
              <w:rPr>
                <w:sz w:val="20"/>
              </w:rPr>
              <w:t>Hurden</w:t>
            </w:r>
            <w:proofErr w:type="spellEnd"/>
          </w:p>
        </w:tc>
        <w:tc>
          <w:tcPr>
            <w:tcW w:w="1220" w:type="dxa"/>
          </w:tcPr>
          <w:p w14:paraId="534C1899" w14:textId="2AAADE60" w:rsidR="00FD1C3A" w:rsidRPr="0046302A" w:rsidRDefault="00FD1C3A" w:rsidP="004A007B">
            <w:pPr>
              <w:ind w:left="64" w:right="-20"/>
              <w:rPr>
                <w:sz w:val="20"/>
              </w:rPr>
            </w:pPr>
            <w:r w:rsidRPr="0046302A">
              <w:rPr>
                <w:sz w:val="20"/>
              </w:rPr>
              <w:t>SZ</w:t>
            </w:r>
          </w:p>
        </w:tc>
      </w:tr>
      <w:tr w:rsidR="00FD1C3A" w:rsidRPr="00A74D6E" w14:paraId="508C1379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4439B71A" w14:textId="42ED073A" w:rsidR="00FD1C3A" w:rsidRPr="0046302A" w:rsidRDefault="00FD1C3A" w:rsidP="00605789">
            <w:pPr>
              <w:ind w:left="64" w:right="-20"/>
              <w:rPr>
                <w:sz w:val="20"/>
              </w:rPr>
            </w:pPr>
            <w:proofErr w:type="spellStart"/>
            <w:r w:rsidRPr="0046302A">
              <w:rPr>
                <w:sz w:val="20"/>
              </w:rPr>
              <w:t>Ilanz</w:t>
            </w:r>
            <w:proofErr w:type="spellEnd"/>
            <w:r w:rsidRPr="0046302A">
              <w:rPr>
                <w:sz w:val="20"/>
              </w:rPr>
              <w:t>/</w:t>
            </w:r>
            <w:proofErr w:type="spellStart"/>
            <w:r w:rsidRPr="0046302A">
              <w:rPr>
                <w:sz w:val="20"/>
              </w:rPr>
              <w:t>Schnaus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753247D8" w14:textId="2327DBC0" w:rsidR="00FD1C3A" w:rsidRPr="0046302A" w:rsidRDefault="00FD1C3A" w:rsidP="004A007B">
            <w:pPr>
              <w:ind w:left="64" w:right="-20"/>
              <w:rPr>
                <w:sz w:val="20"/>
              </w:rPr>
            </w:pPr>
            <w:proofErr w:type="spellStart"/>
            <w:r w:rsidRPr="0046302A">
              <w:rPr>
                <w:sz w:val="20"/>
              </w:rPr>
              <w:t>Stiva</w:t>
            </w:r>
            <w:proofErr w:type="spellEnd"/>
            <w:r w:rsidRPr="0046302A">
              <w:rPr>
                <w:sz w:val="20"/>
              </w:rPr>
              <w:t xml:space="preserve"> </w:t>
            </w:r>
            <w:proofErr w:type="spellStart"/>
            <w:proofErr w:type="gramStart"/>
            <w:r w:rsidRPr="0046302A">
              <w:rPr>
                <w:sz w:val="20"/>
              </w:rPr>
              <w:t>Veglia</w:t>
            </w:r>
            <w:proofErr w:type="spellEnd"/>
            <w:r w:rsidRPr="0046302A">
              <w:rPr>
                <w:sz w:val="20"/>
              </w:rPr>
              <w:t xml:space="preserve"> </w:t>
            </w:r>
            <w:r w:rsidR="0046302A" w:rsidRPr="00A74D6E">
              <w:rPr>
                <w:rFonts w:ascii="Arial" w:hAnsi="Arial"/>
                <w:b/>
                <w:color w:val="FF0000"/>
                <w:sz w:val="21"/>
              </w:rPr>
              <w:t xml:space="preserve"> N</w:t>
            </w:r>
            <w:proofErr w:type="gramEnd"/>
          </w:p>
        </w:tc>
        <w:tc>
          <w:tcPr>
            <w:tcW w:w="1220" w:type="dxa"/>
          </w:tcPr>
          <w:p w14:paraId="24FB1CC9" w14:textId="1BCCBAE3" w:rsidR="00FD1C3A" w:rsidRPr="0046302A" w:rsidRDefault="00FD1C3A" w:rsidP="004A007B">
            <w:pPr>
              <w:ind w:left="64" w:right="-20"/>
              <w:rPr>
                <w:sz w:val="20"/>
              </w:rPr>
            </w:pPr>
            <w:r w:rsidRPr="0046302A">
              <w:rPr>
                <w:sz w:val="20"/>
              </w:rPr>
              <w:t>GR</w:t>
            </w:r>
          </w:p>
        </w:tc>
      </w:tr>
      <w:tr w:rsidR="00FD1C3A" w:rsidRPr="00A74D6E" w14:paraId="6D4FBCB3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28D3FB99" w14:textId="2AB0E539" w:rsidR="00FD1C3A" w:rsidRPr="0046302A" w:rsidRDefault="00FD1C3A" w:rsidP="00605789">
            <w:pPr>
              <w:ind w:left="64" w:right="-20"/>
              <w:rPr>
                <w:sz w:val="20"/>
              </w:rPr>
            </w:pPr>
            <w:proofErr w:type="spellStart"/>
            <w:r w:rsidRPr="0046302A">
              <w:rPr>
                <w:sz w:val="20"/>
              </w:rPr>
              <w:t>Interlaken</w:t>
            </w:r>
            <w:proofErr w:type="spellEnd"/>
            <w:r w:rsidRPr="0046302A">
              <w:rPr>
                <w:sz w:val="20"/>
              </w:rPr>
              <w:t>/</w:t>
            </w:r>
            <w:proofErr w:type="spellStart"/>
            <w:r w:rsidRPr="0046302A">
              <w:rPr>
                <w:sz w:val="20"/>
              </w:rPr>
              <w:t>Wilderswil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6767F2F9" w14:textId="14FC4CD5" w:rsidR="00FD1C3A" w:rsidRPr="0046302A" w:rsidRDefault="00FD1C3A" w:rsidP="004A007B">
            <w:pPr>
              <w:ind w:left="64" w:right="-20"/>
              <w:rPr>
                <w:sz w:val="20"/>
              </w:rPr>
            </w:pPr>
            <w:proofErr w:type="spellStart"/>
            <w:r w:rsidRPr="0046302A">
              <w:rPr>
                <w:sz w:val="20"/>
              </w:rPr>
              <w:t>Alpenblick</w:t>
            </w:r>
            <w:proofErr w:type="spellEnd"/>
          </w:p>
        </w:tc>
        <w:tc>
          <w:tcPr>
            <w:tcW w:w="1220" w:type="dxa"/>
          </w:tcPr>
          <w:p w14:paraId="19E124DC" w14:textId="0BF3B645" w:rsidR="00FD1C3A" w:rsidRPr="0046302A" w:rsidRDefault="00FD1C3A" w:rsidP="004A007B">
            <w:pPr>
              <w:ind w:left="64" w:right="-20"/>
              <w:rPr>
                <w:sz w:val="20"/>
              </w:rPr>
            </w:pPr>
            <w:r w:rsidRPr="0046302A">
              <w:rPr>
                <w:sz w:val="20"/>
              </w:rPr>
              <w:t>BE</w:t>
            </w:r>
          </w:p>
        </w:tc>
      </w:tr>
      <w:tr w:rsidR="00FD1C3A" w:rsidRPr="00A74D6E" w14:paraId="12202579" w14:textId="77777777" w:rsidTr="004A007B">
        <w:trPr>
          <w:cantSplit/>
          <w:trHeight w:val="436"/>
          <w:tblHeader/>
        </w:trPr>
        <w:tc>
          <w:tcPr>
            <w:tcW w:w="2426" w:type="dxa"/>
            <w:shd w:val="clear" w:color="auto" w:fill="auto"/>
          </w:tcPr>
          <w:p w14:paraId="27070262" w14:textId="76D3F841" w:rsidR="00FD1C3A" w:rsidRPr="0046302A" w:rsidRDefault="00FD1C3A" w:rsidP="00605789">
            <w:pPr>
              <w:ind w:left="64" w:right="-20"/>
              <w:rPr>
                <w:sz w:val="20"/>
              </w:rPr>
            </w:pPr>
            <w:proofErr w:type="spellStart"/>
            <w:r w:rsidRPr="0046302A">
              <w:rPr>
                <w:sz w:val="20"/>
              </w:rPr>
              <w:t>Lausanne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52F33E0B" w14:textId="215F2E94" w:rsidR="00FD1C3A" w:rsidRPr="0046302A" w:rsidRDefault="00FD1C3A" w:rsidP="004A007B">
            <w:pPr>
              <w:ind w:left="64" w:right="-20"/>
              <w:rPr>
                <w:sz w:val="20"/>
              </w:rPr>
            </w:pPr>
            <w:proofErr w:type="spellStart"/>
            <w:r w:rsidRPr="0046302A">
              <w:rPr>
                <w:sz w:val="20"/>
              </w:rPr>
              <w:t>Eligo</w:t>
            </w:r>
            <w:proofErr w:type="spellEnd"/>
          </w:p>
        </w:tc>
        <w:tc>
          <w:tcPr>
            <w:tcW w:w="1220" w:type="dxa"/>
          </w:tcPr>
          <w:p w14:paraId="58A02108" w14:textId="6EB398E0" w:rsidR="00FD1C3A" w:rsidRPr="0046302A" w:rsidRDefault="00FD1C3A" w:rsidP="004A007B">
            <w:pPr>
              <w:ind w:left="64" w:right="-20"/>
              <w:rPr>
                <w:sz w:val="20"/>
              </w:rPr>
            </w:pPr>
            <w:r w:rsidRPr="0046302A">
              <w:rPr>
                <w:sz w:val="20"/>
              </w:rPr>
              <w:t>VD</w:t>
            </w:r>
          </w:p>
        </w:tc>
      </w:tr>
      <w:tr w:rsidR="00FD1C3A" w:rsidRPr="00A74D6E" w14:paraId="64424307" w14:textId="77777777" w:rsidTr="004A007B">
        <w:trPr>
          <w:cantSplit/>
          <w:trHeight w:val="436"/>
          <w:tblHeader/>
        </w:trPr>
        <w:tc>
          <w:tcPr>
            <w:tcW w:w="2426" w:type="dxa"/>
            <w:shd w:val="clear" w:color="auto" w:fill="auto"/>
          </w:tcPr>
          <w:p w14:paraId="764A4634" w14:textId="4B448D2D" w:rsidR="00FD1C3A" w:rsidRPr="0046302A" w:rsidRDefault="00FD1C3A" w:rsidP="00605789">
            <w:pPr>
              <w:ind w:left="64" w:right="-20"/>
              <w:rPr>
                <w:sz w:val="20"/>
              </w:rPr>
            </w:pPr>
            <w:proofErr w:type="spellStart"/>
            <w:r w:rsidRPr="0046302A">
              <w:rPr>
                <w:sz w:val="20"/>
              </w:rPr>
              <w:t>Lausanne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1A744263" w14:textId="40B0FB7E" w:rsidR="00FD1C3A" w:rsidRPr="0046302A" w:rsidRDefault="00FD1C3A" w:rsidP="004A007B">
            <w:pPr>
              <w:ind w:left="64" w:right="-20"/>
              <w:rPr>
                <w:sz w:val="20"/>
              </w:rPr>
            </w:pPr>
            <w:r w:rsidRPr="0046302A">
              <w:rPr>
                <w:sz w:val="20"/>
              </w:rPr>
              <w:t xml:space="preserve">La </w:t>
            </w:r>
            <w:proofErr w:type="spellStart"/>
            <w:r w:rsidRPr="0046302A">
              <w:rPr>
                <w:sz w:val="20"/>
              </w:rPr>
              <w:t>Table</w:t>
            </w:r>
            <w:proofErr w:type="spellEnd"/>
            <w:r w:rsidRPr="0046302A">
              <w:rPr>
                <w:sz w:val="20"/>
              </w:rPr>
              <w:t xml:space="preserve"> </w:t>
            </w:r>
            <w:proofErr w:type="spellStart"/>
            <w:r w:rsidRPr="0046302A">
              <w:rPr>
                <w:sz w:val="20"/>
              </w:rPr>
              <w:t>d'Edgard</w:t>
            </w:r>
            <w:proofErr w:type="spellEnd"/>
          </w:p>
        </w:tc>
        <w:tc>
          <w:tcPr>
            <w:tcW w:w="1220" w:type="dxa"/>
          </w:tcPr>
          <w:p w14:paraId="79238F6D" w14:textId="617B3FB1" w:rsidR="00FD1C3A" w:rsidRPr="0046302A" w:rsidRDefault="00FD1C3A" w:rsidP="004A007B">
            <w:pPr>
              <w:ind w:left="64" w:right="-20"/>
              <w:rPr>
                <w:sz w:val="20"/>
              </w:rPr>
            </w:pPr>
            <w:r w:rsidRPr="0046302A">
              <w:rPr>
                <w:sz w:val="20"/>
              </w:rPr>
              <w:t>VD</w:t>
            </w:r>
          </w:p>
        </w:tc>
      </w:tr>
      <w:tr w:rsidR="00FD1C3A" w:rsidRPr="00A74D6E" w14:paraId="6614120D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5D125C40" w14:textId="5CFDDEAD" w:rsidR="00FD1C3A" w:rsidRPr="0046302A" w:rsidRDefault="00FD1C3A" w:rsidP="00605789">
            <w:pPr>
              <w:ind w:left="64" w:right="-20"/>
              <w:rPr>
                <w:sz w:val="20"/>
              </w:rPr>
            </w:pPr>
            <w:proofErr w:type="spellStart"/>
            <w:r w:rsidRPr="0046302A">
              <w:rPr>
                <w:sz w:val="20"/>
              </w:rPr>
              <w:t>Lenzerheide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2469F4FE" w14:textId="4B33B51C" w:rsidR="00FD1C3A" w:rsidRPr="0046302A" w:rsidRDefault="00FD1C3A" w:rsidP="004A007B">
            <w:pPr>
              <w:ind w:left="64" w:right="-20"/>
              <w:rPr>
                <w:sz w:val="20"/>
              </w:rPr>
            </w:pPr>
            <w:r w:rsidRPr="0046302A">
              <w:rPr>
                <w:sz w:val="20"/>
              </w:rPr>
              <w:t>La Riva</w:t>
            </w:r>
          </w:p>
        </w:tc>
        <w:tc>
          <w:tcPr>
            <w:tcW w:w="1220" w:type="dxa"/>
          </w:tcPr>
          <w:p w14:paraId="0FE883C7" w14:textId="3C82AF47" w:rsidR="00FD1C3A" w:rsidRPr="0046302A" w:rsidRDefault="00FD1C3A" w:rsidP="004A007B">
            <w:pPr>
              <w:ind w:left="64" w:right="-20"/>
              <w:rPr>
                <w:sz w:val="20"/>
              </w:rPr>
            </w:pPr>
            <w:r w:rsidRPr="0046302A">
              <w:rPr>
                <w:sz w:val="20"/>
              </w:rPr>
              <w:t>GR</w:t>
            </w:r>
          </w:p>
        </w:tc>
      </w:tr>
      <w:tr w:rsidR="00FD1C3A" w:rsidRPr="00A74D6E" w14:paraId="4D9AC0C3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2B0575BC" w14:textId="7DCAAB5D" w:rsidR="00FD1C3A" w:rsidRPr="0046302A" w:rsidRDefault="00FD1C3A" w:rsidP="00605789">
            <w:pPr>
              <w:ind w:left="64" w:right="-20"/>
              <w:rPr>
                <w:sz w:val="20"/>
              </w:rPr>
            </w:pPr>
            <w:proofErr w:type="spellStart"/>
            <w:r w:rsidRPr="0046302A">
              <w:rPr>
                <w:sz w:val="20"/>
              </w:rPr>
              <w:t>Lenzerheide</w:t>
            </w:r>
            <w:proofErr w:type="spellEnd"/>
            <w:r w:rsidRPr="0046302A">
              <w:rPr>
                <w:sz w:val="20"/>
              </w:rPr>
              <w:t>/</w:t>
            </w:r>
            <w:proofErr w:type="spellStart"/>
            <w:r w:rsidRPr="0046302A">
              <w:rPr>
                <w:sz w:val="20"/>
              </w:rPr>
              <w:t>Sporz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0B826E30" w14:textId="6EDA3A60" w:rsidR="00FD1C3A" w:rsidRPr="0046302A" w:rsidRDefault="00FD1C3A" w:rsidP="004A007B">
            <w:pPr>
              <w:ind w:left="64" w:right="-20"/>
              <w:rPr>
                <w:sz w:val="20"/>
              </w:rPr>
            </w:pPr>
            <w:r w:rsidRPr="0046302A">
              <w:rPr>
                <w:sz w:val="20"/>
              </w:rPr>
              <w:t>Guarda Val</w:t>
            </w:r>
          </w:p>
        </w:tc>
        <w:tc>
          <w:tcPr>
            <w:tcW w:w="1220" w:type="dxa"/>
          </w:tcPr>
          <w:p w14:paraId="25C9E674" w14:textId="6FE9FD14" w:rsidR="00FD1C3A" w:rsidRPr="0046302A" w:rsidRDefault="00FD1C3A" w:rsidP="004A007B">
            <w:pPr>
              <w:ind w:left="64" w:right="-20"/>
              <w:rPr>
                <w:sz w:val="20"/>
              </w:rPr>
            </w:pPr>
            <w:r w:rsidRPr="0046302A">
              <w:rPr>
                <w:sz w:val="20"/>
              </w:rPr>
              <w:t>GR</w:t>
            </w:r>
          </w:p>
        </w:tc>
      </w:tr>
      <w:tr w:rsidR="0046302A" w:rsidRPr="00A74D6E" w14:paraId="588FB73A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44E1E3C3" w14:textId="18412826" w:rsidR="0046302A" w:rsidRPr="0046302A" w:rsidRDefault="0046302A" w:rsidP="00605789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Lugano</w:t>
            </w:r>
          </w:p>
        </w:tc>
        <w:tc>
          <w:tcPr>
            <w:tcW w:w="4439" w:type="dxa"/>
            <w:shd w:val="clear" w:color="auto" w:fill="auto"/>
          </w:tcPr>
          <w:p w14:paraId="28EB9166" w14:textId="2C68B2D1" w:rsidR="0046302A" w:rsidRPr="0046302A" w:rsidRDefault="0046302A" w:rsidP="004A007B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Arté</w:t>
            </w:r>
            <w:proofErr w:type="spellEnd"/>
          </w:p>
        </w:tc>
        <w:tc>
          <w:tcPr>
            <w:tcW w:w="1220" w:type="dxa"/>
          </w:tcPr>
          <w:p w14:paraId="7035BC8F" w14:textId="7EB18355" w:rsidR="0046302A" w:rsidRPr="0046302A" w:rsidRDefault="0046302A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</w:tr>
      <w:tr w:rsidR="0046302A" w:rsidRPr="00A74D6E" w14:paraId="3F702A26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1C7520E3" w14:textId="06A03D35" w:rsidR="0046302A" w:rsidRPr="0046302A" w:rsidRDefault="0046302A" w:rsidP="00605789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Malans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547B5EC2" w14:textId="2A57A067" w:rsidR="0046302A" w:rsidRPr="0046302A" w:rsidRDefault="0046302A" w:rsidP="004A007B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Weiss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Kreuz</w:t>
            </w:r>
            <w:proofErr w:type="spellEnd"/>
            <w:r>
              <w:rPr>
                <w:sz w:val="20"/>
              </w:rPr>
              <w:t xml:space="preserve"> </w:t>
            </w:r>
            <w:r w:rsidR="00D937A6" w:rsidRPr="00A74D6E">
              <w:rPr>
                <w:rFonts w:ascii="Arial" w:hAnsi="Arial"/>
                <w:b/>
                <w:color w:val="FF0000"/>
                <w:sz w:val="21"/>
              </w:rPr>
              <w:t xml:space="preserve"> N</w:t>
            </w:r>
            <w:proofErr w:type="gramEnd"/>
          </w:p>
        </w:tc>
        <w:tc>
          <w:tcPr>
            <w:tcW w:w="1220" w:type="dxa"/>
          </w:tcPr>
          <w:p w14:paraId="1BEF1E75" w14:textId="1D6300CF" w:rsidR="0046302A" w:rsidRPr="0046302A" w:rsidRDefault="0046302A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GR</w:t>
            </w:r>
          </w:p>
        </w:tc>
      </w:tr>
    </w:tbl>
    <w:p w14:paraId="4D0DBDC2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2335A008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5B49239A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1FE7BCD7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18443B2E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0C9F1A99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4ECC0C9D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050CC33F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55AB040E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1CC76175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27F28D36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1F2023F1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2F0F876E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01CB4741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6E79363E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3B22DA1E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4316898A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52A74867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76916604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4303960C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7BA02817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4A2F0379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08A52263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4224D2E2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19BAF44E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343B23C3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5BD7B7FF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7DBA8866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780FBE4B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0F042C39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2E214C9E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4E850EEE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619AAFE1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065A2867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4BCCACD7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060FA181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20B38CD6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232E9F59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4EA3D640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7E5F2293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22BE4CA0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798E6D43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6802AD0E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49B5ECE5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634DDBDD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3CF8A2D9" w14:textId="3EAF37E8" w:rsidR="004A007B" w:rsidRPr="00683581" w:rsidRDefault="004A007B" w:rsidP="004A007B">
      <w:pPr>
        <w:tabs>
          <w:tab w:val="center" w:pos="4252"/>
          <w:tab w:val="right" w:pos="8504"/>
        </w:tabs>
        <w:spacing w:after="0" w:line="240" w:lineRule="auto"/>
        <w:ind w:left="1360"/>
        <w:outlineLvl w:val="0"/>
        <w:rPr>
          <w:rFonts w:ascii="Arial" w:eastAsia="Times New Roman" w:hAnsi="Arial" w:cs="Times New Roman"/>
          <w:bCs/>
          <w:color w:val="808080"/>
          <w:sz w:val="18"/>
          <w:szCs w:val="18"/>
          <w:lang w:eastAsia="es-ES"/>
        </w:rPr>
      </w:pPr>
      <w:r w:rsidRPr="00FD059F">
        <w:rPr>
          <w:rFonts w:ascii="Arial" w:eastAsia="Times New Roman" w:hAnsi="Arial" w:cs="Times New Roman"/>
          <w:bCs/>
          <w:sz w:val="24"/>
          <w:szCs w:val="24"/>
          <w:vertAlign w:val="superscript"/>
          <w:lang w:eastAsia="es-ES"/>
        </w:rPr>
        <w:t>1</w:t>
      </w:r>
      <w:r w:rsidRPr="00683581">
        <w:rPr>
          <w:rFonts w:ascii="Arial" w:eastAsia="Times New Roman" w:hAnsi="Arial" w:cs="Times New Roman"/>
          <w:bCs/>
          <w:color w:val="808080"/>
          <w:sz w:val="18"/>
          <w:szCs w:val="18"/>
          <w:lang w:eastAsia="es-ES"/>
        </w:rPr>
        <w:tab/>
      </w:r>
    </w:p>
    <w:p w14:paraId="298C3873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035E508C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5444CA3F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6E0FC659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6E394103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257FF386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38AE10A8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08C1C09F" w14:textId="77777777" w:rsidR="004A007B" w:rsidRPr="00A74D6E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0C074119" w14:textId="77777777" w:rsidR="004A007B" w:rsidRPr="00A74D6E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0D590B71" w14:textId="77777777" w:rsidR="004A007B" w:rsidRPr="00A74D6E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2C1899BC" w14:textId="77777777" w:rsidR="004A007B" w:rsidRPr="00A74D6E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46CE972A" w14:textId="77777777" w:rsidR="004A007B" w:rsidRPr="00A74D6E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7E8A063D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101E4627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74760089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6DFF74B6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7C2D6E83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75F5964A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69939B14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5EB13464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4F33D045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11C9CF25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tbl>
      <w:tblPr>
        <w:tblpPr w:leftFromText="141" w:rightFromText="141" w:vertAnchor="page" w:horzAnchor="page" w:tblpX="2499" w:tblpY="1805"/>
        <w:tblW w:w="8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57"/>
        <w:gridCol w:w="4439"/>
        <w:gridCol w:w="1220"/>
      </w:tblGrid>
      <w:tr w:rsidR="004A007B" w:rsidRPr="00A74D6E" w14:paraId="0F07FC37" w14:textId="77777777" w:rsidTr="004A007B">
        <w:trPr>
          <w:cantSplit/>
          <w:trHeight w:val="301"/>
          <w:tblHeader/>
        </w:trPr>
        <w:tc>
          <w:tcPr>
            <w:tcW w:w="2457" w:type="dxa"/>
            <w:shd w:val="clear" w:color="auto" w:fill="auto"/>
          </w:tcPr>
          <w:p w14:paraId="061C7D63" w14:textId="77777777" w:rsidR="004A007B" w:rsidRDefault="004A007B" w:rsidP="004A007B">
            <w:pPr>
              <w:ind w:left="64" w:right="-20"/>
              <w:rPr>
                <w:sz w:val="20"/>
              </w:rPr>
            </w:pPr>
            <w:r w:rsidRPr="00A74D6E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Localidad</w:t>
            </w:r>
          </w:p>
        </w:tc>
        <w:tc>
          <w:tcPr>
            <w:tcW w:w="4439" w:type="dxa"/>
            <w:shd w:val="clear" w:color="auto" w:fill="auto"/>
          </w:tcPr>
          <w:p w14:paraId="0E02E242" w14:textId="77777777" w:rsidR="004A007B" w:rsidRDefault="004A007B" w:rsidP="004A007B">
            <w:pPr>
              <w:ind w:left="64" w:right="-20"/>
              <w:rPr>
                <w:sz w:val="20"/>
              </w:rPr>
            </w:pPr>
            <w:r w:rsidRPr="00A74D6E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Establecimiento</w:t>
            </w:r>
          </w:p>
        </w:tc>
        <w:tc>
          <w:tcPr>
            <w:tcW w:w="1220" w:type="dxa"/>
          </w:tcPr>
          <w:p w14:paraId="1FAEC6A9" w14:textId="77777777" w:rsidR="004A007B" w:rsidRDefault="004A007B" w:rsidP="004A007B">
            <w:pPr>
              <w:ind w:left="64" w:right="-20"/>
              <w:rPr>
                <w:sz w:val="20"/>
              </w:rPr>
            </w:pPr>
            <w:r w:rsidRPr="00A74D6E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Cantón</w:t>
            </w:r>
          </w:p>
        </w:tc>
      </w:tr>
      <w:tr w:rsidR="008B4D98" w:rsidRPr="00A74D6E" w14:paraId="164B63EC" w14:textId="77777777" w:rsidTr="004A007B">
        <w:trPr>
          <w:cantSplit/>
          <w:trHeight w:val="301"/>
          <w:tblHeader/>
        </w:trPr>
        <w:tc>
          <w:tcPr>
            <w:tcW w:w="2457" w:type="dxa"/>
            <w:shd w:val="clear" w:color="auto" w:fill="auto"/>
          </w:tcPr>
          <w:p w14:paraId="40639403" w14:textId="31F2D9ED" w:rsidR="008B4D98" w:rsidRPr="00F32A27" w:rsidRDefault="008B4D98" w:rsidP="004A007B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Mels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4731FC40" w14:textId="0FA039D1" w:rsidR="008B4D98" w:rsidRPr="00DD16B8" w:rsidRDefault="008B4D98" w:rsidP="004A007B">
            <w:pPr>
              <w:ind w:left="64" w:right="-20"/>
              <w:rPr>
                <w:sz w:val="20"/>
                <w:lang w:val="fr-FR"/>
              </w:rPr>
            </w:pPr>
            <w:proofErr w:type="spellStart"/>
            <w:r>
              <w:rPr>
                <w:sz w:val="20"/>
              </w:rPr>
              <w:t>Schlüssel</w:t>
            </w:r>
            <w:proofErr w:type="spellEnd"/>
            <w:r>
              <w:rPr>
                <w:sz w:val="20"/>
              </w:rPr>
              <w:t xml:space="preserve"> – </w:t>
            </w:r>
            <w:proofErr w:type="spellStart"/>
            <w:r>
              <w:rPr>
                <w:sz w:val="20"/>
              </w:rPr>
              <w:t>Nidbergstube</w:t>
            </w:r>
            <w:proofErr w:type="spellEnd"/>
          </w:p>
        </w:tc>
        <w:tc>
          <w:tcPr>
            <w:tcW w:w="1220" w:type="dxa"/>
          </w:tcPr>
          <w:p w14:paraId="63A6EFD3" w14:textId="18F63060" w:rsidR="008B4D98" w:rsidRDefault="008B4D98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SG</w:t>
            </w:r>
          </w:p>
        </w:tc>
      </w:tr>
      <w:tr w:rsidR="008B4D98" w:rsidRPr="00A74D6E" w14:paraId="0EBEE4DC" w14:textId="77777777" w:rsidTr="004A007B">
        <w:trPr>
          <w:cantSplit/>
          <w:trHeight w:val="301"/>
          <w:tblHeader/>
        </w:trPr>
        <w:tc>
          <w:tcPr>
            <w:tcW w:w="2457" w:type="dxa"/>
            <w:shd w:val="clear" w:color="auto" w:fill="auto"/>
          </w:tcPr>
          <w:p w14:paraId="65450848" w14:textId="2826EBDF" w:rsidR="008B4D98" w:rsidRPr="00F32A27" w:rsidRDefault="008B4D98" w:rsidP="004A007B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Menzingen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245BB129" w14:textId="6E6FA765" w:rsidR="008B4D98" w:rsidRDefault="008B4D98" w:rsidP="004A007B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Löwen</w:t>
            </w:r>
            <w:proofErr w:type="spellEnd"/>
          </w:p>
        </w:tc>
        <w:tc>
          <w:tcPr>
            <w:tcW w:w="1220" w:type="dxa"/>
          </w:tcPr>
          <w:p w14:paraId="6CA84729" w14:textId="59DF502F" w:rsidR="008B4D98" w:rsidRDefault="008B4D98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ZG</w:t>
            </w:r>
          </w:p>
        </w:tc>
      </w:tr>
      <w:tr w:rsidR="008B4D98" w:rsidRPr="00A74D6E" w14:paraId="057E80F7" w14:textId="77777777" w:rsidTr="004A007B">
        <w:trPr>
          <w:cantSplit/>
          <w:trHeight w:val="301"/>
          <w:tblHeader/>
        </w:trPr>
        <w:tc>
          <w:tcPr>
            <w:tcW w:w="2457" w:type="dxa"/>
            <w:shd w:val="clear" w:color="auto" w:fill="auto"/>
          </w:tcPr>
          <w:p w14:paraId="4C5E943A" w14:textId="06EC010D" w:rsidR="008B4D98" w:rsidRPr="00F32A27" w:rsidRDefault="008B4D98" w:rsidP="004A007B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Monthey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Choëx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636959C6" w14:textId="7E029AC0" w:rsidR="008B4D98" w:rsidRDefault="008B4D98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 xml:space="preserve">Café </w:t>
            </w:r>
            <w:proofErr w:type="gramStart"/>
            <w:r>
              <w:rPr>
                <w:sz w:val="20"/>
              </w:rPr>
              <w:t xml:space="preserve">Berra </w:t>
            </w:r>
            <w:r w:rsidRPr="00A74D6E">
              <w:rPr>
                <w:rFonts w:ascii="Arial" w:hAnsi="Arial"/>
                <w:b/>
                <w:color w:val="FF0000"/>
                <w:sz w:val="21"/>
              </w:rPr>
              <w:t xml:space="preserve"> N</w:t>
            </w:r>
            <w:proofErr w:type="gramEnd"/>
          </w:p>
        </w:tc>
        <w:tc>
          <w:tcPr>
            <w:tcW w:w="1220" w:type="dxa"/>
          </w:tcPr>
          <w:p w14:paraId="5BA5DF90" w14:textId="1FFB976A" w:rsidR="008B4D98" w:rsidRDefault="008B4D98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VS</w:t>
            </w:r>
          </w:p>
        </w:tc>
      </w:tr>
      <w:tr w:rsidR="008B4D98" w:rsidRPr="00A74D6E" w14:paraId="5306E365" w14:textId="77777777" w:rsidTr="004A007B">
        <w:trPr>
          <w:cantSplit/>
          <w:trHeight w:val="301"/>
          <w:tblHeader/>
        </w:trPr>
        <w:tc>
          <w:tcPr>
            <w:tcW w:w="2457" w:type="dxa"/>
            <w:shd w:val="clear" w:color="auto" w:fill="auto"/>
          </w:tcPr>
          <w:p w14:paraId="61263B8D" w14:textId="38F90B3A" w:rsidR="008B4D98" w:rsidRPr="00F32A27" w:rsidRDefault="008B4D98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Neuchâtel/Saint-Blaise</w:t>
            </w:r>
          </w:p>
        </w:tc>
        <w:tc>
          <w:tcPr>
            <w:tcW w:w="4439" w:type="dxa"/>
            <w:shd w:val="clear" w:color="auto" w:fill="auto"/>
          </w:tcPr>
          <w:p w14:paraId="12C7766E" w14:textId="6EAF4947" w:rsidR="008B4D98" w:rsidRDefault="008B4D98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 xml:space="preserve">Le </w:t>
            </w:r>
            <w:proofErr w:type="spellStart"/>
            <w:r>
              <w:rPr>
                <w:sz w:val="20"/>
              </w:rPr>
              <w:t>Bocca</w:t>
            </w:r>
            <w:proofErr w:type="spellEnd"/>
          </w:p>
        </w:tc>
        <w:tc>
          <w:tcPr>
            <w:tcW w:w="1220" w:type="dxa"/>
          </w:tcPr>
          <w:p w14:paraId="09170426" w14:textId="37CC267F" w:rsidR="008B4D98" w:rsidRDefault="008B4D98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NE</w:t>
            </w:r>
          </w:p>
        </w:tc>
      </w:tr>
      <w:tr w:rsidR="008B4D98" w:rsidRPr="00A74D6E" w14:paraId="36293D4B" w14:textId="77777777" w:rsidTr="004A007B">
        <w:trPr>
          <w:cantSplit/>
          <w:trHeight w:val="301"/>
          <w:tblHeader/>
        </w:trPr>
        <w:tc>
          <w:tcPr>
            <w:tcW w:w="2457" w:type="dxa"/>
            <w:shd w:val="clear" w:color="auto" w:fill="auto"/>
          </w:tcPr>
          <w:p w14:paraId="4A4E7F5E" w14:textId="1281FBA0" w:rsidR="008B4D98" w:rsidRPr="00F32A27" w:rsidRDefault="008B4D98" w:rsidP="004A007B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Oberwil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407925A5" w14:textId="2D0EAB48" w:rsidR="008B4D98" w:rsidRDefault="008B4D98" w:rsidP="004A007B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Schlüssel</w:t>
            </w:r>
            <w:proofErr w:type="spellEnd"/>
          </w:p>
        </w:tc>
        <w:tc>
          <w:tcPr>
            <w:tcW w:w="1220" w:type="dxa"/>
          </w:tcPr>
          <w:p w14:paraId="02A60562" w14:textId="3D29348B" w:rsidR="008B4D98" w:rsidRDefault="008B4D98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BL</w:t>
            </w:r>
          </w:p>
        </w:tc>
      </w:tr>
      <w:tr w:rsidR="008B4D98" w:rsidRPr="00A74D6E" w14:paraId="462455D9" w14:textId="77777777" w:rsidTr="004A007B">
        <w:trPr>
          <w:cantSplit/>
          <w:trHeight w:val="301"/>
          <w:tblHeader/>
        </w:trPr>
        <w:tc>
          <w:tcPr>
            <w:tcW w:w="2457" w:type="dxa"/>
            <w:shd w:val="clear" w:color="auto" w:fill="auto"/>
          </w:tcPr>
          <w:p w14:paraId="67214508" w14:textId="33AE15FE" w:rsidR="008B4D98" w:rsidRPr="00F32A27" w:rsidRDefault="008B4D98" w:rsidP="004A007B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Olten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Trimbach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02622C23" w14:textId="4D0EC524" w:rsidR="008B4D98" w:rsidRDefault="008B4D98" w:rsidP="004A007B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Traube</w:t>
            </w:r>
            <w:proofErr w:type="spellEnd"/>
          </w:p>
        </w:tc>
        <w:tc>
          <w:tcPr>
            <w:tcW w:w="1220" w:type="dxa"/>
          </w:tcPr>
          <w:p w14:paraId="0B43E13B" w14:textId="0A27EF5F" w:rsidR="008B4D98" w:rsidRDefault="008B4D98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SO</w:t>
            </w:r>
          </w:p>
        </w:tc>
      </w:tr>
      <w:tr w:rsidR="008B4D98" w:rsidRPr="00A74D6E" w14:paraId="122439D0" w14:textId="77777777" w:rsidTr="004A007B">
        <w:trPr>
          <w:cantSplit/>
          <w:trHeight w:val="301"/>
          <w:tblHeader/>
        </w:trPr>
        <w:tc>
          <w:tcPr>
            <w:tcW w:w="2457" w:type="dxa"/>
            <w:shd w:val="clear" w:color="auto" w:fill="auto"/>
          </w:tcPr>
          <w:p w14:paraId="7AFE4641" w14:textId="3BE99710" w:rsidR="008B4D98" w:rsidRPr="00F32A27" w:rsidRDefault="008B4D98" w:rsidP="004A007B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Orsières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07DA13C4" w14:textId="58D5A265" w:rsidR="008B4D98" w:rsidRDefault="008B4D98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Les Alpes</w:t>
            </w:r>
          </w:p>
        </w:tc>
        <w:tc>
          <w:tcPr>
            <w:tcW w:w="1220" w:type="dxa"/>
          </w:tcPr>
          <w:p w14:paraId="54350C43" w14:textId="71DBF325" w:rsidR="008B4D98" w:rsidRDefault="008B4D98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VS</w:t>
            </w:r>
          </w:p>
        </w:tc>
      </w:tr>
      <w:tr w:rsidR="008B4D98" w:rsidRPr="00A74D6E" w14:paraId="3F17B3E4" w14:textId="77777777" w:rsidTr="004A007B">
        <w:trPr>
          <w:cantSplit/>
          <w:trHeight w:val="301"/>
          <w:tblHeader/>
        </w:trPr>
        <w:tc>
          <w:tcPr>
            <w:tcW w:w="2457" w:type="dxa"/>
            <w:shd w:val="clear" w:color="auto" w:fill="auto"/>
          </w:tcPr>
          <w:p w14:paraId="12CAA161" w14:textId="44EDA916" w:rsidR="008B4D98" w:rsidRPr="00F32A27" w:rsidRDefault="008B4D98" w:rsidP="004A007B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Pfäffikon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029DBE4A" w14:textId="0287AC4D" w:rsidR="008B4D98" w:rsidRDefault="008B4D98" w:rsidP="004A007B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Pur</w:t>
            </w:r>
            <w:proofErr w:type="spellEnd"/>
          </w:p>
        </w:tc>
        <w:tc>
          <w:tcPr>
            <w:tcW w:w="1220" w:type="dxa"/>
          </w:tcPr>
          <w:p w14:paraId="7899CB43" w14:textId="08DDA70A" w:rsidR="008B4D98" w:rsidRDefault="008B4D98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SZ</w:t>
            </w:r>
          </w:p>
        </w:tc>
      </w:tr>
      <w:tr w:rsidR="008B4D98" w:rsidRPr="00A74D6E" w14:paraId="2FF422FE" w14:textId="77777777" w:rsidTr="004A007B">
        <w:trPr>
          <w:cantSplit/>
          <w:trHeight w:val="301"/>
          <w:tblHeader/>
        </w:trPr>
        <w:tc>
          <w:tcPr>
            <w:tcW w:w="2457" w:type="dxa"/>
            <w:shd w:val="clear" w:color="auto" w:fill="auto"/>
          </w:tcPr>
          <w:p w14:paraId="0B5D07A0" w14:textId="3D0D9621" w:rsidR="008B4D98" w:rsidRPr="00F32A27" w:rsidRDefault="008B4D98" w:rsidP="004A007B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Rehetobel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0AFA37C8" w14:textId="774AAEE2" w:rsidR="008B4D98" w:rsidRDefault="008B4D98" w:rsidP="004A007B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Gasthaus</w:t>
            </w:r>
            <w:proofErr w:type="spellEnd"/>
            <w:r>
              <w:rPr>
                <w:sz w:val="20"/>
              </w:rPr>
              <w:t xml:space="preserve"> Zum </w:t>
            </w:r>
            <w:proofErr w:type="spellStart"/>
            <w:r>
              <w:rPr>
                <w:sz w:val="20"/>
              </w:rPr>
              <w:t>Gupf</w:t>
            </w:r>
            <w:proofErr w:type="spellEnd"/>
          </w:p>
        </w:tc>
        <w:tc>
          <w:tcPr>
            <w:tcW w:w="1220" w:type="dxa"/>
          </w:tcPr>
          <w:p w14:paraId="3C3A9F0A" w14:textId="0A7450D1" w:rsidR="008B4D98" w:rsidRDefault="008B4D98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AR</w:t>
            </w:r>
          </w:p>
        </w:tc>
      </w:tr>
      <w:tr w:rsidR="008B4D98" w:rsidRPr="00A74D6E" w14:paraId="625D6D95" w14:textId="77777777" w:rsidTr="004A007B">
        <w:trPr>
          <w:cantSplit/>
          <w:trHeight w:val="301"/>
          <w:tblHeader/>
        </w:trPr>
        <w:tc>
          <w:tcPr>
            <w:tcW w:w="2457" w:type="dxa"/>
            <w:shd w:val="clear" w:color="auto" w:fill="auto"/>
          </w:tcPr>
          <w:p w14:paraId="43EF3461" w14:textId="4A5CDE02" w:rsidR="008B4D98" w:rsidRPr="00F32A27" w:rsidRDefault="008B4D98" w:rsidP="004A007B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Rigi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Kaltbad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4AB9395D" w14:textId="11EB2F8C" w:rsidR="008B4D98" w:rsidRDefault="008B4D98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 xml:space="preserve">Regina </w:t>
            </w:r>
            <w:proofErr w:type="spellStart"/>
            <w:proofErr w:type="gramStart"/>
            <w:r>
              <w:rPr>
                <w:sz w:val="20"/>
              </w:rPr>
              <w:t>Montium</w:t>
            </w:r>
            <w:proofErr w:type="spellEnd"/>
            <w:r>
              <w:rPr>
                <w:sz w:val="20"/>
              </w:rPr>
              <w:t xml:space="preserve"> </w:t>
            </w:r>
            <w:r w:rsidRPr="00A74D6E">
              <w:rPr>
                <w:rFonts w:ascii="Arial" w:hAnsi="Arial"/>
                <w:b/>
                <w:color w:val="FF0000"/>
                <w:sz w:val="21"/>
              </w:rPr>
              <w:t xml:space="preserve"> N</w:t>
            </w:r>
            <w:proofErr w:type="gramEnd"/>
          </w:p>
        </w:tc>
        <w:tc>
          <w:tcPr>
            <w:tcW w:w="1220" w:type="dxa"/>
          </w:tcPr>
          <w:p w14:paraId="3EDA939B" w14:textId="29E55469" w:rsidR="008B4D98" w:rsidRDefault="008B4D98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LU</w:t>
            </w:r>
          </w:p>
        </w:tc>
      </w:tr>
      <w:tr w:rsidR="008B4D98" w:rsidRPr="00A74D6E" w14:paraId="6339DCEE" w14:textId="77777777" w:rsidTr="004A007B">
        <w:trPr>
          <w:cantSplit/>
          <w:trHeight w:val="301"/>
          <w:tblHeader/>
        </w:trPr>
        <w:tc>
          <w:tcPr>
            <w:tcW w:w="2457" w:type="dxa"/>
            <w:shd w:val="clear" w:color="auto" w:fill="auto"/>
          </w:tcPr>
          <w:p w14:paraId="3541E9E3" w14:textId="0E000130" w:rsidR="008B4D98" w:rsidRPr="00F32A27" w:rsidRDefault="008B4D98" w:rsidP="004A007B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Rüschlikon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3CB66D80" w14:textId="5F29F7F6" w:rsidR="008B4D98" w:rsidRDefault="008B4D98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 xml:space="preserve">Die </w:t>
            </w:r>
            <w:proofErr w:type="gramStart"/>
            <w:r>
              <w:rPr>
                <w:sz w:val="20"/>
              </w:rPr>
              <w:t xml:space="preserve">Rose </w:t>
            </w:r>
            <w:r w:rsidRPr="00A74D6E">
              <w:rPr>
                <w:rFonts w:ascii="Arial" w:hAnsi="Arial"/>
                <w:b/>
                <w:color w:val="FF0000"/>
                <w:sz w:val="21"/>
              </w:rPr>
              <w:t xml:space="preserve"> N</w:t>
            </w:r>
            <w:proofErr w:type="gramEnd"/>
          </w:p>
        </w:tc>
        <w:tc>
          <w:tcPr>
            <w:tcW w:w="1220" w:type="dxa"/>
          </w:tcPr>
          <w:p w14:paraId="3D939EA4" w14:textId="40200011" w:rsidR="008B4D98" w:rsidRDefault="008B4D98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ZH</w:t>
            </w:r>
          </w:p>
        </w:tc>
      </w:tr>
      <w:tr w:rsidR="008B4D98" w:rsidRPr="00A74D6E" w14:paraId="5B44CDFD" w14:textId="77777777" w:rsidTr="004A007B">
        <w:trPr>
          <w:cantSplit/>
          <w:trHeight w:val="301"/>
          <w:tblHeader/>
        </w:trPr>
        <w:tc>
          <w:tcPr>
            <w:tcW w:w="2457" w:type="dxa"/>
            <w:shd w:val="clear" w:color="auto" w:fill="auto"/>
          </w:tcPr>
          <w:p w14:paraId="3DDD911E" w14:textId="2EA4FEC3" w:rsidR="008B4D98" w:rsidRPr="00F32A27" w:rsidRDefault="008B4D98" w:rsidP="004A007B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Saas-Fee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781512FF" w14:textId="24DA2EAD" w:rsidR="008B4D98" w:rsidRDefault="008B4D98" w:rsidP="004A007B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Waldhotel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Fletschhorn</w:t>
            </w:r>
            <w:proofErr w:type="spellEnd"/>
          </w:p>
        </w:tc>
        <w:tc>
          <w:tcPr>
            <w:tcW w:w="1220" w:type="dxa"/>
          </w:tcPr>
          <w:p w14:paraId="5B86BE71" w14:textId="0B2248F0" w:rsidR="008B4D98" w:rsidRDefault="008B4D98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VS</w:t>
            </w:r>
          </w:p>
        </w:tc>
      </w:tr>
      <w:tr w:rsidR="008B4D98" w:rsidRPr="00A74D6E" w14:paraId="31B7BA5B" w14:textId="77777777" w:rsidTr="004A007B">
        <w:trPr>
          <w:cantSplit/>
          <w:trHeight w:val="301"/>
          <w:tblHeader/>
        </w:trPr>
        <w:tc>
          <w:tcPr>
            <w:tcW w:w="2457" w:type="dxa"/>
            <w:shd w:val="clear" w:color="auto" w:fill="auto"/>
          </w:tcPr>
          <w:p w14:paraId="799F540C" w14:textId="79FD371C" w:rsidR="008B4D98" w:rsidRPr="0080635A" w:rsidRDefault="008B4D98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Saint-</w:t>
            </w:r>
            <w:proofErr w:type="spellStart"/>
            <w:r>
              <w:rPr>
                <w:sz w:val="20"/>
              </w:rPr>
              <w:t>Aubin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Sauges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70685B33" w14:textId="3CA81649" w:rsidR="008B4D98" w:rsidRDefault="008B4D98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 xml:space="preserve">La </w:t>
            </w:r>
            <w:proofErr w:type="spellStart"/>
            <w:r>
              <w:rPr>
                <w:sz w:val="20"/>
              </w:rPr>
              <w:t>Maison</w:t>
            </w:r>
            <w:proofErr w:type="spellEnd"/>
            <w:r>
              <w:rPr>
                <w:sz w:val="20"/>
              </w:rPr>
              <w:t xml:space="preserve"> du </w:t>
            </w:r>
            <w:proofErr w:type="spellStart"/>
            <w:r>
              <w:rPr>
                <w:sz w:val="20"/>
              </w:rPr>
              <w:t>Village</w:t>
            </w:r>
            <w:proofErr w:type="spellEnd"/>
          </w:p>
        </w:tc>
        <w:tc>
          <w:tcPr>
            <w:tcW w:w="1220" w:type="dxa"/>
          </w:tcPr>
          <w:p w14:paraId="6E7FA3B1" w14:textId="1BF2859C" w:rsidR="008B4D98" w:rsidRDefault="008B4D98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NE</w:t>
            </w:r>
          </w:p>
        </w:tc>
      </w:tr>
      <w:tr w:rsidR="008B4D98" w:rsidRPr="00A74D6E" w14:paraId="1A1DE6B9" w14:textId="77777777" w:rsidTr="004A007B">
        <w:trPr>
          <w:cantSplit/>
          <w:trHeight w:val="301"/>
          <w:tblHeader/>
        </w:trPr>
        <w:tc>
          <w:tcPr>
            <w:tcW w:w="2457" w:type="dxa"/>
            <w:shd w:val="clear" w:color="auto" w:fill="auto"/>
          </w:tcPr>
          <w:p w14:paraId="7075150A" w14:textId="0C8D1FCA" w:rsidR="008B4D98" w:rsidRPr="0080635A" w:rsidRDefault="008B4D98" w:rsidP="004A007B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Samnaun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56B5149F" w14:textId="052505CA" w:rsidR="008B4D98" w:rsidRDefault="008B4D98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 xml:space="preserve">La Miranda Gourmet </w:t>
            </w:r>
            <w:proofErr w:type="spellStart"/>
            <w:r>
              <w:rPr>
                <w:sz w:val="20"/>
              </w:rPr>
              <w:t>Stübli</w:t>
            </w:r>
            <w:proofErr w:type="spellEnd"/>
          </w:p>
        </w:tc>
        <w:tc>
          <w:tcPr>
            <w:tcW w:w="1220" w:type="dxa"/>
          </w:tcPr>
          <w:p w14:paraId="7BE4F87E" w14:textId="740B5236" w:rsidR="008B4D98" w:rsidRDefault="008B4D98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GR</w:t>
            </w:r>
          </w:p>
        </w:tc>
      </w:tr>
      <w:tr w:rsidR="008B4D98" w:rsidRPr="00A74D6E" w14:paraId="0DC16460" w14:textId="77777777" w:rsidTr="004A007B">
        <w:trPr>
          <w:cantSplit/>
          <w:trHeight w:val="301"/>
          <w:tblHeader/>
        </w:trPr>
        <w:tc>
          <w:tcPr>
            <w:tcW w:w="2457" w:type="dxa"/>
            <w:shd w:val="clear" w:color="auto" w:fill="auto"/>
          </w:tcPr>
          <w:p w14:paraId="0828FEE2" w14:textId="7D4E789D" w:rsidR="008B4D98" w:rsidRPr="0080635A" w:rsidRDefault="008B4D98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Sankt</w:t>
            </w:r>
            <w:r w:rsidR="004E685D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Gallen/ </w:t>
            </w:r>
            <w:proofErr w:type="spellStart"/>
            <w:r>
              <w:rPr>
                <w:sz w:val="20"/>
              </w:rPr>
              <w:t>Wittenbach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27C6D601" w14:textId="4BCDFE76" w:rsidR="008B4D98" w:rsidRDefault="008B4D98" w:rsidP="004A007B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Segreto</w:t>
            </w:r>
            <w:proofErr w:type="spellEnd"/>
          </w:p>
        </w:tc>
        <w:tc>
          <w:tcPr>
            <w:tcW w:w="1220" w:type="dxa"/>
          </w:tcPr>
          <w:p w14:paraId="120CBD28" w14:textId="1BC563FE" w:rsidR="008B4D98" w:rsidRDefault="008B4D98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SG</w:t>
            </w:r>
          </w:p>
        </w:tc>
      </w:tr>
      <w:tr w:rsidR="004631AF" w:rsidRPr="00A74D6E" w14:paraId="74969274" w14:textId="77777777" w:rsidTr="004A007B">
        <w:trPr>
          <w:cantSplit/>
          <w:trHeight w:val="301"/>
          <w:tblHeader/>
        </w:trPr>
        <w:tc>
          <w:tcPr>
            <w:tcW w:w="2457" w:type="dxa"/>
            <w:shd w:val="clear" w:color="auto" w:fill="auto"/>
          </w:tcPr>
          <w:p w14:paraId="4F347D3B" w14:textId="7D3953A4" w:rsidR="004631AF" w:rsidRPr="0080635A" w:rsidRDefault="004631AF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 xml:space="preserve">Sankt </w:t>
            </w:r>
            <w:proofErr w:type="spellStart"/>
            <w:r>
              <w:rPr>
                <w:sz w:val="20"/>
              </w:rPr>
              <w:t>Moritz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2BB52FC7" w14:textId="1CAFFF32" w:rsidR="004631AF" w:rsidRDefault="004631AF" w:rsidP="004A007B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Cà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d'Oro</w:t>
            </w:r>
            <w:proofErr w:type="spellEnd"/>
          </w:p>
        </w:tc>
        <w:tc>
          <w:tcPr>
            <w:tcW w:w="1220" w:type="dxa"/>
          </w:tcPr>
          <w:p w14:paraId="60F6BBFC" w14:textId="2AB16108" w:rsidR="004631AF" w:rsidRDefault="004631AF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GR</w:t>
            </w:r>
          </w:p>
        </w:tc>
      </w:tr>
      <w:tr w:rsidR="004631AF" w:rsidRPr="00A74D6E" w14:paraId="6EC34F4C" w14:textId="77777777" w:rsidTr="004A007B">
        <w:trPr>
          <w:cantSplit/>
          <w:trHeight w:val="301"/>
          <w:tblHeader/>
        </w:trPr>
        <w:tc>
          <w:tcPr>
            <w:tcW w:w="2457" w:type="dxa"/>
            <w:shd w:val="clear" w:color="auto" w:fill="auto"/>
          </w:tcPr>
          <w:p w14:paraId="4F7D5929" w14:textId="5B83F1DD" w:rsidR="004631AF" w:rsidRPr="0080635A" w:rsidRDefault="004631AF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 xml:space="preserve">Sankt </w:t>
            </w:r>
            <w:proofErr w:type="spellStart"/>
            <w:r>
              <w:rPr>
                <w:sz w:val="20"/>
              </w:rPr>
              <w:t>Moritz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16D25ED3" w14:textId="6098689B" w:rsidR="004631AF" w:rsidRDefault="004631AF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Da Vittorio</w:t>
            </w:r>
          </w:p>
        </w:tc>
        <w:tc>
          <w:tcPr>
            <w:tcW w:w="1220" w:type="dxa"/>
          </w:tcPr>
          <w:p w14:paraId="1F8C91D5" w14:textId="481E5DE3" w:rsidR="004631AF" w:rsidRDefault="004631AF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GR</w:t>
            </w:r>
          </w:p>
        </w:tc>
      </w:tr>
      <w:tr w:rsidR="004631AF" w:rsidRPr="00A74D6E" w14:paraId="43110C77" w14:textId="77777777" w:rsidTr="004A007B">
        <w:trPr>
          <w:cantSplit/>
          <w:trHeight w:val="301"/>
          <w:tblHeader/>
        </w:trPr>
        <w:tc>
          <w:tcPr>
            <w:tcW w:w="2457" w:type="dxa"/>
            <w:shd w:val="clear" w:color="auto" w:fill="auto"/>
          </w:tcPr>
          <w:p w14:paraId="55C61C48" w14:textId="5FC0D3EB" w:rsidR="004631AF" w:rsidRPr="0080635A" w:rsidRDefault="004631AF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 xml:space="preserve">Sankt </w:t>
            </w:r>
            <w:proofErr w:type="spellStart"/>
            <w:r>
              <w:rPr>
                <w:sz w:val="20"/>
              </w:rPr>
              <w:t>Moritz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2C37D1CC" w14:textId="10D9D22E" w:rsidR="004631AF" w:rsidRDefault="004631AF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 xml:space="preserve">IGNIV </w:t>
            </w:r>
            <w:proofErr w:type="spellStart"/>
            <w:r>
              <w:rPr>
                <w:sz w:val="20"/>
              </w:rPr>
              <w:t>by</w:t>
            </w:r>
            <w:proofErr w:type="spellEnd"/>
            <w:r>
              <w:rPr>
                <w:sz w:val="20"/>
              </w:rPr>
              <w:t xml:space="preserve"> Andreas </w:t>
            </w:r>
            <w:proofErr w:type="gramStart"/>
            <w:r>
              <w:rPr>
                <w:sz w:val="20"/>
              </w:rPr>
              <w:t xml:space="preserve">Caminada </w:t>
            </w:r>
            <w:r w:rsidRPr="00A74D6E">
              <w:rPr>
                <w:rFonts w:ascii="Arial" w:hAnsi="Arial"/>
                <w:b/>
                <w:color w:val="FF0000"/>
                <w:sz w:val="21"/>
              </w:rPr>
              <w:t xml:space="preserve"> N</w:t>
            </w:r>
            <w:proofErr w:type="gramEnd"/>
          </w:p>
        </w:tc>
        <w:tc>
          <w:tcPr>
            <w:tcW w:w="1220" w:type="dxa"/>
          </w:tcPr>
          <w:p w14:paraId="74783834" w14:textId="3F0AD411" w:rsidR="004631AF" w:rsidRDefault="004631AF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GR</w:t>
            </w:r>
          </w:p>
        </w:tc>
      </w:tr>
      <w:tr w:rsidR="004631AF" w:rsidRPr="00A74D6E" w14:paraId="26FEE9B2" w14:textId="77777777" w:rsidTr="004A007B">
        <w:trPr>
          <w:cantSplit/>
          <w:trHeight w:val="301"/>
          <w:tblHeader/>
        </w:trPr>
        <w:tc>
          <w:tcPr>
            <w:tcW w:w="2457" w:type="dxa"/>
            <w:shd w:val="clear" w:color="auto" w:fill="auto"/>
          </w:tcPr>
          <w:p w14:paraId="00180887" w14:textId="60D403E2" w:rsidR="004631AF" w:rsidRPr="0080635A" w:rsidRDefault="004631AF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 xml:space="preserve">Sankt </w:t>
            </w:r>
            <w:proofErr w:type="spellStart"/>
            <w:r>
              <w:rPr>
                <w:sz w:val="20"/>
              </w:rPr>
              <w:t>Moritz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Champfèr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350BC79C" w14:textId="392549FE" w:rsidR="004631AF" w:rsidRDefault="004631AF" w:rsidP="004A007B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Talvo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Dalsass</w:t>
            </w:r>
            <w:proofErr w:type="spellEnd"/>
          </w:p>
        </w:tc>
        <w:tc>
          <w:tcPr>
            <w:tcW w:w="1220" w:type="dxa"/>
          </w:tcPr>
          <w:p w14:paraId="1FF577BA" w14:textId="66410B2C" w:rsidR="004631AF" w:rsidRDefault="004631AF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GR</w:t>
            </w:r>
          </w:p>
        </w:tc>
      </w:tr>
      <w:tr w:rsidR="004631AF" w:rsidRPr="00A74D6E" w14:paraId="7097C9BA" w14:textId="77777777" w:rsidTr="004A007B">
        <w:trPr>
          <w:cantSplit/>
          <w:trHeight w:val="301"/>
          <w:tblHeader/>
        </w:trPr>
        <w:tc>
          <w:tcPr>
            <w:tcW w:w="2457" w:type="dxa"/>
            <w:shd w:val="clear" w:color="auto" w:fill="auto"/>
          </w:tcPr>
          <w:p w14:paraId="1C582450" w14:textId="5A973944" w:rsidR="004631AF" w:rsidRPr="0080635A" w:rsidRDefault="004631AF" w:rsidP="004A007B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Scheunenberg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7C75D1F2" w14:textId="2DF1E4F5" w:rsidR="004631AF" w:rsidRDefault="004631AF" w:rsidP="004A007B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Sonne</w:t>
            </w:r>
            <w:proofErr w:type="spellEnd"/>
          </w:p>
        </w:tc>
        <w:tc>
          <w:tcPr>
            <w:tcW w:w="1220" w:type="dxa"/>
          </w:tcPr>
          <w:p w14:paraId="4F043CA8" w14:textId="1B5009D5" w:rsidR="004631AF" w:rsidRDefault="004631AF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BE</w:t>
            </w:r>
          </w:p>
        </w:tc>
      </w:tr>
      <w:tr w:rsidR="004631AF" w:rsidRPr="00A74D6E" w14:paraId="2CD88CE4" w14:textId="77777777" w:rsidTr="004A007B">
        <w:trPr>
          <w:cantSplit/>
          <w:trHeight w:val="301"/>
          <w:tblHeader/>
        </w:trPr>
        <w:tc>
          <w:tcPr>
            <w:tcW w:w="2457" w:type="dxa"/>
            <w:shd w:val="clear" w:color="auto" w:fill="auto"/>
          </w:tcPr>
          <w:p w14:paraId="0A22D677" w14:textId="5D6F2AE5" w:rsidR="004631AF" w:rsidRPr="0080635A" w:rsidRDefault="004631AF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Sion</w:t>
            </w:r>
          </w:p>
        </w:tc>
        <w:tc>
          <w:tcPr>
            <w:tcW w:w="4439" w:type="dxa"/>
            <w:shd w:val="clear" w:color="auto" w:fill="auto"/>
          </w:tcPr>
          <w:p w14:paraId="758A4A4D" w14:textId="43B97117" w:rsidR="004631AF" w:rsidRDefault="004631AF" w:rsidP="004A007B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Damien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Germanier</w:t>
            </w:r>
            <w:proofErr w:type="spellEnd"/>
          </w:p>
        </w:tc>
        <w:tc>
          <w:tcPr>
            <w:tcW w:w="1220" w:type="dxa"/>
          </w:tcPr>
          <w:p w14:paraId="55515938" w14:textId="3F826282" w:rsidR="004631AF" w:rsidRDefault="004631AF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VS</w:t>
            </w:r>
          </w:p>
        </w:tc>
      </w:tr>
      <w:tr w:rsidR="004631AF" w:rsidRPr="00A74D6E" w14:paraId="18F5B613" w14:textId="77777777" w:rsidTr="004A007B">
        <w:trPr>
          <w:cantSplit/>
          <w:trHeight w:val="301"/>
          <w:tblHeader/>
        </w:trPr>
        <w:tc>
          <w:tcPr>
            <w:tcW w:w="2457" w:type="dxa"/>
            <w:shd w:val="clear" w:color="auto" w:fill="auto"/>
          </w:tcPr>
          <w:p w14:paraId="0AA1CE9D" w14:textId="0075AD3B" w:rsidR="004631AF" w:rsidRPr="0080635A" w:rsidRDefault="004631AF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Solothurn/</w:t>
            </w:r>
            <w:proofErr w:type="spellStart"/>
            <w:r>
              <w:rPr>
                <w:sz w:val="20"/>
              </w:rPr>
              <w:t>Riedholz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7C8010F5" w14:textId="138A14D6" w:rsidR="004631AF" w:rsidRDefault="004631AF" w:rsidP="004631AF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Attisholz</w:t>
            </w:r>
            <w:proofErr w:type="spellEnd"/>
            <w:r>
              <w:rPr>
                <w:sz w:val="20"/>
              </w:rPr>
              <w:t xml:space="preserve"> - le </w:t>
            </w:r>
            <w:proofErr w:type="spellStart"/>
            <w:r>
              <w:rPr>
                <w:sz w:val="20"/>
              </w:rPr>
              <w:t>feu</w:t>
            </w:r>
            <w:proofErr w:type="spellEnd"/>
          </w:p>
        </w:tc>
        <w:tc>
          <w:tcPr>
            <w:tcW w:w="1220" w:type="dxa"/>
          </w:tcPr>
          <w:p w14:paraId="5817827C" w14:textId="5593E156" w:rsidR="004631AF" w:rsidRDefault="004631AF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SO</w:t>
            </w:r>
          </w:p>
        </w:tc>
      </w:tr>
    </w:tbl>
    <w:p w14:paraId="2556C761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0D2B8ADD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5A7B03B8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3C4A95F7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146802B2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753C1198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1C7BF77F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5AD27F9A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58762730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47CA3A06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3420CD00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69654427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6CF46D1F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780B401C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62A76A21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4B9F6CD9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3E1F9A26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5D696B0F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303D14B0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324F6F8B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2C76E58A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6850A1E4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785FA1F5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07D5370F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19ADE217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3EC74334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7D69FA3A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65B18931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66E8FC08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1319B9F1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5CFF0FC4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400CBB67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437E3928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5C638C18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72026961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6191A752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2BCCE303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6E2DA4FB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681F288B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0E6343FA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11337B61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7F10FC7F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49B3802F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06496238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4849BB56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4FA4A689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7A95BCDE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5D7B8E74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6814D114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01A5DD69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532BC342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50EEAB12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6F25ACA6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135D57B7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7EFAC13F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74D48FCF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tbl>
      <w:tblPr>
        <w:tblpPr w:leftFromText="141" w:rightFromText="141" w:vertAnchor="page" w:horzAnchor="page" w:tblpX="2530" w:tblpY="1805"/>
        <w:tblW w:w="8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6"/>
        <w:gridCol w:w="4439"/>
        <w:gridCol w:w="1220"/>
      </w:tblGrid>
      <w:tr w:rsidR="004A007B" w:rsidRPr="00A74D6E" w14:paraId="0AB9F443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199DF735" w14:textId="77777777" w:rsidR="004A007B" w:rsidRDefault="004A007B" w:rsidP="004A007B">
            <w:pPr>
              <w:ind w:left="64" w:right="-20"/>
              <w:rPr>
                <w:sz w:val="20"/>
              </w:rPr>
            </w:pPr>
            <w:r w:rsidRPr="00A74D6E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lastRenderedPageBreak/>
              <w:t>Localidad</w:t>
            </w:r>
          </w:p>
        </w:tc>
        <w:tc>
          <w:tcPr>
            <w:tcW w:w="4439" w:type="dxa"/>
            <w:shd w:val="clear" w:color="auto" w:fill="auto"/>
          </w:tcPr>
          <w:p w14:paraId="5C215B3C" w14:textId="77777777" w:rsidR="004A007B" w:rsidRDefault="004A007B" w:rsidP="004A007B">
            <w:pPr>
              <w:ind w:left="64" w:right="-20"/>
              <w:rPr>
                <w:sz w:val="20"/>
              </w:rPr>
            </w:pPr>
            <w:r w:rsidRPr="00A74D6E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Establecimiento</w:t>
            </w:r>
          </w:p>
        </w:tc>
        <w:tc>
          <w:tcPr>
            <w:tcW w:w="1220" w:type="dxa"/>
          </w:tcPr>
          <w:p w14:paraId="06B5E25E" w14:textId="77777777" w:rsidR="004A007B" w:rsidRDefault="004A007B" w:rsidP="004A007B">
            <w:pPr>
              <w:ind w:left="64" w:right="-20"/>
              <w:rPr>
                <w:sz w:val="20"/>
              </w:rPr>
            </w:pPr>
            <w:r w:rsidRPr="00A74D6E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Cantón</w:t>
            </w:r>
          </w:p>
        </w:tc>
      </w:tr>
      <w:tr w:rsidR="00520E85" w:rsidRPr="00A74D6E" w14:paraId="3027483E" w14:textId="77777777" w:rsidTr="004A007B">
        <w:trPr>
          <w:cantSplit/>
          <w:trHeight w:val="493"/>
          <w:tblHeader/>
        </w:trPr>
        <w:tc>
          <w:tcPr>
            <w:tcW w:w="2426" w:type="dxa"/>
            <w:shd w:val="clear" w:color="auto" w:fill="auto"/>
          </w:tcPr>
          <w:p w14:paraId="1ADC6617" w14:textId="0801FAD9" w:rsidR="00520E85" w:rsidRPr="00547014" w:rsidRDefault="00520E85" w:rsidP="00547014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Sonceboz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1445393B" w14:textId="764B867D" w:rsidR="00520E85" w:rsidRDefault="00520E85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 xml:space="preserve">Du </w:t>
            </w:r>
            <w:proofErr w:type="spellStart"/>
            <w:r>
              <w:rPr>
                <w:sz w:val="20"/>
              </w:rPr>
              <w:t>Cerf</w:t>
            </w:r>
            <w:proofErr w:type="spellEnd"/>
          </w:p>
        </w:tc>
        <w:tc>
          <w:tcPr>
            <w:tcW w:w="1220" w:type="dxa"/>
          </w:tcPr>
          <w:p w14:paraId="3EB13ABD" w14:textId="474E8D4D" w:rsidR="00520E85" w:rsidRDefault="00520E85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BE</w:t>
            </w:r>
          </w:p>
        </w:tc>
      </w:tr>
      <w:tr w:rsidR="00520E85" w:rsidRPr="00A74D6E" w14:paraId="2834130A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6E0B355B" w14:textId="3FD8C53A" w:rsidR="00520E85" w:rsidRPr="00547014" w:rsidRDefault="00520E85" w:rsidP="00547014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Thun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Steffisburg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3F0AE529" w14:textId="482B81F3" w:rsidR="00520E85" w:rsidRDefault="00520E85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 xml:space="preserve">Panorama – </w:t>
            </w:r>
            <w:proofErr w:type="spellStart"/>
            <w:r>
              <w:rPr>
                <w:sz w:val="20"/>
              </w:rPr>
              <w:t>Cayennne</w:t>
            </w:r>
            <w:proofErr w:type="spellEnd"/>
          </w:p>
        </w:tc>
        <w:tc>
          <w:tcPr>
            <w:tcW w:w="1220" w:type="dxa"/>
          </w:tcPr>
          <w:p w14:paraId="20062E89" w14:textId="523DDB89" w:rsidR="00520E85" w:rsidRDefault="00520E85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BE</w:t>
            </w:r>
          </w:p>
        </w:tc>
      </w:tr>
      <w:tr w:rsidR="00520E85" w:rsidRPr="00A74D6E" w14:paraId="3588078D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70CB353B" w14:textId="104E7B4A" w:rsidR="00520E85" w:rsidRPr="00547014" w:rsidRDefault="00520E85" w:rsidP="00547014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Uetikon</w:t>
            </w:r>
            <w:proofErr w:type="spellEnd"/>
            <w:r>
              <w:rPr>
                <w:sz w:val="20"/>
              </w:rPr>
              <w:t xml:space="preserve"> am </w:t>
            </w:r>
            <w:proofErr w:type="spellStart"/>
            <w:r>
              <w:rPr>
                <w:sz w:val="20"/>
              </w:rPr>
              <w:t>See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3EC60707" w14:textId="014D6BE3" w:rsidR="00520E85" w:rsidRDefault="00520E85" w:rsidP="004A007B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Wirtschaft</w:t>
            </w:r>
            <w:proofErr w:type="spellEnd"/>
            <w:r>
              <w:rPr>
                <w:sz w:val="20"/>
              </w:rPr>
              <w:t xml:space="preserve"> zum </w:t>
            </w:r>
            <w:proofErr w:type="spellStart"/>
            <w:r>
              <w:rPr>
                <w:sz w:val="20"/>
              </w:rPr>
              <w:t>Wiesengrund</w:t>
            </w:r>
            <w:proofErr w:type="spellEnd"/>
          </w:p>
        </w:tc>
        <w:tc>
          <w:tcPr>
            <w:tcW w:w="1220" w:type="dxa"/>
          </w:tcPr>
          <w:p w14:paraId="4E087547" w14:textId="6C97332C" w:rsidR="00520E85" w:rsidRDefault="00520E85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ZH</w:t>
            </w:r>
          </w:p>
        </w:tc>
      </w:tr>
      <w:tr w:rsidR="00520E85" w:rsidRPr="00A74D6E" w14:paraId="75D27BDD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3E966F22" w14:textId="45B2493E" w:rsidR="00520E85" w:rsidRPr="00547014" w:rsidRDefault="00520E85" w:rsidP="00547014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Vacallo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2C324D0F" w14:textId="094D3E42" w:rsidR="00520E85" w:rsidRDefault="00520E85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Conca Bella</w:t>
            </w:r>
          </w:p>
        </w:tc>
        <w:tc>
          <w:tcPr>
            <w:tcW w:w="1220" w:type="dxa"/>
          </w:tcPr>
          <w:p w14:paraId="20C30CE5" w14:textId="61BE8D1B" w:rsidR="00520E85" w:rsidRDefault="00520E85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</w:tr>
      <w:tr w:rsidR="00520E85" w:rsidRPr="00A74D6E" w14:paraId="3D31D424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26E6C2D9" w14:textId="14FEF552" w:rsidR="00520E85" w:rsidRPr="00547014" w:rsidRDefault="00520E85" w:rsidP="00547014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Vaduz (Liechtenstein)</w:t>
            </w:r>
          </w:p>
        </w:tc>
        <w:tc>
          <w:tcPr>
            <w:tcW w:w="4439" w:type="dxa"/>
            <w:shd w:val="clear" w:color="auto" w:fill="auto"/>
          </w:tcPr>
          <w:p w14:paraId="7DCDD885" w14:textId="2BED7B2F" w:rsidR="00520E85" w:rsidRPr="00DD16B8" w:rsidRDefault="00520E85" w:rsidP="004A007B">
            <w:pPr>
              <w:ind w:left="64" w:right="-20"/>
              <w:rPr>
                <w:sz w:val="20"/>
                <w:lang w:val="fr-FR"/>
              </w:rPr>
            </w:pPr>
            <w:r>
              <w:rPr>
                <w:sz w:val="20"/>
              </w:rPr>
              <w:t xml:space="preserve">Park-Hotel </w:t>
            </w:r>
            <w:proofErr w:type="spellStart"/>
            <w:r>
              <w:rPr>
                <w:sz w:val="20"/>
              </w:rPr>
              <w:t>Sonnenhof</w:t>
            </w:r>
            <w:proofErr w:type="spellEnd"/>
            <w:r>
              <w:rPr>
                <w:sz w:val="20"/>
              </w:rPr>
              <w:t xml:space="preserve"> – </w:t>
            </w:r>
            <w:proofErr w:type="spellStart"/>
            <w:r>
              <w:rPr>
                <w:sz w:val="20"/>
              </w:rPr>
              <w:t>Marée</w:t>
            </w:r>
            <w:proofErr w:type="spellEnd"/>
          </w:p>
        </w:tc>
        <w:tc>
          <w:tcPr>
            <w:tcW w:w="1220" w:type="dxa"/>
          </w:tcPr>
          <w:p w14:paraId="5CF8506A" w14:textId="7BB4479B" w:rsidR="00520E85" w:rsidRDefault="00520E85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FL</w:t>
            </w:r>
          </w:p>
        </w:tc>
      </w:tr>
      <w:tr w:rsidR="00520E85" w:rsidRPr="00A74D6E" w14:paraId="602B70BB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3BA4368E" w14:textId="0B68F27E" w:rsidR="00520E85" w:rsidRPr="00547014" w:rsidRDefault="00520E85" w:rsidP="00547014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Vaduz (Liechtenstein)</w:t>
            </w:r>
          </w:p>
        </w:tc>
        <w:tc>
          <w:tcPr>
            <w:tcW w:w="4439" w:type="dxa"/>
            <w:shd w:val="clear" w:color="auto" w:fill="auto"/>
          </w:tcPr>
          <w:p w14:paraId="25CDB862" w14:textId="51A30658" w:rsidR="00520E85" w:rsidRDefault="00520E85" w:rsidP="004A007B">
            <w:pPr>
              <w:ind w:left="64" w:right="-20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Torkel</w:t>
            </w:r>
            <w:proofErr w:type="spellEnd"/>
            <w:r>
              <w:rPr>
                <w:sz w:val="20"/>
              </w:rPr>
              <w:t xml:space="preserve"> </w:t>
            </w:r>
            <w:r w:rsidRPr="00A74D6E">
              <w:rPr>
                <w:rFonts w:ascii="Arial" w:hAnsi="Arial"/>
                <w:b/>
                <w:color w:val="FF0000"/>
                <w:sz w:val="21"/>
              </w:rPr>
              <w:t xml:space="preserve"> N</w:t>
            </w:r>
            <w:proofErr w:type="gramEnd"/>
          </w:p>
        </w:tc>
        <w:tc>
          <w:tcPr>
            <w:tcW w:w="1220" w:type="dxa"/>
          </w:tcPr>
          <w:p w14:paraId="6027566D" w14:textId="1FF42BBE" w:rsidR="00520E85" w:rsidRDefault="00520E85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FL</w:t>
            </w:r>
          </w:p>
        </w:tc>
      </w:tr>
      <w:tr w:rsidR="00520E85" w:rsidRPr="00A74D6E" w14:paraId="26789B3E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7D90ADAA" w14:textId="074AE592" w:rsidR="00520E85" w:rsidRPr="00547014" w:rsidRDefault="00520E85" w:rsidP="00547014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Verbier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32635D00" w14:textId="76E93D3F" w:rsidR="00520E85" w:rsidRDefault="00520E85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 xml:space="preserve">La </w:t>
            </w:r>
            <w:proofErr w:type="spellStart"/>
            <w:r>
              <w:rPr>
                <w:sz w:val="20"/>
              </w:rPr>
              <w:t>Table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d'Adrien</w:t>
            </w:r>
            <w:proofErr w:type="spellEnd"/>
          </w:p>
        </w:tc>
        <w:tc>
          <w:tcPr>
            <w:tcW w:w="1220" w:type="dxa"/>
          </w:tcPr>
          <w:p w14:paraId="28F3A7C9" w14:textId="56081A0E" w:rsidR="00520E85" w:rsidRDefault="00520E85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VS</w:t>
            </w:r>
          </w:p>
        </w:tc>
      </w:tr>
      <w:tr w:rsidR="00520E85" w:rsidRPr="00A74D6E" w14:paraId="2204999E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7BE86F76" w14:textId="154C6772" w:rsidR="00520E85" w:rsidRPr="00547014" w:rsidRDefault="00520E85" w:rsidP="00547014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Vevey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1F090F2F" w14:textId="5B08FFE1" w:rsidR="00520E85" w:rsidRDefault="00520E85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Denis Martin</w:t>
            </w:r>
          </w:p>
        </w:tc>
        <w:tc>
          <w:tcPr>
            <w:tcW w:w="1220" w:type="dxa"/>
          </w:tcPr>
          <w:p w14:paraId="399847BB" w14:textId="43CA24BB" w:rsidR="00520E85" w:rsidRDefault="00520E85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VD</w:t>
            </w:r>
          </w:p>
        </w:tc>
      </w:tr>
      <w:tr w:rsidR="00520E85" w:rsidRPr="00A74D6E" w14:paraId="24B8BCD9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2585FD38" w14:textId="5CC3D777" w:rsidR="00520E85" w:rsidRPr="00547014" w:rsidRDefault="00520E85" w:rsidP="00547014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Vevey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20501760" w14:textId="597CB163" w:rsidR="00520E85" w:rsidRDefault="00520E85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 xml:space="preserve">Les </w:t>
            </w:r>
            <w:proofErr w:type="spellStart"/>
            <w:r>
              <w:rPr>
                <w:sz w:val="20"/>
              </w:rPr>
              <w:t>Saisons</w:t>
            </w:r>
            <w:proofErr w:type="spellEnd"/>
          </w:p>
        </w:tc>
        <w:tc>
          <w:tcPr>
            <w:tcW w:w="1220" w:type="dxa"/>
          </w:tcPr>
          <w:p w14:paraId="3B9D8309" w14:textId="74C4AE98" w:rsidR="00520E85" w:rsidRDefault="00520E85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VD</w:t>
            </w:r>
          </w:p>
        </w:tc>
      </w:tr>
      <w:tr w:rsidR="00520E85" w:rsidRPr="00A74D6E" w14:paraId="50CDAB3F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5E319CBC" w14:textId="7AB1539A" w:rsidR="00520E85" w:rsidRPr="00547014" w:rsidRDefault="00520E85" w:rsidP="00547014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Vevey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3056B236" w14:textId="7EE90FA6" w:rsidR="00520E85" w:rsidRDefault="00520E85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 xml:space="preserve">Les </w:t>
            </w:r>
            <w:proofErr w:type="spellStart"/>
            <w:r>
              <w:rPr>
                <w:sz w:val="20"/>
              </w:rPr>
              <w:t>Trois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Couronnes</w:t>
            </w:r>
            <w:proofErr w:type="spellEnd"/>
          </w:p>
        </w:tc>
        <w:tc>
          <w:tcPr>
            <w:tcW w:w="1220" w:type="dxa"/>
          </w:tcPr>
          <w:p w14:paraId="08FF9A43" w14:textId="7C85FBBB" w:rsidR="00520E85" w:rsidRDefault="00520E85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VD</w:t>
            </w:r>
          </w:p>
        </w:tc>
      </w:tr>
      <w:tr w:rsidR="00520E85" w:rsidRPr="00A74D6E" w14:paraId="404A9DD1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7D2F5E7C" w14:textId="02280B05" w:rsidR="00520E85" w:rsidRPr="00547014" w:rsidRDefault="00520E85" w:rsidP="00547014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Villarepos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1D48A9A5" w14:textId="61D0B91F" w:rsidR="00520E85" w:rsidRDefault="00520E85" w:rsidP="004A007B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Auberge</w:t>
            </w:r>
            <w:proofErr w:type="spellEnd"/>
            <w:r>
              <w:rPr>
                <w:sz w:val="20"/>
              </w:rPr>
              <w:t xml:space="preserve"> de la Croix </w:t>
            </w:r>
            <w:proofErr w:type="spellStart"/>
            <w:r>
              <w:rPr>
                <w:sz w:val="20"/>
              </w:rPr>
              <w:t>Blanche</w:t>
            </w:r>
            <w:proofErr w:type="spellEnd"/>
          </w:p>
        </w:tc>
        <w:tc>
          <w:tcPr>
            <w:tcW w:w="1220" w:type="dxa"/>
          </w:tcPr>
          <w:p w14:paraId="07A0D651" w14:textId="77AA84DF" w:rsidR="00520E85" w:rsidRDefault="00520E85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FR</w:t>
            </w:r>
          </w:p>
        </w:tc>
      </w:tr>
      <w:tr w:rsidR="00520E85" w:rsidRPr="00A74D6E" w14:paraId="6C44ED32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09954434" w14:textId="305AF30F" w:rsidR="00520E85" w:rsidRPr="00547014" w:rsidRDefault="00520E85" w:rsidP="00547014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Villars</w:t>
            </w:r>
            <w:proofErr w:type="spellEnd"/>
            <w:r>
              <w:rPr>
                <w:sz w:val="20"/>
              </w:rPr>
              <w:t>-sur-</w:t>
            </w:r>
            <w:proofErr w:type="spellStart"/>
            <w:r>
              <w:rPr>
                <w:sz w:val="20"/>
              </w:rPr>
              <w:t>Ollon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3E663A3C" w14:textId="173F26E0" w:rsidR="00520E85" w:rsidRDefault="00520E85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 xml:space="preserve">Le </w:t>
            </w:r>
            <w:proofErr w:type="spellStart"/>
            <w:r>
              <w:rPr>
                <w:sz w:val="20"/>
              </w:rPr>
              <w:t>Jardin</w:t>
            </w:r>
            <w:proofErr w:type="spellEnd"/>
            <w:r>
              <w:rPr>
                <w:sz w:val="20"/>
              </w:rPr>
              <w:t xml:space="preserve"> des Alpes</w:t>
            </w:r>
          </w:p>
        </w:tc>
        <w:tc>
          <w:tcPr>
            <w:tcW w:w="1220" w:type="dxa"/>
          </w:tcPr>
          <w:p w14:paraId="72D4E43D" w14:textId="161DFFAF" w:rsidR="00520E85" w:rsidRDefault="00520E85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VD</w:t>
            </w:r>
          </w:p>
        </w:tc>
      </w:tr>
      <w:tr w:rsidR="00520E85" w:rsidRPr="00A74D6E" w14:paraId="4FF22DF0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2B4C8CE1" w14:textId="05BAB72C" w:rsidR="00520E85" w:rsidRPr="00547014" w:rsidRDefault="00520E85" w:rsidP="00547014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Vitznau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32C55501" w14:textId="2E4E01AE" w:rsidR="00520E85" w:rsidRDefault="00520E85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PRISMA</w:t>
            </w:r>
          </w:p>
        </w:tc>
        <w:tc>
          <w:tcPr>
            <w:tcW w:w="1220" w:type="dxa"/>
          </w:tcPr>
          <w:p w14:paraId="575AC2DB" w14:textId="6FB5EDE5" w:rsidR="00520E85" w:rsidRDefault="00520E85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LU</w:t>
            </w:r>
          </w:p>
        </w:tc>
      </w:tr>
      <w:tr w:rsidR="00520E85" w:rsidRPr="00A74D6E" w14:paraId="3570C90A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18D93CFC" w14:textId="55A4B5B5" w:rsidR="00520E85" w:rsidRPr="00547014" w:rsidRDefault="00520E85" w:rsidP="00547014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Vufflens</w:t>
            </w:r>
            <w:proofErr w:type="spellEnd"/>
            <w:r>
              <w:rPr>
                <w:sz w:val="20"/>
              </w:rPr>
              <w:t>-le-</w:t>
            </w:r>
            <w:proofErr w:type="spellStart"/>
            <w:r>
              <w:rPr>
                <w:sz w:val="20"/>
              </w:rPr>
              <w:t>Château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61055F7E" w14:textId="4B360385" w:rsidR="00520E85" w:rsidRDefault="00520E85" w:rsidP="004A007B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L'Ermitage</w:t>
            </w:r>
            <w:proofErr w:type="spellEnd"/>
          </w:p>
        </w:tc>
        <w:tc>
          <w:tcPr>
            <w:tcW w:w="1220" w:type="dxa"/>
          </w:tcPr>
          <w:p w14:paraId="262D5DB6" w14:textId="7D847C20" w:rsidR="00520E85" w:rsidRDefault="00520E85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VD</w:t>
            </w:r>
          </w:p>
        </w:tc>
      </w:tr>
      <w:tr w:rsidR="00520E85" w:rsidRPr="00A74D6E" w14:paraId="38B6AE87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42DD47C5" w14:textId="71E71955" w:rsidR="00520E85" w:rsidRPr="00547014" w:rsidRDefault="00520E85" w:rsidP="00547014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Wangen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Dübendorf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3E1720D1" w14:textId="789B9E95" w:rsidR="00520E85" w:rsidRDefault="00520E85" w:rsidP="004A007B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Sternen-Badstube</w:t>
            </w:r>
            <w:proofErr w:type="spellEnd"/>
          </w:p>
        </w:tc>
        <w:tc>
          <w:tcPr>
            <w:tcW w:w="1220" w:type="dxa"/>
          </w:tcPr>
          <w:p w14:paraId="1852BA02" w14:textId="2BB2526B" w:rsidR="00520E85" w:rsidRDefault="00520E85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ZH</w:t>
            </w:r>
          </w:p>
        </w:tc>
      </w:tr>
      <w:tr w:rsidR="00520E85" w:rsidRPr="00A74D6E" w14:paraId="6C3298A1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535235AD" w14:textId="62232F43" w:rsidR="00520E85" w:rsidRPr="00547014" w:rsidRDefault="00520E85" w:rsidP="00547014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Worb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13E21660" w14:textId="71E2A21F" w:rsidR="00520E85" w:rsidRDefault="00520E85" w:rsidP="004A007B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Eisblume</w:t>
            </w:r>
            <w:proofErr w:type="spellEnd"/>
          </w:p>
        </w:tc>
        <w:tc>
          <w:tcPr>
            <w:tcW w:w="1220" w:type="dxa"/>
          </w:tcPr>
          <w:p w14:paraId="63812342" w14:textId="259CF780" w:rsidR="00520E85" w:rsidRDefault="00520E85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BE</w:t>
            </w:r>
          </w:p>
        </w:tc>
      </w:tr>
      <w:tr w:rsidR="00520E85" w:rsidRPr="00A74D6E" w14:paraId="3D7AC694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6C1649C7" w14:textId="63307FEA" w:rsidR="00520E85" w:rsidRPr="00547014" w:rsidRDefault="00520E85" w:rsidP="00547014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Yverdon</w:t>
            </w:r>
            <w:proofErr w:type="spellEnd"/>
            <w:r>
              <w:rPr>
                <w:sz w:val="20"/>
              </w:rPr>
              <w:t>-les-</w:t>
            </w:r>
            <w:proofErr w:type="spellStart"/>
            <w:r>
              <w:rPr>
                <w:sz w:val="20"/>
              </w:rPr>
              <w:t>Bains</w:t>
            </w:r>
            <w:proofErr w:type="spellEnd"/>
            <w:r>
              <w:rPr>
                <w:sz w:val="20"/>
              </w:rPr>
              <w:t xml:space="preserve">/ </w:t>
            </w:r>
            <w:proofErr w:type="spellStart"/>
            <w:r>
              <w:rPr>
                <w:sz w:val="20"/>
              </w:rPr>
              <w:t>Cheseaux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2E1949B6" w14:textId="527164AF" w:rsidR="00520E85" w:rsidRDefault="00520E85" w:rsidP="004A007B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Table</w:t>
            </w:r>
            <w:proofErr w:type="spellEnd"/>
            <w:r>
              <w:rPr>
                <w:sz w:val="20"/>
              </w:rPr>
              <w:t xml:space="preserve"> de </w:t>
            </w:r>
            <w:proofErr w:type="gramStart"/>
            <w:r>
              <w:rPr>
                <w:sz w:val="20"/>
              </w:rPr>
              <w:t xml:space="preserve">Mary </w:t>
            </w:r>
            <w:r w:rsidRPr="00A74D6E">
              <w:rPr>
                <w:rFonts w:ascii="Arial" w:hAnsi="Arial"/>
                <w:b/>
                <w:color w:val="FF0000"/>
                <w:sz w:val="21"/>
              </w:rPr>
              <w:t xml:space="preserve"> N</w:t>
            </w:r>
            <w:proofErr w:type="gramEnd"/>
          </w:p>
        </w:tc>
        <w:tc>
          <w:tcPr>
            <w:tcW w:w="1220" w:type="dxa"/>
          </w:tcPr>
          <w:p w14:paraId="1B2D8CAF" w14:textId="3EB1568A" w:rsidR="00520E85" w:rsidRDefault="00520E85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VD</w:t>
            </w:r>
          </w:p>
        </w:tc>
      </w:tr>
      <w:tr w:rsidR="00520E85" w:rsidRPr="00A74D6E" w14:paraId="3DDAEA22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2A20EDAA" w14:textId="40C2CC04" w:rsidR="00520E85" w:rsidRPr="00547014" w:rsidRDefault="00520E85" w:rsidP="00547014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Zermatt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4C4A5AB0" w14:textId="4C10DC9D" w:rsidR="00520E85" w:rsidRDefault="00520E85" w:rsidP="004A007B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Capri</w:t>
            </w:r>
            <w:proofErr w:type="spellEnd"/>
          </w:p>
        </w:tc>
        <w:tc>
          <w:tcPr>
            <w:tcW w:w="1220" w:type="dxa"/>
          </w:tcPr>
          <w:p w14:paraId="5B85FA29" w14:textId="30A97861" w:rsidR="00520E85" w:rsidRDefault="00520E85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VS</w:t>
            </w:r>
          </w:p>
        </w:tc>
      </w:tr>
      <w:tr w:rsidR="00520E85" w:rsidRPr="00A74D6E" w14:paraId="06718E47" w14:textId="77777777" w:rsidTr="004A007B">
        <w:trPr>
          <w:cantSplit/>
          <w:trHeight w:val="450"/>
          <w:tblHeader/>
        </w:trPr>
        <w:tc>
          <w:tcPr>
            <w:tcW w:w="2426" w:type="dxa"/>
            <w:shd w:val="clear" w:color="auto" w:fill="auto"/>
          </w:tcPr>
          <w:p w14:paraId="12550221" w14:textId="5E9B689A" w:rsidR="00520E85" w:rsidRPr="00547014" w:rsidRDefault="00520E85" w:rsidP="00547014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Zürich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623F756B" w14:textId="6946A546" w:rsidR="00520E85" w:rsidRDefault="00520E85" w:rsidP="004A007B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EquiTable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im</w:t>
            </w:r>
            <w:proofErr w:type="spellEnd"/>
            <w:r>
              <w:rPr>
                <w:sz w:val="20"/>
              </w:rPr>
              <w:t xml:space="preserve"> Sankt </w:t>
            </w:r>
            <w:proofErr w:type="spellStart"/>
            <w:r>
              <w:rPr>
                <w:sz w:val="20"/>
              </w:rPr>
              <w:t>Meinrad</w:t>
            </w:r>
            <w:proofErr w:type="spellEnd"/>
          </w:p>
        </w:tc>
        <w:tc>
          <w:tcPr>
            <w:tcW w:w="1220" w:type="dxa"/>
          </w:tcPr>
          <w:p w14:paraId="37886403" w14:textId="58A6E3FE" w:rsidR="00520E85" w:rsidRDefault="00520E85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ZH</w:t>
            </w:r>
          </w:p>
        </w:tc>
      </w:tr>
      <w:tr w:rsidR="00520E85" w:rsidRPr="00A74D6E" w14:paraId="0D26F820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4D6BDC56" w14:textId="37E2F31B" w:rsidR="00520E85" w:rsidRPr="00547014" w:rsidRDefault="00520E85" w:rsidP="00547014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Zürich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3DF09EF7" w14:textId="2D20F683" w:rsidR="00520E85" w:rsidRDefault="00520E85" w:rsidP="004A007B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Kameha</w:t>
            </w:r>
            <w:proofErr w:type="spellEnd"/>
            <w:r>
              <w:rPr>
                <w:sz w:val="20"/>
              </w:rPr>
              <w:t xml:space="preserve"> Grand </w:t>
            </w:r>
            <w:proofErr w:type="spellStart"/>
            <w:r>
              <w:rPr>
                <w:sz w:val="20"/>
              </w:rPr>
              <w:t>Zürich</w:t>
            </w:r>
            <w:proofErr w:type="spellEnd"/>
            <w:r>
              <w:rPr>
                <w:sz w:val="20"/>
              </w:rPr>
              <w:t xml:space="preserve"> – YOU</w:t>
            </w:r>
          </w:p>
        </w:tc>
        <w:tc>
          <w:tcPr>
            <w:tcW w:w="1220" w:type="dxa"/>
          </w:tcPr>
          <w:p w14:paraId="530F4DC2" w14:textId="171E1D76" w:rsidR="00520E85" w:rsidRDefault="00520E85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ZH</w:t>
            </w:r>
          </w:p>
        </w:tc>
      </w:tr>
      <w:tr w:rsidR="00520E85" w:rsidRPr="00A74D6E" w14:paraId="6DAC4671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2B09A5A3" w14:textId="00B6F2DD" w:rsidR="00520E85" w:rsidRPr="00547014" w:rsidRDefault="00520E85" w:rsidP="00547014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Zürich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2C243908" w14:textId="75E97C19" w:rsidR="00520E85" w:rsidRDefault="00520E85" w:rsidP="004A007B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Maison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Manesse</w:t>
            </w:r>
            <w:proofErr w:type="spellEnd"/>
          </w:p>
        </w:tc>
        <w:tc>
          <w:tcPr>
            <w:tcW w:w="1220" w:type="dxa"/>
          </w:tcPr>
          <w:p w14:paraId="04ACA115" w14:textId="6228089B" w:rsidR="00520E85" w:rsidRDefault="00520E85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ZH</w:t>
            </w:r>
          </w:p>
        </w:tc>
      </w:tr>
      <w:tr w:rsidR="00520E85" w:rsidRPr="00A74D6E" w14:paraId="5E820D83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05175683" w14:textId="6DA67F7F" w:rsidR="00520E85" w:rsidRPr="00547014" w:rsidRDefault="00520E85" w:rsidP="00547014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Zürich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6B5EA3FF" w14:textId="76701391" w:rsidR="00520E85" w:rsidRDefault="00520E85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mesa</w:t>
            </w:r>
          </w:p>
        </w:tc>
        <w:tc>
          <w:tcPr>
            <w:tcW w:w="1220" w:type="dxa"/>
          </w:tcPr>
          <w:p w14:paraId="28C6679F" w14:textId="04FE42A1" w:rsidR="00520E85" w:rsidRDefault="00520E85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ZH</w:t>
            </w:r>
          </w:p>
        </w:tc>
      </w:tr>
    </w:tbl>
    <w:p w14:paraId="3E4D30C2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325457F9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68BFA899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1BB3D7D1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5D6B256C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7287786C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5223BF6B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40735333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234B9183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251A1B18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758E2CA6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6A53E0B3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2EE031BC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69E0B2B1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6C340F62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243F0FB3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224A0B7D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0DA77C80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6D5FF5EA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156A13C9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2185D093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259F66FA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6F3E5AE9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46329188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1D05F609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08BC72C4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408B8539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4382A224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05930F08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75B4521C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21BF02D2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37DBF580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0C6606B8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411C84CE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7E1FA301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1EBD6B34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63C67DE2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50D838B1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1203C63B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35D87670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4C447895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79D2DA6C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29124976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3D9900D2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31C140AC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5DDACBCB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2DC90543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13DB9F01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6B6F9DA9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3400545B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0BB0F98F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1F6295E7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241D862D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1BB13C39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7960224E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7811151A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42636F92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7BBC07E1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77874CC1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1C98786F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2050F898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5D5D9085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697E2C16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286E25CE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24AD1333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1EC64A52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381DE782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6E473726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3D1B8D3D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tbl>
      <w:tblPr>
        <w:tblpPr w:leftFromText="141" w:rightFromText="141" w:vertAnchor="page" w:horzAnchor="page" w:tblpX="2530" w:tblpY="1805"/>
        <w:tblW w:w="8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6"/>
        <w:gridCol w:w="4439"/>
        <w:gridCol w:w="1220"/>
      </w:tblGrid>
      <w:tr w:rsidR="004A007B" w:rsidRPr="00A74D6E" w14:paraId="00AFF715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65062E4E" w14:textId="77777777" w:rsidR="004A007B" w:rsidRDefault="004A007B" w:rsidP="004A007B">
            <w:pPr>
              <w:ind w:left="64" w:right="-20"/>
              <w:rPr>
                <w:sz w:val="20"/>
              </w:rPr>
            </w:pPr>
            <w:r w:rsidRPr="00A74D6E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lastRenderedPageBreak/>
              <w:t>Localidad</w:t>
            </w:r>
          </w:p>
        </w:tc>
        <w:tc>
          <w:tcPr>
            <w:tcW w:w="4439" w:type="dxa"/>
            <w:shd w:val="clear" w:color="auto" w:fill="auto"/>
          </w:tcPr>
          <w:p w14:paraId="392B5BAD" w14:textId="77777777" w:rsidR="004A007B" w:rsidRDefault="004A007B" w:rsidP="004A007B">
            <w:pPr>
              <w:ind w:left="64" w:right="-20"/>
              <w:rPr>
                <w:sz w:val="20"/>
              </w:rPr>
            </w:pPr>
            <w:r w:rsidRPr="00A74D6E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Establecimiento</w:t>
            </w:r>
          </w:p>
        </w:tc>
        <w:tc>
          <w:tcPr>
            <w:tcW w:w="1220" w:type="dxa"/>
          </w:tcPr>
          <w:p w14:paraId="4F68C08E" w14:textId="77777777" w:rsidR="004A007B" w:rsidRDefault="004A007B" w:rsidP="004A007B">
            <w:pPr>
              <w:ind w:left="64" w:right="-20"/>
              <w:rPr>
                <w:sz w:val="20"/>
              </w:rPr>
            </w:pPr>
            <w:r w:rsidRPr="00A74D6E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Cantón</w:t>
            </w:r>
          </w:p>
        </w:tc>
      </w:tr>
      <w:tr w:rsidR="00716690" w:rsidRPr="00A74D6E" w14:paraId="0D0C016A" w14:textId="77777777" w:rsidTr="004A007B">
        <w:trPr>
          <w:cantSplit/>
          <w:trHeight w:val="493"/>
          <w:tblHeader/>
        </w:trPr>
        <w:tc>
          <w:tcPr>
            <w:tcW w:w="2426" w:type="dxa"/>
            <w:shd w:val="clear" w:color="auto" w:fill="auto"/>
          </w:tcPr>
          <w:p w14:paraId="79A69EE4" w14:textId="4A8FF441" w:rsidR="00716690" w:rsidRPr="00864A03" w:rsidRDefault="00716690" w:rsidP="004A007B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Zürich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082A8EDD" w14:textId="2B775C59" w:rsidR="00716690" w:rsidRDefault="00716690" w:rsidP="004A007B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Pavillon</w:t>
            </w:r>
            <w:proofErr w:type="spellEnd"/>
          </w:p>
        </w:tc>
        <w:tc>
          <w:tcPr>
            <w:tcW w:w="1220" w:type="dxa"/>
          </w:tcPr>
          <w:p w14:paraId="63B760DE" w14:textId="3826AF01" w:rsidR="00716690" w:rsidRDefault="00716690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ZH</w:t>
            </w:r>
          </w:p>
        </w:tc>
      </w:tr>
      <w:tr w:rsidR="00716690" w:rsidRPr="00A74D6E" w14:paraId="63242D23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209EEE0A" w14:textId="139F40B8" w:rsidR="00716690" w:rsidRPr="00864A03" w:rsidRDefault="00716690" w:rsidP="004A007B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Zürich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0C1EC7C2" w14:textId="1FCDC083" w:rsidR="00716690" w:rsidRDefault="00716690" w:rsidP="004A007B">
            <w:pPr>
              <w:ind w:left="64" w:right="-20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Rigiblick</w:t>
            </w:r>
            <w:proofErr w:type="spellEnd"/>
            <w:r>
              <w:rPr>
                <w:sz w:val="20"/>
              </w:rPr>
              <w:t xml:space="preserve"> </w:t>
            </w:r>
            <w:r w:rsidRPr="00A74D6E">
              <w:rPr>
                <w:rFonts w:ascii="Arial" w:hAnsi="Arial"/>
                <w:b/>
                <w:color w:val="FF0000"/>
                <w:sz w:val="21"/>
              </w:rPr>
              <w:t xml:space="preserve"> N</w:t>
            </w:r>
            <w:proofErr w:type="gramEnd"/>
          </w:p>
        </w:tc>
        <w:tc>
          <w:tcPr>
            <w:tcW w:w="1220" w:type="dxa"/>
          </w:tcPr>
          <w:p w14:paraId="13E213F4" w14:textId="59A42C16" w:rsidR="00716690" w:rsidRDefault="00716690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ZH</w:t>
            </w:r>
          </w:p>
        </w:tc>
      </w:tr>
      <w:tr w:rsidR="00716690" w:rsidRPr="00A74D6E" w14:paraId="13EB4B28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7DE48C13" w14:textId="416628FB" w:rsidR="00716690" w:rsidRPr="00864A03" w:rsidRDefault="00716690" w:rsidP="004A007B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Zürich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43DEB87A" w14:textId="15B0A787" w:rsidR="00716690" w:rsidRDefault="00716690" w:rsidP="004A007B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Sein</w:t>
            </w:r>
            <w:proofErr w:type="spellEnd"/>
          </w:p>
        </w:tc>
        <w:tc>
          <w:tcPr>
            <w:tcW w:w="1220" w:type="dxa"/>
          </w:tcPr>
          <w:p w14:paraId="5257F8A9" w14:textId="686032D8" w:rsidR="00716690" w:rsidRDefault="00716690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ZH</w:t>
            </w:r>
          </w:p>
        </w:tc>
      </w:tr>
    </w:tbl>
    <w:p w14:paraId="44AEF641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0729E259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6CDD35CA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7D656ED4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3759C350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09A69721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57006FE7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46D1E37C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7D10DB78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0AC0791E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14F32461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4EC764B8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526FCB9F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25E3785E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228D6D51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26A774A0" w14:textId="77777777" w:rsidR="004A007B" w:rsidRPr="00A74D6E" w:rsidRDefault="004A007B" w:rsidP="004A007B">
      <w:pPr>
        <w:jc w:val="center"/>
        <w:rPr>
          <w:rFonts w:ascii="Arial" w:hAnsi="Arial"/>
          <w:b/>
          <w:bCs/>
          <w:lang w:bidi="es-ES_tradnl"/>
        </w:rPr>
      </w:pPr>
      <w:r w:rsidRPr="00A74D6E">
        <w:rPr>
          <w:rFonts w:ascii="Arial" w:hAnsi="Arial"/>
          <w:b/>
        </w:rPr>
        <w:t>Abreviaciones del nombre de los cantones</w:t>
      </w:r>
    </w:p>
    <w:p w14:paraId="0131DA72" w14:textId="77777777" w:rsidR="004A007B" w:rsidRPr="00A74D6E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7096035B" w14:textId="77777777" w:rsidR="004A007B" w:rsidRPr="00A74D6E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460B9FE3" w14:textId="77777777" w:rsidR="004A007B" w:rsidRPr="00A74D6E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4701A726" w14:textId="77777777" w:rsidR="004A007B" w:rsidRPr="00A74D6E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257634EC" w14:textId="77777777" w:rsidR="004A007B" w:rsidRPr="00A74D6E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42D90C97" w14:textId="77777777" w:rsidR="004A007B" w:rsidRPr="00A74D6E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tbl>
      <w:tblPr>
        <w:tblpPr w:leftFromText="180" w:rightFromText="180" w:vertAnchor="text" w:horzAnchor="page" w:tblpXSpec="center" w:tblpYSpec="inside"/>
        <w:tblW w:w="8606" w:type="dxa"/>
        <w:tblLook w:val="01E0" w:firstRow="1" w:lastRow="1" w:firstColumn="1" w:lastColumn="1" w:noHBand="0" w:noVBand="0"/>
      </w:tblPr>
      <w:tblGrid>
        <w:gridCol w:w="2855"/>
        <w:gridCol w:w="2962"/>
        <w:gridCol w:w="2789"/>
      </w:tblGrid>
      <w:tr w:rsidR="004A007B" w:rsidRPr="00DD16B8" w14:paraId="73529208" w14:textId="77777777" w:rsidTr="004A007B">
        <w:tc>
          <w:tcPr>
            <w:tcW w:w="2855" w:type="dxa"/>
          </w:tcPr>
          <w:p w14:paraId="1BC4C1F1" w14:textId="77777777" w:rsidR="004A007B" w:rsidRPr="00DD16B8" w:rsidRDefault="004A007B" w:rsidP="004A007B">
            <w:pPr>
              <w:tabs>
                <w:tab w:val="left" w:pos="551"/>
              </w:tabs>
              <w:spacing w:after="120"/>
              <w:rPr>
                <w:rFonts w:ascii="Arial" w:hAnsi="Arial"/>
                <w:sz w:val="18"/>
                <w:szCs w:val="18"/>
                <w:lang w:val="fr-FR"/>
              </w:rPr>
            </w:pPr>
            <w:proofErr w:type="gramStart"/>
            <w:r w:rsidRPr="00DD16B8">
              <w:rPr>
                <w:rFonts w:ascii="Arial" w:hAnsi="Arial"/>
                <w:sz w:val="18"/>
                <w:szCs w:val="18"/>
                <w:lang w:val="fr-FR"/>
              </w:rPr>
              <w:t>AG:</w:t>
            </w:r>
            <w:proofErr w:type="gramEnd"/>
            <w:r w:rsidRPr="00DD16B8">
              <w:rPr>
                <w:rFonts w:ascii="Arial" w:hAnsi="Arial"/>
                <w:sz w:val="18"/>
                <w:szCs w:val="18"/>
                <w:lang w:val="fr-FR"/>
              </w:rPr>
              <w:tab/>
              <w:t>Argovie</w:t>
            </w:r>
          </w:p>
          <w:p w14:paraId="66510028" w14:textId="77777777" w:rsidR="004A007B" w:rsidRPr="00DD16B8" w:rsidRDefault="004A007B" w:rsidP="004A007B">
            <w:pPr>
              <w:tabs>
                <w:tab w:val="left" w:pos="551"/>
              </w:tabs>
              <w:spacing w:after="120"/>
              <w:rPr>
                <w:rFonts w:ascii="Arial" w:hAnsi="Arial"/>
                <w:sz w:val="18"/>
                <w:szCs w:val="18"/>
                <w:lang w:val="fr-FR"/>
              </w:rPr>
            </w:pPr>
            <w:proofErr w:type="gramStart"/>
            <w:r w:rsidRPr="00DD16B8">
              <w:rPr>
                <w:rFonts w:ascii="Arial" w:hAnsi="Arial"/>
                <w:sz w:val="18"/>
                <w:szCs w:val="18"/>
                <w:lang w:val="fr-FR"/>
              </w:rPr>
              <w:t>AI:</w:t>
            </w:r>
            <w:proofErr w:type="gramEnd"/>
            <w:r w:rsidRPr="00DD16B8">
              <w:rPr>
                <w:rFonts w:ascii="Arial" w:hAnsi="Arial"/>
                <w:sz w:val="18"/>
                <w:szCs w:val="18"/>
                <w:lang w:val="fr-FR"/>
              </w:rPr>
              <w:tab/>
              <w:t>Rhodes intérieures</w:t>
            </w:r>
          </w:p>
          <w:p w14:paraId="4C7FF4EB" w14:textId="77777777" w:rsidR="004A007B" w:rsidRPr="00DD16B8" w:rsidRDefault="004A007B" w:rsidP="004A007B">
            <w:pPr>
              <w:tabs>
                <w:tab w:val="left" w:pos="551"/>
              </w:tabs>
              <w:spacing w:after="120"/>
              <w:rPr>
                <w:rFonts w:ascii="Arial" w:hAnsi="Arial"/>
                <w:sz w:val="18"/>
                <w:szCs w:val="18"/>
                <w:lang w:val="fr-FR"/>
              </w:rPr>
            </w:pPr>
            <w:proofErr w:type="gramStart"/>
            <w:r w:rsidRPr="00DD16B8">
              <w:rPr>
                <w:rFonts w:ascii="Arial" w:hAnsi="Arial"/>
                <w:sz w:val="18"/>
                <w:szCs w:val="18"/>
                <w:lang w:val="fr-FR"/>
              </w:rPr>
              <w:t>AR:</w:t>
            </w:r>
            <w:proofErr w:type="gramEnd"/>
            <w:r w:rsidRPr="00DD16B8">
              <w:rPr>
                <w:rFonts w:ascii="Arial" w:hAnsi="Arial"/>
                <w:sz w:val="18"/>
                <w:szCs w:val="18"/>
                <w:lang w:val="fr-FR"/>
              </w:rPr>
              <w:tab/>
              <w:t>Rhodes extérieures</w:t>
            </w:r>
          </w:p>
          <w:p w14:paraId="63E3B4E9" w14:textId="77777777" w:rsidR="004A007B" w:rsidRPr="00DD16B8" w:rsidRDefault="004A007B" w:rsidP="004A007B">
            <w:pPr>
              <w:tabs>
                <w:tab w:val="left" w:pos="551"/>
              </w:tabs>
              <w:spacing w:after="120"/>
              <w:rPr>
                <w:rFonts w:ascii="Arial" w:hAnsi="Arial"/>
                <w:sz w:val="18"/>
                <w:szCs w:val="18"/>
                <w:lang w:val="fr-FR"/>
              </w:rPr>
            </w:pPr>
            <w:proofErr w:type="gramStart"/>
            <w:r w:rsidRPr="00DD16B8">
              <w:rPr>
                <w:rFonts w:ascii="Arial" w:hAnsi="Arial"/>
                <w:sz w:val="18"/>
                <w:szCs w:val="18"/>
                <w:lang w:val="fr-FR"/>
              </w:rPr>
              <w:t>BE:</w:t>
            </w:r>
            <w:proofErr w:type="gramEnd"/>
            <w:r w:rsidRPr="00DD16B8">
              <w:rPr>
                <w:rFonts w:ascii="Arial" w:hAnsi="Arial"/>
                <w:sz w:val="18"/>
                <w:szCs w:val="18"/>
                <w:lang w:val="fr-FR"/>
              </w:rPr>
              <w:tab/>
              <w:t>Berne</w:t>
            </w:r>
          </w:p>
          <w:p w14:paraId="31A02ACF" w14:textId="77777777" w:rsidR="004A007B" w:rsidRPr="00DD16B8" w:rsidRDefault="004A007B" w:rsidP="004A007B">
            <w:pPr>
              <w:tabs>
                <w:tab w:val="left" w:pos="551"/>
              </w:tabs>
              <w:spacing w:after="120"/>
              <w:rPr>
                <w:rFonts w:ascii="Arial" w:hAnsi="Arial"/>
                <w:sz w:val="18"/>
                <w:szCs w:val="18"/>
                <w:lang w:val="fr-FR"/>
              </w:rPr>
            </w:pPr>
            <w:proofErr w:type="gramStart"/>
            <w:r w:rsidRPr="00DD16B8">
              <w:rPr>
                <w:rFonts w:ascii="Arial" w:hAnsi="Arial"/>
                <w:sz w:val="18"/>
                <w:szCs w:val="18"/>
                <w:lang w:val="fr-FR"/>
              </w:rPr>
              <w:t>BL:</w:t>
            </w:r>
            <w:proofErr w:type="gramEnd"/>
            <w:r w:rsidRPr="00DD16B8">
              <w:rPr>
                <w:rFonts w:ascii="Arial" w:hAnsi="Arial"/>
                <w:sz w:val="18"/>
                <w:szCs w:val="18"/>
                <w:lang w:val="fr-FR"/>
              </w:rPr>
              <w:tab/>
            </w:r>
            <w:proofErr w:type="spellStart"/>
            <w:r w:rsidRPr="00DD16B8">
              <w:rPr>
                <w:rFonts w:ascii="Arial" w:hAnsi="Arial"/>
                <w:sz w:val="18"/>
                <w:szCs w:val="18"/>
                <w:lang w:val="fr-FR"/>
              </w:rPr>
              <w:t>Bâle-campagne</w:t>
            </w:r>
            <w:proofErr w:type="spellEnd"/>
          </w:p>
          <w:p w14:paraId="68970AB5" w14:textId="77777777" w:rsidR="004A007B" w:rsidRPr="00DD16B8" w:rsidRDefault="004A007B" w:rsidP="004A007B">
            <w:pPr>
              <w:tabs>
                <w:tab w:val="left" w:pos="551"/>
              </w:tabs>
              <w:spacing w:after="120"/>
              <w:rPr>
                <w:rFonts w:ascii="Arial" w:hAnsi="Arial"/>
                <w:sz w:val="18"/>
                <w:szCs w:val="18"/>
                <w:lang w:val="fr-FR"/>
              </w:rPr>
            </w:pPr>
            <w:proofErr w:type="gramStart"/>
            <w:r w:rsidRPr="00DD16B8">
              <w:rPr>
                <w:rFonts w:ascii="Arial" w:hAnsi="Arial"/>
                <w:sz w:val="18"/>
                <w:szCs w:val="18"/>
                <w:lang w:val="fr-FR"/>
              </w:rPr>
              <w:t>BS:</w:t>
            </w:r>
            <w:proofErr w:type="gramEnd"/>
            <w:r w:rsidRPr="00DD16B8">
              <w:rPr>
                <w:rFonts w:ascii="Arial" w:hAnsi="Arial"/>
                <w:sz w:val="18"/>
                <w:szCs w:val="18"/>
                <w:lang w:val="fr-FR"/>
              </w:rPr>
              <w:tab/>
            </w:r>
            <w:proofErr w:type="spellStart"/>
            <w:r w:rsidRPr="00DD16B8">
              <w:rPr>
                <w:rFonts w:ascii="Arial" w:hAnsi="Arial"/>
                <w:sz w:val="18"/>
                <w:szCs w:val="18"/>
                <w:lang w:val="fr-FR"/>
              </w:rPr>
              <w:t>Bâle-ville</w:t>
            </w:r>
            <w:proofErr w:type="spellEnd"/>
          </w:p>
          <w:p w14:paraId="0582B4D9" w14:textId="77777777" w:rsidR="004A007B" w:rsidRPr="00DD16B8" w:rsidRDefault="004A007B" w:rsidP="004A007B">
            <w:pPr>
              <w:tabs>
                <w:tab w:val="left" w:pos="551"/>
              </w:tabs>
              <w:spacing w:after="120"/>
              <w:rPr>
                <w:rFonts w:ascii="Arial" w:hAnsi="Arial"/>
                <w:sz w:val="18"/>
                <w:szCs w:val="18"/>
                <w:lang w:val="fr-FR"/>
              </w:rPr>
            </w:pPr>
            <w:proofErr w:type="gramStart"/>
            <w:r w:rsidRPr="00DD16B8">
              <w:rPr>
                <w:rFonts w:ascii="Arial" w:hAnsi="Arial"/>
                <w:sz w:val="18"/>
                <w:szCs w:val="18"/>
                <w:lang w:val="fr-FR"/>
              </w:rPr>
              <w:t>FL:</w:t>
            </w:r>
            <w:proofErr w:type="gramEnd"/>
            <w:r w:rsidRPr="00DD16B8">
              <w:rPr>
                <w:rFonts w:ascii="Arial" w:hAnsi="Arial"/>
                <w:sz w:val="18"/>
                <w:szCs w:val="18"/>
                <w:lang w:val="fr-FR"/>
              </w:rPr>
              <w:tab/>
            </w:r>
            <w:r w:rsidRPr="002E40C7">
              <w:rPr>
                <w:rFonts w:ascii="Arial" w:hAnsi="Arial"/>
                <w:sz w:val="18"/>
                <w:szCs w:val="18"/>
                <w:lang w:val="fr-FR"/>
              </w:rPr>
              <w:t>Principauté Liechtenstein</w:t>
            </w:r>
          </w:p>
          <w:p w14:paraId="02609C50" w14:textId="77777777" w:rsidR="004A007B" w:rsidRPr="00DD16B8" w:rsidRDefault="004A007B" w:rsidP="004A007B">
            <w:pPr>
              <w:tabs>
                <w:tab w:val="left" w:pos="551"/>
              </w:tabs>
              <w:spacing w:after="120"/>
              <w:rPr>
                <w:rFonts w:ascii="Arial" w:hAnsi="Arial"/>
                <w:sz w:val="18"/>
                <w:szCs w:val="18"/>
                <w:lang w:val="fr-FR"/>
              </w:rPr>
            </w:pPr>
            <w:proofErr w:type="gramStart"/>
            <w:r w:rsidRPr="00DD16B8">
              <w:rPr>
                <w:rFonts w:ascii="Arial" w:hAnsi="Arial"/>
                <w:sz w:val="18"/>
                <w:szCs w:val="18"/>
                <w:lang w:val="fr-FR"/>
              </w:rPr>
              <w:t>FR:</w:t>
            </w:r>
            <w:proofErr w:type="gramEnd"/>
            <w:r w:rsidRPr="00DD16B8">
              <w:rPr>
                <w:rFonts w:ascii="Arial" w:hAnsi="Arial"/>
                <w:sz w:val="18"/>
                <w:szCs w:val="18"/>
                <w:lang w:val="fr-FR"/>
              </w:rPr>
              <w:tab/>
            </w:r>
            <w:r w:rsidRPr="00014E31">
              <w:rPr>
                <w:rFonts w:ascii="Arial" w:hAnsi="Arial"/>
                <w:sz w:val="18"/>
                <w:szCs w:val="18"/>
                <w:lang w:val="fr-FR"/>
              </w:rPr>
              <w:t>Fribourg</w:t>
            </w:r>
          </w:p>
          <w:p w14:paraId="4F59545F" w14:textId="77777777" w:rsidR="004A007B" w:rsidRPr="00DD16B8" w:rsidRDefault="004A007B" w:rsidP="004A007B">
            <w:pPr>
              <w:tabs>
                <w:tab w:val="left" w:pos="551"/>
              </w:tabs>
              <w:spacing w:after="120"/>
              <w:rPr>
                <w:rFonts w:ascii="Arial" w:hAnsi="Arial"/>
                <w:sz w:val="18"/>
                <w:szCs w:val="18"/>
                <w:lang w:val="fr-FR"/>
              </w:rPr>
            </w:pPr>
            <w:proofErr w:type="gramStart"/>
            <w:r w:rsidRPr="00DD16B8">
              <w:rPr>
                <w:rFonts w:ascii="Arial" w:hAnsi="Arial"/>
                <w:sz w:val="18"/>
                <w:szCs w:val="18"/>
                <w:lang w:val="fr-FR"/>
              </w:rPr>
              <w:t>GE:</w:t>
            </w:r>
            <w:proofErr w:type="gramEnd"/>
            <w:r w:rsidRPr="00DD16B8">
              <w:rPr>
                <w:rFonts w:ascii="Arial" w:hAnsi="Arial"/>
                <w:sz w:val="18"/>
                <w:szCs w:val="18"/>
                <w:lang w:val="fr-FR"/>
              </w:rPr>
              <w:tab/>
            </w:r>
            <w:r w:rsidRPr="00014E31">
              <w:rPr>
                <w:rFonts w:ascii="Arial" w:hAnsi="Arial"/>
                <w:sz w:val="18"/>
                <w:szCs w:val="18"/>
                <w:lang w:val="fr-FR"/>
              </w:rPr>
              <w:t>Genève</w:t>
            </w:r>
          </w:p>
        </w:tc>
        <w:tc>
          <w:tcPr>
            <w:tcW w:w="2962" w:type="dxa"/>
          </w:tcPr>
          <w:p w14:paraId="310699E8" w14:textId="77777777" w:rsidR="004A007B" w:rsidRPr="00DD16B8" w:rsidRDefault="004A007B" w:rsidP="004A007B">
            <w:pPr>
              <w:tabs>
                <w:tab w:val="left" w:pos="591"/>
              </w:tabs>
              <w:spacing w:after="120"/>
              <w:rPr>
                <w:rFonts w:ascii="Arial" w:hAnsi="Arial"/>
                <w:sz w:val="18"/>
                <w:szCs w:val="18"/>
                <w:lang w:val="fr-FR"/>
              </w:rPr>
            </w:pPr>
            <w:proofErr w:type="gramStart"/>
            <w:r w:rsidRPr="00DD16B8">
              <w:rPr>
                <w:rFonts w:ascii="Arial" w:hAnsi="Arial"/>
                <w:sz w:val="18"/>
                <w:szCs w:val="18"/>
                <w:lang w:val="fr-FR"/>
              </w:rPr>
              <w:t>GL:</w:t>
            </w:r>
            <w:proofErr w:type="gramEnd"/>
            <w:r w:rsidRPr="00DD16B8">
              <w:rPr>
                <w:rFonts w:ascii="Arial" w:hAnsi="Arial"/>
                <w:sz w:val="18"/>
                <w:szCs w:val="18"/>
                <w:lang w:val="fr-FR"/>
              </w:rPr>
              <w:tab/>
              <w:t>Glaris</w:t>
            </w:r>
          </w:p>
          <w:p w14:paraId="654B1825" w14:textId="77777777" w:rsidR="004A007B" w:rsidRPr="00DD16B8" w:rsidRDefault="004A007B" w:rsidP="004A007B">
            <w:pPr>
              <w:tabs>
                <w:tab w:val="left" w:pos="591"/>
              </w:tabs>
              <w:spacing w:after="120"/>
              <w:rPr>
                <w:rFonts w:ascii="Arial" w:hAnsi="Arial"/>
                <w:sz w:val="18"/>
                <w:szCs w:val="18"/>
                <w:lang w:val="fr-FR"/>
              </w:rPr>
            </w:pPr>
            <w:proofErr w:type="gramStart"/>
            <w:r w:rsidRPr="00DD16B8">
              <w:rPr>
                <w:rFonts w:ascii="Arial" w:hAnsi="Arial"/>
                <w:sz w:val="18"/>
                <w:szCs w:val="18"/>
                <w:lang w:val="fr-FR"/>
              </w:rPr>
              <w:t>GR:</w:t>
            </w:r>
            <w:proofErr w:type="gramEnd"/>
            <w:r w:rsidRPr="00DD16B8">
              <w:rPr>
                <w:rFonts w:ascii="Arial" w:hAnsi="Arial"/>
                <w:sz w:val="18"/>
                <w:szCs w:val="18"/>
                <w:lang w:val="fr-FR"/>
              </w:rPr>
              <w:tab/>
              <w:t>Grisons</w:t>
            </w:r>
          </w:p>
          <w:p w14:paraId="0CEA2C7F" w14:textId="77777777" w:rsidR="004A007B" w:rsidRPr="00DD16B8" w:rsidRDefault="004A007B" w:rsidP="004A007B">
            <w:pPr>
              <w:tabs>
                <w:tab w:val="left" w:pos="591"/>
              </w:tabs>
              <w:spacing w:after="120"/>
              <w:rPr>
                <w:rFonts w:ascii="Arial" w:hAnsi="Arial"/>
                <w:sz w:val="18"/>
                <w:szCs w:val="18"/>
                <w:lang w:val="fr-FR"/>
              </w:rPr>
            </w:pPr>
            <w:proofErr w:type="gramStart"/>
            <w:r w:rsidRPr="00DD16B8">
              <w:rPr>
                <w:rFonts w:ascii="Arial" w:hAnsi="Arial"/>
                <w:sz w:val="18"/>
                <w:szCs w:val="18"/>
                <w:lang w:val="fr-FR"/>
              </w:rPr>
              <w:t>JU:</w:t>
            </w:r>
            <w:proofErr w:type="gramEnd"/>
            <w:r w:rsidRPr="00DD16B8">
              <w:rPr>
                <w:rFonts w:ascii="Arial" w:hAnsi="Arial"/>
                <w:sz w:val="18"/>
                <w:szCs w:val="18"/>
                <w:lang w:val="fr-FR"/>
              </w:rPr>
              <w:tab/>
              <w:t>Jura</w:t>
            </w:r>
          </w:p>
          <w:p w14:paraId="0EB9AA94" w14:textId="77777777" w:rsidR="004A007B" w:rsidRPr="00DD16B8" w:rsidRDefault="004A007B" w:rsidP="004A007B">
            <w:pPr>
              <w:tabs>
                <w:tab w:val="left" w:pos="591"/>
              </w:tabs>
              <w:spacing w:after="120"/>
              <w:rPr>
                <w:rFonts w:ascii="Arial" w:hAnsi="Arial"/>
                <w:sz w:val="18"/>
                <w:szCs w:val="18"/>
                <w:lang w:val="fr-FR"/>
              </w:rPr>
            </w:pPr>
            <w:proofErr w:type="gramStart"/>
            <w:r w:rsidRPr="00DD16B8">
              <w:rPr>
                <w:rFonts w:ascii="Arial" w:hAnsi="Arial"/>
                <w:sz w:val="18"/>
                <w:szCs w:val="18"/>
                <w:lang w:val="fr-FR"/>
              </w:rPr>
              <w:t>LU:</w:t>
            </w:r>
            <w:proofErr w:type="gramEnd"/>
            <w:r w:rsidRPr="00DD16B8">
              <w:rPr>
                <w:rFonts w:ascii="Arial" w:hAnsi="Arial"/>
                <w:sz w:val="18"/>
                <w:szCs w:val="18"/>
                <w:lang w:val="fr-FR"/>
              </w:rPr>
              <w:tab/>
              <w:t>Lucerne</w:t>
            </w:r>
          </w:p>
          <w:p w14:paraId="03D1AA37" w14:textId="77777777" w:rsidR="004A007B" w:rsidRPr="00DD16B8" w:rsidRDefault="004A007B" w:rsidP="004A007B">
            <w:pPr>
              <w:tabs>
                <w:tab w:val="left" w:pos="591"/>
              </w:tabs>
              <w:spacing w:after="120"/>
              <w:rPr>
                <w:rFonts w:ascii="Arial" w:hAnsi="Arial"/>
                <w:sz w:val="18"/>
                <w:szCs w:val="18"/>
                <w:lang w:val="fr-FR"/>
              </w:rPr>
            </w:pPr>
            <w:proofErr w:type="gramStart"/>
            <w:r w:rsidRPr="00DD16B8">
              <w:rPr>
                <w:rFonts w:ascii="Arial" w:hAnsi="Arial"/>
                <w:sz w:val="18"/>
                <w:szCs w:val="18"/>
                <w:lang w:val="fr-FR"/>
              </w:rPr>
              <w:t>NE:</w:t>
            </w:r>
            <w:proofErr w:type="gramEnd"/>
            <w:r w:rsidRPr="00DD16B8">
              <w:rPr>
                <w:rFonts w:ascii="Arial" w:hAnsi="Arial"/>
                <w:sz w:val="18"/>
                <w:szCs w:val="18"/>
                <w:lang w:val="fr-FR"/>
              </w:rPr>
              <w:tab/>
              <w:t>Neuchâtel</w:t>
            </w:r>
          </w:p>
          <w:p w14:paraId="1D7BA72C" w14:textId="77777777" w:rsidR="004A007B" w:rsidRPr="00DD16B8" w:rsidRDefault="004A007B" w:rsidP="004A007B">
            <w:pPr>
              <w:tabs>
                <w:tab w:val="left" w:pos="591"/>
              </w:tabs>
              <w:spacing w:after="120"/>
              <w:rPr>
                <w:rFonts w:ascii="Arial" w:hAnsi="Arial"/>
                <w:sz w:val="18"/>
                <w:szCs w:val="18"/>
                <w:lang w:val="fr-FR"/>
              </w:rPr>
            </w:pPr>
            <w:proofErr w:type="gramStart"/>
            <w:r w:rsidRPr="00DD16B8">
              <w:rPr>
                <w:rFonts w:ascii="Arial" w:hAnsi="Arial"/>
                <w:sz w:val="18"/>
                <w:szCs w:val="18"/>
                <w:lang w:val="fr-FR"/>
              </w:rPr>
              <w:t>NW:</w:t>
            </w:r>
            <w:proofErr w:type="gramEnd"/>
            <w:r w:rsidRPr="00DD16B8">
              <w:rPr>
                <w:rFonts w:ascii="Arial" w:hAnsi="Arial"/>
                <w:sz w:val="18"/>
                <w:szCs w:val="18"/>
                <w:lang w:val="fr-FR"/>
              </w:rPr>
              <w:tab/>
              <w:t>Nidwald</w:t>
            </w:r>
          </w:p>
          <w:p w14:paraId="2BC8F663" w14:textId="77777777" w:rsidR="004A007B" w:rsidRPr="00DD16B8" w:rsidRDefault="004A007B" w:rsidP="004A007B">
            <w:pPr>
              <w:tabs>
                <w:tab w:val="left" w:pos="591"/>
              </w:tabs>
              <w:spacing w:after="120"/>
              <w:rPr>
                <w:rFonts w:ascii="Arial" w:hAnsi="Arial"/>
                <w:sz w:val="18"/>
                <w:szCs w:val="18"/>
                <w:lang w:val="en-US"/>
              </w:rPr>
            </w:pPr>
            <w:r w:rsidRPr="00DD16B8">
              <w:rPr>
                <w:rFonts w:ascii="Arial" w:hAnsi="Arial"/>
                <w:sz w:val="18"/>
                <w:szCs w:val="18"/>
                <w:lang w:val="en-US"/>
              </w:rPr>
              <w:t>OW:</w:t>
            </w:r>
            <w:r w:rsidRPr="00DD16B8">
              <w:rPr>
                <w:rFonts w:ascii="Arial" w:hAnsi="Arial"/>
                <w:sz w:val="18"/>
                <w:szCs w:val="18"/>
                <w:lang w:val="en-US"/>
              </w:rPr>
              <w:tab/>
            </w:r>
            <w:proofErr w:type="spellStart"/>
            <w:r w:rsidRPr="00DD16B8">
              <w:rPr>
                <w:rFonts w:ascii="Arial" w:hAnsi="Arial"/>
                <w:sz w:val="18"/>
                <w:szCs w:val="18"/>
                <w:lang w:val="en-US"/>
              </w:rPr>
              <w:t>Obwald</w:t>
            </w:r>
            <w:proofErr w:type="spellEnd"/>
          </w:p>
          <w:p w14:paraId="57A0FEAB" w14:textId="77777777" w:rsidR="004A007B" w:rsidRPr="00DD16B8" w:rsidRDefault="004A007B" w:rsidP="004A007B">
            <w:pPr>
              <w:tabs>
                <w:tab w:val="left" w:pos="591"/>
              </w:tabs>
              <w:spacing w:after="120"/>
              <w:rPr>
                <w:rFonts w:ascii="Arial" w:hAnsi="Arial"/>
                <w:sz w:val="18"/>
                <w:szCs w:val="18"/>
                <w:lang w:val="en-US"/>
              </w:rPr>
            </w:pPr>
            <w:r w:rsidRPr="00DD16B8">
              <w:rPr>
                <w:rFonts w:ascii="Arial" w:hAnsi="Arial"/>
                <w:sz w:val="18"/>
                <w:szCs w:val="18"/>
                <w:lang w:val="en-US"/>
              </w:rPr>
              <w:t>SG:</w:t>
            </w:r>
            <w:r w:rsidRPr="00DD16B8">
              <w:rPr>
                <w:rFonts w:ascii="Arial" w:hAnsi="Arial"/>
                <w:sz w:val="18"/>
                <w:szCs w:val="18"/>
                <w:lang w:val="en-US"/>
              </w:rPr>
              <w:tab/>
              <w:t>Saint Gall</w:t>
            </w:r>
          </w:p>
          <w:p w14:paraId="5656C3A1" w14:textId="77777777" w:rsidR="004A007B" w:rsidRPr="00DD16B8" w:rsidRDefault="004A007B" w:rsidP="004A007B">
            <w:pPr>
              <w:tabs>
                <w:tab w:val="left" w:pos="591"/>
              </w:tabs>
              <w:spacing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D16B8">
              <w:rPr>
                <w:rFonts w:ascii="Arial" w:hAnsi="Arial"/>
                <w:sz w:val="18"/>
                <w:szCs w:val="18"/>
                <w:lang w:val="en-US"/>
              </w:rPr>
              <w:t>SH:</w:t>
            </w:r>
            <w:r w:rsidRPr="00DD16B8">
              <w:rPr>
                <w:rFonts w:ascii="Arial" w:hAnsi="Arial"/>
                <w:sz w:val="18"/>
                <w:szCs w:val="18"/>
                <w:lang w:val="en-US"/>
              </w:rPr>
              <w:tab/>
            </w:r>
            <w:proofErr w:type="spellStart"/>
            <w:r w:rsidRPr="00DD16B8">
              <w:rPr>
                <w:rFonts w:ascii="Arial" w:hAnsi="Arial"/>
                <w:sz w:val="18"/>
                <w:szCs w:val="18"/>
                <w:lang w:val="en-US"/>
              </w:rPr>
              <w:t>Schaffhouse</w:t>
            </w:r>
            <w:proofErr w:type="spellEnd"/>
          </w:p>
        </w:tc>
        <w:tc>
          <w:tcPr>
            <w:tcW w:w="2789" w:type="dxa"/>
          </w:tcPr>
          <w:p w14:paraId="599BEBB3" w14:textId="77777777" w:rsidR="004A007B" w:rsidRPr="00DD16B8" w:rsidRDefault="004A007B" w:rsidP="004A007B">
            <w:pPr>
              <w:tabs>
                <w:tab w:val="left" w:pos="584"/>
              </w:tabs>
              <w:spacing w:after="120"/>
              <w:rPr>
                <w:rFonts w:ascii="Arial" w:hAnsi="Arial"/>
                <w:sz w:val="18"/>
                <w:szCs w:val="18"/>
                <w:lang w:val="en-US"/>
              </w:rPr>
            </w:pPr>
            <w:r w:rsidRPr="00DD16B8">
              <w:rPr>
                <w:rFonts w:ascii="Arial" w:hAnsi="Arial"/>
                <w:sz w:val="18"/>
                <w:szCs w:val="18"/>
                <w:lang w:val="en-US"/>
              </w:rPr>
              <w:t>SO:</w:t>
            </w:r>
            <w:r w:rsidRPr="00DD16B8">
              <w:rPr>
                <w:rFonts w:ascii="Arial" w:hAnsi="Arial"/>
                <w:sz w:val="18"/>
                <w:szCs w:val="18"/>
                <w:lang w:val="en-US"/>
              </w:rPr>
              <w:tab/>
            </w:r>
            <w:proofErr w:type="spellStart"/>
            <w:r w:rsidRPr="00DD16B8">
              <w:rPr>
                <w:rFonts w:ascii="Arial" w:hAnsi="Arial"/>
                <w:sz w:val="18"/>
                <w:szCs w:val="18"/>
                <w:lang w:val="en-US"/>
              </w:rPr>
              <w:t>Soleure</w:t>
            </w:r>
            <w:proofErr w:type="spellEnd"/>
          </w:p>
          <w:p w14:paraId="4DAE27AA" w14:textId="77777777" w:rsidR="004A007B" w:rsidRPr="00DD16B8" w:rsidRDefault="004A007B" w:rsidP="004A007B">
            <w:pPr>
              <w:tabs>
                <w:tab w:val="left" w:pos="584"/>
              </w:tabs>
              <w:spacing w:after="120"/>
              <w:rPr>
                <w:rFonts w:ascii="Arial" w:hAnsi="Arial"/>
                <w:sz w:val="18"/>
                <w:szCs w:val="18"/>
                <w:lang w:val="en-US"/>
              </w:rPr>
            </w:pPr>
            <w:r w:rsidRPr="00DD16B8">
              <w:rPr>
                <w:rFonts w:ascii="Arial" w:hAnsi="Arial"/>
                <w:sz w:val="18"/>
                <w:szCs w:val="18"/>
                <w:lang w:val="en-US"/>
              </w:rPr>
              <w:t>SZ:</w:t>
            </w:r>
            <w:r w:rsidRPr="00DD16B8">
              <w:rPr>
                <w:rFonts w:ascii="Arial" w:hAnsi="Arial"/>
                <w:sz w:val="18"/>
                <w:szCs w:val="18"/>
                <w:lang w:val="en-US"/>
              </w:rPr>
              <w:tab/>
              <w:t>Schwyz</w:t>
            </w:r>
          </w:p>
          <w:p w14:paraId="2D348558" w14:textId="77777777" w:rsidR="004A007B" w:rsidRPr="00DD16B8" w:rsidRDefault="004A007B" w:rsidP="004A007B">
            <w:pPr>
              <w:tabs>
                <w:tab w:val="left" w:pos="584"/>
              </w:tabs>
              <w:spacing w:after="120"/>
              <w:rPr>
                <w:rFonts w:ascii="Arial" w:hAnsi="Arial"/>
                <w:sz w:val="18"/>
                <w:szCs w:val="18"/>
                <w:lang w:val="en-US"/>
              </w:rPr>
            </w:pPr>
            <w:r w:rsidRPr="00DD16B8">
              <w:rPr>
                <w:rFonts w:ascii="Arial" w:hAnsi="Arial"/>
                <w:sz w:val="18"/>
                <w:szCs w:val="18"/>
                <w:lang w:val="en-US"/>
              </w:rPr>
              <w:t>TG:</w:t>
            </w:r>
            <w:r w:rsidRPr="00DD16B8">
              <w:rPr>
                <w:rFonts w:ascii="Arial" w:hAnsi="Arial"/>
                <w:sz w:val="18"/>
                <w:szCs w:val="18"/>
                <w:lang w:val="en-US"/>
              </w:rPr>
              <w:tab/>
            </w:r>
            <w:proofErr w:type="spellStart"/>
            <w:r w:rsidRPr="00DD16B8">
              <w:rPr>
                <w:rFonts w:ascii="Arial" w:hAnsi="Arial"/>
                <w:sz w:val="18"/>
                <w:szCs w:val="18"/>
                <w:lang w:val="en-US"/>
              </w:rPr>
              <w:t>Thurgovie</w:t>
            </w:r>
            <w:proofErr w:type="spellEnd"/>
          </w:p>
          <w:p w14:paraId="52EC399D" w14:textId="77777777" w:rsidR="004A007B" w:rsidRPr="00DD16B8" w:rsidRDefault="004A007B" w:rsidP="004A007B">
            <w:pPr>
              <w:tabs>
                <w:tab w:val="left" w:pos="584"/>
              </w:tabs>
              <w:spacing w:after="120"/>
              <w:rPr>
                <w:rFonts w:ascii="Arial" w:hAnsi="Arial"/>
                <w:sz w:val="18"/>
                <w:szCs w:val="18"/>
                <w:lang w:val="fr-FR"/>
              </w:rPr>
            </w:pPr>
            <w:proofErr w:type="gramStart"/>
            <w:r w:rsidRPr="00DD16B8">
              <w:rPr>
                <w:rFonts w:ascii="Arial" w:hAnsi="Arial"/>
                <w:sz w:val="18"/>
                <w:szCs w:val="18"/>
                <w:lang w:val="fr-FR"/>
              </w:rPr>
              <w:t>TI:</w:t>
            </w:r>
            <w:proofErr w:type="gramEnd"/>
            <w:r w:rsidRPr="00DD16B8">
              <w:rPr>
                <w:rFonts w:ascii="Arial" w:hAnsi="Arial"/>
                <w:sz w:val="18"/>
                <w:szCs w:val="18"/>
                <w:lang w:val="fr-FR"/>
              </w:rPr>
              <w:tab/>
              <w:t>Tessin</w:t>
            </w:r>
          </w:p>
          <w:p w14:paraId="4B6B2229" w14:textId="77777777" w:rsidR="004A007B" w:rsidRPr="00DD16B8" w:rsidRDefault="004A007B" w:rsidP="004A007B">
            <w:pPr>
              <w:tabs>
                <w:tab w:val="left" w:pos="584"/>
              </w:tabs>
              <w:spacing w:after="120"/>
              <w:rPr>
                <w:rFonts w:ascii="Arial" w:hAnsi="Arial"/>
                <w:sz w:val="18"/>
                <w:szCs w:val="18"/>
                <w:lang w:val="fr-FR"/>
              </w:rPr>
            </w:pPr>
            <w:proofErr w:type="gramStart"/>
            <w:r w:rsidRPr="00DD16B8">
              <w:rPr>
                <w:rFonts w:ascii="Arial" w:hAnsi="Arial"/>
                <w:sz w:val="18"/>
                <w:szCs w:val="18"/>
                <w:lang w:val="fr-FR"/>
              </w:rPr>
              <w:t>UR:</w:t>
            </w:r>
            <w:proofErr w:type="gramEnd"/>
            <w:r w:rsidRPr="00DD16B8">
              <w:rPr>
                <w:rFonts w:ascii="Arial" w:hAnsi="Arial"/>
                <w:sz w:val="18"/>
                <w:szCs w:val="18"/>
                <w:lang w:val="fr-FR"/>
              </w:rPr>
              <w:tab/>
              <w:t>Uri</w:t>
            </w:r>
          </w:p>
          <w:p w14:paraId="680A6ED6" w14:textId="77777777" w:rsidR="004A007B" w:rsidRPr="00DD16B8" w:rsidRDefault="004A007B" w:rsidP="004A007B">
            <w:pPr>
              <w:tabs>
                <w:tab w:val="left" w:pos="584"/>
              </w:tabs>
              <w:spacing w:after="120"/>
              <w:rPr>
                <w:rFonts w:ascii="Arial" w:hAnsi="Arial"/>
                <w:sz w:val="18"/>
                <w:szCs w:val="18"/>
                <w:lang w:val="fr-FR"/>
              </w:rPr>
            </w:pPr>
            <w:proofErr w:type="gramStart"/>
            <w:r w:rsidRPr="00DD16B8">
              <w:rPr>
                <w:rFonts w:ascii="Arial" w:hAnsi="Arial"/>
                <w:sz w:val="18"/>
                <w:szCs w:val="18"/>
                <w:lang w:val="fr-FR"/>
              </w:rPr>
              <w:t>VD:</w:t>
            </w:r>
            <w:proofErr w:type="gramEnd"/>
            <w:r w:rsidRPr="00DD16B8">
              <w:rPr>
                <w:rFonts w:ascii="Arial" w:hAnsi="Arial"/>
                <w:sz w:val="18"/>
                <w:szCs w:val="18"/>
                <w:lang w:val="fr-FR"/>
              </w:rPr>
              <w:tab/>
              <w:t>Vaud</w:t>
            </w:r>
          </w:p>
          <w:p w14:paraId="734AEFD1" w14:textId="77777777" w:rsidR="004A007B" w:rsidRPr="00DD16B8" w:rsidRDefault="004A007B" w:rsidP="004A007B">
            <w:pPr>
              <w:tabs>
                <w:tab w:val="left" w:pos="584"/>
              </w:tabs>
              <w:spacing w:after="120"/>
              <w:rPr>
                <w:rFonts w:ascii="Arial" w:hAnsi="Arial"/>
                <w:sz w:val="18"/>
                <w:szCs w:val="18"/>
                <w:lang w:val="fr-FR"/>
              </w:rPr>
            </w:pPr>
            <w:proofErr w:type="gramStart"/>
            <w:r w:rsidRPr="00DD16B8">
              <w:rPr>
                <w:rFonts w:ascii="Arial" w:hAnsi="Arial"/>
                <w:sz w:val="18"/>
                <w:szCs w:val="18"/>
                <w:lang w:val="fr-FR"/>
              </w:rPr>
              <w:t>VS:</w:t>
            </w:r>
            <w:proofErr w:type="gramEnd"/>
            <w:r w:rsidRPr="00DD16B8">
              <w:rPr>
                <w:rFonts w:ascii="Arial" w:hAnsi="Arial"/>
                <w:sz w:val="18"/>
                <w:szCs w:val="18"/>
                <w:lang w:val="fr-FR"/>
              </w:rPr>
              <w:tab/>
              <w:t>Valais</w:t>
            </w:r>
          </w:p>
          <w:p w14:paraId="1CDF0A3B" w14:textId="77777777" w:rsidR="004A007B" w:rsidRPr="00DD16B8" w:rsidRDefault="004A007B" w:rsidP="004A007B">
            <w:pPr>
              <w:tabs>
                <w:tab w:val="left" w:pos="584"/>
              </w:tabs>
              <w:spacing w:after="120"/>
              <w:rPr>
                <w:rFonts w:ascii="Arial" w:hAnsi="Arial"/>
                <w:sz w:val="18"/>
                <w:szCs w:val="18"/>
                <w:lang w:val="fr-FR"/>
              </w:rPr>
            </w:pPr>
            <w:proofErr w:type="gramStart"/>
            <w:r w:rsidRPr="00DD16B8">
              <w:rPr>
                <w:rFonts w:ascii="Arial" w:hAnsi="Arial"/>
                <w:sz w:val="18"/>
                <w:szCs w:val="18"/>
                <w:lang w:val="fr-FR"/>
              </w:rPr>
              <w:t>ZG:</w:t>
            </w:r>
            <w:proofErr w:type="gramEnd"/>
            <w:r w:rsidRPr="00DD16B8">
              <w:rPr>
                <w:rFonts w:ascii="Arial" w:hAnsi="Arial"/>
                <w:sz w:val="18"/>
                <w:szCs w:val="18"/>
                <w:lang w:val="fr-FR"/>
              </w:rPr>
              <w:tab/>
              <w:t>Zoug</w:t>
            </w:r>
          </w:p>
          <w:p w14:paraId="33984317" w14:textId="77777777" w:rsidR="004A007B" w:rsidRPr="00DD16B8" w:rsidRDefault="004A007B" w:rsidP="004A007B">
            <w:pPr>
              <w:tabs>
                <w:tab w:val="left" w:pos="584"/>
              </w:tabs>
              <w:spacing w:after="120"/>
              <w:rPr>
                <w:rFonts w:ascii="Arial" w:hAnsi="Arial" w:cs="Arial"/>
                <w:sz w:val="18"/>
                <w:szCs w:val="18"/>
                <w:lang w:val="fr-FR"/>
              </w:rPr>
            </w:pPr>
            <w:proofErr w:type="gramStart"/>
            <w:r w:rsidRPr="00DD16B8">
              <w:rPr>
                <w:rFonts w:ascii="Arial" w:hAnsi="Arial"/>
                <w:sz w:val="18"/>
                <w:szCs w:val="18"/>
                <w:lang w:val="fr-FR"/>
              </w:rPr>
              <w:t>ZH:</w:t>
            </w:r>
            <w:proofErr w:type="gramEnd"/>
            <w:r w:rsidRPr="00DD16B8">
              <w:rPr>
                <w:rFonts w:ascii="Arial" w:hAnsi="Arial"/>
                <w:sz w:val="18"/>
                <w:szCs w:val="18"/>
                <w:lang w:val="fr-FR"/>
              </w:rPr>
              <w:tab/>
              <w:t>Zürich</w:t>
            </w:r>
          </w:p>
        </w:tc>
      </w:tr>
    </w:tbl>
    <w:p w14:paraId="41B94474" w14:textId="77777777" w:rsidR="004A007B" w:rsidRPr="00DD16B8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fr-FR" w:eastAsia="es-ES"/>
        </w:rPr>
      </w:pPr>
    </w:p>
    <w:p w14:paraId="7B83E03E" w14:textId="77777777" w:rsidR="004A007B" w:rsidRPr="00DD16B8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fr-FR" w:eastAsia="es-ES"/>
        </w:rPr>
      </w:pPr>
    </w:p>
    <w:p w14:paraId="0D3E9D04" w14:textId="77777777" w:rsidR="004A007B" w:rsidRPr="00DD16B8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fr-FR" w:eastAsia="es-ES"/>
        </w:rPr>
      </w:pPr>
    </w:p>
    <w:p w14:paraId="361A6AE9" w14:textId="77777777" w:rsidR="004A007B" w:rsidRPr="00DD16B8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fr-FR" w:eastAsia="es-ES"/>
        </w:rPr>
      </w:pPr>
    </w:p>
    <w:p w14:paraId="2E8438EC" w14:textId="77777777" w:rsidR="004A007B" w:rsidRPr="00DD16B8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fr-FR" w:eastAsia="es-ES"/>
        </w:rPr>
      </w:pPr>
    </w:p>
    <w:p w14:paraId="21888C21" w14:textId="77777777" w:rsidR="004A007B" w:rsidRPr="00DD16B8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fr-FR" w:eastAsia="es-ES"/>
        </w:rPr>
      </w:pPr>
    </w:p>
    <w:p w14:paraId="0E749207" w14:textId="77777777" w:rsidR="004A007B" w:rsidRPr="00DD16B8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fr-FR" w:eastAsia="es-ES"/>
        </w:rPr>
      </w:pPr>
    </w:p>
    <w:p w14:paraId="2912C753" w14:textId="77777777" w:rsidR="004A007B" w:rsidRPr="00DD16B8" w:rsidRDefault="004A007B" w:rsidP="004A007B">
      <w:pPr>
        <w:pStyle w:val="TITULARMICHELIN"/>
        <w:spacing w:after="120"/>
        <w:jc w:val="center"/>
        <w:rPr>
          <w:szCs w:val="26"/>
          <w:lang w:val="fr-FR"/>
        </w:rPr>
      </w:pPr>
    </w:p>
    <w:p w14:paraId="50757825" w14:textId="77777777" w:rsidR="004A007B" w:rsidRPr="00DD16B8" w:rsidRDefault="004A007B" w:rsidP="004A007B">
      <w:pPr>
        <w:pStyle w:val="TITULARMICHELIN"/>
        <w:spacing w:after="120"/>
        <w:jc w:val="center"/>
        <w:rPr>
          <w:szCs w:val="26"/>
          <w:lang w:val="fr-FR"/>
        </w:rPr>
      </w:pPr>
    </w:p>
    <w:p w14:paraId="458EF7BC" w14:textId="77777777" w:rsidR="004A007B" w:rsidRPr="00DD16B8" w:rsidRDefault="004A007B" w:rsidP="004A007B">
      <w:pPr>
        <w:pStyle w:val="TITULARMICHELIN"/>
        <w:spacing w:after="120"/>
        <w:jc w:val="center"/>
        <w:rPr>
          <w:szCs w:val="26"/>
          <w:lang w:val="fr-FR"/>
        </w:rPr>
      </w:pPr>
    </w:p>
    <w:p w14:paraId="18C2CE67" w14:textId="77777777" w:rsidR="004A007B" w:rsidRPr="00DD16B8" w:rsidRDefault="004A007B" w:rsidP="004A007B">
      <w:pPr>
        <w:pStyle w:val="TITULARMICHELIN"/>
        <w:spacing w:after="120"/>
        <w:jc w:val="center"/>
        <w:rPr>
          <w:szCs w:val="26"/>
          <w:lang w:val="fr-FR"/>
        </w:rPr>
      </w:pPr>
    </w:p>
    <w:p w14:paraId="0474F680" w14:textId="77777777" w:rsidR="004A007B" w:rsidRPr="00DD16B8" w:rsidRDefault="004A007B" w:rsidP="004A007B">
      <w:pPr>
        <w:pStyle w:val="TITULARMICHELIN"/>
        <w:spacing w:after="120"/>
        <w:jc w:val="center"/>
        <w:rPr>
          <w:szCs w:val="26"/>
          <w:lang w:val="fr-FR"/>
        </w:rPr>
      </w:pPr>
    </w:p>
    <w:p w14:paraId="16213F01" w14:textId="77777777" w:rsidR="004A007B" w:rsidRPr="00DD16B8" w:rsidRDefault="004A007B" w:rsidP="004A007B">
      <w:pPr>
        <w:pStyle w:val="TITULARMICHELIN"/>
        <w:spacing w:after="120"/>
        <w:jc w:val="center"/>
        <w:rPr>
          <w:szCs w:val="26"/>
          <w:lang w:val="fr-FR"/>
        </w:rPr>
      </w:pPr>
    </w:p>
    <w:p w14:paraId="147ACD2D" w14:textId="77777777" w:rsidR="004A007B" w:rsidRPr="00DD16B8" w:rsidRDefault="004A007B" w:rsidP="004A007B">
      <w:pPr>
        <w:pStyle w:val="TITULARMICHELIN"/>
        <w:spacing w:after="120"/>
        <w:jc w:val="center"/>
        <w:rPr>
          <w:szCs w:val="26"/>
          <w:lang w:val="fr-FR"/>
        </w:rPr>
      </w:pPr>
    </w:p>
    <w:p w14:paraId="461DF996" w14:textId="77777777" w:rsidR="004A007B" w:rsidRPr="00DD16B8" w:rsidRDefault="004A007B" w:rsidP="004A007B">
      <w:pPr>
        <w:pStyle w:val="TITULARMICHELIN"/>
        <w:spacing w:after="120"/>
        <w:jc w:val="center"/>
        <w:rPr>
          <w:szCs w:val="26"/>
          <w:lang w:val="fr-FR"/>
        </w:rPr>
      </w:pPr>
    </w:p>
    <w:p w14:paraId="06FCB8DA" w14:textId="77777777" w:rsidR="004A007B" w:rsidRPr="00DD16B8" w:rsidRDefault="004A007B" w:rsidP="004A007B">
      <w:pPr>
        <w:pStyle w:val="TITULARMICHELIN"/>
        <w:spacing w:after="120"/>
        <w:jc w:val="center"/>
        <w:rPr>
          <w:szCs w:val="26"/>
          <w:lang w:val="fr-FR"/>
        </w:rPr>
      </w:pPr>
    </w:p>
    <w:p w14:paraId="284C3001" w14:textId="77777777" w:rsidR="004A007B" w:rsidRPr="00DD16B8" w:rsidRDefault="004A007B" w:rsidP="004A007B">
      <w:pPr>
        <w:pStyle w:val="TITULARMICHELIN"/>
        <w:spacing w:after="120"/>
        <w:jc w:val="center"/>
        <w:rPr>
          <w:szCs w:val="26"/>
          <w:lang w:val="fr-FR"/>
        </w:rPr>
      </w:pPr>
    </w:p>
    <w:p w14:paraId="0DDA61AB" w14:textId="77777777" w:rsidR="004A007B" w:rsidRPr="00DD16B8" w:rsidRDefault="004A007B" w:rsidP="004A007B">
      <w:pPr>
        <w:pStyle w:val="TITULARMICHELIN"/>
        <w:spacing w:after="120"/>
        <w:jc w:val="center"/>
        <w:rPr>
          <w:szCs w:val="26"/>
          <w:lang w:val="fr-FR"/>
        </w:rPr>
      </w:pPr>
    </w:p>
    <w:p w14:paraId="0DE1A5A8" w14:textId="77777777" w:rsidR="004A007B" w:rsidRPr="00DD16B8" w:rsidRDefault="004A007B" w:rsidP="004A007B">
      <w:pPr>
        <w:pStyle w:val="TITULARMICHELIN"/>
        <w:spacing w:after="120"/>
        <w:jc w:val="center"/>
        <w:rPr>
          <w:szCs w:val="26"/>
          <w:lang w:val="fr-FR"/>
        </w:rPr>
      </w:pPr>
    </w:p>
    <w:p w14:paraId="249CCAEA" w14:textId="77777777" w:rsidR="004A007B" w:rsidRPr="00DD16B8" w:rsidRDefault="004A007B" w:rsidP="004A007B">
      <w:pPr>
        <w:pStyle w:val="TITULARMICHELIN"/>
        <w:spacing w:after="120"/>
        <w:jc w:val="center"/>
        <w:rPr>
          <w:szCs w:val="26"/>
          <w:lang w:val="fr-FR"/>
        </w:rPr>
      </w:pPr>
    </w:p>
    <w:p w14:paraId="2E214548" w14:textId="77777777" w:rsidR="004A007B" w:rsidRPr="00DD16B8" w:rsidRDefault="004A007B" w:rsidP="004A007B">
      <w:pPr>
        <w:pStyle w:val="TITULARMICHELIN"/>
        <w:spacing w:after="120"/>
        <w:jc w:val="center"/>
        <w:rPr>
          <w:szCs w:val="26"/>
          <w:lang w:val="fr-FR"/>
        </w:rPr>
      </w:pPr>
    </w:p>
    <w:p w14:paraId="4D6B9F91" w14:textId="77777777" w:rsidR="004A007B" w:rsidRPr="00DD16B8" w:rsidRDefault="004A007B" w:rsidP="004A007B">
      <w:pPr>
        <w:pStyle w:val="TITULARMICHELIN"/>
        <w:spacing w:after="120"/>
        <w:jc w:val="center"/>
        <w:rPr>
          <w:szCs w:val="26"/>
          <w:lang w:val="fr-FR"/>
        </w:rPr>
      </w:pPr>
    </w:p>
    <w:p w14:paraId="34D5514C" w14:textId="41FAEC42" w:rsidR="004A007B" w:rsidRPr="00A74D6E" w:rsidRDefault="004A007B" w:rsidP="004A007B">
      <w:pPr>
        <w:pStyle w:val="TITULARMICHELIN"/>
        <w:spacing w:after="120"/>
        <w:jc w:val="center"/>
        <w:rPr>
          <w:szCs w:val="26"/>
          <w:lang w:val="es-ES"/>
        </w:rPr>
      </w:pPr>
      <w:r w:rsidRPr="00A74D6E">
        <w:rPr>
          <w:szCs w:val="26"/>
          <w:lang w:val="es-ES"/>
        </w:rPr>
        <w:lastRenderedPageBreak/>
        <w:t xml:space="preserve">La guía MICHELIN </w:t>
      </w:r>
      <w:r w:rsidR="00B86794" w:rsidRPr="00B86794">
        <w:rPr>
          <w:i/>
          <w:szCs w:val="26"/>
          <w:lang w:val="es-ES"/>
        </w:rPr>
        <w:t>Suiza</w:t>
      </w:r>
      <w:r w:rsidR="00B86794" w:rsidRPr="00A74D6E">
        <w:rPr>
          <w:szCs w:val="26"/>
          <w:lang w:val="es-ES"/>
        </w:rPr>
        <w:t xml:space="preserve"> 201</w:t>
      </w:r>
      <w:r w:rsidR="00B86794">
        <w:rPr>
          <w:szCs w:val="26"/>
          <w:lang w:val="es-ES"/>
        </w:rPr>
        <w:t>8</w:t>
      </w:r>
      <w:r>
        <w:rPr>
          <w:szCs w:val="26"/>
          <w:lang w:val="es-ES"/>
        </w:rPr>
        <w:br/>
      </w:r>
      <w:r w:rsidRPr="00A74D6E">
        <w:rPr>
          <w:szCs w:val="26"/>
          <w:lang w:val="es-ES"/>
        </w:rPr>
        <w:t>Las nuevas estrellas</w:t>
      </w:r>
    </w:p>
    <w:p w14:paraId="769C9F5B" w14:textId="457B806E" w:rsidR="004A007B" w:rsidRPr="00467FCD" w:rsidRDefault="004A007B" w:rsidP="004A007B">
      <w:pPr>
        <w:tabs>
          <w:tab w:val="center" w:pos="4252"/>
          <w:tab w:val="right" w:pos="8504"/>
        </w:tabs>
        <w:spacing w:after="0" w:line="240" w:lineRule="auto"/>
        <w:jc w:val="center"/>
        <w:outlineLvl w:val="0"/>
        <w:rPr>
          <w:rFonts w:ascii="Arial" w:eastAsia="Times New Roman" w:hAnsi="Arial" w:cs="Times New Roman"/>
          <w:bCs/>
          <w:color w:val="808080"/>
          <w:sz w:val="18"/>
          <w:szCs w:val="18"/>
          <w:lang w:eastAsia="es-ES"/>
        </w:rPr>
      </w:pPr>
      <w:r w:rsidRPr="00467FCD">
        <w:rPr>
          <w:rFonts w:ascii="Arial" w:eastAsia="Times New Roman" w:hAnsi="Arial" w:cs="Arial"/>
          <w:lang w:eastAsia="en-US"/>
        </w:rPr>
        <w:t xml:space="preserve">(Ordenados por </w:t>
      </w:r>
      <w:r w:rsidR="009A42BE">
        <w:rPr>
          <w:rFonts w:ascii="Arial" w:eastAsia="Times New Roman" w:hAnsi="Arial" w:cs="Arial"/>
          <w:lang w:eastAsia="en-US"/>
        </w:rPr>
        <w:t>localidad</w:t>
      </w:r>
      <w:r w:rsidRPr="00467FCD">
        <w:rPr>
          <w:rFonts w:ascii="Arial" w:eastAsia="Times New Roman" w:hAnsi="Arial" w:cs="Arial"/>
          <w:lang w:eastAsia="en-US"/>
        </w:rPr>
        <w:t>)</w:t>
      </w:r>
    </w:p>
    <w:p w14:paraId="719A6296" w14:textId="77777777" w:rsidR="004A007B" w:rsidRPr="00A74D6E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4AC51080" w14:textId="77777777" w:rsidR="004A007B" w:rsidRPr="00A74D6E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0516C9A8" w14:textId="77777777" w:rsidR="004A007B" w:rsidRPr="00A74D6E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5642ECA0" w14:textId="77777777" w:rsidR="004A007B" w:rsidRPr="00A74D6E" w:rsidRDefault="004A007B" w:rsidP="004A007B">
      <w:pPr>
        <w:spacing w:after="0" w:line="240" w:lineRule="auto"/>
        <w:rPr>
          <w:rFonts w:ascii="Annuels" w:hAnsi="Annuels"/>
          <w:color w:val="FF0000"/>
          <w:sz w:val="72"/>
        </w:rPr>
      </w:pPr>
      <w:r w:rsidRPr="00A74D6E">
        <w:rPr>
          <w:rFonts w:ascii="Annuels" w:hAnsi="Annuels"/>
          <w:color w:val="FF0000"/>
          <w:sz w:val="72"/>
        </w:rPr>
        <w:t>n</w:t>
      </w:r>
    </w:p>
    <w:tbl>
      <w:tblPr>
        <w:tblpPr w:leftFromText="141" w:rightFromText="141" w:vertAnchor="page" w:horzAnchor="page" w:tblpX="2170" w:tblpY="3965"/>
        <w:tblW w:w="8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6"/>
        <w:gridCol w:w="4439"/>
        <w:gridCol w:w="1220"/>
      </w:tblGrid>
      <w:tr w:rsidR="004A007B" w:rsidRPr="00A74D6E" w14:paraId="0E38E7E3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607C919C" w14:textId="77777777" w:rsidR="004A007B" w:rsidRDefault="004A007B" w:rsidP="004A007B">
            <w:pPr>
              <w:ind w:left="64" w:right="-20"/>
              <w:rPr>
                <w:sz w:val="20"/>
              </w:rPr>
            </w:pPr>
            <w:r w:rsidRPr="00A74D6E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Localidad</w:t>
            </w:r>
          </w:p>
        </w:tc>
        <w:tc>
          <w:tcPr>
            <w:tcW w:w="4439" w:type="dxa"/>
            <w:shd w:val="clear" w:color="auto" w:fill="auto"/>
          </w:tcPr>
          <w:p w14:paraId="25EB058F" w14:textId="77777777" w:rsidR="004A007B" w:rsidRDefault="004A007B" w:rsidP="004A007B">
            <w:pPr>
              <w:ind w:left="64" w:right="-20"/>
              <w:rPr>
                <w:sz w:val="20"/>
              </w:rPr>
            </w:pPr>
            <w:r w:rsidRPr="00A74D6E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Establecimiento</w:t>
            </w:r>
          </w:p>
        </w:tc>
        <w:tc>
          <w:tcPr>
            <w:tcW w:w="1220" w:type="dxa"/>
          </w:tcPr>
          <w:p w14:paraId="44410A67" w14:textId="77777777" w:rsidR="004A007B" w:rsidRDefault="004A007B" w:rsidP="004A007B">
            <w:pPr>
              <w:ind w:left="64" w:right="-20"/>
              <w:rPr>
                <w:sz w:val="20"/>
              </w:rPr>
            </w:pPr>
            <w:r w:rsidRPr="00A74D6E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Cantón</w:t>
            </w:r>
          </w:p>
        </w:tc>
      </w:tr>
      <w:tr w:rsidR="00170AF3" w:rsidRPr="00A74D6E" w14:paraId="326E120D" w14:textId="77777777" w:rsidTr="004A007B">
        <w:trPr>
          <w:cantSplit/>
          <w:trHeight w:val="493"/>
          <w:tblHeader/>
        </w:trPr>
        <w:tc>
          <w:tcPr>
            <w:tcW w:w="2426" w:type="dxa"/>
            <w:shd w:val="clear" w:color="auto" w:fill="auto"/>
          </w:tcPr>
          <w:p w14:paraId="3824BA78" w14:textId="37C7580A" w:rsidR="00170AF3" w:rsidRPr="00864A03" w:rsidRDefault="00170AF3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Sankt Gallen</w:t>
            </w:r>
          </w:p>
        </w:tc>
        <w:tc>
          <w:tcPr>
            <w:tcW w:w="4439" w:type="dxa"/>
            <w:shd w:val="clear" w:color="auto" w:fill="auto"/>
          </w:tcPr>
          <w:p w14:paraId="7412609D" w14:textId="2F130B9F" w:rsidR="00170AF3" w:rsidRDefault="00170AF3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Einstein Gourmet</w:t>
            </w:r>
          </w:p>
        </w:tc>
        <w:tc>
          <w:tcPr>
            <w:tcW w:w="1220" w:type="dxa"/>
          </w:tcPr>
          <w:p w14:paraId="00114AC5" w14:textId="23E9999A" w:rsidR="00170AF3" w:rsidRDefault="00170AF3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SG</w:t>
            </w:r>
          </w:p>
        </w:tc>
      </w:tr>
      <w:tr w:rsidR="00170AF3" w:rsidRPr="00A74D6E" w14:paraId="52A423A6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43B75630" w14:textId="17E7572F" w:rsidR="00170AF3" w:rsidRPr="00864A03" w:rsidRDefault="00170AF3" w:rsidP="004A007B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Wigoltingen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6B725244" w14:textId="580A0BC6" w:rsidR="00170AF3" w:rsidRDefault="00170AF3" w:rsidP="004A007B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Taverne</w:t>
            </w:r>
            <w:proofErr w:type="spellEnd"/>
            <w:r>
              <w:rPr>
                <w:sz w:val="20"/>
              </w:rPr>
              <w:t xml:space="preserve"> zum </w:t>
            </w:r>
            <w:proofErr w:type="spellStart"/>
            <w:r>
              <w:rPr>
                <w:sz w:val="20"/>
              </w:rPr>
              <w:t>Schäfli</w:t>
            </w:r>
            <w:proofErr w:type="spellEnd"/>
          </w:p>
        </w:tc>
        <w:tc>
          <w:tcPr>
            <w:tcW w:w="1220" w:type="dxa"/>
          </w:tcPr>
          <w:p w14:paraId="1BCAEAF3" w14:textId="0992BD46" w:rsidR="00170AF3" w:rsidRDefault="00170AF3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TG</w:t>
            </w:r>
          </w:p>
        </w:tc>
      </w:tr>
    </w:tbl>
    <w:p w14:paraId="1FD917B5" w14:textId="77777777" w:rsidR="004A007B" w:rsidRDefault="004A007B" w:rsidP="004A007B">
      <w:pPr>
        <w:rPr>
          <w:rFonts w:ascii="Arial" w:hAnsi="Arial" w:cs="Arial"/>
          <w:color w:val="FF0000"/>
        </w:rPr>
      </w:pPr>
    </w:p>
    <w:p w14:paraId="666F4A53" w14:textId="77777777" w:rsidR="004A007B" w:rsidRDefault="004A007B" w:rsidP="004A007B">
      <w:pPr>
        <w:rPr>
          <w:rFonts w:ascii="Arial" w:hAnsi="Arial" w:cs="Arial"/>
          <w:color w:val="FF0000"/>
        </w:rPr>
      </w:pPr>
    </w:p>
    <w:p w14:paraId="56834E9B" w14:textId="77777777" w:rsidR="004A007B" w:rsidRDefault="004A007B" w:rsidP="004A007B">
      <w:pPr>
        <w:rPr>
          <w:rFonts w:ascii="Arial" w:hAnsi="Arial" w:cs="Arial"/>
          <w:color w:val="FF0000"/>
        </w:rPr>
      </w:pPr>
    </w:p>
    <w:p w14:paraId="65E1B6CA" w14:textId="2D2506E6" w:rsidR="004A007B" w:rsidRPr="007B76B7" w:rsidRDefault="004A007B" w:rsidP="004A007B">
      <w:pPr>
        <w:spacing w:after="0" w:line="240" w:lineRule="auto"/>
        <w:rPr>
          <w:rFonts w:ascii="Arial Hebrew Scholar" w:hAnsi="Arial Hebrew Scholar" w:cs="Arial Hebrew Scholar"/>
          <w:color w:val="FF0000"/>
        </w:rPr>
      </w:pPr>
    </w:p>
    <w:p w14:paraId="4D23178A" w14:textId="77777777" w:rsidR="004A007B" w:rsidRDefault="004A007B" w:rsidP="004A007B">
      <w:pPr>
        <w:spacing w:after="0" w:line="240" w:lineRule="auto"/>
        <w:rPr>
          <w:rFonts w:ascii="Annuels" w:hAnsi="Annuels"/>
          <w:color w:val="FF0000"/>
        </w:rPr>
      </w:pPr>
    </w:p>
    <w:p w14:paraId="564AF5ED" w14:textId="77777777" w:rsidR="004A007B" w:rsidRDefault="004A007B" w:rsidP="004A007B">
      <w:pPr>
        <w:spacing w:after="0" w:line="240" w:lineRule="auto"/>
        <w:rPr>
          <w:rFonts w:ascii="Annuels" w:hAnsi="Annuels"/>
          <w:color w:val="FF0000"/>
        </w:rPr>
      </w:pPr>
    </w:p>
    <w:p w14:paraId="1CD93485" w14:textId="77777777" w:rsidR="00974173" w:rsidRDefault="00974173" w:rsidP="004A007B">
      <w:pPr>
        <w:spacing w:after="0" w:line="240" w:lineRule="auto"/>
        <w:rPr>
          <w:rFonts w:ascii="Annuels" w:hAnsi="Annuels"/>
          <w:color w:val="FF0000"/>
        </w:rPr>
      </w:pPr>
    </w:p>
    <w:p w14:paraId="53C088A3" w14:textId="77777777" w:rsidR="00974173" w:rsidRPr="007B76B7" w:rsidRDefault="00974173" w:rsidP="004A007B">
      <w:pPr>
        <w:spacing w:after="0" w:line="240" w:lineRule="auto"/>
        <w:rPr>
          <w:rFonts w:ascii="Annuels" w:hAnsi="Annuels"/>
          <w:color w:val="FF0000"/>
        </w:rPr>
      </w:pPr>
    </w:p>
    <w:p w14:paraId="14C97B6A" w14:textId="77777777" w:rsidR="004A007B" w:rsidRPr="00A74D6E" w:rsidRDefault="004A007B" w:rsidP="004A007B">
      <w:pPr>
        <w:spacing w:after="0" w:line="240" w:lineRule="auto"/>
        <w:rPr>
          <w:rFonts w:ascii="Annuels" w:hAnsi="Annuels"/>
          <w:color w:val="FF0000"/>
          <w:sz w:val="72"/>
        </w:rPr>
      </w:pPr>
      <w:r>
        <w:rPr>
          <w:rFonts w:ascii="Annuels" w:hAnsi="Annuels"/>
          <w:color w:val="FF0000"/>
          <w:sz w:val="72"/>
        </w:rPr>
        <w:t xml:space="preserve">  </w:t>
      </w:r>
      <w:r w:rsidRPr="00A74D6E">
        <w:rPr>
          <w:rFonts w:ascii="Annuels" w:hAnsi="Annuels"/>
          <w:color w:val="FF0000"/>
          <w:sz w:val="72"/>
        </w:rPr>
        <w:t>m</w:t>
      </w:r>
    </w:p>
    <w:tbl>
      <w:tblPr>
        <w:tblpPr w:leftFromText="141" w:rightFromText="141" w:vertAnchor="page" w:horzAnchor="page" w:tblpX="2170" w:tblpY="7205"/>
        <w:tblW w:w="8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6"/>
        <w:gridCol w:w="4439"/>
        <w:gridCol w:w="1220"/>
      </w:tblGrid>
      <w:tr w:rsidR="00974173" w:rsidRPr="00A74D6E" w14:paraId="53684C4E" w14:textId="77777777" w:rsidTr="00974173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65328F00" w14:textId="77777777" w:rsidR="00974173" w:rsidRDefault="00974173" w:rsidP="00974173">
            <w:pPr>
              <w:ind w:left="64" w:right="-20"/>
              <w:rPr>
                <w:sz w:val="20"/>
              </w:rPr>
            </w:pPr>
            <w:r w:rsidRPr="00A74D6E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Localidad</w:t>
            </w:r>
          </w:p>
        </w:tc>
        <w:tc>
          <w:tcPr>
            <w:tcW w:w="4439" w:type="dxa"/>
            <w:shd w:val="clear" w:color="auto" w:fill="auto"/>
          </w:tcPr>
          <w:p w14:paraId="5FA4E723" w14:textId="77777777" w:rsidR="00974173" w:rsidRDefault="00974173" w:rsidP="00974173">
            <w:pPr>
              <w:ind w:left="64" w:right="-20"/>
              <w:rPr>
                <w:sz w:val="20"/>
              </w:rPr>
            </w:pPr>
            <w:r w:rsidRPr="00A74D6E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Establecimiento</w:t>
            </w:r>
          </w:p>
        </w:tc>
        <w:tc>
          <w:tcPr>
            <w:tcW w:w="1220" w:type="dxa"/>
          </w:tcPr>
          <w:p w14:paraId="54441862" w14:textId="77777777" w:rsidR="00974173" w:rsidRDefault="00974173" w:rsidP="00974173">
            <w:pPr>
              <w:ind w:left="64" w:right="-20"/>
              <w:rPr>
                <w:sz w:val="20"/>
              </w:rPr>
            </w:pPr>
            <w:r w:rsidRPr="00A74D6E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Cantón</w:t>
            </w:r>
          </w:p>
        </w:tc>
      </w:tr>
      <w:tr w:rsidR="00974173" w:rsidRPr="00A74D6E" w14:paraId="6A802F74" w14:textId="77777777" w:rsidTr="00974173">
        <w:trPr>
          <w:cantSplit/>
          <w:trHeight w:val="493"/>
          <w:tblHeader/>
        </w:trPr>
        <w:tc>
          <w:tcPr>
            <w:tcW w:w="2426" w:type="dxa"/>
            <w:shd w:val="clear" w:color="auto" w:fill="auto"/>
          </w:tcPr>
          <w:p w14:paraId="63442AF8" w14:textId="77777777" w:rsidR="00974173" w:rsidRPr="00170AF3" w:rsidRDefault="00974173" w:rsidP="00974173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Andermatt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493155BE" w14:textId="77777777" w:rsidR="00974173" w:rsidRDefault="00974173" w:rsidP="00974173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The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Chedi-The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Japanese</w:t>
            </w:r>
            <w:proofErr w:type="spellEnd"/>
            <w:r>
              <w:rPr>
                <w:sz w:val="20"/>
              </w:rPr>
              <w:t xml:space="preserve"> Restaurant</w:t>
            </w:r>
          </w:p>
        </w:tc>
        <w:tc>
          <w:tcPr>
            <w:tcW w:w="1220" w:type="dxa"/>
          </w:tcPr>
          <w:p w14:paraId="04B33836" w14:textId="77777777" w:rsidR="00974173" w:rsidRDefault="00974173" w:rsidP="00974173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UR</w:t>
            </w:r>
          </w:p>
        </w:tc>
      </w:tr>
      <w:tr w:rsidR="00974173" w:rsidRPr="00A74D6E" w14:paraId="15BA6D2E" w14:textId="77777777" w:rsidTr="00974173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52A96C0D" w14:textId="77777777" w:rsidR="00974173" w:rsidRPr="00170AF3" w:rsidRDefault="00974173" w:rsidP="00974173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Ascona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48A312AD" w14:textId="77777777" w:rsidR="00974173" w:rsidRDefault="00974173" w:rsidP="00974173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Locanda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Barbarossa</w:t>
            </w:r>
            <w:proofErr w:type="spellEnd"/>
          </w:p>
        </w:tc>
        <w:tc>
          <w:tcPr>
            <w:tcW w:w="1220" w:type="dxa"/>
          </w:tcPr>
          <w:p w14:paraId="33105C87" w14:textId="77777777" w:rsidR="00974173" w:rsidRDefault="00974173" w:rsidP="00974173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</w:tr>
      <w:tr w:rsidR="00974173" w:rsidRPr="00A74D6E" w14:paraId="55753329" w14:textId="77777777" w:rsidTr="00974173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2BFB31CA" w14:textId="77777777" w:rsidR="00974173" w:rsidRPr="00170AF3" w:rsidRDefault="00974173" w:rsidP="00974173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Bubikon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5EB1CF13" w14:textId="77777777" w:rsidR="00974173" w:rsidRDefault="00974173" w:rsidP="00974173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Löwen</w:t>
            </w:r>
            <w:proofErr w:type="spellEnd"/>
            <w:r>
              <w:rPr>
                <w:sz w:val="20"/>
              </w:rPr>
              <w:t xml:space="preserve"> – </w:t>
            </w:r>
            <w:proofErr w:type="spellStart"/>
            <w:r>
              <w:rPr>
                <w:sz w:val="20"/>
              </w:rPr>
              <w:t>Apriori</w:t>
            </w:r>
            <w:proofErr w:type="spellEnd"/>
          </w:p>
        </w:tc>
        <w:tc>
          <w:tcPr>
            <w:tcW w:w="1220" w:type="dxa"/>
          </w:tcPr>
          <w:p w14:paraId="6661EAAF" w14:textId="77777777" w:rsidR="00974173" w:rsidRDefault="00974173" w:rsidP="00974173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ZH</w:t>
            </w:r>
          </w:p>
        </w:tc>
      </w:tr>
      <w:tr w:rsidR="00974173" w:rsidRPr="00A74D6E" w14:paraId="1A366DCE" w14:textId="77777777" w:rsidTr="00974173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0C3881D7" w14:textId="77777777" w:rsidR="00974173" w:rsidRPr="00170AF3" w:rsidRDefault="00974173" w:rsidP="00974173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Genève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6ED9D5B1" w14:textId="77777777" w:rsidR="00974173" w:rsidRPr="003A31DE" w:rsidRDefault="00974173" w:rsidP="00974173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Tosca</w:t>
            </w:r>
          </w:p>
        </w:tc>
        <w:tc>
          <w:tcPr>
            <w:tcW w:w="1220" w:type="dxa"/>
          </w:tcPr>
          <w:p w14:paraId="35E7D72B" w14:textId="77777777" w:rsidR="00974173" w:rsidRPr="003A31DE" w:rsidRDefault="00974173" w:rsidP="00974173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GE</w:t>
            </w:r>
          </w:p>
        </w:tc>
      </w:tr>
      <w:tr w:rsidR="00974173" w:rsidRPr="00A74D6E" w14:paraId="4FA278E8" w14:textId="77777777" w:rsidTr="00974173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0B2EA6D0" w14:textId="0F3F7136" w:rsidR="00974173" w:rsidRPr="00170AF3" w:rsidRDefault="00974173" w:rsidP="00974173">
            <w:pPr>
              <w:ind w:right="-20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9"/>
                <w:lang w:val="en-US" w:eastAsia="en-US"/>
              </w:rPr>
              <w:t xml:space="preserve"> </w:t>
            </w:r>
            <w:proofErr w:type="spellStart"/>
            <w:r>
              <w:rPr>
                <w:sz w:val="20"/>
              </w:rPr>
              <w:t>Genève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Troinex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17C21FC7" w14:textId="77777777" w:rsidR="00974173" w:rsidRPr="003A31DE" w:rsidRDefault="00974173" w:rsidP="00974173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 xml:space="preserve">La </w:t>
            </w:r>
            <w:proofErr w:type="spellStart"/>
            <w:r>
              <w:rPr>
                <w:sz w:val="20"/>
              </w:rPr>
              <w:t>Chaumière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Serge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Labrosse</w:t>
            </w:r>
            <w:proofErr w:type="spellEnd"/>
            <w:r>
              <w:rPr>
                <w:sz w:val="20"/>
              </w:rPr>
              <w:t xml:space="preserve"> – La </w:t>
            </w:r>
            <w:proofErr w:type="spellStart"/>
            <w:r>
              <w:rPr>
                <w:sz w:val="20"/>
              </w:rPr>
              <w:t>Table</w:t>
            </w:r>
            <w:proofErr w:type="spellEnd"/>
            <w:r>
              <w:rPr>
                <w:sz w:val="20"/>
              </w:rPr>
              <w:t xml:space="preserve"> du 7</w:t>
            </w:r>
          </w:p>
        </w:tc>
        <w:tc>
          <w:tcPr>
            <w:tcW w:w="1220" w:type="dxa"/>
          </w:tcPr>
          <w:p w14:paraId="66511513" w14:textId="0FE6E1D6" w:rsidR="00974173" w:rsidRPr="003A31DE" w:rsidRDefault="00974173" w:rsidP="00974173">
            <w:pPr>
              <w:ind w:right="-20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9"/>
                <w:lang w:val="en-US" w:eastAsia="en-US"/>
              </w:rPr>
              <w:t xml:space="preserve"> </w:t>
            </w:r>
            <w:r>
              <w:rPr>
                <w:sz w:val="20"/>
              </w:rPr>
              <w:t>GE</w:t>
            </w:r>
          </w:p>
        </w:tc>
      </w:tr>
      <w:tr w:rsidR="00974173" w:rsidRPr="00A74D6E" w14:paraId="71ED65D6" w14:textId="77777777" w:rsidTr="00974173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2705318D" w14:textId="77777777" w:rsidR="00974173" w:rsidRPr="00170AF3" w:rsidRDefault="00974173" w:rsidP="00974173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Ilanz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Schnaus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0D4ABCD3" w14:textId="77777777" w:rsidR="00974173" w:rsidRPr="003A31DE" w:rsidRDefault="00974173" w:rsidP="00974173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Stiva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Veglia</w:t>
            </w:r>
            <w:proofErr w:type="spellEnd"/>
          </w:p>
        </w:tc>
        <w:tc>
          <w:tcPr>
            <w:tcW w:w="1220" w:type="dxa"/>
          </w:tcPr>
          <w:p w14:paraId="073AB2E3" w14:textId="77777777" w:rsidR="00974173" w:rsidRPr="003A31DE" w:rsidRDefault="00974173" w:rsidP="00974173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GR</w:t>
            </w:r>
          </w:p>
        </w:tc>
      </w:tr>
      <w:tr w:rsidR="00974173" w:rsidRPr="00A74D6E" w14:paraId="2961CE6C" w14:textId="77777777" w:rsidTr="00974173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3B68A580" w14:textId="77777777" w:rsidR="00974173" w:rsidRPr="00170AF3" w:rsidRDefault="00974173" w:rsidP="00974173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Malans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38A1E290" w14:textId="77777777" w:rsidR="00974173" w:rsidRPr="003A31DE" w:rsidRDefault="00974173" w:rsidP="00974173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Weiss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Kreuz</w:t>
            </w:r>
            <w:proofErr w:type="spellEnd"/>
          </w:p>
        </w:tc>
        <w:tc>
          <w:tcPr>
            <w:tcW w:w="1220" w:type="dxa"/>
          </w:tcPr>
          <w:p w14:paraId="357D7798" w14:textId="77777777" w:rsidR="00974173" w:rsidRPr="003A31DE" w:rsidRDefault="00974173" w:rsidP="00974173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GR</w:t>
            </w:r>
          </w:p>
        </w:tc>
      </w:tr>
      <w:tr w:rsidR="00974173" w:rsidRPr="00A74D6E" w14:paraId="03C9E2CA" w14:textId="77777777" w:rsidTr="00974173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2838D4A9" w14:textId="77777777" w:rsidR="00974173" w:rsidRPr="00170AF3" w:rsidRDefault="00974173" w:rsidP="00974173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Monthey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Choëx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27431F8D" w14:textId="77777777" w:rsidR="00974173" w:rsidRPr="003A31DE" w:rsidRDefault="00974173" w:rsidP="00974173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Café Berra</w:t>
            </w:r>
          </w:p>
        </w:tc>
        <w:tc>
          <w:tcPr>
            <w:tcW w:w="1220" w:type="dxa"/>
          </w:tcPr>
          <w:p w14:paraId="551E3AFD" w14:textId="77777777" w:rsidR="00974173" w:rsidRPr="003A31DE" w:rsidRDefault="00974173" w:rsidP="00974173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VS</w:t>
            </w:r>
          </w:p>
        </w:tc>
      </w:tr>
      <w:tr w:rsidR="00974173" w:rsidRPr="00A74D6E" w14:paraId="06715287" w14:textId="77777777" w:rsidTr="00974173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730E21EB" w14:textId="77777777" w:rsidR="00974173" w:rsidRPr="00170AF3" w:rsidRDefault="00974173" w:rsidP="00974173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Rigi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Kaltbad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0038199A" w14:textId="77777777" w:rsidR="00974173" w:rsidRPr="003A31DE" w:rsidRDefault="00974173" w:rsidP="00974173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 xml:space="preserve">Regina </w:t>
            </w:r>
            <w:proofErr w:type="spellStart"/>
            <w:r>
              <w:rPr>
                <w:sz w:val="20"/>
              </w:rPr>
              <w:t>Montium</w:t>
            </w:r>
            <w:proofErr w:type="spellEnd"/>
          </w:p>
        </w:tc>
        <w:tc>
          <w:tcPr>
            <w:tcW w:w="1220" w:type="dxa"/>
          </w:tcPr>
          <w:p w14:paraId="033AEBB6" w14:textId="77777777" w:rsidR="00974173" w:rsidRPr="003A31DE" w:rsidRDefault="00974173" w:rsidP="00974173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LU</w:t>
            </w:r>
          </w:p>
        </w:tc>
      </w:tr>
      <w:tr w:rsidR="00974173" w:rsidRPr="00A74D6E" w14:paraId="7BC7A3AC" w14:textId="77777777" w:rsidTr="00974173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4477C9BE" w14:textId="77777777" w:rsidR="00974173" w:rsidRPr="00170AF3" w:rsidRDefault="00974173" w:rsidP="00974173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Rüschlikon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42834744" w14:textId="77777777" w:rsidR="00974173" w:rsidRPr="003A31DE" w:rsidRDefault="00974173" w:rsidP="00974173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Die Rose</w:t>
            </w:r>
          </w:p>
        </w:tc>
        <w:tc>
          <w:tcPr>
            <w:tcW w:w="1220" w:type="dxa"/>
          </w:tcPr>
          <w:p w14:paraId="4151D791" w14:textId="77777777" w:rsidR="00974173" w:rsidRPr="003A31DE" w:rsidRDefault="00974173" w:rsidP="00974173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ZH</w:t>
            </w:r>
          </w:p>
        </w:tc>
      </w:tr>
      <w:tr w:rsidR="00974173" w:rsidRPr="00A74D6E" w14:paraId="0133C92B" w14:textId="77777777" w:rsidTr="00974173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34DF010F" w14:textId="77777777" w:rsidR="00974173" w:rsidRPr="00170AF3" w:rsidRDefault="00974173" w:rsidP="00974173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 xml:space="preserve">Sankt </w:t>
            </w:r>
            <w:proofErr w:type="spellStart"/>
            <w:r>
              <w:rPr>
                <w:sz w:val="20"/>
              </w:rPr>
              <w:t>Moritz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6A3874CA" w14:textId="77777777" w:rsidR="00974173" w:rsidRPr="003A31DE" w:rsidRDefault="00974173" w:rsidP="00974173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 xml:space="preserve">IGNIV </w:t>
            </w:r>
            <w:proofErr w:type="spellStart"/>
            <w:r>
              <w:rPr>
                <w:sz w:val="20"/>
              </w:rPr>
              <w:t>by</w:t>
            </w:r>
            <w:proofErr w:type="spellEnd"/>
            <w:r>
              <w:rPr>
                <w:sz w:val="20"/>
              </w:rPr>
              <w:t xml:space="preserve"> Andreas Caminada</w:t>
            </w:r>
          </w:p>
        </w:tc>
        <w:tc>
          <w:tcPr>
            <w:tcW w:w="1220" w:type="dxa"/>
          </w:tcPr>
          <w:p w14:paraId="12E54925" w14:textId="77777777" w:rsidR="00974173" w:rsidRPr="003A31DE" w:rsidRDefault="00974173" w:rsidP="00974173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GR</w:t>
            </w:r>
          </w:p>
        </w:tc>
      </w:tr>
      <w:tr w:rsidR="00974173" w:rsidRPr="00A74D6E" w14:paraId="3BFD7E99" w14:textId="77777777" w:rsidTr="00974173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3AB916FE" w14:textId="77777777" w:rsidR="00974173" w:rsidRPr="00170AF3" w:rsidRDefault="00974173" w:rsidP="00974173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Vaduz (Liechtenstein)</w:t>
            </w:r>
          </w:p>
        </w:tc>
        <w:tc>
          <w:tcPr>
            <w:tcW w:w="4439" w:type="dxa"/>
            <w:shd w:val="clear" w:color="auto" w:fill="auto"/>
          </w:tcPr>
          <w:p w14:paraId="69B3D3BB" w14:textId="77777777" w:rsidR="00974173" w:rsidRPr="003A31DE" w:rsidRDefault="00974173" w:rsidP="00974173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Torkel</w:t>
            </w:r>
            <w:proofErr w:type="spellEnd"/>
          </w:p>
        </w:tc>
        <w:tc>
          <w:tcPr>
            <w:tcW w:w="1220" w:type="dxa"/>
          </w:tcPr>
          <w:p w14:paraId="32CEA0D9" w14:textId="77777777" w:rsidR="00974173" w:rsidRPr="003A31DE" w:rsidRDefault="00974173" w:rsidP="00974173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FL</w:t>
            </w:r>
          </w:p>
        </w:tc>
      </w:tr>
      <w:tr w:rsidR="00974173" w:rsidRPr="00A74D6E" w14:paraId="5D1F15C0" w14:textId="77777777" w:rsidTr="00974173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06EE7E4A" w14:textId="40C3E677" w:rsidR="00974173" w:rsidRPr="00170AF3" w:rsidRDefault="00974173" w:rsidP="00974173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Yverdon</w:t>
            </w:r>
            <w:proofErr w:type="spellEnd"/>
            <w:r>
              <w:rPr>
                <w:sz w:val="20"/>
              </w:rPr>
              <w:t>-les-</w:t>
            </w:r>
            <w:proofErr w:type="spellStart"/>
            <w:r>
              <w:rPr>
                <w:sz w:val="20"/>
              </w:rPr>
              <w:t>Bains</w:t>
            </w:r>
            <w:proofErr w:type="spellEnd"/>
            <w:r>
              <w:rPr>
                <w:sz w:val="20"/>
              </w:rPr>
              <w:t>/</w:t>
            </w:r>
            <w:r w:rsidR="00007AAE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Cheseaux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066F9409" w14:textId="77777777" w:rsidR="00974173" w:rsidRDefault="00974173" w:rsidP="00974173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Table</w:t>
            </w:r>
            <w:proofErr w:type="spellEnd"/>
            <w:r>
              <w:rPr>
                <w:sz w:val="20"/>
              </w:rPr>
              <w:t xml:space="preserve"> de Mary</w:t>
            </w:r>
          </w:p>
        </w:tc>
        <w:tc>
          <w:tcPr>
            <w:tcW w:w="1220" w:type="dxa"/>
          </w:tcPr>
          <w:p w14:paraId="018EC4C3" w14:textId="77777777" w:rsidR="00974173" w:rsidRDefault="00974173" w:rsidP="00974173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VD</w:t>
            </w:r>
          </w:p>
        </w:tc>
      </w:tr>
      <w:tr w:rsidR="00974173" w:rsidRPr="00A74D6E" w14:paraId="38DCF212" w14:textId="77777777" w:rsidTr="00974173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0C924756" w14:textId="77777777" w:rsidR="00974173" w:rsidRPr="00170AF3" w:rsidRDefault="00974173" w:rsidP="00974173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Zürich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62C7725A" w14:textId="77777777" w:rsidR="00974173" w:rsidRDefault="00974173" w:rsidP="00974173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Rigiblick</w:t>
            </w:r>
            <w:proofErr w:type="spellEnd"/>
          </w:p>
        </w:tc>
        <w:tc>
          <w:tcPr>
            <w:tcW w:w="1220" w:type="dxa"/>
          </w:tcPr>
          <w:p w14:paraId="187AC4CF" w14:textId="77777777" w:rsidR="00974173" w:rsidRDefault="00974173" w:rsidP="00974173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ZH</w:t>
            </w:r>
          </w:p>
        </w:tc>
      </w:tr>
    </w:tbl>
    <w:p w14:paraId="2B9E0934" w14:textId="77777777" w:rsidR="004A007B" w:rsidRPr="00A74D6E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68D3EC6D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2521F7F4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233203C4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50C72B8D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03DEA6A7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0FAC13C3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577ED111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37275FFA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7C99DBC0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35903E1A" w14:textId="77777777" w:rsidR="004A007B" w:rsidRPr="00A74D6E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79AB2DE7" w14:textId="77777777" w:rsidR="004A007B" w:rsidRPr="00A74D6E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370CFB8B" w14:textId="77777777" w:rsidR="004A007B" w:rsidRPr="00A74D6E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081ACA75" w14:textId="77777777" w:rsidR="004A007B" w:rsidRPr="00A74D6E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06D59E82" w14:textId="77777777" w:rsidR="004A007B" w:rsidRPr="00A74D6E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4C2E96F3" w14:textId="77777777" w:rsidR="004A007B" w:rsidRPr="00A74D6E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3261CB2F" w14:textId="77777777" w:rsidR="004A007B" w:rsidRPr="00A74D6E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6CBC9AEB" w14:textId="77777777" w:rsidR="004A007B" w:rsidRPr="00A74D6E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1A902934" w14:textId="77777777" w:rsidR="004A007B" w:rsidRPr="00A74D6E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27895EDF" w14:textId="77777777" w:rsidR="004A007B" w:rsidRPr="00A74D6E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5C096694" w14:textId="77777777" w:rsidR="004A007B" w:rsidRPr="00A74D6E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6FB1263C" w14:textId="77777777" w:rsidR="004A007B" w:rsidRPr="00A74D6E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7A14D044" w14:textId="77777777" w:rsidR="004A007B" w:rsidRPr="00A74D6E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0B86C64E" w14:textId="77777777" w:rsidR="004A007B" w:rsidRPr="00A74D6E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4C724CB7" w14:textId="77777777" w:rsidR="004A007B" w:rsidRPr="00A74D6E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57F5F307" w14:textId="77777777" w:rsidR="004A007B" w:rsidRDefault="004A007B" w:rsidP="004A007B">
      <w:pPr>
        <w:pStyle w:val="TITULARMICHELIN"/>
        <w:spacing w:after="120"/>
        <w:jc w:val="center"/>
        <w:rPr>
          <w:szCs w:val="26"/>
          <w:lang w:val="es-ES"/>
        </w:rPr>
      </w:pPr>
    </w:p>
    <w:p w14:paraId="117938A0" w14:textId="77777777" w:rsidR="004A007B" w:rsidRDefault="004A007B" w:rsidP="004A007B">
      <w:pPr>
        <w:pStyle w:val="TITULARMICHELIN"/>
        <w:spacing w:after="120"/>
        <w:jc w:val="center"/>
        <w:rPr>
          <w:szCs w:val="26"/>
          <w:lang w:val="es-ES"/>
        </w:rPr>
      </w:pPr>
    </w:p>
    <w:p w14:paraId="727E06DF" w14:textId="77777777" w:rsidR="004A007B" w:rsidRDefault="004A007B" w:rsidP="004A007B">
      <w:pPr>
        <w:pStyle w:val="TITULARMICHELIN"/>
        <w:spacing w:after="120"/>
        <w:jc w:val="center"/>
        <w:rPr>
          <w:szCs w:val="26"/>
          <w:lang w:val="es-ES"/>
        </w:rPr>
      </w:pPr>
    </w:p>
    <w:p w14:paraId="67DA946B" w14:textId="77777777" w:rsidR="004A007B" w:rsidRDefault="004A007B" w:rsidP="004A007B">
      <w:pPr>
        <w:pStyle w:val="TITULARMICHELIN"/>
        <w:spacing w:after="120"/>
        <w:jc w:val="center"/>
        <w:rPr>
          <w:szCs w:val="26"/>
          <w:lang w:val="es-ES"/>
        </w:rPr>
      </w:pPr>
    </w:p>
    <w:p w14:paraId="477CAD01" w14:textId="77777777" w:rsidR="004A007B" w:rsidRDefault="004A007B" w:rsidP="004A007B">
      <w:pPr>
        <w:pStyle w:val="TITULARMICHELIN"/>
        <w:spacing w:after="120"/>
        <w:jc w:val="center"/>
        <w:rPr>
          <w:szCs w:val="26"/>
          <w:lang w:val="es-ES"/>
        </w:rPr>
      </w:pPr>
    </w:p>
    <w:p w14:paraId="1505DAEE" w14:textId="77777777" w:rsidR="004A007B" w:rsidRDefault="004A007B" w:rsidP="004A007B">
      <w:pPr>
        <w:pStyle w:val="TITULARMICHELIN"/>
        <w:spacing w:after="120"/>
        <w:jc w:val="center"/>
        <w:rPr>
          <w:szCs w:val="26"/>
          <w:lang w:val="es-ES"/>
        </w:rPr>
      </w:pPr>
    </w:p>
    <w:p w14:paraId="5042C8FA" w14:textId="77777777" w:rsidR="00B338B0" w:rsidRDefault="00B338B0" w:rsidP="004A007B">
      <w:pPr>
        <w:pStyle w:val="TITULARMICHELIN"/>
        <w:spacing w:after="120"/>
        <w:jc w:val="center"/>
        <w:rPr>
          <w:szCs w:val="26"/>
          <w:lang w:val="es-ES"/>
        </w:rPr>
      </w:pPr>
    </w:p>
    <w:p w14:paraId="1CFC79CB" w14:textId="77777777" w:rsidR="00974173" w:rsidRDefault="00974173" w:rsidP="004A007B">
      <w:pPr>
        <w:pStyle w:val="TITULARMICHELIN"/>
        <w:spacing w:after="120"/>
        <w:jc w:val="center"/>
        <w:rPr>
          <w:szCs w:val="26"/>
          <w:lang w:val="es-ES"/>
        </w:rPr>
      </w:pPr>
    </w:p>
    <w:p w14:paraId="1CAC8E97" w14:textId="733AE9ED" w:rsidR="004A007B" w:rsidRPr="00A74D6E" w:rsidRDefault="004A007B" w:rsidP="004A007B">
      <w:pPr>
        <w:pStyle w:val="TITULARMICHELIN"/>
        <w:spacing w:after="120"/>
        <w:jc w:val="center"/>
        <w:rPr>
          <w:szCs w:val="26"/>
          <w:lang w:val="es-ES"/>
        </w:rPr>
      </w:pPr>
      <w:r w:rsidRPr="00A74D6E">
        <w:rPr>
          <w:szCs w:val="26"/>
          <w:lang w:val="es-ES"/>
        </w:rPr>
        <w:t xml:space="preserve">La guía MICHELIN </w:t>
      </w:r>
      <w:r w:rsidR="00B86794" w:rsidRPr="00B86794">
        <w:rPr>
          <w:i/>
          <w:szCs w:val="26"/>
          <w:lang w:val="es-ES"/>
        </w:rPr>
        <w:t>Suiza</w:t>
      </w:r>
      <w:r w:rsidR="00B86794" w:rsidRPr="00A74D6E">
        <w:rPr>
          <w:szCs w:val="26"/>
          <w:lang w:val="es-ES"/>
        </w:rPr>
        <w:t xml:space="preserve"> 201</w:t>
      </w:r>
      <w:r w:rsidR="00B86794">
        <w:rPr>
          <w:szCs w:val="26"/>
          <w:lang w:val="es-ES"/>
        </w:rPr>
        <w:t>8</w:t>
      </w:r>
    </w:p>
    <w:p w14:paraId="22E6FE30" w14:textId="77777777" w:rsidR="004A007B" w:rsidRPr="00A74D6E" w:rsidRDefault="004A007B" w:rsidP="004A007B">
      <w:pPr>
        <w:pStyle w:val="TITULARMICHELIN"/>
        <w:spacing w:after="120"/>
        <w:jc w:val="center"/>
        <w:rPr>
          <w:szCs w:val="26"/>
          <w:lang w:val="es-ES"/>
        </w:rPr>
      </w:pPr>
      <w:r w:rsidRPr="00A74D6E">
        <w:rPr>
          <w:szCs w:val="26"/>
          <w:lang w:val="es-ES"/>
        </w:rPr>
        <w:t>Supresiones de estrella</w:t>
      </w:r>
    </w:p>
    <w:p w14:paraId="12B24E48" w14:textId="2969C06A" w:rsidR="004A007B" w:rsidRPr="00BA3C62" w:rsidRDefault="004A007B" w:rsidP="004A007B">
      <w:pPr>
        <w:tabs>
          <w:tab w:val="center" w:pos="4252"/>
          <w:tab w:val="right" w:pos="8504"/>
        </w:tabs>
        <w:spacing w:after="0" w:line="240" w:lineRule="auto"/>
        <w:jc w:val="center"/>
        <w:outlineLvl w:val="0"/>
        <w:rPr>
          <w:rFonts w:ascii="Arial" w:eastAsia="Times New Roman" w:hAnsi="Arial" w:cs="Times New Roman"/>
          <w:bCs/>
          <w:color w:val="808080"/>
          <w:sz w:val="18"/>
          <w:szCs w:val="18"/>
          <w:lang w:eastAsia="es-ES"/>
        </w:rPr>
      </w:pPr>
      <w:r w:rsidRPr="00BA3C62">
        <w:rPr>
          <w:rFonts w:ascii="Arial" w:eastAsia="Times New Roman" w:hAnsi="Arial" w:cs="Arial"/>
          <w:lang w:eastAsia="en-US"/>
        </w:rPr>
        <w:t xml:space="preserve">(Ordenados por </w:t>
      </w:r>
      <w:r w:rsidR="00974173">
        <w:rPr>
          <w:rFonts w:ascii="Arial" w:eastAsia="Times New Roman" w:hAnsi="Arial" w:cs="Arial"/>
          <w:lang w:eastAsia="en-US"/>
        </w:rPr>
        <w:t>localidad</w:t>
      </w:r>
      <w:r w:rsidRPr="00BA3C62">
        <w:rPr>
          <w:rFonts w:ascii="Arial" w:eastAsia="Times New Roman" w:hAnsi="Arial" w:cs="Arial"/>
          <w:lang w:eastAsia="en-US"/>
        </w:rPr>
        <w:t>)</w:t>
      </w:r>
    </w:p>
    <w:p w14:paraId="5D71E7A3" w14:textId="77777777" w:rsidR="004A007B" w:rsidRPr="00A74D6E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75D03CFE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tbl>
      <w:tblPr>
        <w:tblpPr w:leftFromText="141" w:rightFromText="141" w:vertAnchor="page" w:horzAnchor="page" w:tblpX="2170" w:tblpY="3605"/>
        <w:tblW w:w="8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8"/>
        <w:gridCol w:w="2408"/>
        <w:gridCol w:w="993"/>
        <w:gridCol w:w="1275"/>
        <w:gridCol w:w="1134"/>
      </w:tblGrid>
      <w:tr w:rsidR="004A007B" w:rsidRPr="00A74D6E" w14:paraId="30EEE22A" w14:textId="77777777" w:rsidTr="00D527D0">
        <w:trPr>
          <w:cantSplit/>
          <w:trHeight w:val="301"/>
          <w:tblHeader/>
        </w:trPr>
        <w:tc>
          <w:tcPr>
            <w:tcW w:w="2238" w:type="dxa"/>
            <w:shd w:val="clear" w:color="auto" w:fill="auto"/>
          </w:tcPr>
          <w:p w14:paraId="50C0C1E0" w14:textId="77777777" w:rsidR="004A007B" w:rsidRDefault="004A007B" w:rsidP="004A007B">
            <w:pPr>
              <w:ind w:left="64" w:right="-20"/>
              <w:rPr>
                <w:sz w:val="20"/>
              </w:rPr>
            </w:pPr>
            <w:r w:rsidRPr="00A74D6E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Localidad</w:t>
            </w:r>
          </w:p>
        </w:tc>
        <w:tc>
          <w:tcPr>
            <w:tcW w:w="2408" w:type="dxa"/>
            <w:shd w:val="clear" w:color="auto" w:fill="auto"/>
          </w:tcPr>
          <w:p w14:paraId="0DDA93E8" w14:textId="77777777" w:rsidR="004A007B" w:rsidRDefault="004A007B" w:rsidP="004A007B">
            <w:pPr>
              <w:ind w:left="64" w:right="-20"/>
              <w:rPr>
                <w:sz w:val="20"/>
              </w:rPr>
            </w:pPr>
            <w:r w:rsidRPr="00A74D6E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Establecimiento</w:t>
            </w:r>
          </w:p>
        </w:tc>
        <w:tc>
          <w:tcPr>
            <w:tcW w:w="993" w:type="dxa"/>
          </w:tcPr>
          <w:p w14:paraId="1568E37B" w14:textId="77777777" w:rsidR="004A007B" w:rsidRDefault="004A007B" w:rsidP="004A007B">
            <w:pPr>
              <w:ind w:left="64" w:right="-20"/>
              <w:rPr>
                <w:sz w:val="20"/>
              </w:rPr>
            </w:pPr>
            <w:r w:rsidRPr="00A74D6E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Cantón</w:t>
            </w:r>
          </w:p>
        </w:tc>
        <w:tc>
          <w:tcPr>
            <w:tcW w:w="1275" w:type="dxa"/>
          </w:tcPr>
          <w:p w14:paraId="73EBA1FF" w14:textId="0A89570E" w:rsidR="004A007B" w:rsidRPr="00A74D6E" w:rsidRDefault="004A007B" w:rsidP="00A0392C">
            <w:pPr>
              <w:ind w:left="64" w:right="-20"/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Estrellas 201</w:t>
            </w:r>
            <w:r w:rsidR="00A0392C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14:paraId="31B2BC4F" w14:textId="38C90F3B" w:rsidR="004A007B" w:rsidRPr="00A74D6E" w:rsidRDefault="004A007B" w:rsidP="00A0392C">
            <w:pPr>
              <w:ind w:left="64" w:right="-20"/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Estrellas 201</w:t>
            </w:r>
            <w:r w:rsidR="00A0392C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8</w:t>
            </w:r>
          </w:p>
        </w:tc>
      </w:tr>
      <w:tr w:rsidR="00D527D0" w:rsidRPr="00A74D6E" w14:paraId="5BAA0E60" w14:textId="77777777" w:rsidTr="00D527D0">
        <w:trPr>
          <w:cantSplit/>
          <w:trHeight w:val="493"/>
          <w:tblHeader/>
        </w:trPr>
        <w:tc>
          <w:tcPr>
            <w:tcW w:w="2238" w:type="dxa"/>
            <w:shd w:val="clear" w:color="auto" w:fill="auto"/>
          </w:tcPr>
          <w:p w14:paraId="57673954" w14:textId="1DBEA059" w:rsidR="00D527D0" w:rsidRPr="009B2246" w:rsidRDefault="00D527D0" w:rsidP="009B2246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Anières</w:t>
            </w:r>
            <w:proofErr w:type="spellEnd"/>
          </w:p>
        </w:tc>
        <w:tc>
          <w:tcPr>
            <w:tcW w:w="2408" w:type="dxa"/>
            <w:shd w:val="clear" w:color="auto" w:fill="auto"/>
          </w:tcPr>
          <w:p w14:paraId="2E0F1DB7" w14:textId="499FE667" w:rsidR="00D527D0" w:rsidRDefault="00D527D0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 xml:space="preserve">Le </w:t>
            </w:r>
            <w:proofErr w:type="spellStart"/>
            <w:r>
              <w:rPr>
                <w:sz w:val="20"/>
              </w:rPr>
              <w:t>Floris</w:t>
            </w:r>
            <w:proofErr w:type="spellEnd"/>
          </w:p>
        </w:tc>
        <w:tc>
          <w:tcPr>
            <w:tcW w:w="993" w:type="dxa"/>
          </w:tcPr>
          <w:p w14:paraId="14F3B2ED" w14:textId="1D72C64E" w:rsidR="00D527D0" w:rsidRDefault="00D527D0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GE</w:t>
            </w:r>
          </w:p>
        </w:tc>
        <w:tc>
          <w:tcPr>
            <w:tcW w:w="1275" w:type="dxa"/>
          </w:tcPr>
          <w:p w14:paraId="4F4119B2" w14:textId="294A101D" w:rsidR="00D527D0" w:rsidRDefault="00D527D0" w:rsidP="004A007B">
            <w:pPr>
              <w:ind w:left="64" w:right="-2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34" w:type="dxa"/>
          </w:tcPr>
          <w:p w14:paraId="46EBB5CB" w14:textId="02A69DA0" w:rsidR="00D527D0" w:rsidRDefault="00D527D0" w:rsidP="004A007B">
            <w:pPr>
              <w:ind w:left="64" w:right="-2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D527D0" w:rsidRPr="00A74D6E" w14:paraId="39239CF5" w14:textId="77777777" w:rsidTr="00D527D0">
        <w:trPr>
          <w:cantSplit/>
          <w:trHeight w:val="301"/>
          <w:tblHeader/>
        </w:trPr>
        <w:tc>
          <w:tcPr>
            <w:tcW w:w="2238" w:type="dxa"/>
            <w:shd w:val="clear" w:color="auto" w:fill="auto"/>
          </w:tcPr>
          <w:p w14:paraId="25F66CB7" w14:textId="23633DAC" w:rsidR="00D527D0" w:rsidRPr="009B2246" w:rsidRDefault="00D527D0" w:rsidP="009B2246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Basel</w:t>
            </w:r>
            <w:proofErr w:type="spellEnd"/>
          </w:p>
        </w:tc>
        <w:tc>
          <w:tcPr>
            <w:tcW w:w="2408" w:type="dxa"/>
            <w:shd w:val="clear" w:color="auto" w:fill="auto"/>
          </w:tcPr>
          <w:p w14:paraId="79B57B46" w14:textId="41CCFE3B" w:rsidR="00D527D0" w:rsidRDefault="00D527D0" w:rsidP="004A007B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Matisse</w:t>
            </w:r>
            <w:proofErr w:type="spellEnd"/>
          </w:p>
        </w:tc>
        <w:tc>
          <w:tcPr>
            <w:tcW w:w="993" w:type="dxa"/>
          </w:tcPr>
          <w:p w14:paraId="4247219E" w14:textId="30334D86" w:rsidR="00D527D0" w:rsidRDefault="00D527D0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BS</w:t>
            </w:r>
          </w:p>
        </w:tc>
        <w:tc>
          <w:tcPr>
            <w:tcW w:w="1275" w:type="dxa"/>
          </w:tcPr>
          <w:p w14:paraId="3DE18789" w14:textId="003BDCA7" w:rsidR="00D527D0" w:rsidRDefault="00D527D0" w:rsidP="004A007B">
            <w:pPr>
              <w:ind w:left="64" w:right="-2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34" w:type="dxa"/>
          </w:tcPr>
          <w:p w14:paraId="10196425" w14:textId="172D5B57" w:rsidR="00D527D0" w:rsidRDefault="00D527D0" w:rsidP="004A007B">
            <w:pPr>
              <w:ind w:left="64" w:right="-2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D527D0" w:rsidRPr="00A74D6E" w14:paraId="2C9EE5E5" w14:textId="77777777" w:rsidTr="00D527D0">
        <w:trPr>
          <w:cantSplit/>
          <w:trHeight w:val="301"/>
          <w:tblHeader/>
        </w:trPr>
        <w:tc>
          <w:tcPr>
            <w:tcW w:w="2238" w:type="dxa"/>
            <w:shd w:val="clear" w:color="auto" w:fill="auto"/>
          </w:tcPr>
          <w:p w14:paraId="264941B7" w14:textId="5ABDCA43" w:rsidR="00D527D0" w:rsidRPr="009B2246" w:rsidRDefault="00D527D0" w:rsidP="009B2246">
            <w:pPr>
              <w:ind w:left="64" w:right="-20"/>
              <w:rPr>
                <w:sz w:val="20"/>
              </w:rPr>
            </w:pPr>
            <w:proofErr w:type="spellStart"/>
            <w:r w:rsidRPr="00D50807">
              <w:rPr>
                <w:sz w:val="20"/>
              </w:rPr>
              <w:t>Basel</w:t>
            </w:r>
            <w:proofErr w:type="spellEnd"/>
            <w:r w:rsidRPr="00D50807">
              <w:rPr>
                <w:sz w:val="20"/>
              </w:rPr>
              <w:t>/</w:t>
            </w:r>
            <w:proofErr w:type="spellStart"/>
            <w:r w:rsidRPr="00D50807">
              <w:rPr>
                <w:sz w:val="20"/>
              </w:rPr>
              <w:t>Bottminge</w:t>
            </w:r>
            <w:r>
              <w:rPr>
                <w:sz w:val="20"/>
              </w:rPr>
              <w:t>n</w:t>
            </w:r>
            <w:proofErr w:type="spellEnd"/>
          </w:p>
        </w:tc>
        <w:tc>
          <w:tcPr>
            <w:tcW w:w="2408" w:type="dxa"/>
            <w:shd w:val="clear" w:color="auto" w:fill="auto"/>
          </w:tcPr>
          <w:p w14:paraId="636AD3BC" w14:textId="6BE09EB1" w:rsidR="00D527D0" w:rsidRDefault="00D527D0" w:rsidP="004A007B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Philippe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Bamas</w:t>
            </w:r>
            <w:proofErr w:type="spellEnd"/>
            <w:r>
              <w:rPr>
                <w:sz w:val="20"/>
              </w:rPr>
              <w:t xml:space="preserve"> – Restaurant </w:t>
            </w:r>
            <w:proofErr w:type="spellStart"/>
            <w:r>
              <w:rPr>
                <w:sz w:val="20"/>
              </w:rPr>
              <w:t>Sonne</w:t>
            </w:r>
            <w:proofErr w:type="spellEnd"/>
          </w:p>
        </w:tc>
        <w:tc>
          <w:tcPr>
            <w:tcW w:w="993" w:type="dxa"/>
          </w:tcPr>
          <w:p w14:paraId="1449AD5D" w14:textId="3247005C" w:rsidR="00D527D0" w:rsidRDefault="00D527D0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BL</w:t>
            </w:r>
          </w:p>
        </w:tc>
        <w:tc>
          <w:tcPr>
            <w:tcW w:w="1275" w:type="dxa"/>
          </w:tcPr>
          <w:p w14:paraId="698C88FF" w14:textId="7359B129" w:rsidR="00D527D0" w:rsidRDefault="00D527D0" w:rsidP="004A007B">
            <w:pPr>
              <w:ind w:left="64" w:right="-2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34" w:type="dxa"/>
          </w:tcPr>
          <w:p w14:paraId="4F709207" w14:textId="639DB6E5" w:rsidR="00D527D0" w:rsidRDefault="00D527D0" w:rsidP="004A007B">
            <w:pPr>
              <w:ind w:left="64" w:right="-2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D527D0" w:rsidRPr="00A74D6E" w14:paraId="56390C31" w14:textId="77777777" w:rsidTr="00D527D0">
        <w:trPr>
          <w:cantSplit/>
          <w:trHeight w:val="301"/>
          <w:tblHeader/>
        </w:trPr>
        <w:tc>
          <w:tcPr>
            <w:tcW w:w="2238" w:type="dxa"/>
            <w:shd w:val="clear" w:color="auto" w:fill="auto"/>
          </w:tcPr>
          <w:p w14:paraId="66E64361" w14:textId="6F791EE6" w:rsidR="00D527D0" w:rsidRPr="009B2246" w:rsidRDefault="00D527D0" w:rsidP="009B2246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Cavigliano</w:t>
            </w:r>
            <w:proofErr w:type="spellEnd"/>
          </w:p>
        </w:tc>
        <w:tc>
          <w:tcPr>
            <w:tcW w:w="2408" w:type="dxa"/>
            <w:shd w:val="clear" w:color="auto" w:fill="auto"/>
          </w:tcPr>
          <w:p w14:paraId="2AB3BB21" w14:textId="57AA4BBE" w:rsidR="00D527D0" w:rsidRPr="003A31DE" w:rsidRDefault="00D527D0" w:rsidP="004A007B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Tentazioni</w:t>
            </w:r>
            <w:proofErr w:type="spellEnd"/>
          </w:p>
        </w:tc>
        <w:tc>
          <w:tcPr>
            <w:tcW w:w="993" w:type="dxa"/>
          </w:tcPr>
          <w:p w14:paraId="4C1EA120" w14:textId="21701A6E" w:rsidR="00D527D0" w:rsidRPr="003A31DE" w:rsidRDefault="00D527D0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  <w:tc>
          <w:tcPr>
            <w:tcW w:w="1275" w:type="dxa"/>
          </w:tcPr>
          <w:p w14:paraId="4E18350C" w14:textId="35AB630E" w:rsidR="00D527D0" w:rsidRDefault="00D527D0" w:rsidP="004A007B">
            <w:pPr>
              <w:ind w:left="64" w:right="-2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34" w:type="dxa"/>
          </w:tcPr>
          <w:p w14:paraId="11B7E0D5" w14:textId="30E712A0" w:rsidR="00D527D0" w:rsidRDefault="00D527D0" w:rsidP="004A007B">
            <w:pPr>
              <w:ind w:left="64" w:right="-2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D527D0" w:rsidRPr="00A74D6E" w14:paraId="66AA7720" w14:textId="77777777" w:rsidTr="00D527D0">
        <w:trPr>
          <w:cantSplit/>
          <w:trHeight w:val="301"/>
          <w:tblHeader/>
        </w:trPr>
        <w:tc>
          <w:tcPr>
            <w:tcW w:w="2238" w:type="dxa"/>
            <w:shd w:val="clear" w:color="auto" w:fill="auto"/>
          </w:tcPr>
          <w:p w14:paraId="65959235" w14:textId="5620B201" w:rsidR="00D527D0" w:rsidRPr="009B2246" w:rsidRDefault="00D527D0" w:rsidP="009B2246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Davos</w:t>
            </w:r>
            <w:proofErr w:type="spellEnd"/>
          </w:p>
        </w:tc>
        <w:tc>
          <w:tcPr>
            <w:tcW w:w="2408" w:type="dxa"/>
            <w:shd w:val="clear" w:color="auto" w:fill="auto"/>
          </w:tcPr>
          <w:p w14:paraId="3616F65D" w14:textId="6D060885" w:rsidR="00D527D0" w:rsidRPr="003A31DE" w:rsidRDefault="00D527D0" w:rsidP="004A007B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Seehof-Stübli</w:t>
            </w:r>
            <w:proofErr w:type="spellEnd"/>
          </w:p>
        </w:tc>
        <w:tc>
          <w:tcPr>
            <w:tcW w:w="993" w:type="dxa"/>
          </w:tcPr>
          <w:p w14:paraId="29F611F9" w14:textId="5ACE0F00" w:rsidR="00D527D0" w:rsidRPr="003A31DE" w:rsidRDefault="00D527D0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GR</w:t>
            </w:r>
          </w:p>
        </w:tc>
        <w:tc>
          <w:tcPr>
            <w:tcW w:w="1275" w:type="dxa"/>
          </w:tcPr>
          <w:p w14:paraId="601C3C2C" w14:textId="78F29759" w:rsidR="00D527D0" w:rsidRDefault="00D527D0" w:rsidP="004A007B">
            <w:pPr>
              <w:ind w:left="64" w:right="-2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34" w:type="dxa"/>
          </w:tcPr>
          <w:p w14:paraId="363D3F19" w14:textId="121A2C98" w:rsidR="00D527D0" w:rsidRDefault="00D527D0" w:rsidP="004A007B">
            <w:pPr>
              <w:ind w:left="64" w:right="-2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D527D0" w:rsidRPr="00A74D6E" w14:paraId="6394D88E" w14:textId="77777777" w:rsidTr="00D527D0">
        <w:trPr>
          <w:cantSplit/>
          <w:trHeight w:val="301"/>
          <w:tblHeader/>
        </w:trPr>
        <w:tc>
          <w:tcPr>
            <w:tcW w:w="2238" w:type="dxa"/>
            <w:shd w:val="clear" w:color="auto" w:fill="auto"/>
          </w:tcPr>
          <w:p w14:paraId="34A8E6AF" w14:textId="1C14CF76" w:rsidR="00D527D0" w:rsidRPr="009B2246" w:rsidRDefault="00D527D0" w:rsidP="009B2246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Fribourg</w:t>
            </w:r>
            <w:proofErr w:type="spellEnd"/>
          </w:p>
        </w:tc>
        <w:tc>
          <w:tcPr>
            <w:tcW w:w="2408" w:type="dxa"/>
            <w:shd w:val="clear" w:color="auto" w:fill="auto"/>
          </w:tcPr>
          <w:p w14:paraId="4EA69C2B" w14:textId="55F25370" w:rsidR="00D527D0" w:rsidRPr="003A31DE" w:rsidRDefault="00D527D0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 xml:space="preserve">Le </w:t>
            </w:r>
            <w:proofErr w:type="spellStart"/>
            <w:r>
              <w:rPr>
                <w:sz w:val="20"/>
              </w:rPr>
              <w:t>Pérolles</w:t>
            </w:r>
            <w:proofErr w:type="spellEnd"/>
            <w:r>
              <w:rPr>
                <w:sz w:val="20"/>
              </w:rPr>
              <w:t>/P.-A. Ayer</w:t>
            </w:r>
          </w:p>
        </w:tc>
        <w:tc>
          <w:tcPr>
            <w:tcW w:w="993" w:type="dxa"/>
          </w:tcPr>
          <w:p w14:paraId="68C1FA3B" w14:textId="29364055" w:rsidR="00D527D0" w:rsidRPr="003A31DE" w:rsidRDefault="00D527D0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FR</w:t>
            </w:r>
          </w:p>
        </w:tc>
        <w:tc>
          <w:tcPr>
            <w:tcW w:w="1275" w:type="dxa"/>
          </w:tcPr>
          <w:p w14:paraId="74A996C0" w14:textId="638B3C53" w:rsidR="00D527D0" w:rsidRDefault="00D527D0" w:rsidP="004A007B">
            <w:pPr>
              <w:ind w:left="64" w:right="-2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34" w:type="dxa"/>
          </w:tcPr>
          <w:p w14:paraId="2909447B" w14:textId="6BDF228E" w:rsidR="00D527D0" w:rsidRDefault="00D527D0" w:rsidP="004A007B">
            <w:pPr>
              <w:ind w:left="64" w:right="-2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D527D0" w:rsidRPr="00A74D6E" w14:paraId="25424732" w14:textId="77777777" w:rsidTr="00D527D0">
        <w:trPr>
          <w:cantSplit/>
          <w:trHeight w:val="301"/>
          <w:tblHeader/>
        </w:trPr>
        <w:tc>
          <w:tcPr>
            <w:tcW w:w="2238" w:type="dxa"/>
            <w:shd w:val="clear" w:color="auto" w:fill="auto"/>
          </w:tcPr>
          <w:p w14:paraId="6044B06D" w14:textId="578BEA1D" w:rsidR="00D527D0" w:rsidRPr="009B2246" w:rsidRDefault="00D527D0" w:rsidP="009B2246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Klosters</w:t>
            </w:r>
            <w:proofErr w:type="spellEnd"/>
          </w:p>
        </w:tc>
        <w:tc>
          <w:tcPr>
            <w:tcW w:w="2408" w:type="dxa"/>
            <w:shd w:val="clear" w:color="auto" w:fill="auto"/>
          </w:tcPr>
          <w:p w14:paraId="46313491" w14:textId="1EDE5BF8" w:rsidR="00D527D0" w:rsidRPr="003A31DE" w:rsidRDefault="00D527D0" w:rsidP="004A007B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Walserstube</w:t>
            </w:r>
            <w:proofErr w:type="spellEnd"/>
          </w:p>
        </w:tc>
        <w:tc>
          <w:tcPr>
            <w:tcW w:w="993" w:type="dxa"/>
          </w:tcPr>
          <w:p w14:paraId="68BA78E3" w14:textId="2F3F7E4A" w:rsidR="00D527D0" w:rsidRPr="003A31DE" w:rsidRDefault="00D527D0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GR</w:t>
            </w:r>
          </w:p>
        </w:tc>
        <w:tc>
          <w:tcPr>
            <w:tcW w:w="1275" w:type="dxa"/>
          </w:tcPr>
          <w:p w14:paraId="54BC90FA" w14:textId="7797B433" w:rsidR="00D527D0" w:rsidRDefault="00D527D0" w:rsidP="004A007B">
            <w:pPr>
              <w:ind w:left="64" w:right="-2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34" w:type="dxa"/>
          </w:tcPr>
          <w:p w14:paraId="6112B1F7" w14:textId="33DB6170" w:rsidR="00D527D0" w:rsidRDefault="00D527D0" w:rsidP="004A007B">
            <w:pPr>
              <w:ind w:left="64" w:right="-2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D527D0" w:rsidRPr="00A74D6E" w14:paraId="4E59E3EC" w14:textId="77777777" w:rsidTr="00D527D0">
        <w:trPr>
          <w:cantSplit/>
          <w:trHeight w:val="301"/>
          <w:tblHeader/>
        </w:trPr>
        <w:tc>
          <w:tcPr>
            <w:tcW w:w="2238" w:type="dxa"/>
            <w:shd w:val="clear" w:color="auto" w:fill="auto"/>
          </w:tcPr>
          <w:p w14:paraId="7AB2034E" w14:textId="51BE5A98" w:rsidR="00D527D0" w:rsidRPr="009B2246" w:rsidRDefault="00D527D0" w:rsidP="009B2246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 xml:space="preserve">La </w:t>
            </w:r>
            <w:proofErr w:type="spellStart"/>
            <w:r>
              <w:rPr>
                <w:sz w:val="20"/>
              </w:rPr>
              <w:t>Punt</w:t>
            </w:r>
            <w:proofErr w:type="spellEnd"/>
            <w:r>
              <w:rPr>
                <w:sz w:val="20"/>
              </w:rPr>
              <w:t>-</w:t>
            </w:r>
            <w:proofErr w:type="spellStart"/>
            <w:r w:rsidRPr="006D38EB">
              <w:rPr>
                <w:sz w:val="20"/>
              </w:rPr>
              <w:t>Chamues</w:t>
            </w:r>
            <w:proofErr w:type="spellEnd"/>
            <w:r w:rsidRPr="006D38EB">
              <w:rPr>
                <w:sz w:val="20"/>
              </w:rPr>
              <w:t>-Ch.</w:t>
            </w:r>
          </w:p>
        </w:tc>
        <w:tc>
          <w:tcPr>
            <w:tcW w:w="2408" w:type="dxa"/>
            <w:shd w:val="clear" w:color="auto" w:fill="auto"/>
          </w:tcPr>
          <w:p w14:paraId="1A35C5BE" w14:textId="24050E9C" w:rsidR="00D527D0" w:rsidRPr="006D38EB" w:rsidRDefault="00D527D0" w:rsidP="004A007B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Bumanns</w:t>
            </w:r>
            <w:proofErr w:type="spellEnd"/>
            <w:r>
              <w:rPr>
                <w:sz w:val="20"/>
              </w:rPr>
              <w:t xml:space="preserve"> Chesa </w:t>
            </w:r>
            <w:proofErr w:type="spellStart"/>
            <w:r>
              <w:rPr>
                <w:sz w:val="20"/>
              </w:rPr>
              <w:t>Pirani</w:t>
            </w:r>
            <w:proofErr w:type="spellEnd"/>
          </w:p>
        </w:tc>
        <w:tc>
          <w:tcPr>
            <w:tcW w:w="993" w:type="dxa"/>
          </w:tcPr>
          <w:p w14:paraId="1BEFCDFC" w14:textId="2AD24FC2" w:rsidR="00D527D0" w:rsidRPr="003A31DE" w:rsidRDefault="00D527D0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GR</w:t>
            </w:r>
          </w:p>
        </w:tc>
        <w:tc>
          <w:tcPr>
            <w:tcW w:w="1275" w:type="dxa"/>
          </w:tcPr>
          <w:p w14:paraId="6AFAD651" w14:textId="6749F402" w:rsidR="00D527D0" w:rsidRDefault="00D527D0" w:rsidP="004A007B">
            <w:pPr>
              <w:ind w:left="64" w:right="-2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34" w:type="dxa"/>
          </w:tcPr>
          <w:p w14:paraId="06859961" w14:textId="5FCD726C" w:rsidR="00D527D0" w:rsidRDefault="00D527D0" w:rsidP="004A007B">
            <w:pPr>
              <w:ind w:left="64" w:right="-2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D527D0" w:rsidRPr="00A74D6E" w14:paraId="69C298A6" w14:textId="77777777" w:rsidTr="00D527D0">
        <w:trPr>
          <w:cantSplit/>
          <w:trHeight w:val="301"/>
          <w:tblHeader/>
        </w:trPr>
        <w:tc>
          <w:tcPr>
            <w:tcW w:w="2238" w:type="dxa"/>
            <w:shd w:val="clear" w:color="auto" w:fill="auto"/>
          </w:tcPr>
          <w:p w14:paraId="6989ABB9" w14:textId="3AA92C33" w:rsidR="00D527D0" w:rsidRPr="009B2246" w:rsidRDefault="00D527D0" w:rsidP="009B2246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Morges</w:t>
            </w:r>
            <w:proofErr w:type="spellEnd"/>
          </w:p>
        </w:tc>
        <w:tc>
          <w:tcPr>
            <w:tcW w:w="2408" w:type="dxa"/>
            <w:shd w:val="clear" w:color="auto" w:fill="auto"/>
          </w:tcPr>
          <w:p w14:paraId="618DD3FD" w14:textId="443CDD92" w:rsidR="00D527D0" w:rsidRPr="003A31DE" w:rsidRDefault="00D527D0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 xml:space="preserve">Le </w:t>
            </w:r>
            <w:proofErr w:type="spellStart"/>
            <w:r>
              <w:rPr>
                <w:sz w:val="20"/>
              </w:rPr>
              <w:t>Petit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Manoir</w:t>
            </w:r>
            <w:proofErr w:type="spellEnd"/>
          </w:p>
        </w:tc>
        <w:tc>
          <w:tcPr>
            <w:tcW w:w="993" w:type="dxa"/>
          </w:tcPr>
          <w:p w14:paraId="190A6D73" w14:textId="04F2F98F" w:rsidR="00D527D0" w:rsidRPr="003A31DE" w:rsidRDefault="00D527D0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VD</w:t>
            </w:r>
          </w:p>
        </w:tc>
        <w:tc>
          <w:tcPr>
            <w:tcW w:w="1275" w:type="dxa"/>
          </w:tcPr>
          <w:p w14:paraId="401594C4" w14:textId="14B8919D" w:rsidR="00D527D0" w:rsidRDefault="00D527D0" w:rsidP="004A007B">
            <w:pPr>
              <w:ind w:left="64" w:right="-2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34" w:type="dxa"/>
          </w:tcPr>
          <w:p w14:paraId="16F901B1" w14:textId="12ADB24B" w:rsidR="00D527D0" w:rsidRDefault="00D527D0" w:rsidP="004A007B">
            <w:pPr>
              <w:ind w:left="64" w:right="-2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D527D0" w:rsidRPr="00A74D6E" w14:paraId="08BF358B" w14:textId="77777777" w:rsidTr="00D527D0">
        <w:trPr>
          <w:cantSplit/>
          <w:trHeight w:val="301"/>
          <w:tblHeader/>
        </w:trPr>
        <w:tc>
          <w:tcPr>
            <w:tcW w:w="2238" w:type="dxa"/>
            <w:shd w:val="clear" w:color="auto" w:fill="auto"/>
          </w:tcPr>
          <w:p w14:paraId="6966FEBB" w14:textId="37F19E1A" w:rsidR="00D527D0" w:rsidRPr="009B2246" w:rsidRDefault="00D527D0" w:rsidP="009B2246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Schlattingen</w:t>
            </w:r>
            <w:proofErr w:type="spellEnd"/>
          </w:p>
        </w:tc>
        <w:tc>
          <w:tcPr>
            <w:tcW w:w="2408" w:type="dxa"/>
            <w:shd w:val="clear" w:color="auto" w:fill="auto"/>
          </w:tcPr>
          <w:p w14:paraId="2F473163" w14:textId="198F5979" w:rsidR="00D527D0" w:rsidRPr="003A31DE" w:rsidRDefault="00D527D0" w:rsidP="004A007B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dreizehn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sinne</w:t>
            </w:r>
            <w:proofErr w:type="spellEnd"/>
          </w:p>
        </w:tc>
        <w:tc>
          <w:tcPr>
            <w:tcW w:w="993" w:type="dxa"/>
          </w:tcPr>
          <w:p w14:paraId="593E7A8E" w14:textId="5AB44201" w:rsidR="00D527D0" w:rsidRPr="003A31DE" w:rsidRDefault="00D527D0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TG</w:t>
            </w:r>
          </w:p>
        </w:tc>
        <w:tc>
          <w:tcPr>
            <w:tcW w:w="1275" w:type="dxa"/>
          </w:tcPr>
          <w:p w14:paraId="4CF08063" w14:textId="6BAFB947" w:rsidR="00D527D0" w:rsidRDefault="00D527D0" w:rsidP="004A007B">
            <w:pPr>
              <w:ind w:left="64" w:right="-2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34" w:type="dxa"/>
          </w:tcPr>
          <w:p w14:paraId="417A37E5" w14:textId="42FBD23B" w:rsidR="00D527D0" w:rsidRDefault="00D527D0" w:rsidP="004A007B">
            <w:pPr>
              <w:ind w:left="64" w:right="-2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D527D0" w:rsidRPr="00A74D6E" w14:paraId="7D539EFF" w14:textId="77777777" w:rsidTr="00D527D0">
        <w:trPr>
          <w:cantSplit/>
          <w:trHeight w:val="301"/>
          <w:tblHeader/>
        </w:trPr>
        <w:tc>
          <w:tcPr>
            <w:tcW w:w="2238" w:type="dxa"/>
            <w:shd w:val="clear" w:color="auto" w:fill="auto"/>
          </w:tcPr>
          <w:p w14:paraId="2A75D7CF" w14:textId="59F7DE7D" w:rsidR="00D527D0" w:rsidRPr="009B2246" w:rsidRDefault="00D527D0" w:rsidP="009B2246">
            <w:pPr>
              <w:ind w:left="64" w:right="-20"/>
              <w:rPr>
                <w:sz w:val="20"/>
              </w:rPr>
            </w:pPr>
            <w:proofErr w:type="spellStart"/>
            <w:r w:rsidRPr="006D38EB">
              <w:rPr>
                <w:sz w:val="20"/>
              </w:rPr>
              <w:t>Vevey</w:t>
            </w:r>
            <w:proofErr w:type="spellEnd"/>
            <w:r w:rsidRPr="006D38EB">
              <w:rPr>
                <w:sz w:val="20"/>
              </w:rPr>
              <w:t xml:space="preserve">/Saint- </w:t>
            </w:r>
            <w:proofErr w:type="spellStart"/>
            <w:r>
              <w:rPr>
                <w:sz w:val="20"/>
              </w:rPr>
              <w:t>Légier</w:t>
            </w:r>
            <w:proofErr w:type="spellEnd"/>
          </w:p>
        </w:tc>
        <w:tc>
          <w:tcPr>
            <w:tcW w:w="2408" w:type="dxa"/>
            <w:shd w:val="clear" w:color="auto" w:fill="auto"/>
          </w:tcPr>
          <w:p w14:paraId="05E4F087" w14:textId="6C9416BD" w:rsidR="00D527D0" w:rsidRPr="003A31DE" w:rsidRDefault="00D527D0" w:rsidP="004A007B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Auberge</w:t>
            </w:r>
            <w:proofErr w:type="spellEnd"/>
            <w:r>
              <w:rPr>
                <w:sz w:val="20"/>
              </w:rPr>
              <w:t xml:space="preserve"> de la </w:t>
            </w:r>
            <w:proofErr w:type="spellStart"/>
            <w:r>
              <w:rPr>
                <w:sz w:val="20"/>
              </w:rPr>
              <w:t>Veveyse</w:t>
            </w:r>
            <w:proofErr w:type="spellEnd"/>
          </w:p>
        </w:tc>
        <w:tc>
          <w:tcPr>
            <w:tcW w:w="993" w:type="dxa"/>
          </w:tcPr>
          <w:p w14:paraId="3AEC13BB" w14:textId="57CF3D40" w:rsidR="00D527D0" w:rsidRPr="003A31DE" w:rsidRDefault="00D527D0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VD</w:t>
            </w:r>
          </w:p>
        </w:tc>
        <w:tc>
          <w:tcPr>
            <w:tcW w:w="1275" w:type="dxa"/>
          </w:tcPr>
          <w:p w14:paraId="0DBDB89D" w14:textId="124098E7" w:rsidR="00D527D0" w:rsidRDefault="00D527D0" w:rsidP="004A007B">
            <w:pPr>
              <w:ind w:left="64" w:right="-2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34" w:type="dxa"/>
          </w:tcPr>
          <w:p w14:paraId="4260240B" w14:textId="15DD11F9" w:rsidR="00D527D0" w:rsidRDefault="00D527D0" w:rsidP="004A007B">
            <w:pPr>
              <w:ind w:left="64" w:right="-2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D527D0" w:rsidRPr="00A74D6E" w14:paraId="50FD0687" w14:textId="77777777" w:rsidTr="00D527D0">
        <w:trPr>
          <w:cantSplit/>
          <w:trHeight w:val="301"/>
          <w:tblHeader/>
        </w:trPr>
        <w:tc>
          <w:tcPr>
            <w:tcW w:w="2238" w:type="dxa"/>
            <w:shd w:val="clear" w:color="auto" w:fill="auto"/>
          </w:tcPr>
          <w:p w14:paraId="0C079726" w14:textId="78F58698" w:rsidR="00D527D0" w:rsidRPr="009B2246" w:rsidRDefault="00D527D0" w:rsidP="009B2246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Vitznau</w:t>
            </w:r>
            <w:proofErr w:type="spellEnd"/>
          </w:p>
        </w:tc>
        <w:tc>
          <w:tcPr>
            <w:tcW w:w="2408" w:type="dxa"/>
            <w:shd w:val="clear" w:color="auto" w:fill="auto"/>
          </w:tcPr>
          <w:p w14:paraId="1A3E3FAF" w14:textId="7DF5BAFE" w:rsidR="00D527D0" w:rsidRPr="003A31DE" w:rsidRDefault="00D527D0" w:rsidP="004A007B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focus</w:t>
            </w:r>
            <w:proofErr w:type="spellEnd"/>
          </w:p>
        </w:tc>
        <w:tc>
          <w:tcPr>
            <w:tcW w:w="993" w:type="dxa"/>
          </w:tcPr>
          <w:p w14:paraId="611DDCDC" w14:textId="296F1B7F" w:rsidR="00D527D0" w:rsidRPr="003A31DE" w:rsidRDefault="00D527D0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LU</w:t>
            </w:r>
          </w:p>
        </w:tc>
        <w:tc>
          <w:tcPr>
            <w:tcW w:w="1275" w:type="dxa"/>
          </w:tcPr>
          <w:p w14:paraId="51AEDE47" w14:textId="63F6A866" w:rsidR="00D527D0" w:rsidRDefault="00D527D0" w:rsidP="004A007B">
            <w:pPr>
              <w:ind w:left="64" w:right="-2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34" w:type="dxa"/>
          </w:tcPr>
          <w:p w14:paraId="3C923B63" w14:textId="114D778C" w:rsidR="00D527D0" w:rsidRDefault="00D527D0" w:rsidP="004A007B">
            <w:pPr>
              <w:ind w:left="64" w:right="-2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D527D0" w:rsidRPr="00A74D6E" w14:paraId="20553852" w14:textId="77777777" w:rsidTr="00D527D0">
        <w:trPr>
          <w:cantSplit/>
          <w:trHeight w:val="301"/>
          <w:tblHeader/>
        </w:trPr>
        <w:tc>
          <w:tcPr>
            <w:tcW w:w="2238" w:type="dxa"/>
            <w:shd w:val="clear" w:color="auto" w:fill="auto"/>
          </w:tcPr>
          <w:p w14:paraId="15F0406A" w14:textId="05673EF6" w:rsidR="00D527D0" w:rsidRPr="009B2246" w:rsidRDefault="00D527D0" w:rsidP="009B2246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Vouvry</w:t>
            </w:r>
            <w:proofErr w:type="spellEnd"/>
          </w:p>
        </w:tc>
        <w:tc>
          <w:tcPr>
            <w:tcW w:w="2408" w:type="dxa"/>
            <w:shd w:val="clear" w:color="auto" w:fill="auto"/>
          </w:tcPr>
          <w:p w14:paraId="3CE3CE0B" w14:textId="1169C260" w:rsidR="00D527D0" w:rsidRDefault="00D527D0" w:rsidP="004A007B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Auberge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Vouvry</w:t>
            </w:r>
            <w:proofErr w:type="spellEnd"/>
          </w:p>
        </w:tc>
        <w:tc>
          <w:tcPr>
            <w:tcW w:w="993" w:type="dxa"/>
          </w:tcPr>
          <w:p w14:paraId="0A6443EE" w14:textId="78B1F044" w:rsidR="00D527D0" w:rsidRDefault="00D527D0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VS</w:t>
            </w:r>
          </w:p>
        </w:tc>
        <w:tc>
          <w:tcPr>
            <w:tcW w:w="1275" w:type="dxa"/>
          </w:tcPr>
          <w:p w14:paraId="438EC353" w14:textId="173C839D" w:rsidR="00D527D0" w:rsidRDefault="00D527D0" w:rsidP="004A007B">
            <w:pPr>
              <w:ind w:left="64" w:right="-2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34" w:type="dxa"/>
          </w:tcPr>
          <w:p w14:paraId="56E81407" w14:textId="001100EA" w:rsidR="00D527D0" w:rsidRDefault="00D527D0" w:rsidP="004A007B">
            <w:pPr>
              <w:ind w:left="64" w:right="-2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D527D0" w:rsidRPr="00A74D6E" w14:paraId="51B73FB9" w14:textId="77777777" w:rsidTr="00D527D0">
        <w:trPr>
          <w:cantSplit/>
          <w:trHeight w:val="301"/>
          <w:tblHeader/>
        </w:trPr>
        <w:tc>
          <w:tcPr>
            <w:tcW w:w="2238" w:type="dxa"/>
            <w:shd w:val="clear" w:color="auto" w:fill="auto"/>
          </w:tcPr>
          <w:p w14:paraId="42E457CD" w14:textId="275CB247" w:rsidR="00D527D0" w:rsidRPr="009B2246" w:rsidRDefault="00D527D0" w:rsidP="009B2246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Zermatt</w:t>
            </w:r>
            <w:proofErr w:type="spellEnd"/>
          </w:p>
        </w:tc>
        <w:tc>
          <w:tcPr>
            <w:tcW w:w="2408" w:type="dxa"/>
            <w:shd w:val="clear" w:color="auto" w:fill="auto"/>
          </w:tcPr>
          <w:p w14:paraId="4D091FAD" w14:textId="2A301A26" w:rsidR="00D527D0" w:rsidRDefault="00D527D0" w:rsidP="004A007B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The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Omnia</w:t>
            </w:r>
            <w:proofErr w:type="spellEnd"/>
          </w:p>
        </w:tc>
        <w:tc>
          <w:tcPr>
            <w:tcW w:w="993" w:type="dxa"/>
          </w:tcPr>
          <w:p w14:paraId="7210FF45" w14:textId="1267E871" w:rsidR="00D527D0" w:rsidRDefault="00D527D0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VS</w:t>
            </w:r>
          </w:p>
        </w:tc>
        <w:tc>
          <w:tcPr>
            <w:tcW w:w="1275" w:type="dxa"/>
          </w:tcPr>
          <w:p w14:paraId="111DE897" w14:textId="374CF937" w:rsidR="00D527D0" w:rsidRDefault="00D527D0" w:rsidP="004A007B">
            <w:pPr>
              <w:ind w:left="64" w:right="-20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34" w:type="dxa"/>
          </w:tcPr>
          <w:p w14:paraId="43709956" w14:textId="1F01755F" w:rsidR="00D527D0" w:rsidRDefault="00D527D0" w:rsidP="004A007B">
            <w:pPr>
              <w:ind w:left="64" w:right="-20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</w:tbl>
    <w:p w14:paraId="005E6B39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41441D7C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6D2BE53A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4805DFBA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2464AD93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4563B36C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1CE719F7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68DBE980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5799CC5C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4241BEBD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6F3F1FEA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63B84A3E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30051EA4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4F75458E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60FA3977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7A7B851C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6FAE7F2D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1451D2DE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22134952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58F08AE1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1F0CCD81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493499B1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01F8EE40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45D8C3A6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27D68C34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6CCD69A6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1F5AFF71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01064887" w14:textId="77777777" w:rsidR="004A007B" w:rsidRPr="00A74D6E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6919188A" w14:textId="77777777" w:rsidR="004A007B" w:rsidRPr="00A74D6E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02CF5A80" w14:textId="77777777" w:rsidR="004A007B" w:rsidRPr="00A74D6E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67CFA2CF" w14:textId="77777777" w:rsidR="004A007B" w:rsidRPr="00A74D6E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23A5D5E4" w14:textId="77777777" w:rsidR="004A007B" w:rsidRDefault="004A007B" w:rsidP="004A007B">
      <w:pPr>
        <w:pStyle w:val="TITULARMICHELIN"/>
        <w:spacing w:after="120"/>
        <w:jc w:val="center"/>
        <w:rPr>
          <w:szCs w:val="26"/>
          <w:lang w:val="es-ES"/>
        </w:rPr>
      </w:pPr>
    </w:p>
    <w:p w14:paraId="2C0B4B85" w14:textId="77777777" w:rsidR="004A007B" w:rsidRDefault="004A007B" w:rsidP="004A007B">
      <w:pPr>
        <w:pStyle w:val="TITULARMICHELIN"/>
        <w:spacing w:after="120"/>
        <w:jc w:val="center"/>
        <w:rPr>
          <w:szCs w:val="26"/>
          <w:lang w:val="es-ES"/>
        </w:rPr>
      </w:pPr>
    </w:p>
    <w:p w14:paraId="485CEFED" w14:textId="77777777" w:rsidR="004A007B" w:rsidRDefault="004A007B" w:rsidP="004A007B">
      <w:pPr>
        <w:pStyle w:val="TITULARMICHELIN"/>
        <w:spacing w:after="120"/>
        <w:jc w:val="center"/>
        <w:rPr>
          <w:szCs w:val="26"/>
          <w:lang w:val="es-ES"/>
        </w:rPr>
      </w:pPr>
    </w:p>
    <w:p w14:paraId="306D434C" w14:textId="77777777" w:rsidR="004A007B" w:rsidRDefault="004A007B" w:rsidP="004A007B">
      <w:pPr>
        <w:pStyle w:val="TITULARMICHELIN"/>
        <w:spacing w:after="120"/>
        <w:jc w:val="center"/>
        <w:rPr>
          <w:szCs w:val="26"/>
          <w:lang w:val="es-ES"/>
        </w:rPr>
      </w:pPr>
    </w:p>
    <w:p w14:paraId="6ABB792C" w14:textId="77777777" w:rsidR="004A007B" w:rsidRDefault="004A007B" w:rsidP="004A007B">
      <w:pPr>
        <w:pStyle w:val="TITULARMICHELIN"/>
        <w:spacing w:after="120"/>
        <w:jc w:val="center"/>
        <w:rPr>
          <w:szCs w:val="26"/>
          <w:lang w:val="es-ES"/>
        </w:rPr>
      </w:pPr>
    </w:p>
    <w:p w14:paraId="35248086" w14:textId="77777777" w:rsidR="004A007B" w:rsidRDefault="004A007B" w:rsidP="004A007B">
      <w:pPr>
        <w:pStyle w:val="TITULARMICHELIN"/>
        <w:spacing w:after="120"/>
        <w:jc w:val="center"/>
        <w:rPr>
          <w:szCs w:val="26"/>
          <w:lang w:val="es-ES"/>
        </w:rPr>
      </w:pPr>
    </w:p>
    <w:p w14:paraId="546371F7" w14:textId="77777777" w:rsidR="004A007B" w:rsidRDefault="004A007B" w:rsidP="004A007B">
      <w:pPr>
        <w:pStyle w:val="TITULARMICHELIN"/>
        <w:spacing w:after="120"/>
        <w:jc w:val="center"/>
        <w:rPr>
          <w:szCs w:val="26"/>
          <w:lang w:val="es-ES"/>
        </w:rPr>
      </w:pPr>
    </w:p>
    <w:p w14:paraId="0617F00B" w14:textId="77777777" w:rsidR="004A007B" w:rsidRDefault="004A007B" w:rsidP="004A007B">
      <w:pPr>
        <w:pStyle w:val="TITULARMICHELIN"/>
        <w:spacing w:after="120"/>
        <w:jc w:val="center"/>
        <w:rPr>
          <w:szCs w:val="26"/>
          <w:lang w:val="es-ES"/>
        </w:rPr>
      </w:pPr>
    </w:p>
    <w:p w14:paraId="5F608B45" w14:textId="77777777" w:rsidR="004A007B" w:rsidRDefault="004A007B" w:rsidP="004A007B">
      <w:pPr>
        <w:pStyle w:val="TITULARMICHELIN"/>
        <w:spacing w:after="120"/>
        <w:jc w:val="center"/>
        <w:rPr>
          <w:szCs w:val="26"/>
          <w:lang w:val="es-ES"/>
        </w:rPr>
      </w:pPr>
    </w:p>
    <w:p w14:paraId="15CBB587" w14:textId="77777777" w:rsidR="004A007B" w:rsidRDefault="004A007B" w:rsidP="004A007B">
      <w:pPr>
        <w:pStyle w:val="TITULARMICHELIN"/>
        <w:spacing w:after="120"/>
        <w:jc w:val="center"/>
        <w:rPr>
          <w:szCs w:val="26"/>
          <w:lang w:val="es-ES"/>
        </w:rPr>
      </w:pPr>
    </w:p>
    <w:p w14:paraId="42FFBF41" w14:textId="77777777" w:rsidR="004A007B" w:rsidRDefault="004A007B" w:rsidP="004A007B">
      <w:pPr>
        <w:pStyle w:val="TITULARMICHELIN"/>
        <w:spacing w:after="120"/>
        <w:jc w:val="center"/>
        <w:rPr>
          <w:szCs w:val="26"/>
          <w:lang w:val="es-ES"/>
        </w:rPr>
      </w:pPr>
    </w:p>
    <w:p w14:paraId="6858F7D4" w14:textId="77777777" w:rsidR="004A007B" w:rsidRDefault="004A007B" w:rsidP="004A007B">
      <w:pPr>
        <w:pStyle w:val="TITULARMICHELIN"/>
        <w:spacing w:after="120"/>
        <w:jc w:val="center"/>
        <w:rPr>
          <w:szCs w:val="26"/>
          <w:lang w:val="es-ES"/>
        </w:rPr>
      </w:pPr>
    </w:p>
    <w:p w14:paraId="01845BC8" w14:textId="7A09E995" w:rsidR="004A007B" w:rsidRDefault="004A007B" w:rsidP="004A007B">
      <w:pPr>
        <w:pStyle w:val="TITULARMICHELIN"/>
        <w:spacing w:after="120"/>
        <w:jc w:val="center"/>
        <w:rPr>
          <w:szCs w:val="26"/>
          <w:lang w:val="es-ES"/>
        </w:rPr>
      </w:pPr>
      <w:r w:rsidRPr="00A74D6E">
        <w:rPr>
          <w:szCs w:val="26"/>
          <w:lang w:val="es-ES"/>
        </w:rPr>
        <w:lastRenderedPageBreak/>
        <w:t xml:space="preserve">La guía MICHELIN </w:t>
      </w:r>
      <w:r w:rsidR="00B86794" w:rsidRPr="00B86794">
        <w:rPr>
          <w:i/>
          <w:szCs w:val="26"/>
          <w:lang w:val="es-ES"/>
        </w:rPr>
        <w:t>Suiza</w:t>
      </w:r>
      <w:r w:rsidR="00B86794" w:rsidRPr="00A74D6E">
        <w:rPr>
          <w:szCs w:val="26"/>
          <w:lang w:val="es-ES"/>
        </w:rPr>
        <w:t xml:space="preserve"> 201</w:t>
      </w:r>
      <w:r w:rsidR="00B86794">
        <w:rPr>
          <w:szCs w:val="26"/>
          <w:lang w:val="es-ES"/>
        </w:rPr>
        <w:t>8</w:t>
      </w:r>
    </w:p>
    <w:p w14:paraId="4DC1C8C5" w14:textId="77777777" w:rsidR="004A007B" w:rsidRPr="00B47083" w:rsidRDefault="004A007B" w:rsidP="004A007B">
      <w:pPr>
        <w:pStyle w:val="TITULARMICHELIN"/>
        <w:spacing w:after="120"/>
        <w:jc w:val="center"/>
        <w:rPr>
          <w:szCs w:val="26"/>
          <w:lang w:val="es-ES"/>
        </w:rPr>
      </w:pPr>
      <w:proofErr w:type="spellStart"/>
      <w:r w:rsidRPr="00A74D6E">
        <w:rPr>
          <w:rFonts w:eastAsia="Times New Roman"/>
          <w:sz w:val="39"/>
          <w:szCs w:val="39"/>
          <w:lang w:val="es-ES" w:eastAsia="en-US"/>
        </w:rPr>
        <w:t>Bib</w:t>
      </w:r>
      <w:proofErr w:type="spellEnd"/>
      <w:r w:rsidRPr="00A74D6E">
        <w:rPr>
          <w:rFonts w:eastAsia="Times New Roman"/>
          <w:sz w:val="39"/>
          <w:szCs w:val="39"/>
          <w:lang w:val="es-ES" w:eastAsia="en-US"/>
        </w:rPr>
        <w:t xml:space="preserve"> </w:t>
      </w:r>
      <w:proofErr w:type="spellStart"/>
      <w:r w:rsidRPr="00A74D6E">
        <w:rPr>
          <w:rFonts w:eastAsia="Times New Roman"/>
          <w:sz w:val="39"/>
          <w:szCs w:val="39"/>
          <w:lang w:val="es-ES" w:eastAsia="en-US"/>
        </w:rPr>
        <w:t>Gourmand</w:t>
      </w:r>
      <w:proofErr w:type="spellEnd"/>
      <w:r w:rsidRPr="00A74D6E">
        <w:rPr>
          <w:b w:val="0"/>
          <w:lang w:val="es-ES"/>
        </w:rPr>
        <w:t xml:space="preserve"> </w:t>
      </w:r>
      <w:r w:rsidRPr="00B86794">
        <w:rPr>
          <w:rFonts w:ascii="Annuels" w:hAnsi="Annuels" w:cs="Arial"/>
          <w:b w:val="0"/>
          <w:color w:val="FF0000"/>
          <w:szCs w:val="28"/>
          <w:lang w:val="es-ES"/>
        </w:rPr>
        <w:t>=</w:t>
      </w:r>
    </w:p>
    <w:p w14:paraId="1E40017D" w14:textId="1425904E" w:rsidR="004A007B" w:rsidRPr="00BA3C62" w:rsidRDefault="004A007B" w:rsidP="004A007B">
      <w:pPr>
        <w:jc w:val="center"/>
      </w:pPr>
      <w:r w:rsidRPr="00BA3C62">
        <w:rPr>
          <w:rFonts w:ascii="Arial" w:eastAsia="Times New Roman" w:hAnsi="Arial" w:cs="Arial"/>
          <w:lang w:eastAsia="en-US"/>
        </w:rPr>
        <w:t xml:space="preserve">(Ordenados por </w:t>
      </w:r>
      <w:r w:rsidR="00D13492">
        <w:rPr>
          <w:rFonts w:ascii="Arial" w:eastAsia="Times New Roman" w:hAnsi="Arial" w:cs="Arial"/>
          <w:lang w:eastAsia="en-US"/>
        </w:rPr>
        <w:t>localidad</w:t>
      </w:r>
      <w:r w:rsidRPr="00BA3C62">
        <w:rPr>
          <w:rFonts w:ascii="Arial" w:eastAsia="Times New Roman" w:hAnsi="Arial" w:cs="Arial"/>
          <w:lang w:eastAsia="en-US"/>
        </w:rPr>
        <w:t>)</w:t>
      </w:r>
    </w:p>
    <w:p w14:paraId="1885E823" w14:textId="77777777" w:rsidR="004A007B" w:rsidRDefault="004A007B" w:rsidP="004A007B">
      <w:pPr>
        <w:pStyle w:val="TITULARMICHELIN"/>
        <w:spacing w:after="120"/>
        <w:rPr>
          <w:rFonts w:ascii="Arial" w:hAnsi="Arial"/>
          <w:color w:val="FF0000"/>
          <w:sz w:val="21"/>
          <w:lang w:val="es-ES"/>
        </w:rPr>
      </w:pPr>
      <w:r w:rsidRPr="00A74D6E">
        <w:rPr>
          <w:rFonts w:ascii="Arial" w:hAnsi="Arial"/>
          <w:color w:val="auto"/>
          <w:sz w:val="21"/>
          <w:lang w:val="es-ES"/>
        </w:rPr>
        <w:t xml:space="preserve">Nuevos </w:t>
      </w:r>
      <w:proofErr w:type="spellStart"/>
      <w:r w:rsidRPr="00A74D6E">
        <w:rPr>
          <w:rFonts w:ascii="Arial" w:hAnsi="Arial"/>
          <w:color w:val="auto"/>
          <w:sz w:val="21"/>
          <w:lang w:val="es-ES"/>
        </w:rPr>
        <w:t>Bib</w:t>
      </w:r>
      <w:proofErr w:type="spellEnd"/>
      <w:r w:rsidRPr="00A74D6E">
        <w:rPr>
          <w:rFonts w:ascii="Arial" w:hAnsi="Arial"/>
          <w:color w:val="auto"/>
          <w:sz w:val="21"/>
          <w:lang w:val="es-ES"/>
        </w:rPr>
        <w:t xml:space="preserve"> </w:t>
      </w:r>
      <w:proofErr w:type="spellStart"/>
      <w:r w:rsidRPr="00A74D6E">
        <w:rPr>
          <w:rFonts w:ascii="Arial" w:hAnsi="Arial"/>
          <w:color w:val="auto"/>
          <w:sz w:val="21"/>
          <w:lang w:val="es-ES"/>
        </w:rPr>
        <w:t>Gourmand</w:t>
      </w:r>
      <w:proofErr w:type="spellEnd"/>
      <w:r w:rsidRPr="00A74D6E">
        <w:rPr>
          <w:rFonts w:ascii="Arial" w:hAnsi="Arial"/>
          <w:color w:val="auto"/>
          <w:sz w:val="21"/>
          <w:lang w:val="es-ES"/>
        </w:rPr>
        <w:t xml:space="preserve">   </w:t>
      </w:r>
      <w:r w:rsidRPr="00A74D6E">
        <w:rPr>
          <w:rFonts w:ascii="Arial" w:hAnsi="Arial"/>
          <w:color w:val="FF0000"/>
          <w:sz w:val="21"/>
          <w:lang w:val="es-ES"/>
        </w:rPr>
        <w:t>N</w:t>
      </w:r>
    </w:p>
    <w:tbl>
      <w:tblPr>
        <w:tblpPr w:leftFromText="141" w:rightFromText="141" w:vertAnchor="page" w:horzAnchor="page" w:tblpX="2530" w:tblpY="3605"/>
        <w:tblW w:w="8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6"/>
        <w:gridCol w:w="4439"/>
        <w:gridCol w:w="1220"/>
      </w:tblGrid>
      <w:tr w:rsidR="004A007B" w:rsidRPr="00A74D6E" w14:paraId="73554221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64274461" w14:textId="77777777" w:rsidR="004A007B" w:rsidRDefault="004A007B" w:rsidP="004A007B">
            <w:pPr>
              <w:ind w:left="64" w:right="-20"/>
              <w:rPr>
                <w:sz w:val="20"/>
              </w:rPr>
            </w:pPr>
            <w:r w:rsidRPr="00A74D6E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Localidad</w:t>
            </w:r>
          </w:p>
        </w:tc>
        <w:tc>
          <w:tcPr>
            <w:tcW w:w="4439" w:type="dxa"/>
            <w:shd w:val="clear" w:color="auto" w:fill="auto"/>
          </w:tcPr>
          <w:p w14:paraId="517729E2" w14:textId="77777777" w:rsidR="004A007B" w:rsidRDefault="004A007B" w:rsidP="004A007B">
            <w:pPr>
              <w:ind w:left="64" w:right="-20"/>
              <w:rPr>
                <w:sz w:val="20"/>
              </w:rPr>
            </w:pPr>
            <w:r w:rsidRPr="00A74D6E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Establecimiento</w:t>
            </w:r>
          </w:p>
        </w:tc>
        <w:tc>
          <w:tcPr>
            <w:tcW w:w="1220" w:type="dxa"/>
          </w:tcPr>
          <w:p w14:paraId="638EAB7A" w14:textId="77777777" w:rsidR="004A007B" w:rsidRDefault="004A007B" w:rsidP="004A007B">
            <w:pPr>
              <w:ind w:left="64" w:right="-20"/>
              <w:rPr>
                <w:sz w:val="20"/>
              </w:rPr>
            </w:pPr>
            <w:r w:rsidRPr="00A74D6E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Cantón</w:t>
            </w:r>
          </w:p>
        </w:tc>
      </w:tr>
      <w:tr w:rsidR="008765AD" w:rsidRPr="00A74D6E" w14:paraId="6C3759DB" w14:textId="77777777" w:rsidTr="004A007B">
        <w:trPr>
          <w:cantSplit/>
          <w:trHeight w:val="493"/>
          <w:tblHeader/>
        </w:trPr>
        <w:tc>
          <w:tcPr>
            <w:tcW w:w="2426" w:type="dxa"/>
            <w:shd w:val="clear" w:color="auto" w:fill="auto"/>
          </w:tcPr>
          <w:p w14:paraId="28D6F1E3" w14:textId="3D489101" w:rsidR="008765AD" w:rsidRPr="00B47083" w:rsidRDefault="008765AD" w:rsidP="004A007B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Adelboden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590A5BB8" w14:textId="3E3BC566" w:rsidR="008765AD" w:rsidRDefault="008765AD" w:rsidP="004A007B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Schönbühl</w:t>
            </w:r>
            <w:proofErr w:type="spellEnd"/>
          </w:p>
        </w:tc>
        <w:tc>
          <w:tcPr>
            <w:tcW w:w="1220" w:type="dxa"/>
          </w:tcPr>
          <w:p w14:paraId="7D6D7BE7" w14:textId="174B66F7" w:rsidR="008765AD" w:rsidRDefault="008765AD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BE</w:t>
            </w:r>
          </w:p>
        </w:tc>
      </w:tr>
      <w:tr w:rsidR="008765AD" w:rsidRPr="00A74D6E" w14:paraId="2D437CD5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227F1A06" w14:textId="6CB82973" w:rsidR="008765AD" w:rsidRPr="00B47083" w:rsidRDefault="008765AD" w:rsidP="004A007B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Adligenswil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01162E94" w14:textId="57B3DE35" w:rsidR="008765AD" w:rsidRDefault="008765AD" w:rsidP="004A007B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Rössli</w:t>
            </w:r>
            <w:proofErr w:type="spellEnd"/>
          </w:p>
        </w:tc>
        <w:tc>
          <w:tcPr>
            <w:tcW w:w="1220" w:type="dxa"/>
          </w:tcPr>
          <w:p w14:paraId="4B058170" w14:textId="541B5225" w:rsidR="008765AD" w:rsidRDefault="008765AD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LU</w:t>
            </w:r>
          </w:p>
        </w:tc>
      </w:tr>
      <w:tr w:rsidR="008765AD" w:rsidRPr="00A74D6E" w14:paraId="231C62BB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1118BFD6" w14:textId="043A4423" w:rsidR="008765AD" w:rsidRPr="00B47083" w:rsidRDefault="008765AD" w:rsidP="004A007B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Aeschi</w:t>
            </w:r>
            <w:proofErr w:type="spellEnd"/>
            <w:r>
              <w:rPr>
                <w:sz w:val="20"/>
              </w:rPr>
              <w:t xml:space="preserve"> b. </w:t>
            </w:r>
            <w:proofErr w:type="spellStart"/>
            <w:r>
              <w:rPr>
                <w:sz w:val="20"/>
              </w:rPr>
              <w:t>Spiez</w:t>
            </w:r>
            <w:proofErr w:type="spellEnd"/>
            <w:r>
              <w:rPr>
                <w:sz w:val="20"/>
              </w:rPr>
              <w:t>/</w:t>
            </w:r>
            <w:r w:rsidR="00967854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Aeschiried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7D844104" w14:textId="550D8D47" w:rsidR="008765AD" w:rsidRDefault="008765AD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Panorama</w:t>
            </w:r>
          </w:p>
        </w:tc>
        <w:tc>
          <w:tcPr>
            <w:tcW w:w="1220" w:type="dxa"/>
          </w:tcPr>
          <w:p w14:paraId="55BF3335" w14:textId="6C62663A" w:rsidR="008765AD" w:rsidRDefault="008765AD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BE</w:t>
            </w:r>
          </w:p>
        </w:tc>
      </w:tr>
      <w:tr w:rsidR="008765AD" w:rsidRPr="00A74D6E" w14:paraId="7DF5C035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130457AF" w14:textId="7FA9D662" w:rsidR="008765AD" w:rsidRPr="00B47083" w:rsidRDefault="008765AD" w:rsidP="004A007B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Aigle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28A48D72" w14:textId="5AF8593B" w:rsidR="008765AD" w:rsidRDefault="008765AD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 xml:space="preserve">La Pinte </w:t>
            </w:r>
            <w:proofErr w:type="spellStart"/>
            <w:r>
              <w:rPr>
                <w:sz w:val="20"/>
              </w:rPr>
              <w:t>Communale</w:t>
            </w:r>
            <w:proofErr w:type="spellEnd"/>
          </w:p>
        </w:tc>
        <w:tc>
          <w:tcPr>
            <w:tcW w:w="1220" w:type="dxa"/>
          </w:tcPr>
          <w:p w14:paraId="4BD32315" w14:textId="5C04EE28" w:rsidR="008765AD" w:rsidRDefault="008765AD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VD</w:t>
            </w:r>
          </w:p>
        </w:tc>
      </w:tr>
      <w:tr w:rsidR="008765AD" w:rsidRPr="00A74D6E" w14:paraId="7B05ECA2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57DB9A74" w14:textId="328FC493" w:rsidR="008765AD" w:rsidRPr="00B47083" w:rsidRDefault="008765AD" w:rsidP="004A007B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Amriswil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1EC12EE2" w14:textId="72C396CB" w:rsidR="008765AD" w:rsidRDefault="008765AD" w:rsidP="004A007B">
            <w:pPr>
              <w:ind w:left="64" w:right="-20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Renner</w:t>
            </w:r>
            <w:proofErr w:type="spellEnd"/>
            <w:r>
              <w:rPr>
                <w:sz w:val="20"/>
              </w:rPr>
              <w:t xml:space="preserve"> </w:t>
            </w:r>
            <w:r w:rsidR="00967854" w:rsidRPr="00A74D6E">
              <w:rPr>
                <w:rFonts w:ascii="Arial" w:hAnsi="Arial"/>
                <w:color w:val="FF0000"/>
                <w:sz w:val="21"/>
              </w:rPr>
              <w:t xml:space="preserve"> </w:t>
            </w:r>
            <w:r w:rsidR="00967854" w:rsidRPr="008D7454">
              <w:rPr>
                <w:rFonts w:ascii="Arial" w:hAnsi="Arial"/>
                <w:b/>
                <w:color w:val="FF0000"/>
                <w:sz w:val="21"/>
              </w:rPr>
              <w:t>N</w:t>
            </w:r>
            <w:proofErr w:type="gramEnd"/>
          </w:p>
        </w:tc>
        <w:tc>
          <w:tcPr>
            <w:tcW w:w="1220" w:type="dxa"/>
          </w:tcPr>
          <w:p w14:paraId="7430464D" w14:textId="3EEE7E3C" w:rsidR="008765AD" w:rsidRDefault="008765AD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TG</w:t>
            </w:r>
          </w:p>
        </w:tc>
      </w:tr>
      <w:tr w:rsidR="008765AD" w:rsidRPr="00A74D6E" w14:paraId="3FFF31B4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2D53FC03" w14:textId="2E7EC54D" w:rsidR="008765AD" w:rsidRPr="00B47083" w:rsidRDefault="008765AD" w:rsidP="004A007B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Arosa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09F7CDFE" w14:textId="24C7EBD7" w:rsidR="008765AD" w:rsidRDefault="008765AD" w:rsidP="004A007B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Arosa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Kulm</w:t>
            </w:r>
            <w:proofErr w:type="spellEnd"/>
            <w:r>
              <w:rPr>
                <w:sz w:val="20"/>
              </w:rPr>
              <w:t xml:space="preserve"> – </w:t>
            </w:r>
            <w:proofErr w:type="spellStart"/>
            <w:r>
              <w:rPr>
                <w:sz w:val="20"/>
              </w:rPr>
              <w:t>Ahaan</w:t>
            </w:r>
            <w:proofErr w:type="spellEnd"/>
            <w:r>
              <w:rPr>
                <w:sz w:val="20"/>
              </w:rPr>
              <w:t xml:space="preserve"> Thai</w:t>
            </w:r>
          </w:p>
        </w:tc>
        <w:tc>
          <w:tcPr>
            <w:tcW w:w="1220" w:type="dxa"/>
          </w:tcPr>
          <w:p w14:paraId="02A64705" w14:textId="7861D308" w:rsidR="008765AD" w:rsidRDefault="008765AD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GR</w:t>
            </w:r>
          </w:p>
        </w:tc>
      </w:tr>
      <w:tr w:rsidR="008765AD" w:rsidRPr="00A74D6E" w14:paraId="6D89FD5E" w14:textId="77777777" w:rsidTr="004A007B">
        <w:trPr>
          <w:cantSplit/>
          <w:trHeight w:val="509"/>
          <w:tblHeader/>
        </w:trPr>
        <w:tc>
          <w:tcPr>
            <w:tcW w:w="2426" w:type="dxa"/>
            <w:shd w:val="clear" w:color="auto" w:fill="auto"/>
          </w:tcPr>
          <w:p w14:paraId="3C22AAA6" w14:textId="364CEB51" w:rsidR="008765AD" w:rsidRPr="00B47083" w:rsidRDefault="008765AD" w:rsidP="004A007B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Ascona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18F96E23" w14:textId="65F078AA" w:rsidR="008765AD" w:rsidRDefault="008765AD" w:rsidP="004A007B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Aerodromo</w:t>
            </w:r>
            <w:proofErr w:type="spellEnd"/>
            <w:r>
              <w:rPr>
                <w:sz w:val="20"/>
              </w:rPr>
              <w:t xml:space="preserve"> da </w:t>
            </w:r>
            <w:proofErr w:type="spellStart"/>
            <w:r>
              <w:rPr>
                <w:sz w:val="20"/>
              </w:rPr>
              <w:t>Nani</w:t>
            </w:r>
            <w:proofErr w:type="spellEnd"/>
          </w:p>
        </w:tc>
        <w:tc>
          <w:tcPr>
            <w:tcW w:w="1220" w:type="dxa"/>
          </w:tcPr>
          <w:p w14:paraId="3402E14C" w14:textId="4371B6A0" w:rsidR="008765AD" w:rsidRDefault="008765AD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</w:tr>
      <w:tr w:rsidR="008765AD" w:rsidRPr="00A74D6E" w14:paraId="526544DD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61C9FA67" w14:textId="1E87D98E" w:rsidR="008765AD" w:rsidRPr="00B47083" w:rsidRDefault="008765AD" w:rsidP="004A007B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Ascona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1C9839FB" w14:textId="2DC9B900" w:rsidR="008765AD" w:rsidRDefault="008765AD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Asia</w:t>
            </w:r>
          </w:p>
        </w:tc>
        <w:tc>
          <w:tcPr>
            <w:tcW w:w="1220" w:type="dxa"/>
          </w:tcPr>
          <w:p w14:paraId="16F50FA1" w14:textId="3EC5E29F" w:rsidR="008765AD" w:rsidRDefault="008765AD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</w:tr>
      <w:tr w:rsidR="008765AD" w:rsidRPr="00A74D6E" w14:paraId="6D591105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120FC707" w14:textId="6A629956" w:rsidR="008765AD" w:rsidRPr="00B47083" w:rsidRDefault="008765AD" w:rsidP="004A007B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Ascona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Losone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02530ADF" w14:textId="4296D61B" w:rsidR="008765AD" w:rsidRDefault="008765AD" w:rsidP="004A007B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Centrale</w:t>
            </w:r>
            <w:proofErr w:type="spellEnd"/>
          </w:p>
        </w:tc>
        <w:tc>
          <w:tcPr>
            <w:tcW w:w="1220" w:type="dxa"/>
          </w:tcPr>
          <w:p w14:paraId="46D4D0BF" w14:textId="4153E1BC" w:rsidR="008765AD" w:rsidRDefault="008765AD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</w:tr>
      <w:tr w:rsidR="008765AD" w:rsidRPr="00A74D6E" w14:paraId="011D4392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0CEED14C" w14:textId="26ADA933" w:rsidR="008765AD" w:rsidRPr="00B47083" w:rsidRDefault="008765AD" w:rsidP="004A007B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Auvernier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40E01A6A" w14:textId="24740072" w:rsidR="008765AD" w:rsidRDefault="008765AD" w:rsidP="004A007B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Brasserie</w:t>
            </w:r>
            <w:proofErr w:type="spellEnd"/>
            <w:r>
              <w:rPr>
                <w:sz w:val="20"/>
              </w:rPr>
              <w:t xml:space="preserve"> du </w:t>
            </w:r>
            <w:proofErr w:type="spellStart"/>
            <w:r>
              <w:rPr>
                <w:sz w:val="20"/>
              </w:rPr>
              <w:t>Poisson</w:t>
            </w:r>
            <w:proofErr w:type="spellEnd"/>
          </w:p>
        </w:tc>
        <w:tc>
          <w:tcPr>
            <w:tcW w:w="1220" w:type="dxa"/>
          </w:tcPr>
          <w:p w14:paraId="70622B1F" w14:textId="29116776" w:rsidR="008765AD" w:rsidRDefault="008765AD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NE</w:t>
            </w:r>
          </w:p>
        </w:tc>
      </w:tr>
      <w:tr w:rsidR="008765AD" w:rsidRPr="00A74D6E" w14:paraId="779F18D6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5AB5DC87" w14:textId="6A0827C2" w:rsidR="008765AD" w:rsidRPr="00B47083" w:rsidRDefault="008765AD" w:rsidP="004A007B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Basel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0DDA127F" w14:textId="124DBBED" w:rsidR="008765AD" w:rsidRPr="00DD16B8" w:rsidRDefault="008765AD" w:rsidP="004A007B">
            <w:pPr>
              <w:ind w:left="64" w:right="-20"/>
              <w:rPr>
                <w:sz w:val="20"/>
                <w:lang w:val="fr-FR"/>
              </w:rPr>
            </w:pPr>
            <w:r>
              <w:rPr>
                <w:sz w:val="20"/>
              </w:rPr>
              <w:t xml:space="preserve">Au </w:t>
            </w:r>
            <w:proofErr w:type="spellStart"/>
            <w:r>
              <w:rPr>
                <w:sz w:val="20"/>
              </w:rPr>
              <w:t>Violon</w:t>
            </w:r>
            <w:proofErr w:type="spellEnd"/>
          </w:p>
        </w:tc>
        <w:tc>
          <w:tcPr>
            <w:tcW w:w="1220" w:type="dxa"/>
          </w:tcPr>
          <w:p w14:paraId="02043CDA" w14:textId="6C3AD7D0" w:rsidR="008765AD" w:rsidRDefault="008765AD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BS</w:t>
            </w:r>
          </w:p>
        </w:tc>
      </w:tr>
      <w:tr w:rsidR="008765AD" w:rsidRPr="00A74D6E" w14:paraId="222085C6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2D88B8F1" w14:textId="5891CC79" w:rsidR="008765AD" w:rsidRPr="00B47083" w:rsidRDefault="008765AD" w:rsidP="004A007B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Basel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712BAF05" w14:textId="70A9DFF1" w:rsidR="008765AD" w:rsidRDefault="008765AD" w:rsidP="004A007B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Oliv</w:t>
            </w:r>
            <w:proofErr w:type="spellEnd"/>
          </w:p>
        </w:tc>
        <w:tc>
          <w:tcPr>
            <w:tcW w:w="1220" w:type="dxa"/>
          </w:tcPr>
          <w:p w14:paraId="33E638DF" w14:textId="061320B6" w:rsidR="008765AD" w:rsidRDefault="008765AD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BS</w:t>
            </w:r>
          </w:p>
        </w:tc>
      </w:tr>
      <w:tr w:rsidR="008765AD" w:rsidRPr="00A74D6E" w14:paraId="1ACCF507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54B8D0B3" w14:textId="28942CCD" w:rsidR="008765AD" w:rsidRPr="00B47083" w:rsidRDefault="008765AD" w:rsidP="004A007B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Basel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Bottmingen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512B3FB7" w14:textId="047A1B1D" w:rsidR="008765AD" w:rsidRDefault="008765AD" w:rsidP="004A007B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Basilicum</w:t>
            </w:r>
            <w:proofErr w:type="spellEnd"/>
          </w:p>
        </w:tc>
        <w:tc>
          <w:tcPr>
            <w:tcW w:w="1220" w:type="dxa"/>
          </w:tcPr>
          <w:p w14:paraId="03381D69" w14:textId="445F5016" w:rsidR="008765AD" w:rsidRDefault="008765AD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BL</w:t>
            </w:r>
          </w:p>
        </w:tc>
      </w:tr>
      <w:tr w:rsidR="008765AD" w:rsidRPr="00A74D6E" w14:paraId="455BDC3A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43E0C3A5" w14:textId="0FA23E42" w:rsidR="008765AD" w:rsidRPr="00B47083" w:rsidRDefault="008765AD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Bern</w:t>
            </w:r>
          </w:p>
        </w:tc>
        <w:tc>
          <w:tcPr>
            <w:tcW w:w="4439" w:type="dxa"/>
            <w:shd w:val="clear" w:color="auto" w:fill="auto"/>
          </w:tcPr>
          <w:p w14:paraId="20BE60F8" w14:textId="1B61AE46" w:rsidR="008765AD" w:rsidRDefault="008765AD" w:rsidP="004A007B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Kirchenfeld</w:t>
            </w:r>
            <w:proofErr w:type="spellEnd"/>
          </w:p>
        </w:tc>
        <w:tc>
          <w:tcPr>
            <w:tcW w:w="1220" w:type="dxa"/>
          </w:tcPr>
          <w:p w14:paraId="429ABD45" w14:textId="55B5237E" w:rsidR="008765AD" w:rsidRDefault="008765AD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BE</w:t>
            </w:r>
          </w:p>
        </w:tc>
      </w:tr>
      <w:tr w:rsidR="008765AD" w:rsidRPr="00A74D6E" w14:paraId="7377A18A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701C86F1" w14:textId="4EA22106" w:rsidR="008765AD" w:rsidRPr="00B47083" w:rsidRDefault="008765AD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Bern</w:t>
            </w:r>
          </w:p>
        </w:tc>
        <w:tc>
          <w:tcPr>
            <w:tcW w:w="4439" w:type="dxa"/>
            <w:shd w:val="clear" w:color="auto" w:fill="auto"/>
          </w:tcPr>
          <w:p w14:paraId="1171BEA5" w14:textId="0B9C334E" w:rsidR="008765AD" w:rsidRDefault="008765AD" w:rsidP="004A007B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milles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sens</w:t>
            </w:r>
            <w:proofErr w:type="spellEnd"/>
            <w:r>
              <w:rPr>
                <w:sz w:val="20"/>
              </w:rPr>
              <w:t xml:space="preserve"> – les </w:t>
            </w:r>
            <w:proofErr w:type="spellStart"/>
            <w:r>
              <w:rPr>
                <w:sz w:val="20"/>
              </w:rPr>
              <w:t>goûts</w:t>
            </w:r>
            <w:proofErr w:type="spellEnd"/>
            <w:r>
              <w:rPr>
                <w:sz w:val="20"/>
              </w:rPr>
              <w:t xml:space="preserve"> du monde</w:t>
            </w:r>
          </w:p>
        </w:tc>
        <w:tc>
          <w:tcPr>
            <w:tcW w:w="1220" w:type="dxa"/>
          </w:tcPr>
          <w:p w14:paraId="53AB736B" w14:textId="108BC224" w:rsidR="008765AD" w:rsidRDefault="008765AD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BE</w:t>
            </w:r>
          </w:p>
        </w:tc>
      </w:tr>
      <w:tr w:rsidR="008765AD" w:rsidRPr="00A74D6E" w14:paraId="47D8CCF4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4F7D2AE3" w14:textId="092EE64B" w:rsidR="008765AD" w:rsidRPr="00B47083" w:rsidRDefault="008765AD" w:rsidP="004A007B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Biel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0FE314C5" w14:textId="6E9FE1F3" w:rsidR="008765AD" w:rsidRDefault="008765AD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 xml:space="preserve">Villa </w:t>
            </w:r>
            <w:proofErr w:type="spellStart"/>
            <w:r>
              <w:rPr>
                <w:sz w:val="20"/>
              </w:rPr>
              <w:t>Lindenegg</w:t>
            </w:r>
            <w:proofErr w:type="spellEnd"/>
          </w:p>
        </w:tc>
        <w:tc>
          <w:tcPr>
            <w:tcW w:w="1220" w:type="dxa"/>
          </w:tcPr>
          <w:p w14:paraId="15A075ED" w14:textId="10AAE287" w:rsidR="008765AD" w:rsidRDefault="008765AD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BE</w:t>
            </w:r>
          </w:p>
        </w:tc>
      </w:tr>
      <w:tr w:rsidR="008765AD" w:rsidRPr="00A74D6E" w14:paraId="294AF814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633B8DE5" w14:textId="360C0C84" w:rsidR="008765AD" w:rsidRPr="00B47083" w:rsidRDefault="008765AD" w:rsidP="004A007B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Binn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7EBF818C" w14:textId="61F57F04" w:rsidR="008765AD" w:rsidRDefault="008765AD" w:rsidP="004A007B">
            <w:pPr>
              <w:ind w:left="64" w:right="-20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Albrun</w:t>
            </w:r>
            <w:proofErr w:type="spellEnd"/>
            <w:r>
              <w:rPr>
                <w:sz w:val="20"/>
              </w:rPr>
              <w:t xml:space="preserve"> </w:t>
            </w:r>
            <w:r w:rsidR="008D7454" w:rsidRPr="008D7454">
              <w:rPr>
                <w:rFonts w:ascii="Arial" w:hAnsi="Arial"/>
                <w:b/>
                <w:color w:val="FF0000"/>
                <w:sz w:val="21"/>
              </w:rPr>
              <w:t xml:space="preserve"> N</w:t>
            </w:r>
            <w:proofErr w:type="gramEnd"/>
          </w:p>
        </w:tc>
        <w:tc>
          <w:tcPr>
            <w:tcW w:w="1220" w:type="dxa"/>
          </w:tcPr>
          <w:p w14:paraId="13D9E5A0" w14:textId="09BD5E69" w:rsidR="008765AD" w:rsidRDefault="008765AD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VS</w:t>
            </w:r>
          </w:p>
        </w:tc>
      </w:tr>
      <w:tr w:rsidR="008765AD" w:rsidRPr="00A74D6E" w14:paraId="53E209E2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3C1BDFA6" w14:textId="45C24702" w:rsidR="008765AD" w:rsidRPr="00B47083" w:rsidRDefault="008765AD" w:rsidP="004A007B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Blatten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Malters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145FA89E" w14:textId="0ED880FB" w:rsidR="008765AD" w:rsidRDefault="008765AD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 xml:space="preserve">Krone – </w:t>
            </w:r>
            <w:proofErr w:type="spellStart"/>
            <w:r>
              <w:rPr>
                <w:sz w:val="20"/>
              </w:rPr>
              <w:t>Gaststube</w:t>
            </w:r>
            <w:proofErr w:type="spellEnd"/>
          </w:p>
        </w:tc>
        <w:tc>
          <w:tcPr>
            <w:tcW w:w="1220" w:type="dxa"/>
          </w:tcPr>
          <w:p w14:paraId="34D4698D" w14:textId="74A9BF77" w:rsidR="008765AD" w:rsidRDefault="008765AD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LU</w:t>
            </w:r>
          </w:p>
        </w:tc>
      </w:tr>
      <w:tr w:rsidR="008765AD" w:rsidRPr="00A74D6E" w14:paraId="76DDE689" w14:textId="77777777" w:rsidTr="004A007B">
        <w:trPr>
          <w:cantSplit/>
          <w:trHeight w:val="450"/>
          <w:tblHeader/>
        </w:trPr>
        <w:tc>
          <w:tcPr>
            <w:tcW w:w="2426" w:type="dxa"/>
            <w:shd w:val="clear" w:color="auto" w:fill="auto"/>
          </w:tcPr>
          <w:p w14:paraId="21A1FDC4" w14:textId="7580A8C3" w:rsidR="008765AD" w:rsidRPr="00B47083" w:rsidRDefault="008765AD" w:rsidP="004A007B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Blatten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Lötschental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5E9119CC" w14:textId="316958BF" w:rsidR="008765AD" w:rsidRPr="00DD16B8" w:rsidRDefault="00143F73" w:rsidP="004A007B">
            <w:pPr>
              <w:ind w:left="64" w:right="-20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</w:rPr>
              <w:t>Nest-</w:t>
            </w:r>
            <w:r w:rsidR="008765AD">
              <w:rPr>
                <w:sz w:val="20"/>
              </w:rPr>
              <w:t>und</w:t>
            </w:r>
            <w:proofErr w:type="spellEnd"/>
            <w:r w:rsidR="008765AD">
              <w:rPr>
                <w:sz w:val="20"/>
              </w:rPr>
              <w:t xml:space="preserve"> </w:t>
            </w:r>
            <w:proofErr w:type="spellStart"/>
            <w:r w:rsidR="008765AD">
              <w:rPr>
                <w:sz w:val="20"/>
              </w:rPr>
              <w:t>Bietschhorn</w:t>
            </w:r>
            <w:proofErr w:type="spellEnd"/>
          </w:p>
        </w:tc>
        <w:tc>
          <w:tcPr>
            <w:tcW w:w="1220" w:type="dxa"/>
          </w:tcPr>
          <w:p w14:paraId="7F979FE4" w14:textId="57641435" w:rsidR="008765AD" w:rsidRDefault="008765AD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VS</w:t>
            </w:r>
          </w:p>
        </w:tc>
      </w:tr>
      <w:tr w:rsidR="008765AD" w:rsidRPr="00A74D6E" w14:paraId="5607746C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39E20796" w14:textId="7687A153" w:rsidR="008765AD" w:rsidRPr="00B47083" w:rsidRDefault="008765AD" w:rsidP="004A007B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Bubikon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2F49DC09" w14:textId="09784339" w:rsidR="008765AD" w:rsidRDefault="008765AD" w:rsidP="004A007B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Löwen</w:t>
            </w:r>
            <w:proofErr w:type="spellEnd"/>
            <w:r>
              <w:rPr>
                <w:sz w:val="20"/>
              </w:rPr>
              <w:t xml:space="preserve"> – </w:t>
            </w:r>
            <w:proofErr w:type="spellStart"/>
            <w:r>
              <w:rPr>
                <w:sz w:val="20"/>
              </w:rPr>
              <w:t>Gaststube</w:t>
            </w:r>
            <w:proofErr w:type="spellEnd"/>
          </w:p>
        </w:tc>
        <w:tc>
          <w:tcPr>
            <w:tcW w:w="1220" w:type="dxa"/>
          </w:tcPr>
          <w:p w14:paraId="3F8B173E" w14:textId="4F5318B4" w:rsidR="008765AD" w:rsidRDefault="008765AD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ZH</w:t>
            </w:r>
          </w:p>
        </w:tc>
      </w:tr>
      <w:tr w:rsidR="008765AD" w:rsidRPr="00A74D6E" w14:paraId="6B19C09E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770A3756" w14:textId="69AD156C" w:rsidR="008765AD" w:rsidRPr="00B47083" w:rsidRDefault="008765AD" w:rsidP="004A007B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Bülach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5DF9D1DB" w14:textId="6880ECA6" w:rsidR="008765AD" w:rsidRDefault="008765AD" w:rsidP="004A007B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Meiers</w:t>
            </w:r>
            <w:proofErr w:type="spellEnd"/>
            <w:r>
              <w:rPr>
                <w:sz w:val="20"/>
              </w:rPr>
              <w:t xml:space="preserve"> come </w:t>
            </w:r>
            <w:proofErr w:type="spellStart"/>
            <w:proofErr w:type="gramStart"/>
            <w:r>
              <w:rPr>
                <w:sz w:val="20"/>
              </w:rPr>
              <w:t>inn</w:t>
            </w:r>
            <w:proofErr w:type="spellEnd"/>
            <w:r>
              <w:rPr>
                <w:sz w:val="20"/>
              </w:rPr>
              <w:t xml:space="preserve"> </w:t>
            </w:r>
            <w:r w:rsidR="008D7454" w:rsidRPr="008D7454">
              <w:rPr>
                <w:rFonts w:ascii="Arial" w:hAnsi="Arial"/>
                <w:b/>
                <w:color w:val="FF0000"/>
                <w:sz w:val="21"/>
              </w:rPr>
              <w:t xml:space="preserve"> N</w:t>
            </w:r>
            <w:proofErr w:type="gramEnd"/>
          </w:p>
        </w:tc>
        <w:tc>
          <w:tcPr>
            <w:tcW w:w="1220" w:type="dxa"/>
          </w:tcPr>
          <w:p w14:paraId="53F4A2E3" w14:textId="66EC4343" w:rsidR="008765AD" w:rsidRDefault="008765AD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ZH</w:t>
            </w:r>
          </w:p>
        </w:tc>
      </w:tr>
    </w:tbl>
    <w:p w14:paraId="55FF6BA7" w14:textId="77777777" w:rsidR="004A007B" w:rsidRDefault="004A007B" w:rsidP="004A007B"/>
    <w:p w14:paraId="42D1C20E" w14:textId="77777777" w:rsidR="004A007B" w:rsidRDefault="004A007B" w:rsidP="004A007B">
      <w:pPr>
        <w:pStyle w:val="TITULARMICHELIN"/>
        <w:spacing w:after="120"/>
        <w:rPr>
          <w:rFonts w:ascii="Arial" w:hAnsi="Arial"/>
          <w:color w:val="FF0000"/>
          <w:sz w:val="21"/>
          <w:lang w:val="es-ES"/>
        </w:rPr>
      </w:pPr>
    </w:p>
    <w:p w14:paraId="040E6B81" w14:textId="77777777" w:rsidR="004A007B" w:rsidRDefault="004A007B" w:rsidP="004A007B">
      <w:pPr>
        <w:pStyle w:val="TITULARMICHELIN"/>
        <w:spacing w:after="120"/>
        <w:rPr>
          <w:rFonts w:ascii="Arial" w:hAnsi="Arial"/>
          <w:color w:val="FF0000"/>
          <w:sz w:val="21"/>
          <w:lang w:val="es-ES"/>
        </w:rPr>
      </w:pPr>
    </w:p>
    <w:p w14:paraId="383EF43A" w14:textId="77777777" w:rsidR="004A007B" w:rsidRDefault="004A007B" w:rsidP="004A007B">
      <w:pPr>
        <w:pStyle w:val="TITULARMICHELIN"/>
        <w:spacing w:after="120"/>
        <w:rPr>
          <w:rFonts w:ascii="Arial" w:hAnsi="Arial"/>
          <w:color w:val="FF0000"/>
          <w:sz w:val="21"/>
          <w:lang w:val="es-ES"/>
        </w:rPr>
      </w:pPr>
    </w:p>
    <w:p w14:paraId="622C3008" w14:textId="77777777" w:rsidR="004A007B" w:rsidRDefault="004A007B" w:rsidP="004A007B">
      <w:pPr>
        <w:pStyle w:val="TITULARMICHELIN"/>
        <w:spacing w:after="120"/>
        <w:rPr>
          <w:rFonts w:ascii="Arial" w:hAnsi="Arial"/>
          <w:color w:val="FF0000"/>
          <w:sz w:val="21"/>
          <w:lang w:val="es-ES"/>
        </w:rPr>
      </w:pPr>
    </w:p>
    <w:p w14:paraId="543B9060" w14:textId="77777777" w:rsidR="004A007B" w:rsidRDefault="004A007B" w:rsidP="004A007B">
      <w:pPr>
        <w:pStyle w:val="TITULARMICHELIN"/>
        <w:spacing w:after="120"/>
        <w:rPr>
          <w:rFonts w:ascii="Arial" w:hAnsi="Arial"/>
          <w:color w:val="FF0000"/>
          <w:sz w:val="21"/>
          <w:lang w:val="es-ES"/>
        </w:rPr>
      </w:pPr>
    </w:p>
    <w:p w14:paraId="0C1E9B2E" w14:textId="77777777" w:rsidR="004A007B" w:rsidRDefault="004A007B" w:rsidP="004A007B">
      <w:pPr>
        <w:pStyle w:val="TITULARMICHELIN"/>
        <w:spacing w:after="120"/>
        <w:rPr>
          <w:rFonts w:ascii="Arial" w:hAnsi="Arial"/>
          <w:color w:val="FF0000"/>
          <w:sz w:val="21"/>
          <w:lang w:val="es-ES"/>
        </w:rPr>
      </w:pPr>
    </w:p>
    <w:p w14:paraId="0D33E132" w14:textId="77777777" w:rsidR="004A007B" w:rsidRDefault="004A007B" w:rsidP="004A007B">
      <w:pPr>
        <w:pStyle w:val="TITULARMICHELIN"/>
        <w:spacing w:after="120"/>
        <w:rPr>
          <w:rFonts w:ascii="Arial" w:hAnsi="Arial"/>
          <w:color w:val="FF0000"/>
          <w:sz w:val="21"/>
          <w:lang w:val="es-ES"/>
        </w:rPr>
      </w:pPr>
    </w:p>
    <w:p w14:paraId="1A52F875" w14:textId="77777777" w:rsidR="004A007B" w:rsidRDefault="004A007B" w:rsidP="004A007B">
      <w:pPr>
        <w:pStyle w:val="TITULARMICHELIN"/>
        <w:spacing w:after="120"/>
        <w:rPr>
          <w:rFonts w:ascii="Arial" w:hAnsi="Arial"/>
          <w:color w:val="FF0000"/>
          <w:sz w:val="21"/>
          <w:lang w:val="es-ES"/>
        </w:rPr>
      </w:pPr>
    </w:p>
    <w:p w14:paraId="7C126A4E" w14:textId="77777777" w:rsidR="004A007B" w:rsidRDefault="004A007B" w:rsidP="004A007B">
      <w:pPr>
        <w:pStyle w:val="TITULARMICHELIN"/>
        <w:spacing w:after="120"/>
        <w:rPr>
          <w:rFonts w:ascii="Arial" w:hAnsi="Arial"/>
          <w:color w:val="FF0000"/>
          <w:sz w:val="21"/>
          <w:lang w:val="es-ES"/>
        </w:rPr>
      </w:pPr>
    </w:p>
    <w:p w14:paraId="69852F50" w14:textId="77777777" w:rsidR="004A007B" w:rsidRDefault="004A007B" w:rsidP="004A007B">
      <w:pPr>
        <w:pStyle w:val="TITULARMICHELIN"/>
        <w:spacing w:after="120"/>
        <w:rPr>
          <w:rFonts w:ascii="Arial" w:hAnsi="Arial"/>
          <w:color w:val="FF0000"/>
          <w:sz w:val="21"/>
          <w:lang w:val="es-ES"/>
        </w:rPr>
      </w:pPr>
    </w:p>
    <w:p w14:paraId="35750F5E" w14:textId="77777777" w:rsidR="004A007B" w:rsidRDefault="004A007B" w:rsidP="004A007B">
      <w:pPr>
        <w:pStyle w:val="TITULARMICHELIN"/>
        <w:spacing w:after="120"/>
        <w:rPr>
          <w:rFonts w:ascii="Arial" w:hAnsi="Arial"/>
          <w:color w:val="FF0000"/>
          <w:sz w:val="21"/>
          <w:lang w:val="es-ES"/>
        </w:rPr>
      </w:pPr>
    </w:p>
    <w:p w14:paraId="66DB53ED" w14:textId="77777777" w:rsidR="004A007B" w:rsidRDefault="004A007B" w:rsidP="004A007B">
      <w:pPr>
        <w:pStyle w:val="TITULARMICHELIN"/>
        <w:spacing w:after="120"/>
        <w:rPr>
          <w:rFonts w:ascii="Arial" w:hAnsi="Arial"/>
          <w:color w:val="FF0000"/>
          <w:sz w:val="21"/>
          <w:lang w:val="es-ES"/>
        </w:rPr>
      </w:pPr>
    </w:p>
    <w:p w14:paraId="072F8F95" w14:textId="77777777" w:rsidR="004A007B" w:rsidRDefault="004A007B" w:rsidP="004A007B">
      <w:pPr>
        <w:pStyle w:val="TITULARMICHELIN"/>
        <w:spacing w:after="120"/>
        <w:rPr>
          <w:rFonts w:ascii="Arial" w:hAnsi="Arial"/>
          <w:color w:val="FF0000"/>
          <w:sz w:val="21"/>
          <w:lang w:val="es-ES"/>
        </w:rPr>
      </w:pPr>
    </w:p>
    <w:p w14:paraId="46A3EA7F" w14:textId="77777777" w:rsidR="004A007B" w:rsidRDefault="004A007B" w:rsidP="004A007B">
      <w:pPr>
        <w:pStyle w:val="TITULARMICHELIN"/>
        <w:spacing w:after="120"/>
        <w:rPr>
          <w:rFonts w:ascii="Arial" w:hAnsi="Arial"/>
          <w:color w:val="FF0000"/>
          <w:sz w:val="21"/>
          <w:lang w:val="es-ES"/>
        </w:rPr>
      </w:pPr>
    </w:p>
    <w:p w14:paraId="1967D9CA" w14:textId="77777777" w:rsidR="004A007B" w:rsidRDefault="004A007B" w:rsidP="004A007B">
      <w:pPr>
        <w:pStyle w:val="TITULARMICHELIN"/>
        <w:spacing w:after="120"/>
        <w:rPr>
          <w:rFonts w:ascii="Arial" w:hAnsi="Arial"/>
          <w:color w:val="FF0000"/>
          <w:sz w:val="21"/>
          <w:lang w:val="es-ES"/>
        </w:rPr>
      </w:pPr>
    </w:p>
    <w:p w14:paraId="401AD115" w14:textId="77777777" w:rsidR="004A007B" w:rsidRDefault="004A007B" w:rsidP="004A007B">
      <w:pPr>
        <w:pStyle w:val="TITULARMICHELIN"/>
        <w:spacing w:after="120"/>
        <w:rPr>
          <w:rFonts w:ascii="Arial" w:hAnsi="Arial"/>
          <w:color w:val="FF0000"/>
          <w:sz w:val="21"/>
          <w:lang w:val="es-ES"/>
        </w:rPr>
      </w:pPr>
    </w:p>
    <w:p w14:paraId="5FD3DD08" w14:textId="77777777" w:rsidR="004A007B" w:rsidRDefault="004A007B" w:rsidP="004A007B">
      <w:pPr>
        <w:pStyle w:val="TITULARMICHELIN"/>
        <w:spacing w:after="120"/>
        <w:rPr>
          <w:rFonts w:ascii="Arial" w:hAnsi="Arial"/>
          <w:color w:val="FF0000"/>
          <w:sz w:val="21"/>
          <w:lang w:val="es-ES"/>
        </w:rPr>
      </w:pPr>
    </w:p>
    <w:p w14:paraId="5DD363E8" w14:textId="77777777" w:rsidR="004A007B" w:rsidRDefault="004A007B" w:rsidP="004A007B">
      <w:pPr>
        <w:pStyle w:val="TITULARMICHELIN"/>
        <w:spacing w:after="120"/>
        <w:rPr>
          <w:rFonts w:ascii="Arial" w:hAnsi="Arial"/>
          <w:color w:val="FF0000"/>
          <w:sz w:val="21"/>
          <w:lang w:val="es-ES"/>
        </w:rPr>
      </w:pPr>
    </w:p>
    <w:p w14:paraId="11AC999E" w14:textId="77777777" w:rsidR="004A007B" w:rsidRDefault="004A007B" w:rsidP="004A007B">
      <w:pPr>
        <w:pStyle w:val="TITULARMICHELIN"/>
        <w:spacing w:after="120"/>
        <w:rPr>
          <w:rFonts w:ascii="Arial" w:hAnsi="Arial"/>
          <w:color w:val="FF0000"/>
          <w:sz w:val="21"/>
          <w:lang w:val="es-ES"/>
        </w:rPr>
      </w:pPr>
    </w:p>
    <w:p w14:paraId="258E102D" w14:textId="77777777" w:rsidR="004A007B" w:rsidRDefault="004A007B" w:rsidP="004A007B">
      <w:pPr>
        <w:pStyle w:val="TITULARMICHELIN"/>
        <w:spacing w:after="120"/>
        <w:rPr>
          <w:rFonts w:ascii="Arial" w:hAnsi="Arial"/>
          <w:color w:val="FF0000"/>
          <w:sz w:val="21"/>
          <w:lang w:val="es-ES"/>
        </w:rPr>
      </w:pPr>
    </w:p>
    <w:p w14:paraId="560F56A7" w14:textId="77777777" w:rsidR="004A007B" w:rsidRPr="00A74D6E" w:rsidRDefault="004A007B" w:rsidP="004A007B">
      <w:pPr>
        <w:pStyle w:val="TITULARMICHELIN"/>
        <w:spacing w:after="120"/>
        <w:rPr>
          <w:szCs w:val="26"/>
          <w:lang w:val="es-ES"/>
        </w:rPr>
      </w:pPr>
    </w:p>
    <w:p w14:paraId="257C2960" w14:textId="77777777" w:rsidR="004A007B" w:rsidRPr="00A74D6E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274C0026" w14:textId="77777777" w:rsidR="004A007B" w:rsidRPr="00A74D6E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29AE7518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24CED18B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2D498156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77F390C9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56067956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5169BE12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60AD8C9B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7CF80EDD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535F3E74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tbl>
      <w:tblPr>
        <w:tblpPr w:leftFromText="141" w:rightFromText="141" w:vertAnchor="page" w:horzAnchor="page" w:tblpX="2530" w:tblpY="1805"/>
        <w:tblW w:w="8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6"/>
        <w:gridCol w:w="4439"/>
        <w:gridCol w:w="1220"/>
      </w:tblGrid>
      <w:tr w:rsidR="004A007B" w:rsidRPr="00A74D6E" w14:paraId="76DC57E6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07EBBFE3" w14:textId="77777777" w:rsidR="004A007B" w:rsidRDefault="004A007B" w:rsidP="004A007B">
            <w:pPr>
              <w:ind w:left="64" w:right="-20"/>
              <w:rPr>
                <w:sz w:val="20"/>
              </w:rPr>
            </w:pPr>
            <w:r w:rsidRPr="00A74D6E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Localidad</w:t>
            </w:r>
          </w:p>
        </w:tc>
        <w:tc>
          <w:tcPr>
            <w:tcW w:w="4439" w:type="dxa"/>
            <w:shd w:val="clear" w:color="auto" w:fill="auto"/>
          </w:tcPr>
          <w:p w14:paraId="7A2D0F79" w14:textId="77777777" w:rsidR="004A007B" w:rsidRDefault="004A007B" w:rsidP="004A007B">
            <w:pPr>
              <w:ind w:left="64" w:right="-20"/>
              <w:rPr>
                <w:sz w:val="20"/>
              </w:rPr>
            </w:pPr>
            <w:r w:rsidRPr="00A74D6E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Establecimiento</w:t>
            </w:r>
          </w:p>
        </w:tc>
        <w:tc>
          <w:tcPr>
            <w:tcW w:w="1220" w:type="dxa"/>
          </w:tcPr>
          <w:p w14:paraId="2DB79503" w14:textId="77777777" w:rsidR="004A007B" w:rsidRDefault="004A007B" w:rsidP="004A007B">
            <w:pPr>
              <w:ind w:left="64" w:right="-20"/>
              <w:rPr>
                <w:sz w:val="20"/>
              </w:rPr>
            </w:pPr>
            <w:r w:rsidRPr="00A74D6E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Cantón</w:t>
            </w:r>
          </w:p>
        </w:tc>
      </w:tr>
      <w:tr w:rsidR="006E34C2" w:rsidRPr="00A74D6E" w14:paraId="42905977" w14:textId="77777777" w:rsidTr="004A007B">
        <w:trPr>
          <w:cantSplit/>
          <w:trHeight w:val="493"/>
          <w:tblHeader/>
        </w:trPr>
        <w:tc>
          <w:tcPr>
            <w:tcW w:w="2426" w:type="dxa"/>
            <w:shd w:val="clear" w:color="auto" w:fill="auto"/>
          </w:tcPr>
          <w:p w14:paraId="7E24FB27" w14:textId="558A93D9" w:rsidR="006E34C2" w:rsidRPr="00B47083" w:rsidRDefault="006E34C2" w:rsidP="004A007B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Bülach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6BC3F6E2" w14:textId="5C88420B" w:rsidR="006E34C2" w:rsidRDefault="006E34C2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 xml:space="preserve">Zum </w:t>
            </w:r>
            <w:proofErr w:type="spellStart"/>
            <w:r>
              <w:rPr>
                <w:sz w:val="20"/>
              </w:rPr>
              <w:t>Goldenen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Kopf</w:t>
            </w:r>
            <w:proofErr w:type="spellEnd"/>
          </w:p>
        </w:tc>
        <w:tc>
          <w:tcPr>
            <w:tcW w:w="1220" w:type="dxa"/>
          </w:tcPr>
          <w:p w14:paraId="57E335B6" w14:textId="1476B31D" w:rsidR="006E34C2" w:rsidRDefault="006E34C2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ZH</w:t>
            </w:r>
          </w:p>
        </w:tc>
      </w:tr>
      <w:tr w:rsidR="006E34C2" w:rsidRPr="00A74D6E" w14:paraId="0981E8D2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36C4F59C" w14:textId="3BBE84F7" w:rsidR="006E34C2" w:rsidRPr="00B47083" w:rsidRDefault="006E34C2" w:rsidP="004A007B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Büren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</w:t>
            </w:r>
            <w:proofErr w:type="spellEnd"/>
            <w:r>
              <w:rPr>
                <w:sz w:val="20"/>
              </w:rPr>
              <w:t xml:space="preserve"> der </w:t>
            </w:r>
            <w:proofErr w:type="spellStart"/>
            <w:r>
              <w:rPr>
                <w:sz w:val="20"/>
              </w:rPr>
              <w:t>Aare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3D0F312C" w14:textId="6DB8EF7C" w:rsidR="006E34C2" w:rsidRDefault="006E34C2" w:rsidP="004A007B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Il</w:t>
            </w:r>
            <w:proofErr w:type="spellEnd"/>
            <w:r>
              <w:rPr>
                <w:sz w:val="20"/>
              </w:rPr>
              <w:t xml:space="preserve"> Grano</w:t>
            </w:r>
          </w:p>
        </w:tc>
        <w:tc>
          <w:tcPr>
            <w:tcW w:w="1220" w:type="dxa"/>
          </w:tcPr>
          <w:p w14:paraId="0ADE341D" w14:textId="25DE2ACB" w:rsidR="006E34C2" w:rsidRDefault="006E34C2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BE</w:t>
            </w:r>
          </w:p>
        </w:tc>
      </w:tr>
      <w:tr w:rsidR="006E34C2" w:rsidRPr="00A74D6E" w14:paraId="7889B2B9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57CD812D" w14:textId="76E19857" w:rsidR="006E34C2" w:rsidRPr="00B47083" w:rsidRDefault="006E34C2" w:rsidP="004A007B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Burgdorf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01E180BB" w14:textId="1E0D2B6A" w:rsidR="006E34C2" w:rsidRDefault="006E34C2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 xml:space="preserve">La </w:t>
            </w:r>
            <w:proofErr w:type="spellStart"/>
            <w:r>
              <w:rPr>
                <w:sz w:val="20"/>
              </w:rPr>
              <w:t>Pendule</w:t>
            </w:r>
            <w:proofErr w:type="spellEnd"/>
          </w:p>
        </w:tc>
        <w:tc>
          <w:tcPr>
            <w:tcW w:w="1220" w:type="dxa"/>
          </w:tcPr>
          <w:p w14:paraId="43143031" w14:textId="193E53EB" w:rsidR="006E34C2" w:rsidRDefault="006E34C2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BE</w:t>
            </w:r>
          </w:p>
        </w:tc>
      </w:tr>
      <w:tr w:rsidR="006E34C2" w:rsidRPr="00A74D6E" w14:paraId="1944A9DD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559A5BC4" w14:textId="5DE5DCB4" w:rsidR="006E34C2" w:rsidRPr="00B47083" w:rsidRDefault="006E34C2" w:rsidP="004A007B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Burgdorf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1DBF5216" w14:textId="772619AA" w:rsidR="006E34C2" w:rsidRDefault="006E34C2" w:rsidP="004A007B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Zur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Gedult</w:t>
            </w:r>
            <w:proofErr w:type="spellEnd"/>
          </w:p>
        </w:tc>
        <w:tc>
          <w:tcPr>
            <w:tcW w:w="1220" w:type="dxa"/>
          </w:tcPr>
          <w:p w14:paraId="4FBCCE56" w14:textId="030A3EE9" w:rsidR="006E34C2" w:rsidRDefault="006E34C2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BE</w:t>
            </w:r>
          </w:p>
        </w:tc>
      </w:tr>
      <w:tr w:rsidR="006E34C2" w:rsidRPr="00A74D6E" w14:paraId="1CA075E4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7A3536FC" w14:textId="41B6AA08" w:rsidR="006E34C2" w:rsidRPr="00B47083" w:rsidRDefault="006E34C2" w:rsidP="004A007B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Capolago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668B481F" w14:textId="4E07D1EC" w:rsidR="006E34C2" w:rsidRDefault="006E34C2" w:rsidP="004A007B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Grotto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Eguaglianza</w:t>
            </w:r>
            <w:proofErr w:type="spellEnd"/>
          </w:p>
        </w:tc>
        <w:tc>
          <w:tcPr>
            <w:tcW w:w="1220" w:type="dxa"/>
          </w:tcPr>
          <w:p w14:paraId="085AC0BB" w14:textId="1C522C4D" w:rsidR="006E34C2" w:rsidRDefault="006E34C2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</w:tr>
      <w:tr w:rsidR="006E34C2" w:rsidRPr="00A74D6E" w14:paraId="12492215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52D768E5" w14:textId="48F4ABB0" w:rsidR="006E34C2" w:rsidRPr="00B47083" w:rsidRDefault="006E34C2" w:rsidP="004A007B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Cham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2CDFF475" w14:textId="4AB25688" w:rsidR="006E34C2" w:rsidRDefault="006E34C2" w:rsidP="004A007B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the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blinker</w:t>
            </w:r>
            <w:proofErr w:type="spellEnd"/>
          </w:p>
        </w:tc>
        <w:tc>
          <w:tcPr>
            <w:tcW w:w="1220" w:type="dxa"/>
          </w:tcPr>
          <w:p w14:paraId="26B1E91F" w14:textId="612B9800" w:rsidR="006E34C2" w:rsidRDefault="006E34C2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ZG</w:t>
            </w:r>
          </w:p>
        </w:tc>
      </w:tr>
      <w:tr w:rsidR="006E34C2" w:rsidRPr="00A74D6E" w14:paraId="48DA86F6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1AAD2E9D" w14:textId="3DF8434E" w:rsidR="006E34C2" w:rsidRPr="00B47083" w:rsidRDefault="006E34C2" w:rsidP="004A007B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Chancy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00E1EC3F" w14:textId="07363D81" w:rsidR="006E34C2" w:rsidRDefault="006E34C2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De la Place</w:t>
            </w:r>
          </w:p>
        </w:tc>
        <w:tc>
          <w:tcPr>
            <w:tcW w:w="1220" w:type="dxa"/>
          </w:tcPr>
          <w:p w14:paraId="7630CAA1" w14:textId="6F21218D" w:rsidR="006E34C2" w:rsidRDefault="006E34C2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GE</w:t>
            </w:r>
          </w:p>
        </w:tc>
      </w:tr>
      <w:tr w:rsidR="006E34C2" w:rsidRPr="00A74D6E" w14:paraId="41A68277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02787625" w14:textId="595974EB" w:rsidR="006E34C2" w:rsidRPr="00B47083" w:rsidRDefault="006E34C2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 xml:space="preserve">La </w:t>
            </w:r>
            <w:proofErr w:type="spellStart"/>
            <w:r>
              <w:rPr>
                <w:sz w:val="20"/>
              </w:rPr>
              <w:t>Chaux</w:t>
            </w:r>
            <w:proofErr w:type="spellEnd"/>
            <w:r>
              <w:rPr>
                <w:sz w:val="20"/>
              </w:rPr>
              <w:t>-de-</w:t>
            </w:r>
            <w:proofErr w:type="spellStart"/>
            <w:r>
              <w:rPr>
                <w:sz w:val="20"/>
              </w:rPr>
              <w:t>Fonds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625916B2" w14:textId="5C2D8792" w:rsidR="006E34C2" w:rsidRDefault="006E34C2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 xml:space="preserve">La </w:t>
            </w:r>
            <w:proofErr w:type="spellStart"/>
            <w:r>
              <w:rPr>
                <w:sz w:val="20"/>
              </w:rPr>
              <w:t>Parenthèse</w:t>
            </w:r>
            <w:proofErr w:type="spellEnd"/>
          </w:p>
        </w:tc>
        <w:tc>
          <w:tcPr>
            <w:tcW w:w="1220" w:type="dxa"/>
          </w:tcPr>
          <w:p w14:paraId="0EC89FC8" w14:textId="580809E9" w:rsidR="006E34C2" w:rsidRDefault="006E34C2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NE</w:t>
            </w:r>
          </w:p>
        </w:tc>
      </w:tr>
      <w:tr w:rsidR="006E34C2" w:rsidRPr="00A74D6E" w14:paraId="0344C4CF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2BE7DBA9" w14:textId="5A935D08" w:rsidR="006E34C2" w:rsidRPr="00B47083" w:rsidRDefault="006E34C2" w:rsidP="004A007B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Cossonay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78E2A05B" w14:textId="529C6438" w:rsidR="006E34C2" w:rsidRDefault="006E34C2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 xml:space="preserve">La </w:t>
            </w:r>
            <w:proofErr w:type="spellStart"/>
            <w:r>
              <w:rPr>
                <w:sz w:val="20"/>
              </w:rPr>
              <w:t>Fleur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Sel</w:t>
            </w:r>
            <w:proofErr w:type="spellEnd"/>
          </w:p>
        </w:tc>
        <w:tc>
          <w:tcPr>
            <w:tcW w:w="1220" w:type="dxa"/>
          </w:tcPr>
          <w:p w14:paraId="292ECB94" w14:textId="0A752608" w:rsidR="006E34C2" w:rsidRDefault="006E34C2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VD</w:t>
            </w:r>
          </w:p>
        </w:tc>
      </w:tr>
      <w:tr w:rsidR="006E34C2" w:rsidRPr="00A74D6E" w14:paraId="04A0E113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003EFD17" w14:textId="0B3E11D2" w:rsidR="006E34C2" w:rsidRPr="00B47083" w:rsidRDefault="006E34C2" w:rsidP="004A007B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Crans</w:t>
            </w:r>
            <w:proofErr w:type="spellEnd"/>
            <w:r>
              <w:rPr>
                <w:sz w:val="20"/>
              </w:rPr>
              <w:t>-Montana/</w:t>
            </w:r>
            <w:proofErr w:type="spellStart"/>
            <w:r>
              <w:rPr>
                <w:sz w:val="20"/>
              </w:rPr>
              <w:t>Bluche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0B7FFE34" w14:textId="6038EDD8" w:rsidR="006E34C2" w:rsidRDefault="006E34C2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Edo</w:t>
            </w:r>
          </w:p>
        </w:tc>
        <w:tc>
          <w:tcPr>
            <w:tcW w:w="1220" w:type="dxa"/>
          </w:tcPr>
          <w:p w14:paraId="4847C6C2" w14:textId="1A9791CF" w:rsidR="006E34C2" w:rsidRDefault="006E34C2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VS</w:t>
            </w:r>
          </w:p>
        </w:tc>
      </w:tr>
      <w:tr w:rsidR="006E34C2" w:rsidRPr="00A74D6E" w14:paraId="50B99209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2AE73779" w14:textId="6835CB07" w:rsidR="006E34C2" w:rsidRPr="00B47083" w:rsidRDefault="006E34C2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La Croix-de-</w:t>
            </w:r>
            <w:proofErr w:type="spellStart"/>
            <w:r>
              <w:rPr>
                <w:sz w:val="20"/>
              </w:rPr>
              <w:t>Rozon</w:t>
            </w:r>
            <w:proofErr w:type="spellEnd"/>
            <w:r>
              <w:rPr>
                <w:sz w:val="20"/>
              </w:rPr>
              <w:t>/</w:t>
            </w:r>
            <w:r w:rsidR="00CB20F4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Landecy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0347DED3" w14:textId="5BAF1AEB" w:rsidR="006E34C2" w:rsidRDefault="006E34C2" w:rsidP="004A007B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Auberge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Landecy</w:t>
            </w:r>
            <w:proofErr w:type="spellEnd"/>
          </w:p>
        </w:tc>
        <w:tc>
          <w:tcPr>
            <w:tcW w:w="1220" w:type="dxa"/>
          </w:tcPr>
          <w:p w14:paraId="773BEB2A" w14:textId="4B4AABE9" w:rsidR="006E34C2" w:rsidRDefault="006E34C2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GE</w:t>
            </w:r>
          </w:p>
        </w:tc>
      </w:tr>
      <w:tr w:rsidR="006E34C2" w:rsidRPr="00A74D6E" w14:paraId="58F59EBB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7A2443B3" w14:textId="6836DDC6" w:rsidR="006E34C2" w:rsidRPr="00B47083" w:rsidRDefault="006E34C2" w:rsidP="004A007B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Davos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5C462176" w14:textId="2EFA4BCB" w:rsidR="006E34C2" w:rsidRDefault="006E34C2" w:rsidP="004A007B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Grischa</w:t>
            </w:r>
            <w:proofErr w:type="spellEnd"/>
            <w:r>
              <w:rPr>
                <w:sz w:val="20"/>
              </w:rPr>
              <w:t xml:space="preserve"> – Golden </w:t>
            </w:r>
            <w:proofErr w:type="spellStart"/>
            <w:proofErr w:type="gramStart"/>
            <w:r>
              <w:rPr>
                <w:sz w:val="20"/>
              </w:rPr>
              <w:t>Dragon</w:t>
            </w:r>
            <w:proofErr w:type="spellEnd"/>
            <w:r>
              <w:rPr>
                <w:sz w:val="20"/>
              </w:rPr>
              <w:t xml:space="preserve"> </w:t>
            </w:r>
            <w:r w:rsidRPr="008D7454">
              <w:rPr>
                <w:rFonts w:ascii="Arial" w:hAnsi="Arial"/>
                <w:b/>
                <w:color w:val="FF0000"/>
                <w:sz w:val="21"/>
              </w:rPr>
              <w:t xml:space="preserve"> N</w:t>
            </w:r>
            <w:proofErr w:type="gramEnd"/>
          </w:p>
        </w:tc>
        <w:tc>
          <w:tcPr>
            <w:tcW w:w="1220" w:type="dxa"/>
          </w:tcPr>
          <w:p w14:paraId="097E9A64" w14:textId="5C0D2CB1" w:rsidR="006E34C2" w:rsidRDefault="006E34C2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GR</w:t>
            </w:r>
          </w:p>
        </w:tc>
      </w:tr>
      <w:tr w:rsidR="006E34C2" w:rsidRPr="00A74D6E" w14:paraId="75F4CBBF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61D752CF" w14:textId="294D6AE2" w:rsidR="006E34C2" w:rsidRPr="00B47083" w:rsidRDefault="006E34C2" w:rsidP="004A007B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Diessenhofen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1C90B81A" w14:textId="12F68B67" w:rsidR="006E34C2" w:rsidRDefault="006E34C2" w:rsidP="004A007B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Gasthaus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Schupfen</w:t>
            </w:r>
            <w:proofErr w:type="spellEnd"/>
          </w:p>
        </w:tc>
        <w:tc>
          <w:tcPr>
            <w:tcW w:w="1220" w:type="dxa"/>
          </w:tcPr>
          <w:p w14:paraId="76F37C4F" w14:textId="40B51822" w:rsidR="006E34C2" w:rsidRDefault="006E34C2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TG</w:t>
            </w:r>
          </w:p>
        </w:tc>
      </w:tr>
      <w:tr w:rsidR="006E34C2" w:rsidRPr="00A74D6E" w14:paraId="61A793B6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4B3951B3" w14:textId="0223CA52" w:rsidR="006E34C2" w:rsidRPr="00B47083" w:rsidRDefault="006E34C2" w:rsidP="004A007B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Ebersecken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71002ED8" w14:textId="7B27EC07" w:rsidR="006E34C2" w:rsidRDefault="006E34C2" w:rsidP="004A007B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Sonne</w:t>
            </w:r>
            <w:proofErr w:type="spellEnd"/>
          </w:p>
        </w:tc>
        <w:tc>
          <w:tcPr>
            <w:tcW w:w="1220" w:type="dxa"/>
          </w:tcPr>
          <w:p w14:paraId="2F12071C" w14:textId="41F117F8" w:rsidR="006E34C2" w:rsidRDefault="006E34C2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LU</w:t>
            </w:r>
          </w:p>
        </w:tc>
      </w:tr>
      <w:tr w:rsidR="006E34C2" w:rsidRPr="00A74D6E" w14:paraId="4E26A8C9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74DAA573" w14:textId="54227EDE" w:rsidR="006E34C2" w:rsidRPr="00B47083" w:rsidRDefault="006E34C2" w:rsidP="004A007B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Eglisau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030A220B" w14:textId="5EB99B30" w:rsidR="006E34C2" w:rsidRDefault="006E34C2" w:rsidP="004A007B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Gasthof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Hirschen</w:t>
            </w:r>
            <w:proofErr w:type="spellEnd"/>
            <w:r>
              <w:rPr>
                <w:sz w:val="20"/>
              </w:rPr>
              <w:t xml:space="preserve"> – </w:t>
            </w:r>
            <w:proofErr w:type="spellStart"/>
            <w:r>
              <w:rPr>
                <w:sz w:val="20"/>
              </w:rPr>
              <w:t>Bistro</w:t>
            </w:r>
            <w:proofErr w:type="spellEnd"/>
          </w:p>
        </w:tc>
        <w:tc>
          <w:tcPr>
            <w:tcW w:w="1220" w:type="dxa"/>
          </w:tcPr>
          <w:p w14:paraId="36C8BDD0" w14:textId="7A1F2573" w:rsidR="006E34C2" w:rsidRDefault="006E34C2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ZH</w:t>
            </w:r>
          </w:p>
        </w:tc>
      </w:tr>
      <w:tr w:rsidR="006E34C2" w:rsidRPr="00A74D6E" w14:paraId="29D9375D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3C25F7CB" w14:textId="6C30DC50" w:rsidR="006E34C2" w:rsidRPr="00B47083" w:rsidRDefault="006E34C2" w:rsidP="004A007B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Emmen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179FF93F" w14:textId="4E936947" w:rsidR="006E34C2" w:rsidRDefault="006E34C2" w:rsidP="004A007B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Kreuz</w:t>
            </w:r>
            <w:proofErr w:type="spellEnd"/>
          </w:p>
        </w:tc>
        <w:tc>
          <w:tcPr>
            <w:tcW w:w="1220" w:type="dxa"/>
          </w:tcPr>
          <w:p w14:paraId="6F2998D6" w14:textId="4EB9F8C9" w:rsidR="006E34C2" w:rsidRDefault="006E34C2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LU</w:t>
            </w:r>
          </w:p>
        </w:tc>
      </w:tr>
      <w:tr w:rsidR="006E34C2" w:rsidRPr="00A74D6E" w14:paraId="3635B7F6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0D2DBABD" w14:textId="0239511E" w:rsidR="006E34C2" w:rsidRPr="00B47083" w:rsidRDefault="006E34C2" w:rsidP="004A007B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Emmenmatt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2E6190DF" w14:textId="7EAD7F5D" w:rsidR="006E34C2" w:rsidRPr="00DD16B8" w:rsidRDefault="006E34C2" w:rsidP="004A007B">
            <w:pPr>
              <w:ind w:left="64" w:right="-20"/>
              <w:rPr>
                <w:sz w:val="20"/>
                <w:lang w:val="fr-FR"/>
              </w:rPr>
            </w:pPr>
            <w:proofErr w:type="spellStart"/>
            <w:r>
              <w:rPr>
                <w:sz w:val="20"/>
              </w:rPr>
              <w:t>Moosegg</w:t>
            </w:r>
            <w:proofErr w:type="spellEnd"/>
          </w:p>
        </w:tc>
        <w:tc>
          <w:tcPr>
            <w:tcW w:w="1220" w:type="dxa"/>
          </w:tcPr>
          <w:p w14:paraId="6FFF74EE" w14:textId="3E9166C4" w:rsidR="006E34C2" w:rsidRDefault="006E34C2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BE</w:t>
            </w:r>
          </w:p>
        </w:tc>
      </w:tr>
      <w:tr w:rsidR="006E34C2" w:rsidRPr="00A74D6E" w14:paraId="4A4984AE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45DF289E" w14:textId="4E6C7886" w:rsidR="006E34C2" w:rsidRPr="00B47083" w:rsidRDefault="006E34C2" w:rsidP="004A007B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Erlenbach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1D25FD7B" w14:textId="0A02246C" w:rsidR="006E34C2" w:rsidRDefault="006E34C2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 xml:space="preserve">Zum </w:t>
            </w:r>
            <w:proofErr w:type="spellStart"/>
            <w:r>
              <w:rPr>
                <w:sz w:val="20"/>
              </w:rPr>
              <w:t>Pflugstein</w:t>
            </w:r>
            <w:proofErr w:type="spellEnd"/>
          </w:p>
        </w:tc>
        <w:tc>
          <w:tcPr>
            <w:tcW w:w="1220" w:type="dxa"/>
          </w:tcPr>
          <w:p w14:paraId="557A277B" w14:textId="0AADF335" w:rsidR="006E34C2" w:rsidRDefault="006E34C2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ZH</w:t>
            </w:r>
          </w:p>
        </w:tc>
      </w:tr>
      <w:tr w:rsidR="006E34C2" w:rsidRPr="00A74D6E" w14:paraId="05673C10" w14:textId="77777777" w:rsidTr="004A007B">
        <w:trPr>
          <w:cantSplit/>
          <w:trHeight w:val="450"/>
          <w:tblHeader/>
        </w:trPr>
        <w:tc>
          <w:tcPr>
            <w:tcW w:w="2426" w:type="dxa"/>
            <w:shd w:val="clear" w:color="auto" w:fill="auto"/>
          </w:tcPr>
          <w:p w14:paraId="0173EFBD" w14:textId="1D0F8136" w:rsidR="006E34C2" w:rsidRPr="00B47083" w:rsidRDefault="006E34C2" w:rsidP="004A007B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Erlinsbach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57C0E80C" w14:textId="0EBE3DA1" w:rsidR="006E34C2" w:rsidRDefault="006E34C2" w:rsidP="004A007B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Hirschen</w:t>
            </w:r>
            <w:proofErr w:type="spellEnd"/>
          </w:p>
        </w:tc>
        <w:tc>
          <w:tcPr>
            <w:tcW w:w="1220" w:type="dxa"/>
          </w:tcPr>
          <w:p w14:paraId="1E92EBA8" w14:textId="793CD689" w:rsidR="006E34C2" w:rsidRDefault="006E34C2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AG</w:t>
            </w:r>
          </w:p>
        </w:tc>
      </w:tr>
      <w:tr w:rsidR="006E34C2" w:rsidRPr="00A74D6E" w14:paraId="4485C2DB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6477F5D8" w14:textId="34F87588" w:rsidR="006E34C2" w:rsidRPr="00B47083" w:rsidRDefault="006E34C2" w:rsidP="004A007B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Escholzmatt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691F5CF9" w14:textId="35F7E7B5" w:rsidR="006E34C2" w:rsidRDefault="006E34C2" w:rsidP="004A007B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Rössli</w:t>
            </w:r>
            <w:proofErr w:type="spellEnd"/>
            <w:r>
              <w:rPr>
                <w:sz w:val="20"/>
              </w:rPr>
              <w:t xml:space="preserve"> – </w:t>
            </w:r>
            <w:proofErr w:type="spellStart"/>
            <w:r>
              <w:rPr>
                <w:sz w:val="20"/>
              </w:rPr>
              <w:t>Chrüter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Gänterli</w:t>
            </w:r>
            <w:proofErr w:type="spellEnd"/>
          </w:p>
        </w:tc>
        <w:tc>
          <w:tcPr>
            <w:tcW w:w="1220" w:type="dxa"/>
          </w:tcPr>
          <w:p w14:paraId="733E9FCF" w14:textId="21C0BB94" w:rsidR="006E34C2" w:rsidRDefault="006E34C2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LU</w:t>
            </w:r>
          </w:p>
        </w:tc>
      </w:tr>
      <w:tr w:rsidR="006E34C2" w:rsidRPr="00A74D6E" w14:paraId="665C6AAF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5A9132BC" w14:textId="77F3705F" w:rsidR="006E34C2" w:rsidRPr="00B47083" w:rsidRDefault="006E34C2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 xml:space="preserve">Les </w:t>
            </w:r>
            <w:proofErr w:type="spellStart"/>
            <w:r>
              <w:rPr>
                <w:sz w:val="20"/>
              </w:rPr>
              <w:t>Évouettes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0F5434B6" w14:textId="687BECDE" w:rsidR="006E34C2" w:rsidRDefault="006E34C2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 xml:space="preserve">Le </w:t>
            </w:r>
            <w:proofErr w:type="spellStart"/>
            <w:proofErr w:type="gramStart"/>
            <w:r>
              <w:rPr>
                <w:sz w:val="20"/>
              </w:rPr>
              <w:t>Maguet</w:t>
            </w:r>
            <w:proofErr w:type="spellEnd"/>
            <w:r>
              <w:rPr>
                <w:sz w:val="20"/>
              </w:rPr>
              <w:t xml:space="preserve"> </w:t>
            </w:r>
            <w:r w:rsidRPr="008D7454">
              <w:rPr>
                <w:rFonts w:ascii="Arial" w:hAnsi="Arial"/>
                <w:b/>
                <w:color w:val="FF0000"/>
                <w:sz w:val="21"/>
              </w:rPr>
              <w:t xml:space="preserve"> N</w:t>
            </w:r>
            <w:proofErr w:type="gramEnd"/>
          </w:p>
        </w:tc>
        <w:tc>
          <w:tcPr>
            <w:tcW w:w="1220" w:type="dxa"/>
          </w:tcPr>
          <w:p w14:paraId="2C76D880" w14:textId="07B44D5E" w:rsidR="006E34C2" w:rsidRDefault="006E34C2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VS</w:t>
            </w:r>
          </w:p>
        </w:tc>
      </w:tr>
      <w:tr w:rsidR="006E34C2" w:rsidRPr="00A74D6E" w14:paraId="4C490C17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0275A0A8" w14:textId="08397BA8" w:rsidR="006E34C2" w:rsidRDefault="006E34C2" w:rsidP="004A007B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Fislisbach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75A101C7" w14:textId="41E51675" w:rsidR="006E34C2" w:rsidRPr="00DD16B8" w:rsidRDefault="006E34C2" w:rsidP="004A007B">
            <w:pPr>
              <w:ind w:left="64" w:right="-20"/>
              <w:rPr>
                <w:sz w:val="20"/>
                <w:lang w:val="fr-FR"/>
              </w:rPr>
            </w:pPr>
            <w:r>
              <w:rPr>
                <w:sz w:val="20"/>
              </w:rPr>
              <w:t>Linde</w:t>
            </w:r>
          </w:p>
        </w:tc>
        <w:tc>
          <w:tcPr>
            <w:tcW w:w="1220" w:type="dxa"/>
          </w:tcPr>
          <w:p w14:paraId="3CCE2AB4" w14:textId="40A377F1" w:rsidR="006E34C2" w:rsidRDefault="006E34C2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AG</w:t>
            </w:r>
          </w:p>
        </w:tc>
      </w:tr>
      <w:tr w:rsidR="006E34C2" w:rsidRPr="00A74D6E" w14:paraId="73C2BDD8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296199E3" w14:textId="785E5C86" w:rsidR="006E34C2" w:rsidRDefault="006E34C2" w:rsidP="004A007B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Frutigen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2059508A" w14:textId="2DBA609C" w:rsidR="006E34C2" w:rsidRDefault="006E34C2" w:rsidP="004A007B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National</w:t>
            </w:r>
            <w:proofErr w:type="spellEnd"/>
            <w:r>
              <w:rPr>
                <w:sz w:val="20"/>
              </w:rPr>
              <w:t xml:space="preserve"> – </w:t>
            </w:r>
            <w:proofErr w:type="spellStart"/>
            <w:r>
              <w:rPr>
                <w:sz w:val="20"/>
              </w:rPr>
              <w:t>Philipp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Blaser</w:t>
            </w:r>
            <w:proofErr w:type="spellEnd"/>
          </w:p>
        </w:tc>
        <w:tc>
          <w:tcPr>
            <w:tcW w:w="1220" w:type="dxa"/>
          </w:tcPr>
          <w:p w14:paraId="1D738504" w14:textId="738EB9A3" w:rsidR="006E34C2" w:rsidRDefault="006E34C2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BE</w:t>
            </w:r>
          </w:p>
        </w:tc>
      </w:tr>
      <w:tr w:rsidR="006E34C2" w:rsidRPr="00A74D6E" w14:paraId="7C286331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10FA0E0B" w14:textId="239F360A" w:rsidR="006E34C2" w:rsidRPr="00DD16B8" w:rsidRDefault="006E34C2" w:rsidP="004A007B">
            <w:pPr>
              <w:ind w:left="64" w:right="-20"/>
              <w:rPr>
                <w:sz w:val="20"/>
                <w:lang w:val="fr-FR"/>
              </w:rPr>
            </w:pPr>
            <w:proofErr w:type="spellStart"/>
            <w:r>
              <w:rPr>
                <w:sz w:val="20"/>
              </w:rPr>
              <w:t>Ftan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63F97829" w14:textId="5C53DB2C" w:rsidR="006E34C2" w:rsidRDefault="006E34C2" w:rsidP="004A007B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Paradies</w:t>
            </w:r>
            <w:proofErr w:type="spellEnd"/>
            <w:r>
              <w:rPr>
                <w:sz w:val="20"/>
              </w:rPr>
              <w:t xml:space="preserve"> – La </w:t>
            </w:r>
            <w:proofErr w:type="spellStart"/>
            <w:r>
              <w:rPr>
                <w:sz w:val="20"/>
              </w:rPr>
              <w:t>Cucagna</w:t>
            </w:r>
            <w:proofErr w:type="spellEnd"/>
          </w:p>
        </w:tc>
        <w:tc>
          <w:tcPr>
            <w:tcW w:w="1220" w:type="dxa"/>
          </w:tcPr>
          <w:p w14:paraId="7483B7A0" w14:textId="21E1354C" w:rsidR="006E34C2" w:rsidRDefault="006E34C2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GR</w:t>
            </w:r>
          </w:p>
        </w:tc>
      </w:tr>
    </w:tbl>
    <w:p w14:paraId="3472488F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1F56763C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53029EEF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26980713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31542BFC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05283259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722044F7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5B02A041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0ECAC671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142B94F3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66FDF515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37B0196B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79CC0232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227D40B0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3A27519E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1172DE49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7EC65FB9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1B5327CE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602ADD61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677BC061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119049E5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676F84F2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3C4C1EF1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4F4BD406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2B11C72B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6412800E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34C78535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654E2036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0136AF48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29EF13B5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53D3C339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7DF53716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434F3330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506B9D5D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4B80EC53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2BF70971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3F31ECFF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795DCE45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1EBF32E4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28101831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0C7CCE98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2B0E58F0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6076C01C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46B4D29B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22005562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01D8589D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63CC2180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292E1A9F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68C01E8D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2D60EA6E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7A0E4451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105FC6C6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45594A69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0D8865A1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44AF8FE7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1E307686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443FB1D8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5A968A07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5C3A1139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3AB39A03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17284AEC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7FCEED70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4077DA3F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50FC86C4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02CAEBEB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3DC93A43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6BCCF667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tbl>
      <w:tblPr>
        <w:tblpPr w:leftFromText="141" w:rightFromText="141" w:vertAnchor="page" w:horzAnchor="page" w:tblpX="2530" w:tblpY="1805"/>
        <w:tblW w:w="8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6"/>
        <w:gridCol w:w="4439"/>
        <w:gridCol w:w="1220"/>
      </w:tblGrid>
      <w:tr w:rsidR="004A007B" w:rsidRPr="00A74D6E" w14:paraId="4EDC809C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3115CB00" w14:textId="77777777" w:rsidR="004A007B" w:rsidRDefault="004A007B" w:rsidP="004A007B">
            <w:pPr>
              <w:ind w:left="64" w:right="-20"/>
              <w:rPr>
                <w:sz w:val="20"/>
              </w:rPr>
            </w:pPr>
            <w:r w:rsidRPr="00A74D6E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lastRenderedPageBreak/>
              <w:t>Localidad</w:t>
            </w:r>
          </w:p>
        </w:tc>
        <w:tc>
          <w:tcPr>
            <w:tcW w:w="4439" w:type="dxa"/>
            <w:shd w:val="clear" w:color="auto" w:fill="auto"/>
          </w:tcPr>
          <w:p w14:paraId="2C1982F6" w14:textId="77777777" w:rsidR="004A007B" w:rsidRDefault="004A007B" w:rsidP="004A007B">
            <w:pPr>
              <w:ind w:left="64" w:right="-20"/>
              <w:rPr>
                <w:sz w:val="20"/>
              </w:rPr>
            </w:pPr>
            <w:r w:rsidRPr="00A74D6E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Establecimiento</w:t>
            </w:r>
          </w:p>
        </w:tc>
        <w:tc>
          <w:tcPr>
            <w:tcW w:w="1220" w:type="dxa"/>
          </w:tcPr>
          <w:p w14:paraId="69C1E78A" w14:textId="77777777" w:rsidR="004A007B" w:rsidRDefault="004A007B" w:rsidP="004A007B">
            <w:pPr>
              <w:ind w:left="64" w:right="-20"/>
              <w:rPr>
                <w:sz w:val="20"/>
              </w:rPr>
            </w:pPr>
            <w:r w:rsidRPr="00A74D6E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Cantón</w:t>
            </w:r>
          </w:p>
        </w:tc>
      </w:tr>
      <w:tr w:rsidR="003927FA" w:rsidRPr="00A74D6E" w14:paraId="1E8C5803" w14:textId="77777777" w:rsidTr="004A007B">
        <w:trPr>
          <w:cantSplit/>
          <w:trHeight w:val="493"/>
          <w:tblHeader/>
        </w:trPr>
        <w:tc>
          <w:tcPr>
            <w:tcW w:w="2426" w:type="dxa"/>
            <w:shd w:val="clear" w:color="auto" w:fill="auto"/>
          </w:tcPr>
          <w:p w14:paraId="7C3EB497" w14:textId="551FD868" w:rsidR="003927FA" w:rsidRPr="00B47083" w:rsidRDefault="003927FA" w:rsidP="004A007B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Gachnang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0CA2EF7B" w14:textId="4D571CB9" w:rsidR="003927FA" w:rsidRDefault="003927FA" w:rsidP="004A007B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Il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ristorantino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Sonne</w:t>
            </w:r>
            <w:proofErr w:type="spellEnd"/>
            <w:r>
              <w:rPr>
                <w:sz w:val="20"/>
              </w:rPr>
              <w:t xml:space="preserve"> </w:t>
            </w:r>
            <w:r w:rsidR="00DE6243" w:rsidRPr="008D7454">
              <w:rPr>
                <w:rFonts w:ascii="Arial" w:hAnsi="Arial"/>
                <w:b/>
                <w:color w:val="FF0000"/>
                <w:sz w:val="21"/>
              </w:rPr>
              <w:t xml:space="preserve"> N</w:t>
            </w:r>
            <w:proofErr w:type="gramEnd"/>
          </w:p>
        </w:tc>
        <w:tc>
          <w:tcPr>
            <w:tcW w:w="1220" w:type="dxa"/>
          </w:tcPr>
          <w:p w14:paraId="61CA0771" w14:textId="1D268DF7" w:rsidR="003927FA" w:rsidRDefault="003927FA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TG</w:t>
            </w:r>
          </w:p>
        </w:tc>
      </w:tr>
      <w:tr w:rsidR="003927FA" w:rsidRPr="00A74D6E" w14:paraId="41B3CD22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09193C64" w14:textId="6DB9A43D" w:rsidR="003927FA" w:rsidRPr="00B47083" w:rsidRDefault="003927FA" w:rsidP="004A007B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Genève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282E7EE1" w14:textId="47CA4DC8" w:rsidR="003927FA" w:rsidRDefault="003927FA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 xml:space="preserve">La </w:t>
            </w:r>
            <w:proofErr w:type="spellStart"/>
            <w:r>
              <w:rPr>
                <w:sz w:val="20"/>
              </w:rPr>
              <w:t>Cantine</w:t>
            </w:r>
            <w:proofErr w:type="spellEnd"/>
            <w:r>
              <w:rPr>
                <w:sz w:val="20"/>
              </w:rPr>
              <w:t xml:space="preserve"> des </w:t>
            </w:r>
            <w:proofErr w:type="spellStart"/>
            <w:r>
              <w:rPr>
                <w:sz w:val="20"/>
              </w:rPr>
              <w:t>Commerçants</w:t>
            </w:r>
            <w:proofErr w:type="spellEnd"/>
          </w:p>
        </w:tc>
        <w:tc>
          <w:tcPr>
            <w:tcW w:w="1220" w:type="dxa"/>
          </w:tcPr>
          <w:p w14:paraId="1AC63A35" w14:textId="7E0E5563" w:rsidR="003927FA" w:rsidRDefault="003927FA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GE</w:t>
            </w:r>
          </w:p>
        </w:tc>
      </w:tr>
      <w:tr w:rsidR="003927FA" w:rsidRPr="00A74D6E" w14:paraId="0D4D45B3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29D16EF0" w14:textId="0D663046" w:rsidR="003927FA" w:rsidRPr="00B47083" w:rsidRDefault="003927FA" w:rsidP="004A007B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Genève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6299C201" w14:textId="29F1DB42" w:rsidR="003927FA" w:rsidRDefault="003927FA" w:rsidP="004A007B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Chez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Philippe</w:t>
            </w:r>
            <w:proofErr w:type="spellEnd"/>
          </w:p>
        </w:tc>
        <w:tc>
          <w:tcPr>
            <w:tcW w:w="1220" w:type="dxa"/>
          </w:tcPr>
          <w:p w14:paraId="3FB491E1" w14:textId="3192C7D2" w:rsidR="003927FA" w:rsidRDefault="003927FA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GE</w:t>
            </w:r>
          </w:p>
        </w:tc>
      </w:tr>
      <w:tr w:rsidR="003927FA" w:rsidRPr="00A74D6E" w14:paraId="02C1DD96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68779926" w14:textId="4D08949F" w:rsidR="003927FA" w:rsidRPr="00B47083" w:rsidRDefault="003927FA" w:rsidP="004A007B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Genève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4F3B3EB0" w14:textId="4523A816" w:rsidR="003927FA" w:rsidRDefault="003927FA" w:rsidP="004A007B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Osteria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Bottega</w:t>
            </w:r>
            <w:proofErr w:type="spellEnd"/>
            <w:r>
              <w:rPr>
                <w:sz w:val="20"/>
              </w:rPr>
              <w:t xml:space="preserve"> </w:t>
            </w:r>
            <w:r w:rsidR="00DE6243" w:rsidRPr="008D7454">
              <w:rPr>
                <w:rFonts w:ascii="Arial" w:hAnsi="Arial"/>
                <w:b/>
                <w:color w:val="FF0000"/>
                <w:sz w:val="21"/>
              </w:rPr>
              <w:t xml:space="preserve"> N</w:t>
            </w:r>
            <w:proofErr w:type="gramEnd"/>
          </w:p>
        </w:tc>
        <w:tc>
          <w:tcPr>
            <w:tcW w:w="1220" w:type="dxa"/>
          </w:tcPr>
          <w:p w14:paraId="2EE0D7C1" w14:textId="5DB8E677" w:rsidR="003927FA" w:rsidRDefault="003927FA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GE</w:t>
            </w:r>
          </w:p>
        </w:tc>
      </w:tr>
      <w:tr w:rsidR="00DC393C" w:rsidRPr="00A74D6E" w14:paraId="33CBBE98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625E6821" w14:textId="27D360AC" w:rsidR="00DC393C" w:rsidRPr="00DC393C" w:rsidRDefault="00DC393C" w:rsidP="00DC393C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Genève</w:t>
            </w:r>
            <w:proofErr w:type="spellEnd"/>
            <w:r>
              <w:rPr>
                <w:sz w:val="20"/>
              </w:rPr>
              <w:t>/Aire-la-</w:t>
            </w:r>
            <w:proofErr w:type="spellStart"/>
            <w:r>
              <w:rPr>
                <w:sz w:val="20"/>
              </w:rPr>
              <w:t>Ville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5ACDB360" w14:textId="7817C0DA" w:rsidR="00DC393C" w:rsidRDefault="00DC393C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 xml:space="preserve">Café du </w:t>
            </w:r>
            <w:proofErr w:type="spellStart"/>
            <w:proofErr w:type="gramStart"/>
            <w:r>
              <w:rPr>
                <w:sz w:val="20"/>
              </w:rPr>
              <w:t>Levant</w:t>
            </w:r>
            <w:proofErr w:type="spellEnd"/>
            <w:r>
              <w:rPr>
                <w:sz w:val="20"/>
              </w:rPr>
              <w:t xml:space="preserve"> </w:t>
            </w:r>
            <w:r w:rsidR="00DE6243" w:rsidRPr="008D7454">
              <w:rPr>
                <w:rFonts w:ascii="Arial" w:hAnsi="Arial"/>
                <w:b/>
                <w:color w:val="FF0000"/>
                <w:sz w:val="21"/>
              </w:rPr>
              <w:t xml:space="preserve"> N</w:t>
            </w:r>
            <w:proofErr w:type="gramEnd"/>
          </w:p>
        </w:tc>
        <w:tc>
          <w:tcPr>
            <w:tcW w:w="1220" w:type="dxa"/>
          </w:tcPr>
          <w:p w14:paraId="20673E3F" w14:textId="3C1C9F6F" w:rsidR="00DC393C" w:rsidRDefault="00DC393C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GE</w:t>
            </w:r>
          </w:p>
        </w:tc>
      </w:tr>
      <w:tr w:rsidR="00DC393C" w:rsidRPr="00A74D6E" w14:paraId="0AE8F542" w14:textId="77777777" w:rsidTr="004A007B">
        <w:trPr>
          <w:cantSplit/>
          <w:trHeight w:val="520"/>
          <w:tblHeader/>
        </w:trPr>
        <w:tc>
          <w:tcPr>
            <w:tcW w:w="2426" w:type="dxa"/>
            <w:shd w:val="clear" w:color="auto" w:fill="auto"/>
          </w:tcPr>
          <w:p w14:paraId="2A5BA08A" w14:textId="480D56F3" w:rsidR="00DC393C" w:rsidRPr="00DC393C" w:rsidRDefault="00DC393C" w:rsidP="00DC393C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Genève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Bernex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182AA760" w14:textId="40C272A8" w:rsidR="00DC393C" w:rsidRDefault="00DC393C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 xml:space="preserve">Les </w:t>
            </w:r>
            <w:proofErr w:type="spellStart"/>
            <w:proofErr w:type="gramStart"/>
            <w:r>
              <w:rPr>
                <w:sz w:val="20"/>
              </w:rPr>
              <w:t>Curiades</w:t>
            </w:r>
            <w:proofErr w:type="spellEnd"/>
            <w:r>
              <w:rPr>
                <w:sz w:val="20"/>
              </w:rPr>
              <w:t xml:space="preserve"> </w:t>
            </w:r>
            <w:r w:rsidR="00DE6243" w:rsidRPr="008D7454">
              <w:rPr>
                <w:rFonts w:ascii="Arial" w:hAnsi="Arial"/>
                <w:b/>
                <w:color w:val="FF0000"/>
                <w:sz w:val="21"/>
              </w:rPr>
              <w:t xml:space="preserve"> N</w:t>
            </w:r>
            <w:proofErr w:type="gramEnd"/>
          </w:p>
        </w:tc>
        <w:tc>
          <w:tcPr>
            <w:tcW w:w="1220" w:type="dxa"/>
          </w:tcPr>
          <w:p w14:paraId="3763CE2A" w14:textId="1143C18B" w:rsidR="00DC393C" w:rsidRDefault="00DC393C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GE</w:t>
            </w:r>
          </w:p>
        </w:tc>
      </w:tr>
      <w:tr w:rsidR="00DC393C" w:rsidRPr="00A74D6E" w14:paraId="082EBE54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261589D8" w14:textId="05EE158B" w:rsidR="00DC393C" w:rsidRPr="00DC393C" w:rsidRDefault="00DC393C" w:rsidP="00DC393C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Genève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Carouge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2355E508" w14:textId="5FD9996E" w:rsidR="00DC393C" w:rsidRDefault="00DC393C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 xml:space="preserve">Le </w:t>
            </w:r>
            <w:proofErr w:type="spellStart"/>
            <w:r>
              <w:rPr>
                <w:sz w:val="20"/>
              </w:rPr>
              <w:t>Bistrot</w:t>
            </w:r>
            <w:proofErr w:type="spellEnd"/>
            <w:r>
              <w:rPr>
                <w:sz w:val="20"/>
              </w:rPr>
              <w:t xml:space="preserve"> Le Lion </w:t>
            </w:r>
            <w:proofErr w:type="spellStart"/>
            <w:proofErr w:type="gramStart"/>
            <w:r>
              <w:rPr>
                <w:sz w:val="20"/>
              </w:rPr>
              <w:t>d'Or</w:t>
            </w:r>
            <w:proofErr w:type="spellEnd"/>
            <w:r>
              <w:rPr>
                <w:sz w:val="20"/>
              </w:rPr>
              <w:t xml:space="preserve"> </w:t>
            </w:r>
            <w:r w:rsidR="00DE6243" w:rsidRPr="008D7454">
              <w:rPr>
                <w:rFonts w:ascii="Arial" w:hAnsi="Arial"/>
                <w:b/>
                <w:color w:val="FF0000"/>
                <w:sz w:val="21"/>
              </w:rPr>
              <w:t xml:space="preserve"> N</w:t>
            </w:r>
            <w:proofErr w:type="gramEnd"/>
          </w:p>
        </w:tc>
        <w:tc>
          <w:tcPr>
            <w:tcW w:w="1220" w:type="dxa"/>
          </w:tcPr>
          <w:p w14:paraId="31403B46" w14:textId="0C30085B" w:rsidR="00DC393C" w:rsidRDefault="00DC393C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GE</w:t>
            </w:r>
          </w:p>
        </w:tc>
      </w:tr>
      <w:tr w:rsidR="00DC393C" w:rsidRPr="00A74D6E" w14:paraId="44D0C2EB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04486473" w14:textId="5E0808D2" w:rsidR="00DC393C" w:rsidRPr="00DC393C" w:rsidRDefault="00DC393C" w:rsidP="00DC393C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Genève</w:t>
            </w:r>
            <w:proofErr w:type="spellEnd"/>
            <w:r>
              <w:rPr>
                <w:sz w:val="20"/>
              </w:rPr>
              <w:t>/</w:t>
            </w:r>
            <w:r w:rsidR="003972F8">
              <w:rPr>
                <w:sz w:val="20"/>
              </w:rPr>
              <w:br/>
            </w:r>
            <w:proofErr w:type="spellStart"/>
            <w:r>
              <w:rPr>
                <w:sz w:val="20"/>
              </w:rPr>
              <w:t>Collonge-Bellerive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684251A3" w14:textId="79265BE8" w:rsidR="00DC393C" w:rsidRDefault="00DC393C" w:rsidP="004A007B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Collonge</w:t>
            </w:r>
            <w:proofErr w:type="spellEnd"/>
            <w:r>
              <w:rPr>
                <w:sz w:val="20"/>
              </w:rPr>
              <w:t xml:space="preserve"> Café</w:t>
            </w:r>
          </w:p>
        </w:tc>
        <w:tc>
          <w:tcPr>
            <w:tcW w:w="1220" w:type="dxa"/>
          </w:tcPr>
          <w:p w14:paraId="5342CD74" w14:textId="63EA3B51" w:rsidR="00DC393C" w:rsidRDefault="00DC393C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GE</w:t>
            </w:r>
          </w:p>
        </w:tc>
      </w:tr>
      <w:tr w:rsidR="00DC393C" w:rsidRPr="00A74D6E" w14:paraId="3D458740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17D27ACE" w14:textId="0E165F8B" w:rsidR="00DC393C" w:rsidRPr="00DC393C" w:rsidRDefault="00DC393C" w:rsidP="00DC393C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Gerolfingen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00BDE49E" w14:textId="64DBA71A" w:rsidR="00DC393C" w:rsidRDefault="00DC393C" w:rsidP="004A007B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Züttel</w:t>
            </w:r>
            <w:proofErr w:type="spellEnd"/>
          </w:p>
        </w:tc>
        <w:tc>
          <w:tcPr>
            <w:tcW w:w="1220" w:type="dxa"/>
          </w:tcPr>
          <w:p w14:paraId="0FF82238" w14:textId="62EBC5CC" w:rsidR="00DC393C" w:rsidRDefault="00DC393C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BE</w:t>
            </w:r>
          </w:p>
        </w:tc>
      </w:tr>
      <w:tr w:rsidR="00DC393C" w:rsidRPr="00A74D6E" w14:paraId="54E136EE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2F627D7A" w14:textId="26AEF6AE" w:rsidR="00DC393C" w:rsidRPr="00DC393C" w:rsidRDefault="00DC393C" w:rsidP="00DC393C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Grandvaux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70747D98" w14:textId="4EF7619A" w:rsidR="00DC393C" w:rsidRDefault="00DC393C" w:rsidP="004A007B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Auberge</w:t>
            </w:r>
            <w:proofErr w:type="spellEnd"/>
            <w:r>
              <w:rPr>
                <w:sz w:val="20"/>
              </w:rPr>
              <w:t xml:space="preserve"> de la </w:t>
            </w:r>
            <w:proofErr w:type="spellStart"/>
            <w:r>
              <w:rPr>
                <w:sz w:val="20"/>
              </w:rPr>
              <w:t>Gare</w:t>
            </w:r>
            <w:proofErr w:type="spellEnd"/>
          </w:p>
        </w:tc>
        <w:tc>
          <w:tcPr>
            <w:tcW w:w="1220" w:type="dxa"/>
          </w:tcPr>
          <w:p w14:paraId="40032CFA" w14:textId="4C472953" w:rsidR="00DC393C" w:rsidRDefault="00DC393C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VD</w:t>
            </w:r>
          </w:p>
        </w:tc>
      </w:tr>
      <w:tr w:rsidR="00DC393C" w:rsidRPr="00A74D6E" w14:paraId="5187EAA9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5F052692" w14:textId="3723460B" w:rsidR="00DC393C" w:rsidRPr="00DC393C" w:rsidRDefault="00DC393C" w:rsidP="00DC393C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Grenchen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63A58E45" w14:textId="23ED7076" w:rsidR="00DC393C" w:rsidRDefault="00DC393C" w:rsidP="004A007B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Chappeli</w:t>
            </w:r>
            <w:proofErr w:type="spellEnd"/>
          </w:p>
        </w:tc>
        <w:tc>
          <w:tcPr>
            <w:tcW w:w="1220" w:type="dxa"/>
          </w:tcPr>
          <w:p w14:paraId="614FE819" w14:textId="0C78815B" w:rsidR="00DC393C" w:rsidRDefault="00DC393C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SO</w:t>
            </w:r>
          </w:p>
        </w:tc>
      </w:tr>
      <w:tr w:rsidR="00DC393C" w:rsidRPr="00A74D6E" w14:paraId="6CEF4156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66423E98" w14:textId="5C84C99F" w:rsidR="00DC393C" w:rsidRPr="00DC393C" w:rsidRDefault="00DC393C" w:rsidP="00DC393C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Grub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166827F6" w14:textId="3662E025" w:rsidR="00DC393C" w:rsidRDefault="00DC393C" w:rsidP="004A007B">
            <w:pPr>
              <w:ind w:left="64" w:right="-20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Bären</w:t>
            </w:r>
            <w:proofErr w:type="spellEnd"/>
            <w:r>
              <w:rPr>
                <w:sz w:val="20"/>
              </w:rPr>
              <w:t xml:space="preserve"> </w:t>
            </w:r>
            <w:r w:rsidR="00DE6243" w:rsidRPr="008D7454">
              <w:rPr>
                <w:rFonts w:ascii="Arial" w:hAnsi="Arial"/>
                <w:b/>
                <w:color w:val="FF0000"/>
                <w:sz w:val="21"/>
              </w:rPr>
              <w:t xml:space="preserve"> N</w:t>
            </w:r>
            <w:proofErr w:type="gramEnd"/>
          </w:p>
        </w:tc>
        <w:tc>
          <w:tcPr>
            <w:tcW w:w="1220" w:type="dxa"/>
          </w:tcPr>
          <w:p w14:paraId="34D1BA92" w14:textId="77A39859" w:rsidR="00DC393C" w:rsidRDefault="00DC393C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AR</w:t>
            </w:r>
          </w:p>
        </w:tc>
      </w:tr>
      <w:tr w:rsidR="00DC393C" w:rsidRPr="00A74D6E" w14:paraId="7F7F0AB6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31AA7954" w14:textId="78E20961" w:rsidR="00DC393C" w:rsidRPr="00DC393C" w:rsidRDefault="00DC393C" w:rsidP="00DC393C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Gstaad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73FD535E" w14:textId="0995CDC4" w:rsidR="00DC393C" w:rsidRDefault="00DC393C" w:rsidP="004A007B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Bernerhof</w:t>
            </w:r>
            <w:proofErr w:type="spellEnd"/>
            <w:r>
              <w:rPr>
                <w:sz w:val="20"/>
              </w:rPr>
              <w:t xml:space="preserve"> – Basta </w:t>
            </w:r>
            <w:proofErr w:type="spellStart"/>
            <w:r>
              <w:rPr>
                <w:sz w:val="20"/>
              </w:rPr>
              <w:t>by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Dalsass</w:t>
            </w:r>
            <w:proofErr w:type="spellEnd"/>
          </w:p>
        </w:tc>
        <w:tc>
          <w:tcPr>
            <w:tcW w:w="1220" w:type="dxa"/>
          </w:tcPr>
          <w:p w14:paraId="587444C4" w14:textId="4C2BEBB3" w:rsidR="00DC393C" w:rsidRDefault="00DC393C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BE</w:t>
            </w:r>
          </w:p>
        </w:tc>
      </w:tr>
      <w:tr w:rsidR="00DC393C" w:rsidRPr="00A74D6E" w14:paraId="148D3B96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47CADD74" w14:textId="6B877BEA" w:rsidR="00DC393C" w:rsidRPr="00DC393C" w:rsidRDefault="00DC393C" w:rsidP="00DC393C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Gstaad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Saanen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4C9E965D" w14:textId="532EECBE" w:rsidR="00DC393C" w:rsidRDefault="00DC393C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16 Art Bar</w:t>
            </w:r>
          </w:p>
        </w:tc>
        <w:tc>
          <w:tcPr>
            <w:tcW w:w="1220" w:type="dxa"/>
          </w:tcPr>
          <w:p w14:paraId="7AFB44D9" w14:textId="27557915" w:rsidR="00DC393C" w:rsidRDefault="00DC393C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BE</w:t>
            </w:r>
          </w:p>
        </w:tc>
      </w:tr>
      <w:tr w:rsidR="00DC393C" w:rsidRPr="00A74D6E" w14:paraId="1BDB68CC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09339B9F" w14:textId="1192E448" w:rsidR="00DC393C" w:rsidRPr="00DC393C" w:rsidRDefault="00DC393C" w:rsidP="00DC393C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Gunzgen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1BE5EA19" w14:textId="489FB423" w:rsidR="00DC393C" w:rsidRDefault="00DC393C" w:rsidP="004A007B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Sonne</w:t>
            </w:r>
            <w:proofErr w:type="spellEnd"/>
          </w:p>
        </w:tc>
        <w:tc>
          <w:tcPr>
            <w:tcW w:w="1220" w:type="dxa"/>
          </w:tcPr>
          <w:p w14:paraId="5E52718F" w14:textId="5A47FCDA" w:rsidR="00DC393C" w:rsidRDefault="00DC393C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SO</w:t>
            </w:r>
          </w:p>
        </w:tc>
      </w:tr>
      <w:tr w:rsidR="00DC393C" w:rsidRPr="00A74D6E" w14:paraId="75826D21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4B501886" w14:textId="47EEF78E" w:rsidR="00DC393C" w:rsidRPr="00DC393C" w:rsidRDefault="00DC393C" w:rsidP="00DC393C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Gurtnellen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5AC9B248" w14:textId="35788963" w:rsidR="00DC393C" w:rsidRDefault="00DC393C" w:rsidP="004A007B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Gasthaus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Feld</w:t>
            </w:r>
            <w:proofErr w:type="spellEnd"/>
          </w:p>
        </w:tc>
        <w:tc>
          <w:tcPr>
            <w:tcW w:w="1220" w:type="dxa"/>
          </w:tcPr>
          <w:p w14:paraId="06C959B0" w14:textId="3C4B1F0E" w:rsidR="00DC393C" w:rsidRDefault="00DC393C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UR</w:t>
            </w:r>
          </w:p>
        </w:tc>
      </w:tr>
      <w:tr w:rsidR="00DC393C" w:rsidRPr="00A74D6E" w14:paraId="49E99D60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27A19409" w14:textId="175140C9" w:rsidR="00DC393C" w:rsidRPr="00DC393C" w:rsidRDefault="00DC393C" w:rsidP="00DC393C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Heiden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7CB8D949" w14:textId="6412B3B3" w:rsidR="00DC393C" w:rsidRDefault="00DC393C" w:rsidP="004A007B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Gasthaus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Zur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Fernsicht</w:t>
            </w:r>
            <w:proofErr w:type="spellEnd"/>
            <w:r>
              <w:rPr>
                <w:sz w:val="20"/>
              </w:rPr>
              <w:t xml:space="preserve"> – Restaurant</w:t>
            </w:r>
          </w:p>
        </w:tc>
        <w:tc>
          <w:tcPr>
            <w:tcW w:w="1220" w:type="dxa"/>
          </w:tcPr>
          <w:p w14:paraId="5A74B250" w14:textId="4A1D5B82" w:rsidR="00DC393C" w:rsidRDefault="00DC393C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AR</w:t>
            </w:r>
          </w:p>
        </w:tc>
      </w:tr>
      <w:tr w:rsidR="00DC393C" w:rsidRPr="00A74D6E" w14:paraId="79F32C81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22473E73" w14:textId="077091C7" w:rsidR="00DC393C" w:rsidRPr="00DC393C" w:rsidRDefault="00DC393C" w:rsidP="00DC393C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Hermance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22337BB3" w14:textId="6CC92A37" w:rsidR="00DC393C" w:rsidRDefault="00DC393C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 xml:space="preserve">Restaurant du </w:t>
            </w:r>
            <w:proofErr w:type="spellStart"/>
            <w:r>
              <w:rPr>
                <w:sz w:val="20"/>
              </w:rPr>
              <w:t>Quai</w:t>
            </w:r>
            <w:proofErr w:type="spellEnd"/>
          </w:p>
        </w:tc>
        <w:tc>
          <w:tcPr>
            <w:tcW w:w="1220" w:type="dxa"/>
          </w:tcPr>
          <w:p w14:paraId="2C1D452A" w14:textId="5C2FE59D" w:rsidR="00DC393C" w:rsidRDefault="00DC393C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GE</w:t>
            </w:r>
          </w:p>
        </w:tc>
      </w:tr>
      <w:tr w:rsidR="00DC393C" w:rsidRPr="00A74D6E" w14:paraId="3E68B81F" w14:textId="77777777" w:rsidTr="004A007B">
        <w:trPr>
          <w:cantSplit/>
          <w:trHeight w:val="450"/>
          <w:tblHeader/>
        </w:trPr>
        <w:tc>
          <w:tcPr>
            <w:tcW w:w="2426" w:type="dxa"/>
            <w:shd w:val="clear" w:color="auto" w:fill="auto"/>
          </w:tcPr>
          <w:p w14:paraId="00FF3F50" w14:textId="790E707D" w:rsidR="00DC393C" w:rsidRPr="00DC393C" w:rsidRDefault="00DC393C" w:rsidP="00DC393C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Hildisrieden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5B2C89A5" w14:textId="48FE79D7" w:rsidR="00DC393C" w:rsidRDefault="00DC393C" w:rsidP="004A007B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Bacchus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Bistro</w:t>
            </w:r>
            <w:proofErr w:type="spellEnd"/>
            <w:r>
              <w:rPr>
                <w:sz w:val="20"/>
              </w:rPr>
              <w:t xml:space="preserve"> &amp; </w:t>
            </w:r>
            <w:proofErr w:type="spellStart"/>
            <w:proofErr w:type="gramStart"/>
            <w:r>
              <w:rPr>
                <w:sz w:val="20"/>
              </w:rPr>
              <w:t>Genussmanufaktur</w:t>
            </w:r>
            <w:proofErr w:type="spellEnd"/>
            <w:r>
              <w:rPr>
                <w:sz w:val="20"/>
              </w:rPr>
              <w:t xml:space="preserve"> </w:t>
            </w:r>
            <w:r w:rsidR="00DE6243" w:rsidRPr="008D7454">
              <w:rPr>
                <w:rFonts w:ascii="Arial" w:hAnsi="Arial"/>
                <w:b/>
                <w:color w:val="FF0000"/>
                <w:sz w:val="21"/>
              </w:rPr>
              <w:t xml:space="preserve"> N</w:t>
            </w:r>
            <w:proofErr w:type="gramEnd"/>
          </w:p>
        </w:tc>
        <w:tc>
          <w:tcPr>
            <w:tcW w:w="1220" w:type="dxa"/>
          </w:tcPr>
          <w:p w14:paraId="56A977E0" w14:textId="6022BD16" w:rsidR="00DC393C" w:rsidRDefault="00DC393C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LU</w:t>
            </w:r>
          </w:p>
        </w:tc>
      </w:tr>
      <w:tr w:rsidR="00DC393C" w:rsidRPr="00A74D6E" w14:paraId="692D33CA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526C5EBE" w14:textId="791B35C3" w:rsidR="00DC393C" w:rsidRPr="00DC393C" w:rsidRDefault="00DC393C" w:rsidP="00DC393C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Hochdorf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227B84EE" w14:textId="76C01980" w:rsidR="00DC393C" w:rsidRDefault="00DC393C" w:rsidP="004A007B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braui</w:t>
            </w:r>
            <w:proofErr w:type="spellEnd"/>
          </w:p>
        </w:tc>
        <w:tc>
          <w:tcPr>
            <w:tcW w:w="1220" w:type="dxa"/>
          </w:tcPr>
          <w:p w14:paraId="77A75322" w14:textId="706E5F4F" w:rsidR="00DC393C" w:rsidRDefault="00DC393C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LU</w:t>
            </w:r>
          </w:p>
        </w:tc>
      </w:tr>
      <w:tr w:rsidR="00DC393C" w:rsidRPr="00A74D6E" w14:paraId="318BDF1A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0628B0B7" w14:textId="4404846D" w:rsidR="00DC393C" w:rsidRPr="00DC393C" w:rsidRDefault="00DC393C" w:rsidP="00DC393C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Interlaken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Unterseen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62101846" w14:textId="00CB8738" w:rsidR="00DC393C" w:rsidRDefault="00DC393C" w:rsidP="004A007B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benacus</w:t>
            </w:r>
            <w:proofErr w:type="spellEnd"/>
          </w:p>
        </w:tc>
        <w:tc>
          <w:tcPr>
            <w:tcW w:w="1220" w:type="dxa"/>
          </w:tcPr>
          <w:p w14:paraId="1E800D53" w14:textId="2F8C5A65" w:rsidR="00DC393C" w:rsidRDefault="00DC393C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BE</w:t>
            </w:r>
          </w:p>
        </w:tc>
      </w:tr>
      <w:tr w:rsidR="00DC393C" w:rsidRPr="00A74D6E" w14:paraId="30A3F864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5DFAB9E4" w14:textId="318B64DB" w:rsidR="00DC393C" w:rsidRPr="00DC393C" w:rsidRDefault="00DC393C" w:rsidP="00DC393C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Interlaken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Wilderswil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76BA4AAC" w14:textId="2C7D67B0" w:rsidR="00DC393C" w:rsidRDefault="00DC393C" w:rsidP="004A007B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Alpenblick</w:t>
            </w:r>
            <w:proofErr w:type="spellEnd"/>
            <w:r>
              <w:rPr>
                <w:sz w:val="20"/>
              </w:rPr>
              <w:t xml:space="preserve"> – </w:t>
            </w:r>
            <w:proofErr w:type="spellStart"/>
            <w:r>
              <w:rPr>
                <w:sz w:val="20"/>
              </w:rPr>
              <w:t>Bistro</w:t>
            </w:r>
            <w:proofErr w:type="spellEnd"/>
          </w:p>
        </w:tc>
        <w:tc>
          <w:tcPr>
            <w:tcW w:w="1220" w:type="dxa"/>
          </w:tcPr>
          <w:p w14:paraId="63CFA96F" w14:textId="231FC8FB" w:rsidR="00DC393C" w:rsidRDefault="00DC393C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BE</w:t>
            </w:r>
          </w:p>
        </w:tc>
      </w:tr>
      <w:tr w:rsidR="00DC393C" w:rsidRPr="00A74D6E" w14:paraId="76BBD45F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1D7CF1D7" w14:textId="3AF12EA4" w:rsidR="00DC393C" w:rsidRPr="00DC393C" w:rsidRDefault="00DC393C" w:rsidP="00DC393C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Jenins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5D5692F4" w14:textId="2AE697B2" w:rsidR="00DC393C" w:rsidRDefault="00DC393C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 xml:space="preserve">Alter </w:t>
            </w:r>
            <w:proofErr w:type="spellStart"/>
            <w:r>
              <w:rPr>
                <w:sz w:val="20"/>
              </w:rPr>
              <w:t>Torkel</w:t>
            </w:r>
            <w:proofErr w:type="spellEnd"/>
          </w:p>
        </w:tc>
        <w:tc>
          <w:tcPr>
            <w:tcW w:w="1220" w:type="dxa"/>
          </w:tcPr>
          <w:p w14:paraId="5D509047" w14:textId="6A0D18DF" w:rsidR="00DC393C" w:rsidRDefault="00DC393C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GR</w:t>
            </w:r>
          </w:p>
        </w:tc>
      </w:tr>
      <w:tr w:rsidR="00DC393C" w:rsidRPr="00A74D6E" w14:paraId="292F152B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1ECF45E3" w14:textId="34301989" w:rsidR="00DC393C" w:rsidRPr="00DC393C" w:rsidRDefault="00DC393C" w:rsidP="00DC393C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Kandersteg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10B8D53B" w14:textId="0C002613" w:rsidR="00DC393C" w:rsidRDefault="00DC393C" w:rsidP="004A007B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Ritter</w:t>
            </w:r>
            <w:proofErr w:type="spellEnd"/>
          </w:p>
        </w:tc>
        <w:tc>
          <w:tcPr>
            <w:tcW w:w="1220" w:type="dxa"/>
          </w:tcPr>
          <w:p w14:paraId="1DD90204" w14:textId="20E8CA96" w:rsidR="00DC393C" w:rsidRDefault="00DC393C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BE</w:t>
            </w:r>
          </w:p>
        </w:tc>
      </w:tr>
    </w:tbl>
    <w:p w14:paraId="0E4BD190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0DB34AF8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324FD4C6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3BA2911D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66A5CF90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0218B2D7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08918853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52277DB1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500DE035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3F5F37E8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42F09347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224ED606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457565BE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43CD0164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2ABB2B3A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69761800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7283A039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3EA69DF2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190634D8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1E25F379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30FA3ADB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0AB0AB7E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36AFC2A3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0FCAB418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6E6BBE21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3669E7C8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17EDBDCC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1697024B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3A3FC027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3ABB67E4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428D79DC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4888B334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3F4FBA44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70A99D83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360CB07D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1FDB75AB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413DD4D2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7C1A62DD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1B4FABAD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5A79DB32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0FDAF4B8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5DEAEB5E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18545BA7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774CDBB9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5A96420A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517060F5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5F448359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626FE032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78F8C975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7B5591E6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1CCB2343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38147AD0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04B83D41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2B12A93A" w14:textId="77777777" w:rsidR="004A007B" w:rsidRPr="00A74D6E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05F2DBE8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50EB11D8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65187F02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77CD4D02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1A104B67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7E2963B0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14E25CC3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4B0D6833" w14:textId="77777777" w:rsidR="004A007B" w:rsidRPr="00A74D6E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5C6351AE" w14:textId="77777777" w:rsidR="004A007B" w:rsidRPr="00A74D6E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6941624A" w14:textId="77777777" w:rsidR="004A007B" w:rsidRPr="00A74D6E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0C64A82C" w14:textId="77777777" w:rsidR="004A007B" w:rsidRDefault="004A007B" w:rsidP="004A007B">
      <w:pPr>
        <w:pStyle w:val="TITULARMICHELIN"/>
        <w:spacing w:after="120"/>
        <w:jc w:val="center"/>
        <w:rPr>
          <w:szCs w:val="26"/>
          <w:lang w:val="es-ES"/>
        </w:rPr>
      </w:pPr>
    </w:p>
    <w:tbl>
      <w:tblPr>
        <w:tblpPr w:leftFromText="141" w:rightFromText="141" w:vertAnchor="page" w:horzAnchor="page" w:tblpX="2530" w:tblpY="1805"/>
        <w:tblW w:w="8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6"/>
        <w:gridCol w:w="4439"/>
        <w:gridCol w:w="1220"/>
      </w:tblGrid>
      <w:tr w:rsidR="004A007B" w:rsidRPr="00A74D6E" w14:paraId="6AC49EBF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0C945A0F" w14:textId="77777777" w:rsidR="004A007B" w:rsidRDefault="004A007B" w:rsidP="004A007B">
            <w:pPr>
              <w:ind w:left="64" w:right="-20"/>
              <w:rPr>
                <w:sz w:val="20"/>
              </w:rPr>
            </w:pPr>
            <w:r w:rsidRPr="00A74D6E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lastRenderedPageBreak/>
              <w:t>Localidad</w:t>
            </w:r>
          </w:p>
        </w:tc>
        <w:tc>
          <w:tcPr>
            <w:tcW w:w="4439" w:type="dxa"/>
            <w:shd w:val="clear" w:color="auto" w:fill="auto"/>
          </w:tcPr>
          <w:p w14:paraId="324F9C29" w14:textId="77777777" w:rsidR="004A007B" w:rsidRDefault="004A007B" w:rsidP="004A007B">
            <w:pPr>
              <w:ind w:left="64" w:right="-20"/>
              <w:rPr>
                <w:sz w:val="20"/>
              </w:rPr>
            </w:pPr>
            <w:r w:rsidRPr="00A74D6E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Establecimiento</w:t>
            </w:r>
          </w:p>
        </w:tc>
        <w:tc>
          <w:tcPr>
            <w:tcW w:w="1220" w:type="dxa"/>
          </w:tcPr>
          <w:p w14:paraId="332698E7" w14:textId="77777777" w:rsidR="004A007B" w:rsidRDefault="004A007B" w:rsidP="004A007B">
            <w:pPr>
              <w:ind w:left="64" w:right="-20"/>
              <w:rPr>
                <w:sz w:val="20"/>
              </w:rPr>
            </w:pPr>
            <w:r w:rsidRPr="00A74D6E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Cantón</w:t>
            </w:r>
          </w:p>
        </w:tc>
      </w:tr>
      <w:tr w:rsidR="00195223" w:rsidRPr="00A74D6E" w14:paraId="04864B37" w14:textId="77777777" w:rsidTr="004A007B">
        <w:trPr>
          <w:cantSplit/>
          <w:trHeight w:val="493"/>
          <w:tblHeader/>
        </w:trPr>
        <w:tc>
          <w:tcPr>
            <w:tcW w:w="2426" w:type="dxa"/>
            <w:shd w:val="clear" w:color="auto" w:fill="auto"/>
          </w:tcPr>
          <w:p w14:paraId="140AF482" w14:textId="51B407D7" w:rsidR="00195223" w:rsidRPr="00DE6243" w:rsidRDefault="00195223" w:rsidP="00DE6243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Kestenholz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0352E118" w14:textId="004C3268" w:rsidR="00195223" w:rsidRDefault="00195223" w:rsidP="004A007B">
            <w:pPr>
              <w:ind w:left="64" w:right="-20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Eintracht</w:t>
            </w:r>
            <w:proofErr w:type="spellEnd"/>
            <w:r>
              <w:rPr>
                <w:sz w:val="20"/>
              </w:rPr>
              <w:t xml:space="preserve"> </w:t>
            </w:r>
            <w:r w:rsidRPr="008D7454">
              <w:rPr>
                <w:rFonts w:ascii="Arial" w:hAnsi="Arial"/>
                <w:b/>
                <w:color w:val="FF0000"/>
                <w:sz w:val="21"/>
              </w:rPr>
              <w:t xml:space="preserve"> N</w:t>
            </w:r>
            <w:proofErr w:type="gramEnd"/>
          </w:p>
        </w:tc>
        <w:tc>
          <w:tcPr>
            <w:tcW w:w="1220" w:type="dxa"/>
          </w:tcPr>
          <w:p w14:paraId="1D91FC3C" w14:textId="1859514E" w:rsidR="00195223" w:rsidRDefault="00195223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SO</w:t>
            </w:r>
          </w:p>
        </w:tc>
      </w:tr>
      <w:tr w:rsidR="00195223" w:rsidRPr="00A74D6E" w14:paraId="75B427BA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2F00370D" w14:textId="1176586B" w:rsidR="00195223" w:rsidRPr="00DE6243" w:rsidRDefault="00195223" w:rsidP="00DE6243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Klosters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364CBECC" w14:textId="3A2156C8" w:rsidR="00195223" w:rsidRDefault="00195223" w:rsidP="004A007B">
            <w:pPr>
              <w:ind w:left="64" w:right="-20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Höhwald</w:t>
            </w:r>
            <w:proofErr w:type="spellEnd"/>
            <w:r>
              <w:rPr>
                <w:sz w:val="20"/>
              </w:rPr>
              <w:t xml:space="preserve"> </w:t>
            </w:r>
            <w:r w:rsidRPr="008D7454">
              <w:rPr>
                <w:rFonts w:ascii="Arial" w:hAnsi="Arial"/>
                <w:b/>
                <w:color w:val="FF0000"/>
                <w:sz w:val="21"/>
              </w:rPr>
              <w:t xml:space="preserve"> N</w:t>
            </w:r>
            <w:proofErr w:type="gramEnd"/>
          </w:p>
        </w:tc>
        <w:tc>
          <w:tcPr>
            <w:tcW w:w="1220" w:type="dxa"/>
          </w:tcPr>
          <w:p w14:paraId="3940601E" w14:textId="13761982" w:rsidR="00195223" w:rsidRDefault="00195223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GR</w:t>
            </w:r>
          </w:p>
        </w:tc>
      </w:tr>
      <w:tr w:rsidR="00195223" w:rsidRPr="00A74D6E" w14:paraId="77121D20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1B64F9B1" w14:textId="5C1D3F16" w:rsidR="00195223" w:rsidRPr="00DE6243" w:rsidRDefault="00195223" w:rsidP="00DE6243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Laax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Crap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Masegn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0BCBBD2B" w14:textId="43FB62C8" w:rsidR="00195223" w:rsidRDefault="00195223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Das Elephant</w:t>
            </w:r>
          </w:p>
        </w:tc>
        <w:tc>
          <w:tcPr>
            <w:tcW w:w="1220" w:type="dxa"/>
          </w:tcPr>
          <w:p w14:paraId="2224C123" w14:textId="67D3D57E" w:rsidR="00195223" w:rsidRDefault="00195223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GR</w:t>
            </w:r>
          </w:p>
        </w:tc>
      </w:tr>
      <w:tr w:rsidR="00195223" w:rsidRPr="00A74D6E" w14:paraId="01ABE757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0CF4446C" w14:textId="01C3D068" w:rsidR="00195223" w:rsidRPr="00DE6243" w:rsidRDefault="00195223" w:rsidP="00DE6243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Laax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Sagogn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11F19703" w14:textId="12F75C12" w:rsidR="00195223" w:rsidRDefault="00195223" w:rsidP="004A007B">
            <w:pPr>
              <w:ind w:left="64" w:right="-20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Vista </w:t>
            </w:r>
            <w:r w:rsidRPr="008D7454">
              <w:rPr>
                <w:rFonts w:ascii="Arial" w:hAnsi="Arial"/>
                <w:b/>
                <w:color w:val="FF0000"/>
                <w:sz w:val="21"/>
              </w:rPr>
              <w:t xml:space="preserve"> N</w:t>
            </w:r>
            <w:proofErr w:type="gramEnd"/>
          </w:p>
        </w:tc>
        <w:tc>
          <w:tcPr>
            <w:tcW w:w="1220" w:type="dxa"/>
          </w:tcPr>
          <w:p w14:paraId="7C3B1545" w14:textId="7D233EF5" w:rsidR="00195223" w:rsidRDefault="00195223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GR</w:t>
            </w:r>
          </w:p>
        </w:tc>
      </w:tr>
      <w:tr w:rsidR="00195223" w:rsidRPr="00A74D6E" w14:paraId="7E7E6922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3AD69E0B" w14:textId="64023489" w:rsidR="00195223" w:rsidRPr="00DE6243" w:rsidRDefault="00195223" w:rsidP="00DE6243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Langenthal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5679D0A2" w14:textId="5E479224" w:rsidR="00195223" w:rsidRDefault="00195223" w:rsidP="004A007B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Auberge</w:t>
            </w:r>
            <w:proofErr w:type="spellEnd"/>
            <w:r>
              <w:rPr>
                <w:sz w:val="20"/>
              </w:rPr>
              <w:t xml:space="preserve"> – </w:t>
            </w:r>
            <w:proofErr w:type="spellStart"/>
            <w:r>
              <w:rPr>
                <w:sz w:val="20"/>
              </w:rPr>
              <w:t>Bistro</w:t>
            </w:r>
            <w:proofErr w:type="spellEnd"/>
          </w:p>
        </w:tc>
        <w:tc>
          <w:tcPr>
            <w:tcW w:w="1220" w:type="dxa"/>
          </w:tcPr>
          <w:p w14:paraId="1A45B005" w14:textId="7508229D" w:rsidR="00195223" w:rsidRDefault="00195223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BE</w:t>
            </w:r>
          </w:p>
        </w:tc>
      </w:tr>
      <w:tr w:rsidR="00195223" w:rsidRPr="00A74D6E" w14:paraId="5B582AB5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52943BD4" w14:textId="229498EE" w:rsidR="00195223" w:rsidRPr="00DE6243" w:rsidRDefault="00195223" w:rsidP="00DE6243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Lausanne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1BC8253C" w14:textId="70C69811" w:rsidR="00195223" w:rsidRDefault="00195223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 xml:space="preserve">Le </w:t>
            </w:r>
            <w:proofErr w:type="spellStart"/>
            <w:r>
              <w:rPr>
                <w:sz w:val="20"/>
              </w:rPr>
              <w:t>P'tit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Lausannois</w:t>
            </w:r>
            <w:proofErr w:type="spellEnd"/>
          </w:p>
        </w:tc>
        <w:tc>
          <w:tcPr>
            <w:tcW w:w="1220" w:type="dxa"/>
          </w:tcPr>
          <w:p w14:paraId="684933E1" w14:textId="4E8F4781" w:rsidR="00195223" w:rsidRDefault="00195223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VD</w:t>
            </w:r>
          </w:p>
        </w:tc>
      </w:tr>
      <w:tr w:rsidR="00195223" w:rsidRPr="00A74D6E" w14:paraId="25AF82D3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606B5824" w14:textId="3F6735EC" w:rsidR="00195223" w:rsidRPr="00DE6243" w:rsidRDefault="00195223" w:rsidP="00DE6243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Lausanne</w:t>
            </w:r>
            <w:proofErr w:type="spellEnd"/>
            <w:r>
              <w:rPr>
                <w:sz w:val="20"/>
              </w:rPr>
              <w:t>/</w:t>
            </w:r>
            <w:r w:rsidR="00B650BE">
              <w:rPr>
                <w:sz w:val="20"/>
              </w:rPr>
              <w:br/>
            </w:r>
            <w:r>
              <w:rPr>
                <w:sz w:val="20"/>
              </w:rPr>
              <w:t>Chalet-à-</w:t>
            </w:r>
            <w:proofErr w:type="spellStart"/>
            <w:r>
              <w:rPr>
                <w:sz w:val="20"/>
              </w:rPr>
              <w:t>Gobet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1121369F" w14:textId="516D483A" w:rsidR="00195223" w:rsidRDefault="00195223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 xml:space="preserve">Le </w:t>
            </w:r>
            <w:proofErr w:type="spellStart"/>
            <w:r>
              <w:rPr>
                <w:sz w:val="20"/>
              </w:rPr>
              <w:t>Berceau</w:t>
            </w:r>
            <w:proofErr w:type="spellEnd"/>
            <w:r>
              <w:rPr>
                <w:sz w:val="20"/>
              </w:rPr>
              <w:t xml:space="preserve"> des </w:t>
            </w:r>
            <w:proofErr w:type="spellStart"/>
            <w:r>
              <w:rPr>
                <w:sz w:val="20"/>
              </w:rPr>
              <w:t>Sens</w:t>
            </w:r>
            <w:proofErr w:type="spellEnd"/>
          </w:p>
        </w:tc>
        <w:tc>
          <w:tcPr>
            <w:tcW w:w="1220" w:type="dxa"/>
          </w:tcPr>
          <w:p w14:paraId="4239278F" w14:textId="78C7EE13" w:rsidR="00195223" w:rsidRDefault="00195223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VD</w:t>
            </w:r>
          </w:p>
        </w:tc>
      </w:tr>
      <w:tr w:rsidR="00195223" w:rsidRPr="00A74D6E" w14:paraId="34745494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593AA561" w14:textId="4876F60F" w:rsidR="00195223" w:rsidRPr="00DE6243" w:rsidRDefault="00195223" w:rsidP="00DE6243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Lenzerheide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39E75414" w14:textId="72296E37" w:rsidR="00195223" w:rsidRDefault="00195223" w:rsidP="004A007B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Scalottas</w:t>
            </w:r>
            <w:proofErr w:type="spellEnd"/>
            <w:r>
              <w:rPr>
                <w:sz w:val="20"/>
              </w:rPr>
              <w:t xml:space="preserve"> – </w:t>
            </w:r>
            <w:proofErr w:type="spellStart"/>
            <w:r>
              <w:rPr>
                <w:sz w:val="20"/>
              </w:rPr>
              <w:t>Terroir</w:t>
            </w:r>
            <w:proofErr w:type="spellEnd"/>
          </w:p>
        </w:tc>
        <w:tc>
          <w:tcPr>
            <w:tcW w:w="1220" w:type="dxa"/>
          </w:tcPr>
          <w:p w14:paraId="7A9154EF" w14:textId="5F8111A6" w:rsidR="00195223" w:rsidRDefault="00195223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GR</w:t>
            </w:r>
          </w:p>
        </w:tc>
      </w:tr>
      <w:tr w:rsidR="00195223" w:rsidRPr="00A74D6E" w14:paraId="696ACE66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6DDD8010" w14:textId="0B28AFDC" w:rsidR="00195223" w:rsidRPr="00DE6243" w:rsidRDefault="00195223" w:rsidP="00DE6243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Lömmenschwil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6586DEE5" w14:textId="20BACF66" w:rsidR="00195223" w:rsidRDefault="00195223" w:rsidP="004A007B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Ruggisberg</w:t>
            </w:r>
            <w:proofErr w:type="spellEnd"/>
          </w:p>
        </w:tc>
        <w:tc>
          <w:tcPr>
            <w:tcW w:w="1220" w:type="dxa"/>
          </w:tcPr>
          <w:p w14:paraId="0221E56A" w14:textId="2D9D1EC4" w:rsidR="00195223" w:rsidRDefault="00195223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SG</w:t>
            </w:r>
          </w:p>
        </w:tc>
      </w:tr>
      <w:tr w:rsidR="00195223" w:rsidRPr="00A74D6E" w14:paraId="72B46C8B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417D166B" w14:textId="6B86A6E5" w:rsidR="00195223" w:rsidRPr="00DE6243" w:rsidRDefault="00195223" w:rsidP="00DE6243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Lugano/</w:t>
            </w:r>
            <w:proofErr w:type="spellStart"/>
            <w:r>
              <w:rPr>
                <w:sz w:val="20"/>
              </w:rPr>
              <w:t>Massagno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76D1DEE9" w14:textId="2F06498C" w:rsidR="00195223" w:rsidRDefault="00195223" w:rsidP="004A007B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Grotto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della</w:t>
            </w:r>
            <w:proofErr w:type="spellEnd"/>
            <w:r>
              <w:rPr>
                <w:sz w:val="20"/>
              </w:rPr>
              <w:t xml:space="preserve"> Salute</w:t>
            </w:r>
          </w:p>
        </w:tc>
        <w:tc>
          <w:tcPr>
            <w:tcW w:w="1220" w:type="dxa"/>
          </w:tcPr>
          <w:p w14:paraId="6C617AE4" w14:textId="7E31CE13" w:rsidR="00195223" w:rsidRDefault="00195223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</w:tr>
      <w:tr w:rsidR="00195223" w:rsidRPr="00A74D6E" w14:paraId="08563F26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0EB50A1C" w14:textId="5350F1FA" w:rsidR="00195223" w:rsidRPr="00DE6243" w:rsidRDefault="00195223" w:rsidP="00DE6243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Luzern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52518027" w14:textId="6EB09A9C" w:rsidR="00195223" w:rsidRDefault="00195223" w:rsidP="004A007B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Reussbad</w:t>
            </w:r>
            <w:proofErr w:type="spellEnd"/>
          </w:p>
        </w:tc>
        <w:tc>
          <w:tcPr>
            <w:tcW w:w="1220" w:type="dxa"/>
          </w:tcPr>
          <w:p w14:paraId="1BAE49E9" w14:textId="0A99343C" w:rsidR="00195223" w:rsidRDefault="00195223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LU</w:t>
            </w:r>
          </w:p>
        </w:tc>
      </w:tr>
      <w:tr w:rsidR="00195223" w:rsidRPr="00A74D6E" w14:paraId="2125F7E2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6FC13D90" w14:textId="6702EC89" w:rsidR="00195223" w:rsidRPr="00DE6243" w:rsidRDefault="00195223" w:rsidP="00DE6243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Lyss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Suberg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6363B652" w14:textId="0AC3FDBB" w:rsidR="00195223" w:rsidRDefault="00195223" w:rsidP="004A007B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Pfister's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Goldener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Krug</w:t>
            </w:r>
            <w:proofErr w:type="spellEnd"/>
          </w:p>
        </w:tc>
        <w:tc>
          <w:tcPr>
            <w:tcW w:w="1220" w:type="dxa"/>
          </w:tcPr>
          <w:p w14:paraId="03564F1F" w14:textId="6F474DF3" w:rsidR="00195223" w:rsidRDefault="00195223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BE</w:t>
            </w:r>
          </w:p>
        </w:tc>
      </w:tr>
      <w:tr w:rsidR="00195223" w:rsidRPr="00A74D6E" w14:paraId="30BDFE37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48A3659A" w14:textId="44C91847" w:rsidR="00195223" w:rsidRPr="00DE6243" w:rsidRDefault="00195223" w:rsidP="00DE6243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Mägenwil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3F7DB03E" w14:textId="52751B64" w:rsidR="00195223" w:rsidRDefault="00195223" w:rsidP="004A007B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Bären</w:t>
            </w:r>
            <w:proofErr w:type="spellEnd"/>
          </w:p>
        </w:tc>
        <w:tc>
          <w:tcPr>
            <w:tcW w:w="1220" w:type="dxa"/>
          </w:tcPr>
          <w:p w14:paraId="53DF188F" w14:textId="6D9BB6E1" w:rsidR="00195223" w:rsidRDefault="00195223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AG</w:t>
            </w:r>
          </w:p>
        </w:tc>
      </w:tr>
      <w:tr w:rsidR="00195223" w:rsidRPr="00A74D6E" w14:paraId="206ABDDD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03CE5CC6" w14:textId="34028934" w:rsidR="00195223" w:rsidRPr="00DE6243" w:rsidRDefault="00195223" w:rsidP="00DE6243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Meiringen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1EC9D4C6" w14:textId="6AE441FA" w:rsidR="00195223" w:rsidRDefault="00195223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Victoria</w:t>
            </w:r>
          </w:p>
        </w:tc>
        <w:tc>
          <w:tcPr>
            <w:tcW w:w="1220" w:type="dxa"/>
          </w:tcPr>
          <w:p w14:paraId="3FF4764A" w14:textId="6A71D9A7" w:rsidR="00195223" w:rsidRDefault="00195223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BE</w:t>
            </w:r>
          </w:p>
        </w:tc>
      </w:tr>
      <w:tr w:rsidR="00195223" w:rsidRPr="00A74D6E" w14:paraId="48F638B5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3A029DFA" w14:textId="1FA9A32B" w:rsidR="00195223" w:rsidRPr="00DE6243" w:rsidRDefault="00195223" w:rsidP="00DE6243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Mels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11735FBB" w14:textId="7F7557F7" w:rsidR="00195223" w:rsidRDefault="00195223" w:rsidP="004A007B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Schlüsselstube</w:t>
            </w:r>
            <w:proofErr w:type="spellEnd"/>
          </w:p>
        </w:tc>
        <w:tc>
          <w:tcPr>
            <w:tcW w:w="1220" w:type="dxa"/>
          </w:tcPr>
          <w:p w14:paraId="122C4F98" w14:textId="063E27BF" w:rsidR="00195223" w:rsidRDefault="00195223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SG</w:t>
            </w:r>
          </w:p>
        </w:tc>
      </w:tr>
      <w:tr w:rsidR="00195223" w:rsidRPr="00A74D6E" w14:paraId="4B4DE643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28EA6454" w14:textId="7BA71377" w:rsidR="00195223" w:rsidRPr="00DE6243" w:rsidRDefault="00195223" w:rsidP="00DE6243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Mézières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4317A58F" w14:textId="25321F5A" w:rsidR="00195223" w:rsidRDefault="00195223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 xml:space="preserve">Du </w:t>
            </w:r>
            <w:proofErr w:type="spellStart"/>
            <w:r>
              <w:rPr>
                <w:sz w:val="20"/>
              </w:rPr>
              <w:t>Jorat</w:t>
            </w:r>
            <w:proofErr w:type="spellEnd"/>
            <w:r>
              <w:rPr>
                <w:sz w:val="20"/>
              </w:rPr>
              <w:t xml:space="preserve"> – </w:t>
            </w:r>
            <w:proofErr w:type="spellStart"/>
            <w:r>
              <w:rPr>
                <w:sz w:val="20"/>
              </w:rPr>
              <w:t>Brasserie</w:t>
            </w:r>
            <w:proofErr w:type="spellEnd"/>
          </w:p>
        </w:tc>
        <w:tc>
          <w:tcPr>
            <w:tcW w:w="1220" w:type="dxa"/>
          </w:tcPr>
          <w:p w14:paraId="7D373DE1" w14:textId="2F8C32C9" w:rsidR="00195223" w:rsidRDefault="00195223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VD</w:t>
            </w:r>
          </w:p>
        </w:tc>
      </w:tr>
      <w:tr w:rsidR="00195223" w:rsidRPr="00A74D6E" w14:paraId="7C3E460D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06876632" w14:textId="79D73A4C" w:rsidR="00195223" w:rsidRPr="00DE6243" w:rsidRDefault="00195223" w:rsidP="00DE6243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Murten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13683514" w14:textId="643E4446" w:rsidR="00195223" w:rsidRDefault="00195223" w:rsidP="004A007B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Käserei</w:t>
            </w:r>
            <w:proofErr w:type="spellEnd"/>
          </w:p>
        </w:tc>
        <w:tc>
          <w:tcPr>
            <w:tcW w:w="1220" w:type="dxa"/>
          </w:tcPr>
          <w:p w14:paraId="1FC8FA7D" w14:textId="57531108" w:rsidR="00195223" w:rsidRDefault="00195223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FR</w:t>
            </w:r>
          </w:p>
        </w:tc>
      </w:tr>
      <w:tr w:rsidR="00195223" w:rsidRPr="00A74D6E" w14:paraId="28C5F33F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7C126D36" w14:textId="1AF8E1B8" w:rsidR="00195223" w:rsidRPr="00DE6243" w:rsidRDefault="00195223" w:rsidP="00DE6243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Oberägeri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69F4A0A2" w14:textId="42419D4F" w:rsidR="00195223" w:rsidRDefault="00195223" w:rsidP="004A007B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Hirschen</w:t>
            </w:r>
            <w:proofErr w:type="spellEnd"/>
          </w:p>
        </w:tc>
        <w:tc>
          <w:tcPr>
            <w:tcW w:w="1220" w:type="dxa"/>
          </w:tcPr>
          <w:p w14:paraId="68C355F8" w14:textId="35B81F8A" w:rsidR="00195223" w:rsidRDefault="00195223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ZG</w:t>
            </w:r>
          </w:p>
        </w:tc>
      </w:tr>
      <w:tr w:rsidR="00195223" w:rsidRPr="00A74D6E" w14:paraId="78610E4B" w14:textId="77777777" w:rsidTr="004A007B">
        <w:trPr>
          <w:cantSplit/>
          <w:trHeight w:val="450"/>
          <w:tblHeader/>
        </w:trPr>
        <w:tc>
          <w:tcPr>
            <w:tcW w:w="2426" w:type="dxa"/>
            <w:shd w:val="clear" w:color="auto" w:fill="auto"/>
          </w:tcPr>
          <w:p w14:paraId="4D117DCB" w14:textId="2D50AA78" w:rsidR="00195223" w:rsidRPr="00DE6243" w:rsidRDefault="00195223" w:rsidP="00DE6243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Oberstammheim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3313C0A5" w14:textId="7C7C4065" w:rsidR="00195223" w:rsidRDefault="00195223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 xml:space="preserve">Zum </w:t>
            </w:r>
            <w:proofErr w:type="spellStart"/>
            <w:r>
              <w:rPr>
                <w:sz w:val="20"/>
              </w:rPr>
              <w:t>Hirschen</w:t>
            </w:r>
            <w:proofErr w:type="spellEnd"/>
          </w:p>
        </w:tc>
        <w:tc>
          <w:tcPr>
            <w:tcW w:w="1220" w:type="dxa"/>
          </w:tcPr>
          <w:p w14:paraId="17D24300" w14:textId="5A643B63" w:rsidR="00195223" w:rsidRDefault="00195223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ZH</w:t>
            </w:r>
          </w:p>
        </w:tc>
      </w:tr>
      <w:tr w:rsidR="00195223" w:rsidRPr="00A74D6E" w14:paraId="2F564403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3E6E5566" w14:textId="0CC63E66" w:rsidR="00195223" w:rsidRPr="00DE6243" w:rsidRDefault="00195223" w:rsidP="00DE6243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Olten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29CEF12A" w14:textId="6C40A5C0" w:rsidR="00195223" w:rsidRDefault="00195223" w:rsidP="004A007B">
            <w:pPr>
              <w:ind w:left="64" w:right="-20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Salmen </w:t>
            </w:r>
            <w:r w:rsidR="00B650BE" w:rsidRPr="008D7454">
              <w:rPr>
                <w:rFonts w:ascii="Arial" w:hAnsi="Arial"/>
                <w:b/>
                <w:color w:val="FF0000"/>
                <w:sz w:val="21"/>
              </w:rPr>
              <w:t xml:space="preserve"> N</w:t>
            </w:r>
            <w:proofErr w:type="gramEnd"/>
          </w:p>
        </w:tc>
        <w:tc>
          <w:tcPr>
            <w:tcW w:w="1220" w:type="dxa"/>
          </w:tcPr>
          <w:p w14:paraId="03069A33" w14:textId="4178D06C" w:rsidR="00195223" w:rsidRDefault="00195223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SO</w:t>
            </w:r>
          </w:p>
        </w:tc>
      </w:tr>
      <w:tr w:rsidR="00195223" w:rsidRPr="00A74D6E" w14:paraId="025ACF82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1B7BE463" w14:textId="0E8B1200" w:rsidR="00195223" w:rsidRPr="00DE6243" w:rsidRDefault="00195223" w:rsidP="00DE6243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Olten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7AF56468" w14:textId="2F38097B" w:rsidR="00195223" w:rsidRDefault="00195223" w:rsidP="004A007B">
            <w:pPr>
              <w:ind w:left="64" w:right="-20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Zollhaus</w:t>
            </w:r>
            <w:proofErr w:type="spellEnd"/>
            <w:r>
              <w:rPr>
                <w:sz w:val="20"/>
              </w:rPr>
              <w:t xml:space="preserve"> </w:t>
            </w:r>
            <w:r w:rsidR="00B650BE" w:rsidRPr="008D7454">
              <w:rPr>
                <w:rFonts w:ascii="Arial" w:hAnsi="Arial"/>
                <w:b/>
                <w:color w:val="FF0000"/>
                <w:sz w:val="21"/>
              </w:rPr>
              <w:t xml:space="preserve"> N</w:t>
            </w:r>
            <w:proofErr w:type="gramEnd"/>
          </w:p>
        </w:tc>
        <w:tc>
          <w:tcPr>
            <w:tcW w:w="1220" w:type="dxa"/>
          </w:tcPr>
          <w:p w14:paraId="3319DDB2" w14:textId="178F10C6" w:rsidR="00195223" w:rsidRDefault="00195223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SO</w:t>
            </w:r>
          </w:p>
        </w:tc>
      </w:tr>
      <w:tr w:rsidR="00195223" w:rsidRPr="00A74D6E" w14:paraId="6207164F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70D75988" w14:textId="538785E4" w:rsidR="00195223" w:rsidRPr="00DE6243" w:rsidRDefault="00195223" w:rsidP="00DE6243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Orvin</w:t>
            </w:r>
            <w:proofErr w:type="spellEnd"/>
            <w:r>
              <w:rPr>
                <w:sz w:val="20"/>
              </w:rPr>
              <w:t xml:space="preserve">/Les </w:t>
            </w:r>
            <w:proofErr w:type="spellStart"/>
            <w:r>
              <w:rPr>
                <w:sz w:val="20"/>
              </w:rPr>
              <w:t>Prés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d'Orvin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1092B62A" w14:textId="52E438DF" w:rsidR="00195223" w:rsidRDefault="00195223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 xml:space="preserve">Le </w:t>
            </w:r>
            <w:proofErr w:type="spellStart"/>
            <w:r>
              <w:rPr>
                <w:sz w:val="20"/>
              </w:rPr>
              <w:t>Grillon</w:t>
            </w:r>
            <w:proofErr w:type="spellEnd"/>
          </w:p>
        </w:tc>
        <w:tc>
          <w:tcPr>
            <w:tcW w:w="1220" w:type="dxa"/>
          </w:tcPr>
          <w:p w14:paraId="6763281F" w14:textId="33D2C669" w:rsidR="00195223" w:rsidRDefault="00195223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BE</w:t>
            </w:r>
          </w:p>
        </w:tc>
      </w:tr>
      <w:tr w:rsidR="00195223" w:rsidRPr="00A74D6E" w14:paraId="1DB758D5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44EFC7DD" w14:textId="39108FB6" w:rsidR="00195223" w:rsidRPr="00DE6243" w:rsidRDefault="00195223" w:rsidP="00DE6243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Pleujouse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3DD34A18" w14:textId="254E3A0D" w:rsidR="00195223" w:rsidRDefault="00195223" w:rsidP="004A007B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Château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Pleujouse</w:t>
            </w:r>
            <w:proofErr w:type="spellEnd"/>
          </w:p>
        </w:tc>
        <w:tc>
          <w:tcPr>
            <w:tcW w:w="1220" w:type="dxa"/>
          </w:tcPr>
          <w:p w14:paraId="6DCE4844" w14:textId="6DEC26D3" w:rsidR="00195223" w:rsidRDefault="00195223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JU</w:t>
            </w:r>
          </w:p>
        </w:tc>
      </w:tr>
      <w:tr w:rsidR="00195223" w:rsidRPr="00A74D6E" w14:paraId="78C10536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1DD7AE3C" w14:textId="1988884E" w:rsidR="00195223" w:rsidRPr="00DE6243" w:rsidRDefault="00195223" w:rsidP="00DE6243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 xml:space="preserve">La </w:t>
            </w:r>
            <w:proofErr w:type="spellStart"/>
            <w:r>
              <w:rPr>
                <w:sz w:val="20"/>
              </w:rPr>
              <w:t>Punt</w:t>
            </w:r>
            <w:proofErr w:type="spellEnd"/>
            <w:r>
              <w:rPr>
                <w:sz w:val="20"/>
              </w:rPr>
              <w:t>-</w:t>
            </w:r>
            <w:proofErr w:type="spellStart"/>
            <w:r>
              <w:rPr>
                <w:sz w:val="20"/>
              </w:rPr>
              <w:t>Chamues</w:t>
            </w:r>
            <w:proofErr w:type="spellEnd"/>
            <w:r>
              <w:rPr>
                <w:sz w:val="20"/>
              </w:rPr>
              <w:t>-Ch.</w:t>
            </w:r>
          </w:p>
        </w:tc>
        <w:tc>
          <w:tcPr>
            <w:tcW w:w="4439" w:type="dxa"/>
            <w:shd w:val="clear" w:color="auto" w:fill="auto"/>
          </w:tcPr>
          <w:p w14:paraId="7643F8E1" w14:textId="66B8A9AA" w:rsidR="00195223" w:rsidRDefault="00195223" w:rsidP="004A007B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Gasthaus</w:t>
            </w:r>
            <w:proofErr w:type="spellEnd"/>
            <w:r>
              <w:rPr>
                <w:sz w:val="20"/>
              </w:rPr>
              <w:t xml:space="preserve"> Krone</w:t>
            </w:r>
          </w:p>
        </w:tc>
        <w:tc>
          <w:tcPr>
            <w:tcW w:w="1220" w:type="dxa"/>
          </w:tcPr>
          <w:p w14:paraId="28AFBBB6" w14:textId="40CF35F2" w:rsidR="00195223" w:rsidRDefault="00195223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GR</w:t>
            </w:r>
          </w:p>
        </w:tc>
      </w:tr>
    </w:tbl>
    <w:p w14:paraId="1FF1EF7E" w14:textId="77777777" w:rsidR="004A007B" w:rsidRDefault="004A007B" w:rsidP="004A007B">
      <w:pPr>
        <w:pStyle w:val="TITULARMICHELIN"/>
        <w:spacing w:after="120"/>
        <w:jc w:val="center"/>
        <w:rPr>
          <w:szCs w:val="26"/>
          <w:lang w:val="es-ES"/>
        </w:rPr>
      </w:pPr>
    </w:p>
    <w:p w14:paraId="1F7D6674" w14:textId="77777777" w:rsidR="004A007B" w:rsidRDefault="004A007B" w:rsidP="004A007B">
      <w:pPr>
        <w:pStyle w:val="TITULARMICHELIN"/>
        <w:spacing w:after="120"/>
        <w:jc w:val="center"/>
        <w:rPr>
          <w:szCs w:val="26"/>
          <w:lang w:val="es-ES"/>
        </w:rPr>
      </w:pPr>
    </w:p>
    <w:p w14:paraId="28D03407" w14:textId="77777777" w:rsidR="004A007B" w:rsidRDefault="004A007B" w:rsidP="004A007B">
      <w:pPr>
        <w:pStyle w:val="TITULARMICHELIN"/>
        <w:spacing w:after="120"/>
        <w:jc w:val="center"/>
        <w:rPr>
          <w:szCs w:val="26"/>
          <w:lang w:val="es-ES"/>
        </w:rPr>
      </w:pPr>
    </w:p>
    <w:p w14:paraId="5668B9BF" w14:textId="77777777" w:rsidR="004A007B" w:rsidRDefault="004A007B" w:rsidP="004A007B">
      <w:pPr>
        <w:pStyle w:val="TITULARMICHELIN"/>
        <w:spacing w:after="120"/>
        <w:jc w:val="center"/>
        <w:rPr>
          <w:szCs w:val="26"/>
          <w:lang w:val="es-ES"/>
        </w:rPr>
      </w:pPr>
    </w:p>
    <w:p w14:paraId="0AAABFFD" w14:textId="77777777" w:rsidR="004A007B" w:rsidRDefault="004A007B" w:rsidP="004A007B">
      <w:pPr>
        <w:pStyle w:val="TITULARMICHELIN"/>
        <w:spacing w:after="120"/>
        <w:jc w:val="center"/>
        <w:rPr>
          <w:szCs w:val="26"/>
          <w:lang w:val="es-ES"/>
        </w:rPr>
      </w:pPr>
    </w:p>
    <w:p w14:paraId="5393FA17" w14:textId="77777777" w:rsidR="004A007B" w:rsidRDefault="004A007B" w:rsidP="004A007B">
      <w:pPr>
        <w:pStyle w:val="TITULARMICHELIN"/>
        <w:spacing w:after="120"/>
        <w:jc w:val="center"/>
        <w:rPr>
          <w:szCs w:val="26"/>
          <w:lang w:val="es-ES"/>
        </w:rPr>
      </w:pPr>
    </w:p>
    <w:p w14:paraId="6EEE327F" w14:textId="77777777" w:rsidR="004A007B" w:rsidRDefault="004A007B" w:rsidP="004A007B">
      <w:pPr>
        <w:pStyle w:val="TITULARMICHELIN"/>
        <w:spacing w:after="120"/>
        <w:jc w:val="center"/>
        <w:rPr>
          <w:szCs w:val="26"/>
          <w:lang w:val="es-ES"/>
        </w:rPr>
      </w:pPr>
    </w:p>
    <w:p w14:paraId="431432CA" w14:textId="77777777" w:rsidR="004A007B" w:rsidRDefault="004A007B" w:rsidP="004A007B">
      <w:pPr>
        <w:pStyle w:val="TITULARMICHELIN"/>
        <w:spacing w:after="120"/>
        <w:jc w:val="center"/>
        <w:rPr>
          <w:szCs w:val="26"/>
          <w:lang w:val="es-ES"/>
        </w:rPr>
      </w:pPr>
    </w:p>
    <w:p w14:paraId="78ED4493" w14:textId="77777777" w:rsidR="004A007B" w:rsidRDefault="004A007B" w:rsidP="004A007B">
      <w:pPr>
        <w:pStyle w:val="TITULARMICHELIN"/>
        <w:spacing w:after="120"/>
        <w:jc w:val="center"/>
        <w:rPr>
          <w:szCs w:val="26"/>
          <w:lang w:val="es-ES"/>
        </w:rPr>
      </w:pPr>
    </w:p>
    <w:p w14:paraId="416CA966" w14:textId="77777777" w:rsidR="004A007B" w:rsidRDefault="004A007B" w:rsidP="004A007B">
      <w:pPr>
        <w:pStyle w:val="TITULARMICHELIN"/>
        <w:spacing w:after="120"/>
        <w:jc w:val="center"/>
        <w:rPr>
          <w:szCs w:val="26"/>
          <w:lang w:val="es-ES"/>
        </w:rPr>
      </w:pPr>
    </w:p>
    <w:p w14:paraId="00AB7A69" w14:textId="77777777" w:rsidR="004A007B" w:rsidRDefault="004A007B" w:rsidP="004A007B">
      <w:pPr>
        <w:pStyle w:val="TITULARMICHELIN"/>
        <w:spacing w:after="120"/>
        <w:jc w:val="center"/>
        <w:rPr>
          <w:szCs w:val="26"/>
          <w:lang w:val="es-ES"/>
        </w:rPr>
      </w:pPr>
    </w:p>
    <w:p w14:paraId="4D83C524" w14:textId="77777777" w:rsidR="004A007B" w:rsidRDefault="004A007B" w:rsidP="004A007B">
      <w:pPr>
        <w:pStyle w:val="TITULARMICHELIN"/>
        <w:spacing w:after="120"/>
        <w:jc w:val="center"/>
        <w:rPr>
          <w:szCs w:val="26"/>
          <w:lang w:val="es-ES"/>
        </w:rPr>
      </w:pPr>
    </w:p>
    <w:p w14:paraId="532EDC5B" w14:textId="77777777" w:rsidR="004A007B" w:rsidRDefault="004A007B" w:rsidP="004A007B">
      <w:pPr>
        <w:pStyle w:val="TITULARMICHELIN"/>
        <w:spacing w:after="120"/>
        <w:jc w:val="center"/>
        <w:rPr>
          <w:szCs w:val="26"/>
          <w:lang w:val="es-ES"/>
        </w:rPr>
      </w:pPr>
    </w:p>
    <w:p w14:paraId="47C8720A" w14:textId="77777777" w:rsidR="004A007B" w:rsidRDefault="004A007B" w:rsidP="004A007B">
      <w:pPr>
        <w:pStyle w:val="TITULARMICHELIN"/>
        <w:spacing w:after="120"/>
        <w:jc w:val="center"/>
        <w:rPr>
          <w:szCs w:val="26"/>
          <w:lang w:val="es-ES"/>
        </w:rPr>
      </w:pPr>
    </w:p>
    <w:p w14:paraId="6FCBC172" w14:textId="77777777" w:rsidR="004A007B" w:rsidRDefault="004A007B" w:rsidP="004A007B">
      <w:pPr>
        <w:pStyle w:val="TITULARMICHELIN"/>
        <w:spacing w:after="120"/>
        <w:jc w:val="center"/>
        <w:rPr>
          <w:szCs w:val="26"/>
          <w:lang w:val="es-ES"/>
        </w:rPr>
      </w:pPr>
    </w:p>
    <w:p w14:paraId="76C92E1E" w14:textId="77777777" w:rsidR="004A007B" w:rsidRDefault="004A007B" w:rsidP="004A007B">
      <w:pPr>
        <w:pStyle w:val="TITULARMICHELIN"/>
        <w:spacing w:after="120"/>
        <w:jc w:val="center"/>
        <w:rPr>
          <w:szCs w:val="26"/>
          <w:lang w:val="es-ES"/>
        </w:rPr>
      </w:pPr>
    </w:p>
    <w:p w14:paraId="1EFB30E8" w14:textId="77777777" w:rsidR="004A007B" w:rsidRDefault="004A007B" w:rsidP="004A007B">
      <w:pPr>
        <w:pStyle w:val="TITULARMICHELIN"/>
        <w:spacing w:after="120"/>
        <w:jc w:val="center"/>
        <w:rPr>
          <w:szCs w:val="26"/>
          <w:lang w:val="es-ES"/>
        </w:rPr>
      </w:pPr>
    </w:p>
    <w:p w14:paraId="258FFF70" w14:textId="77777777" w:rsidR="004A007B" w:rsidRDefault="004A007B" w:rsidP="004A007B">
      <w:pPr>
        <w:pStyle w:val="TITULARMICHELIN"/>
        <w:spacing w:after="120"/>
        <w:jc w:val="center"/>
        <w:rPr>
          <w:szCs w:val="26"/>
          <w:lang w:val="es-ES"/>
        </w:rPr>
      </w:pPr>
    </w:p>
    <w:p w14:paraId="20472649" w14:textId="77777777" w:rsidR="004A007B" w:rsidRDefault="004A007B" w:rsidP="004A007B">
      <w:pPr>
        <w:pStyle w:val="TITULARMICHELIN"/>
        <w:spacing w:after="120"/>
        <w:jc w:val="center"/>
        <w:rPr>
          <w:szCs w:val="26"/>
          <w:lang w:val="es-ES"/>
        </w:rPr>
      </w:pPr>
    </w:p>
    <w:p w14:paraId="649473A4" w14:textId="77777777" w:rsidR="004A007B" w:rsidRDefault="004A007B" w:rsidP="004A007B">
      <w:pPr>
        <w:pStyle w:val="TITULARMICHELIN"/>
        <w:spacing w:after="120"/>
        <w:jc w:val="center"/>
        <w:rPr>
          <w:szCs w:val="26"/>
          <w:lang w:val="es-ES"/>
        </w:rPr>
      </w:pPr>
    </w:p>
    <w:p w14:paraId="2E255277" w14:textId="77777777" w:rsidR="004A007B" w:rsidRDefault="004A007B" w:rsidP="004A007B">
      <w:pPr>
        <w:pStyle w:val="TITULARMICHELIN"/>
        <w:spacing w:after="120"/>
        <w:jc w:val="center"/>
        <w:rPr>
          <w:szCs w:val="26"/>
          <w:lang w:val="es-ES"/>
        </w:rPr>
      </w:pPr>
    </w:p>
    <w:p w14:paraId="68D96AAE" w14:textId="77777777" w:rsidR="004A007B" w:rsidRDefault="004A007B" w:rsidP="004A007B">
      <w:pPr>
        <w:pStyle w:val="TITULARMICHELIN"/>
        <w:spacing w:after="120"/>
        <w:jc w:val="center"/>
        <w:rPr>
          <w:szCs w:val="26"/>
          <w:lang w:val="es-ES"/>
        </w:rPr>
      </w:pPr>
    </w:p>
    <w:p w14:paraId="77DE920A" w14:textId="77777777" w:rsidR="004A007B" w:rsidRDefault="004A007B" w:rsidP="004A007B">
      <w:pPr>
        <w:pStyle w:val="TITULARMICHELIN"/>
        <w:spacing w:after="120"/>
        <w:jc w:val="center"/>
        <w:rPr>
          <w:szCs w:val="26"/>
          <w:lang w:val="es-ES"/>
        </w:rPr>
      </w:pPr>
    </w:p>
    <w:p w14:paraId="30957B00" w14:textId="77777777" w:rsidR="004A007B" w:rsidRDefault="004A007B" w:rsidP="004A007B">
      <w:pPr>
        <w:pStyle w:val="TITULARMICHELIN"/>
        <w:spacing w:after="120"/>
        <w:jc w:val="center"/>
        <w:rPr>
          <w:szCs w:val="26"/>
          <w:lang w:val="es-ES"/>
        </w:rPr>
      </w:pPr>
    </w:p>
    <w:p w14:paraId="719C8218" w14:textId="77777777" w:rsidR="004A007B" w:rsidRDefault="004A007B" w:rsidP="004A007B">
      <w:pPr>
        <w:pStyle w:val="TITULARMICHELIN"/>
        <w:spacing w:after="120"/>
        <w:jc w:val="center"/>
        <w:rPr>
          <w:szCs w:val="26"/>
          <w:lang w:val="es-ES"/>
        </w:rPr>
      </w:pPr>
    </w:p>
    <w:p w14:paraId="1C37BD6B" w14:textId="77777777" w:rsidR="004A007B" w:rsidRDefault="004A007B" w:rsidP="004A007B">
      <w:pPr>
        <w:pStyle w:val="TITULARMICHELIN"/>
        <w:spacing w:after="120"/>
        <w:jc w:val="center"/>
        <w:rPr>
          <w:szCs w:val="26"/>
          <w:lang w:val="es-ES"/>
        </w:rPr>
      </w:pPr>
    </w:p>
    <w:p w14:paraId="216A7E86" w14:textId="77777777" w:rsidR="004A007B" w:rsidRDefault="004A007B" w:rsidP="004A007B">
      <w:pPr>
        <w:pStyle w:val="TITULARMICHELIN"/>
        <w:spacing w:after="120"/>
        <w:jc w:val="center"/>
        <w:rPr>
          <w:szCs w:val="26"/>
          <w:lang w:val="es-ES"/>
        </w:rPr>
      </w:pPr>
    </w:p>
    <w:p w14:paraId="0D84AD8E" w14:textId="77777777" w:rsidR="004A007B" w:rsidRDefault="004A007B" w:rsidP="004A007B">
      <w:pPr>
        <w:pStyle w:val="TITULARMICHELIN"/>
        <w:spacing w:after="120"/>
        <w:jc w:val="center"/>
        <w:rPr>
          <w:szCs w:val="26"/>
          <w:lang w:val="es-ES"/>
        </w:rPr>
      </w:pPr>
    </w:p>
    <w:tbl>
      <w:tblPr>
        <w:tblpPr w:leftFromText="141" w:rightFromText="141" w:vertAnchor="page" w:horzAnchor="page" w:tblpX="2530" w:tblpY="1805"/>
        <w:tblW w:w="8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6"/>
        <w:gridCol w:w="4439"/>
        <w:gridCol w:w="1220"/>
      </w:tblGrid>
      <w:tr w:rsidR="004A007B" w:rsidRPr="00A74D6E" w14:paraId="70FEF4F6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3602D004" w14:textId="77777777" w:rsidR="004A007B" w:rsidRDefault="004A007B" w:rsidP="004A007B">
            <w:pPr>
              <w:ind w:left="64" w:right="-20"/>
              <w:rPr>
                <w:sz w:val="20"/>
              </w:rPr>
            </w:pPr>
            <w:r w:rsidRPr="00A74D6E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lastRenderedPageBreak/>
              <w:t>Localidad</w:t>
            </w:r>
          </w:p>
        </w:tc>
        <w:tc>
          <w:tcPr>
            <w:tcW w:w="4439" w:type="dxa"/>
            <w:shd w:val="clear" w:color="auto" w:fill="auto"/>
          </w:tcPr>
          <w:p w14:paraId="24F30278" w14:textId="77777777" w:rsidR="004A007B" w:rsidRDefault="004A007B" w:rsidP="004A007B">
            <w:pPr>
              <w:ind w:left="64" w:right="-20"/>
              <w:rPr>
                <w:sz w:val="20"/>
              </w:rPr>
            </w:pPr>
            <w:r w:rsidRPr="00A74D6E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Establecimiento</w:t>
            </w:r>
          </w:p>
        </w:tc>
        <w:tc>
          <w:tcPr>
            <w:tcW w:w="1220" w:type="dxa"/>
          </w:tcPr>
          <w:p w14:paraId="19B28758" w14:textId="77777777" w:rsidR="004A007B" w:rsidRDefault="004A007B" w:rsidP="004A007B">
            <w:pPr>
              <w:ind w:left="64" w:right="-20"/>
              <w:rPr>
                <w:sz w:val="20"/>
              </w:rPr>
            </w:pPr>
            <w:r w:rsidRPr="00A74D6E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Cantón</w:t>
            </w:r>
          </w:p>
        </w:tc>
      </w:tr>
      <w:tr w:rsidR="00C94C49" w:rsidRPr="00A74D6E" w14:paraId="58948066" w14:textId="77777777" w:rsidTr="004A007B">
        <w:trPr>
          <w:cantSplit/>
          <w:trHeight w:val="493"/>
          <w:tblHeader/>
        </w:trPr>
        <w:tc>
          <w:tcPr>
            <w:tcW w:w="2426" w:type="dxa"/>
            <w:shd w:val="clear" w:color="auto" w:fill="auto"/>
          </w:tcPr>
          <w:p w14:paraId="000871D7" w14:textId="62611B14" w:rsidR="00C94C49" w:rsidRPr="00B47083" w:rsidRDefault="00C94C49" w:rsidP="004A007B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Reichenbach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5F03EAF1" w14:textId="600D5045" w:rsidR="00C94C49" w:rsidRDefault="00C94C49" w:rsidP="004A007B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Bären</w:t>
            </w:r>
            <w:proofErr w:type="spellEnd"/>
          </w:p>
        </w:tc>
        <w:tc>
          <w:tcPr>
            <w:tcW w:w="1220" w:type="dxa"/>
          </w:tcPr>
          <w:p w14:paraId="34591557" w14:textId="5461FD61" w:rsidR="00C94C49" w:rsidRDefault="00C94C49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BE</w:t>
            </w:r>
          </w:p>
        </w:tc>
      </w:tr>
      <w:tr w:rsidR="00C94C49" w:rsidRPr="00A74D6E" w14:paraId="4430DFD8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540EA212" w14:textId="63C046A8" w:rsidR="00C94C49" w:rsidRPr="00B47083" w:rsidRDefault="00C94C49" w:rsidP="004A007B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Rheinau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506C5E49" w14:textId="09ECC079" w:rsidR="00C94C49" w:rsidRDefault="00C94C49" w:rsidP="00C60E84">
            <w:pPr>
              <w:ind w:left="64" w:right="-20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Augarten</w:t>
            </w:r>
            <w:proofErr w:type="spellEnd"/>
            <w:r>
              <w:rPr>
                <w:sz w:val="20"/>
              </w:rPr>
              <w:t xml:space="preserve"> </w:t>
            </w:r>
            <w:r w:rsidR="00C60E84" w:rsidRPr="008D7454">
              <w:rPr>
                <w:rFonts w:ascii="Arial" w:hAnsi="Arial"/>
                <w:b/>
                <w:color w:val="FF0000"/>
                <w:sz w:val="21"/>
              </w:rPr>
              <w:t xml:space="preserve"> N</w:t>
            </w:r>
            <w:proofErr w:type="gramEnd"/>
          </w:p>
        </w:tc>
        <w:tc>
          <w:tcPr>
            <w:tcW w:w="1220" w:type="dxa"/>
          </w:tcPr>
          <w:p w14:paraId="6869F6E0" w14:textId="00706FD5" w:rsidR="00C94C49" w:rsidRDefault="00C94C49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ZH</w:t>
            </w:r>
          </w:p>
        </w:tc>
      </w:tr>
      <w:tr w:rsidR="00C94C49" w:rsidRPr="00A74D6E" w14:paraId="293BC70A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22082D99" w14:textId="42FA8849" w:rsidR="00C94C49" w:rsidRPr="00B47083" w:rsidRDefault="00C94C49" w:rsidP="004A007B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Ried-Muotathal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2ECA0F0A" w14:textId="01647340" w:rsidR="00C94C49" w:rsidRDefault="00C94C49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Adler</w:t>
            </w:r>
          </w:p>
        </w:tc>
        <w:tc>
          <w:tcPr>
            <w:tcW w:w="1220" w:type="dxa"/>
          </w:tcPr>
          <w:p w14:paraId="18AFBEEA" w14:textId="4FF45361" w:rsidR="00C94C49" w:rsidRDefault="00C94C49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SZ</w:t>
            </w:r>
          </w:p>
        </w:tc>
      </w:tr>
      <w:tr w:rsidR="00C94C49" w:rsidRPr="00A74D6E" w14:paraId="5538AED4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754F8EAA" w14:textId="1B564373" w:rsidR="00C94C49" w:rsidRPr="00B47083" w:rsidRDefault="00C94C49" w:rsidP="004A007B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Riemenstalden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08210D44" w14:textId="09A1FD4A" w:rsidR="00C94C49" w:rsidRDefault="00C94C49" w:rsidP="004A007B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Kaiserstock</w:t>
            </w:r>
            <w:proofErr w:type="spellEnd"/>
          </w:p>
        </w:tc>
        <w:tc>
          <w:tcPr>
            <w:tcW w:w="1220" w:type="dxa"/>
          </w:tcPr>
          <w:p w14:paraId="7706A6C4" w14:textId="65A262DE" w:rsidR="00C94C49" w:rsidRDefault="00C94C49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SZ</w:t>
            </w:r>
          </w:p>
        </w:tc>
      </w:tr>
      <w:tr w:rsidR="00C94C49" w:rsidRPr="00A74D6E" w14:paraId="26ED14C4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7A97DE24" w14:textId="23D0BB2F" w:rsidR="00C94C49" w:rsidRPr="00B47083" w:rsidRDefault="00C94C49" w:rsidP="004A007B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Sachseln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2F321732" w14:textId="1E81FFBD" w:rsidR="00C94C49" w:rsidRDefault="00C94C49" w:rsidP="004A007B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Gasthaus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Engel</w:t>
            </w:r>
            <w:proofErr w:type="spellEnd"/>
          </w:p>
        </w:tc>
        <w:tc>
          <w:tcPr>
            <w:tcW w:w="1220" w:type="dxa"/>
          </w:tcPr>
          <w:p w14:paraId="2FB0A66B" w14:textId="43503A6A" w:rsidR="00C94C49" w:rsidRDefault="00C94C49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OW</w:t>
            </w:r>
          </w:p>
        </w:tc>
      </w:tr>
      <w:tr w:rsidR="00C94C49" w:rsidRPr="00A74D6E" w14:paraId="2FF880A6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70425806" w14:textId="134D7D7D" w:rsidR="00C94C49" w:rsidRPr="00B47083" w:rsidRDefault="00C94C49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Saint-</w:t>
            </w:r>
            <w:proofErr w:type="spellStart"/>
            <w:r>
              <w:rPr>
                <w:sz w:val="20"/>
              </w:rPr>
              <w:t>Luc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3C37E08E" w14:textId="4D7AA925" w:rsidR="00C94C49" w:rsidRDefault="00C94C49" w:rsidP="00C60E84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Chez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 xml:space="preserve">Ida </w:t>
            </w:r>
            <w:r w:rsidR="00C60E84" w:rsidRPr="008D7454">
              <w:rPr>
                <w:rFonts w:ascii="Arial" w:hAnsi="Arial"/>
                <w:b/>
                <w:color w:val="FF0000"/>
                <w:sz w:val="21"/>
              </w:rPr>
              <w:t xml:space="preserve"> N</w:t>
            </w:r>
            <w:proofErr w:type="gramEnd"/>
          </w:p>
        </w:tc>
        <w:tc>
          <w:tcPr>
            <w:tcW w:w="1220" w:type="dxa"/>
          </w:tcPr>
          <w:p w14:paraId="46AE8386" w14:textId="3AED056E" w:rsidR="00C94C49" w:rsidRDefault="00C94C49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VS</w:t>
            </w:r>
          </w:p>
        </w:tc>
      </w:tr>
      <w:tr w:rsidR="00C94C49" w:rsidRPr="00A74D6E" w14:paraId="043B244D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6B6C3964" w14:textId="4C5AD6AD" w:rsidR="00C94C49" w:rsidRPr="00B47083" w:rsidRDefault="00C94C49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Sankt Gallen</w:t>
            </w:r>
          </w:p>
        </w:tc>
        <w:tc>
          <w:tcPr>
            <w:tcW w:w="4439" w:type="dxa"/>
            <w:shd w:val="clear" w:color="auto" w:fill="auto"/>
          </w:tcPr>
          <w:p w14:paraId="31E2B068" w14:textId="6727C326" w:rsidR="00C94C49" w:rsidRDefault="00C94C49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Candela</w:t>
            </w:r>
          </w:p>
        </w:tc>
        <w:tc>
          <w:tcPr>
            <w:tcW w:w="1220" w:type="dxa"/>
          </w:tcPr>
          <w:p w14:paraId="60966204" w14:textId="0D2546E5" w:rsidR="00C94C49" w:rsidRDefault="00C94C49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SG</w:t>
            </w:r>
          </w:p>
        </w:tc>
      </w:tr>
      <w:tr w:rsidR="00C94C49" w:rsidRPr="00A74D6E" w14:paraId="20A59C36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6BEC4036" w14:textId="0623E30A" w:rsidR="00C94C49" w:rsidRPr="00B47083" w:rsidRDefault="00C94C49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Sankt Gallen</w:t>
            </w:r>
          </w:p>
        </w:tc>
        <w:tc>
          <w:tcPr>
            <w:tcW w:w="4439" w:type="dxa"/>
            <w:shd w:val="clear" w:color="auto" w:fill="auto"/>
          </w:tcPr>
          <w:p w14:paraId="61685831" w14:textId="38958596" w:rsidR="00C94C49" w:rsidRDefault="00C94C49" w:rsidP="004A007B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Netts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Schützengarten</w:t>
            </w:r>
            <w:proofErr w:type="spellEnd"/>
          </w:p>
        </w:tc>
        <w:tc>
          <w:tcPr>
            <w:tcW w:w="1220" w:type="dxa"/>
          </w:tcPr>
          <w:p w14:paraId="7B0C4450" w14:textId="3FB00E8E" w:rsidR="00C94C49" w:rsidRDefault="00C94C49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SG</w:t>
            </w:r>
          </w:p>
        </w:tc>
      </w:tr>
      <w:tr w:rsidR="00C94C49" w:rsidRPr="00A74D6E" w14:paraId="5C789CEE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0C6693DE" w14:textId="71CF86BD" w:rsidR="00C94C49" w:rsidRPr="00B47083" w:rsidRDefault="00C94C49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 xml:space="preserve">Sankt </w:t>
            </w:r>
            <w:proofErr w:type="spellStart"/>
            <w:r>
              <w:rPr>
                <w:sz w:val="20"/>
              </w:rPr>
              <w:t>Moritz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564373BA" w14:textId="23191FA0" w:rsidR="00C94C49" w:rsidRDefault="00C94C49" w:rsidP="004A007B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Dal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Mulin</w:t>
            </w:r>
            <w:proofErr w:type="spellEnd"/>
          </w:p>
        </w:tc>
        <w:tc>
          <w:tcPr>
            <w:tcW w:w="1220" w:type="dxa"/>
          </w:tcPr>
          <w:p w14:paraId="74BB9CBB" w14:textId="28C90731" w:rsidR="00C94C49" w:rsidRDefault="00C94C49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GR</w:t>
            </w:r>
          </w:p>
        </w:tc>
      </w:tr>
      <w:tr w:rsidR="00251672" w:rsidRPr="00A74D6E" w14:paraId="789BBCD8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1A293EFD" w14:textId="2DDB2767" w:rsidR="00251672" w:rsidRPr="00E344BF" w:rsidRDefault="00251672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 xml:space="preserve">Sankt </w:t>
            </w:r>
            <w:proofErr w:type="spellStart"/>
            <w:r>
              <w:rPr>
                <w:sz w:val="20"/>
              </w:rPr>
              <w:t>Moritz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Champfèr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3B62324C" w14:textId="4B835430" w:rsidR="00251672" w:rsidRDefault="00251672" w:rsidP="004A007B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Giardino</w:t>
            </w:r>
            <w:proofErr w:type="spellEnd"/>
            <w:r>
              <w:rPr>
                <w:sz w:val="20"/>
              </w:rPr>
              <w:t xml:space="preserve"> Mountain – </w:t>
            </w:r>
            <w:proofErr w:type="spellStart"/>
            <w:r>
              <w:rPr>
                <w:sz w:val="20"/>
              </w:rPr>
              <w:t>Stüva</w:t>
            </w:r>
            <w:proofErr w:type="spellEnd"/>
          </w:p>
        </w:tc>
        <w:tc>
          <w:tcPr>
            <w:tcW w:w="1220" w:type="dxa"/>
          </w:tcPr>
          <w:p w14:paraId="413064E7" w14:textId="08419101" w:rsidR="00251672" w:rsidRDefault="00251672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GR</w:t>
            </w:r>
          </w:p>
        </w:tc>
      </w:tr>
      <w:tr w:rsidR="00251672" w:rsidRPr="00A74D6E" w14:paraId="16FFB58B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09A89CE3" w14:textId="6961FA1A" w:rsidR="00251672" w:rsidRPr="00E344BF" w:rsidRDefault="00251672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 xml:space="preserve">Sankt </w:t>
            </w:r>
            <w:proofErr w:type="spellStart"/>
            <w:r>
              <w:rPr>
                <w:sz w:val="20"/>
              </w:rPr>
              <w:t>Niklausen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24977207" w14:textId="0B533227" w:rsidR="00251672" w:rsidRDefault="00251672" w:rsidP="004A007B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Alpenblick</w:t>
            </w:r>
            <w:proofErr w:type="spellEnd"/>
          </w:p>
        </w:tc>
        <w:tc>
          <w:tcPr>
            <w:tcW w:w="1220" w:type="dxa"/>
          </w:tcPr>
          <w:p w14:paraId="60FE4DE8" w14:textId="5169B979" w:rsidR="00251672" w:rsidRDefault="00251672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OW</w:t>
            </w:r>
          </w:p>
        </w:tc>
      </w:tr>
      <w:tr w:rsidR="00251672" w:rsidRPr="00A74D6E" w14:paraId="1B4497B1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6AE45D6D" w14:textId="0FCA0DD6" w:rsidR="00251672" w:rsidRPr="00E344BF" w:rsidRDefault="00251672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 xml:space="preserve">San </w:t>
            </w:r>
            <w:proofErr w:type="spellStart"/>
            <w:r>
              <w:rPr>
                <w:sz w:val="20"/>
              </w:rPr>
              <w:t>Vittore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55E106D2" w14:textId="6418F8E9" w:rsidR="00251672" w:rsidRDefault="00251672" w:rsidP="004A007B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Osteria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Fagetti</w:t>
            </w:r>
            <w:proofErr w:type="spellEnd"/>
          </w:p>
        </w:tc>
        <w:tc>
          <w:tcPr>
            <w:tcW w:w="1220" w:type="dxa"/>
          </w:tcPr>
          <w:p w14:paraId="34CF999B" w14:textId="239FF790" w:rsidR="00251672" w:rsidRDefault="00251672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GR</w:t>
            </w:r>
          </w:p>
        </w:tc>
      </w:tr>
      <w:tr w:rsidR="00251672" w:rsidRPr="00A74D6E" w14:paraId="42CCABBF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317C269C" w14:textId="6A95349A" w:rsidR="00251672" w:rsidRPr="00E344BF" w:rsidRDefault="00251672" w:rsidP="004A007B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Satigny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Peney-Dessous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02E20930" w14:textId="19BB93D0" w:rsidR="00251672" w:rsidRDefault="00251672" w:rsidP="00C60E84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 xml:space="preserve">Café de </w:t>
            </w:r>
            <w:proofErr w:type="spellStart"/>
            <w:proofErr w:type="gramStart"/>
            <w:r>
              <w:rPr>
                <w:sz w:val="20"/>
              </w:rPr>
              <w:t>Peney</w:t>
            </w:r>
            <w:proofErr w:type="spellEnd"/>
            <w:r>
              <w:rPr>
                <w:sz w:val="20"/>
              </w:rPr>
              <w:t xml:space="preserve"> </w:t>
            </w:r>
            <w:r w:rsidR="00C60E84" w:rsidRPr="008D7454">
              <w:rPr>
                <w:rFonts w:ascii="Arial" w:hAnsi="Arial"/>
                <w:b/>
                <w:color w:val="FF0000"/>
                <w:sz w:val="21"/>
              </w:rPr>
              <w:t xml:space="preserve"> N</w:t>
            </w:r>
            <w:proofErr w:type="gramEnd"/>
          </w:p>
        </w:tc>
        <w:tc>
          <w:tcPr>
            <w:tcW w:w="1220" w:type="dxa"/>
          </w:tcPr>
          <w:p w14:paraId="34873A19" w14:textId="3C4D6181" w:rsidR="00251672" w:rsidRDefault="00251672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GE</w:t>
            </w:r>
          </w:p>
        </w:tc>
      </w:tr>
      <w:tr w:rsidR="00251672" w:rsidRPr="00A74D6E" w14:paraId="331E3CAE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40E5A6FD" w14:textId="15A8C2F4" w:rsidR="00251672" w:rsidRPr="00E344BF" w:rsidRDefault="00251672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Schaffhausen</w:t>
            </w:r>
          </w:p>
        </w:tc>
        <w:tc>
          <w:tcPr>
            <w:tcW w:w="4439" w:type="dxa"/>
            <w:shd w:val="clear" w:color="auto" w:fill="auto"/>
          </w:tcPr>
          <w:p w14:paraId="45440144" w14:textId="1394DCDA" w:rsidR="00251672" w:rsidRDefault="00251672" w:rsidP="00C60E84">
            <w:pPr>
              <w:ind w:left="64" w:right="-20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D'Chuchi</w:t>
            </w:r>
            <w:proofErr w:type="spellEnd"/>
            <w:r>
              <w:rPr>
                <w:sz w:val="20"/>
              </w:rPr>
              <w:t xml:space="preserve"> </w:t>
            </w:r>
            <w:r w:rsidR="00C60E84" w:rsidRPr="008D7454">
              <w:rPr>
                <w:rFonts w:ascii="Arial" w:hAnsi="Arial"/>
                <w:b/>
                <w:color w:val="FF0000"/>
                <w:sz w:val="21"/>
              </w:rPr>
              <w:t xml:space="preserve"> N</w:t>
            </w:r>
            <w:proofErr w:type="gramEnd"/>
          </w:p>
        </w:tc>
        <w:tc>
          <w:tcPr>
            <w:tcW w:w="1220" w:type="dxa"/>
          </w:tcPr>
          <w:p w14:paraId="5CF160DF" w14:textId="476E8AB4" w:rsidR="00251672" w:rsidRDefault="00251672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SH</w:t>
            </w:r>
          </w:p>
        </w:tc>
      </w:tr>
      <w:tr w:rsidR="00251672" w:rsidRPr="00A74D6E" w14:paraId="30CFA22B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2A0AA7BE" w14:textId="0843F8DA" w:rsidR="00251672" w:rsidRPr="00E344BF" w:rsidRDefault="00251672" w:rsidP="004A007B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Scheunenberg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75D1F744" w14:textId="6B6466A3" w:rsidR="00251672" w:rsidRDefault="00251672" w:rsidP="004A007B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Sonne</w:t>
            </w:r>
            <w:proofErr w:type="spellEnd"/>
            <w:r>
              <w:rPr>
                <w:sz w:val="20"/>
              </w:rPr>
              <w:t xml:space="preserve"> – </w:t>
            </w:r>
            <w:proofErr w:type="spellStart"/>
            <w:r>
              <w:rPr>
                <w:sz w:val="20"/>
              </w:rPr>
              <w:t>Bistro</w:t>
            </w:r>
            <w:proofErr w:type="spellEnd"/>
          </w:p>
        </w:tc>
        <w:tc>
          <w:tcPr>
            <w:tcW w:w="1220" w:type="dxa"/>
          </w:tcPr>
          <w:p w14:paraId="1307E457" w14:textId="0BD5855F" w:rsidR="00251672" w:rsidRDefault="00251672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BE</w:t>
            </w:r>
          </w:p>
        </w:tc>
      </w:tr>
      <w:tr w:rsidR="00251672" w:rsidRPr="00A74D6E" w14:paraId="098903FA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288D06D1" w14:textId="1B23E8E8" w:rsidR="00251672" w:rsidRPr="00E344BF" w:rsidRDefault="00251672" w:rsidP="004A007B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Sempach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454B466F" w14:textId="70D8E3A7" w:rsidR="00251672" w:rsidRDefault="00251672" w:rsidP="004A007B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Gasthof</w:t>
            </w:r>
            <w:proofErr w:type="spellEnd"/>
            <w:r>
              <w:rPr>
                <w:sz w:val="20"/>
              </w:rPr>
              <w:t xml:space="preserve"> Adler</w:t>
            </w:r>
          </w:p>
        </w:tc>
        <w:tc>
          <w:tcPr>
            <w:tcW w:w="1220" w:type="dxa"/>
          </w:tcPr>
          <w:p w14:paraId="73D9E73D" w14:textId="3444FFDD" w:rsidR="00251672" w:rsidRDefault="00251672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LU</w:t>
            </w:r>
          </w:p>
        </w:tc>
      </w:tr>
      <w:tr w:rsidR="00251672" w:rsidRPr="00A74D6E" w14:paraId="7454B4BC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686A4830" w14:textId="09E70215" w:rsidR="00251672" w:rsidRPr="00E344BF" w:rsidRDefault="00251672" w:rsidP="004A007B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Sent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50604662" w14:textId="1DC6033F" w:rsidR="00251672" w:rsidRDefault="00251672" w:rsidP="004A007B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Pensiun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Aldier</w:t>
            </w:r>
            <w:proofErr w:type="spellEnd"/>
          </w:p>
        </w:tc>
        <w:tc>
          <w:tcPr>
            <w:tcW w:w="1220" w:type="dxa"/>
          </w:tcPr>
          <w:p w14:paraId="1878FB7D" w14:textId="0B60971D" w:rsidR="00251672" w:rsidRDefault="00251672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GR</w:t>
            </w:r>
          </w:p>
        </w:tc>
      </w:tr>
      <w:tr w:rsidR="00251672" w:rsidRPr="00A74D6E" w14:paraId="6EB96B53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70A697B1" w14:textId="5EF67428" w:rsidR="00251672" w:rsidRPr="00E344BF" w:rsidRDefault="00251672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Solothurn</w:t>
            </w:r>
          </w:p>
        </w:tc>
        <w:tc>
          <w:tcPr>
            <w:tcW w:w="4439" w:type="dxa"/>
            <w:shd w:val="clear" w:color="auto" w:fill="auto"/>
          </w:tcPr>
          <w:p w14:paraId="421643D5" w14:textId="113DA299" w:rsidR="00251672" w:rsidRDefault="00251672" w:rsidP="00C60E84">
            <w:pPr>
              <w:ind w:left="64" w:right="-20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SALZHAUS </w:t>
            </w:r>
            <w:r w:rsidR="00C60E84" w:rsidRPr="008D7454">
              <w:rPr>
                <w:rFonts w:ascii="Arial" w:hAnsi="Arial"/>
                <w:b/>
                <w:color w:val="FF0000"/>
                <w:sz w:val="21"/>
              </w:rPr>
              <w:t xml:space="preserve"> N</w:t>
            </w:r>
            <w:proofErr w:type="gramEnd"/>
          </w:p>
        </w:tc>
        <w:tc>
          <w:tcPr>
            <w:tcW w:w="1220" w:type="dxa"/>
          </w:tcPr>
          <w:p w14:paraId="6B3516D2" w14:textId="4A8A23F6" w:rsidR="00251672" w:rsidRDefault="00251672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SO</w:t>
            </w:r>
          </w:p>
        </w:tc>
      </w:tr>
      <w:tr w:rsidR="00251672" w:rsidRPr="00A74D6E" w14:paraId="1C6C6DE2" w14:textId="77777777" w:rsidTr="004A007B">
        <w:trPr>
          <w:cantSplit/>
          <w:trHeight w:val="450"/>
          <w:tblHeader/>
        </w:trPr>
        <w:tc>
          <w:tcPr>
            <w:tcW w:w="2426" w:type="dxa"/>
            <w:shd w:val="clear" w:color="auto" w:fill="auto"/>
          </w:tcPr>
          <w:p w14:paraId="5A5744DD" w14:textId="7F9D1643" w:rsidR="00251672" w:rsidRPr="00E344BF" w:rsidRDefault="00251672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Solothurn</w:t>
            </w:r>
          </w:p>
        </w:tc>
        <w:tc>
          <w:tcPr>
            <w:tcW w:w="4439" w:type="dxa"/>
            <w:shd w:val="clear" w:color="auto" w:fill="auto"/>
          </w:tcPr>
          <w:p w14:paraId="60F9B9E9" w14:textId="74B5C10C" w:rsidR="00251672" w:rsidRPr="00DD16B8" w:rsidRDefault="00251672" w:rsidP="004A007B">
            <w:pPr>
              <w:ind w:left="64" w:right="-20"/>
              <w:rPr>
                <w:sz w:val="20"/>
                <w:lang w:val="fr-FR"/>
              </w:rPr>
            </w:pPr>
            <w:r>
              <w:rPr>
                <w:sz w:val="20"/>
              </w:rPr>
              <w:t xml:space="preserve">Zum </w:t>
            </w:r>
            <w:proofErr w:type="spellStart"/>
            <w:r>
              <w:rPr>
                <w:sz w:val="20"/>
              </w:rPr>
              <w:t>Alten</w:t>
            </w:r>
            <w:proofErr w:type="spellEnd"/>
            <w:r>
              <w:rPr>
                <w:sz w:val="20"/>
              </w:rPr>
              <w:t xml:space="preserve"> Stephan</w:t>
            </w:r>
          </w:p>
        </w:tc>
        <w:tc>
          <w:tcPr>
            <w:tcW w:w="1220" w:type="dxa"/>
          </w:tcPr>
          <w:p w14:paraId="675E0180" w14:textId="74355CE3" w:rsidR="00251672" w:rsidRDefault="00251672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SO</w:t>
            </w:r>
          </w:p>
        </w:tc>
      </w:tr>
      <w:tr w:rsidR="00251672" w:rsidRPr="00A74D6E" w14:paraId="6398F3CA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06C03D8A" w14:textId="38825176" w:rsidR="00251672" w:rsidRPr="00E344BF" w:rsidRDefault="00251672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Solothurn/</w:t>
            </w:r>
            <w:proofErr w:type="spellStart"/>
            <w:r>
              <w:rPr>
                <w:sz w:val="20"/>
              </w:rPr>
              <w:t>Riedholz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180580B9" w14:textId="7ED62636" w:rsidR="00251672" w:rsidRDefault="00251672" w:rsidP="004A007B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Attisholz</w:t>
            </w:r>
            <w:proofErr w:type="spellEnd"/>
            <w:r>
              <w:rPr>
                <w:sz w:val="20"/>
              </w:rPr>
              <w:t xml:space="preserve"> – </w:t>
            </w:r>
            <w:proofErr w:type="spellStart"/>
            <w:r>
              <w:rPr>
                <w:sz w:val="20"/>
              </w:rPr>
              <w:t>Gaststube</w:t>
            </w:r>
            <w:proofErr w:type="spellEnd"/>
          </w:p>
        </w:tc>
        <w:tc>
          <w:tcPr>
            <w:tcW w:w="1220" w:type="dxa"/>
          </w:tcPr>
          <w:p w14:paraId="2627E56B" w14:textId="1A24610F" w:rsidR="00251672" w:rsidRDefault="00251672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SO</w:t>
            </w:r>
          </w:p>
        </w:tc>
      </w:tr>
      <w:tr w:rsidR="00251672" w:rsidRPr="00A74D6E" w14:paraId="61581CF6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7DCD75E1" w14:textId="6D0CF6D9" w:rsidR="00251672" w:rsidRPr="00E344BF" w:rsidRDefault="00251672" w:rsidP="004A007B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Sonceboz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4E302F59" w14:textId="74634D1C" w:rsidR="00251672" w:rsidRDefault="00251672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 xml:space="preserve">Du </w:t>
            </w:r>
            <w:proofErr w:type="spellStart"/>
            <w:r>
              <w:rPr>
                <w:sz w:val="20"/>
              </w:rPr>
              <w:t>Cerf</w:t>
            </w:r>
            <w:proofErr w:type="spellEnd"/>
            <w:r>
              <w:rPr>
                <w:sz w:val="20"/>
              </w:rPr>
              <w:t xml:space="preserve"> – </w:t>
            </w:r>
            <w:proofErr w:type="spellStart"/>
            <w:r>
              <w:rPr>
                <w:sz w:val="20"/>
              </w:rPr>
              <w:t>Brasserie</w:t>
            </w:r>
            <w:proofErr w:type="spellEnd"/>
          </w:p>
        </w:tc>
        <w:tc>
          <w:tcPr>
            <w:tcW w:w="1220" w:type="dxa"/>
          </w:tcPr>
          <w:p w14:paraId="299557DA" w14:textId="1EDF5E5B" w:rsidR="00251672" w:rsidRDefault="00251672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BE</w:t>
            </w:r>
          </w:p>
        </w:tc>
      </w:tr>
      <w:tr w:rsidR="00251672" w:rsidRPr="00A74D6E" w14:paraId="5C0796EA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0C5BF03F" w14:textId="275F615C" w:rsidR="00251672" w:rsidRPr="00E344BF" w:rsidRDefault="00251672" w:rsidP="004A007B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Spiez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3E1C636C" w14:textId="1B92FAB9" w:rsidR="00251672" w:rsidRDefault="00251672" w:rsidP="004A007B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Eden</w:t>
            </w:r>
            <w:proofErr w:type="spellEnd"/>
            <w:r>
              <w:rPr>
                <w:sz w:val="20"/>
              </w:rPr>
              <w:t xml:space="preserve"> – Belle Époque</w:t>
            </w:r>
          </w:p>
        </w:tc>
        <w:tc>
          <w:tcPr>
            <w:tcW w:w="1220" w:type="dxa"/>
          </w:tcPr>
          <w:p w14:paraId="621F0B76" w14:textId="275816F0" w:rsidR="00251672" w:rsidRDefault="00251672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BE</w:t>
            </w:r>
          </w:p>
        </w:tc>
      </w:tr>
      <w:tr w:rsidR="00251672" w:rsidRPr="00A74D6E" w14:paraId="54BEB45F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2A35822D" w14:textId="0F9923D7" w:rsidR="00251672" w:rsidRPr="00E344BF" w:rsidRDefault="00251672" w:rsidP="004A007B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Stäfa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61CFB2CA" w14:textId="13106148" w:rsidR="00251672" w:rsidRDefault="00251672" w:rsidP="004A007B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Gasthof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zur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Sonne</w:t>
            </w:r>
            <w:proofErr w:type="spellEnd"/>
          </w:p>
        </w:tc>
        <w:tc>
          <w:tcPr>
            <w:tcW w:w="1220" w:type="dxa"/>
          </w:tcPr>
          <w:p w14:paraId="780AE34B" w14:textId="615DCBDD" w:rsidR="00251672" w:rsidRDefault="00251672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ZH</w:t>
            </w:r>
          </w:p>
        </w:tc>
      </w:tr>
      <w:tr w:rsidR="00251672" w:rsidRPr="00A74D6E" w14:paraId="1A77AEA0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331A91BB" w14:textId="761D8104" w:rsidR="00251672" w:rsidRPr="00E344BF" w:rsidRDefault="00251672" w:rsidP="004A007B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Sursee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1D557805" w14:textId="363433CD" w:rsidR="00251672" w:rsidRPr="00DD16B8" w:rsidRDefault="00251672" w:rsidP="004A007B">
            <w:pPr>
              <w:ind w:left="64" w:right="-20"/>
              <w:rPr>
                <w:sz w:val="20"/>
                <w:lang w:val="fr-FR"/>
              </w:rPr>
            </w:pPr>
            <w:proofErr w:type="spellStart"/>
            <w:r>
              <w:rPr>
                <w:sz w:val="20"/>
              </w:rPr>
              <w:t>amrein'S</w:t>
            </w:r>
            <w:proofErr w:type="spellEnd"/>
          </w:p>
        </w:tc>
        <w:tc>
          <w:tcPr>
            <w:tcW w:w="1220" w:type="dxa"/>
          </w:tcPr>
          <w:p w14:paraId="72EA1D6C" w14:textId="132872AF" w:rsidR="00251672" w:rsidRDefault="00251672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LU</w:t>
            </w:r>
          </w:p>
        </w:tc>
      </w:tr>
    </w:tbl>
    <w:p w14:paraId="7C72E34C" w14:textId="77777777" w:rsidR="004A007B" w:rsidRDefault="004A007B" w:rsidP="004A007B">
      <w:pPr>
        <w:pStyle w:val="TITULARMICHELIN"/>
        <w:spacing w:after="120"/>
        <w:jc w:val="center"/>
        <w:rPr>
          <w:szCs w:val="26"/>
          <w:lang w:val="es-ES"/>
        </w:rPr>
      </w:pPr>
    </w:p>
    <w:p w14:paraId="5E86DD22" w14:textId="77777777" w:rsidR="004A007B" w:rsidRDefault="004A007B" w:rsidP="004A007B">
      <w:pPr>
        <w:pStyle w:val="TITULARMICHELIN"/>
        <w:spacing w:after="120"/>
        <w:jc w:val="center"/>
        <w:rPr>
          <w:szCs w:val="26"/>
          <w:lang w:val="es-ES"/>
        </w:rPr>
      </w:pPr>
    </w:p>
    <w:p w14:paraId="76DE4B5F" w14:textId="77777777" w:rsidR="004A007B" w:rsidRDefault="004A007B" w:rsidP="004A007B">
      <w:pPr>
        <w:pStyle w:val="TITULARMICHELIN"/>
        <w:spacing w:after="120"/>
        <w:jc w:val="center"/>
        <w:rPr>
          <w:szCs w:val="26"/>
          <w:lang w:val="es-ES"/>
        </w:rPr>
      </w:pPr>
    </w:p>
    <w:p w14:paraId="48FE7C8A" w14:textId="77777777" w:rsidR="004A007B" w:rsidRDefault="004A007B" w:rsidP="004A007B">
      <w:pPr>
        <w:pStyle w:val="TITULARMICHELIN"/>
        <w:spacing w:after="120"/>
        <w:jc w:val="center"/>
        <w:rPr>
          <w:szCs w:val="26"/>
          <w:lang w:val="es-ES"/>
        </w:rPr>
      </w:pPr>
    </w:p>
    <w:p w14:paraId="65FC8BE1" w14:textId="77777777" w:rsidR="004A007B" w:rsidRDefault="004A007B" w:rsidP="004A007B">
      <w:pPr>
        <w:pStyle w:val="TITULARMICHELIN"/>
        <w:spacing w:after="120"/>
        <w:jc w:val="center"/>
        <w:rPr>
          <w:szCs w:val="26"/>
          <w:lang w:val="es-ES"/>
        </w:rPr>
      </w:pPr>
    </w:p>
    <w:p w14:paraId="248F1719" w14:textId="77777777" w:rsidR="004A007B" w:rsidRDefault="004A007B" w:rsidP="004A007B">
      <w:pPr>
        <w:pStyle w:val="TITULARMICHELIN"/>
        <w:spacing w:after="120"/>
        <w:jc w:val="center"/>
        <w:rPr>
          <w:szCs w:val="26"/>
          <w:lang w:val="es-ES"/>
        </w:rPr>
      </w:pPr>
    </w:p>
    <w:p w14:paraId="2075E430" w14:textId="77777777" w:rsidR="004A007B" w:rsidRDefault="004A007B" w:rsidP="004A007B">
      <w:pPr>
        <w:pStyle w:val="TITULARMICHELIN"/>
        <w:spacing w:after="120"/>
        <w:jc w:val="center"/>
        <w:rPr>
          <w:szCs w:val="26"/>
          <w:lang w:val="es-ES"/>
        </w:rPr>
      </w:pPr>
    </w:p>
    <w:p w14:paraId="65BFD190" w14:textId="77777777" w:rsidR="004A007B" w:rsidRDefault="004A007B" w:rsidP="004A007B">
      <w:pPr>
        <w:pStyle w:val="TITULARMICHELIN"/>
        <w:spacing w:after="120"/>
        <w:jc w:val="center"/>
        <w:rPr>
          <w:szCs w:val="26"/>
          <w:lang w:val="es-ES"/>
        </w:rPr>
      </w:pPr>
    </w:p>
    <w:p w14:paraId="0AD77023" w14:textId="77777777" w:rsidR="004A007B" w:rsidRDefault="004A007B" w:rsidP="004A007B">
      <w:pPr>
        <w:pStyle w:val="TITULARMICHELIN"/>
        <w:spacing w:after="120"/>
        <w:jc w:val="center"/>
        <w:rPr>
          <w:szCs w:val="26"/>
          <w:lang w:val="es-ES"/>
        </w:rPr>
      </w:pPr>
    </w:p>
    <w:p w14:paraId="05F594A2" w14:textId="77777777" w:rsidR="004A007B" w:rsidRDefault="004A007B" w:rsidP="004A007B">
      <w:pPr>
        <w:pStyle w:val="TITULARMICHELIN"/>
        <w:spacing w:after="120"/>
        <w:jc w:val="center"/>
        <w:rPr>
          <w:szCs w:val="26"/>
          <w:lang w:val="es-ES"/>
        </w:rPr>
      </w:pPr>
    </w:p>
    <w:p w14:paraId="3953BAE2" w14:textId="77777777" w:rsidR="004A007B" w:rsidRDefault="004A007B" w:rsidP="004A007B">
      <w:pPr>
        <w:pStyle w:val="TITULARMICHELIN"/>
        <w:spacing w:after="120"/>
        <w:jc w:val="center"/>
        <w:rPr>
          <w:szCs w:val="26"/>
          <w:lang w:val="es-ES"/>
        </w:rPr>
      </w:pPr>
    </w:p>
    <w:p w14:paraId="5C353423" w14:textId="77777777" w:rsidR="004A007B" w:rsidRDefault="004A007B" w:rsidP="004A007B">
      <w:pPr>
        <w:pStyle w:val="TITULARMICHELIN"/>
        <w:spacing w:after="120"/>
        <w:jc w:val="center"/>
        <w:rPr>
          <w:szCs w:val="26"/>
          <w:lang w:val="es-ES"/>
        </w:rPr>
      </w:pPr>
    </w:p>
    <w:p w14:paraId="001DF9DC" w14:textId="77777777" w:rsidR="004A007B" w:rsidRDefault="004A007B" w:rsidP="004A007B">
      <w:pPr>
        <w:pStyle w:val="TITULARMICHELIN"/>
        <w:spacing w:after="120"/>
        <w:jc w:val="center"/>
        <w:rPr>
          <w:szCs w:val="26"/>
          <w:lang w:val="es-ES"/>
        </w:rPr>
      </w:pPr>
    </w:p>
    <w:p w14:paraId="190729EB" w14:textId="77777777" w:rsidR="004A007B" w:rsidRDefault="004A007B" w:rsidP="004A007B">
      <w:pPr>
        <w:pStyle w:val="TITULARMICHELIN"/>
        <w:spacing w:after="120"/>
        <w:jc w:val="center"/>
        <w:rPr>
          <w:szCs w:val="26"/>
          <w:lang w:val="es-ES"/>
        </w:rPr>
      </w:pPr>
    </w:p>
    <w:p w14:paraId="42DFCA4E" w14:textId="77777777" w:rsidR="004A007B" w:rsidRDefault="004A007B" w:rsidP="004A007B">
      <w:pPr>
        <w:pStyle w:val="TITULARMICHELIN"/>
        <w:spacing w:after="120"/>
        <w:jc w:val="center"/>
        <w:rPr>
          <w:szCs w:val="26"/>
          <w:lang w:val="es-ES"/>
        </w:rPr>
      </w:pPr>
    </w:p>
    <w:p w14:paraId="1E60E172" w14:textId="77777777" w:rsidR="004A007B" w:rsidRDefault="004A007B" w:rsidP="004A007B">
      <w:pPr>
        <w:pStyle w:val="TITULARMICHELIN"/>
        <w:spacing w:after="120"/>
        <w:jc w:val="center"/>
        <w:rPr>
          <w:szCs w:val="26"/>
          <w:lang w:val="es-ES"/>
        </w:rPr>
      </w:pPr>
    </w:p>
    <w:p w14:paraId="05B58691" w14:textId="77777777" w:rsidR="004A007B" w:rsidRDefault="004A007B" w:rsidP="004A007B">
      <w:pPr>
        <w:pStyle w:val="TITULARMICHELIN"/>
        <w:spacing w:after="120"/>
        <w:jc w:val="center"/>
        <w:rPr>
          <w:szCs w:val="26"/>
          <w:lang w:val="es-ES"/>
        </w:rPr>
      </w:pPr>
    </w:p>
    <w:p w14:paraId="1FF82C57" w14:textId="77777777" w:rsidR="004A007B" w:rsidRDefault="004A007B" w:rsidP="004A007B">
      <w:pPr>
        <w:pStyle w:val="TITULARMICHELIN"/>
        <w:spacing w:after="120"/>
        <w:jc w:val="center"/>
        <w:rPr>
          <w:szCs w:val="26"/>
          <w:lang w:val="es-ES"/>
        </w:rPr>
      </w:pPr>
    </w:p>
    <w:p w14:paraId="0EC9B9E9" w14:textId="77777777" w:rsidR="004A007B" w:rsidRDefault="004A007B" w:rsidP="004A007B">
      <w:pPr>
        <w:pStyle w:val="TITULARMICHELIN"/>
        <w:spacing w:after="120"/>
        <w:jc w:val="center"/>
        <w:rPr>
          <w:szCs w:val="26"/>
          <w:lang w:val="es-ES"/>
        </w:rPr>
      </w:pPr>
    </w:p>
    <w:p w14:paraId="6BEDCAE0" w14:textId="77777777" w:rsidR="004A007B" w:rsidRDefault="004A007B" w:rsidP="004A007B">
      <w:pPr>
        <w:pStyle w:val="TITULARMICHELIN"/>
        <w:spacing w:after="120"/>
        <w:jc w:val="center"/>
        <w:rPr>
          <w:szCs w:val="26"/>
          <w:lang w:val="es-ES"/>
        </w:rPr>
      </w:pPr>
    </w:p>
    <w:p w14:paraId="1C8CEC29" w14:textId="77777777" w:rsidR="004A007B" w:rsidRDefault="004A007B" w:rsidP="004A007B">
      <w:pPr>
        <w:pStyle w:val="TITULARMICHELIN"/>
        <w:spacing w:after="120"/>
        <w:jc w:val="center"/>
        <w:rPr>
          <w:szCs w:val="26"/>
          <w:lang w:val="es-ES"/>
        </w:rPr>
      </w:pPr>
    </w:p>
    <w:p w14:paraId="654CB33D" w14:textId="77777777" w:rsidR="004A007B" w:rsidRDefault="004A007B" w:rsidP="004A007B">
      <w:pPr>
        <w:pStyle w:val="TITULARMICHELIN"/>
        <w:spacing w:after="120"/>
        <w:jc w:val="center"/>
        <w:rPr>
          <w:szCs w:val="26"/>
          <w:lang w:val="es-ES"/>
        </w:rPr>
      </w:pPr>
    </w:p>
    <w:p w14:paraId="4A851CE7" w14:textId="77777777" w:rsidR="004A007B" w:rsidRDefault="004A007B" w:rsidP="004A007B">
      <w:pPr>
        <w:pStyle w:val="TITULARMICHELIN"/>
        <w:spacing w:after="120"/>
        <w:jc w:val="center"/>
        <w:rPr>
          <w:szCs w:val="26"/>
          <w:lang w:val="es-ES"/>
        </w:rPr>
      </w:pPr>
    </w:p>
    <w:p w14:paraId="6FB2996A" w14:textId="77777777" w:rsidR="004A007B" w:rsidRDefault="004A007B" w:rsidP="004A007B">
      <w:pPr>
        <w:pStyle w:val="TITULARMICHELIN"/>
        <w:spacing w:after="120"/>
        <w:jc w:val="center"/>
        <w:rPr>
          <w:szCs w:val="26"/>
          <w:lang w:val="es-ES"/>
        </w:rPr>
      </w:pPr>
    </w:p>
    <w:p w14:paraId="31B46CFF" w14:textId="77777777" w:rsidR="004A007B" w:rsidRDefault="004A007B" w:rsidP="004A007B">
      <w:pPr>
        <w:pStyle w:val="TITULARMICHELIN"/>
        <w:spacing w:after="120"/>
        <w:jc w:val="center"/>
        <w:rPr>
          <w:szCs w:val="26"/>
          <w:lang w:val="es-ES"/>
        </w:rPr>
      </w:pPr>
    </w:p>
    <w:p w14:paraId="71C64548" w14:textId="77777777" w:rsidR="004A007B" w:rsidRDefault="004A007B" w:rsidP="004A007B">
      <w:pPr>
        <w:pStyle w:val="TITULARMICHELIN"/>
        <w:spacing w:after="120"/>
        <w:jc w:val="center"/>
        <w:rPr>
          <w:szCs w:val="26"/>
          <w:lang w:val="es-ES"/>
        </w:rPr>
      </w:pPr>
    </w:p>
    <w:p w14:paraId="5E5CC268" w14:textId="77777777" w:rsidR="004A007B" w:rsidRDefault="004A007B" w:rsidP="004A007B">
      <w:pPr>
        <w:pStyle w:val="TITULARMICHELIN"/>
        <w:spacing w:after="120"/>
        <w:jc w:val="center"/>
        <w:rPr>
          <w:szCs w:val="26"/>
          <w:lang w:val="es-ES"/>
        </w:rPr>
      </w:pPr>
    </w:p>
    <w:p w14:paraId="279AF550" w14:textId="77777777" w:rsidR="004A007B" w:rsidRDefault="004A007B" w:rsidP="004A007B">
      <w:pPr>
        <w:pStyle w:val="TITULARMICHELIN"/>
        <w:spacing w:after="120"/>
        <w:jc w:val="center"/>
        <w:rPr>
          <w:szCs w:val="26"/>
          <w:lang w:val="es-ES"/>
        </w:rPr>
      </w:pPr>
    </w:p>
    <w:tbl>
      <w:tblPr>
        <w:tblpPr w:leftFromText="141" w:rightFromText="141" w:vertAnchor="page" w:horzAnchor="page" w:tblpX="2530" w:tblpY="1805"/>
        <w:tblW w:w="8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6"/>
        <w:gridCol w:w="4439"/>
        <w:gridCol w:w="1220"/>
      </w:tblGrid>
      <w:tr w:rsidR="004A007B" w:rsidRPr="00A74D6E" w14:paraId="3F321FF1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7EC1B641" w14:textId="77777777" w:rsidR="004A007B" w:rsidRDefault="004A007B" w:rsidP="004A007B">
            <w:pPr>
              <w:ind w:left="64" w:right="-20"/>
              <w:rPr>
                <w:sz w:val="20"/>
              </w:rPr>
            </w:pPr>
            <w:r w:rsidRPr="00A74D6E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lastRenderedPageBreak/>
              <w:t>Localidad</w:t>
            </w:r>
          </w:p>
        </w:tc>
        <w:tc>
          <w:tcPr>
            <w:tcW w:w="4439" w:type="dxa"/>
            <w:shd w:val="clear" w:color="auto" w:fill="auto"/>
          </w:tcPr>
          <w:p w14:paraId="6879E4A8" w14:textId="77777777" w:rsidR="004A007B" w:rsidRDefault="004A007B" w:rsidP="004A007B">
            <w:pPr>
              <w:ind w:left="64" w:right="-20"/>
              <w:rPr>
                <w:sz w:val="20"/>
              </w:rPr>
            </w:pPr>
            <w:r w:rsidRPr="00A74D6E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Establecimiento</w:t>
            </w:r>
          </w:p>
        </w:tc>
        <w:tc>
          <w:tcPr>
            <w:tcW w:w="1220" w:type="dxa"/>
          </w:tcPr>
          <w:p w14:paraId="2745E36A" w14:textId="77777777" w:rsidR="004A007B" w:rsidRDefault="004A007B" w:rsidP="004A007B">
            <w:pPr>
              <w:ind w:left="64" w:right="-20"/>
              <w:rPr>
                <w:sz w:val="20"/>
              </w:rPr>
            </w:pPr>
            <w:r w:rsidRPr="00A74D6E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Cantón</w:t>
            </w:r>
          </w:p>
        </w:tc>
      </w:tr>
      <w:tr w:rsidR="00C60E84" w:rsidRPr="00A74D6E" w14:paraId="25DF3067" w14:textId="77777777" w:rsidTr="004A007B">
        <w:trPr>
          <w:cantSplit/>
          <w:trHeight w:val="493"/>
          <w:tblHeader/>
        </w:trPr>
        <w:tc>
          <w:tcPr>
            <w:tcW w:w="2426" w:type="dxa"/>
            <w:shd w:val="clear" w:color="auto" w:fill="auto"/>
          </w:tcPr>
          <w:p w14:paraId="01003081" w14:textId="1CD3093D" w:rsidR="00C60E84" w:rsidRPr="007E5653" w:rsidRDefault="00C60E84" w:rsidP="004A007B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Tegna</w:t>
            </w:r>
            <w:proofErr w:type="spellEnd"/>
            <w:r>
              <w:rPr>
                <w:sz w:val="20"/>
              </w:rPr>
              <w:t>/Ponte Brolla</w:t>
            </w:r>
          </w:p>
        </w:tc>
        <w:tc>
          <w:tcPr>
            <w:tcW w:w="4439" w:type="dxa"/>
            <w:shd w:val="clear" w:color="auto" w:fill="auto"/>
          </w:tcPr>
          <w:p w14:paraId="7F517111" w14:textId="55DCB051" w:rsidR="00C60E84" w:rsidRDefault="00C60E84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T3e Terre</w:t>
            </w:r>
          </w:p>
        </w:tc>
        <w:tc>
          <w:tcPr>
            <w:tcW w:w="1220" w:type="dxa"/>
          </w:tcPr>
          <w:p w14:paraId="726B9FD2" w14:textId="53CEFA44" w:rsidR="00C60E84" w:rsidRDefault="00C60E84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</w:tr>
      <w:tr w:rsidR="00C60E84" w:rsidRPr="00A74D6E" w14:paraId="09991FFA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7E50B5A8" w14:textId="02DF31D7" w:rsidR="00C60E84" w:rsidRPr="007E5653" w:rsidRDefault="00C60E84" w:rsidP="004A007B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Teufen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7955F0DA" w14:textId="3D847502" w:rsidR="00C60E84" w:rsidRDefault="00C60E84" w:rsidP="004A007B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Anker</w:t>
            </w:r>
            <w:proofErr w:type="spellEnd"/>
          </w:p>
        </w:tc>
        <w:tc>
          <w:tcPr>
            <w:tcW w:w="1220" w:type="dxa"/>
          </w:tcPr>
          <w:p w14:paraId="7105E117" w14:textId="468F0498" w:rsidR="00C60E84" w:rsidRDefault="00C60E84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AR</w:t>
            </w:r>
          </w:p>
        </w:tc>
      </w:tr>
      <w:tr w:rsidR="00C60E84" w:rsidRPr="00A74D6E" w14:paraId="5A83FEE5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526C6D98" w14:textId="3B8336D5" w:rsidR="00C60E84" w:rsidRPr="007E5653" w:rsidRDefault="00C60E84" w:rsidP="004A007B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Thun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Hilterfingen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24B54DC4" w14:textId="0457578D" w:rsidR="00C60E84" w:rsidRDefault="00C60E84" w:rsidP="004A007B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Schönbühl</w:t>
            </w:r>
            <w:proofErr w:type="spellEnd"/>
          </w:p>
        </w:tc>
        <w:tc>
          <w:tcPr>
            <w:tcW w:w="1220" w:type="dxa"/>
          </w:tcPr>
          <w:p w14:paraId="5A75211B" w14:textId="499DED5A" w:rsidR="00C60E84" w:rsidRDefault="00C60E84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BE</w:t>
            </w:r>
          </w:p>
        </w:tc>
      </w:tr>
      <w:tr w:rsidR="00C60E84" w:rsidRPr="00A74D6E" w14:paraId="10CE4C57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14D67B39" w14:textId="16B35252" w:rsidR="00C60E84" w:rsidRPr="007E5653" w:rsidRDefault="00C60E84" w:rsidP="004A007B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Thun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Oberhofen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0341FFFE" w14:textId="0EB7BA3D" w:rsidR="00C60E84" w:rsidRDefault="00C60E84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Park Hotel – Montana</w:t>
            </w:r>
          </w:p>
        </w:tc>
        <w:tc>
          <w:tcPr>
            <w:tcW w:w="1220" w:type="dxa"/>
          </w:tcPr>
          <w:p w14:paraId="1606754A" w14:textId="291B5DAE" w:rsidR="00C60E84" w:rsidRDefault="00C60E84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BE</w:t>
            </w:r>
          </w:p>
        </w:tc>
      </w:tr>
      <w:tr w:rsidR="00C60E84" w:rsidRPr="00A74D6E" w14:paraId="5D40F6DA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55534F6A" w14:textId="1B8EAD85" w:rsidR="00C60E84" w:rsidRPr="007E5653" w:rsidRDefault="00C60E84" w:rsidP="004A007B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Thun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Steffisburg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781A7CFB" w14:textId="5AF8006A" w:rsidR="00C60E84" w:rsidRDefault="00C60E84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 xml:space="preserve">Panorama – </w:t>
            </w:r>
            <w:proofErr w:type="spellStart"/>
            <w:r>
              <w:rPr>
                <w:sz w:val="20"/>
              </w:rPr>
              <w:t>Bistro</w:t>
            </w:r>
            <w:proofErr w:type="spellEnd"/>
          </w:p>
        </w:tc>
        <w:tc>
          <w:tcPr>
            <w:tcW w:w="1220" w:type="dxa"/>
          </w:tcPr>
          <w:p w14:paraId="2B39A378" w14:textId="40329116" w:rsidR="00C60E84" w:rsidRDefault="00C60E84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BE</w:t>
            </w:r>
          </w:p>
        </w:tc>
      </w:tr>
      <w:tr w:rsidR="00C60E84" w:rsidRPr="00A74D6E" w14:paraId="26DDD40D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204AF53F" w14:textId="41320816" w:rsidR="00C60E84" w:rsidRPr="007E5653" w:rsidRDefault="00C60E84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Trun</w:t>
            </w:r>
          </w:p>
        </w:tc>
        <w:tc>
          <w:tcPr>
            <w:tcW w:w="4439" w:type="dxa"/>
            <w:shd w:val="clear" w:color="auto" w:fill="auto"/>
          </w:tcPr>
          <w:p w14:paraId="76AF2283" w14:textId="6CDDFFE1" w:rsidR="00C60E84" w:rsidRDefault="00C60E84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 xml:space="preserve">Casa </w:t>
            </w:r>
            <w:proofErr w:type="spellStart"/>
            <w:r>
              <w:rPr>
                <w:sz w:val="20"/>
              </w:rPr>
              <w:t>Tödi</w:t>
            </w:r>
            <w:proofErr w:type="spellEnd"/>
          </w:p>
        </w:tc>
        <w:tc>
          <w:tcPr>
            <w:tcW w:w="1220" w:type="dxa"/>
          </w:tcPr>
          <w:p w14:paraId="37CBF75F" w14:textId="0604196E" w:rsidR="00C60E84" w:rsidRDefault="00C60E84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GR</w:t>
            </w:r>
          </w:p>
        </w:tc>
      </w:tr>
      <w:tr w:rsidR="00C60E84" w:rsidRPr="00A74D6E" w14:paraId="5185B875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271CB6B7" w14:textId="2F2ABC33" w:rsidR="00C60E84" w:rsidRPr="007E5653" w:rsidRDefault="00C60E84" w:rsidP="004A007B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Urnäsch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139A429B" w14:textId="52A08C17" w:rsidR="00C60E84" w:rsidRDefault="00C60E84" w:rsidP="004A007B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Urnäscher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Kreuz</w:t>
            </w:r>
            <w:proofErr w:type="spellEnd"/>
          </w:p>
        </w:tc>
        <w:tc>
          <w:tcPr>
            <w:tcW w:w="1220" w:type="dxa"/>
          </w:tcPr>
          <w:p w14:paraId="1FF9E9A9" w14:textId="394F99B4" w:rsidR="00C60E84" w:rsidRDefault="00C60E84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AR</w:t>
            </w:r>
          </w:p>
        </w:tc>
      </w:tr>
      <w:tr w:rsidR="00C60E84" w:rsidRPr="00A74D6E" w14:paraId="2389AEC0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120245F6" w14:textId="4C19F3B1" w:rsidR="00C60E84" w:rsidRPr="007E5653" w:rsidRDefault="00C60E84" w:rsidP="004A007B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Uster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7C429F97" w14:textId="5DF3477D" w:rsidR="00C60E84" w:rsidRDefault="00C60E84" w:rsidP="00C60E84">
            <w:pPr>
              <w:ind w:left="64" w:right="-20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Blume</w:t>
            </w:r>
            <w:proofErr w:type="spellEnd"/>
            <w:r>
              <w:rPr>
                <w:sz w:val="20"/>
              </w:rPr>
              <w:t xml:space="preserve"> </w:t>
            </w:r>
            <w:r w:rsidRPr="008D7454">
              <w:rPr>
                <w:rFonts w:ascii="Arial" w:hAnsi="Arial"/>
                <w:b/>
                <w:color w:val="FF0000"/>
                <w:sz w:val="21"/>
              </w:rPr>
              <w:t xml:space="preserve"> N</w:t>
            </w:r>
            <w:proofErr w:type="gramEnd"/>
          </w:p>
        </w:tc>
        <w:tc>
          <w:tcPr>
            <w:tcW w:w="1220" w:type="dxa"/>
          </w:tcPr>
          <w:p w14:paraId="22F17106" w14:textId="678C8D7F" w:rsidR="00C60E84" w:rsidRDefault="00C60E84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ZH</w:t>
            </w:r>
          </w:p>
        </w:tc>
      </w:tr>
      <w:tr w:rsidR="00C60E84" w:rsidRPr="00A74D6E" w14:paraId="3AA0B194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7401BEBC" w14:textId="76D16CC8" w:rsidR="00C60E84" w:rsidRPr="007E5653" w:rsidRDefault="00C60E84" w:rsidP="004A007B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Utzenstorf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01FF1AFA" w14:textId="5379480D" w:rsidR="00C60E84" w:rsidRDefault="00C60E84" w:rsidP="004A007B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Bären</w:t>
            </w:r>
            <w:proofErr w:type="spellEnd"/>
          </w:p>
        </w:tc>
        <w:tc>
          <w:tcPr>
            <w:tcW w:w="1220" w:type="dxa"/>
          </w:tcPr>
          <w:p w14:paraId="32BA92DB" w14:textId="6EA7A46C" w:rsidR="00C60E84" w:rsidRDefault="00C60E84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BE</w:t>
            </w:r>
          </w:p>
        </w:tc>
      </w:tr>
      <w:tr w:rsidR="00C60E84" w:rsidRPr="00A74D6E" w14:paraId="38BDB767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41C95953" w14:textId="47C7DB14" w:rsidR="00C60E84" w:rsidRPr="007E5653" w:rsidRDefault="00C60E84" w:rsidP="004A007B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Valendas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6474A7D5" w14:textId="4CC27C05" w:rsidR="00C60E84" w:rsidRDefault="00C60E84" w:rsidP="00C60E84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Gasthaus</w:t>
            </w:r>
            <w:proofErr w:type="spellEnd"/>
            <w:r>
              <w:rPr>
                <w:sz w:val="20"/>
              </w:rPr>
              <w:t xml:space="preserve"> am </w:t>
            </w:r>
            <w:proofErr w:type="spellStart"/>
            <w:proofErr w:type="gramStart"/>
            <w:r>
              <w:rPr>
                <w:sz w:val="20"/>
              </w:rPr>
              <w:t>Brunnen</w:t>
            </w:r>
            <w:proofErr w:type="spellEnd"/>
            <w:r>
              <w:rPr>
                <w:sz w:val="20"/>
              </w:rPr>
              <w:t xml:space="preserve"> </w:t>
            </w:r>
            <w:r w:rsidRPr="008D7454">
              <w:rPr>
                <w:rFonts w:ascii="Arial" w:hAnsi="Arial"/>
                <w:b/>
                <w:color w:val="FF0000"/>
                <w:sz w:val="21"/>
              </w:rPr>
              <w:t xml:space="preserve"> N</w:t>
            </w:r>
            <w:proofErr w:type="gramEnd"/>
          </w:p>
        </w:tc>
        <w:tc>
          <w:tcPr>
            <w:tcW w:w="1220" w:type="dxa"/>
          </w:tcPr>
          <w:p w14:paraId="6A5778AF" w14:textId="41F6D330" w:rsidR="00C60E84" w:rsidRDefault="00C60E84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GR</w:t>
            </w:r>
          </w:p>
        </w:tc>
      </w:tr>
      <w:tr w:rsidR="00C60E84" w:rsidRPr="00A74D6E" w14:paraId="79EB8146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6131BE7C" w14:textId="5C240482" w:rsidR="00C60E84" w:rsidRPr="007E5653" w:rsidRDefault="00C60E84" w:rsidP="004A007B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Valeyres-sous-Rances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4C65939B" w14:textId="2EACF715" w:rsidR="00C60E84" w:rsidRDefault="00C60E84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 xml:space="preserve">A la </w:t>
            </w:r>
            <w:proofErr w:type="spellStart"/>
            <w:r>
              <w:rPr>
                <w:sz w:val="20"/>
              </w:rPr>
              <w:t>Vieille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Auberge</w:t>
            </w:r>
            <w:proofErr w:type="spellEnd"/>
          </w:p>
        </w:tc>
        <w:tc>
          <w:tcPr>
            <w:tcW w:w="1220" w:type="dxa"/>
          </w:tcPr>
          <w:p w14:paraId="6FDC851C" w14:textId="6C6DD341" w:rsidR="00C60E84" w:rsidRDefault="00C60E84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VD</w:t>
            </w:r>
          </w:p>
        </w:tc>
      </w:tr>
      <w:tr w:rsidR="00C60E84" w:rsidRPr="00A74D6E" w14:paraId="3F715BD6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5ACB4F3E" w14:textId="71BBAE81" w:rsidR="00C60E84" w:rsidRPr="007E5653" w:rsidRDefault="00C60E84" w:rsidP="004A007B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Versoix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44ABDE42" w14:textId="507ACBB8" w:rsidR="00C60E84" w:rsidRDefault="00C60E84" w:rsidP="00C60E84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Boléro</w:t>
            </w:r>
            <w:proofErr w:type="spellEnd"/>
            <w:r>
              <w:rPr>
                <w:sz w:val="20"/>
              </w:rPr>
              <w:t xml:space="preserve"> V </w:t>
            </w:r>
            <w:proofErr w:type="spellStart"/>
            <w:proofErr w:type="gramStart"/>
            <w:r>
              <w:rPr>
                <w:sz w:val="20"/>
              </w:rPr>
              <w:t>Bistro</w:t>
            </w:r>
            <w:proofErr w:type="spellEnd"/>
            <w:r>
              <w:rPr>
                <w:sz w:val="20"/>
              </w:rPr>
              <w:t xml:space="preserve"> </w:t>
            </w:r>
            <w:r w:rsidRPr="008D7454">
              <w:rPr>
                <w:rFonts w:ascii="Arial" w:hAnsi="Arial"/>
                <w:b/>
                <w:color w:val="FF0000"/>
                <w:sz w:val="21"/>
              </w:rPr>
              <w:t xml:space="preserve"> N</w:t>
            </w:r>
            <w:proofErr w:type="gramEnd"/>
          </w:p>
        </w:tc>
        <w:tc>
          <w:tcPr>
            <w:tcW w:w="1220" w:type="dxa"/>
          </w:tcPr>
          <w:p w14:paraId="107A5090" w14:textId="24D5A177" w:rsidR="00C60E84" w:rsidRDefault="00C60E84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GE</w:t>
            </w:r>
          </w:p>
        </w:tc>
      </w:tr>
      <w:tr w:rsidR="00C60E84" w:rsidRPr="00A74D6E" w14:paraId="3A5F8E69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7ADCEB11" w14:textId="41E7CCD4" w:rsidR="00C60E84" w:rsidRPr="007E5653" w:rsidRDefault="00C60E84" w:rsidP="004A007B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Villarepos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0832F293" w14:textId="2EBA1200" w:rsidR="00C60E84" w:rsidRDefault="00C60E84" w:rsidP="004A007B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Auberge</w:t>
            </w:r>
            <w:proofErr w:type="spellEnd"/>
            <w:r>
              <w:rPr>
                <w:sz w:val="20"/>
              </w:rPr>
              <w:t xml:space="preserve"> de la Croix </w:t>
            </w:r>
            <w:proofErr w:type="spellStart"/>
            <w:r>
              <w:rPr>
                <w:sz w:val="20"/>
              </w:rPr>
              <w:t>Blanche</w:t>
            </w:r>
            <w:proofErr w:type="spellEnd"/>
            <w:r>
              <w:rPr>
                <w:sz w:val="20"/>
              </w:rPr>
              <w:t xml:space="preserve"> – </w:t>
            </w:r>
            <w:proofErr w:type="spellStart"/>
            <w:r>
              <w:rPr>
                <w:sz w:val="20"/>
              </w:rPr>
              <w:t>Bistro</w:t>
            </w:r>
            <w:proofErr w:type="spellEnd"/>
          </w:p>
        </w:tc>
        <w:tc>
          <w:tcPr>
            <w:tcW w:w="1220" w:type="dxa"/>
          </w:tcPr>
          <w:p w14:paraId="2590AD92" w14:textId="5070AED1" w:rsidR="00C60E84" w:rsidRDefault="00C60E84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FR</w:t>
            </w:r>
          </w:p>
        </w:tc>
      </w:tr>
      <w:tr w:rsidR="00C60E84" w:rsidRPr="00A74D6E" w14:paraId="5D9E2674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7EE719D9" w14:textId="34D99E9E" w:rsidR="00C60E84" w:rsidRPr="007E5653" w:rsidRDefault="00C60E84" w:rsidP="004A007B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Weinfelden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02D79385" w14:textId="69F43C5A" w:rsidR="00C60E84" w:rsidRDefault="00C60E84" w:rsidP="004A007B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Pulcinella</w:t>
            </w:r>
            <w:proofErr w:type="spellEnd"/>
          </w:p>
        </w:tc>
        <w:tc>
          <w:tcPr>
            <w:tcW w:w="1220" w:type="dxa"/>
          </w:tcPr>
          <w:p w14:paraId="23430832" w14:textId="26203E6B" w:rsidR="00C60E84" w:rsidRDefault="00C60E84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TG</w:t>
            </w:r>
          </w:p>
        </w:tc>
      </w:tr>
      <w:tr w:rsidR="00C60E84" w:rsidRPr="00A74D6E" w14:paraId="732C43EF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17361B24" w14:textId="3CF86369" w:rsidR="00C60E84" w:rsidRPr="007E5653" w:rsidRDefault="00C60E84" w:rsidP="004A007B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Widnau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11BBF63E" w14:textId="4FC9B17A" w:rsidR="00C60E84" w:rsidRDefault="00C60E84" w:rsidP="004A007B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Paul's</w:t>
            </w:r>
            <w:proofErr w:type="spellEnd"/>
          </w:p>
        </w:tc>
        <w:tc>
          <w:tcPr>
            <w:tcW w:w="1220" w:type="dxa"/>
          </w:tcPr>
          <w:p w14:paraId="72E26AE8" w14:textId="31A23C1E" w:rsidR="00C60E84" w:rsidRDefault="00C60E84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SG</w:t>
            </w:r>
          </w:p>
        </w:tc>
      </w:tr>
      <w:tr w:rsidR="00C60E84" w:rsidRPr="00A74D6E" w14:paraId="358BDD7B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04371932" w14:textId="0525047E" w:rsidR="00C60E84" w:rsidRPr="007E5653" w:rsidRDefault="00C60E84" w:rsidP="004A007B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Wikon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50CE3FE5" w14:textId="0030283C" w:rsidR="00C60E84" w:rsidRDefault="00C60E84" w:rsidP="004A007B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bim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buume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schönlokal</w:t>
            </w:r>
            <w:proofErr w:type="spellEnd"/>
          </w:p>
        </w:tc>
        <w:tc>
          <w:tcPr>
            <w:tcW w:w="1220" w:type="dxa"/>
          </w:tcPr>
          <w:p w14:paraId="13761EE4" w14:textId="371CF284" w:rsidR="00C60E84" w:rsidRDefault="00C60E84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LU</w:t>
            </w:r>
          </w:p>
        </w:tc>
      </w:tr>
      <w:tr w:rsidR="00C60E84" w:rsidRPr="00A74D6E" w14:paraId="4745A05C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51BC8A8E" w14:textId="7EE58CB6" w:rsidR="00C60E84" w:rsidRPr="007E5653" w:rsidRDefault="00C60E84" w:rsidP="004A007B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Wil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491C3F61" w14:textId="7EF81516" w:rsidR="00C60E84" w:rsidRDefault="00C60E84" w:rsidP="004A007B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Hof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Wil</w:t>
            </w:r>
            <w:proofErr w:type="spellEnd"/>
          </w:p>
        </w:tc>
        <w:tc>
          <w:tcPr>
            <w:tcW w:w="1220" w:type="dxa"/>
          </w:tcPr>
          <w:p w14:paraId="5BB84540" w14:textId="60C1EFC4" w:rsidR="00C60E84" w:rsidRDefault="00C60E84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SG</w:t>
            </w:r>
          </w:p>
        </w:tc>
      </w:tr>
      <w:tr w:rsidR="00C60E84" w:rsidRPr="00A74D6E" w14:paraId="339EA58D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5525C9C7" w14:textId="36E5D8E6" w:rsidR="00C60E84" w:rsidRPr="007E5653" w:rsidRDefault="00C60E84" w:rsidP="004A007B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Winterthur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Wülflingen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25BAC7C3" w14:textId="56FF06EF" w:rsidR="00C60E84" w:rsidRDefault="00C60E84" w:rsidP="00C60E84">
            <w:pPr>
              <w:ind w:left="64" w:right="-20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Taggenberg</w:t>
            </w:r>
            <w:proofErr w:type="spellEnd"/>
            <w:r>
              <w:rPr>
                <w:sz w:val="20"/>
              </w:rPr>
              <w:t xml:space="preserve"> </w:t>
            </w:r>
            <w:r w:rsidRPr="008D7454">
              <w:rPr>
                <w:rFonts w:ascii="Arial" w:hAnsi="Arial"/>
                <w:b/>
                <w:color w:val="FF0000"/>
                <w:sz w:val="21"/>
              </w:rPr>
              <w:t xml:space="preserve"> N</w:t>
            </w:r>
            <w:proofErr w:type="gramEnd"/>
          </w:p>
        </w:tc>
        <w:tc>
          <w:tcPr>
            <w:tcW w:w="1220" w:type="dxa"/>
          </w:tcPr>
          <w:p w14:paraId="098E4FF8" w14:textId="50A148F8" w:rsidR="00C60E84" w:rsidRDefault="00C60E84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ZH</w:t>
            </w:r>
          </w:p>
        </w:tc>
      </w:tr>
      <w:tr w:rsidR="00C60E84" w:rsidRPr="00A74D6E" w14:paraId="5C1EA336" w14:textId="77777777" w:rsidTr="004A007B">
        <w:trPr>
          <w:cantSplit/>
          <w:trHeight w:val="450"/>
          <w:tblHeader/>
        </w:trPr>
        <w:tc>
          <w:tcPr>
            <w:tcW w:w="2426" w:type="dxa"/>
            <w:shd w:val="clear" w:color="auto" w:fill="auto"/>
          </w:tcPr>
          <w:p w14:paraId="6841DE7F" w14:textId="055A362D" w:rsidR="00C60E84" w:rsidRPr="007E5653" w:rsidRDefault="00C60E84" w:rsidP="004A007B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Wölflinswil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4201AAE4" w14:textId="6BB7C331" w:rsidR="00C60E84" w:rsidRDefault="00C60E84" w:rsidP="004A007B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Landgasthof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Ochsen</w:t>
            </w:r>
            <w:proofErr w:type="spellEnd"/>
          </w:p>
        </w:tc>
        <w:tc>
          <w:tcPr>
            <w:tcW w:w="1220" w:type="dxa"/>
          </w:tcPr>
          <w:p w14:paraId="5505D73A" w14:textId="311392DF" w:rsidR="00C60E84" w:rsidRDefault="00C60E84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AG</w:t>
            </w:r>
          </w:p>
        </w:tc>
      </w:tr>
      <w:tr w:rsidR="00C60E84" w:rsidRPr="00A74D6E" w14:paraId="451C37A3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1E6831F9" w14:textId="40058C58" w:rsidR="00C60E84" w:rsidRPr="007E5653" w:rsidRDefault="00C60E84" w:rsidP="004A007B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Wolhusen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1E51F1C1" w14:textId="228B5DEA" w:rsidR="00C60E84" w:rsidRDefault="00C60E84" w:rsidP="004A007B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Mahoi</w:t>
            </w:r>
            <w:proofErr w:type="spellEnd"/>
          </w:p>
        </w:tc>
        <w:tc>
          <w:tcPr>
            <w:tcW w:w="1220" w:type="dxa"/>
          </w:tcPr>
          <w:p w14:paraId="48B439DA" w14:textId="7CC59041" w:rsidR="00C60E84" w:rsidRDefault="00C60E84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LU</w:t>
            </w:r>
          </w:p>
        </w:tc>
      </w:tr>
      <w:tr w:rsidR="00C60E84" w:rsidRPr="00A74D6E" w14:paraId="313E633D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668F4114" w14:textId="1269D971" w:rsidR="00C60E84" w:rsidRPr="007E5653" w:rsidRDefault="00C60E84" w:rsidP="004A007B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Yens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20C08671" w14:textId="5BEDEB77" w:rsidR="00C60E84" w:rsidRDefault="00C60E84" w:rsidP="004A007B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Auberge</w:t>
            </w:r>
            <w:proofErr w:type="spellEnd"/>
            <w:r>
              <w:rPr>
                <w:sz w:val="20"/>
              </w:rPr>
              <w:t xml:space="preserve"> de la Croix </w:t>
            </w:r>
            <w:proofErr w:type="spellStart"/>
            <w:r>
              <w:rPr>
                <w:sz w:val="20"/>
              </w:rPr>
              <w:t>d'Or</w:t>
            </w:r>
            <w:proofErr w:type="spellEnd"/>
            <w:r>
              <w:rPr>
                <w:sz w:val="20"/>
              </w:rPr>
              <w:t xml:space="preserve"> – </w:t>
            </w:r>
            <w:proofErr w:type="spellStart"/>
            <w:r>
              <w:rPr>
                <w:sz w:val="20"/>
              </w:rPr>
              <w:t>Bistro</w:t>
            </w:r>
            <w:proofErr w:type="spellEnd"/>
          </w:p>
        </w:tc>
        <w:tc>
          <w:tcPr>
            <w:tcW w:w="1220" w:type="dxa"/>
          </w:tcPr>
          <w:p w14:paraId="14F25F4A" w14:textId="2D140A5C" w:rsidR="00C60E84" w:rsidRDefault="00C60E84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VD</w:t>
            </w:r>
          </w:p>
        </w:tc>
      </w:tr>
      <w:tr w:rsidR="00C60E84" w:rsidRPr="00A74D6E" w14:paraId="6E47228D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4171EE55" w14:textId="0E6A2923" w:rsidR="00C60E84" w:rsidRPr="007E5653" w:rsidRDefault="00C60E84" w:rsidP="004A007B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Zürich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4AD0FE2E" w14:textId="42AEA465" w:rsidR="00C60E84" w:rsidRDefault="00C60E84" w:rsidP="00C60E84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 xml:space="preserve">Café </w:t>
            </w:r>
            <w:proofErr w:type="spellStart"/>
            <w:proofErr w:type="gramStart"/>
            <w:r>
              <w:rPr>
                <w:sz w:val="20"/>
              </w:rPr>
              <w:t>Boy</w:t>
            </w:r>
            <w:proofErr w:type="spellEnd"/>
            <w:r>
              <w:rPr>
                <w:sz w:val="20"/>
              </w:rPr>
              <w:t xml:space="preserve"> </w:t>
            </w:r>
            <w:r w:rsidRPr="008D7454">
              <w:rPr>
                <w:rFonts w:ascii="Arial" w:hAnsi="Arial"/>
                <w:b/>
                <w:color w:val="FF0000"/>
                <w:sz w:val="21"/>
              </w:rPr>
              <w:t xml:space="preserve"> N</w:t>
            </w:r>
            <w:proofErr w:type="gramEnd"/>
          </w:p>
        </w:tc>
        <w:tc>
          <w:tcPr>
            <w:tcW w:w="1220" w:type="dxa"/>
          </w:tcPr>
          <w:p w14:paraId="4EB4199B" w14:textId="5C851F39" w:rsidR="00C60E84" w:rsidRDefault="00C60E84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ZH</w:t>
            </w:r>
          </w:p>
        </w:tc>
      </w:tr>
    </w:tbl>
    <w:p w14:paraId="3A0573DC" w14:textId="77777777" w:rsidR="004A007B" w:rsidRDefault="004A007B" w:rsidP="004A007B">
      <w:pPr>
        <w:pStyle w:val="TITULARMICHELIN"/>
        <w:spacing w:after="120"/>
        <w:jc w:val="center"/>
        <w:rPr>
          <w:szCs w:val="26"/>
          <w:lang w:val="es-ES"/>
        </w:rPr>
      </w:pPr>
    </w:p>
    <w:p w14:paraId="7E3A837A" w14:textId="77777777" w:rsidR="004A007B" w:rsidRDefault="004A007B" w:rsidP="004A007B">
      <w:pPr>
        <w:pStyle w:val="TITULARMICHELIN"/>
        <w:spacing w:after="120"/>
        <w:jc w:val="center"/>
        <w:rPr>
          <w:szCs w:val="26"/>
          <w:lang w:val="es-ES"/>
        </w:rPr>
      </w:pPr>
    </w:p>
    <w:p w14:paraId="25D2E73E" w14:textId="77777777" w:rsidR="004A007B" w:rsidRDefault="004A007B" w:rsidP="004A007B">
      <w:pPr>
        <w:pStyle w:val="TITULARMICHELIN"/>
        <w:spacing w:after="120"/>
        <w:jc w:val="center"/>
        <w:rPr>
          <w:szCs w:val="26"/>
          <w:lang w:val="es-ES"/>
        </w:rPr>
      </w:pPr>
    </w:p>
    <w:p w14:paraId="26FDFC2F" w14:textId="77777777" w:rsidR="004A007B" w:rsidRDefault="004A007B" w:rsidP="004A007B">
      <w:pPr>
        <w:pStyle w:val="TITULARMICHELIN"/>
        <w:spacing w:after="120"/>
        <w:jc w:val="center"/>
        <w:rPr>
          <w:szCs w:val="26"/>
          <w:lang w:val="es-ES"/>
        </w:rPr>
      </w:pPr>
    </w:p>
    <w:p w14:paraId="78C05590" w14:textId="77777777" w:rsidR="004A007B" w:rsidRDefault="004A007B" w:rsidP="004A007B">
      <w:pPr>
        <w:pStyle w:val="TITULARMICHELIN"/>
        <w:spacing w:after="120"/>
        <w:jc w:val="center"/>
        <w:rPr>
          <w:szCs w:val="26"/>
          <w:lang w:val="es-ES"/>
        </w:rPr>
      </w:pPr>
    </w:p>
    <w:p w14:paraId="059F61E3" w14:textId="77777777" w:rsidR="004A007B" w:rsidRDefault="004A007B" w:rsidP="004A007B">
      <w:pPr>
        <w:pStyle w:val="TITULARMICHELIN"/>
        <w:spacing w:after="120"/>
        <w:jc w:val="center"/>
        <w:rPr>
          <w:szCs w:val="26"/>
          <w:lang w:val="es-ES"/>
        </w:rPr>
      </w:pPr>
    </w:p>
    <w:p w14:paraId="4E7AFC95" w14:textId="77777777" w:rsidR="004A007B" w:rsidRDefault="004A007B" w:rsidP="004A007B">
      <w:pPr>
        <w:pStyle w:val="TITULARMICHELIN"/>
        <w:spacing w:after="120"/>
        <w:jc w:val="center"/>
        <w:rPr>
          <w:szCs w:val="26"/>
          <w:lang w:val="es-ES"/>
        </w:rPr>
      </w:pPr>
    </w:p>
    <w:p w14:paraId="5F38C608" w14:textId="77777777" w:rsidR="004A007B" w:rsidRDefault="004A007B" w:rsidP="004A007B">
      <w:pPr>
        <w:pStyle w:val="TITULARMICHELIN"/>
        <w:spacing w:after="120"/>
        <w:jc w:val="center"/>
        <w:rPr>
          <w:szCs w:val="26"/>
          <w:lang w:val="es-ES"/>
        </w:rPr>
      </w:pPr>
    </w:p>
    <w:p w14:paraId="2011FBF2" w14:textId="77777777" w:rsidR="004A007B" w:rsidRDefault="004A007B" w:rsidP="004A007B">
      <w:pPr>
        <w:pStyle w:val="TITULARMICHELIN"/>
        <w:spacing w:after="120"/>
        <w:jc w:val="center"/>
        <w:rPr>
          <w:szCs w:val="26"/>
          <w:lang w:val="es-ES"/>
        </w:rPr>
      </w:pPr>
    </w:p>
    <w:p w14:paraId="6CFB40FD" w14:textId="77777777" w:rsidR="004A007B" w:rsidRDefault="004A007B" w:rsidP="004A007B">
      <w:pPr>
        <w:pStyle w:val="TITULARMICHELIN"/>
        <w:spacing w:after="120"/>
        <w:jc w:val="center"/>
        <w:rPr>
          <w:szCs w:val="26"/>
          <w:lang w:val="es-ES"/>
        </w:rPr>
      </w:pPr>
    </w:p>
    <w:p w14:paraId="7DF90E16" w14:textId="77777777" w:rsidR="004A007B" w:rsidRDefault="004A007B" w:rsidP="004A007B">
      <w:pPr>
        <w:pStyle w:val="TITULARMICHELIN"/>
        <w:spacing w:after="120"/>
        <w:jc w:val="center"/>
        <w:rPr>
          <w:szCs w:val="26"/>
          <w:lang w:val="es-ES"/>
        </w:rPr>
      </w:pPr>
    </w:p>
    <w:p w14:paraId="569E5CA6" w14:textId="77777777" w:rsidR="004A007B" w:rsidRDefault="004A007B" w:rsidP="004A007B">
      <w:pPr>
        <w:pStyle w:val="TITULARMICHELIN"/>
        <w:spacing w:after="120"/>
        <w:jc w:val="center"/>
        <w:rPr>
          <w:szCs w:val="26"/>
          <w:lang w:val="es-ES"/>
        </w:rPr>
      </w:pPr>
    </w:p>
    <w:p w14:paraId="1455337C" w14:textId="77777777" w:rsidR="004A007B" w:rsidRDefault="004A007B" w:rsidP="004A007B">
      <w:pPr>
        <w:pStyle w:val="TITULARMICHELIN"/>
        <w:spacing w:after="120"/>
        <w:jc w:val="center"/>
        <w:rPr>
          <w:szCs w:val="26"/>
          <w:lang w:val="es-ES"/>
        </w:rPr>
      </w:pPr>
    </w:p>
    <w:p w14:paraId="23A4D418" w14:textId="77777777" w:rsidR="004A007B" w:rsidRDefault="004A007B" w:rsidP="004A007B">
      <w:pPr>
        <w:pStyle w:val="TITULARMICHELIN"/>
        <w:spacing w:after="120"/>
        <w:jc w:val="center"/>
        <w:rPr>
          <w:szCs w:val="26"/>
          <w:lang w:val="es-ES"/>
        </w:rPr>
      </w:pPr>
    </w:p>
    <w:p w14:paraId="05697177" w14:textId="77777777" w:rsidR="004A007B" w:rsidRDefault="004A007B" w:rsidP="004A007B">
      <w:pPr>
        <w:pStyle w:val="TITULARMICHELIN"/>
        <w:spacing w:after="120"/>
        <w:jc w:val="center"/>
        <w:rPr>
          <w:szCs w:val="26"/>
          <w:lang w:val="es-ES"/>
        </w:rPr>
      </w:pPr>
    </w:p>
    <w:p w14:paraId="3932A66A" w14:textId="77777777" w:rsidR="004A007B" w:rsidRDefault="004A007B" w:rsidP="004A007B">
      <w:pPr>
        <w:pStyle w:val="TITULARMICHELIN"/>
        <w:spacing w:after="120"/>
        <w:jc w:val="center"/>
        <w:rPr>
          <w:szCs w:val="26"/>
          <w:lang w:val="es-ES"/>
        </w:rPr>
      </w:pPr>
    </w:p>
    <w:p w14:paraId="67271596" w14:textId="77777777" w:rsidR="004A007B" w:rsidRDefault="004A007B" w:rsidP="004A007B">
      <w:pPr>
        <w:pStyle w:val="TITULARMICHELIN"/>
        <w:spacing w:after="120"/>
        <w:jc w:val="center"/>
        <w:rPr>
          <w:szCs w:val="26"/>
          <w:lang w:val="es-ES"/>
        </w:rPr>
      </w:pPr>
    </w:p>
    <w:p w14:paraId="6173F69A" w14:textId="77777777" w:rsidR="004A007B" w:rsidRDefault="004A007B" w:rsidP="004A007B">
      <w:pPr>
        <w:pStyle w:val="TITULARMICHELIN"/>
        <w:spacing w:after="120"/>
        <w:jc w:val="center"/>
        <w:rPr>
          <w:szCs w:val="26"/>
          <w:lang w:val="es-ES"/>
        </w:rPr>
      </w:pPr>
    </w:p>
    <w:p w14:paraId="38C86D5A" w14:textId="77777777" w:rsidR="004A007B" w:rsidRDefault="004A007B" w:rsidP="004A007B">
      <w:pPr>
        <w:pStyle w:val="TITULARMICHELIN"/>
        <w:spacing w:after="120"/>
        <w:jc w:val="center"/>
        <w:rPr>
          <w:szCs w:val="26"/>
          <w:lang w:val="es-ES"/>
        </w:rPr>
      </w:pPr>
    </w:p>
    <w:p w14:paraId="7C17F5C0" w14:textId="77777777" w:rsidR="004A007B" w:rsidRDefault="004A007B" w:rsidP="004A007B">
      <w:pPr>
        <w:pStyle w:val="TITULARMICHELIN"/>
        <w:spacing w:after="120"/>
        <w:jc w:val="center"/>
        <w:rPr>
          <w:szCs w:val="26"/>
          <w:lang w:val="es-ES"/>
        </w:rPr>
      </w:pPr>
    </w:p>
    <w:p w14:paraId="3E3BC1B5" w14:textId="77777777" w:rsidR="004A007B" w:rsidRDefault="004A007B" w:rsidP="004A007B">
      <w:pPr>
        <w:pStyle w:val="TITULARMICHELIN"/>
        <w:spacing w:after="120"/>
        <w:jc w:val="center"/>
        <w:rPr>
          <w:szCs w:val="26"/>
          <w:lang w:val="es-ES"/>
        </w:rPr>
      </w:pPr>
    </w:p>
    <w:p w14:paraId="15831971" w14:textId="77777777" w:rsidR="004A007B" w:rsidRDefault="004A007B" w:rsidP="004A007B">
      <w:pPr>
        <w:pStyle w:val="TITULARMICHELIN"/>
        <w:spacing w:after="120"/>
        <w:jc w:val="center"/>
        <w:rPr>
          <w:szCs w:val="26"/>
          <w:lang w:val="es-ES"/>
        </w:rPr>
      </w:pPr>
    </w:p>
    <w:p w14:paraId="6173D1F9" w14:textId="77777777" w:rsidR="004A007B" w:rsidRDefault="004A007B" w:rsidP="004A007B">
      <w:pPr>
        <w:pStyle w:val="TITULARMICHELIN"/>
        <w:spacing w:after="120"/>
        <w:jc w:val="center"/>
        <w:rPr>
          <w:szCs w:val="26"/>
          <w:lang w:val="es-ES"/>
        </w:rPr>
      </w:pPr>
    </w:p>
    <w:p w14:paraId="334B3A10" w14:textId="77777777" w:rsidR="004A007B" w:rsidRDefault="004A007B" w:rsidP="004A007B">
      <w:pPr>
        <w:pStyle w:val="TITULARMICHELIN"/>
        <w:spacing w:after="120"/>
        <w:jc w:val="center"/>
        <w:rPr>
          <w:szCs w:val="26"/>
          <w:lang w:val="es-ES"/>
        </w:rPr>
      </w:pPr>
    </w:p>
    <w:p w14:paraId="3E211F62" w14:textId="77777777" w:rsidR="00EE55B0" w:rsidRDefault="00EE55B0" w:rsidP="004A007B">
      <w:pPr>
        <w:pStyle w:val="TITULARMICHELIN"/>
        <w:spacing w:after="120"/>
        <w:jc w:val="center"/>
        <w:rPr>
          <w:szCs w:val="26"/>
          <w:lang w:val="es-ES"/>
        </w:rPr>
      </w:pPr>
    </w:p>
    <w:p w14:paraId="17BDC5DA" w14:textId="77777777" w:rsidR="00EE55B0" w:rsidRDefault="00EE55B0" w:rsidP="004A007B">
      <w:pPr>
        <w:pStyle w:val="TITULARMICHELIN"/>
        <w:spacing w:after="120"/>
        <w:jc w:val="center"/>
        <w:rPr>
          <w:szCs w:val="26"/>
          <w:lang w:val="es-ES"/>
        </w:rPr>
      </w:pPr>
    </w:p>
    <w:p w14:paraId="665BE81A" w14:textId="77777777" w:rsidR="00EE55B0" w:rsidRDefault="00EE55B0" w:rsidP="004A007B">
      <w:pPr>
        <w:pStyle w:val="TITULARMICHELIN"/>
        <w:spacing w:after="120"/>
        <w:jc w:val="center"/>
        <w:rPr>
          <w:szCs w:val="26"/>
          <w:lang w:val="es-ES"/>
        </w:rPr>
      </w:pPr>
    </w:p>
    <w:tbl>
      <w:tblPr>
        <w:tblpPr w:leftFromText="141" w:rightFromText="141" w:vertAnchor="page" w:horzAnchor="page" w:tblpX="2530" w:tblpY="1805"/>
        <w:tblW w:w="8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6"/>
        <w:gridCol w:w="4439"/>
        <w:gridCol w:w="1220"/>
      </w:tblGrid>
      <w:tr w:rsidR="00EE55B0" w:rsidRPr="00A74D6E" w14:paraId="270AC1D7" w14:textId="77777777" w:rsidTr="0004064F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3F81EFF7" w14:textId="77777777" w:rsidR="00EE55B0" w:rsidRDefault="00EE55B0" w:rsidP="0004064F">
            <w:pPr>
              <w:ind w:left="64" w:right="-20"/>
              <w:rPr>
                <w:sz w:val="20"/>
              </w:rPr>
            </w:pPr>
            <w:r w:rsidRPr="00A74D6E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Localidad</w:t>
            </w:r>
          </w:p>
        </w:tc>
        <w:tc>
          <w:tcPr>
            <w:tcW w:w="4439" w:type="dxa"/>
            <w:shd w:val="clear" w:color="auto" w:fill="auto"/>
          </w:tcPr>
          <w:p w14:paraId="76DFA57A" w14:textId="77777777" w:rsidR="00EE55B0" w:rsidRDefault="00EE55B0" w:rsidP="0004064F">
            <w:pPr>
              <w:ind w:left="64" w:right="-20"/>
              <w:rPr>
                <w:sz w:val="20"/>
              </w:rPr>
            </w:pPr>
            <w:r w:rsidRPr="00A74D6E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Establecimiento</w:t>
            </w:r>
          </w:p>
        </w:tc>
        <w:tc>
          <w:tcPr>
            <w:tcW w:w="1220" w:type="dxa"/>
          </w:tcPr>
          <w:p w14:paraId="7CDC35D9" w14:textId="77777777" w:rsidR="00EE55B0" w:rsidRDefault="00EE55B0" w:rsidP="0004064F">
            <w:pPr>
              <w:ind w:left="64" w:right="-20"/>
              <w:rPr>
                <w:sz w:val="20"/>
              </w:rPr>
            </w:pPr>
            <w:r w:rsidRPr="00A74D6E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Cantón</w:t>
            </w:r>
          </w:p>
        </w:tc>
      </w:tr>
      <w:tr w:rsidR="00EE55B0" w:rsidRPr="00A74D6E" w14:paraId="5BA13735" w14:textId="77777777" w:rsidTr="0004064F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260F7AB9" w14:textId="77777777" w:rsidR="00EE55B0" w:rsidRDefault="00EE55B0" w:rsidP="00EE55B0">
            <w:pPr>
              <w:ind w:left="64" w:right="-20"/>
              <w:rPr>
                <w:sz w:val="20"/>
              </w:rPr>
            </w:pPr>
            <w:r w:rsidRPr="00A74D6E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lastRenderedPageBreak/>
              <w:t>Localidad</w:t>
            </w:r>
          </w:p>
        </w:tc>
        <w:tc>
          <w:tcPr>
            <w:tcW w:w="4439" w:type="dxa"/>
            <w:shd w:val="clear" w:color="auto" w:fill="auto"/>
          </w:tcPr>
          <w:p w14:paraId="3AE3D34A" w14:textId="77777777" w:rsidR="00EE55B0" w:rsidRDefault="00EE55B0" w:rsidP="00EE55B0">
            <w:pPr>
              <w:ind w:left="64" w:right="-20"/>
              <w:rPr>
                <w:sz w:val="20"/>
              </w:rPr>
            </w:pPr>
            <w:r w:rsidRPr="00A74D6E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Establecimiento</w:t>
            </w:r>
          </w:p>
        </w:tc>
        <w:tc>
          <w:tcPr>
            <w:tcW w:w="1220" w:type="dxa"/>
          </w:tcPr>
          <w:p w14:paraId="512D8DAE" w14:textId="77777777" w:rsidR="00EE55B0" w:rsidRDefault="00EE55B0" w:rsidP="00EE55B0">
            <w:pPr>
              <w:ind w:left="64" w:right="-20"/>
              <w:rPr>
                <w:sz w:val="20"/>
              </w:rPr>
            </w:pPr>
            <w:r w:rsidRPr="00A74D6E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Cantón</w:t>
            </w:r>
          </w:p>
        </w:tc>
      </w:tr>
      <w:tr w:rsidR="00EE55B0" w:rsidRPr="00A74D6E" w14:paraId="038ACE97" w14:textId="77777777" w:rsidTr="0004064F">
        <w:trPr>
          <w:cantSplit/>
          <w:trHeight w:val="493"/>
          <w:tblHeader/>
        </w:trPr>
        <w:tc>
          <w:tcPr>
            <w:tcW w:w="2426" w:type="dxa"/>
            <w:shd w:val="clear" w:color="auto" w:fill="auto"/>
          </w:tcPr>
          <w:p w14:paraId="62BB2042" w14:textId="527EF718" w:rsidR="00EE55B0" w:rsidRPr="007E5653" w:rsidRDefault="00EE55B0" w:rsidP="0004064F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Zürich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3FD164EF" w14:textId="2E939BC8" w:rsidR="00EE55B0" w:rsidRDefault="00EE55B0" w:rsidP="0004064F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 xml:space="preserve">Da </w:t>
            </w:r>
            <w:proofErr w:type="spellStart"/>
            <w:r>
              <w:rPr>
                <w:sz w:val="20"/>
              </w:rPr>
              <w:t>Angela</w:t>
            </w:r>
            <w:proofErr w:type="spellEnd"/>
          </w:p>
        </w:tc>
        <w:tc>
          <w:tcPr>
            <w:tcW w:w="1220" w:type="dxa"/>
          </w:tcPr>
          <w:p w14:paraId="5F1A004F" w14:textId="0561947C" w:rsidR="00EE55B0" w:rsidRDefault="00EE55B0" w:rsidP="0004064F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ZH</w:t>
            </w:r>
          </w:p>
        </w:tc>
      </w:tr>
      <w:tr w:rsidR="00EE55B0" w:rsidRPr="00A74D6E" w14:paraId="79CD1011" w14:textId="77777777" w:rsidTr="0004064F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7F241BF1" w14:textId="4A5FBEBB" w:rsidR="00EE55B0" w:rsidRPr="007E5653" w:rsidRDefault="00EE55B0" w:rsidP="0004064F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Zürich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2750E962" w14:textId="6072EFE5" w:rsidR="00EE55B0" w:rsidRDefault="00EE55B0" w:rsidP="0004064F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Drei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Stuben</w:t>
            </w:r>
            <w:proofErr w:type="spellEnd"/>
          </w:p>
        </w:tc>
        <w:tc>
          <w:tcPr>
            <w:tcW w:w="1220" w:type="dxa"/>
          </w:tcPr>
          <w:p w14:paraId="66161FC1" w14:textId="619F4670" w:rsidR="00EE55B0" w:rsidRDefault="00EE55B0" w:rsidP="0004064F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ZH</w:t>
            </w:r>
          </w:p>
        </w:tc>
      </w:tr>
      <w:tr w:rsidR="00EE55B0" w:rsidRPr="00A74D6E" w14:paraId="6BC91FD8" w14:textId="77777777" w:rsidTr="0004064F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4AEE5E07" w14:textId="54D7783E" w:rsidR="00EE55B0" w:rsidRPr="007E5653" w:rsidRDefault="00EE55B0" w:rsidP="0004064F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Zürich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359A0424" w14:textId="625394C6" w:rsidR="00EE55B0" w:rsidRDefault="00EE55B0" w:rsidP="00EE55B0">
            <w:pPr>
              <w:ind w:left="64" w:right="-20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Florhof</w:t>
            </w:r>
            <w:proofErr w:type="spellEnd"/>
            <w:r>
              <w:rPr>
                <w:sz w:val="20"/>
              </w:rPr>
              <w:t xml:space="preserve"> </w:t>
            </w:r>
            <w:r w:rsidRPr="008D7454">
              <w:rPr>
                <w:rFonts w:ascii="Arial" w:hAnsi="Arial"/>
                <w:b/>
                <w:color w:val="FF0000"/>
                <w:sz w:val="21"/>
              </w:rPr>
              <w:t xml:space="preserve"> N</w:t>
            </w:r>
            <w:proofErr w:type="gramEnd"/>
          </w:p>
        </w:tc>
        <w:tc>
          <w:tcPr>
            <w:tcW w:w="1220" w:type="dxa"/>
          </w:tcPr>
          <w:p w14:paraId="709DAB7F" w14:textId="09FC19AE" w:rsidR="00EE55B0" w:rsidRDefault="00EE55B0" w:rsidP="0004064F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ZH</w:t>
            </w:r>
          </w:p>
        </w:tc>
      </w:tr>
      <w:tr w:rsidR="00EE55B0" w:rsidRPr="00A74D6E" w14:paraId="27800712" w14:textId="77777777" w:rsidTr="0004064F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1DD7934A" w14:textId="56CC17AF" w:rsidR="00EE55B0" w:rsidRPr="007E5653" w:rsidRDefault="00EE55B0" w:rsidP="0004064F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Zürich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723A2E0F" w14:textId="36B80DC4" w:rsidR="00EE55B0" w:rsidRDefault="00EE55B0" w:rsidP="00EE55B0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 xml:space="preserve">Atlantis </w:t>
            </w:r>
            <w:proofErr w:type="spellStart"/>
            <w:r>
              <w:rPr>
                <w:sz w:val="20"/>
              </w:rPr>
              <w:t>by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Giardino</w:t>
            </w:r>
            <w:proofErr w:type="spellEnd"/>
            <w:r>
              <w:rPr>
                <w:sz w:val="20"/>
              </w:rPr>
              <w:t xml:space="preserve"> – </w:t>
            </w:r>
            <w:proofErr w:type="spellStart"/>
            <w:r>
              <w:rPr>
                <w:sz w:val="20"/>
              </w:rPr>
              <w:t>Hide</w:t>
            </w:r>
            <w:proofErr w:type="spellEnd"/>
            <w:r>
              <w:rPr>
                <w:sz w:val="20"/>
              </w:rPr>
              <w:t xml:space="preserve"> &amp; </w:t>
            </w:r>
            <w:proofErr w:type="spellStart"/>
            <w:proofErr w:type="gramStart"/>
            <w:r>
              <w:rPr>
                <w:sz w:val="20"/>
              </w:rPr>
              <w:t>Seek</w:t>
            </w:r>
            <w:proofErr w:type="spellEnd"/>
            <w:r>
              <w:rPr>
                <w:sz w:val="20"/>
              </w:rPr>
              <w:t xml:space="preserve"> </w:t>
            </w:r>
            <w:r w:rsidRPr="008D7454">
              <w:rPr>
                <w:rFonts w:ascii="Arial" w:hAnsi="Arial"/>
                <w:b/>
                <w:color w:val="FF0000"/>
                <w:sz w:val="21"/>
              </w:rPr>
              <w:t xml:space="preserve"> N</w:t>
            </w:r>
            <w:proofErr w:type="gramEnd"/>
          </w:p>
        </w:tc>
        <w:tc>
          <w:tcPr>
            <w:tcW w:w="1220" w:type="dxa"/>
          </w:tcPr>
          <w:p w14:paraId="3D05EDC9" w14:textId="05BEB0FC" w:rsidR="00EE55B0" w:rsidRDefault="00EE55B0" w:rsidP="0004064F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ZH</w:t>
            </w:r>
          </w:p>
        </w:tc>
      </w:tr>
      <w:tr w:rsidR="00EE55B0" w:rsidRPr="00A74D6E" w14:paraId="761C221D" w14:textId="77777777" w:rsidTr="0004064F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759C0937" w14:textId="15DD3589" w:rsidR="00EE55B0" w:rsidRPr="007E5653" w:rsidRDefault="00EE55B0" w:rsidP="0004064F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Zürich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7E1A6E59" w14:textId="6A4D1378" w:rsidR="00EE55B0" w:rsidRDefault="00EE55B0" w:rsidP="0004064F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Kaufleuten</w:t>
            </w:r>
            <w:proofErr w:type="spellEnd"/>
          </w:p>
        </w:tc>
        <w:tc>
          <w:tcPr>
            <w:tcW w:w="1220" w:type="dxa"/>
          </w:tcPr>
          <w:p w14:paraId="570857C6" w14:textId="19A0F921" w:rsidR="00EE55B0" w:rsidRDefault="00EE55B0" w:rsidP="0004064F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ZH</w:t>
            </w:r>
          </w:p>
        </w:tc>
      </w:tr>
      <w:tr w:rsidR="00EE55B0" w:rsidRPr="00A74D6E" w14:paraId="48E9772C" w14:textId="77777777" w:rsidTr="0004064F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3055B4E9" w14:textId="4DF050E2" w:rsidR="00EE55B0" w:rsidRPr="007E5653" w:rsidRDefault="00EE55B0" w:rsidP="0004064F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Zürich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630A2A94" w14:textId="58559767" w:rsidR="00EE55B0" w:rsidRDefault="00EE55B0" w:rsidP="00EE55B0">
            <w:pPr>
              <w:ind w:left="64" w:right="-20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Nachtjäger</w:t>
            </w:r>
            <w:proofErr w:type="spellEnd"/>
            <w:r>
              <w:rPr>
                <w:sz w:val="20"/>
              </w:rPr>
              <w:t xml:space="preserve"> </w:t>
            </w:r>
            <w:r w:rsidRPr="008D7454">
              <w:rPr>
                <w:rFonts w:ascii="Arial" w:hAnsi="Arial"/>
                <w:b/>
                <w:color w:val="FF0000"/>
                <w:sz w:val="21"/>
              </w:rPr>
              <w:t xml:space="preserve"> N</w:t>
            </w:r>
            <w:proofErr w:type="gramEnd"/>
          </w:p>
        </w:tc>
        <w:tc>
          <w:tcPr>
            <w:tcW w:w="1220" w:type="dxa"/>
          </w:tcPr>
          <w:p w14:paraId="18106B1A" w14:textId="40E40D5F" w:rsidR="00EE55B0" w:rsidRDefault="00EE55B0" w:rsidP="0004064F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ZH</w:t>
            </w:r>
          </w:p>
        </w:tc>
      </w:tr>
      <w:tr w:rsidR="00EE55B0" w:rsidRPr="00A74D6E" w14:paraId="6766C0AD" w14:textId="77777777" w:rsidTr="0004064F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3F8DABB3" w14:textId="7E12F366" w:rsidR="00EE55B0" w:rsidRPr="007E5653" w:rsidRDefault="00EE55B0" w:rsidP="0004064F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Zürich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3900CE44" w14:textId="6AF46E54" w:rsidR="00EE55B0" w:rsidRDefault="00EE55B0" w:rsidP="0004064F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Sein</w:t>
            </w:r>
            <w:proofErr w:type="spellEnd"/>
            <w:r>
              <w:rPr>
                <w:sz w:val="20"/>
              </w:rPr>
              <w:t xml:space="preserve"> – Tapas Bar</w:t>
            </w:r>
          </w:p>
        </w:tc>
        <w:tc>
          <w:tcPr>
            <w:tcW w:w="1220" w:type="dxa"/>
          </w:tcPr>
          <w:p w14:paraId="6EF5D12E" w14:textId="4045A71D" w:rsidR="00EE55B0" w:rsidRDefault="00EE55B0" w:rsidP="0004064F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ZH</w:t>
            </w:r>
          </w:p>
        </w:tc>
      </w:tr>
      <w:tr w:rsidR="00EE55B0" w:rsidRPr="00A74D6E" w14:paraId="1AC5A613" w14:textId="77777777" w:rsidTr="0004064F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6BFAAD7F" w14:textId="76B0C0DA" w:rsidR="00EE55B0" w:rsidRPr="007E5653" w:rsidRDefault="00EE55B0" w:rsidP="0004064F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Zürich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0ADEDC9F" w14:textId="2CAB071F" w:rsidR="00EE55B0" w:rsidRDefault="00EE55B0" w:rsidP="0004064F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Widder</w:t>
            </w:r>
            <w:proofErr w:type="spellEnd"/>
            <w:r>
              <w:rPr>
                <w:sz w:val="20"/>
              </w:rPr>
              <w:t xml:space="preserve"> – </w:t>
            </w:r>
            <w:proofErr w:type="spellStart"/>
            <w:r>
              <w:rPr>
                <w:sz w:val="20"/>
              </w:rPr>
              <w:t>AuGust</w:t>
            </w:r>
            <w:proofErr w:type="spellEnd"/>
          </w:p>
        </w:tc>
        <w:tc>
          <w:tcPr>
            <w:tcW w:w="1220" w:type="dxa"/>
          </w:tcPr>
          <w:p w14:paraId="22C2806D" w14:textId="16F8ED4B" w:rsidR="00EE55B0" w:rsidRDefault="00EE55B0" w:rsidP="0004064F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ZH</w:t>
            </w:r>
          </w:p>
        </w:tc>
      </w:tr>
      <w:tr w:rsidR="00EE55B0" w:rsidRPr="00A74D6E" w14:paraId="6EC57002" w14:textId="77777777" w:rsidTr="0004064F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2B80DD87" w14:textId="282FDE7A" w:rsidR="00EE55B0" w:rsidRPr="007E5653" w:rsidRDefault="00EE55B0" w:rsidP="0004064F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Zürich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09BF477B" w14:textId="1AA4A1AC" w:rsidR="00EE55B0" w:rsidRDefault="00EE55B0" w:rsidP="0004064F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Stapferstube</w:t>
            </w:r>
            <w:proofErr w:type="spellEnd"/>
            <w:r>
              <w:rPr>
                <w:sz w:val="20"/>
              </w:rPr>
              <w:t xml:space="preserve"> da Rizzo</w:t>
            </w:r>
          </w:p>
        </w:tc>
        <w:tc>
          <w:tcPr>
            <w:tcW w:w="1220" w:type="dxa"/>
          </w:tcPr>
          <w:p w14:paraId="0A25FF72" w14:textId="4682A789" w:rsidR="00EE55B0" w:rsidRDefault="00EE55B0" w:rsidP="0004064F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ZH</w:t>
            </w:r>
          </w:p>
        </w:tc>
      </w:tr>
      <w:tr w:rsidR="00EE55B0" w:rsidRPr="00A74D6E" w14:paraId="273ECF07" w14:textId="77777777" w:rsidTr="0004064F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2766F464" w14:textId="54991935" w:rsidR="00EE55B0" w:rsidRPr="007E5653" w:rsidRDefault="00EE55B0" w:rsidP="0004064F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Zürich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Kloten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33BA56F4" w14:textId="227B099E" w:rsidR="00EE55B0" w:rsidRDefault="00EE55B0" w:rsidP="0004064F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Rias</w:t>
            </w:r>
            <w:proofErr w:type="spellEnd"/>
          </w:p>
        </w:tc>
        <w:tc>
          <w:tcPr>
            <w:tcW w:w="1220" w:type="dxa"/>
          </w:tcPr>
          <w:p w14:paraId="0EA69214" w14:textId="7EDE3D48" w:rsidR="00EE55B0" w:rsidRDefault="00EE55B0" w:rsidP="0004064F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ZH</w:t>
            </w:r>
          </w:p>
        </w:tc>
      </w:tr>
      <w:tr w:rsidR="00EE55B0" w:rsidRPr="00A74D6E" w14:paraId="008A1DDB" w14:textId="77777777" w:rsidTr="0004064F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2F98F724" w14:textId="2DBA9CBD" w:rsidR="00EE55B0" w:rsidRPr="007E5653" w:rsidRDefault="00EE55B0" w:rsidP="0004064F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Zug</w:t>
            </w:r>
          </w:p>
        </w:tc>
        <w:tc>
          <w:tcPr>
            <w:tcW w:w="4439" w:type="dxa"/>
            <w:shd w:val="clear" w:color="auto" w:fill="auto"/>
          </w:tcPr>
          <w:p w14:paraId="1A4DF161" w14:textId="24566ECE" w:rsidR="00EE55B0" w:rsidRDefault="00EE55B0" w:rsidP="0004064F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Gasthaus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Ratskeller</w:t>
            </w:r>
            <w:proofErr w:type="spellEnd"/>
          </w:p>
        </w:tc>
        <w:tc>
          <w:tcPr>
            <w:tcW w:w="1220" w:type="dxa"/>
          </w:tcPr>
          <w:p w14:paraId="3B31CCC9" w14:textId="5F34827C" w:rsidR="00EE55B0" w:rsidRDefault="00EE55B0" w:rsidP="0004064F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ZG</w:t>
            </w:r>
          </w:p>
        </w:tc>
      </w:tr>
      <w:tr w:rsidR="00EE55B0" w:rsidRPr="00A74D6E" w14:paraId="1C00F2A8" w14:textId="77777777" w:rsidTr="0004064F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6C7398E2" w14:textId="7C7EBF83" w:rsidR="00EE55B0" w:rsidRDefault="00EE55B0" w:rsidP="0004064F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Zug</w:t>
            </w:r>
          </w:p>
        </w:tc>
        <w:tc>
          <w:tcPr>
            <w:tcW w:w="4439" w:type="dxa"/>
            <w:shd w:val="clear" w:color="auto" w:fill="auto"/>
          </w:tcPr>
          <w:p w14:paraId="29BD1721" w14:textId="2585F715" w:rsidR="00EE55B0" w:rsidRDefault="00EE55B0" w:rsidP="0004064F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 xml:space="preserve">Zum </w:t>
            </w:r>
            <w:proofErr w:type="spellStart"/>
            <w:r>
              <w:rPr>
                <w:sz w:val="20"/>
              </w:rPr>
              <w:t>Kaiser</w:t>
            </w:r>
            <w:proofErr w:type="spellEnd"/>
            <w:r>
              <w:rPr>
                <w:sz w:val="20"/>
              </w:rPr>
              <w:t xml:space="preserve"> Franz </w:t>
            </w:r>
            <w:proofErr w:type="spellStart"/>
            <w:r>
              <w:rPr>
                <w:sz w:val="20"/>
              </w:rPr>
              <w:t>im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Rössl</w:t>
            </w:r>
            <w:proofErr w:type="spellEnd"/>
          </w:p>
        </w:tc>
        <w:tc>
          <w:tcPr>
            <w:tcW w:w="1220" w:type="dxa"/>
          </w:tcPr>
          <w:p w14:paraId="562D1EBC" w14:textId="1F64A916" w:rsidR="00EE55B0" w:rsidRDefault="00EE55B0" w:rsidP="0004064F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ZG</w:t>
            </w:r>
          </w:p>
        </w:tc>
      </w:tr>
      <w:tr w:rsidR="00EE55B0" w:rsidRPr="00A74D6E" w14:paraId="7AA05D5F" w14:textId="77777777" w:rsidTr="0004064F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6B69E122" w14:textId="73B77D44" w:rsidR="00EE55B0" w:rsidRDefault="00EE55B0" w:rsidP="0004064F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Zuoz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57EEC7D7" w14:textId="614D9675" w:rsidR="00EE55B0" w:rsidRDefault="00EE55B0" w:rsidP="0004064F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Dorta</w:t>
            </w:r>
            <w:proofErr w:type="spellEnd"/>
          </w:p>
        </w:tc>
        <w:tc>
          <w:tcPr>
            <w:tcW w:w="1220" w:type="dxa"/>
          </w:tcPr>
          <w:p w14:paraId="7E7571EC" w14:textId="7891F0F9" w:rsidR="00EE55B0" w:rsidRDefault="00EE55B0" w:rsidP="0004064F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GR</w:t>
            </w:r>
          </w:p>
        </w:tc>
      </w:tr>
      <w:tr w:rsidR="00EE55B0" w:rsidRPr="00A74D6E" w14:paraId="637BD103" w14:textId="77777777" w:rsidTr="0004064F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752B026A" w14:textId="11D684EF" w:rsidR="00EE55B0" w:rsidRDefault="00EE55B0" w:rsidP="0004064F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Zuoz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0E0894EC" w14:textId="6DB67DB1" w:rsidR="00EE55B0" w:rsidRDefault="00EE55B0" w:rsidP="0004064F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Engiadina</w:t>
            </w:r>
            <w:proofErr w:type="spellEnd"/>
          </w:p>
        </w:tc>
        <w:tc>
          <w:tcPr>
            <w:tcW w:w="1220" w:type="dxa"/>
          </w:tcPr>
          <w:p w14:paraId="7A45D150" w14:textId="0D00EA56" w:rsidR="00EE55B0" w:rsidRDefault="00EE55B0" w:rsidP="0004064F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GR</w:t>
            </w:r>
          </w:p>
        </w:tc>
      </w:tr>
    </w:tbl>
    <w:p w14:paraId="6EE41837" w14:textId="77777777" w:rsidR="00EE55B0" w:rsidRDefault="00EE55B0" w:rsidP="004A007B">
      <w:pPr>
        <w:pStyle w:val="TITULARMICHELIN"/>
        <w:spacing w:after="120"/>
        <w:jc w:val="center"/>
        <w:rPr>
          <w:szCs w:val="26"/>
          <w:lang w:val="es-ES"/>
        </w:rPr>
      </w:pPr>
    </w:p>
    <w:p w14:paraId="67FF5446" w14:textId="77777777" w:rsidR="004A007B" w:rsidRDefault="004A007B" w:rsidP="004A007B">
      <w:pPr>
        <w:pStyle w:val="TITULARMICHELIN"/>
        <w:spacing w:after="120"/>
        <w:jc w:val="center"/>
        <w:rPr>
          <w:szCs w:val="26"/>
          <w:lang w:val="es-ES"/>
        </w:rPr>
      </w:pPr>
    </w:p>
    <w:p w14:paraId="4950E0D0" w14:textId="77777777" w:rsidR="004A007B" w:rsidRDefault="004A007B" w:rsidP="004A007B">
      <w:pPr>
        <w:pStyle w:val="TITULARMICHELIN"/>
        <w:spacing w:after="120"/>
        <w:jc w:val="center"/>
        <w:rPr>
          <w:szCs w:val="26"/>
          <w:lang w:val="es-ES"/>
        </w:rPr>
      </w:pPr>
    </w:p>
    <w:p w14:paraId="3ECD6E2B" w14:textId="77777777" w:rsidR="004A007B" w:rsidRDefault="004A007B" w:rsidP="004A007B">
      <w:pPr>
        <w:pStyle w:val="TITULARMICHELIN"/>
        <w:spacing w:after="120"/>
        <w:jc w:val="center"/>
        <w:rPr>
          <w:szCs w:val="26"/>
          <w:lang w:val="es-ES"/>
        </w:rPr>
      </w:pPr>
    </w:p>
    <w:p w14:paraId="6A0842F5" w14:textId="7E3EF249" w:rsidR="004A007B" w:rsidRDefault="00EE55B0" w:rsidP="004A007B">
      <w:pPr>
        <w:pStyle w:val="TITULARMICHELIN"/>
        <w:spacing w:after="120"/>
        <w:jc w:val="center"/>
        <w:rPr>
          <w:szCs w:val="26"/>
          <w:lang w:val="es-ES"/>
        </w:rPr>
      </w:pPr>
      <w:r>
        <w:rPr>
          <w:szCs w:val="26"/>
          <w:lang w:val="es-ES"/>
        </w:rPr>
        <w:br w:type="column"/>
      </w:r>
      <w:r w:rsidR="004A007B" w:rsidRPr="00A74D6E">
        <w:rPr>
          <w:szCs w:val="26"/>
          <w:lang w:val="es-ES"/>
        </w:rPr>
        <w:lastRenderedPageBreak/>
        <w:t xml:space="preserve">La guía MICHELIN </w:t>
      </w:r>
      <w:r w:rsidR="00B86794" w:rsidRPr="00B86794">
        <w:rPr>
          <w:i/>
          <w:szCs w:val="26"/>
          <w:lang w:val="es-ES"/>
        </w:rPr>
        <w:t>Suiza</w:t>
      </w:r>
      <w:r w:rsidR="00B86794" w:rsidRPr="00A74D6E">
        <w:rPr>
          <w:szCs w:val="26"/>
          <w:lang w:val="es-ES"/>
        </w:rPr>
        <w:t xml:space="preserve"> 201</w:t>
      </w:r>
      <w:r w:rsidR="00B86794">
        <w:rPr>
          <w:szCs w:val="26"/>
          <w:lang w:val="es-ES"/>
        </w:rPr>
        <w:t>8</w:t>
      </w:r>
    </w:p>
    <w:p w14:paraId="59FD9AF4" w14:textId="77777777" w:rsidR="004A007B" w:rsidRPr="00A74D6E" w:rsidRDefault="004A007B" w:rsidP="004A007B">
      <w:pPr>
        <w:pStyle w:val="TITULARMICHELIN"/>
        <w:spacing w:after="120"/>
        <w:jc w:val="center"/>
        <w:rPr>
          <w:szCs w:val="26"/>
          <w:lang w:val="es-ES"/>
        </w:rPr>
      </w:pPr>
      <w:r w:rsidRPr="00A74D6E">
        <w:rPr>
          <w:szCs w:val="26"/>
          <w:lang w:val="es-ES"/>
        </w:rPr>
        <w:t xml:space="preserve">Nuevos </w:t>
      </w:r>
      <w:proofErr w:type="spellStart"/>
      <w:r w:rsidRPr="00A74D6E">
        <w:rPr>
          <w:szCs w:val="26"/>
          <w:lang w:val="es-ES"/>
        </w:rPr>
        <w:t>Bib</w:t>
      </w:r>
      <w:proofErr w:type="spellEnd"/>
      <w:r w:rsidRPr="00A74D6E">
        <w:rPr>
          <w:szCs w:val="26"/>
          <w:lang w:val="es-ES"/>
        </w:rPr>
        <w:t xml:space="preserve"> </w:t>
      </w:r>
      <w:proofErr w:type="spellStart"/>
      <w:r w:rsidRPr="00A74D6E">
        <w:rPr>
          <w:szCs w:val="26"/>
          <w:lang w:val="es-ES"/>
        </w:rPr>
        <w:t>Gourmand</w:t>
      </w:r>
      <w:proofErr w:type="spellEnd"/>
      <w:r w:rsidRPr="00A74D6E">
        <w:rPr>
          <w:szCs w:val="26"/>
          <w:lang w:val="es-ES"/>
        </w:rPr>
        <w:t xml:space="preserve"> </w:t>
      </w:r>
      <w:r w:rsidRPr="00B86794">
        <w:rPr>
          <w:rFonts w:ascii="Annuels" w:eastAsia="Times New Roman" w:hAnsi="Annuels"/>
          <w:b w:val="0"/>
          <w:color w:val="FF0000"/>
          <w:szCs w:val="20"/>
          <w:lang w:val="es-ES" w:eastAsia="en-US"/>
        </w:rPr>
        <w:t>=</w:t>
      </w:r>
    </w:p>
    <w:p w14:paraId="712E5655" w14:textId="282EAA55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jc w:val="center"/>
        <w:outlineLvl w:val="0"/>
        <w:rPr>
          <w:rFonts w:ascii="Arial" w:eastAsia="Times New Roman" w:hAnsi="Arial" w:cs="Arial"/>
          <w:lang w:eastAsia="en-US"/>
        </w:rPr>
      </w:pPr>
      <w:r w:rsidRPr="00BA3C62">
        <w:rPr>
          <w:rFonts w:ascii="Arial" w:eastAsia="Times New Roman" w:hAnsi="Arial" w:cs="Arial"/>
          <w:lang w:eastAsia="en-US"/>
        </w:rPr>
        <w:t xml:space="preserve">(Ordenados por </w:t>
      </w:r>
      <w:r w:rsidR="00D13492">
        <w:rPr>
          <w:rFonts w:ascii="Arial" w:eastAsia="Times New Roman" w:hAnsi="Arial" w:cs="Arial"/>
          <w:lang w:eastAsia="en-US"/>
        </w:rPr>
        <w:t>localidad</w:t>
      </w:r>
      <w:r w:rsidRPr="00BA3C62">
        <w:rPr>
          <w:rFonts w:ascii="Arial" w:eastAsia="Times New Roman" w:hAnsi="Arial" w:cs="Arial"/>
          <w:lang w:eastAsia="en-US"/>
        </w:rPr>
        <w:t>)</w:t>
      </w:r>
    </w:p>
    <w:p w14:paraId="19B2F6F6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jc w:val="center"/>
        <w:outlineLvl w:val="0"/>
        <w:rPr>
          <w:rFonts w:ascii="Arial" w:eastAsia="Times New Roman" w:hAnsi="Arial" w:cs="Arial"/>
          <w:lang w:eastAsia="en-US"/>
        </w:rPr>
      </w:pPr>
    </w:p>
    <w:p w14:paraId="086D53C7" w14:textId="77777777" w:rsidR="002F7F52" w:rsidRDefault="002F7F52" w:rsidP="004A007B">
      <w:pPr>
        <w:tabs>
          <w:tab w:val="center" w:pos="4252"/>
          <w:tab w:val="right" w:pos="8504"/>
        </w:tabs>
        <w:spacing w:after="0" w:line="240" w:lineRule="auto"/>
        <w:jc w:val="center"/>
        <w:outlineLvl w:val="0"/>
        <w:rPr>
          <w:rFonts w:ascii="Arial" w:eastAsia="Times New Roman" w:hAnsi="Arial" w:cs="Arial"/>
          <w:lang w:eastAsia="en-US"/>
        </w:rPr>
      </w:pPr>
    </w:p>
    <w:p w14:paraId="01B90D6B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jc w:val="center"/>
        <w:outlineLvl w:val="0"/>
        <w:rPr>
          <w:rFonts w:ascii="Arial" w:eastAsia="Times New Roman" w:hAnsi="Arial" w:cs="Arial"/>
          <w:lang w:eastAsia="en-US"/>
        </w:rPr>
      </w:pPr>
    </w:p>
    <w:tbl>
      <w:tblPr>
        <w:tblpPr w:leftFromText="141" w:rightFromText="141" w:vertAnchor="page" w:horzAnchor="page" w:tblpX="2350" w:tblpY="3425"/>
        <w:tblW w:w="8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6"/>
        <w:gridCol w:w="4439"/>
        <w:gridCol w:w="1220"/>
      </w:tblGrid>
      <w:tr w:rsidR="004A007B" w:rsidRPr="00A74D6E" w14:paraId="0B31EBE4" w14:textId="77777777" w:rsidTr="002F7F52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33447160" w14:textId="77777777" w:rsidR="004A007B" w:rsidRDefault="004A007B" w:rsidP="002F7F52">
            <w:pPr>
              <w:ind w:left="64" w:right="-20"/>
              <w:rPr>
                <w:sz w:val="20"/>
              </w:rPr>
            </w:pPr>
            <w:r w:rsidRPr="00A74D6E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Localidad</w:t>
            </w:r>
          </w:p>
        </w:tc>
        <w:tc>
          <w:tcPr>
            <w:tcW w:w="4439" w:type="dxa"/>
            <w:shd w:val="clear" w:color="auto" w:fill="auto"/>
          </w:tcPr>
          <w:p w14:paraId="63BE4FDC" w14:textId="77777777" w:rsidR="004A007B" w:rsidRDefault="004A007B" w:rsidP="002F7F52">
            <w:pPr>
              <w:ind w:left="64" w:right="-20"/>
              <w:rPr>
                <w:sz w:val="20"/>
              </w:rPr>
            </w:pPr>
            <w:r w:rsidRPr="00A74D6E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Establecimiento</w:t>
            </w:r>
          </w:p>
        </w:tc>
        <w:tc>
          <w:tcPr>
            <w:tcW w:w="1220" w:type="dxa"/>
          </w:tcPr>
          <w:p w14:paraId="170A8F8E" w14:textId="77777777" w:rsidR="004A007B" w:rsidRDefault="004A007B" w:rsidP="002F7F52">
            <w:pPr>
              <w:ind w:left="64" w:right="-20"/>
              <w:rPr>
                <w:sz w:val="20"/>
              </w:rPr>
            </w:pPr>
            <w:r w:rsidRPr="00A74D6E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Cantón</w:t>
            </w:r>
          </w:p>
        </w:tc>
      </w:tr>
      <w:tr w:rsidR="004244BE" w:rsidRPr="00A74D6E" w14:paraId="64A7B422" w14:textId="77777777" w:rsidTr="002F7F52">
        <w:trPr>
          <w:cantSplit/>
          <w:trHeight w:val="493"/>
          <w:tblHeader/>
        </w:trPr>
        <w:tc>
          <w:tcPr>
            <w:tcW w:w="2426" w:type="dxa"/>
            <w:shd w:val="clear" w:color="auto" w:fill="auto"/>
          </w:tcPr>
          <w:p w14:paraId="1533513D" w14:textId="53DB64EC" w:rsidR="004244BE" w:rsidRPr="00A8351A" w:rsidRDefault="004244BE" w:rsidP="002F7F52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Amriswil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6CC0489B" w14:textId="10C0CE40" w:rsidR="004244BE" w:rsidRDefault="004244BE" w:rsidP="002F7F52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Renner</w:t>
            </w:r>
            <w:proofErr w:type="spellEnd"/>
          </w:p>
        </w:tc>
        <w:tc>
          <w:tcPr>
            <w:tcW w:w="1220" w:type="dxa"/>
          </w:tcPr>
          <w:p w14:paraId="27AE4C09" w14:textId="71B29CE1" w:rsidR="004244BE" w:rsidRDefault="004244BE" w:rsidP="002F7F52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TG</w:t>
            </w:r>
          </w:p>
        </w:tc>
      </w:tr>
      <w:tr w:rsidR="004244BE" w:rsidRPr="00A74D6E" w14:paraId="10F9CBB9" w14:textId="77777777" w:rsidTr="002F7F52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10B66567" w14:textId="6EC1FD0E" w:rsidR="004244BE" w:rsidRPr="00A8351A" w:rsidRDefault="004244BE" w:rsidP="002F7F52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Binn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405CED38" w14:textId="1ED59D75" w:rsidR="004244BE" w:rsidRDefault="004244BE" w:rsidP="002F7F52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Albrun</w:t>
            </w:r>
            <w:proofErr w:type="spellEnd"/>
          </w:p>
        </w:tc>
        <w:tc>
          <w:tcPr>
            <w:tcW w:w="1220" w:type="dxa"/>
          </w:tcPr>
          <w:p w14:paraId="48055E27" w14:textId="0496090D" w:rsidR="004244BE" w:rsidRDefault="004244BE" w:rsidP="002F7F52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VS</w:t>
            </w:r>
          </w:p>
        </w:tc>
      </w:tr>
      <w:tr w:rsidR="004244BE" w:rsidRPr="00A74D6E" w14:paraId="746C7DD0" w14:textId="77777777" w:rsidTr="002F7F52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5A092B9B" w14:textId="3151B724" w:rsidR="004244BE" w:rsidRPr="00A8351A" w:rsidRDefault="004244BE" w:rsidP="002F7F52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Bülach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2CDACA60" w14:textId="39FAF88E" w:rsidR="004244BE" w:rsidRDefault="004244BE" w:rsidP="002F7F52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Meiers</w:t>
            </w:r>
            <w:proofErr w:type="spellEnd"/>
            <w:r>
              <w:rPr>
                <w:sz w:val="20"/>
              </w:rPr>
              <w:t xml:space="preserve"> come </w:t>
            </w:r>
            <w:proofErr w:type="spellStart"/>
            <w:r>
              <w:rPr>
                <w:sz w:val="20"/>
              </w:rPr>
              <w:t>inn</w:t>
            </w:r>
            <w:proofErr w:type="spellEnd"/>
          </w:p>
        </w:tc>
        <w:tc>
          <w:tcPr>
            <w:tcW w:w="1220" w:type="dxa"/>
          </w:tcPr>
          <w:p w14:paraId="6092A262" w14:textId="5E9C3B9F" w:rsidR="004244BE" w:rsidRDefault="004244BE" w:rsidP="002F7F52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ZH</w:t>
            </w:r>
          </w:p>
        </w:tc>
      </w:tr>
      <w:tr w:rsidR="004244BE" w:rsidRPr="00A74D6E" w14:paraId="0128F616" w14:textId="77777777" w:rsidTr="002F7F52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01238A34" w14:textId="10F8F39E" w:rsidR="004244BE" w:rsidRPr="00A8351A" w:rsidRDefault="004244BE" w:rsidP="002F7F52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Davos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4B79A742" w14:textId="49E4C9A6" w:rsidR="004244BE" w:rsidRDefault="004244BE" w:rsidP="002F7F52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Grischa</w:t>
            </w:r>
            <w:proofErr w:type="spellEnd"/>
            <w:r>
              <w:rPr>
                <w:sz w:val="20"/>
              </w:rPr>
              <w:t xml:space="preserve"> – Golden </w:t>
            </w:r>
            <w:proofErr w:type="spellStart"/>
            <w:r>
              <w:rPr>
                <w:sz w:val="20"/>
              </w:rPr>
              <w:t>Dragon</w:t>
            </w:r>
            <w:proofErr w:type="spellEnd"/>
          </w:p>
        </w:tc>
        <w:tc>
          <w:tcPr>
            <w:tcW w:w="1220" w:type="dxa"/>
          </w:tcPr>
          <w:p w14:paraId="15127BED" w14:textId="775829DE" w:rsidR="004244BE" w:rsidRDefault="004244BE" w:rsidP="002F7F52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GR</w:t>
            </w:r>
          </w:p>
        </w:tc>
      </w:tr>
      <w:tr w:rsidR="004244BE" w:rsidRPr="00A74D6E" w14:paraId="4925133E" w14:textId="77777777" w:rsidTr="002F7F52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1B756C4E" w14:textId="37C2C246" w:rsidR="004244BE" w:rsidRPr="00A8351A" w:rsidRDefault="004244BE" w:rsidP="002F7F52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 xml:space="preserve">Les </w:t>
            </w:r>
            <w:proofErr w:type="spellStart"/>
            <w:r>
              <w:rPr>
                <w:sz w:val="20"/>
              </w:rPr>
              <w:t>Évouettes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02C8BCAA" w14:textId="38C5740F" w:rsidR="004244BE" w:rsidRDefault="004244BE" w:rsidP="002F7F52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 xml:space="preserve">Le </w:t>
            </w:r>
            <w:proofErr w:type="spellStart"/>
            <w:r>
              <w:rPr>
                <w:sz w:val="20"/>
              </w:rPr>
              <w:t>Maguet</w:t>
            </w:r>
            <w:proofErr w:type="spellEnd"/>
          </w:p>
        </w:tc>
        <w:tc>
          <w:tcPr>
            <w:tcW w:w="1220" w:type="dxa"/>
          </w:tcPr>
          <w:p w14:paraId="69FA79F1" w14:textId="109D4C96" w:rsidR="004244BE" w:rsidRDefault="004244BE" w:rsidP="002F7F52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VS</w:t>
            </w:r>
          </w:p>
        </w:tc>
      </w:tr>
      <w:tr w:rsidR="004244BE" w:rsidRPr="00A74D6E" w14:paraId="70B7C34F" w14:textId="77777777" w:rsidTr="002F7F52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2E600DE9" w14:textId="12CAC3AC" w:rsidR="004244BE" w:rsidRPr="00A8351A" w:rsidRDefault="004244BE" w:rsidP="002F7F52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Gachnang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36027C10" w14:textId="1D434AF0" w:rsidR="004244BE" w:rsidRDefault="004244BE" w:rsidP="002F7F52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Il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ristorantino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Sonne</w:t>
            </w:r>
            <w:proofErr w:type="spellEnd"/>
          </w:p>
        </w:tc>
        <w:tc>
          <w:tcPr>
            <w:tcW w:w="1220" w:type="dxa"/>
          </w:tcPr>
          <w:p w14:paraId="185E322E" w14:textId="17892DC1" w:rsidR="004244BE" w:rsidRDefault="004244BE" w:rsidP="002F7F52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TG</w:t>
            </w:r>
          </w:p>
        </w:tc>
      </w:tr>
      <w:tr w:rsidR="004244BE" w:rsidRPr="00A74D6E" w14:paraId="452E3050" w14:textId="77777777" w:rsidTr="002F7F52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54CC9B2B" w14:textId="7B3C855A" w:rsidR="004244BE" w:rsidRPr="00A8351A" w:rsidRDefault="004244BE" w:rsidP="002F7F52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Genève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4869A8FF" w14:textId="0C2596BD" w:rsidR="004244BE" w:rsidRDefault="004244BE" w:rsidP="002F7F52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Osteria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della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Bottega</w:t>
            </w:r>
            <w:proofErr w:type="spellEnd"/>
          </w:p>
        </w:tc>
        <w:tc>
          <w:tcPr>
            <w:tcW w:w="1220" w:type="dxa"/>
          </w:tcPr>
          <w:p w14:paraId="18851974" w14:textId="43EFDAF2" w:rsidR="004244BE" w:rsidRDefault="004244BE" w:rsidP="002F7F52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GE</w:t>
            </w:r>
          </w:p>
        </w:tc>
      </w:tr>
      <w:tr w:rsidR="004244BE" w:rsidRPr="00A74D6E" w14:paraId="18AA9BBD" w14:textId="77777777" w:rsidTr="002F7F52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1800373F" w14:textId="586B0716" w:rsidR="004244BE" w:rsidRPr="00A8351A" w:rsidRDefault="004244BE" w:rsidP="002F7F52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Genève</w:t>
            </w:r>
            <w:proofErr w:type="spellEnd"/>
            <w:r>
              <w:rPr>
                <w:sz w:val="20"/>
              </w:rPr>
              <w:t>/Aire-la-</w:t>
            </w:r>
            <w:proofErr w:type="spellStart"/>
            <w:r>
              <w:rPr>
                <w:sz w:val="20"/>
              </w:rPr>
              <w:t>Ville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5B54189E" w14:textId="7E571193" w:rsidR="004244BE" w:rsidRDefault="004244BE" w:rsidP="002F7F52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 xml:space="preserve">Café du </w:t>
            </w:r>
            <w:proofErr w:type="spellStart"/>
            <w:r>
              <w:rPr>
                <w:sz w:val="20"/>
              </w:rPr>
              <w:t>Levant</w:t>
            </w:r>
            <w:proofErr w:type="spellEnd"/>
          </w:p>
        </w:tc>
        <w:tc>
          <w:tcPr>
            <w:tcW w:w="1220" w:type="dxa"/>
          </w:tcPr>
          <w:p w14:paraId="44415019" w14:textId="515E20D0" w:rsidR="004244BE" w:rsidRDefault="004244BE" w:rsidP="002F7F52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GE</w:t>
            </w:r>
          </w:p>
        </w:tc>
      </w:tr>
      <w:tr w:rsidR="004244BE" w:rsidRPr="00A74D6E" w14:paraId="128B1A6E" w14:textId="77777777" w:rsidTr="002F7F52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64254E2A" w14:textId="4495A41F" w:rsidR="004244BE" w:rsidRPr="00A8351A" w:rsidRDefault="004244BE" w:rsidP="002F7F52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Genève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Bernex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06349D6B" w14:textId="3B10C483" w:rsidR="004244BE" w:rsidRDefault="004244BE" w:rsidP="002F7F52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 xml:space="preserve">Les </w:t>
            </w:r>
            <w:proofErr w:type="spellStart"/>
            <w:r>
              <w:rPr>
                <w:sz w:val="20"/>
              </w:rPr>
              <w:t>Curiades</w:t>
            </w:r>
            <w:proofErr w:type="spellEnd"/>
          </w:p>
        </w:tc>
        <w:tc>
          <w:tcPr>
            <w:tcW w:w="1220" w:type="dxa"/>
          </w:tcPr>
          <w:p w14:paraId="2B87C486" w14:textId="436BF341" w:rsidR="004244BE" w:rsidRDefault="004244BE" w:rsidP="002F7F52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GE</w:t>
            </w:r>
          </w:p>
        </w:tc>
      </w:tr>
      <w:tr w:rsidR="004244BE" w:rsidRPr="00A74D6E" w14:paraId="7E17045F" w14:textId="77777777" w:rsidTr="002F7F52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7D81A7F4" w14:textId="3E867B8D" w:rsidR="004244BE" w:rsidRPr="00A8351A" w:rsidRDefault="004244BE" w:rsidP="002F7F52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Genève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Carouge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72152C1B" w14:textId="26348351" w:rsidR="004244BE" w:rsidRDefault="004244BE" w:rsidP="002F7F52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 xml:space="preserve">Le </w:t>
            </w:r>
            <w:proofErr w:type="spellStart"/>
            <w:r>
              <w:rPr>
                <w:sz w:val="20"/>
              </w:rPr>
              <w:t>Bistrot</w:t>
            </w:r>
            <w:proofErr w:type="spellEnd"/>
            <w:r>
              <w:rPr>
                <w:sz w:val="20"/>
              </w:rPr>
              <w:t xml:space="preserve"> Le Lion </w:t>
            </w:r>
            <w:proofErr w:type="spellStart"/>
            <w:r>
              <w:rPr>
                <w:sz w:val="20"/>
              </w:rPr>
              <w:t>d'Or</w:t>
            </w:r>
            <w:proofErr w:type="spellEnd"/>
          </w:p>
        </w:tc>
        <w:tc>
          <w:tcPr>
            <w:tcW w:w="1220" w:type="dxa"/>
          </w:tcPr>
          <w:p w14:paraId="3149FA60" w14:textId="24CB3E81" w:rsidR="004244BE" w:rsidRDefault="004244BE" w:rsidP="002F7F52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GE</w:t>
            </w:r>
          </w:p>
        </w:tc>
      </w:tr>
      <w:tr w:rsidR="004244BE" w:rsidRPr="00A74D6E" w14:paraId="1FBEDA55" w14:textId="77777777" w:rsidTr="002F7F52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540FA600" w14:textId="6CC748ED" w:rsidR="004244BE" w:rsidRPr="00A8351A" w:rsidRDefault="004244BE" w:rsidP="002F7F52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Grub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776020A5" w14:textId="6CE7BAA3" w:rsidR="004244BE" w:rsidRDefault="004244BE" w:rsidP="002F7F52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Bären</w:t>
            </w:r>
            <w:proofErr w:type="spellEnd"/>
          </w:p>
        </w:tc>
        <w:tc>
          <w:tcPr>
            <w:tcW w:w="1220" w:type="dxa"/>
          </w:tcPr>
          <w:p w14:paraId="3DD14131" w14:textId="5D66943F" w:rsidR="004244BE" w:rsidRDefault="004244BE" w:rsidP="002F7F52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AR</w:t>
            </w:r>
          </w:p>
        </w:tc>
      </w:tr>
      <w:tr w:rsidR="004244BE" w:rsidRPr="00A74D6E" w14:paraId="60C51C05" w14:textId="77777777" w:rsidTr="002F7F52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77CAA712" w14:textId="40814AEC" w:rsidR="004244BE" w:rsidRPr="00A8351A" w:rsidRDefault="004244BE" w:rsidP="002F7F52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Hildisrieden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34786695" w14:textId="6FDF71A3" w:rsidR="004244BE" w:rsidRDefault="004244BE" w:rsidP="002F7F52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Bacchus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Bistro</w:t>
            </w:r>
            <w:proofErr w:type="spellEnd"/>
            <w:r>
              <w:rPr>
                <w:sz w:val="20"/>
              </w:rPr>
              <w:t xml:space="preserve"> &amp; </w:t>
            </w:r>
            <w:proofErr w:type="spellStart"/>
            <w:r>
              <w:rPr>
                <w:sz w:val="20"/>
              </w:rPr>
              <w:t>Genussmanufaktur</w:t>
            </w:r>
            <w:proofErr w:type="spellEnd"/>
          </w:p>
        </w:tc>
        <w:tc>
          <w:tcPr>
            <w:tcW w:w="1220" w:type="dxa"/>
          </w:tcPr>
          <w:p w14:paraId="0A044483" w14:textId="1F0B6BDD" w:rsidR="004244BE" w:rsidRDefault="004244BE" w:rsidP="002F7F52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LU</w:t>
            </w:r>
          </w:p>
        </w:tc>
      </w:tr>
      <w:tr w:rsidR="004244BE" w:rsidRPr="00A74D6E" w14:paraId="376B64EF" w14:textId="77777777" w:rsidTr="002F7F52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04D0E222" w14:textId="6C2C8A9A" w:rsidR="004244BE" w:rsidRPr="00A8351A" w:rsidRDefault="004244BE" w:rsidP="002F7F52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Kestenholz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5C7FDE8F" w14:textId="17B5905A" w:rsidR="004244BE" w:rsidRDefault="004244BE" w:rsidP="002F7F52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Eintracht</w:t>
            </w:r>
            <w:proofErr w:type="spellEnd"/>
          </w:p>
        </w:tc>
        <w:tc>
          <w:tcPr>
            <w:tcW w:w="1220" w:type="dxa"/>
          </w:tcPr>
          <w:p w14:paraId="3089F43C" w14:textId="718BF306" w:rsidR="004244BE" w:rsidRDefault="004244BE" w:rsidP="002F7F52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SO</w:t>
            </w:r>
          </w:p>
        </w:tc>
      </w:tr>
      <w:tr w:rsidR="004244BE" w:rsidRPr="00A74D6E" w14:paraId="5353EAF7" w14:textId="77777777" w:rsidTr="002F7F52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2E0BF513" w14:textId="40EBEFF2" w:rsidR="004244BE" w:rsidRPr="00A8351A" w:rsidRDefault="004244BE" w:rsidP="002F7F52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Klosters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1BC5A1FC" w14:textId="3D85AA5E" w:rsidR="004244BE" w:rsidRDefault="004244BE" w:rsidP="002F7F52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Höhwald</w:t>
            </w:r>
            <w:proofErr w:type="spellEnd"/>
          </w:p>
        </w:tc>
        <w:tc>
          <w:tcPr>
            <w:tcW w:w="1220" w:type="dxa"/>
          </w:tcPr>
          <w:p w14:paraId="07E41059" w14:textId="445A7A8F" w:rsidR="004244BE" w:rsidRDefault="004244BE" w:rsidP="002F7F52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GR</w:t>
            </w:r>
          </w:p>
        </w:tc>
      </w:tr>
      <w:tr w:rsidR="004244BE" w:rsidRPr="00A74D6E" w14:paraId="5BAC1131" w14:textId="77777777" w:rsidTr="002F7F52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5569EE41" w14:textId="09CED15C" w:rsidR="004244BE" w:rsidRPr="00A8351A" w:rsidRDefault="004244BE" w:rsidP="002F7F52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Laax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Sagogn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5BE61C5D" w14:textId="3727343C" w:rsidR="004244BE" w:rsidRDefault="004244BE" w:rsidP="002F7F52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Vista</w:t>
            </w:r>
          </w:p>
        </w:tc>
        <w:tc>
          <w:tcPr>
            <w:tcW w:w="1220" w:type="dxa"/>
          </w:tcPr>
          <w:p w14:paraId="25DAF314" w14:textId="37B1F5D9" w:rsidR="004244BE" w:rsidRDefault="004244BE" w:rsidP="002F7F52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GR</w:t>
            </w:r>
          </w:p>
        </w:tc>
      </w:tr>
      <w:tr w:rsidR="004244BE" w:rsidRPr="00A74D6E" w14:paraId="2AA3B70E" w14:textId="77777777" w:rsidTr="002F7F52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731C7737" w14:textId="1F3E4F00" w:rsidR="004244BE" w:rsidRPr="00A8351A" w:rsidRDefault="004244BE" w:rsidP="002F7F52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Olten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261660D5" w14:textId="4FABED05" w:rsidR="004244BE" w:rsidRDefault="004244BE" w:rsidP="002F7F52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Salmen</w:t>
            </w:r>
          </w:p>
        </w:tc>
        <w:tc>
          <w:tcPr>
            <w:tcW w:w="1220" w:type="dxa"/>
          </w:tcPr>
          <w:p w14:paraId="438D9BED" w14:textId="42C86872" w:rsidR="004244BE" w:rsidRDefault="004244BE" w:rsidP="002F7F52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SO</w:t>
            </w:r>
          </w:p>
        </w:tc>
      </w:tr>
      <w:tr w:rsidR="004244BE" w:rsidRPr="00A74D6E" w14:paraId="5F5AA173" w14:textId="77777777" w:rsidTr="002F7F52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65B25366" w14:textId="61449949" w:rsidR="004244BE" w:rsidRPr="00A8351A" w:rsidRDefault="004244BE" w:rsidP="002F7F52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Olten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05365C8E" w14:textId="2821405A" w:rsidR="004244BE" w:rsidRDefault="004244BE" w:rsidP="002F7F52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Zollhaus</w:t>
            </w:r>
            <w:proofErr w:type="spellEnd"/>
          </w:p>
        </w:tc>
        <w:tc>
          <w:tcPr>
            <w:tcW w:w="1220" w:type="dxa"/>
          </w:tcPr>
          <w:p w14:paraId="118967AA" w14:textId="26B00709" w:rsidR="004244BE" w:rsidRDefault="004244BE" w:rsidP="002F7F52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SO</w:t>
            </w:r>
          </w:p>
        </w:tc>
      </w:tr>
      <w:tr w:rsidR="004244BE" w:rsidRPr="00A74D6E" w14:paraId="61523611" w14:textId="77777777" w:rsidTr="002F7F52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32F09790" w14:textId="1668E9A9" w:rsidR="004244BE" w:rsidRPr="00A8351A" w:rsidRDefault="004244BE" w:rsidP="002F7F52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Rheinau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52F34089" w14:textId="02A7C045" w:rsidR="004244BE" w:rsidRDefault="004244BE" w:rsidP="002F7F52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Augarten</w:t>
            </w:r>
            <w:proofErr w:type="spellEnd"/>
          </w:p>
        </w:tc>
        <w:tc>
          <w:tcPr>
            <w:tcW w:w="1220" w:type="dxa"/>
          </w:tcPr>
          <w:p w14:paraId="58FF9DB6" w14:textId="0DAE39F3" w:rsidR="004244BE" w:rsidRDefault="004244BE" w:rsidP="002F7F52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ZH</w:t>
            </w:r>
          </w:p>
        </w:tc>
      </w:tr>
      <w:tr w:rsidR="004244BE" w:rsidRPr="00A74D6E" w14:paraId="3BF58B4B" w14:textId="77777777" w:rsidTr="002F7F52">
        <w:trPr>
          <w:cantSplit/>
          <w:trHeight w:val="450"/>
          <w:tblHeader/>
        </w:trPr>
        <w:tc>
          <w:tcPr>
            <w:tcW w:w="2426" w:type="dxa"/>
            <w:shd w:val="clear" w:color="auto" w:fill="auto"/>
          </w:tcPr>
          <w:p w14:paraId="29F11A0C" w14:textId="29E196CA" w:rsidR="004244BE" w:rsidRPr="00A8351A" w:rsidRDefault="004244BE" w:rsidP="002F7F52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Saint-</w:t>
            </w:r>
            <w:proofErr w:type="spellStart"/>
            <w:r>
              <w:rPr>
                <w:sz w:val="20"/>
              </w:rPr>
              <w:t>Luc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2180F91B" w14:textId="35118997" w:rsidR="004244BE" w:rsidRDefault="004244BE" w:rsidP="002F7F52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Chez</w:t>
            </w:r>
            <w:proofErr w:type="spellEnd"/>
            <w:r>
              <w:rPr>
                <w:sz w:val="20"/>
              </w:rPr>
              <w:t xml:space="preserve"> Ida</w:t>
            </w:r>
          </w:p>
        </w:tc>
        <w:tc>
          <w:tcPr>
            <w:tcW w:w="1220" w:type="dxa"/>
          </w:tcPr>
          <w:p w14:paraId="6BE143DE" w14:textId="0F721CF1" w:rsidR="004244BE" w:rsidRDefault="004244BE" w:rsidP="002F7F52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VS</w:t>
            </w:r>
          </w:p>
        </w:tc>
      </w:tr>
      <w:tr w:rsidR="004244BE" w:rsidRPr="00A74D6E" w14:paraId="0B8BF589" w14:textId="77777777" w:rsidTr="002F7F52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55ED8899" w14:textId="000230FA" w:rsidR="004244BE" w:rsidRPr="00A8351A" w:rsidRDefault="004244BE" w:rsidP="002F7F52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Satigny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Peney-Dessous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149E32F2" w14:textId="5AE6879D" w:rsidR="004244BE" w:rsidRDefault="004244BE" w:rsidP="002F7F52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 xml:space="preserve">Café de </w:t>
            </w:r>
            <w:proofErr w:type="spellStart"/>
            <w:r>
              <w:rPr>
                <w:sz w:val="20"/>
              </w:rPr>
              <w:t>Peney</w:t>
            </w:r>
            <w:proofErr w:type="spellEnd"/>
          </w:p>
        </w:tc>
        <w:tc>
          <w:tcPr>
            <w:tcW w:w="1220" w:type="dxa"/>
          </w:tcPr>
          <w:p w14:paraId="14152DD5" w14:textId="2880F457" w:rsidR="004244BE" w:rsidRDefault="004244BE" w:rsidP="002F7F52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GE</w:t>
            </w:r>
          </w:p>
        </w:tc>
      </w:tr>
    </w:tbl>
    <w:p w14:paraId="211C9C4F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jc w:val="center"/>
        <w:outlineLvl w:val="0"/>
        <w:rPr>
          <w:rFonts w:ascii="Arial" w:eastAsia="Times New Roman" w:hAnsi="Arial" w:cs="Arial"/>
          <w:lang w:eastAsia="en-US"/>
        </w:rPr>
      </w:pPr>
    </w:p>
    <w:p w14:paraId="61A53BB8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jc w:val="center"/>
        <w:outlineLvl w:val="0"/>
        <w:rPr>
          <w:rFonts w:ascii="Arial" w:eastAsia="Times New Roman" w:hAnsi="Arial" w:cs="Arial"/>
          <w:lang w:eastAsia="en-US"/>
        </w:rPr>
      </w:pPr>
    </w:p>
    <w:p w14:paraId="1AF0E474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jc w:val="center"/>
        <w:outlineLvl w:val="0"/>
        <w:rPr>
          <w:rFonts w:ascii="Arial" w:eastAsia="Times New Roman" w:hAnsi="Arial" w:cs="Arial"/>
          <w:lang w:eastAsia="en-US"/>
        </w:rPr>
      </w:pPr>
    </w:p>
    <w:p w14:paraId="2678EB1E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jc w:val="center"/>
        <w:outlineLvl w:val="0"/>
        <w:rPr>
          <w:rFonts w:ascii="Arial" w:eastAsia="Times New Roman" w:hAnsi="Arial" w:cs="Arial"/>
          <w:lang w:eastAsia="en-US"/>
        </w:rPr>
      </w:pPr>
    </w:p>
    <w:p w14:paraId="07E0A17D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jc w:val="center"/>
        <w:outlineLvl w:val="0"/>
        <w:rPr>
          <w:rFonts w:ascii="Arial" w:eastAsia="Times New Roman" w:hAnsi="Arial" w:cs="Arial"/>
          <w:lang w:eastAsia="en-US"/>
        </w:rPr>
      </w:pPr>
    </w:p>
    <w:p w14:paraId="4F9FE5BE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jc w:val="center"/>
        <w:outlineLvl w:val="0"/>
        <w:rPr>
          <w:rFonts w:ascii="Arial" w:eastAsia="Times New Roman" w:hAnsi="Arial" w:cs="Arial"/>
          <w:lang w:eastAsia="en-US"/>
        </w:rPr>
      </w:pPr>
    </w:p>
    <w:p w14:paraId="443D7FBE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jc w:val="center"/>
        <w:outlineLvl w:val="0"/>
        <w:rPr>
          <w:rFonts w:ascii="Arial" w:eastAsia="Times New Roman" w:hAnsi="Arial" w:cs="Arial"/>
          <w:lang w:eastAsia="en-US"/>
        </w:rPr>
      </w:pPr>
    </w:p>
    <w:p w14:paraId="065A6E13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jc w:val="center"/>
        <w:outlineLvl w:val="0"/>
        <w:rPr>
          <w:rFonts w:ascii="Arial" w:eastAsia="Times New Roman" w:hAnsi="Arial" w:cs="Arial"/>
          <w:lang w:eastAsia="en-US"/>
        </w:rPr>
      </w:pPr>
    </w:p>
    <w:p w14:paraId="563D7E68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jc w:val="center"/>
        <w:outlineLvl w:val="0"/>
        <w:rPr>
          <w:rFonts w:ascii="Arial" w:eastAsia="Times New Roman" w:hAnsi="Arial" w:cs="Arial"/>
          <w:lang w:eastAsia="en-US"/>
        </w:rPr>
      </w:pPr>
    </w:p>
    <w:p w14:paraId="10273BC5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jc w:val="center"/>
        <w:outlineLvl w:val="0"/>
        <w:rPr>
          <w:rFonts w:ascii="Arial" w:eastAsia="Times New Roman" w:hAnsi="Arial" w:cs="Arial"/>
          <w:lang w:eastAsia="en-US"/>
        </w:rPr>
      </w:pPr>
    </w:p>
    <w:p w14:paraId="4C2C9BD4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jc w:val="center"/>
        <w:outlineLvl w:val="0"/>
        <w:rPr>
          <w:rFonts w:ascii="Arial" w:eastAsia="Times New Roman" w:hAnsi="Arial" w:cs="Arial"/>
          <w:lang w:eastAsia="en-US"/>
        </w:rPr>
      </w:pPr>
    </w:p>
    <w:p w14:paraId="6662F4BF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jc w:val="center"/>
        <w:outlineLvl w:val="0"/>
        <w:rPr>
          <w:rFonts w:ascii="Arial" w:eastAsia="Times New Roman" w:hAnsi="Arial" w:cs="Arial"/>
          <w:lang w:eastAsia="en-US"/>
        </w:rPr>
      </w:pPr>
    </w:p>
    <w:p w14:paraId="7D543054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jc w:val="center"/>
        <w:outlineLvl w:val="0"/>
        <w:rPr>
          <w:rFonts w:ascii="Arial" w:eastAsia="Times New Roman" w:hAnsi="Arial" w:cs="Arial"/>
          <w:lang w:eastAsia="en-US"/>
        </w:rPr>
      </w:pPr>
    </w:p>
    <w:p w14:paraId="21CF0AC4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jc w:val="center"/>
        <w:outlineLvl w:val="0"/>
        <w:rPr>
          <w:rFonts w:ascii="Arial" w:eastAsia="Times New Roman" w:hAnsi="Arial" w:cs="Arial"/>
          <w:lang w:eastAsia="en-US"/>
        </w:rPr>
      </w:pPr>
    </w:p>
    <w:p w14:paraId="1EDCCB9C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jc w:val="center"/>
        <w:outlineLvl w:val="0"/>
        <w:rPr>
          <w:rFonts w:ascii="Arial" w:eastAsia="Times New Roman" w:hAnsi="Arial" w:cs="Arial"/>
          <w:lang w:eastAsia="en-US"/>
        </w:rPr>
      </w:pPr>
    </w:p>
    <w:p w14:paraId="177BE150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jc w:val="center"/>
        <w:outlineLvl w:val="0"/>
        <w:rPr>
          <w:rFonts w:ascii="Arial" w:eastAsia="Times New Roman" w:hAnsi="Arial" w:cs="Arial"/>
          <w:lang w:eastAsia="en-US"/>
        </w:rPr>
      </w:pPr>
    </w:p>
    <w:p w14:paraId="067F720A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jc w:val="center"/>
        <w:outlineLvl w:val="0"/>
        <w:rPr>
          <w:rFonts w:ascii="Arial" w:eastAsia="Times New Roman" w:hAnsi="Arial" w:cs="Arial"/>
          <w:lang w:eastAsia="en-US"/>
        </w:rPr>
      </w:pPr>
    </w:p>
    <w:p w14:paraId="6246910B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jc w:val="center"/>
        <w:outlineLvl w:val="0"/>
        <w:rPr>
          <w:rFonts w:ascii="Arial" w:eastAsia="Times New Roman" w:hAnsi="Arial" w:cs="Arial"/>
          <w:lang w:eastAsia="en-US"/>
        </w:rPr>
      </w:pPr>
    </w:p>
    <w:p w14:paraId="483741AA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jc w:val="center"/>
        <w:outlineLvl w:val="0"/>
        <w:rPr>
          <w:rFonts w:ascii="Arial" w:eastAsia="Times New Roman" w:hAnsi="Arial" w:cs="Arial"/>
          <w:lang w:eastAsia="en-US"/>
        </w:rPr>
      </w:pPr>
    </w:p>
    <w:p w14:paraId="0ADEFB77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jc w:val="center"/>
        <w:outlineLvl w:val="0"/>
        <w:rPr>
          <w:rFonts w:ascii="Arial" w:eastAsia="Times New Roman" w:hAnsi="Arial" w:cs="Arial"/>
          <w:lang w:eastAsia="en-US"/>
        </w:rPr>
      </w:pPr>
    </w:p>
    <w:p w14:paraId="2761BC81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jc w:val="center"/>
        <w:outlineLvl w:val="0"/>
        <w:rPr>
          <w:rFonts w:ascii="Arial" w:eastAsia="Times New Roman" w:hAnsi="Arial" w:cs="Arial"/>
          <w:lang w:eastAsia="en-US"/>
        </w:rPr>
      </w:pPr>
    </w:p>
    <w:p w14:paraId="6B896426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jc w:val="center"/>
        <w:outlineLvl w:val="0"/>
        <w:rPr>
          <w:rFonts w:ascii="Arial" w:eastAsia="Times New Roman" w:hAnsi="Arial" w:cs="Arial"/>
          <w:lang w:eastAsia="en-US"/>
        </w:rPr>
      </w:pPr>
    </w:p>
    <w:p w14:paraId="10D3E3FE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jc w:val="center"/>
        <w:outlineLvl w:val="0"/>
        <w:rPr>
          <w:rFonts w:ascii="Arial" w:eastAsia="Times New Roman" w:hAnsi="Arial" w:cs="Arial"/>
          <w:lang w:eastAsia="en-US"/>
        </w:rPr>
      </w:pPr>
    </w:p>
    <w:p w14:paraId="2BDE4730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jc w:val="center"/>
        <w:outlineLvl w:val="0"/>
        <w:rPr>
          <w:rFonts w:ascii="Arial" w:eastAsia="Times New Roman" w:hAnsi="Arial" w:cs="Arial"/>
          <w:lang w:eastAsia="en-US"/>
        </w:rPr>
      </w:pPr>
    </w:p>
    <w:p w14:paraId="095DD3F5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jc w:val="center"/>
        <w:outlineLvl w:val="0"/>
        <w:rPr>
          <w:rFonts w:ascii="Arial" w:eastAsia="Times New Roman" w:hAnsi="Arial" w:cs="Arial"/>
          <w:lang w:eastAsia="en-US"/>
        </w:rPr>
      </w:pPr>
    </w:p>
    <w:p w14:paraId="6F991779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jc w:val="center"/>
        <w:outlineLvl w:val="0"/>
        <w:rPr>
          <w:rFonts w:ascii="Arial" w:eastAsia="Times New Roman" w:hAnsi="Arial" w:cs="Arial"/>
          <w:lang w:eastAsia="en-US"/>
        </w:rPr>
      </w:pPr>
    </w:p>
    <w:p w14:paraId="5F266302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jc w:val="center"/>
        <w:outlineLvl w:val="0"/>
        <w:rPr>
          <w:rFonts w:ascii="Arial" w:eastAsia="Times New Roman" w:hAnsi="Arial" w:cs="Arial"/>
          <w:lang w:eastAsia="en-US"/>
        </w:rPr>
      </w:pPr>
    </w:p>
    <w:p w14:paraId="5EB12CD9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jc w:val="center"/>
        <w:outlineLvl w:val="0"/>
        <w:rPr>
          <w:rFonts w:ascii="Arial" w:eastAsia="Times New Roman" w:hAnsi="Arial" w:cs="Arial"/>
          <w:lang w:eastAsia="en-US"/>
        </w:rPr>
      </w:pPr>
    </w:p>
    <w:p w14:paraId="4E127AF7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jc w:val="center"/>
        <w:outlineLvl w:val="0"/>
        <w:rPr>
          <w:rFonts w:ascii="Arial" w:eastAsia="Times New Roman" w:hAnsi="Arial" w:cs="Arial"/>
          <w:lang w:eastAsia="en-US"/>
        </w:rPr>
      </w:pPr>
    </w:p>
    <w:p w14:paraId="3604326B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jc w:val="center"/>
        <w:outlineLvl w:val="0"/>
        <w:rPr>
          <w:rFonts w:ascii="Arial" w:eastAsia="Times New Roman" w:hAnsi="Arial" w:cs="Arial"/>
          <w:lang w:eastAsia="en-US"/>
        </w:rPr>
      </w:pPr>
    </w:p>
    <w:p w14:paraId="5A0F00CC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jc w:val="center"/>
        <w:outlineLvl w:val="0"/>
        <w:rPr>
          <w:rFonts w:ascii="Arial" w:eastAsia="Times New Roman" w:hAnsi="Arial" w:cs="Arial"/>
          <w:lang w:eastAsia="en-US"/>
        </w:rPr>
      </w:pPr>
    </w:p>
    <w:p w14:paraId="0C9E685B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jc w:val="center"/>
        <w:outlineLvl w:val="0"/>
        <w:rPr>
          <w:rFonts w:ascii="Arial" w:eastAsia="Times New Roman" w:hAnsi="Arial" w:cs="Arial"/>
          <w:lang w:eastAsia="en-US"/>
        </w:rPr>
      </w:pPr>
    </w:p>
    <w:p w14:paraId="34162128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jc w:val="center"/>
        <w:outlineLvl w:val="0"/>
        <w:rPr>
          <w:rFonts w:ascii="Arial" w:eastAsia="Times New Roman" w:hAnsi="Arial" w:cs="Arial"/>
          <w:lang w:eastAsia="en-US"/>
        </w:rPr>
      </w:pPr>
    </w:p>
    <w:p w14:paraId="5002DAEA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jc w:val="center"/>
        <w:outlineLvl w:val="0"/>
        <w:rPr>
          <w:rFonts w:ascii="Arial" w:eastAsia="Times New Roman" w:hAnsi="Arial" w:cs="Arial"/>
          <w:lang w:eastAsia="en-US"/>
        </w:rPr>
      </w:pPr>
    </w:p>
    <w:p w14:paraId="1895259E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jc w:val="center"/>
        <w:outlineLvl w:val="0"/>
        <w:rPr>
          <w:rFonts w:ascii="Arial" w:eastAsia="Times New Roman" w:hAnsi="Arial" w:cs="Arial"/>
          <w:lang w:eastAsia="en-US"/>
        </w:rPr>
      </w:pPr>
    </w:p>
    <w:p w14:paraId="2CD0D360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jc w:val="center"/>
        <w:outlineLvl w:val="0"/>
        <w:rPr>
          <w:rFonts w:ascii="Arial" w:eastAsia="Times New Roman" w:hAnsi="Arial" w:cs="Arial"/>
          <w:lang w:eastAsia="en-US"/>
        </w:rPr>
      </w:pPr>
    </w:p>
    <w:p w14:paraId="6249CD75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jc w:val="center"/>
        <w:outlineLvl w:val="0"/>
        <w:rPr>
          <w:rFonts w:ascii="Arial" w:eastAsia="Times New Roman" w:hAnsi="Arial" w:cs="Arial"/>
          <w:lang w:eastAsia="en-US"/>
        </w:rPr>
      </w:pPr>
    </w:p>
    <w:p w14:paraId="445BFB90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jc w:val="center"/>
        <w:outlineLvl w:val="0"/>
        <w:rPr>
          <w:rFonts w:ascii="Arial" w:eastAsia="Times New Roman" w:hAnsi="Arial" w:cs="Arial"/>
          <w:lang w:eastAsia="en-US"/>
        </w:rPr>
      </w:pPr>
    </w:p>
    <w:p w14:paraId="17CE9909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jc w:val="center"/>
        <w:outlineLvl w:val="0"/>
        <w:rPr>
          <w:rFonts w:ascii="Arial" w:eastAsia="Times New Roman" w:hAnsi="Arial" w:cs="Arial"/>
          <w:lang w:eastAsia="en-US"/>
        </w:rPr>
      </w:pPr>
    </w:p>
    <w:p w14:paraId="6BD199F3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jc w:val="center"/>
        <w:outlineLvl w:val="0"/>
        <w:rPr>
          <w:rFonts w:ascii="Arial" w:eastAsia="Times New Roman" w:hAnsi="Arial" w:cs="Arial"/>
          <w:lang w:eastAsia="en-US"/>
        </w:rPr>
      </w:pPr>
    </w:p>
    <w:p w14:paraId="630BFB82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jc w:val="center"/>
        <w:outlineLvl w:val="0"/>
        <w:rPr>
          <w:rFonts w:ascii="Arial" w:eastAsia="Times New Roman" w:hAnsi="Arial" w:cs="Arial"/>
          <w:lang w:eastAsia="en-US"/>
        </w:rPr>
      </w:pPr>
    </w:p>
    <w:p w14:paraId="5DBC8A5C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jc w:val="center"/>
        <w:outlineLvl w:val="0"/>
        <w:rPr>
          <w:rFonts w:ascii="Arial" w:eastAsia="Times New Roman" w:hAnsi="Arial" w:cs="Arial"/>
          <w:lang w:eastAsia="en-US"/>
        </w:rPr>
      </w:pPr>
    </w:p>
    <w:p w14:paraId="2514C6FC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jc w:val="center"/>
        <w:outlineLvl w:val="0"/>
        <w:rPr>
          <w:rFonts w:ascii="Arial" w:eastAsia="Times New Roman" w:hAnsi="Arial" w:cs="Arial"/>
          <w:lang w:eastAsia="en-US"/>
        </w:rPr>
      </w:pPr>
    </w:p>
    <w:p w14:paraId="29228A0A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jc w:val="center"/>
        <w:outlineLvl w:val="0"/>
        <w:rPr>
          <w:rFonts w:ascii="Arial" w:eastAsia="Times New Roman" w:hAnsi="Arial" w:cs="Arial"/>
          <w:lang w:eastAsia="en-US"/>
        </w:rPr>
      </w:pPr>
    </w:p>
    <w:p w14:paraId="2D1668F7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jc w:val="center"/>
        <w:outlineLvl w:val="0"/>
        <w:rPr>
          <w:rFonts w:ascii="Arial" w:eastAsia="Times New Roman" w:hAnsi="Arial" w:cs="Arial"/>
          <w:lang w:eastAsia="en-US"/>
        </w:rPr>
      </w:pPr>
    </w:p>
    <w:p w14:paraId="4FC5A292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jc w:val="center"/>
        <w:outlineLvl w:val="0"/>
        <w:rPr>
          <w:rFonts w:ascii="Arial" w:eastAsia="Times New Roman" w:hAnsi="Arial" w:cs="Arial"/>
          <w:lang w:eastAsia="en-US"/>
        </w:rPr>
      </w:pPr>
    </w:p>
    <w:p w14:paraId="6BFAA8E2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jc w:val="center"/>
        <w:outlineLvl w:val="0"/>
        <w:rPr>
          <w:rFonts w:ascii="Arial" w:eastAsia="Times New Roman" w:hAnsi="Arial" w:cs="Arial"/>
          <w:lang w:eastAsia="en-US"/>
        </w:rPr>
      </w:pPr>
    </w:p>
    <w:p w14:paraId="0A2DCAE2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jc w:val="center"/>
        <w:outlineLvl w:val="0"/>
        <w:rPr>
          <w:rFonts w:ascii="Arial" w:eastAsia="Times New Roman" w:hAnsi="Arial" w:cs="Arial"/>
          <w:lang w:eastAsia="en-US"/>
        </w:rPr>
      </w:pPr>
    </w:p>
    <w:p w14:paraId="19CCFF6B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jc w:val="center"/>
        <w:outlineLvl w:val="0"/>
        <w:rPr>
          <w:rFonts w:ascii="Arial" w:eastAsia="Times New Roman" w:hAnsi="Arial" w:cs="Arial"/>
          <w:lang w:eastAsia="en-US"/>
        </w:rPr>
      </w:pPr>
    </w:p>
    <w:p w14:paraId="686F7200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jc w:val="center"/>
        <w:outlineLvl w:val="0"/>
        <w:rPr>
          <w:rFonts w:ascii="Arial" w:eastAsia="Times New Roman" w:hAnsi="Arial" w:cs="Arial"/>
          <w:lang w:eastAsia="en-US"/>
        </w:rPr>
      </w:pPr>
    </w:p>
    <w:tbl>
      <w:tblPr>
        <w:tblpPr w:leftFromText="141" w:rightFromText="141" w:vertAnchor="page" w:horzAnchor="page" w:tblpX="2530" w:tblpY="1445"/>
        <w:tblW w:w="8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6"/>
        <w:gridCol w:w="4439"/>
        <w:gridCol w:w="1220"/>
      </w:tblGrid>
      <w:tr w:rsidR="004A007B" w:rsidRPr="00A74D6E" w14:paraId="14AF703E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16756ACE" w14:textId="77777777" w:rsidR="004A007B" w:rsidRDefault="004A007B" w:rsidP="004A007B">
            <w:pPr>
              <w:ind w:left="64" w:right="-20"/>
              <w:rPr>
                <w:sz w:val="20"/>
              </w:rPr>
            </w:pPr>
            <w:r w:rsidRPr="00A74D6E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Localidad</w:t>
            </w:r>
          </w:p>
        </w:tc>
        <w:tc>
          <w:tcPr>
            <w:tcW w:w="4439" w:type="dxa"/>
            <w:shd w:val="clear" w:color="auto" w:fill="auto"/>
          </w:tcPr>
          <w:p w14:paraId="318F1D87" w14:textId="77777777" w:rsidR="004A007B" w:rsidRDefault="004A007B" w:rsidP="004A007B">
            <w:pPr>
              <w:ind w:left="64" w:right="-20"/>
              <w:rPr>
                <w:sz w:val="20"/>
              </w:rPr>
            </w:pPr>
            <w:r w:rsidRPr="00A74D6E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Establecimiento</w:t>
            </w:r>
          </w:p>
        </w:tc>
        <w:tc>
          <w:tcPr>
            <w:tcW w:w="1220" w:type="dxa"/>
          </w:tcPr>
          <w:p w14:paraId="5A6CA2D3" w14:textId="77777777" w:rsidR="004A007B" w:rsidRDefault="004A007B" w:rsidP="004A007B">
            <w:pPr>
              <w:ind w:left="64" w:right="-20"/>
              <w:rPr>
                <w:sz w:val="20"/>
              </w:rPr>
            </w:pPr>
            <w:r w:rsidRPr="00A74D6E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Cantón</w:t>
            </w:r>
          </w:p>
        </w:tc>
      </w:tr>
      <w:tr w:rsidR="001308F2" w:rsidRPr="00A74D6E" w14:paraId="273F877D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68EB4F67" w14:textId="6839BE0F" w:rsidR="001308F2" w:rsidRDefault="001308F2" w:rsidP="001308F2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Schaffhausen</w:t>
            </w:r>
          </w:p>
        </w:tc>
        <w:tc>
          <w:tcPr>
            <w:tcW w:w="4439" w:type="dxa"/>
            <w:shd w:val="clear" w:color="auto" w:fill="auto"/>
          </w:tcPr>
          <w:p w14:paraId="26521463" w14:textId="0A3D24FD" w:rsidR="001308F2" w:rsidRDefault="001308F2" w:rsidP="001308F2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D'Chuchi</w:t>
            </w:r>
            <w:proofErr w:type="spellEnd"/>
          </w:p>
        </w:tc>
        <w:tc>
          <w:tcPr>
            <w:tcW w:w="1220" w:type="dxa"/>
          </w:tcPr>
          <w:p w14:paraId="35E4D802" w14:textId="66C0A1B9" w:rsidR="001308F2" w:rsidRDefault="001308F2" w:rsidP="001308F2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SH</w:t>
            </w:r>
          </w:p>
        </w:tc>
      </w:tr>
      <w:tr w:rsidR="002F7F52" w:rsidRPr="00A74D6E" w14:paraId="08DE38DB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1C761431" w14:textId="27C05609" w:rsidR="002F7F52" w:rsidRDefault="002F7F52" w:rsidP="002F7F52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Solothurn</w:t>
            </w:r>
            <w:r>
              <w:rPr>
                <w:sz w:val="20"/>
              </w:rPr>
              <w:tab/>
            </w:r>
          </w:p>
        </w:tc>
        <w:tc>
          <w:tcPr>
            <w:tcW w:w="4439" w:type="dxa"/>
            <w:shd w:val="clear" w:color="auto" w:fill="auto"/>
          </w:tcPr>
          <w:p w14:paraId="78F16BE5" w14:textId="18B157A3" w:rsidR="002F7F52" w:rsidRDefault="002F7F52" w:rsidP="002F7F52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SALZHAUS</w:t>
            </w:r>
          </w:p>
        </w:tc>
        <w:tc>
          <w:tcPr>
            <w:tcW w:w="1220" w:type="dxa"/>
          </w:tcPr>
          <w:p w14:paraId="60C53710" w14:textId="667BBCD0" w:rsidR="002F7F52" w:rsidRDefault="002F7F52" w:rsidP="002F7F52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SO</w:t>
            </w:r>
          </w:p>
        </w:tc>
      </w:tr>
      <w:tr w:rsidR="002F7F52" w:rsidRPr="00A74D6E" w14:paraId="78A7312E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5037ED71" w14:textId="34076509" w:rsidR="002F7F52" w:rsidRDefault="002F7F52" w:rsidP="002F7F52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Uster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0C9CF79F" w14:textId="1ABBCC36" w:rsidR="002F7F52" w:rsidRDefault="002F7F52" w:rsidP="002F7F52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Blume</w:t>
            </w:r>
            <w:proofErr w:type="spellEnd"/>
          </w:p>
        </w:tc>
        <w:tc>
          <w:tcPr>
            <w:tcW w:w="1220" w:type="dxa"/>
          </w:tcPr>
          <w:p w14:paraId="7CD453FE" w14:textId="3195E11A" w:rsidR="002F7F52" w:rsidRDefault="002F7F52" w:rsidP="002F7F52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ZH</w:t>
            </w:r>
          </w:p>
        </w:tc>
      </w:tr>
      <w:tr w:rsidR="002F7F52" w:rsidRPr="00A74D6E" w14:paraId="10098657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75384655" w14:textId="5DE95FBC" w:rsidR="002F7F52" w:rsidRDefault="002F7F52" w:rsidP="002F7F52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Valendas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0AEF2B9C" w14:textId="5D0A9F77" w:rsidR="002F7F52" w:rsidRDefault="002F7F52" w:rsidP="002F7F52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Gasthaus</w:t>
            </w:r>
            <w:proofErr w:type="spellEnd"/>
            <w:r>
              <w:rPr>
                <w:sz w:val="20"/>
              </w:rPr>
              <w:t xml:space="preserve"> am </w:t>
            </w:r>
            <w:proofErr w:type="spellStart"/>
            <w:r>
              <w:rPr>
                <w:sz w:val="20"/>
              </w:rPr>
              <w:t>Brunnen</w:t>
            </w:r>
            <w:proofErr w:type="spellEnd"/>
          </w:p>
        </w:tc>
        <w:tc>
          <w:tcPr>
            <w:tcW w:w="1220" w:type="dxa"/>
          </w:tcPr>
          <w:p w14:paraId="1468B58C" w14:textId="7B946ED8" w:rsidR="002F7F52" w:rsidRDefault="002F7F52" w:rsidP="002F7F52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GR</w:t>
            </w:r>
          </w:p>
        </w:tc>
      </w:tr>
      <w:tr w:rsidR="002C0101" w:rsidRPr="00A74D6E" w14:paraId="70F73497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747A84EF" w14:textId="4A987ED3" w:rsidR="002C0101" w:rsidRPr="002C0101" w:rsidRDefault="002C0101" w:rsidP="002C0101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Versoix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1B4AC1F5" w14:textId="3AE9CFB1" w:rsidR="002C0101" w:rsidRDefault="002C0101" w:rsidP="004A007B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Boléro</w:t>
            </w:r>
            <w:proofErr w:type="spellEnd"/>
            <w:r>
              <w:rPr>
                <w:sz w:val="20"/>
              </w:rPr>
              <w:t xml:space="preserve"> V </w:t>
            </w:r>
            <w:proofErr w:type="spellStart"/>
            <w:r>
              <w:rPr>
                <w:sz w:val="20"/>
              </w:rPr>
              <w:t>Bistro</w:t>
            </w:r>
            <w:proofErr w:type="spellEnd"/>
          </w:p>
        </w:tc>
        <w:tc>
          <w:tcPr>
            <w:tcW w:w="1220" w:type="dxa"/>
          </w:tcPr>
          <w:p w14:paraId="1DFF94AB" w14:textId="1DF30130" w:rsidR="002C0101" w:rsidRDefault="002C0101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GE</w:t>
            </w:r>
          </w:p>
        </w:tc>
      </w:tr>
      <w:tr w:rsidR="002C0101" w:rsidRPr="00A74D6E" w14:paraId="4F991F4D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56A98834" w14:textId="123763C0" w:rsidR="002C0101" w:rsidRPr="002C0101" w:rsidRDefault="002C0101" w:rsidP="002C0101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Winterthur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Wülflingen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40DB1CC4" w14:textId="2E7400F8" w:rsidR="002C0101" w:rsidRDefault="002C0101" w:rsidP="004A007B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Taggenberg</w:t>
            </w:r>
            <w:proofErr w:type="spellEnd"/>
          </w:p>
        </w:tc>
        <w:tc>
          <w:tcPr>
            <w:tcW w:w="1220" w:type="dxa"/>
          </w:tcPr>
          <w:p w14:paraId="30EB57EE" w14:textId="04C2466F" w:rsidR="002C0101" w:rsidRDefault="002C0101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ZH</w:t>
            </w:r>
          </w:p>
        </w:tc>
      </w:tr>
      <w:tr w:rsidR="002C0101" w:rsidRPr="00A74D6E" w14:paraId="000ED791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40529EA5" w14:textId="321BB2FE" w:rsidR="002C0101" w:rsidRPr="002C0101" w:rsidRDefault="002C0101" w:rsidP="002C0101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Zürich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3C9CF955" w14:textId="2260FAA0" w:rsidR="002C0101" w:rsidRDefault="002C0101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 xml:space="preserve">Café </w:t>
            </w:r>
            <w:proofErr w:type="spellStart"/>
            <w:r>
              <w:rPr>
                <w:sz w:val="20"/>
              </w:rPr>
              <w:t>Boy</w:t>
            </w:r>
            <w:proofErr w:type="spellEnd"/>
          </w:p>
        </w:tc>
        <w:tc>
          <w:tcPr>
            <w:tcW w:w="1220" w:type="dxa"/>
          </w:tcPr>
          <w:p w14:paraId="6D16001A" w14:textId="079B7472" w:rsidR="002C0101" w:rsidRDefault="002C0101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ZH</w:t>
            </w:r>
          </w:p>
        </w:tc>
      </w:tr>
      <w:tr w:rsidR="002C0101" w:rsidRPr="00A74D6E" w14:paraId="69DCE497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54707B5D" w14:textId="2BBBA8FC" w:rsidR="002C0101" w:rsidRPr="002C0101" w:rsidRDefault="002C0101" w:rsidP="002C0101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Zürich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7A3986A2" w14:textId="34015421" w:rsidR="002C0101" w:rsidRPr="00DD16B8" w:rsidRDefault="002C0101" w:rsidP="004A007B">
            <w:pPr>
              <w:ind w:left="64" w:right="-20"/>
              <w:rPr>
                <w:sz w:val="20"/>
                <w:lang w:val="fr-FR"/>
              </w:rPr>
            </w:pPr>
            <w:proofErr w:type="spellStart"/>
            <w:r>
              <w:rPr>
                <w:sz w:val="20"/>
              </w:rPr>
              <w:t>Florhof</w:t>
            </w:r>
            <w:proofErr w:type="spellEnd"/>
          </w:p>
        </w:tc>
        <w:tc>
          <w:tcPr>
            <w:tcW w:w="1220" w:type="dxa"/>
          </w:tcPr>
          <w:p w14:paraId="0BEEF941" w14:textId="0D64B144" w:rsidR="002C0101" w:rsidRDefault="002C0101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ZH</w:t>
            </w:r>
          </w:p>
        </w:tc>
      </w:tr>
      <w:tr w:rsidR="002C0101" w:rsidRPr="00A74D6E" w14:paraId="600E9518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5A3A549D" w14:textId="41298CB2" w:rsidR="002C0101" w:rsidRPr="002C0101" w:rsidRDefault="002C0101" w:rsidP="002C0101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Zürich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0ACCEA1F" w14:textId="1EC852A5" w:rsidR="002C0101" w:rsidRDefault="002C0101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 xml:space="preserve">Atlantis </w:t>
            </w:r>
            <w:proofErr w:type="spellStart"/>
            <w:r>
              <w:rPr>
                <w:sz w:val="20"/>
              </w:rPr>
              <w:t>by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Giardino</w:t>
            </w:r>
            <w:proofErr w:type="spellEnd"/>
            <w:r>
              <w:rPr>
                <w:sz w:val="20"/>
              </w:rPr>
              <w:t xml:space="preserve"> – </w:t>
            </w:r>
            <w:proofErr w:type="spellStart"/>
            <w:r>
              <w:rPr>
                <w:sz w:val="20"/>
              </w:rPr>
              <w:t>Hide</w:t>
            </w:r>
            <w:proofErr w:type="spellEnd"/>
            <w:r>
              <w:rPr>
                <w:sz w:val="20"/>
              </w:rPr>
              <w:t xml:space="preserve"> &amp; </w:t>
            </w:r>
            <w:proofErr w:type="spellStart"/>
            <w:r>
              <w:rPr>
                <w:sz w:val="20"/>
              </w:rPr>
              <w:t>Seek</w:t>
            </w:r>
            <w:proofErr w:type="spellEnd"/>
          </w:p>
        </w:tc>
        <w:tc>
          <w:tcPr>
            <w:tcW w:w="1220" w:type="dxa"/>
          </w:tcPr>
          <w:p w14:paraId="723E6DFE" w14:textId="43E3D379" w:rsidR="002C0101" w:rsidRDefault="002C0101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ZH</w:t>
            </w:r>
          </w:p>
        </w:tc>
      </w:tr>
      <w:tr w:rsidR="002C0101" w:rsidRPr="00A74D6E" w14:paraId="47243D23" w14:textId="77777777" w:rsidTr="004A007B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2A7AA23F" w14:textId="7DE2EBEE" w:rsidR="002C0101" w:rsidRPr="002C0101" w:rsidRDefault="002C0101" w:rsidP="002C0101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Zürich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3DAF0D46" w14:textId="69AB05A4" w:rsidR="002C0101" w:rsidRDefault="002C0101" w:rsidP="004A007B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Nachtjäger</w:t>
            </w:r>
            <w:proofErr w:type="spellEnd"/>
          </w:p>
        </w:tc>
        <w:tc>
          <w:tcPr>
            <w:tcW w:w="1220" w:type="dxa"/>
          </w:tcPr>
          <w:p w14:paraId="7F9D0DB8" w14:textId="7BB2F6D7" w:rsidR="002C0101" w:rsidRDefault="002C0101" w:rsidP="004A007B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ZH</w:t>
            </w:r>
          </w:p>
        </w:tc>
      </w:tr>
    </w:tbl>
    <w:p w14:paraId="567929BB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jc w:val="center"/>
        <w:outlineLvl w:val="0"/>
        <w:rPr>
          <w:rFonts w:ascii="Arial" w:eastAsia="Times New Roman" w:hAnsi="Arial" w:cs="Arial"/>
          <w:lang w:eastAsia="en-US"/>
        </w:rPr>
      </w:pPr>
    </w:p>
    <w:p w14:paraId="0142D6AF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Arial"/>
          <w:lang w:eastAsia="en-US"/>
        </w:rPr>
      </w:pPr>
    </w:p>
    <w:p w14:paraId="7C32B2B0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jc w:val="center"/>
        <w:outlineLvl w:val="0"/>
        <w:rPr>
          <w:rFonts w:ascii="Arial" w:eastAsia="Times New Roman" w:hAnsi="Arial" w:cs="Arial"/>
          <w:lang w:eastAsia="en-US"/>
        </w:rPr>
      </w:pPr>
    </w:p>
    <w:p w14:paraId="3FFE1634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jc w:val="center"/>
        <w:outlineLvl w:val="0"/>
        <w:rPr>
          <w:rFonts w:ascii="Arial" w:eastAsia="Times New Roman" w:hAnsi="Arial" w:cs="Arial"/>
          <w:lang w:eastAsia="en-US"/>
        </w:rPr>
      </w:pPr>
    </w:p>
    <w:p w14:paraId="11A6AF78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jc w:val="center"/>
        <w:outlineLvl w:val="0"/>
        <w:rPr>
          <w:rFonts w:ascii="Arial" w:eastAsia="Times New Roman" w:hAnsi="Arial" w:cs="Arial"/>
          <w:lang w:eastAsia="en-US"/>
        </w:rPr>
      </w:pPr>
    </w:p>
    <w:p w14:paraId="42A65B9F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jc w:val="center"/>
        <w:outlineLvl w:val="0"/>
        <w:rPr>
          <w:rFonts w:ascii="Arial" w:eastAsia="Times New Roman" w:hAnsi="Arial" w:cs="Arial"/>
          <w:lang w:eastAsia="en-US"/>
        </w:rPr>
      </w:pPr>
    </w:p>
    <w:p w14:paraId="0315B21D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jc w:val="center"/>
        <w:outlineLvl w:val="0"/>
        <w:rPr>
          <w:rFonts w:ascii="Arial" w:eastAsia="Times New Roman" w:hAnsi="Arial" w:cs="Arial"/>
          <w:lang w:eastAsia="en-US"/>
        </w:rPr>
      </w:pPr>
    </w:p>
    <w:p w14:paraId="725EC3B8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jc w:val="center"/>
        <w:outlineLvl w:val="0"/>
        <w:rPr>
          <w:rFonts w:ascii="Arial" w:eastAsia="Times New Roman" w:hAnsi="Arial" w:cs="Arial"/>
          <w:lang w:eastAsia="en-US"/>
        </w:rPr>
      </w:pPr>
    </w:p>
    <w:p w14:paraId="38876B19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jc w:val="center"/>
        <w:outlineLvl w:val="0"/>
        <w:rPr>
          <w:rFonts w:ascii="Arial" w:eastAsia="Times New Roman" w:hAnsi="Arial" w:cs="Arial"/>
          <w:lang w:eastAsia="en-US"/>
        </w:rPr>
      </w:pPr>
    </w:p>
    <w:p w14:paraId="3E247539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jc w:val="center"/>
        <w:outlineLvl w:val="0"/>
        <w:rPr>
          <w:rFonts w:ascii="Arial" w:eastAsia="Times New Roman" w:hAnsi="Arial" w:cs="Arial"/>
          <w:lang w:eastAsia="en-US"/>
        </w:rPr>
      </w:pPr>
    </w:p>
    <w:p w14:paraId="2D3BE116" w14:textId="77777777" w:rsidR="004A007B" w:rsidRDefault="004A007B" w:rsidP="00767EF9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Arial"/>
          <w:lang w:eastAsia="en-US"/>
        </w:rPr>
      </w:pPr>
    </w:p>
    <w:p w14:paraId="6D36E1EE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jc w:val="center"/>
        <w:outlineLvl w:val="0"/>
        <w:rPr>
          <w:rFonts w:ascii="Arial" w:eastAsia="Times New Roman" w:hAnsi="Arial" w:cs="Arial"/>
          <w:lang w:eastAsia="en-US"/>
        </w:rPr>
      </w:pPr>
    </w:p>
    <w:p w14:paraId="23770F25" w14:textId="77777777" w:rsidR="004A007B" w:rsidRDefault="004A007B" w:rsidP="004A007B">
      <w:pPr>
        <w:tabs>
          <w:tab w:val="center" w:pos="4252"/>
          <w:tab w:val="right" w:pos="8504"/>
        </w:tabs>
        <w:spacing w:after="0" w:line="240" w:lineRule="auto"/>
        <w:jc w:val="center"/>
        <w:outlineLvl w:val="0"/>
        <w:rPr>
          <w:rFonts w:ascii="Arial" w:eastAsia="Times New Roman" w:hAnsi="Arial" w:cs="Arial"/>
          <w:lang w:eastAsia="en-US"/>
        </w:rPr>
      </w:pPr>
    </w:p>
    <w:p w14:paraId="298CCCD1" w14:textId="7681D6CF" w:rsidR="004A007B" w:rsidRPr="00A74D6E" w:rsidRDefault="006F54D7" w:rsidP="004A007B">
      <w:pPr>
        <w:pStyle w:val="TITULARMICHELIN"/>
        <w:spacing w:after="120"/>
        <w:jc w:val="center"/>
        <w:rPr>
          <w:szCs w:val="26"/>
          <w:lang w:val="es-ES"/>
        </w:rPr>
      </w:pPr>
      <w:r>
        <w:rPr>
          <w:szCs w:val="26"/>
          <w:lang w:val="es-ES"/>
        </w:rPr>
        <w:br w:type="column"/>
      </w:r>
      <w:r w:rsidR="004A007B" w:rsidRPr="00A74D6E">
        <w:rPr>
          <w:szCs w:val="26"/>
          <w:lang w:val="es-ES"/>
        </w:rPr>
        <w:lastRenderedPageBreak/>
        <w:t xml:space="preserve">La guía MICHELIN </w:t>
      </w:r>
      <w:r w:rsidR="00B86794" w:rsidRPr="00B86794">
        <w:rPr>
          <w:i/>
          <w:szCs w:val="26"/>
          <w:lang w:val="es-ES"/>
        </w:rPr>
        <w:t>Suiza</w:t>
      </w:r>
      <w:r w:rsidR="00B86794" w:rsidRPr="00A74D6E">
        <w:rPr>
          <w:szCs w:val="26"/>
          <w:lang w:val="es-ES"/>
        </w:rPr>
        <w:t xml:space="preserve"> 201</w:t>
      </w:r>
      <w:r w:rsidR="00B86794">
        <w:rPr>
          <w:szCs w:val="26"/>
          <w:lang w:val="es-ES"/>
        </w:rPr>
        <w:t>8</w:t>
      </w:r>
    </w:p>
    <w:p w14:paraId="199A479E" w14:textId="77777777" w:rsidR="004A007B" w:rsidRPr="00A74D6E" w:rsidRDefault="004A007B" w:rsidP="004A007B">
      <w:pPr>
        <w:pStyle w:val="TITULARMICHELIN"/>
        <w:spacing w:after="120"/>
        <w:jc w:val="center"/>
        <w:rPr>
          <w:szCs w:val="26"/>
          <w:lang w:val="es-ES"/>
        </w:rPr>
      </w:pPr>
      <w:r w:rsidRPr="00A74D6E">
        <w:rPr>
          <w:szCs w:val="26"/>
          <w:lang w:val="es-ES"/>
        </w:rPr>
        <w:t xml:space="preserve">Supresiones de </w:t>
      </w:r>
      <w:proofErr w:type="spellStart"/>
      <w:r w:rsidRPr="00A74D6E">
        <w:rPr>
          <w:szCs w:val="26"/>
          <w:lang w:val="es-ES"/>
        </w:rPr>
        <w:t>Bib</w:t>
      </w:r>
      <w:proofErr w:type="spellEnd"/>
      <w:r w:rsidRPr="00A74D6E">
        <w:rPr>
          <w:szCs w:val="26"/>
          <w:lang w:val="es-ES"/>
        </w:rPr>
        <w:t xml:space="preserve"> </w:t>
      </w:r>
      <w:proofErr w:type="spellStart"/>
      <w:r w:rsidRPr="00A74D6E">
        <w:rPr>
          <w:szCs w:val="26"/>
          <w:lang w:val="es-ES"/>
        </w:rPr>
        <w:t>Gourmand</w:t>
      </w:r>
      <w:proofErr w:type="spellEnd"/>
      <w:r w:rsidRPr="00A74D6E">
        <w:rPr>
          <w:szCs w:val="26"/>
          <w:lang w:val="es-ES"/>
        </w:rPr>
        <w:t xml:space="preserve"> </w:t>
      </w:r>
      <w:r w:rsidRPr="00B86794">
        <w:rPr>
          <w:rFonts w:ascii="Annuels" w:eastAsia="Times New Roman" w:hAnsi="Annuels"/>
          <w:b w:val="0"/>
          <w:color w:val="FF0000"/>
          <w:szCs w:val="20"/>
          <w:lang w:val="es-ES" w:eastAsia="en-US"/>
        </w:rPr>
        <w:t>=</w:t>
      </w:r>
    </w:p>
    <w:p w14:paraId="4EBA3C22" w14:textId="05E9BE6C" w:rsidR="004A007B" w:rsidRPr="00BA3C62" w:rsidRDefault="004A007B" w:rsidP="004A007B">
      <w:pPr>
        <w:tabs>
          <w:tab w:val="center" w:pos="4252"/>
          <w:tab w:val="right" w:pos="8504"/>
        </w:tabs>
        <w:spacing w:after="0" w:line="240" w:lineRule="auto"/>
        <w:jc w:val="center"/>
        <w:outlineLvl w:val="0"/>
        <w:rPr>
          <w:rFonts w:ascii="Arial" w:eastAsia="Times New Roman" w:hAnsi="Arial" w:cs="Times New Roman"/>
          <w:bCs/>
          <w:color w:val="808080"/>
          <w:sz w:val="18"/>
          <w:szCs w:val="18"/>
          <w:lang w:eastAsia="es-ES"/>
        </w:rPr>
      </w:pPr>
      <w:r w:rsidRPr="00BA3C62">
        <w:rPr>
          <w:rFonts w:ascii="Arial" w:eastAsia="Times New Roman" w:hAnsi="Arial" w:cs="Arial"/>
          <w:lang w:eastAsia="en-US"/>
        </w:rPr>
        <w:t xml:space="preserve">(Ordenados por </w:t>
      </w:r>
      <w:r w:rsidR="00897EE5">
        <w:rPr>
          <w:rFonts w:ascii="Arial" w:eastAsia="Times New Roman" w:hAnsi="Arial" w:cs="Arial"/>
          <w:lang w:eastAsia="en-US"/>
        </w:rPr>
        <w:t>localidad</w:t>
      </w:r>
      <w:r w:rsidRPr="00BA3C62">
        <w:rPr>
          <w:rFonts w:ascii="Arial" w:eastAsia="Times New Roman" w:hAnsi="Arial" w:cs="Arial"/>
          <w:lang w:eastAsia="en-US"/>
        </w:rPr>
        <w:t>)</w:t>
      </w:r>
    </w:p>
    <w:p w14:paraId="59A1C5FB" w14:textId="77777777" w:rsidR="004A007B" w:rsidRPr="00A74D6E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2E352206" w14:textId="77777777" w:rsidR="004A007B" w:rsidRPr="00A74D6E" w:rsidRDefault="004A007B" w:rsidP="004A007B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5B77B215" w14:textId="77777777" w:rsidR="00CC1B8D" w:rsidRPr="006E0F0F" w:rsidRDefault="00CC1B8D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tbl>
      <w:tblPr>
        <w:tblpPr w:leftFromText="141" w:rightFromText="141" w:vertAnchor="page" w:horzAnchor="page" w:tblpX="2890" w:tblpY="3245"/>
        <w:tblW w:w="8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6"/>
        <w:gridCol w:w="4439"/>
        <w:gridCol w:w="1220"/>
      </w:tblGrid>
      <w:tr w:rsidR="006F54D7" w:rsidRPr="00A74D6E" w14:paraId="55F6DAC7" w14:textId="77777777" w:rsidTr="006F54D7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4A9C9FBD" w14:textId="77777777" w:rsidR="006F54D7" w:rsidRDefault="006F54D7" w:rsidP="006F54D7">
            <w:pPr>
              <w:ind w:left="64" w:right="-20"/>
              <w:rPr>
                <w:sz w:val="20"/>
              </w:rPr>
            </w:pPr>
            <w:r w:rsidRPr="00A74D6E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Localidad</w:t>
            </w:r>
          </w:p>
        </w:tc>
        <w:tc>
          <w:tcPr>
            <w:tcW w:w="4439" w:type="dxa"/>
            <w:shd w:val="clear" w:color="auto" w:fill="auto"/>
          </w:tcPr>
          <w:p w14:paraId="75A8EF45" w14:textId="77777777" w:rsidR="006F54D7" w:rsidRDefault="006F54D7" w:rsidP="006F54D7">
            <w:pPr>
              <w:ind w:left="64" w:right="-20"/>
              <w:rPr>
                <w:sz w:val="20"/>
              </w:rPr>
            </w:pPr>
            <w:r w:rsidRPr="00A74D6E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Establecimiento</w:t>
            </w:r>
          </w:p>
        </w:tc>
        <w:tc>
          <w:tcPr>
            <w:tcW w:w="1220" w:type="dxa"/>
          </w:tcPr>
          <w:p w14:paraId="6CF0338F" w14:textId="77777777" w:rsidR="006F54D7" w:rsidRDefault="006F54D7" w:rsidP="006F54D7">
            <w:pPr>
              <w:ind w:left="64" w:right="-20"/>
              <w:rPr>
                <w:sz w:val="20"/>
              </w:rPr>
            </w:pPr>
            <w:r w:rsidRPr="00A74D6E">
              <w:rPr>
                <w:rFonts w:ascii="Arial" w:eastAsia="Arial" w:hAnsi="Arial" w:cs="Arial"/>
                <w:b/>
                <w:spacing w:val="1"/>
                <w:sz w:val="20"/>
                <w:szCs w:val="20"/>
              </w:rPr>
              <w:t>Cantón</w:t>
            </w:r>
          </w:p>
        </w:tc>
      </w:tr>
      <w:tr w:rsidR="006F54D7" w:rsidRPr="00A74D6E" w14:paraId="721F1298" w14:textId="77777777" w:rsidTr="006F54D7">
        <w:trPr>
          <w:cantSplit/>
          <w:trHeight w:val="493"/>
          <w:tblHeader/>
        </w:trPr>
        <w:tc>
          <w:tcPr>
            <w:tcW w:w="2426" w:type="dxa"/>
            <w:shd w:val="clear" w:color="auto" w:fill="auto"/>
          </w:tcPr>
          <w:p w14:paraId="7A33D86F" w14:textId="77777777" w:rsidR="006F54D7" w:rsidRPr="002C0101" w:rsidRDefault="006F54D7" w:rsidP="006F54D7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Adliswil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320319DA" w14:textId="77777777" w:rsidR="006F54D7" w:rsidRDefault="006F54D7" w:rsidP="006F54D7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Krone</w:t>
            </w:r>
          </w:p>
        </w:tc>
        <w:tc>
          <w:tcPr>
            <w:tcW w:w="1220" w:type="dxa"/>
          </w:tcPr>
          <w:p w14:paraId="3C03A007" w14:textId="77777777" w:rsidR="006F54D7" w:rsidRDefault="006F54D7" w:rsidP="006F54D7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ZH</w:t>
            </w:r>
          </w:p>
        </w:tc>
      </w:tr>
      <w:tr w:rsidR="006F54D7" w:rsidRPr="00A74D6E" w14:paraId="1B297DBF" w14:textId="77777777" w:rsidTr="006F54D7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2D193A32" w14:textId="77777777" w:rsidR="006F54D7" w:rsidRPr="002C0101" w:rsidRDefault="006F54D7" w:rsidP="006F54D7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Arzier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3BDA5613" w14:textId="77777777" w:rsidR="006F54D7" w:rsidRDefault="006F54D7" w:rsidP="006F54D7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Auberge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 l</w:t>
            </w:r>
            <w:proofErr w:type="spellEnd"/>
            <w:r>
              <w:rPr>
                <w:sz w:val="20"/>
              </w:rPr>
              <w:t>'Union – Café</w:t>
            </w:r>
          </w:p>
        </w:tc>
        <w:tc>
          <w:tcPr>
            <w:tcW w:w="1220" w:type="dxa"/>
          </w:tcPr>
          <w:p w14:paraId="4224DC70" w14:textId="77777777" w:rsidR="006F54D7" w:rsidRDefault="006F54D7" w:rsidP="006F54D7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VD</w:t>
            </w:r>
          </w:p>
        </w:tc>
      </w:tr>
      <w:tr w:rsidR="006F54D7" w:rsidRPr="00A74D6E" w14:paraId="753D8941" w14:textId="77777777" w:rsidTr="006F54D7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21C9BFB0" w14:textId="77777777" w:rsidR="006F54D7" w:rsidRPr="002C0101" w:rsidRDefault="006F54D7" w:rsidP="006F54D7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Balgach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53CB785C" w14:textId="77777777" w:rsidR="006F54D7" w:rsidRPr="00DD16B8" w:rsidRDefault="006F54D7" w:rsidP="006F54D7">
            <w:pPr>
              <w:ind w:left="64" w:right="-20"/>
              <w:rPr>
                <w:sz w:val="20"/>
                <w:lang w:val="fr-FR"/>
              </w:rPr>
            </w:pPr>
            <w:proofErr w:type="spellStart"/>
            <w:r>
              <w:rPr>
                <w:sz w:val="20"/>
              </w:rPr>
              <w:t>Bad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Balgach</w:t>
            </w:r>
            <w:proofErr w:type="spellEnd"/>
          </w:p>
        </w:tc>
        <w:tc>
          <w:tcPr>
            <w:tcW w:w="1220" w:type="dxa"/>
          </w:tcPr>
          <w:p w14:paraId="3FD54ED1" w14:textId="77777777" w:rsidR="006F54D7" w:rsidRDefault="006F54D7" w:rsidP="006F54D7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SG</w:t>
            </w:r>
          </w:p>
        </w:tc>
      </w:tr>
      <w:tr w:rsidR="006F54D7" w:rsidRPr="00A74D6E" w14:paraId="04A21066" w14:textId="77777777" w:rsidTr="006F54D7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54C780F1" w14:textId="77777777" w:rsidR="006F54D7" w:rsidRPr="002C0101" w:rsidRDefault="006F54D7" w:rsidP="006F54D7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Basel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Bottmingen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04AA80FC" w14:textId="77777777" w:rsidR="006F54D7" w:rsidRDefault="006F54D7" w:rsidP="006F54D7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Philippe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Bamas</w:t>
            </w:r>
            <w:proofErr w:type="spellEnd"/>
            <w:r>
              <w:rPr>
                <w:sz w:val="20"/>
              </w:rPr>
              <w:t xml:space="preserve"> Restaurant </w:t>
            </w:r>
            <w:proofErr w:type="spellStart"/>
            <w:r>
              <w:rPr>
                <w:sz w:val="20"/>
              </w:rPr>
              <w:t>Sonne</w:t>
            </w:r>
            <w:proofErr w:type="spellEnd"/>
            <w:r>
              <w:rPr>
                <w:sz w:val="20"/>
              </w:rPr>
              <w:t xml:space="preserve"> – </w:t>
            </w:r>
            <w:proofErr w:type="spellStart"/>
            <w:r>
              <w:rPr>
                <w:sz w:val="20"/>
              </w:rPr>
              <w:t>Bistro</w:t>
            </w:r>
            <w:proofErr w:type="spellEnd"/>
            <w:r>
              <w:rPr>
                <w:sz w:val="20"/>
              </w:rPr>
              <w:t xml:space="preserve"> du </w:t>
            </w:r>
            <w:proofErr w:type="spellStart"/>
            <w:r>
              <w:rPr>
                <w:sz w:val="20"/>
              </w:rPr>
              <w:t>Soleil</w:t>
            </w:r>
            <w:proofErr w:type="spellEnd"/>
          </w:p>
        </w:tc>
        <w:tc>
          <w:tcPr>
            <w:tcW w:w="1220" w:type="dxa"/>
          </w:tcPr>
          <w:p w14:paraId="1C22F873" w14:textId="77777777" w:rsidR="006F54D7" w:rsidRDefault="006F54D7" w:rsidP="006F54D7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BL</w:t>
            </w:r>
          </w:p>
        </w:tc>
      </w:tr>
      <w:tr w:rsidR="006F54D7" w:rsidRPr="00A74D6E" w14:paraId="62CE04C8" w14:textId="77777777" w:rsidTr="006F54D7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585BCA82" w14:textId="77777777" w:rsidR="006F54D7" w:rsidRPr="002C0101" w:rsidRDefault="006F54D7" w:rsidP="006F54D7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Brissago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5474B292" w14:textId="77777777" w:rsidR="006F54D7" w:rsidRDefault="006F54D7" w:rsidP="006F54D7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Osteria</w:t>
            </w:r>
            <w:proofErr w:type="spellEnd"/>
            <w:r>
              <w:rPr>
                <w:sz w:val="20"/>
              </w:rPr>
              <w:t xml:space="preserve"> al </w:t>
            </w:r>
            <w:proofErr w:type="spellStart"/>
            <w:r>
              <w:rPr>
                <w:sz w:val="20"/>
              </w:rPr>
              <w:t>Giardinetto</w:t>
            </w:r>
            <w:proofErr w:type="spellEnd"/>
          </w:p>
        </w:tc>
        <w:tc>
          <w:tcPr>
            <w:tcW w:w="1220" w:type="dxa"/>
          </w:tcPr>
          <w:p w14:paraId="1BF3609C" w14:textId="77777777" w:rsidR="006F54D7" w:rsidRDefault="006F54D7" w:rsidP="006F54D7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TI</w:t>
            </w:r>
          </w:p>
        </w:tc>
      </w:tr>
      <w:tr w:rsidR="006F54D7" w:rsidRPr="00A74D6E" w14:paraId="0EEEAFCB" w14:textId="77777777" w:rsidTr="006F54D7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149A4AC5" w14:textId="77777777" w:rsidR="006F54D7" w:rsidRPr="002C0101" w:rsidRDefault="006F54D7" w:rsidP="006F54D7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Bubendorf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7E33206F" w14:textId="77777777" w:rsidR="006F54D7" w:rsidRDefault="006F54D7" w:rsidP="006F54D7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Landgasthof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Talhaus</w:t>
            </w:r>
            <w:proofErr w:type="spellEnd"/>
            <w:r>
              <w:rPr>
                <w:sz w:val="20"/>
              </w:rPr>
              <w:t xml:space="preserve"> – PURO</w:t>
            </w:r>
          </w:p>
        </w:tc>
        <w:tc>
          <w:tcPr>
            <w:tcW w:w="1220" w:type="dxa"/>
          </w:tcPr>
          <w:p w14:paraId="0A703D5C" w14:textId="77777777" w:rsidR="006F54D7" w:rsidRDefault="006F54D7" w:rsidP="006F54D7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BL</w:t>
            </w:r>
          </w:p>
        </w:tc>
      </w:tr>
      <w:tr w:rsidR="006F54D7" w:rsidRPr="00A74D6E" w14:paraId="009B360E" w14:textId="77777777" w:rsidTr="006F54D7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75DAA927" w14:textId="77777777" w:rsidR="006F54D7" w:rsidRPr="002C0101" w:rsidRDefault="006F54D7" w:rsidP="006F54D7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Davos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60983607" w14:textId="77777777" w:rsidR="006F54D7" w:rsidRDefault="006F54D7" w:rsidP="006F54D7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Grischa</w:t>
            </w:r>
            <w:proofErr w:type="spellEnd"/>
            <w:r>
              <w:rPr>
                <w:sz w:val="20"/>
              </w:rPr>
              <w:t xml:space="preserve"> – </w:t>
            </w:r>
            <w:proofErr w:type="spellStart"/>
            <w:r>
              <w:rPr>
                <w:sz w:val="20"/>
              </w:rPr>
              <w:t>Leonto</w:t>
            </w:r>
            <w:proofErr w:type="spellEnd"/>
          </w:p>
        </w:tc>
        <w:tc>
          <w:tcPr>
            <w:tcW w:w="1220" w:type="dxa"/>
          </w:tcPr>
          <w:p w14:paraId="4A5D83EF" w14:textId="77777777" w:rsidR="006F54D7" w:rsidRDefault="006F54D7" w:rsidP="006F54D7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GR</w:t>
            </w:r>
          </w:p>
        </w:tc>
      </w:tr>
      <w:tr w:rsidR="006F54D7" w:rsidRPr="00A74D6E" w14:paraId="0F15B6A9" w14:textId="77777777" w:rsidTr="006F54D7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5D755C79" w14:textId="77777777" w:rsidR="006F54D7" w:rsidRPr="002C0101" w:rsidRDefault="006F54D7" w:rsidP="006F54D7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Egerkingen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7A69804C" w14:textId="77777777" w:rsidR="006F54D7" w:rsidRDefault="006F54D7" w:rsidP="006F54D7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Kreuz</w:t>
            </w:r>
            <w:proofErr w:type="spellEnd"/>
          </w:p>
        </w:tc>
        <w:tc>
          <w:tcPr>
            <w:tcW w:w="1220" w:type="dxa"/>
          </w:tcPr>
          <w:p w14:paraId="3C6BCFF5" w14:textId="77777777" w:rsidR="006F54D7" w:rsidRDefault="006F54D7" w:rsidP="006F54D7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SO</w:t>
            </w:r>
          </w:p>
        </w:tc>
      </w:tr>
      <w:tr w:rsidR="006F54D7" w:rsidRPr="00A74D6E" w14:paraId="4B510919" w14:textId="77777777" w:rsidTr="006F54D7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4F0D1DE7" w14:textId="77777777" w:rsidR="006F54D7" w:rsidRPr="002C0101" w:rsidRDefault="006F54D7" w:rsidP="006F54D7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Engelberg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4540FCB6" w14:textId="77777777" w:rsidR="006F54D7" w:rsidRDefault="006F54D7" w:rsidP="006F54D7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Hess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Braunerts</w:t>
            </w:r>
            <w:proofErr w:type="spellEnd"/>
          </w:p>
        </w:tc>
        <w:tc>
          <w:tcPr>
            <w:tcW w:w="1220" w:type="dxa"/>
          </w:tcPr>
          <w:p w14:paraId="692BAB21" w14:textId="77777777" w:rsidR="006F54D7" w:rsidRDefault="006F54D7" w:rsidP="006F54D7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OW</w:t>
            </w:r>
          </w:p>
        </w:tc>
      </w:tr>
      <w:tr w:rsidR="006F54D7" w:rsidRPr="00A74D6E" w14:paraId="463612B9" w14:textId="77777777" w:rsidTr="006F54D7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7ED6E470" w14:textId="77777777" w:rsidR="006F54D7" w:rsidRPr="002C0101" w:rsidRDefault="006F54D7" w:rsidP="006F54D7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Genève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15068D28" w14:textId="77777777" w:rsidR="006F54D7" w:rsidRDefault="006F54D7" w:rsidP="006F54D7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Bistrot</w:t>
            </w:r>
            <w:proofErr w:type="spellEnd"/>
            <w:r>
              <w:rPr>
                <w:sz w:val="20"/>
              </w:rPr>
              <w:t xml:space="preserve"> du </w:t>
            </w:r>
            <w:proofErr w:type="spellStart"/>
            <w:r>
              <w:rPr>
                <w:sz w:val="20"/>
              </w:rPr>
              <w:t>Boeuf</w:t>
            </w:r>
            <w:proofErr w:type="spellEnd"/>
            <w:r>
              <w:rPr>
                <w:sz w:val="20"/>
              </w:rPr>
              <w:t xml:space="preserve"> Rouge</w:t>
            </w:r>
          </w:p>
        </w:tc>
        <w:tc>
          <w:tcPr>
            <w:tcW w:w="1220" w:type="dxa"/>
          </w:tcPr>
          <w:p w14:paraId="376203BC" w14:textId="77777777" w:rsidR="006F54D7" w:rsidRDefault="006F54D7" w:rsidP="006F54D7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GE</w:t>
            </w:r>
          </w:p>
        </w:tc>
      </w:tr>
      <w:tr w:rsidR="006F54D7" w:rsidRPr="00A74D6E" w14:paraId="1CC63D0F" w14:textId="77777777" w:rsidTr="006F54D7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23790B5D" w14:textId="77777777" w:rsidR="006F54D7" w:rsidRPr="002C0101" w:rsidRDefault="006F54D7" w:rsidP="006F54D7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Genève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75B5C58D" w14:textId="77777777" w:rsidR="006F54D7" w:rsidRDefault="006F54D7" w:rsidP="006F54D7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 xml:space="preserve">Le </w:t>
            </w:r>
            <w:proofErr w:type="spellStart"/>
            <w:r>
              <w:rPr>
                <w:sz w:val="20"/>
              </w:rPr>
              <w:t>Bistrot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Laz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Nillo</w:t>
            </w:r>
            <w:proofErr w:type="spellEnd"/>
          </w:p>
        </w:tc>
        <w:tc>
          <w:tcPr>
            <w:tcW w:w="1220" w:type="dxa"/>
          </w:tcPr>
          <w:p w14:paraId="59689919" w14:textId="77777777" w:rsidR="006F54D7" w:rsidRDefault="006F54D7" w:rsidP="006F54D7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GE</w:t>
            </w:r>
          </w:p>
        </w:tc>
      </w:tr>
      <w:tr w:rsidR="006F54D7" w:rsidRPr="00A74D6E" w14:paraId="690690C6" w14:textId="77777777" w:rsidTr="006F54D7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7C212E47" w14:textId="77777777" w:rsidR="006F54D7" w:rsidRPr="002C0101" w:rsidRDefault="006F54D7" w:rsidP="006F54D7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Luzern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1FF96516" w14:textId="77777777" w:rsidR="006F54D7" w:rsidRDefault="006F54D7" w:rsidP="006F54D7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Schlössli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Utenberg</w:t>
            </w:r>
            <w:proofErr w:type="spellEnd"/>
          </w:p>
        </w:tc>
        <w:tc>
          <w:tcPr>
            <w:tcW w:w="1220" w:type="dxa"/>
          </w:tcPr>
          <w:p w14:paraId="3DA7CA3E" w14:textId="77777777" w:rsidR="006F54D7" w:rsidRDefault="006F54D7" w:rsidP="006F54D7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LU</w:t>
            </w:r>
          </w:p>
        </w:tc>
      </w:tr>
      <w:tr w:rsidR="006F54D7" w:rsidRPr="00A74D6E" w14:paraId="4A2C5BEA" w14:textId="77777777" w:rsidTr="006F54D7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3BECFD7B" w14:textId="77777777" w:rsidR="006F54D7" w:rsidRPr="002C0101" w:rsidRDefault="006F54D7" w:rsidP="006F54D7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Mels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0DC533B3" w14:textId="77777777" w:rsidR="006F54D7" w:rsidRDefault="006F54D7" w:rsidP="006F54D7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Waldheim</w:t>
            </w:r>
            <w:proofErr w:type="spellEnd"/>
          </w:p>
        </w:tc>
        <w:tc>
          <w:tcPr>
            <w:tcW w:w="1220" w:type="dxa"/>
          </w:tcPr>
          <w:p w14:paraId="615D0F99" w14:textId="77777777" w:rsidR="006F54D7" w:rsidRDefault="006F54D7" w:rsidP="006F54D7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SG</w:t>
            </w:r>
          </w:p>
        </w:tc>
      </w:tr>
      <w:tr w:rsidR="006F54D7" w:rsidRPr="00A74D6E" w14:paraId="304982E3" w14:textId="77777777" w:rsidTr="006F54D7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22CEF91A" w14:textId="77777777" w:rsidR="006F54D7" w:rsidRPr="002C0101" w:rsidRDefault="006F54D7" w:rsidP="006F54D7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Saas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Fee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79370CCB" w14:textId="77777777" w:rsidR="006F54D7" w:rsidRDefault="006F54D7" w:rsidP="006F54D7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Spielboden</w:t>
            </w:r>
            <w:proofErr w:type="spellEnd"/>
          </w:p>
        </w:tc>
        <w:tc>
          <w:tcPr>
            <w:tcW w:w="1220" w:type="dxa"/>
          </w:tcPr>
          <w:p w14:paraId="4FF2CA58" w14:textId="77777777" w:rsidR="006F54D7" w:rsidRDefault="006F54D7" w:rsidP="006F54D7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VS</w:t>
            </w:r>
          </w:p>
        </w:tc>
      </w:tr>
      <w:tr w:rsidR="006F54D7" w:rsidRPr="00A74D6E" w14:paraId="5988B958" w14:textId="77777777" w:rsidTr="006F54D7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0F2F0E0B" w14:textId="77777777" w:rsidR="006F54D7" w:rsidRPr="002C0101" w:rsidRDefault="006F54D7" w:rsidP="006F54D7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Twann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1B3A6BBA" w14:textId="77777777" w:rsidR="006F54D7" w:rsidRDefault="006F54D7" w:rsidP="006F54D7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Fontana</w:t>
            </w:r>
          </w:p>
        </w:tc>
        <w:tc>
          <w:tcPr>
            <w:tcW w:w="1220" w:type="dxa"/>
          </w:tcPr>
          <w:p w14:paraId="2B438D19" w14:textId="77777777" w:rsidR="006F54D7" w:rsidRDefault="006F54D7" w:rsidP="006F54D7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BE</w:t>
            </w:r>
          </w:p>
        </w:tc>
      </w:tr>
      <w:tr w:rsidR="006F54D7" w:rsidRPr="00A74D6E" w14:paraId="1AEC9336" w14:textId="77777777" w:rsidTr="006F54D7">
        <w:trPr>
          <w:cantSplit/>
          <w:trHeight w:val="301"/>
          <w:tblHeader/>
        </w:trPr>
        <w:tc>
          <w:tcPr>
            <w:tcW w:w="2426" w:type="dxa"/>
            <w:shd w:val="clear" w:color="auto" w:fill="auto"/>
          </w:tcPr>
          <w:p w14:paraId="6D3B46D3" w14:textId="77777777" w:rsidR="006F54D7" w:rsidRPr="002C0101" w:rsidRDefault="006F54D7" w:rsidP="006F54D7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Zürich</w:t>
            </w:r>
            <w:proofErr w:type="spellEnd"/>
          </w:p>
        </w:tc>
        <w:tc>
          <w:tcPr>
            <w:tcW w:w="4439" w:type="dxa"/>
            <w:shd w:val="clear" w:color="auto" w:fill="auto"/>
          </w:tcPr>
          <w:p w14:paraId="1618EF09" w14:textId="77777777" w:rsidR="006F54D7" w:rsidRDefault="006F54D7" w:rsidP="006F54D7">
            <w:pPr>
              <w:ind w:left="64" w:right="-20"/>
              <w:rPr>
                <w:sz w:val="20"/>
              </w:rPr>
            </w:pPr>
            <w:proofErr w:type="spellStart"/>
            <w:r>
              <w:rPr>
                <w:sz w:val="20"/>
              </w:rPr>
              <w:t>Hopfenau</w:t>
            </w:r>
            <w:proofErr w:type="spellEnd"/>
          </w:p>
        </w:tc>
        <w:tc>
          <w:tcPr>
            <w:tcW w:w="1220" w:type="dxa"/>
          </w:tcPr>
          <w:p w14:paraId="5596F2C7" w14:textId="77777777" w:rsidR="006F54D7" w:rsidRDefault="006F54D7" w:rsidP="006F54D7">
            <w:pPr>
              <w:ind w:left="64" w:right="-20"/>
              <w:rPr>
                <w:sz w:val="20"/>
              </w:rPr>
            </w:pPr>
            <w:r>
              <w:rPr>
                <w:sz w:val="20"/>
              </w:rPr>
              <w:t>ZH</w:t>
            </w:r>
          </w:p>
        </w:tc>
      </w:tr>
    </w:tbl>
    <w:p w14:paraId="2469E8E1" w14:textId="77777777" w:rsidR="00B86794" w:rsidRDefault="00B86794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0E17B504" w14:textId="77777777" w:rsidR="00B86794" w:rsidRDefault="00B86794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3E88138D" w14:textId="77777777" w:rsidR="00B86794" w:rsidRDefault="00B86794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0562CB70" w14:textId="77777777" w:rsidR="00B86794" w:rsidRDefault="00B86794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3A23388B" w14:textId="77777777" w:rsidR="00B86794" w:rsidRDefault="00B86794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743CF074" w14:textId="77777777" w:rsidR="00B86794" w:rsidRDefault="00B86794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60E188AD" w14:textId="77777777" w:rsidR="00B86794" w:rsidRDefault="00B86794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47453C79" w14:textId="77777777" w:rsidR="00B86794" w:rsidRDefault="00B86794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462DCFD0" w14:textId="77777777" w:rsidR="00B86794" w:rsidRDefault="00B86794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668A40F1" w14:textId="77777777" w:rsidR="00B86794" w:rsidRDefault="00B86794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500245FA" w14:textId="77777777" w:rsidR="00767EF9" w:rsidRDefault="00767EF9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02437033" w14:textId="77777777" w:rsidR="00767EF9" w:rsidRDefault="00767EF9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703408F9" w14:textId="77777777" w:rsidR="00767EF9" w:rsidRDefault="00767EF9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17493E5C" w14:textId="77777777" w:rsidR="00767EF9" w:rsidRDefault="00767EF9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6FEA0A3D" w14:textId="77777777" w:rsidR="00767EF9" w:rsidRDefault="00767EF9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6E1ACD5D" w14:textId="77777777" w:rsidR="006F54D7" w:rsidRDefault="006F54D7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154566E4" w14:textId="77777777" w:rsidR="006F54D7" w:rsidRDefault="006F54D7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22890748" w14:textId="77777777" w:rsidR="006F54D7" w:rsidRDefault="006F54D7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7DE90F72" w14:textId="77777777" w:rsidR="006F54D7" w:rsidRDefault="006F54D7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710294C1" w14:textId="77777777" w:rsidR="006F54D7" w:rsidRDefault="006F54D7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0B119233" w14:textId="77777777" w:rsidR="006F54D7" w:rsidRDefault="006F54D7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3C225929" w14:textId="77777777" w:rsidR="006F54D7" w:rsidRDefault="006F54D7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0CC3614D" w14:textId="77777777" w:rsidR="006F54D7" w:rsidRDefault="006F54D7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3E786D90" w14:textId="77777777" w:rsidR="006F54D7" w:rsidRDefault="006F54D7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2D0FF5B2" w14:textId="77777777" w:rsidR="006F54D7" w:rsidRDefault="006F54D7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585172F9" w14:textId="77777777" w:rsidR="006F54D7" w:rsidRDefault="006F54D7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47B494F8" w14:textId="77777777" w:rsidR="006F54D7" w:rsidRDefault="006F54D7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75C3D81D" w14:textId="77777777" w:rsidR="006F54D7" w:rsidRDefault="006F54D7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7546D18F" w14:textId="77777777" w:rsidR="006F54D7" w:rsidRDefault="006F54D7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38E2530F" w14:textId="77777777" w:rsidR="006F54D7" w:rsidRDefault="006F54D7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5D9946E1" w14:textId="77777777" w:rsidR="006F54D7" w:rsidRDefault="006F54D7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0097B68F" w14:textId="77777777" w:rsidR="00767EF9" w:rsidRDefault="00767EF9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733AE436" w14:textId="77777777" w:rsidR="00897EE5" w:rsidRDefault="00897EE5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3551E78D" w14:textId="77777777" w:rsidR="00897EE5" w:rsidRDefault="00897EE5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222CD07C" w14:textId="77777777" w:rsidR="00897EE5" w:rsidRDefault="00897EE5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2C46EABB" w14:textId="77777777" w:rsidR="00897EE5" w:rsidRDefault="00897EE5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37A7DEED" w14:textId="77777777" w:rsidR="00897EE5" w:rsidRDefault="00897EE5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00D84D12" w14:textId="77777777" w:rsidR="006F54D7" w:rsidRDefault="006F54D7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051165D6" w14:textId="77777777" w:rsidR="006F54D7" w:rsidRDefault="006F54D7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077C825C" w14:textId="77777777" w:rsidR="006F54D7" w:rsidRDefault="006F54D7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4EA1CA90" w14:textId="77777777" w:rsidR="006F54D7" w:rsidRDefault="006F54D7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2FE4C74B" w14:textId="77777777" w:rsidR="006F54D7" w:rsidRDefault="006F54D7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76BE5126" w14:textId="77777777" w:rsidR="006F54D7" w:rsidRDefault="006F54D7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7E3C14E3" w14:textId="77777777" w:rsidR="006F54D7" w:rsidRDefault="006F54D7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61FA52DB" w14:textId="77777777" w:rsidR="006F54D7" w:rsidRDefault="006F54D7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5B498847" w14:textId="77777777" w:rsidR="006F54D7" w:rsidRDefault="006F54D7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2EFDFB23" w14:textId="77777777" w:rsidR="006F54D7" w:rsidRDefault="006F54D7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60984468" w14:textId="77777777" w:rsidR="006F54D7" w:rsidRDefault="006F54D7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424F4E29" w14:textId="77777777" w:rsidR="003B65B1" w:rsidRPr="006E0F0F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  <w:r w:rsidRPr="006E0F0F"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  <w:t>DEPARTAMENTO DE COMUNICACIÓN</w:t>
      </w:r>
    </w:p>
    <w:p w14:paraId="777650E9" w14:textId="77777777" w:rsidR="003B65B1" w:rsidRPr="006E0F0F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Cs/>
          <w:color w:val="808080"/>
          <w:sz w:val="18"/>
          <w:szCs w:val="18"/>
          <w:lang w:eastAsia="es-ES"/>
        </w:rPr>
      </w:pPr>
      <w:r w:rsidRPr="006E0F0F">
        <w:rPr>
          <w:rFonts w:ascii="Arial" w:eastAsia="Times New Roman" w:hAnsi="Arial" w:cs="Times New Roman"/>
          <w:bCs/>
          <w:color w:val="808080"/>
          <w:sz w:val="18"/>
          <w:szCs w:val="18"/>
          <w:lang w:eastAsia="es-ES"/>
        </w:rPr>
        <w:t>Avda. de Los Encuartes, 19</w:t>
      </w:r>
    </w:p>
    <w:p w14:paraId="110AE891" w14:textId="77777777" w:rsidR="003B65B1" w:rsidRPr="006E0F0F" w:rsidRDefault="003B65B1" w:rsidP="003B65B1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Cs/>
          <w:color w:val="808080"/>
          <w:sz w:val="18"/>
          <w:szCs w:val="18"/>
          <w:lang w:eastAsia="es-ES"/>
        </w:rPr>
      </w:pPr>
      <w:r w:rsidRPr="006E0F0F">
        <w:rPr>
          <w:rFonts w:ascii="Arial" w:eastAsia="Times New Roman" w:hAnsi="Arial" w:cs="Times New Roman"/>
          <w:bCs/>
          <w:color w:val="808080"/>
          <w:sz w:val="18"/>
          <w:szCs w:val="18"/>
          <w:lang w:eastAsia="es-ES"/>
        </w:rPr>
        <w:t xml:space="preserve">28760 </w:t>
      </w:r>
      <w:proofErr w:type="gramStart"/>
      <w:r w:rsidRPr="006E0F0F">
        <w:rPr>
          <w:rFonts w:ascii="Arial" w:eastAsia="Times New Roman" w:hAnsi="Arial" w:cs="Times New Roman"/>
          <w:bCs/>
          <w:color w:val="808080"/>
          <w:sz w:val="18"/>
          <w:szCs w:val="18"/>
          <w:lang w:eastAsia="es-ES"/>
        </w:rPr>
        <w:t>Tres</w:t>
      </w:r>
      <w:proofErr w:type="gramEnd"/>
      <w:r w:rsidRPr="006E0F0F">
        <w:rPr>
          <w:rFonts w:ascii="Arial" w:eastAsia="Times New Roman" w:hAnsi="Arial" w:cs="Times New Roman"/>
          <w:bCs/>
          <w:color w:val="808080"/>
          <w:sz w:val="18"/>
          <w:szCs w:val="18"/>
          <w:lang w:eastAsia="es-ES"/>
        </w:rPr>
        <w:t xml:space="preserve"> Cantos – Madrid – ESPAÑA</w:t>
      </w:r>
    </w:p>
    <w:p w14:paraId="029D6CC3" w14:textId="63173BBB" w:rsidR="003B65B1" w:rsidRPr="006E0F0F" w:rsidRDefault="003B65B1" w:rsidP="007F65D7">
      <w:pPr>
        <w:spacing w:after="0" w:line="240" w:lineRule="auto"/>
        <w:jc w:val="both"/>
        <w:rPr>
          <w:rFonts w:ascii="Arial" w:eastAsia="Times" w:hAnsi="Arial" w:cs="Times New Roman"/>
          <w:bCs/>
          <w:color w:val="808080"/>
          <w:sz w:val="18"/>
          <w:szCs w:val="18"/>
        </w:rPr>
      </w:pPr>
      <w:r w:rsidRPr="006E0F0F">
        <w:rPr>
          <w:rFonts w:ascii="Arial" w:eastAsia="Times" w:hAnsi="Arial" w:cs="Times New Roman"/>
          <w:bCs/>
          <w:color w:val="808080"/>
          <w:sz w:val="18"/>
          <w:szCs w:val="18"/>
        </w:rPr>
        <w:t>Tel: 0034 914 105 167 – Fax: 0034 914 105 293</w:t>
      </w:r>
    </w:p>
    <w:sectPr w:rsidR="003B65B1" w:rsidRPr="006E0F0F" w:rsidSect="00944ACE">
      <w:headerReference w:type="default" r:id="rId9"/>
      <w:footerReference w:type="even" r:id="rId10"/>
      <w:footerReference w:type="default" r:id="rId11"/>
      <w:pgSz w:w="11906" w:h="16838"/>
      <w:pgMar w:top="1440" w:right="1077" w:bottom="567" w:left="107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1EFC49" w14:textId="77777777" w:rsidR="00043D46" w:rsidRDefault="00043D46" w:rsidP="00DB4D9F">
      <w:pPr>
        <w:spacing w:after="0" w:line="240" w:lineRule="auto"/>
      </w:pPr>
      <w:r>
        <w:separator/>
      </w:r>
    </w:p>
  </w:endnote>
  <w:endnote w:type="continuationSeparator" w:id="0">
    <w:p w14:paraId="326B29F7" w14:textId="77777777" w:rsidR="00043D46" w:rsidRDefault="00043D46" w:rsidP="00DB4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rutiger 55 Roman">
    <w:charset w:val="00"/>
    <w:family w:val="auto"/>
    <w:pitch w:val="variable"/>
    <w:sig w:usb0="00000003" w:usb1="00000000" w:usb2="00000000" w:usb3="00000000" w:csb0="00000001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Utopia">
    <w:charset w:val="00"/>
    <w:family w:val="auto"/>
    <w:pitch w:val="variable"/>
    <w:sig w:usb0="00000003" w:usb1="00000000" w:usb2="00000000" w:usb3="00000000" w:csb0="00000001" w:csb1="00000000"/>
  </w:font>
  <w:font w:name="Annuels">
    <w:panose1 w:val="00000000000000000000"/>
    <w:charset w:val="00"/>
    <w:family w:val="auto"/>
    <w:pitch w:val="variable"/>
    <w:sig w:usb0="8000002F" w:usb1="00000002" w:usb2="00000000" w:usb3="00000000" w:csb0="00000001" w:csb1="00000000"/>
  </w:font>
  <w:font w:name="Arial Hebrew Scholar">
    <w:panose1 w:val="00000000000000000000"/>
    <w:charset w:val="B1"/>
    <w:family w:val="auto"/>
    <w:pitch w:val="variable"/>
    <w:sig w:usb0="80000843" w:usb1="40002002" w:usb2="00000000" w:usb3="00000000" w:csb0="0000002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1A232" w14:textId="77777777" w:rsidR="00CE73A5" w:rsidRDefault="00CE73A5" w:rsidP="00170AF3">
    <w:pPr>
      <w:pStyle w:val="Piedepgina"/>
      <w:framePr w:wrap="none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B80203D" w14:textId="77777777" w:rsidR="00CE73A5" w:rsidRDefault="00CE73A5" w:rsidP="001A02EE">
    <w:pPr>
      <w:pStyle w:val="Piedepgina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8306D" w14:textId="77777777" w:rsidR="00CE73A5" w:rsidRDefault="00CE73A5" w:rsidP="00170AF3">
    <w:pPr>
      <w:pStyle w:val="Piedepgina"/>
      <w:framePr w:wrap="none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125EA"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6BCDA33B" w14:textId="51FA57BB" w:rsidR="00CE73A5" w:rsidRDefault="00CE73A5" w:rsidP="001A02EE">
    <w:pPr>
      <w:pStyle w:val="Piedepgina"/>
      <w:ind w:firstLine="360"/>
    </w:pPr>
    <w:r>
      <w:rPr>
        <w:noProof/>
        <w:lang w:val="es-ES_tradnl" w:eastAsia="es-ES_tradnl"/>
      </w:rPr>
      <w:drawing>
        <wp:anchor distT="0" distB="0" distL="114300" distR="114300" simplePos="0" relativeHeight="251662336" behindDoc="0" locked="0" layoutInCell="1" allowOverlap="1" wp14:anchorId="00272999" wp14:editId="3B569792">
          <wp:simplePos x="0" y="0"/>
          <wp:positionH relativeFrom="column">
            <wp:posOffset>4166870</wp:posOffset>
          </wp:positionH>
          <wp:positionV relativeFrom="paragraph">
            <wp:posOffset>-485140</wp:posOffset>
          </wp:positionV>
          <wp:extent cx="1989455" cy="530225"/>
          <wp:effectExtent l="0" t="0" r="0" b="3175"/>
          <wp:wrapThrough wrapText="bothSides">
            <wp:wrapPolygon edited="0">
              <wp:start x="0" y="0"/>
              <wp:lineTo x="0" y="20695"/>
              <wp:lineTo x="21235" y="20695"/>
              <wp:lineTo x="21235" y="0"/>
              <wp:lineTo x="0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HORIZONTAL_FONDS_CLAIRES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9455" cy="53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aconcuadrcula"/>
      <w:tblW w:w="1020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1"/>
      <w:gridCol w:w="1939"/>
      <w:gridCol w:w="1906"/>
      <w:gridCol w:w="1625"/>
      <w:gridCol w:w="1625"/>
      <w:gridCol w:w="990"/>
    </w:tblGrid>
    <w:tr w:rsidR="00CE73A5" w:rsidRPr="00102BAB" w14:paraId="357264C6" w14:textId="77777777" w:rsidTr="00113C5F">
      <w:trPr>
        <w:trHeight w:val="155"/>
        <w:jc w:val="center"/>
      </w:trPr>
      <w:tc>
        <w:tcPr>
          <w:tcW w:w="1842" w:type="dxa"/>
          <w:vAlign w:val="center"/>
        </w:tcPr>
        <w:p w14:paraId="4AFBEC18" w14:textId="77777777" w:rsidR="00CE73A5" w:rsidRPr="00102BAB" w:rsidRDefault="00CE73A5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  <w:tc>
        <w:tcPr>
          <w:tcW w:w="1685" w:type="dxa"/>
          <w:vAlign w:val="center"/>
        </w:tcPr>
        <w:p w14:paraId="3D9D30A8" w14:textId="20745198" w:rsidR="00CE73A5" w:rsidRPr="00102BAB" w:rsidRDefault="00CE73A5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  <w:tc>
        <w:tcPr>
          <w:tcW w:w="1656" w:type="dxa"/>
          <w:vAlign w:val="center"/>
        </w:tcPr>
        <w:p w14:paraId="52607200" w14:textId="0CD86E32" w:rsidR="00CE73A5" w:rsidRPr="00102BAB" w:rsidRDefault="00CE73A5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  <w:tc>
        <w:tcPr>
          <w:tcW w:w="1412" w:type="dxa"/>
          <w:vAlign w:val="center"/>
        </w:tcPr>
        <w:p w14:paraId="59024317" w14:textId="17800CFA" w:rsidR="00CE73A5" w:rsidRPr="00102BAB" w:rsidRDefault="00CE73A5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  <w:tc>
        <w:tcPr>
          <w:tcW w:w="1412" w:type="dxa"/>
          <w:vAlign w:val="center"/>
        </w:tcPr>
        <w:p w14:paraId="46D4A212" w14:textId="6E807AF7" w:rsidR="00CE73A5" w:rsidRPr="00102BAB" w:rsidRDefault="00CE73A5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  <w:tc>
        <w:tcPr>
          <w:tcW w:w="860" w:type="dxa"/>
          <w:vAlign w:val="center"/>
        </w:tcPr>
        <w:p w14:paraId="665A68C6" w14:textId="77777777" w:rsidR="00CE73A5" w:rsidRPr="00102BAB" w:rsidRDefault="00CE73A5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</w:tr>
  </w:tbl>
  <w:p w14:paraId="0090C88A" w14:textId="77777777" w:rsidR="00CE73A5" w:rsidRDefault="00CE73A5" w:rsidP="00944ACE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2483B7" w14:textId="77777777" w:rsidR="00043D46" w:rsidRDefault="00043D46" w:rsidP="00DB4D9F">
      <w:pPr>
        <w:spacing w:after="0" w:line="240" w:lineRule="auto"/>
      </w:pPr>
      <w:r>
        <w:separator/>
      </w:r>
    </w:p>
  </w:footnote>
  <w:footnote w:type="continuationSeparator" w:id="0">
    <w:p w14:paraId="6C29D151" w14:textId="77777777" w:rsidR="00043D46" w:rsidRDefault="00043D46" w:rsidP="00DB4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B14A28" w14:textId="77777777" w:rsidR="00CE73A5" w:rsidRDefault="00CE73A5">
    <w:pPr>
      <w:pStyle w:val="Encabezado"/>
    </w:pPr>
    <w:r>
      <w:rPr>
        <w:noProof/>
        <w:lang w:val="es-ES_tradnl" w:eastAsia="es-ES_tradnl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45F26147" wp14:editId="7E8AA8F2">
              <wp:simplePos x="0" y="0"/>
              <wp:positionH relativeFrom="column">
                <wp:posOffset>-332765</wp:posOffset>
              </wp:positionH>
              <wp:positionV relativeFrom="paragraph">
                <wp:posOffset>-106401</wp:posOffset>
              </wp:positionV>
              <wp:extent cx="1133983" cy="2972435"/>
              <wp:effectExtent l="0" t="19050" r="28575" b="18415"/>
              <wp:wrapTight wrapText="bothSides">
                <wp:wrapPolygon edited="0">
                  <wp:start x="20329" y="-138"/>
                  <wp:lineTo x="6534" y="831"/>
                  <wp:lineTo x="2541" y="1384"/>
                  <wp:lineTo x="2541" y="19934"/>
                  <wp:lineTo x="1815" y="21595"/>
                  <wp:lineTo x="3267" y="21595"/>
                  <wp:lineTo x="5445" y="21595"/>
                  <wp:lineTo x="4719" y="19796"/>
                  <wp:lineTo x="7624" y="19796"/>
                  <wp:lineTo x="6897" y="17581"/>
                  <wp:lineTo x="9439" y="17581"/>
                  <wp:lineTo x="8713" y="15366"/>
                  <wp:lineTo x="11617" y="15366"/>
                  <wp:lineTo x="10891" y="13151"/>
                  <wp:lineTo x="13432" y="13151"/>
                  <wp:lineTo x="12706" y="10936"/>
                  <wp:lineTo x="15610" y="10936"/>
                  <wp:lineTo x="14884" y="8721"/>
                  <wp:lineTo x="17425" y="8721"/>
                  <wp:lineTo x="16699" y="6506"/>
                  <wp:lineTo x="19603" y="6506"/>
                  <wp:lineTo x="18877" y="4291"/>
                  <wp:lineTo x="21418" y="4291"/>
                  <wp:lineTo x="21782" y="2076"/>
                  <wp:lineTo x="21782" y="-138"/>
                  <wp:lineTo x="20329" y="-138"/>
                </wp:wrapPolygon>
              </wp:wrapTight>
              <wp:docPr id="5" name="Groupe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33983" cy="2972435"/>
                        <a:chOff x="0" y="0"/>
                        <a:chExt cx="1133983" cy="2972435"/>
                      </a:xfrm>
                    </wpg:grpSpPr>
                    <wps:wsp>
                      <wps:cNvPr id="1" name="Triangle isocèle 1"/>
                      <wps:cNvSpPr/>
                      <wps:spPr>
                        <a:xfrm rot="11325306">
                          <a:off x="0" y="102413"/>
                          <a:ext cx="864870" cy="2635250"/>
                        </a:xfrm>
                        <a:custGeom>
                          <a:avLst/>
                          <a:gdLst>
                            <a:gd name="connsiteX0" fmla="*/ 0 w 871220"/>
                            <a:gd name="connsiteY0" fmla="*/ 2785745 h 2785745"/>
                            <a:gd name="connsiteX1" fmla="*/ 435610 w 871220"/>
                            <a:gd name="connsiteY1" fmla="*/ 0 h 2785745"/>
                            <a:gd name="connsiteX2" fmla="*/ 871220 w 871220"/>
                            <a:gd name="connsiteY2" fmla="*/ 2785745 h 2785745"/>
                            <a:gd name="connsiteX3" fmla="*/ 0 w 871220"/>
                            <a:gd name="connsiteY3" fmla="*/ 2785745 h 2785745"/>
                            <a:gd name="connsiteX0" fmla="*/ 0 w 852838"/>
                            <a:gd name="connsiteY0" fmla="*/ 2785745 h 2785745"/>
                            <a:gd name="connsiteX1" fmla="*/ 435610 w 852838"/>
                            <a:gd name="connsiteY1" fmla="*/ 0 h 2785745"/>
                            <a:gd name="connsiteX2" fmla="*/ 852838 w 852838"/>
                            <a:gd name="connsiteY2" fmla="*/ 2666382 h 2785745"/>
                            <a:gd name="connsiteX3" fmla="*/ 0 w 852838"/>
                            <a:gd name="connsiteY3" fmla="*/ 2785745 h 2785745"/>
                            <a:gd name="connsiteX0" fmla="*/ 0 w 877861"/>
                            <a:gd name="connsiteY0" fmla="*/ 2785745 h 2785745"/>
                            <a:gd name="connsiteX1" fmla="*/ 435610 w 877861"/>
                            <a:gd name="connsiteY1" fmla="*/ 0 h 2785745"/>
                            <a:gd name="connsiteX2" fmla="*/ 877861 w 877861"/>
                            <a:gd name="connsiteY2" fmla="*/ 2637790 h 2785745"/>
                            <a:gd name="connsiteX3" fmla="*/ 0 w 877861"/>
                            <a:gd name="connsiteY3" fmla="*/ 2785745 h 2785745"/>
                            <a:gd name="connsiteX0" fmla="*/ 0 w 876619"/>
                            <a:gd name="connsiteY0" fmla="*/ 2785745 h 2785745"/>
                            <a:gd name="connsiteX1" fmla="*/ 435610 w 876619"/>
                            <a:gd name="connsiteY1" fmla="*/ 0 h 2785745"/>
                            <a:gd name="connsiteX2" fmla="*/ 876619 w 876619"/>
                            <a:gd name="connsiteY2" fmla="*/ 2639928 h 2785745"/>
                            <a:gd name="connsiteX3" fmla="*/ 0 w 876619"/>
                            <a:gd name="connsiteY3" fmla="*/ 2785745 h 2785745"/>
                            <a:gd name="connsiteX0" fmla="*/ 0 w 875384"/>
                            <a:gd name="connsiteY0" fmla="*/ 2785745 h 2785745"/>
                            <a:gd name="connsiteX1" fmla="*/ 435610 w 875384"/>
                            <a:gd name="connsiteY1" fmla="*/ 0 h 2785745"/>
                            <a:gd name="connsiteX2" fmla="*/ 875384 w 875384"/>
                            <a:gd name="connsiteY2" fmla="*/ 2640024 h 2785745"/>
                            <a:gd name="connsiteX3" fmla="*/ 0 w 875384"/>
                            <a:gd name="connsiteY3" fmla="*/ 2785745 h 2785745"/>
                            <a:gd name="connsiteX0" fmla="*/ 0 w 875384"/>
                            <a:gd name="connsiteY0" fmla="*/ 2743892 h 2743892"/>
                            <a:gd name="connsiteX1" fmla="*/ 473846 w 875384"/>
                            <a:gd name="connsiteY1" fmla="*/ 0 h 2743892"/>
                            <a:gd name="connsiteX2" fmla="*/ 875384 w 875384"/>
                            <a:gd name="connsiteY2" fmla="*/ 2598171 h 2743892"/>
                            <a:gd name="connsiteX3" fmla="*/ 0 w 875384"/>
                            <a:gd name="connsiteY3" fmla="*/ 2743892 h 2743892"/>
                            <a:gd name="connsiteX0" fmla="*/ 0 w 877084"/>
                            <a:gd name="connsiteY0" fmla="*/ 2732860 h 2732860"/>
                            <a:gd name="connsiteX1" fmla="*/ 475546 w 877084"/>
                            <a:gd name="connsiteY1" fmla="*/ 0 h 2732860"/>
                            <a:gd name="connsiteX2" fmla="*/ 877084 w 877084"/>
                            <a:gd name="connsiteY2" fmla="*/ 2598171 h 2732860"/>
                            <a:gd name="connsiteX3" fmla="*/ 0 w 877084"/>
                            <a:gd name="connsiteY3" fmla="*/ 2732860 h 2732860"/>
                            <a:gd name="connsiteX0" fmla="*/ 0 w 857217"/>
                            <a:gd name="connsiteY0" fmla="*/ 2732860 h 2732860"/>
                            <a:gd name="connsiteX1" fmla="*/ 475546 w 857217"/>
                            <a:gd name="connsiteY1" fmla="*/ 0 h 2732860"/>
                            <a:gd name="connsiteX2" fmla="*/ 857217 w 857217"/>
                            <a:gd name="connsiteY2" fmla="*/ 2601344 h 2732860"/>
                            <a:gd name="connsiteX3" fmla="*/ 0 w 857217"/>
                            <a:gd name="connsiteY3" fmla="*/ 2732860 h 2732860"/>
                            <a:gd name="connsiteX0" fmla="*/ 0 w 850717"/>
                            <a:gd name="connsiteY0" fmla="*/ 2732860 h 2732860"/>
                            <a:gd name="connsiteX1" fmla="*/ 475546 w 850717"/>
                            <a:gd name="connsiteY1" fmla="*/ 0 h 2732860"/>
                            <a:gd name="connsiteX2" fmla="*/ 850717 w 850717"/>
                            <a:gd name="connsiteY2" fmla="*/ 2591837 h 2732860"/>
                            <a:gd name="connsiteX3" fmla="*/ 0 w 850717"/>
                            <a:gd name="connsiteY3" fmla="*/ 2732860 h 2732860"/>
                            <a:gd name="connsiteX0" fmla="*/ 0 w 850717"/>
                            <a:gd name="connsiteY0" fmla="*/ 2732860 h 2732860"/>
                            <a:gd name="connsiteX1" fmla="*/ 475546 w 850717"/>
                            <a:gd name="connsiteY1" fmla="*/ 0 h 2732860"/>
                            <a:gd name="connsiteX2" fmla="*/ 850717 w 850717"/>
                            <a:gd name="connsiteY2" fmla="*/ 2591837 h 2732860"/>
                            <a:gd name="connsiteX3" fmla="*/ 0 w 850717"/>
                            <a:gd name="connsiteY3" fmla="*/ 2732860 h 2732860"/>
                            <a:gd name="connsiteX0" fmla="*/ 0 w 866399"/>
                            <a:gd name="connsiteY0" fmla="*/ 2732860 h 2732860"/>
                            <a:gd name="connsiteX1" fmla="*/ 475546 w 866399"/>
                            <a:gd name="connsiteY1" fmla="*/ 0 h 2732860"/>
                            <a:gd name="connsiteX2" fmla="*/ 866399 w 866399"/>
                            <a:gd name="connsiteY2" fmla="*/ 2594607 h 2732860"/>
                            <a:gd name="connsiteX3" fmla="*/ 0 w 866399"/>
                            <a:gd name="connsiteY3" fmla="*/ 2732860 h 27328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866399" h="2732860">
                              <a:moveTo>
                                <a:pt x="0" y="2732860"/>
                              </a:moveTo>
                              <a:lnTo>
                                <a:pt x="475546" y="0"/>
                              </a:lnTo>
                              <a:lnTo>
                                <a:pt x="866399" y="2594607"/>
                              </a:lnTo>
                              <a:lnTo>
                                <a:pt x="0" y="27328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233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Connecteur droit 3"/>
                      <wps:cNvCnPr/>
                      <wps:spPr>
                        <a:xfrm flipH="1">
                          <a:off x="109728" y="0"/>
                          <a:ext cx="1024255" cy="297243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e 5" o:spid="_x0000_s1026" style="position:absolute;margin-left:-26.2pt;margin-top:-8.4pt;width:89.3pt;height:234.05pt;z-index:-251656192" coordsize="11339,29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">
              <v:shape id="Triangle isocèle 1" o:spid="_x0000_s1027" style="position:absolute;top:1024;width:8648;height:26352;rotation:-11222706fd;visibility:visible;mso-wrap-style:square;v-text-anchor:middle" coordsize="866399,273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YtU78A&#10;AADaAAAADwAAAGRycy9kb3ducmV2LnhtbERPTWsCMRC9F/wPYYTeatZiV1mNIi1Cb6UqnsfNuFnd&#10;TJYkddd/3wiCp+HxPmex6m0jruRD7VjBeJSBIC6drrlSsN9t3mYgQkTW2DgmBTcKsFoOXhZYaNfx&#10;L123sRIphEOBCkyMbSFlKA1ZDCPXEifu5LzFmKCvpPbYpXDbyPcsy6XFmlODwZY+DZWX7Z9VcPiR&#10;580XHSdmmn1MurzE29TnSr0O+/UcRKQ+PsUP97dO8+H+yv3K5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xi1TvwAAANoAAAAPAAAAAAAAAAAAAAAAAJgCAABkcnMvZG93bnJl&#10;di54bWxQSwUGAAAAAAQABAD1AAAAhAMAAAAA&#10;" path="m,2732860l475546,,866399,2594607,,2732860xe" fillcolor="#bd2333" stroked="f" strokeweight="2pt">
                <v:path arrowok="t" o:connecttype="custom" o:connectlocs="0,2635250;474707,0;864870,2501935;0,2635250" o:connectangles="0,0,0,0"/>
              </v:shape>
              <v:line id="Connecteur droit 3" o:spid="_x0000_s1028" style="position:absolute;flip:x;visibility:visible;mso-wrap-style:square" from="1097,0" to="11339,29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kSD8UAAADaAAAADwAAAGRycy9kb3ducmV2LnhtbESPzWrDMBCE74G+g9hCL6GR25AfnCgh&#10;xDUYcqrdS28ba2ubWitjqbb79lGhkOMwM98w++NkWjFQ7xrLCl4WEQji0uqGKwUfRfq8BeE8ssbW&#10;Min4JQfHw8Nsj7G2I7/TkPtKBAi7GBXU3nexlK6syaBb2I44eF+2N+iD7CupexwD3LTyNYrW0mDD&#10;YaHGjs41ld/5j1EwFtvzdX2aby7F55Sukiyht02h1NPjdNqB8DT5e/i/nWkFS/i7Em6AP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NkSD8UAAADaAAAADwAAAAAAAAAA&#10;AAAAAAChAgAAZHJzL2Rvd25yZXYueG1sUEsFBgAAAAAEAAQA+QAAAJMDAAAAAA==&#10;" strokecolor="#efd800 [3045]" strokeweight="3pt"/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94824"/>
    <w:multiLevelType w:val="hybridMultilevel"/>
    <w:tmpl w:val="972CF622"/>
    <w:lvl w:ilvl="0" w:tplc="040A000F">
      <w:start w:val="1"/>
      <w:numFmt w:val="decimal"/>
      <w:lvlText w:val="%1."/>
      <w:lvlJc w:val="left"/>
      <w:pPr>
        <w:ind w:left="784" w:hanging="360"/>
      </w:pPr>
    </w:lvl>
    <w:lvl w:ilvl="1" w:tplc="040A0019" w:tentative="1">
      <w:start w:val="1"/>
      <w:numFmt w:val="lowerLetter"/>
      <w:lvlText w:val="%2."/>
      <w:lvlJc w:val="left"/>
      <w:pPr>
        <w:ind w:left="1504" w:hanging="360"/>
      </w:pPr>
    </w:lvl>
    <w:lvl w:ilvl="2" w:tplc="040A001B" w:tentative="1">
      <w:start w:val="1"/>
      <w:numFmt w:val="lowerRoman"/>
      <w:lvlText w:val="%3."/>
      <w:lvlJc w:val="right"/>
      <w:pPr>
        <w:ind w:left="2224" w:hanging="180"/>
      </w:pPr>
    </w:lvl>
    <w:lvl w:ilvl="3" w:tplc="040A000F" w:tentative="1">
      <w:start w:val="1"/>
      <w:numFmt w:val="decimal"/>
      <w:lvlText w:val="%4."/>
      <w:lvlJc w:val="left"/>
      <w:pPr>
        <w:ind w:left="2944" w:hanging="360"/>
      </w:pPr>
    </w:lvl>
    <w:lvl w:ilvl="4" w:tplc="040A0019" w:tentative="1">
      <w:start w:val="1"/>
      <w:numFmt w:val="lowerLetter"/>
      <w:lvlText w:val="%5."/>
      <w:lvlJc w:val="left"/>
      <w:pPr>
        <w:ind w:left="3664" w:hanging="360"/>
      </w:pPr>
    </w:lvl>
    <w:lvl w:ilvl="5" w:tplc="040A001B" w:tentative="1">
      <w:start w:val="1"/>
      <w:numFmt w:val="lowerRoman"/>
      <w:lvlText w:val="%6."/>
      <w:lvlJc w:val="right"/>
      <w:pPr>
        <w:ind w:left="4384" w:hanging="180"/>
      </w:pPr>
    </w:lvl>
    <w:lvl w:ilvl="6" w:tplc="040A000F" w:tentative="1">
      <w:start w:val="1"/>
      <w:numFmt w:val="decimal"/>
      <w:lvlText w:val="%7."/>
      <w:lvlJc w:val="left"/>
      <w:pPr>
        <w:ind w:left="5104" w:hanging="360"/>
      </w:pPr>
    </w:lvl>
    <w:lvl w:ilvl="7" w:tplc="040A0019" w:tentative="1">
      <w:start w:val="1"/>
      <w:numFmt w:val="lowerLetter"/>
      <w:lvlText w:val="%8."/>
      <w:lvlJc w:val="left"/>
      <w:pPr>
        <w:ind w:left="5824" w:hanging="360"/>
      </w:pPr>
    </w:lvl>
    <w:lvl w:ilvl="8" w:tplc="040A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">
    <w:nsid w:val="02AC288D"/>
    <w:multiLevelType w:val="hybridMultilevel"/>
    <w:tmpl w:val="A8EE2B26"/>
    <w:lvl w:ilvl="0" w:tplc="040A000F">
      <w:start w:val="1"/>
      <w:numFmt w:val="decimal"/>
      <w:lvlText w:val="%1."/>
      <w:lvlJc w:val="left"/>
      <w:pPr>
        <w:ind w:left="784" w:hanging="360"/>
      </w:pPr>
    </w:lvl>
    <w:lvl w:ilvl="1" w:tplc="040A0019" w:tentative="1">
      <w:start w:val="1"/>
      <w:numFmt w:val="lowerLetter"/>
      <w:lvlText w:val="%2."/>
      <w:lvlJc w:val="left"/>
      <w:pPr>
        <w:ind w:left="1504" w:hanging="360"/>
      </w:pPr>
    </w:lvl>
    <w:lvl w:ilvl="2" w:tplc="040A001B" w:tentative="1">
      <w:start w:val="1"/>
      <w:numFmt w:val="lowerRoman"/>
      <w:lvlText w:val="%3."/>
      <w:lvlJc w:val="right"/>
      <w:pPr>
        <w:ind w:left="2224" w:hanging="180"/>
      </w:pPr>
    </w:lvl>
    <w:lvl w:ilvl="3" w:tplc="040A000F" w:tentative="1">
      <w:start w:val="1"/>
      <w:numFmt w:val="decimal"/>
      <w:lvlText w:val="%4."/>
      <w:lvlJc w:val="left"/>
      <w:pPr>
        <w:ind w:left="2944" w:hanging="360"/>
      </w:pPr>
    </w:lvl>
    <w:lvl w:ilvl="4" w:tplc="040A0019" w:tentative="1">
      <w:start w:val="1"/>
      <w:numFmt w:val="lowerLetter"/>
      <w:lvlText w:val="%5."/>
      <w:lvlJc w:val="left"/>
      <w:pPr>
        <w:ind w:left="3664" w:hanging="360"/>
      </w:pPr>
    </w:lvl>
    <w:lvl w:ilvl="5" w:tplc="040A001B" w:tentative="1">
      <w:start w:val="1"/>
      <w:numFmt w:val="lowerRoman"/>
      <w:lvlText w:val="%6."/>
      <w:lvlJc w:val="right"/>
      <w:pPr>
        <w:ind w:left="4384" w:hanging="180"/>
      </w:pPr>
    </w:lvl>
    <w:lvl w:ilvl="6" w:tplc="040A000F" w:tentative="1">
      <w:start w:val="1"/>
      <w:numFmt w:val="decimal"/>
      <w:lvlText w:val="%7."/>
      <w:lvlJc w:val="left"/>
      <w:pPr>
        <w:ind w:left="5104" w:hanging="360"/>
      </w:pPr>
    </w:lvl>
    <w:lvl w:ilvl="7" w:tplc="040A0019" w:tentative="1">
      <w:start w:val="1"/>
      <w:numFmt w:val="lowerLetter"/>
      <w:lvlText w:val="%8."/>
      <w:lvlJc w:val="left"/>
      <w:pPr>
        <w:ind w:left="5824" w:hanging="360"/>
      </w:pPr>
    </w:lvl>
    <w:lvl w:ilvl="8" w:tplc="040A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">
    <w:nsid w:val="039816A8"/>
    <w:multiLevelType w:val="hybridMultilevel"/>
    <w:tmpl w:val="C9B602E8"/>
    <w:lvl w:ilvl="0" w:tplc="9DAE8F96">
      <w:start w:val="1"/>
      <w:numFmt w:val="bullet"/>
      <w:lvlText w:val="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41DCF"/>
    <w:multiLevelType w:val="hybridMultilevel"/>
    <w:tmpl w:val="70CEF4E4"/>
    <w:lvl w:ilvl="0" w:tplc="040A000F">
      <w:start w:val="1"/>
      <w:numFmt w:val="decimal"/>
      <w:lvlText w:val="%1."/>
      <w:lvlJc w:val="left"/>
      <w:pPr>
        <w:ind w:left="784" w:hanging="360"/>
      </w:pPr>
    </w:lvl>
    <w:lvl w:ilvl="1" w:tplc="040A0019" w:tentative="1">
      <w:start w:val="1"/>
      <w:numFmt w:val="lowerLetter"/>
      <w:lvlText w:val="%2."/>
      <w:lvlJc w:val="left"/>
      <w:pPr>
        <w:ind w:left="1504" w:hanging="360"/>
      </w:pPr>
    </w:lvl>
    <w:lvl w:ilvl="2" w:tplc="040A001B" w:tentative="1">
      <w:start w:val="1"/>
      <w:numFmt w:val="lowerRoman"/>
      <w:lvlText w:val="%3."/>
      <w:lvlJc w:val="right"/>
      <w:pPr>
        <w:ind w:left="2224" w:hanging="180"/>
      </w:pPr>
    </w:lvl>
    <w:lvl w:ilvl="3" w:tplc="040A000F" w:tentative="1">
      <w:start w:val="1"/>
      <w:numFmt w:val="decimal"/>
      <w:lvlText w:val="%4."/>
      <w:lvlJc w:val="left"/>
      <w:pPr>
        <w:ind w:left="2944" w:hanging="360"/>
      </w:pPr>
    </w:lvl>
    <w:lvl w:ilvl="4" w:tplc="040A0019" w:tentative="1">
      <w:start w:val="1"/>
      <w:numFmt w:val="lowerLetter"/>
      <w:lvlText w:val="%5."/>
      <w:lvlJc w:val="left"/>
      <w:pPr>
        <w:ind w:left="3664" w:hanging="360"/>
      </w:pPr>
    </w:lvl>
    <w:lvl w:ilvl="5" w:tplc="040A001B" w:tentative="1">
      <w:start w:val="1"/>
      <w:numFmt w:val="lowerRoman"/>
      <w:lvlText w:val="%6."/>
      <w:lvlJc w:val="right"/>
      <w:pPr>
        <w:ind w:left="4384" w:hanging="180"/>
      </w:pPr>
    </w:lvl>
    <w:lvl w:ilvl="6" w:tplc="040A000F" w:tentative="1">
      <w:start w:val="1"/>
      <w:numFmt w:val="decimal"/>
      <w:lvlText w:val="%7."/>
      <w:lvlJc w:val="left"/>
      <w:pPr>
        <w:ind w:left="5104" w:hanging="360"/>
      </w:pPr>
    </w:lvl>
    <w:lvl w:ilvl="7" w:tplc="040A0019" w:tentative="1">
      <w:start w:val="1"/>
      <w:numFmt w:val="lowerLetter"/>
      <w:lvlText w:val="%8."/>
      <w:lvlJc w:val="left"/>
      <w:pPr>
        <w:ind w:left="5824" w:hanging="360"/>
      </w:pPr>
    </w:lvl>
    <w:lvl w:ilvl="8" w:tplc="040A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4">
    <w:nsid w:val="085D75F3"/>
    <w:multiLevelType w:val="hybridMultilevel"/>
    <w:tmpl w:val="4CACE174"/>
    <w:lvl w:ilvl="0" w:tplc="A76C4A78">
      <w:start w:val="1"/>
      <w:numFmt w:val="decimal"/>
      <w:lvlText w:val="%1."/>
      <w:lvlJc w:val="left"/>
      <w:pPr>
        <w:ind w:left="1720" w:hanging="360"/>
      </w:pPr>
      <w:rPr>
        <w:rFonts w:hint="default"/>
        <w:color w:val="262626" w:themeColor="text1"/>
      </w:rPr>
    </w:lvl>
    <w:lvl w:ilvl="1" w:tplc="040A0019" w:tentative="1">
      <w:start w:val="1"/>
      <w:numFmt w:val="lowerLetter"/>
      <w:lvlText w:val="%2."/>
      <w:lvlJc w:val="left"/>
      <w:pPr>
        <w:ind w:left="2440" w:hanging="360"/>
      </w:pPr>
    </w:lvl>
    <w:lvl w:ilvl="2" w:tplc="040A001B" w:tentative="1">
      <w:start w:val="1"/>
      <w:numFmt w:val="lowerRoman"/>
      <w:lvlText w:val="%3."/>
      <w:lvlJc w:val="right"/>
      <w:pPr>
        <w:ind w:left="3160" w:hanging="180"/>
      </w:pPr>
    </w:lvl>
    <w:lvl w:ilvl="3" w:tplc="040A000F" w:tentative="1">
      <w:start w:val="1"/>
      <w:numFmt w:val="decimal"/>
      <w:lvlText w:val="%4."/>
      <w:lvlJc w:val="left"/>
      <w:pPr>
        <w:ind w:left="3880" w:hanging="360"/>
      </w:pPr>
    </w:lvl>
    <w:lvl w:ilvl="4" w:tplc="040A0019" w:tentative="1">
      <w:start w:val="1"/>
      <w:numFmt w:val="lowerLetter"/>
      <w:lvlText w:val="%5."/>
      <w:lvlJc w:val="left"/>
      <w:pPr>
        <w:ind w:left="4600" w:hanging="360"/>
      </w:pPr>
    </w:lvl>
    <w:lvl w:ilvl="5" w:tplc="040A001B" w:tentative="1">
      <w:start w:val="1"/>
      <w:numFmt w:val="lowerRoman"/>
      <w:lvlText w:val="%6."/>
      <w:lvlJc w:val="right"/>
      <w:pPr>
        <w:ind w:left="5320" w:hanging="180"/>
      </w:pPr>
    </w:lvl>
    <w:lvl w:ilvl="6" w:tplc="040A000F" w:tentative="1">
      <w:start w:val="1"/>
      <w:numFmt w:val="decimal"/>
      <w:lvlText w:val="%7."/>
      <w:lvlJc w:val="left"/>
      <w:pPr>
        <w:ind w:left="6040" w:hanging="360"/>
      </w:pPr>
    </w:lvl>
    <w:lvl w:ilvl="7" w:tplc="040A0019" w:tentative="1">
      <w:start w:val="1"/>
      <w:numFmt w:val="lowerLetter"/>
      <w:lvlText w:val="%8."/>
      <w:lvlJc w:val="left"/>
      <w:pPr>
        <w:ind w:left="6760" w:hanging="360"/>
      </w:pPr>
    </w:lvl>
    <w:lvl w:ilvl="8" w:tplc="040A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5">
    <w:nsid w:val="08B0751E"/>
    <w:multiLevelType w:val="hybridMultilevel"/>
    <w:tmpl w:val="90F0EE18"/>
    <w:lvl w:ilvl="0" w:tplc="040C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>
    <w:nsid w:val="0DDE3A2E"/>
    <w:multiLevelType w:val="hybridMultilevel"/>
    <w:tmpl w:val="756C0DD0"/>
    <w:lvl w:ilvl="0" w:tplc="040A000F">
      <w:start w:val="1"/>
      <w:numFmt w:val="decimal"/>
      <w:lvlText w:val="%1."/>
      <w:lvlJc w:val="left"/>
      <w:pPr>
        <w:ind w:left="784" w:hanging="360"/>
      </w:pPr>
    </w:lvl>
    <w:lvl w:ilvl="1" w:tplc="040A0019" w:tentative="1">
      <w:start w:val="1"/>
      <w:numFmt w:val="lowerLetter"/>
      <w:lvlText w:val="%2."/>
      <w:lvlJc w:val="left"/>
      <w:pPr>
        <w:ind w:left="1504" w:hanging="360"/>
      </w:pPr>
    </w:lvl>
    <w:lvl w:ilvl="2" w:tplc="040A001B" w:tentative="1">
      <w:start w:val="1"/>
      <w:numFmt w:val="lowerRoman"/>
      <w:lvlText w:val="%3."/>
      <w:lvlJc w:val="right"/>
      <w:pPr>
        <w:ind w:left="2224" w:hanging="180"/>
      </w:pPr>
    </w:lvl>
    <w:lvl w:ilvl="3" w:tplc="040A000F" w:tentative="1">
      <w:start w:val="1"/>
      <w:numFmt w:val="decimal"/>
      <w:lvlText w:val="%4."/>
      <w:lvlJc w:val="left"/>
      <w:pPr>
        <w:ind w:left="2944" w:hanging="360"/>
      </w:pPr>
    </w:lvl>
    <w:lvl w:ilvl="4" w:tplc="040A0019" w:tentative="1">
      <w:start w:val="1"/>
      <w:numFmt w:val="lowerLetter"/>
      <w:lvlText w:val="%5."/>
      <w:lvlJc w:val="left"/>
      <w:pPr>
        <w:ind w:left="3664" w:hanging="360"/>
      </w:pPr>
    </w:lvl>
    <w:lvl w:ilvl="5" w:tplc="040A001B" w:tentative="1">
      <w:start w:val="1"/>
      <w:numFmt w:val="lowerRoman"/>
      <w:lvlText w:val="%6."/>
      <w:lvlJc w:val="right"/>
      <w:pPr>
        <w:ind w:left="4384" w:hanging="180"/>
      </w:pPr>
    </w:lvl>
    <w:lvl w:ilvl="6" w:tplc="040A000F" w:tentative="1">
      <w:start w:val="1"/>
      <w:numFmt w:val="decimal"/>
      <w:lvlText w:val="%7."/>
      <w:lvlJc w:val="left"/>
      <w:pPr>
        <w:ind w:left="5104" w:hanging="360"/>
      </w:pPr>
    </w:lvl>
    <w:lvl w:ilvl="7" w:tplc="040A0019" w:tentative="1">
      <w:start w:val="1"/>
      <w:numFmt w:val="lowerLetter"/>
      <w:lvlText w:val="%8."/>
      <w:lvlJc w:val="left"/>
      <w:pPr>
        <w:ind w:left="5824" w:hanging="360"/>
      </w:pPr>
    </w:lvl>
    <w:lvl w:ilvl="8" w:tplc="040A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7">
    <w:nsid w:val="0E95251C"/>
    <w:multiLevelType w:val="hybridMultilevel"/>
    <w:tmpl w:val="CD8AAA2A"/>
    <w:lvl w:ilvl="0" w:tplc="040A000F">
      <w:start w:val="1"/>
      <w:numFmt w:val="decimal"/>
      <w:lvlText w:val="%1."/>
      <w:lvlJc w:val="left"/>
      <w:pPr>
        <w:ind w:left="784" w:hanging="360"/>
      </w:pPr>
    </w:lvl>
    <w:lvl w:ilvl="1" w:tplc="040A0019" w:tentative="1">
      <w:start w:val="1"/>
      <w:numFmt w:val="lowerLetter"/>
      <w:lvlText w:val="%2."/>
      <w:lvlJc w:val="left"/>
      <w:pPr>
        <w:ind w:left="1504" w:hanging="360"/>
      </w:pPr>
    </w:lvl>
    <w:lvl w:ilvl="2" w:tplc="040A001B" w:tentative="1">
      <w:start w:val="1"/>
      <w:numFmt w:val="lowerRoman"/>
      <w:lvlText w:val="%3."/>
      <w:lvlJc w:val="right"/>
      <w:pPr>
        <w:ind w:left="2224" w:hanging="180"/>
      </w:pPr>
    </w:lvl>
    <w:lvl w:ilvl="3" w:tplc="040A000F" w:tentative="1">
      <w:start w:val="1"/>
      <w:numFmt w:val="decimal"/>
      <w:lvlText w:val="%4."/>
      <w:lvlJc w:val="left"/>
      <w:pPr>
        <w:ind w:left="2944" w:hanging="360"/>
      </w:pPr>
    </w:lvl>
    <w:lvl w:ilvl="4" w:tplc="040A0019" w:tentative="1">
      <w:start w:val="1"/>
      <w:numFmt w:val="lowerLetter"/>
      <w:lvlText w:val="%5."/>
      <w:lvlJc w:val="left"/>
      <w:pPr>
        <w:ind w:left="3664" w:hanging="360"/>
      </w:pPr>
    </w:lvl>
    <w:lvl w:ilvl="5" w:tplc="040A001B" w:tentative="1">
      <w:start w:val="1"/>
      <w:numFmt w:val="lowerRoman"/>
      <w:lvlText w:val="%6."/>
      <w:lvlJc w:val="right"/>
      <w:pPr>
        <w:ind w:left="4384" w:hanging="180"/>
      </w:pPr>
    </w:lvl>
    <w:lvl w:ilvl="6" w:tplc="040A000F" w:tentative="1">
      <w:start w:val="1"/>
      <w:numFmt w:val="decimal"/>
      <w:lvlText w:val="%7."/>
      <w:lvlJc w:val="left"/>
      <w:pPr>
        <w:ind w:left="5104" w:hanging="360"/>
      </w:pPr>
    </w:lvl>
    <w:lvl w:ilvl="7" w:tplc="040A0019" w:tentative="1">
      <w:start w:val="1"/>
      <w:numFmt w:val="lowerLetter"/>
      <w:lvlText w:val="%8."/>
      <w:lvlJc w:val="left"/>
      <w:pPr>
        <w:ind w:left="5824" w:hanging="360"/>
      </w:pPr>
    </w:lvl>
    <w:lvl w:ilvl="8" w:tplc="040A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8">
    <w:nsid w:val="0F13066E"/>
    <w:multiLevelType w:val="hybridMultilevel"/>
    <w:tmpl w:val="8B92C34A"/>
    <w:lvl w:ilvl="0" w:tplc="8088709C">
      <w:start w:val="1"/>
      <w:numFmt w:val="decimal"/>
      <w:lvlText w:val="%1."/>
      <w:lvlJc w:val="left"/>
      <w:pPr>
        <w:ind w:left="1720" w:hanging="360"/>
      </w:pPr>
      <w:rPr>
        <w:rFonts w:hint="default"/>
        <w:color w:val="262626" w:themeColor="text1"/>
      </w:rPr>
    </w:lvl>
    <w:lvl w:ilvl="1" w:tplc="040A0019" w:tentative="1">
      <w:start w:val="1"/>
      <w:numFmt w:val="lowerLetter"/>
      <w:lvlText w:val="%2."/>
      <w:lvlJc w:val="left"/>
      <w:pPr>
        <w:ind w:left="2440" w:hanging="360"/>
      </w:pPr>
    </w:lvl>
    <w:lvl w:ilvl="2" w:tplc="040A001B" w:tentative="1">
      <w:start w:val="1"/>
      <w:numFmt w:val="lowerRoman"/>
      <w:lvlText w:val="%3."/>
      <w:lvlJc w:val="right"/>
      <w:pPr>
        <w:ind w:left="3160" w:hanging="180"/>
      </w:pPr>
    </w:lvl>
    <w:lvl w:ilvl="3" w:tplc="040A000F" w:tentative="1">
      <w:start w:val="1"/>
      <w:numFmt w:val="decimal"/>
      <w:lvlText w:val="%4."/>
      <w:lvlJc w:val="left"/>
      <w:pPr>
        <w:ind w:left="3880" w:hanging="360"/>
      </w:pPr>
    </w:lvl>
    <w:lvl w:ilvl="4" w:tplc="040A0019" w:tentative="1">
      <w:start w:val="1"/>
      <w:numFmt w:val="lowerLetter"/>
      <w:lvlText w:val="%5."/>
      <w:lvlJc w:val="left"/>
      <w:pPr>
        <w:ind w:left="4600" w:hanging="360"/>
      </w:pPr>
    </w:lvl>
    <w:lvl w:ilvl="5" w:tplc="040A001B" w:tentative="1">
      <w:start w:val="1"/>
      <w:numFmt w:val="lowerRoman"/>
      <w:lvlText w:val="%6."/>
      <w:lvlJc w:val="right"/>
      <w:pPr>
        <w:ind w:left="5320" w:hanging="180"/>
      </w:pPr>
    </w:lvl>
    <w:lvl w:ilvl="6" w:tplc="040A000F" w:tentative="1">
      <w:start w:val="1"/>
      <w:numFmt w:val="decimal"/>
      <w:lvlText w:val="%7."/>
      <w:lvlJc w:val="left"/>
      <w:pPr>
        <w:ind w:left="6040" w:hanging="360"/>
      </w:pPr>
    </w:lvl>
    <w:lvl w:ilvl="7" w:tplc="040A0019" w:tentative="1">
      <w:start w:val="1"/>
      <w:numFmt w:val="lowerLetter"/>
      <w:lvlText w:val="%8."/>
      <w:lvlJc w:val="left"/>
      <w:pPr>
        <w:ind w:left="6760" w:hanging="360"/>
      </w:pPr>
    </w:lvl>
    <w:lvl w:ilvl="8" w:tplc="040A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9">
    <w:nsid w:val="10954576"/>
    <w:multiLevelType w:val="hybridMultilevel"/>
    <w:tmpl w:val="1B46C9E8"/>
    <w:lvl w:ilvl="0" w:tplc="8088709C">
      <w:start w:val="1"/>
      <w:numFmt w:val="decimal"/>
      <w:lvlText w:val="%1."/>
      <w:lvlJc w:val="left"/>
      <w:pPr>
        <w:ind w:left="1784" w:hanging="360"/>
      </w:pPr>
      <w:rPr>
        <w:rFonts w:hint="default"/>
        <w:color w:val="262626" w:themeColor="text1"/>
      </w:rPr>
    </w:lvl>
    <w:lvl w:ilvl="1" w:tplc="040A0019" w:tentative="1">
      <w:start w:val="1"/>
      <w:numFmt w:val="lowerLetter"/>
      <w:lvlText w:val="%2."/>
      <w:lvlJc w:val="left"/>
      <w:pPr>
        <w:ind w:left="1504" w:hanging="360"/>
      </w:pPr>
    </w:lvl>
    <w:lvl w:ilvl="2" w:tplc="040A001B" w:tentative="1">
      <w:start w:val="1"/>
      <w:numFmt w:val="lowerRoman"/>
      <w:lvlText w:val="%3."/>
      <w:lvlJc w:val="right"/>
      <w:pPr>
        <w:ind w:left="2224" w:hanging="180"/>
      </w:pPr>
    </w:lvl>
    <w:lvl w:ilvl="3" w:tplc="040A000F" w:tentative="1">
      <w:start w:val="1"/>
      <w:numFmt w:val="decimal"/>
      <w:lvlText w:val="%4."/>
      <w:lvlJc w:val="left"/>
      <w:pPr>
        <w:ind w:left="2944" w:hanging="360"/>
      </w:pPr>
    </w:lvl>
    <w:lvl w:ilvl="4" w:tplc="040A0019" w:tentative="1">
      <w:start w:val="1"/>
      <w:numFmt w:val="lowerLetter"/>
      <w:lvlText w:val="%5."/>
      <w:lvlJc w:val="left"/>
      <w:pPr>
        <w:ind w:left="3664" w:hanging="360"/>
      </w:pPr>
    </w:lvl>
    <w:lvl w:ilvl="5" w:tplc="040A001B" w:tentative="1">
      <w:start w:val="1"/>
      <w:numFmt w:val="lowerRoman"/>
      <w:lvlText w:val="%6."/>
      <w:lvlJc w:val="right"/>
      <w:pPr>
        <w:ind w:left="4384" w:hanging="180"/>
      </w:pPr>
    </w:lvl>
    <w:lvl w:ilvl="6" w:tplc="040A000F" w:tentative="1">
      <w:start w:val="1"/>
      <w:numFmt w:val="decimal"/>
      <w:lvlText w:val="%7."/>
      <w:lvlJc w:val="left"/>
      <w:pPr>
        <w:ind w:left="5104" w:hanging="360"/>
      </w:pPr>
    </w:lvl>
    <w:lvl w:ilvl="7" w:tplc="040A0019" w:tentative="1">
      <w:start w:val="1"/>
      <w:numFmt w:val="lowerLetter"/>
      <w:lvlText w:val="%8."/>
      <w:lvlJc w:val="left"/>
      <w:pPr>
        <w:ind w:left="5824" w:hanging="360"/>
      </w:pPr>
    </w:lvl>
    <w:lvl w:ilvl="8" w:tplc="040A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0">
    <w:nsid w:val="10C16995"/>
    <w:multiLevelType w:val="hybridMultilevel"/>
    <w:tmpl w:val="AE2C5D0E"/>
    <w:lvl w:ilvl="0" w:tplc="040A000F">
      <w:start w:val="1"/>
      <w:numFmt w:val="decimal"/>
      <w:lvlText w:val="%1."/>
      <w:lvlJc w:val="left"/>
      <w:pPr>
        <w:ind w:left="784" w:hanging="360"/>
      </w:pPr>
    </w:lvl>
    <w:lvl w:ilvl="1" w:tplc="040A0019" w:tentative="1">
      <w:start w:val="1"/>
      <w:numFmt w:val="lowerLetter"/>
      <w:lvlText w:val="%2."/>
      <w:lvlJc w:val="left"/>
      <w:pPr>
        <w:ind w:left="1504" w:hanging="360"/>
      </w:pPr>
    </w:lvl>
    <w:lvl w:ilvl="2" w:tplc="040A001B" w:tentative="1">
      <w:start w:val="1"/>
      <w:numFmt w:val="lowerRoman"/>
      <w:lvlText w:val="%3."/>
      <w:lvlJc w:val="right"/>
      <w:pPr>
        <w:ind w:left="2224" w:hanging="180"/>
      </w:pPr>
    </w:lvl>
    <w:lvl w:ilvl="3" w:tplc="040A000F" w:tentative="1">
      <w:start w:val="1"/>
      <w:numFmt w:val="decimal"/>
      <w:lvlText w:val="%4."/>
      <w:lvlJc w:val="left"/>
      <w:pPr>
        <w:ind w:left="2944" w:hanging="360"/>
      </w:pPr>
    </w:lvl>
    <w:lvl w:ilvl="4" w:tplc="040A0019" w:tentative="1">
      <w:start w:val="1"/>
      <w:numFmt w:val="lowerLetter"/>
      <w:lvlText w:val="%5."/>
      <w:lvlJc w:val="left"/>
      <w:pPr>
        <w:ind w:left="3664" w:hanging="360"/>
      </w:pPr>
    </w:lvl>
    <w:lvl w:ilvl="5" w:tplc="040A001B" w:tentative="1">
      <w:start w:val="1"/>
      <w:numFmt w:val="lowerRoman"/>
      <w:lvlText w:val="%6."/>
      <w:lvlJc w:val="right"/>
      <w:pPr>
        <w:ind w:left="4384" w:hanging="180"/>
      </w:pPr>
    </w:lvl>
    <w:lvl w:ilvl="6" w:tplc="040A000F" w:tentative="1">
      <w:start w:val="1"/>
      <w:numFmt w:val="decimal"/>
      <w:lvlText w:val="%7."/>
      <w:lvlJc w:val="left"/>
      <w:pPr>
        <w:ind w:left="5104" w:hanging="360"/>
      </w:pPr>
    </w:lvl>
    <w:lvl w:ilvl="7" w:tplc="040A0019" w:tentative="1">
      <w:start w:val="1"/>
      <w:numFmt w:val="lowerLetter"/>
      <w:lvlText w:val="%8."/>
      <w:lvlJc w:val="left"/>
      <w:pPr>
        <w:ind w:left="5824" w:hanging="360"/>
      </w:pPr>
    </w:lvl>
    <w:lvl w:ilvl="8" w:tplc="040A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1">
    <w:nsid w:val="12143929"/>
    <w:multiLevelType w:val="hybridMultilevel"/>
    <w:tmpl w:val="102E181C"/>
    <w:lvl w:ilvl="0" w:tplc="040A000F">
      <w:start w:val="1"/>
      <w:numFmt w:val="decimal"/>
      <w:lvlText w:val="%1."/>
      <w:lvlJc w:val="left"/>
      <w:pPr>
        <w:ind w:left="784" w:hanging="360"/>
      </w:pPr>
    </w:lvl>
    <w:lvl w:ilvl="1" w:tplc="040A0019" w:tentative="1">
      <w:start w:val="1"/>
      <w:numFmt w:val="lowerLetter"/>
      <w:lvlText w:val="%2."/>
      <w:lvlJc w:val="left"/>
      <w:pPr>
        <w:ind w:left="1504" w:hanging="360"/>
      </w:pPr>
    </w:lvl>
    <w:lvl w:ilvl="2" w:tplc="040A001B" w:tentative="1">
      <w:start w:val="1"/>
      <w:numFmt w:val="lowerRoman"/>
      <w:lvlText w:val="%3."/>
      <w:lvlJc w:val="right"/>
      <w:pPr>
        <w:ind w:left="2224" w:hanging="180"/>
      </w:pPr>
    </w:lvl>
    <w:lvl w:ilvl="3" w:tplc="040A000F" w:tentative="1">
      <w:start w:val="1"/>
      <w:numFmt w:val="decimal"/>
      <w:lvlText w:val="%4."/>
      <w:lvlJc w:val="left"/>
      <w:pPr>
        <w:ind w:left="2944" w:hanging="360"/>
      </w:pPr>
    </w:lvl>
    <w:lvl w:ilvl="4" w:tplc="040A0019" w:tentative="1">
      <w:start w:val="1"/>
      <w:numFmt w:val="lowerLetter"/>
      <w:lvlText w:val="%5."/>
      <w:lvlJc w:val="left"/>
      <w:pPr>
        <w:ind w:left="3664" w:hanging="360"/>
      </w:pPr>
    </w:lvl>
    <w:lvl w:ilvl="5" w:tplc="040A001B" w:tentative="1">
      <w:start w:val="1"/>
      <w:numFmt w:val="lowerRoman"/>
      <w:lvlText w:val="%6."/>
      <w:lvlJc w:val="right"/>
      <w:pPr>
        <w:ind w:left="4384" w:hanging="180"/>
      </w:pPr>
    </w:lvl>
    <w:lvl w:ilvl="6" w:tplc="040A000F" w:tentative="1">
      <w:start w:val="1"/>
      <w:numFmt w:val="decimal"/>
      <w:lvlText w:val="%7."/>
      <w:lvlJc w:val="left"/>
      <w:pPr>
        <w:ind w:left="5104" w:hanging="360"/>
      </w:pPr>
    </w:lvl>
    <w:lvl w:ilvl="7" w:tplc="040A0019" w:tentative="1">
      <w:start w:val="1"/>
      <w:numFmt w:val="lowerLetter"/>
      <w:lvlText w:val="%8."/>
      <w:lvlJc w:val="left"/>
      <w:pPr>
        <w:ind w:left="5824" w:hanging="360"/>
      </w:pPr>
    </w:lvl>
    <w:lvl w:ilvl="8" w:tplc="040A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2">
    <w:nsid w:val="17A43551"/>
    <w:multiLevelType w:val="hybridMultilevel"/>
    <w:tmpl w:val="4AC0044C"/>
    <w:lvl w:ilvl="0" w:tplc="8088709C">
      <w:start w:val="1"/>
      <w:numFmt w:val="decimal"/>
      <w:lvlText w:val="%1."/>
      <w:lvlJc w:val="left"/>
      <w:pPr>
        <w:ind w:left="1784" w:hanging="360"/>
      </w:pPr>
      <w:rPr>
        <w:rFonts w:hint="default"/>
        <w:color w:val="262626" w:themeColor="text1"/>
      </w:rPr>
    </w:lvl>
    <w:lvl w:ilvl="1" w:tplc="040A0019" w:tentative="1">
      <w:start w:val="1"/>
      <w:numFmt w:val="lowerLetter"/>
      <w:lvlText w:val="%2."/>
      <w:lvlJc w:val="left"/>
      <w:pPr>
        <w:ind w:left="1504" w:hanging="360"/>
      </w:pPr>
    </w:lvl>
    <w:lvl w:ilvl="2" w:tplc="040A001B" w:tentative="1">
      <w:start w:val="1"/>
      <w:numFmt w:val="lowerRoman"/>
      <w:lvlText w:val="%3."/>
      <w:lvlJc w:val="right"/>
      <w:pPr>
        <w:ind w:left="2224" w:hanging="180"/>
      </w:pPr>
    </w:lvl>
    <w:lvl w:ilvl="3" w:tplc="040A000F" w:tentative="1">
      <w:start w:val="1"/>
      <w:numFmt w:val="decimal"/>
      <w:lvlText w:val="%4."/>
      <w:lvlJc w:val="left"/>
      <w:pPr>
        <w:ind w:left="2944" w:hanging="360"/>
      </w:pPr>
    </w:lvl>
    <w:lvl w:ilvl="4" w:tplc="040A0019" w:tentative="1">
      <w:start w:val="1"/>
      <w:numFmt w:val="lowerLetter"/>
      <w:lvlText w:val="%5."/>
      <w:lvlJc w:val="left"/>
      <w:pPr>
        <w:ind w:left="3664" w:hanging="360"/>
      </w:pPr>
    </w:lvl>
    <w:lvl w:ilvl="5" w:tplc="040A001B" w:tentative="1">
      <w:start w:val="1"/>
      <w:numFmt w:val="lowerRoman"/>
      <w:lvlText w:val="%6."/>
      <w:lvlJc w:val="right"/>
      <w:pPr>
        <w:ind w:left="4384" w:hanging="180"/>
      </w:pPr>
    </w:lvl>
    <w:lvl w:ilvl="6" w:tplc="040A000F" w:tentative="1">
      <w:start w:val="1"/>
      <w:numFmt w:val="decimal"/>
      <w:lvlText w:val="%7."/>
      <w:lvlJc w:val="left"/>
      <w:pPr>
        <w:ind w:left="5104" w:hanging="360"/>
      </w:pPr>
    </w:lvl>
    <w:lvl w:ilvl="7" w:tplc="040A0019" w:tentative="1">
      <w:start w:val="1"/>
      <w:numFmt w:val="lowerLetter"/>
      <w:lvlText w:val="%8."/>
      <w:lvlJc w:val="left"/>
      <w:pPr>
        <w:ind w:left="5824" w:hanging="360"/>
      </w:pPr>
    </w:lvl>
    <w:lvl w:ilvl="8" w:tplc="040A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3">
    <w:nsid w:val="1EE32511"/>
    <w:multiLevelType w:val="hybridMultilevel"/>
    <w:tmpl w:val="A7247D72"/>
    <w:lvl w:ilvl="0" w:tplc="EF8453BC">
      <w:start w:val="1"/>
      <w:numFmt w:val="decimal"/>
      <w:lvlText w:val="%1."/>
      <w:lvlJc w:val="left"/>
      <w:pPr>
        <w:ind w:left="1720" w:hanging="360"/>
      </w:pPr>
      <w:rPr>
        <w:rFonts w:hint="default"/>
        <w:color w:val="262626" w:themeColor="text1"/>
        <w:sz w:val="20"/>
      </w:rPr>
    </w:lvl>
    <w:lvl w:ilvl="1" w:tplc="040A0019" w:tentative="1">
      <w:start w:val="1"/>
      <w:numFmt w:val="lowerLetter"/>
      <w:lvlText w:val="%2."/>
      <w:lvlJc w:val="left"/>
      <w:pPr>
        <w:ind w:left="2440" w:hanging="360"/>
      </w:pPr>
    </w:lvl>
    <w:lvl w:ilvl="2" w:tplc="040A001B" w:tentative="1">
      <w:start w:val="1"/>
      <w:numFmt w:val="lowerRoman"/>
      <w:lvlText w:val="%3."/>
      <w:lvlJc w:val="right"/>
      <w:pPr>
        <w:ind w:left="3160" w:hanging="180"/>
      </w:pPr>
    </w:lvl>
    <w:lvl w:ilvl="3" w:tplc="040A000F" w:tentative="1">
      <w:start w:val="1"/>
      <w:numFmt w:val="decimal"/>
      <w:lvlText w:val="%4."/>
      <w:lvlJc w:val="left"/>
      <w:pPr>
        <w:ind w:left="3880" w:hanging="360"/>
      </w:pPr>
    </w:lvl>
    <w:lvl w:ilvl="4" w:tplc="040A0019" w:tentative="1">
      <w:start w:val="1"/>
      <w:numFmt w:val="lowerLetter"/>
      <w:lvlText w:val="%5."/>
      <w:lvlJc w:val="left"/>
      <w:pPr>
        <w:ind w:left="4600" w:hanging="360"/>
      </w:pPr>
    </w:lvl>
    <w:lvl w:ilvl="5" w:tplc="040A001B" w:tentative="1">
      <w:start w:val="1"/>
      <w:numFmt w:val="lowerRoman"/>
      <w:lvlText w:val="%6."/>
      <w:lvlJc w:val="right"/>
      <w:pPr>
        <w:ind w:left="5320" w:hanging="180"/>
      </w:pPr>
    </w:lvl>
    <w:lvl w:ilvl="6" w:tplc="040A000F" w:tentative="1">
      <w:start w:val="1"/>
      <w:numFmt w:val="decimal"/>
      <w:lvlText w:val="%7."/>
      <w:lvlJc w:val="left"/>
      <w:pPr>
        <w:ind w:left="6040" w:hanging="360"/>
      </w:pPr>
    </w:lvl>
    <w:lvl w:ilvl="7" w:tplc="040A0019" w:tentative="1">
      <w:start w:val="1"/>
      <w:numFmt w:val="lowerLetter"/>
      <w:lvlText w:val="%8."/>
      <w:lvlJc w:val="left"/>
      <w:pPr>
        <w:ind w:left="6760" w:hanging="360"/>
      </w:pPr>
    </w:lvl>
    <w:lvl w:ilvl="8" w:tplc="040A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14">
    <w:nsid w:val="24D94525"/>
    <w:multiLevelType w:val="hybridMultilevel"/>
    <w:tmpl w:val="BC5A8124"/>
    <w:lvl w:ilvl="0" w:tplc="040A000F">
      <w:start w:val="1"/>
      <w:numFmt w:val="decimal"/>
      <w:lvlText w:val="%1."/>
      <w:lvlJc w:val="left"/>
      <w:pPr>
        <w:ind w:left="784" w:hanging="360"/>
      </w:pPr>
    </w:lvl>
    <w:lvl w:ilvl="1" w:tplc="040A0019" w:tentative="1">
      <w:start w:val="1"/>
      <w:numFmt w:val="lowerLetter"/>
      <w:lvlText w:val="%2."/>
      <w:lvlJc w:val="left"/>
      <w:pPr>
        <w:ind w:left="1504" w:hanging="360"/>
      </w:pPr>
    </w:lvl>
    <w:lvl w:ilvl="2" w:tplc="040A001B" w:tentative="1">
      <w:start w:val="1"/>
      <w:numFmt w:val="lowerRoman"/>
      <w:lvlText w:val="%3."/>
      <w:lvlJc w:val="right"/>
      <w:pPr>
        <w:ind w:left="2224" w:hanging="180"/>
      </w:pPr>
    </w:lvl>
    <w:lvl w:ilvl="3" w:tplc="040A000F" w:tentative="1">
      <w:start w:val="1"/>
      <w:numFmt w:val="decimal"/>
      <w:lvlText w:val="%4."/>
      <w:lvlJc w:val="left"/>
      <w:pPr>
        <w:ind w:left="2944" w:hanging="360"/>
      </w:pPr>
    </w:lvl>
    <w:lvl w:ilvl="4" w:tplc="040A0019" w:tentative="1">
      <w:start w:val="1"/>
      <w:numFmt w:val="lowerLetter"/>
      <w:lvlText w:val="%5."/>
      <w:lvlJc w:val="left"/>
      <w:pPr>
        <w:ind w:left="3664" w:hanging="360"/>
      </w:pPr>
    </w:lvl>
    <w:lvl w:ilvl="5" w:tplc="040A001B" w:tentative="1">
      <w:start w:val="1"/>
      <w:numFmt w:val="lowerRoman"/>
      <w:lvlText w:val="%6."/>
      <w:lvlJc w:val="right"/>
      <w:pPr>
        <w:ind w:left="4384" w:hanging="180"/>
      </w:pPr>
    </w:lvl>
    <w:lvl w:ilvl="6" w:tplc="040A000F" w:tentative="1">
      <w:start w:val="1"/>
      <w:numFmt w:val="decimal"/>
      <w:lvlText w:val="%7."/>
      <w:lvlJc w:val="left"/>
      <w:pPr>
        <w:ind w:left="5104" w:hanging="360"/>
      </w:pPr>
    </w:lvl>
    <w:lvl w:ilvl="7" w:tplc="040A0019" w:tentative="1">
      <w:start w:val="1"/>
      <w:numFmt w:val="lowerLetter"/>
      <w:lvlText w:val="%8."/>
      <w:lvlJc w:val="left"/>
      <w:pPr>
        <w:ind w:left="5824" w:hanging="360"/>
      </w:pPr>
    </w:lvl>
    <w:lvl w:ilvl="8" w:tplc="040A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5">
    <w:nsid w:val="25F3049E"/>
    <w:multiLevelType w:val="hybridMultilevel"/>
    <w:tmpl w:val="7DD84EF0"/>
    <w:lvl w:ilvl="0" w:tplc="040A000F">
      <w:start w:val="1"/>
      <w:numFmt w:val="decimal"/>
      <w:lvlText w:val="%1."/>
      <w:lvlJc w:val="left"/>
      <w:pPr>
        <w:ind w:left="784" w:hanging="360"/>
      </w:pPr>
    </w:lvl>
    <w:lvl w:ilvl="1" w:tplc="040A0019" w:tentative="1">
      <w:start w:val="1"/>
      <w:numFmt w:val="lowerLetter"/>
      <w:lvlText w:val="%2."/>
      <w:lvlJc w:val="left"/>
      <w:pPr>
        <w:ind w:left="1504" w:hanging="360"/>
      </w:pPr>
    </w:lvl>
    <w:lvl w:ilvl="2" w:tplc="040A001B" w:tentative="1">
      <w:start w:val="1"/>
      <w:numFmt w:val="lowerRoman"/>
      <w:lvlText w:val="%3."/>
      <w:lvlJc w:val="right"/>
      <w:pPr>
        <w:ind w:left="2224" w:hanging="180"/>
      </w:pPr>
    </w:lvl>
    <w:lvl w:ilvl="3" w:tplc="040A000F" w:tentative="1">
      <w:start w:val="1"/>
      <w:numFmt w:val="decimal"/>
      <w:lvlText w:val="%4."/>
      <w:lvlJc w:val="left"/>
      <w:pPr>
        <w:ind w:left="2944" w:hanging="360"/>
      </w:pPr>
    </w:lvl>
    <w:lvl w:ilvl="4" w:tplc="040A0019" w:tentative="1">
      <w:start w:val="1"/>
      <w:numFmt w:val="lowerLetter"/>
      <w:lvlText w:val="%5."/>
      <w:lvlJc w:val="left"/>
      <w:pPr>
        <w:ind w:left="3664" w:hanging="360"/>
      </w:pPr>
    </w:lvl>
    <w:lvl w:ilvl="5" w:tplc="040A001B" w:tentative="1">
      <w:start w:val="1"/>
      <w:numFmt w:val="lowerRoman"/>
      <w:lvlText w:val="%6."/>
      <w:lvlJc w:val="right"/>
      <w:pPr>
        <w:ind w:left="4384" w:hanging="180"/>
      </w:pPr>
    </w:lvl>
    <w:lvl w:ilvl="6" w:tplc="040A000F" w:tentative="1">
      <w:start w:val="1"/>
      <w:numFmt w:val="decimal"/>
      <w:lvlText w:val="%7."/>
      <w:lvlJc w:val="left"/>
      <w:pPr>
        <w:ind w:left="5104" w:hanging="360"/>
      </w:pPr>
    </w:lvl>
    <w:lvl w:ilvl="7" w:tplc="040A0019" w:tentative="1">
      <w:start w:val="1"/>
      <w:numFmt w:val="lowerLetter"/>
      <w:lvlText w:val="%8."/>
      <w:lvlJc w:val="left"/>
      <w:pPr>
        <w:ind w:left="5824" w:hanging="360"/>
      </w:pPr>
    </w:lvl>
    <w:lvl w:ilvl="8" w:tplc="040A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6">
    <w:nsid w:val="27E66426"/>
    <w:multiLevelType w:val="hybridMultilevel"/>
    <w:tmpl w:val="C952DE5E"/>
    <w:lvl w:ilvl="0" w:tplc="040A000F">
      <w:start w:val="1"/>
      <w:numFmt w:val="decimal"/>
      <w:lvlText w:val="%1."/>
      <w:lvlJc w:val="left"/>
      <w:pPr>
        <w:ind w:left="784" w:hanging="360"/>
      </w:pPr>
    </w:lvl>
    <w:lvl w:ilvl="1" w:tplc="040A0019" w:tentative="1">
      <w:start w:val="1"/>
      <w:numFmt w:val="lowerLetter"/>
      <w:lvlText w:val="%2."/>
      <w:lvlJc w:val="left"/>
      <w:pPr>
        <w:ind w:left="1504" w:hanging="360"/>
      </w:pPr>
    </w:lvl>
    <w:lvl w:ilvl="2" w:tplc="040A001B" w:tentative="1">
      <w:start w:val="1"/>
      <w:numFmt w:val="lowerRoman"/>
      <w:lvlText w:val="%3."/>
      <w:lvlJc w:val="right"/>
      <w:pPr>
        <w:ind w:left="2224" w:hanging="180"/>
      </w:pPr>
    </w:lvl>
    <w:lvl w:ilvl="3" w:tplc="040A000F" w:tentative="1">
      <w:start w:val="1"/>
      <w:numFmt w:val="decimal"/>
      <w:lvlText w:val="%4."/>
      <w:lvlJc w:val="left"/>
      <w:pPr>
        <w:ind w:left="2944" w:hanging="360"/>
      </w:pPr>
    </w:lvl>
    <w:lvl w:ilvl="4" w:tplc="040A0019" w:tentative="1">
      <w:start w:val="1"/>
      <w:numFmt w:val="lowerLetter"/>
      <w:lvlText w:val="%5."/>
      <w:lvlJc w:val="left"/>
      <w:pPr>
        <w:ind w:left="3664" w:hanging="360"/>
      </w:pPr>
    </w:lvl>
    <w:lvl w:ilvl="5" w:tplc="040A001B" w:tentative="1">
      <w:start w:val="1"/>
      <w:numFmt w:val="lowerRoman"/>
      <w:lvlText w:val="%6."/>
      <w:lvlJc w:val="right"/>
      <w:pPr>
        <w:ind w:left="4384" w:hanging="180"/>
      </w:pPr>
    </w:lvl>
    <w:lvl w:ilvl="6" w:tplc="040A000F" w:tentative="1">
      <w:start w:val="1"/>
      <w:numFmt w:val="decimal"/>
      <w:lvlText w:val="%7."/>
      <w:lvlJc w:val="left"/>
      <w:pPr>
        <w:ind w:left="5104" w:hanging="360"/>
      </w:pPr>
    </w:lvl>
    <w:lvl w:ilvl="7" w:tplc="040A0019" w:tentative="1">
      <w:start w:val="1"/>
      <w:numFmt w:val="lowerLetter"/>
      <w:lvlText w:val="%8."/>
      <w:lvlJc w:val="left"/>
      <w:pPr>
        <w:ind w:left="5824" w:hanging="360"/>
      </w:pPr>
    </w:lvl>
    <w:lvl w:ilvl="8" w:tplc="040A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7">
    <w:nsid w:val="33975483"/>
    <w:multiLevelType w:val="hybridMultilevel"/>
    <w:tmpl w:val="DC1CA1A6"/>
    <w:lvl w:ilvl="0" w:tplc="040A000F">
      <w:start w:val="1"/>
      <w:numFmt w:val="decimal"/>
      <w:lvlText w:val="%1."/>
      <w:lvlJc w:val="left"/>
      <w:pPr>
        <w:ind w:left="784" w:hanging="360"/>
      </w:pPr>
    </w:lvl>
    <w:lvl w:ilvl="1" w:tplc="040A0019" w:tentative="1">
      <w:start w:val="1"/>
      <w:numFmt w:val="lowerLetter"/>
      <w:lvlText w:val="%2."/>
      <w:lvlJc w:val="left"/>
      <w:pPr>
        <w:ind w:left="1504" w:hanging="360"/>
      </w:pPr>
    </w:lvl>
    <w:lvl w:ilvl="2" w:tplc="040A001B" w:tentative="1">
      <w:start w:val="1"/>
      <w:numFmt w:val="lowerRoman"/>
      <w:lvlText w:val="%3."/>
      <w:lvlJc w:val="right"/>
      <w:pPr>
        <w:ind w:left="2224" w:hanging="180"/>
      </w:pPr>
    </w:lvl>
    <w:lvl w:ilvl="3" w:tplc="040A000F" w:tentative="1">
      <w:start w:val="1"/>
      <w:numFmt w:val="decimal"/>
      <w:lvlText w:val="%4."/>
      <w:lvlJc w:val="left"/>
      <w:pPr>
        <w:ind w:left="2944" w:hanging="360"/>
      </w:pPr>
    </w:lvl>
    <w:lvl w:ilvl="4" w:tplc="040A0019" w:tentative="1">
      <w:start w:val="1"/>
      <w:numFmt w:val="lowerLetter"/>
      <w:lvlText w:val="%5."/>
      <w:lvlJc w:val="left"/>
      <w:pPr>
        <w:ind w:left="3664" w:hanging="360"/>
      </w:pPr>
    </w:lvl>
    <w:lvl w:ilvl="5" w:tplc="040A001B" w:tentative="1">
      <w:start w:val="1"/>
      <w:numFmt w:val="lowerRoman"/>
      <w:lvlText w:val="%6."/>
      <w:lvlJc w:val="right"/>
      <w:pPr>
        <w:ind w:left="4384" w:hanging="180"/>
      </w:pPr>
    </w:lvl>
    <w:lvl w:ilvl="6" w:tplc="040A000F" w:tentative="1">
      <w:start w:val="1"/>
      <w:numFmt w:val="decimal"/>
      <w:lvlText w:val="%7."/>
      <w:lvlJc w:val="left"/>
      <w:pPr>
        <w:ind w:left="5104" w:hanging="360"/>
      </w:pPr>
    </w:lvl>
    <w:lvl w:ilvl="7" w:tplc="040A0019" w:tentative="1">
      <w:start w:val="1"/>
      <w:numFmt w:val="lowerLetter"/>
      <w:lvlText w:val="%8."/>
      <w:lvlJc w:val="left"/>
      <w:pPr>
        <w:ind w:left="5824" w:hanging="360"/>
      </w:pPr>
    </w:lvl>
    <w:lvl w:ilvl="8" w:tplc="040A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8">
    <w:nsid w:val="381E1EC0"/>
    <w:multiLevelType w:val="hybridMultilevel"/>
    <w:tmpl w:val="DC2C390E"/>
    <w:lvl w:ilvl="0" w:tplc="040A000F">
      <w:start w:val="1"/>
      <w:numFmt w:val="decimal"/>
      <w:lvlText w:val="%1."/>
      <w:lvlJc w:val="left"/>
      <w:pPr>
        <w:ind w:left="784" w:hanging="360"/>
      </w:pPr>
    </w:lvl>
    <w:lvl w:ilvl="1" w:tplc="040A0019" w:tentative="1">
      <w:start w:val="1"/>
      <w:numFmt w:val="lowerLetter"/>
      <w:lvlText w:val="%2."/>
      <w:lvlJc w:val="left"/>
      <w:pPr>
        <w:ind w:left="1504" w:hanging="360"/>
      </w:pPr>
    </w:lvl>
    <w:lvl w:ilvl="2" w:tplc="040A001B" w:tentative="1">
      <w:start w:val="1"/>
      <w:numFmt w:val="lowerRoman"/>
      <w:lvlText w:val="%3."/>
      <w:lvlJc w:val="right"/>
      <w:pPr>
        <w:ind w:left="2224" w:hanging="180"/>
      </w:pPr>
    </w:lvl>
    <w:lvl w:ilvl="3" w:tplc="040A000F" w:tentative="1">
      <w:start w:val="1"/>
      <w:numFmt w:val="decimal"/>
      <w:lvlText w:val="%4."/>
      <w:lvlJc w:val="left"/>
      <w:pPr>
        <w:ind w:left="2944" w:hanging="360"/>
      </w:pPr>
    </w:lvl>
    <w:lvl w:ilvl="4" w:tplc="040A0019" w:tentative="1">
      <w:start w:val="1"/>
      <w:numFmt w:val="lowerLetter"/>
      <w:lvlText w:val="%5."/>
      <w:lvlJc w:val="left"/>
      <w:pPr>
        <w:ind w:left="3664" w:hanging="360"/>
      </w:pPr>
    </w:lvl>
    <w:lvl w:ilvl="5" w:tplc="040A001B" w:tentative="1">
      <w:start w:val="1"/>
      <w:numFmt w:val="lowerRoman"/>
      <w:lvlText w:val="%6."/>
      <w:lvlJc w:val="right"/>
      <w:pPr>
        <w:ind w:left="4384" w:hanging="180"/>
      </w:pPr>
    </w:lvl>
    <w:lvl w:ilvl="6" w:tplc="040A000F" w:tentative="1">
      <w:start w:val="1"/>
      <w:numFmt w:val="decimal"/>
      <w:lvlText w:val="%7."/>
      <w:lvlJc w:val="left"/>
      <w:pPr>
        <w:ind w:left="5104" w:hanging="360"/>
      </w:pPr>
    </w:lvl>
    <w:lvl w:ilvl="7" w:tplc="040A0019" w:tentative="1">
      <w:start w:val="1"/>
      <w:numFmt w:val="lowerLetter"/>
      <w:lvlText w:val="%8."/>
      <w:lvlJc w:val="left"/>
      <w:pPr>
        <w:ind w:left="5824" w:hanging="360"/>
      </w:pPr>
    </w:lvl>
    <w:lvl w:ilvl="8" w:tplc="040A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9">
    <w:nsid w:val="38960318"/>
    <w:multiLevelType w:val="hybridMultilevel"/>
    <w:tmpl w:val="C59A251C"/>
    <w:lvl w:ilvl="0" w:tplc="040A000F">
      <w:start w:val="1"/>
      <w:numFmt w:val="decimal"/>
      <w:lvlText w:val="%1."/>
      <w:lvlJc w:val="left"/>
      <w:pPr>
        <w:ind w:left="784" w:hanging="360"/>
      </w:pPr>
    </w:lvl>
    <w:lvl w:ilvl="1" w:tplc="040A0019" w:tentative="1">
      <w:start w:val="1"/>
      <w:numFmt w:val="lowerLetter"/>
      <w:lvlText w:val="%2."/>
      <w:lvlJc w:val="left"/>
      <w:pPr>
        <w:ind w:left="1504" w:hanging="360"/>
      </w:pPr>
    </w:lvl>
    <w:lvl w:ilvl="2" w:tplc="040A001B" w:tentative="1">
      <w:start w:val="1"/>
      <w:numFmt w:val="lowerRoman"/>
      <w:lvlText w:val="%3."/>
      <w:lvlJc w:val="right"/>
      <w:pPr>
        <w:ind w:left="2224" w:hanging="180"/>
      </w:pPr>
    </w:lvl>
    <w:lvl w:ilvl="3" w:tplc="040A000F" w:tentative="1">
      <w:start w:val="1"/>
      <w:numFmt w:val="decimal"/>
      <w:lvlText w:val="%4."/>
      <w:lvlJc w:val="left"/>
      <w:pPr>
        <w:ind w:left="2944" w:hanging="360"/>
      </w:pPr>
    </w:lvl>
    <w:lvl w:ilvl="4" w:tplc="040A0019" w:tentative="1">
      <w:start w:val="1"/>
      <w:numFmt w:val="lowerLetter"/>
      <w:lvlText w:val="%5."/>
      <w:lvlJc w:val="left"/>
      <w:pPr>
        <w:ind w:left="3664" w:hanging="360"/>
      </w:pPr>
    </w:lvl>
    <w:lvl w:ilvl="5" w:tplc="040A001B" w:tentative="1">
      <w:start w:val="1"/>
      <w:numFmt w:val="lowerRoman"/>
      <w:lvlText w:val="%6."/>
      <w:lvlJc w:val="right"/>
      <w:pPr>
        <w:ind w:left="4384" w:hanging="180"/>
      </w:pPr>
    </w:lvl>
    <w:lvl w:ilvl="6" w:tplc="040A000F" w:tentative="1">
      <w:start w:val="1"/>
      <w:numFmt w:val="decimal"/>
      <w:lvlText w:val="%7."/>
      <w:lvlJc w:val="left"/>
      <w:pPr>
        <w:ind w:left="5104" w:hanging="360"/>
      </w:pPr>
    </w:lvl>
    <w:lvl w:ilvl="7" w:tplc="040A0019" w:tentative="1">
      <w:start w:val="1"/>
      <w:numFmt w:val="lowerLetter"/>
      <w:lvlText w:val="%8."/>
      <w:lvlJc w:val="left"/>
      <w:pPr>
        <w:ind w:left="5824" w:hanging="360"/>
      </w:pPr>
    </w:lvl>
    <w:lvl w:ilvl="8" w:tplc="040A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0">
    <w:nsid w:val="3B0F7C24"/>
    <w:multiLevelType w:val="hybridMultilevel"/>
    <w:tmpl w:val="86DE7AF0"/>
    <w:lvl w:ilvl="0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335292"/>
    <w:multiLevelType w:val="hybridMultilevel"/>
    <w:tmpl w:val="DFC877AA"/>
    <w:lvl w:ilvl="0" w:tplc="040A000F">
      <w:start w:val="1"/>
      <w:numFmt w:val="decimal"/>
      <w:lvlText w:val="%1."/>
      <w:lvlJc w:val="left"/>
      <w:pPr>
        <w:ind w:left="784" w:hanging="360"/>
      </w:pPr>
    </w:lvl>
    <w:lvl w:ilvl="1" w:tplc="040A0019" w:tentative="1">
      <w:start w:val="1"/>
      <w:numFmt w:val="lowerLetter"/>
      <w:lvlText w:val="%2."/>
      <w:lvlJc w:val="left"/>
      <w:pPr>
        <w:ind w:left="1504" w:hanging="360"/>
      </w:pPr>
    </w:lvl>
    <w:lvl w:ilvl="2" w:tplc="040A001B" w:tentative="1">
      <w:start w:val="1"/>
      <w:numFmt w:val="lowerRoman"/>
      <w:lvlText w:val="%3."/>
      <w:lvlJc w:val="right"/>
      <w:pPr>
        <w:ind w:left="2224" w:hanging="180"/>
      </w:pPr>
    </w:lvl>
    <w:lvl w:ilvl="3" w:tplc="040A000F" w:tentative="1">
      <w:start w:val="1"/>
      <w:numFmt w:val="decimal"/>
      <w:lvlText w:val="%4."/>
      <w:lvlJc w:val="left"/>
      <w:pPr>
        <w:ind w:left="2944" w:hanging="360"/>
      </w:pPr>
    </w:lvl>
    <w:lvl w:ilvl="4" w:tplc="040A0019" w:tentative="1">
      <w:start w:val="1"/>
      <w:numFmt w:val="lowerLetter"/>
      <w:lvlText w:val="%5."/>
      <w:lvlJc w:val="left"/>
      <w:pPr>
        <w:ind w:left="3664" w:hanging="360"/>
      </w:pPr>
    </w:lvl>
    <w:lvl w:ilvl="5" w:tplc="040A001B" w:tentative="1">
      <w:start w:val="1"/>
      <w:numFmt w:val="lowerRoman"/>
      <w:lvlText w:val="%6."/>
      <w:lvlJc w:val="right"/>
      <w:pPr>
        <w:ind w:left="4384" w:hanging="180"/>
      </w:pPr>
    </w:lvl>
    <w:lvl w:ilvl="6" w:tplc="040A000F" w:tentative="1">
      <w:start w:val="1"/>
      <w:numFmt w:val="decimal"/>
      <w:lvlText w:val="%7."/>
      <w:lvlJc w:val="left"/>
      <w:pPr>
        <w:ind w:left="5104" w:hanging="360"/>
      </w:pPr>
    </w:lvl>
    <w:lvl w:ilvl="7" w:tplc="040A0019" w:tentative="1">
      <w:start w:val="1"/>
      <w:numFmt w:val="lowerLetter"/>
      <w:lvlText w:val="%8."/>
      <w:lvlJc w:val="left"/>
      <w:pPr>
        <w:ind w:left="5824" w:hanging="360"/>
      </w:pPr>
    </w:lvl>
    <w:lvl w:ilvl="8" w:tplc="040A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2">
    <w:nsid w:val="3D645A62"/>
    <w:multiLevelType w:val="hybridMultilevel"/>
    <w:tmpl w:val="502ADADA"/>
    <w:lvl w:ilvl="0" w:tplc="040A000F">
      <w:start w:val="1"/>
      <w:numFmt w:val="decimal"/>
      <w:lvlText w:val="%1."/>
      <w:lvlJc w:val="left"/>
      <w:pPr>
        <w:ind w:left="784" w:hanging="360"/>
      </w:pPr>
    </w:lvl>
    <w:lvl w:ilvl="1" w:tplc="040A0019" w:tentative="1">
      <w:start w:val="1"/>
      <w:numFmt w:val="lowerLetter"/>
      <w:lvlText w:val="%2."/>
      <w:lvlJc w:val="left"/>
      <w:pPr>
        <w:ind w:left="1504" w:hanging="360"/>
      </w:pPr>
    </w:lvl>
    <w:lvl w:ilvl="2" w:tplc="040A001B" w:tentative="1">
      <w:start w:val="1"/>
      <w:numFmt w:val="lowerRoman"/>
      <w:lvlText w:val="%3."/>
      <w:lvlJc w:val="right"/>
      <w:pPr>
        <w:ind w:left="2224" w:hanging="180"/>
      </w:pPr>
    </w:lvl>
    <w:lvl w:ilvl="3" w:tplc="040A000F" w:tentative="1">
      <w:start w:val="1"/>
      <w:numFmt w:val="decimal"/>
      <w:lvlText w:val="%4."/>
      <w:lvlJc w:val="left"/>
      <w:pPr>
        <w:ind w:left="2944" w:hanging="360"/>
      </w:pPr>
    </w:lvl>
    <w:lvl w:ilvl="4" w:tplc="040A0019" w:tentative="1">
      <w:start w:val="1"/>
      <w:numFmt w:val="lowerLetter"/>
      <w:lvlText w:val="%5."/>
      <w:lvlJc w:val="left"/>
      <w:pPr>
        <w:ind w:left="3664" w:hanging="360"/>
      </w:pPr>
    </w:lvl>
    <w:lvl w:ilvl="5" w:tplc="040A001B" w:tentative="1">
      <w:start w:val="1"/>
      <w:numFmt w:val="lowerRoman"/>
      <w:lvlText w:val="%6."/>
      <w:lvlJc w:val="right"/>
      <w:pPr>
        <w:ind w:left="4384" w:hanging="180"/>
      </w:pPr>
    </w:lvl>
    <w:lvl w:ilvl="6" w:tplc="040A000F" w:tentative="1">
      <w:start w:val="1"/>
      <w:numFmt w:val="decimal"/>
      <w:lvlText w:val="%7."/>
      <w:lvlJc w:val="left"/>
      <w:pPr>
        <w:ind w:left="5104" w:hanging="360"/>
      </w:pPr>
    </w:lvl>
    <w:lvl w:ilvl="7" w:tplc="040A0019" w:tentative="1">
      <w:start w:val="1"/>
      <w:numFmt w:val="lowerLetter"/>
      <w:lvlText w:val="%8."/>
      <w:lvlJc w:val="left"/>
      <w:pPr>
        <w:ind w:left="5824" w:hanging="360"/>
      </w:pPr>
    </w:lvl>
    <w:lvl w:ilvl="8" w:tplc="040A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3">
    <w:nsid w:val="40D567A7"/>
    <w:multiLevelType w:val="hybridMultilevel"/>
    <w:tmpl w:val="664CD16A"/>
    <w:lvl w:ilvl="0" w:tplc="040A000F">
      <w:start w:val="1"/>
      <w:numFmt w:val="decimal"/>
      <w:lvlText w:val="%1."/>
      <w:lvlJc w:val="left"/>
      <w:pPr>
        <w:ind w:left="784" w:hanging="360"/>
      </w:pPr>
    </w:lvl>
    <w:lvl w:ilvl="1" w:tplc="040A0019" w:tentative="1">
      <w:start w:val="1"/>
      <w:numFmt w:val="lowerLetter"/>
      <w:lvlText w:val="%2."/>
      <w:lvlJc w:val="left"/>
      <w:pPr>
        <w:ind w:left="1504" w:hanging="360"/>
      </w:pPr>
    </w:lvl>
    <w:lvl w:ilvl="2" w:tplc="040A001B" w:tentative="1">
      <w:start w:val="1"/>
      <w:numFmt w:val="lowerRoman"/>
      <w:lvlText w:val="%3."/>
      <w:lvlJc w:val="right"/>
      <w:pPr>
        <w:ind w:left="2224" w:hanging="180"/>
      </w:pPr>
    </w:lvl>
    <w:lvl w:ilvl="3" w:tplc="040A000F" w:tentative="1">
      <w:start w:val="1"/>
      <w:numFmt w:val="decimal"/>
      <w:lvlText w:val="%4."/>
      <w:lvlJc w:val="left"/>
      <w:pPr>
        <w:ind w:left="2944" w:hanging="360"/>
      </w:pPr>
    </w:lvl>
    <w:lvl w:ilvl="4" w:tplc="040A0019" w:tentative="1">
      <w:start w:val="1"/>
      <w:numFmt w:val="lowerLetter"/>
      <w:lvlText w:val="%5."/>
      <w:lvlJc w:val="left"/>
      <w:pPr>
        <w:ind w:left="3664" w:hanging="360"/>
      </w:pPr>
    </w:lvl>
    <w:lvl w:ilvl="5" w:tplc="040A001B" w:tentative="1">
      <w:start w:val="1"/>
      <w:numFmt w:val="lowerRoman"/>
      <w:lvlText w:val="%6."/>
      <w:lvlJc w:val="right"/>
      <w:pPr>
        <w:ind w:left="4384" w:hanging="180"/>
      </w:pPr>
    </w:lvl>
    <w:lvl w:ilvl="6" w:tplc="040A000F" w:tentative="1">
      <w:start w:val="1"/>
      <w:numFmt w:val="decimal"/>
      <w:lvlText w:val="%7."/>
      <w:lvlJc w:val="left"/>
      <w:pPr>
        <w:ind w:left="5104" w:hanging="360"/>
      </w:pPr>
    </w:lvl>
    <w:lvl w:ilvl="7" w:tplc="040A0019" w:tentative="1">
      <w:start w:val="1"/>
      <w:numFmt w:val="lowerLetter"/>
      <w:lvlText w:val="%8."/>
      <w:lvlJc w:val="left"/>
      <w:pPr>
        <w:ind w:left="5824" w:hanging="360"/>
      </w:pPr>
    </w:lvl>
    <w:lvl w:ilvl="8" w:tplc="040A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4">
    <w:nsid w:val="43B65A9A"/>
    <w:multiLevelType w:val="hybridMultilevel"/>
    <w:tmpl w:val="141AA20E"/>
    <w:lvl w:ilvl="0" w:tplc="040A000F">
      <w:start w:val="1"/>
      <w:numFmt w:val="decimal"/>
      <w:lvlText w:val="%1."/>
      <w:lvlJc w:val="left"/>
      <w:pPr>
        <w:ind w:left="784" w:hanging="360"/>
      </w:pPr>
    </w:lvl>
    <w:lvl w:ilvl="1" w:tplc="040A0019" w:tentative="1">
      <w:start w:val="1"/>
      <w:numFmt w:val="lowerLetter"/>
      <w:lvlText w:val="%2."/>
      <w:lvlJc w:val="left"/>
      <w:pPr>
        <w:ind w:left="1504" w:hanging="360"/>
      </w:pPr>
    </w:lvl>
    <w:lvl w:ilvl="2" w:tplc="040A001B" w:tentative="1">
      <w:start w:val="1"/>
      <w:numFmt w:val="lowerRoman"/>
      <w:lvlText w:val="%3."/>
      <w:lvlJc w:val="right"/>
      <w:pPr>
        <w:ind w:left="2224" w:hanging="180"/>
      </w:pPr>
    </w:lvl>
    <w:lvl w:ilvl="3" w:tplc="040A000F" w:tentative="1">
      <w:start w:val="1"/>
      <w:numFmt w:val="decimal"/>
      <w:lvlText w:val="%4."/>
      <w:lvlJc w:val="left"/>
      <w:pPr>
        <w:ind w:left="2944" w:hanging="360"/>
      </w:pPr>
    </w:lvl>
    <w:lvl w:ilvl="4" w:tplc="040A0019" w:tentative="1">
      <w:start w:val="1"/>
      <w:numFmt w:val="lowerLetter"/>
      <w:lvlText w:val="%5."/>
      <w:lvlJc w:val="left"/>
      <w:pPr>
        <w:ind w:left="3664" w:hanging="360"/>
      </w:pPr>
    </w:lvl>
    <w:lvl w:ilvl="5" w:tplc="040A001B" w:tentative="1">
      <w:start w:val="1"/>
      <w:numFmt w:val="lowerRoman"/>
      <w:lvlText w:val="%6."/>
      <w:lvlJc w:val="right"/>
      <w:pPr>
        <w:ind w:left="4384" w:hanging="180"/>
      </w:pPr>
    </w:lvl>
    <w:lvl w:ilvl="6" w:tplc="040A000F" w:tentative="1">
      <w:start w:val="1"/>
      <w:numFmt w:val="decimal"/>
      <w:lvlText w:val="%7."/>
      <w:lvlJc w:val="left"/>
      <w:pPr>
        <w:ind w:left="5104" w:hanging="360"/>
      </w:pPr>
    </w:lvl>
    <w:lvl w:ilvl="7" w:tplc="040A0019" w:tentative="1">
      <w:start w:val="1"/>
      <w:numFmt w:val="lowerLetter"/>
      <w:lvlText w:val="%8."/>
      <w:lvlJc w:val="left"/>
      <w:pPr>
        <w:ind w:left="5824" w:hanging="360"/>
      </w:pPr>
    </w:lvl>
    <w:lvl w:ilvl="8" w:tplc="040A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5">
    <w:nsid w:val="450B74F4"/>
    <w:multiLevelType w:val="hybridMultilevel"/>
    <w:tmpl w:val="3BC08EC4"/>
    <w:lvl w:ilvl="0" w:tplc="A38EE6A8">
      <w:start w:val="1"/>
      <w:numFmt w:val="decimal"/>
      <w:lvlText w:val="%1."/>
      <w:lvlJc w:val="left"/>
      <w:pPr>
        <w:ind w:left="1720" w:hanging="360"/>
      </w:pPr>
      <w:rPr>
        <w:rFonts w:hint="default"/>
        <w:color w:val="262626" w:themeColor="text1"/>
      </w:rPr>
    </w:lvl>
    <w:lvl w:ilvl="1" w:tplc="040A0019" w:tentative="1">
      <w:start w:val="1"/>
      <w:numFmt w:val="lowerLetter"/>
      <w:lvlText w:val="%2."/>
      <w:lvlJc w:val="left"/>
      <w:pPr>
        <w:ind w:left="2440" w:hanging="360"/>
      </w:pPr>
    </w:lvl>
    <w:lvl w:ilvl="2" w:tplc="040A001B" w:tentative="1">
      <w:start w:val="1"/>
      <w:numFmt w:val="lowerRoman"/>
      <w:lvlText w:val="%3."/>
      <w:lvlJc w:val="right"/>
      <w:pPr>
        <w:ind w:left="3160" w:hanging="180"/>
      </w:pPr>
    </w:lvl>
    <w:lvl w:ilvl="3" w:tplc="040A000F" w:tentative="1">
      <w:start w:val="1"/>
      <w:numFmt w:val="decimal"/>
      <w:lvlText w:val="%4."/>
      <w:lvlJc w:val="left"/>
      <w:pPr>
        <w:ind w:left="3880" w:hanging="360"/>
      </w:pPr>
    </w:lvl>
    <w:lvl w:ilvl="4" w:tplc="040A0019" w:tentative="1">
      <w:start w:val="1"/>
      <w:numFmt w:val="lowerLetter"/>
      <w:lvlText w:val="%5."/>
      <w:lvlJc w:val="left"/>
      <w:pPr>
        <w:ind w:left="4600" w:hanging="360"/>
      </w:pPr>
    </w:lvl>
    <w:lvl w:ilvl="5" w:tplc="040A001B" w:tentative="1">
      <w:start w:val="1"/>
      <w:numFmt w:val="lowerRoman"/>
      <w:lvlText w:val="%6."/>
      <w:lvlJc w:val="right"/>
      <w:pPr>
        <w:ind w:left="5320" w:hanging="180"/>
      </w:pPr>
    </w:lvl>
    <w:lvl w:ilvl="6" w:tplc="040A000F" w:tentative="1">
      <w:start w:val="1"/>
      <w:numFmt w:val="decimal"/>
      <w:lvlText w:val="%7."/>
      <w:lvlJc w:val="left"/>
      <w:pPr>
        <w:ind w:left="6040" w:hanging="360"/>
      </w:pPr>
    </w:lvl>
    <w:lvl w:ilvl="7" w:tplc="040A0019" w:tentative="1">
      <w:start w:val="1"/>
      <w:numFmt w:val="lowerLetter"/>
      <w:lvlText w:val="%8."/>
      <w:lvlJc w:val="left"/>
      <w:pPr>
        <w:ind w:left="6760" w:hanging="360"/>
      </w:pPr>
    </w:lvl>
    <w:lvl w:ilvl="8" w:tplc="040A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26">
    <w:nsid w:val="45767C2D"/>
    <w:multiLevelType w:val="hybridMultilevel"/>
    <w:tmpl w:val="29642984"/>
    <w:lvl w:ilvl="0" w:tplc="040A000F">
      <w:start w:val="1"/>
      <w:numFmt w:val="decimal"/>
      <w:lvlText w:val="%1."/>
      <w:lvlJc w:val="left"/>
      <w:pPr>
        <w:ind w:left="784" w:hanging="360"/>
      </w:pPr>
    </w:lvl>
    <w:lvl w:ilvl="1" w:tplc="040A0019" w:tentative="1">
      <w:start w:val="1"/>
      <w:numFmt w:val="lowerLetter"/>
      <w:lvlText w:val="%2."/>
      <w:lvlJc w:val="left"/>
      <w:pPr>
        <w:ind w:left="1504" w:hanging="360"/>
      </w:pPr>
    </w:lvl>
    <w:lvl w:ilvl="2" w:tplc="040A001B" w:tentative="1">
      <w:start w:val="1"/>
      <w:numFmt w:val="lowerRoman"/>
      <w:lvlText w:val="%3."/>
      <w:lvlJc w:val="right"/>
      <w:pPr>
        <w:ind w:left="2224" w:hanging="180"/>
      </w:pPr>
    </w:lvl>
    <w:lvl w:ilvl="3" w:tplc="040A000F" w:tentative="1">
      <w:start w:val="1"/>
      <w:numFmt w:val="decimal"/>
      <w:lvlText w:val="%4."/>
      <w:lvlJc w:val="left"/>
      <w:pPr>
        <w:ind w:left="2944" w:hanging="360"/>
      </w:pPr>
    </w:lvl>
    <w:lvl w:ilvl="4" w:tplc="040A0019" w:tentative="1">
      <w:start w:val="1"/>
      <w:numFmt w:val="lowerLetter"/>
      <w:lvlText w:val="%5."/>
      <w:lvlJc w:val="left"/>
      <w:pPr>
        <w:ind w:left="3664" w:hanging="360"/>
      </w:pPr>
    </w:lvl>
    <w:lvl w:ilvl="5" w:tplc="040A001B" w:tentative="1">
      <w:start w:val="1"/>
      <w:numFmt w:val="lowerRoman"/>
      <w:lvlText w:val="%6."/>
      <w:lvlJc w:val="right"/>
      <w:pPr>
        <w:ind w:left="4384" w:hanging="180"/>
      </w:pPr>
    </w:lvl>
    <w:lvl w:ilvl="6" w:tplc="040A000F" w:tentative="1">
      <w:start w:val="1"/>
      <w:numFmt w:val="decimal"/>
      <w:lvlText w:val="%7."/>
      <w:lvlJc w:val="left"/>
      <w:pPr>
        <w:ind w:left="5104" w:hanging="360"/>
      </w:pPr>
    </w:lvl>
    <w:lvl w:ilvl="7" w:tplc="040A0019" w:tentative="1">
      <w:start w:val="1"/>
      <w:numFmt w:val="lowerLetter"/>
      <w:lvlText w:val="%8."/>
      <w:lvlJc w:val="left"/>
      <w:pPr>
        <w:ind w:left="5824" w:hanging="360"/>
      </w:pPr>
    </w:lvl>
    <w:lvl w:ilvl="8" w:tplc="040A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7">
    <w:nsid w:val="47345482"/>
    <w:multiLevelType w:val="hybridMultilevel"/>
    <w:tmpl w:val="9AFC3814"/>
    <w:lvl w:ilvl="0" w:tplc="8088709C">
      <w:start w:val="1"/>
      <w:numFmt w:val="decimal"/>
      <w:lvlText w:val="%1."/>
      <w:lvlJc w:val="left"/>
      <w:pPr>
        <w:ind w:left="1784" w:hanging="360"/>
      </w:pPr>
      <w:rPr>
        <w:rFonts w:hint="default"/>
        <w:color w:val="262626" w:themeColor="text1"/>
      </w:rPr>
    </w:lvl>
    <w:lvl w:ilvl="1" w:tplc="040A0019" w:tentative="1">
      <w:start w:val="1"/>
      <w:numFmt w:val="lowerLetter"/>
      <w:lvlText w:val="%2."/>
      <w:lvlJc w:val="left"/>
      <w:pPr>
        <w:ind w:left="1504" w:hanging="360"/>
      </w:pPr>
    </w:lvl>
    <w:lvl w:ilvl="2" w:tplc="040A001B" w:tentative="1">
      <w:start w:val="1"/>
      <w:numFmt w:val="lowerRoman"/>
      <w:lvlText w:val="%3."/>
      <w:lvlJc w:val="right"/>
      <w:pPr>
        <w:ind w:left="2224" w:hanging="180"/>
      </w:pPr>
    </w:lvl>
    <w:lvl w:ilvl="3" w:tplc="040A000F" w:tentative="1">
      <w:start w:val="1"/>
      <w:numFmt w:val="decimal"/>
      <w:lvlText w:val="%4."/>
      <w:lvlJc w:val="left"/>
      <w:pPr>
        <w:ind w:left="2944" w:hanging="360"/>
      </w:pPr>
    </w:lvl>
    <w:lvl w:ilvl="4" w:tplc="040A0019" w:tentative="1">
      <w:start w:val="1"/>
      <w:numFmt w:val="lowerLetter"/>
      <w:lvlText w:val="%5."/>
      <w:lvlJc w:val="left"/>
      <w:pPr>
        <w:ind w:left="3664" w:hanging="360"/>
      </w:pPr>
    </w:lvl>
    <w:lvl w:ilvl="5" w:tplc="040A001B" w:tentative="1">
      <w:start w:val="1"/>
      <w:numFmt w:val="lowerRoman"/>
      <w:lvlText w:val="%6."/>
      <w:lvlJc w:val="right"/>
      <w:pPr>
        <w:ind w:left="4384" w:hanging="180"/>
      </w:pPr>
    </w:lvl>
    <w:lvl w:ilvl="6" w:tplc="040A000F" w:tentative="1">
      <w:start w:val="1"/>
      <w:numFmt w:val="decimal"/>
      <w:lvlText w:val="%7."/>
      <w:lvlJc w:val="left"/>
      <w:pPr>
        <w:ind w:left="5104" w:hanging="360"/>
      </w:pPr>
    </w:lvl>
    <w:lvl w:ilvl="7" w:tplc="040A0019" w:tentative="1">
      <w:start w:val="1"/>
      <w:numFmt w:val="lowerLetter"/>
      <w:lvlText w:val="%8."/>
      <w:lvlJc w:val="left"/>
      <w:pPr>
        <w:ind w:left="5824" w:hanging="360"/>
      </w:pPr>
    </w:lvl>
    <w:lvl w:ilvl="8" w:tplc="040A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8">
    <w:nsid w:val="47780C56"/>
    <w:multiLevelType w:val="hybridMultilevel"/>
    <w:tmpl w:val="06B23632"/>
    <w:lvl w:ilvl="0" w:tplc="040A000F">
      <w:start w:val="1"/>
      <w:numFmt w:val="decimal"/>
      <w:lvlText w:val="%1."/>
      <w:lvlJc w:val="left"/>
      <w:pPr>
        <w:ind w:left="784" w:hanging="360"/>
      </w:pPr>
    </w:lvl>
    <w:lvl w:ilvl="1" w:tplc="040A0019" w:tentative="1">
      <w:start w:val="1"/>
      <w:numFmt w:val="lowerLetter"/>
      <w:lvlText w:val="%2."/>
      <w:lvlJc w:val="left"/>
      <w:pPr>
        <w:ind w:left="1504" w:hanging="360"/>
      </w:pPr>
    </w:lvl>
    <w:lvl w:ilvl="2" w:tplc="040A001B" w:tentative="1">
      <w:start w:val="1"/>
      <w:numFmt w:val="lowerRoman"/>
      <w:lvlText w:val="%3."/>
      <w:lvlJc w:val="right"/>
      <w:pPr>
        <w:ind w:left="2224" w:hanging="180"/>
      </w:pPr>
    </w:lvl>
    <w:lvl w:ilvl="3" w:tplc="040A000F" w:tentative="1">
      <w:start w:val="1"/>
      <w:numFmt w:val="decimal"/>
      <w:lvlText w:val="%4."/>
      <w:lvlJc w:val="left"/>
      <w:pPr>
        <w:ind w:left="2944" w:hanging="360"/>
      </w:pPr>
    </w:lvl>
    <w:lvl w:ilvl="4" w:tplc="040A0019" w:tentative="1">
      <w:start w:val="1"/>
      <w:numFmt w:val="lowerLetter"/>
      <w:lvlText w:val="%5."/>
      <w:lvlJc w:val="left"/>
      <w:pPr>
        <w:ind w:left="3664" w:hanging="360"/>
      </w:pPr>
    </w:lvl>
    <w:lvl w:ilvl="5" w:tplc="040A001B" w:tentative="1">
      <w:start w:val="1"/>
      <w:numFmt w:val="lowerRoman"/>
      <w:lvlText w:val="%6."/>
      <w:lvlJc w:val="right"/>
      <w:pPr>
        <w:ind w:left="4384" w:hanging="180"/>
      </w:pPr>
    </w:lvl>
    <w:lvl w:ilvl="6" w:tplc="040A000F" w:tentative="1">
      <w:start w:val="1"/>
      <w:numFmt w:val="decimal"/>
      <w:lvlText w:val="%7."/>
      <w:lvlJc w:val="left"/>
      <w:pPr>
        <w:ind w:left="5104" w:hanging="360"/>
      </w:pPr>
    </w:lvl>
    <w:lvl w:ilvl="7" w:tplc="040A0019" w:tentative="1">
      <w:start w:val="1"/>
      <w:numFmt w:val="lowerLetter"/>
      <w:lvlText w:val="%8."/>
      <w:lvlJc w:val="left"/>
      <w:pPr>
        <w:ind w:left="5824" w:hanging="360"/>
      </w:pPr>
    </w:lvl>
    <w:lvl w:ilvl="8" w:tplc="040A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9">
    <w:nsid w:val="4D784CAC"/>
    <w:multiLevelType w:val="hybridMultilevel"/>
    <w:tmpl w:val="4BDA5F42"/>
    <w:lvl w:ilvl="0" w:tplc="8088709C">
      <w:start w:val="1"/>
      <w:numFmt w:val="decimal"/>
      <w:lvlText w:val="%1."/>
      <w:lvlJc w:val="left"/>
      <w:pPr>
        <w:ind w:left="1784" w:hanging="360"/>
      </w:pPr>
      <w:rPr>
        <w:rFonts w:hint="default"/>
        <w:color w:val="262626" w:themeColor="text1"/>
      </w:rPr>
    </w:lvl>
    <w:lvl w:ilvl="1" w:tplc="040A0019" w:tentative="1">
      <w:start w:val="1"/>
      <w:numFmt w:val="lowerLetter"/>
      <w:lvlText w:val="%2."/>
      <w:lvlJc w:val="left"/>
      <w:pPr>
        <w:ind w:left="1504" w:hanging="360"/>
      </w:pPr>
    </w:lvl>
    <w:lvl w:ilvl="2" w:tplc="040A001B" w:tentative="1">
      <w:start w:val="1"/>
      <w:numFmt w:val="lowerRoman"/>
      <w:lvlText w:val="%3."/>
      <w:lvlJc w:val="right"/>
      <w:pPr>
        <w:ind w:left="2224" w:hanging="180"/>
      </w:pPr>
    </w:lvl>
    <w:lvl w:ilvl="3" w:tplc="040A000F" w:tentative="1">
      <w:start w:val="1"/>
      <w:numFmt w:val="decimal"/>
      <w:lvlText w:val="%4."/>
      <w:lvlJc w:val="left"/>
      <w:pPr>
        <w:ind w:left="2944" w:hanging="360"/>
      </w:pPr>
    </w:lvl>
    <w:lvl w:ilvl="4" w:tplc="040A0019" w:tentative="1">
      <w:start w:val="1"/>
      <w:numFmt w:val="lowerLetter"/>
      <w:lvlText w:val="%5."/>
      <w:lvlJc w:val="left"/>
      <w:pPr>
        <w:ind w:left="3664" w:hanging="360"/>
      </w:pPr>
    </w:lvl>
    <w:lvl w:ilvl="5" w:tplc="040A001B" w:tentative="1">
      <w:start w:val="1"/>
      <w:numFmt w:val="lowerRoman"/>
      <w:lvlText w:val="%6."/>
      <w:lvlJc w:val="right"/>
      <w:pPr>
        <w:ind w:left="4384" w:hanging="180"/>
      </w:pPr>
    </w:lvl>
    <w:lvl w:ilvl="6" w:tplc="040A000F" w:tentative="1">
      <w:start w:val="1"/>
      <w:numFmt w:val="decimal"/>
      <w:lvlText w:val="%7."/>
      <w:lvlJc w:val="left"/>
      <w:pPr>
        <w:ind w:left="5104" w:hanging="360"/>
      </w:pPr>
    </w:lvl>
    <w:lvl w:ilvl="7" w:tplc="040A0019" w:tentative="1">
      <w:start w:val="1"/>
      <w:numFmt w:val="lowerLetter"/>
      <w:lvlText w:val="%8."/>
      <w:lvlJc w:val="left"/>
      <w:pPr>
        <w:ind w:left="5824" w:hanging="360"/>
      </w:pPr>
    </w:lvl>
    <w:lvl w:ilvl="8" w:tplc="040A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0">
    <w:nsid w:val="51E91C48"/>
    <w:multiLevelType w:val="hybridMultilevel"/>
    <w:tmpl w:val="71C2860C"/>
    <w:lvl w:ilvl="0" w:tplc="040A000F">
      <w:start w:val="1"/>
      <w:numFmt w:val="decimal"/>
      <w:lvlText w:val="%1."/>
      <w:lvlJc w:val="left"/>
      <w:pPr>
        <w:ind w:left="784" w:hanging="360"/>
      </w:pPr>
    </w:lvl>
    <w:lvl w:ilvl="1" w:tplc="040A0019" w:tentative="1">
      <w:start w:val="1"/>
      <w:numFmt w:val="lowerLetter"/>
      <w:lvlText w:val="%2."/>
      <w:lvlJc w:val="left"/>
      <w:pPr>
        <w:ind w:left="1504" w:hanging="360"/>
      </w:pPr>
    </w:lvl>
    <w:lvl w:ilvl="2" w:tplc="040A001B" w:tentative="1">
      <w:start w:val="1"/>
      <w:numFmt w:val="lowerRoman"/>
      <w:lvlText w:val="%3."/>
      <w:lvlJc w:val="right"/>
      <w:pPr>
        <w:ind w:left="2224" w:hanging="180"/>
      </w:pPr>
    </w:lvl>
    <w:lvl w:ilvl="3" w:tplc="040A000F" w:tentative="1">
      <w:start w:val="1"/>
      <w:numFmt w:val="decimal"/>
      <w:lvlText w:val="%4."/>
      <w:lvlJc w:val="left"/>
      <w:pPr>
        <w:ind w:left="2944" w:hanging="360"/>
      </w:pPr>
    </w:lvl>
    <w:lvl w:ilvl="4" w:tplc="040A0019" w:tentative="1">
      <w:start w:val="1"/>
      <w:numFmt w:val="lowerLetter"/>
      <w:lvlText w:val="%5."/>
      <w:lvlJc w:val="left"/>
      <w:pPr>
        <w:ind w:left="3664" w:hanging="360"/>
      </w:pPr>
    </w:lvl>
    <w:lvl w:ilvl="5" w:tplc="040A001B" w:tentative="1">
      <w:start w:val="1"/>
      <w:numFmt w:val="lowerRoman"/>
      <w:lvlText w:val="%6."/>
      <w:lvlJc w:val="right"/>
      <w:pPr>
        <w:ind w:left="4384" w:hanging="180"/>
      </w:pPr>
    </w:lvl>
    <w:lvl w:ilvl="6" w:tplc="040A000F" w:tentative="1">
      <w:start w:val="1"/>
      <w:numFmt w:val="decimal"/>
      <w:lvlText w:val="%7."/>
      <w:lvlJc w:val="left"/>
      <w:pPr>
        <w:ind w:left="5104" w:hanging="360"/>
      </w:pPr>
    </w:lvl>
    <w:lvl w:ilvl="7" w:tplc="040A0019" w:tentative="1">
      <w:start w:val="1"/>
      <w:numFmt w:val="lowerLetter"/>
      <w:lvlText w:val="%8."/>
      <w:lvlJc w:val="left"/>
      <w:pPr>
        <w:ind w:left="5824" w:hanging="360"/>
      </w:pPr>
    </w:lvl>
    <w:lvl w:ilvl="8" w:tplc="040A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1">
    <w:nsid w:val="526B2C07"/>
    <w:multiLevelType w:val="hybridMultilevel"/>
    <w:tmpl w:val="74E02D7E"/>
    <w:lvl w:ilvl="0" w:tplc="040A000F">
      <w:start w:val="1"/>
      <w:numFmt w:val="decimal"/>
      <w:lvlText w:val="%1."/>
      <w:lvlJc w:val="left"/>
      <w:pPr>
        <w:ind w:left="784" w:hanging="360"/>
      </w:pPr>
    </w:lvl>
    <w:lvl w:ilvl="1" w:tplc="040A0019" w:tentative="1">
      <w:start w:val="1"/>
      <w:numFmt w:val="lowerLetter"/>
      <w:lvlText w:val="%2."/>
      <w:lvlJc w:val="left"/>
      <w:pPr>
        <w:ind w:left="1504" w:hanging="360"/>
      </w:pPr>
    </w:lvl>
    <w:lvl w:ilvl="2" w:tplc="040A001B" w:tentative="1">
      <w:start w:val="1"/>
      <w:numFmt w:val="lowerRoman"/>
      <w:lvlText w:val="%3."/>
      <w:lvlJc w:val="right"/>
      <w:pPr>
        <w:ind w:left="2224" w:hanging="180"/>
      </w:pPr>
    </w:lvl>
    <w:lvl w:ilvl="3" w:tplc="040A000F" w:tentative="1">
      <w:start w:val="1"/>
      <w:numFmt w:val="decimal"/>
      <w:lvlText w:val="%4."/>
      <w:lvlJc w:val="left"/>
      <w:pPr>
        <w:ind w:left="2944" w:hanging="360"/>
      </w:pPr>
    </w:lvl>
    <w:lvl w:ilvl="4" w:tplc="040A0019" w:tentative="1">
      <w:start w:val="1"/>
      <w:numFmt w:val="lowerLetter"/>
      <w:lvlText w:val="%5."/>
      <w:lvlJc w:val="left"/>
      <w:pPr>
        <w:ind w:left="3664" w:hanging="360"/>
      </w:pPr>
    </w:lvl>
    <w:lvl w:ilvl="5" w:tplc="040A001B" w:tentative="1">
      <w:start w:val="1"/>
      <w:numFmt w:val="lowerRoman"/>
      <w:lvlText w:val="%6."/>
      <w:lvlJc w:val="right"/>
      <w:pPr>
        <w:ind w:left="4384" w:hanging="180"/>
      </w:pPr>
    </w:lvl>
    <w:lvl w:ilvl="6" w:tplc="040A000F" w:tentative="1">
      <w:start w:val="1"/>
      <w:numFmt w:val="decimal"/>
      <w:lvlText w:val="%7."/>
      <w:lvlJc w:val="left"/>
      <w:pPr>
        <w:ind w:left="5104" w:hanging="360"/>
      </w:pPr>
    </w:lvl>
    <w:lvl w:ilvl="7" w:tplc="040A0019" w:tentative="1">
      <w:start w:val="1"/>
      <w:numFmt w:val="lowerLetter"/>
      <w:lvlText w:val="%8."/>
      <w:lvlJc w:val="left"/>
      <w:pPr>
        <w:ind w:left="5824" w:hanging="360"/>
      </w:pPr>
    </w:lvl>
    <w:lvl w:ilvl="8" w:tplc="040A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2">
    <w:nsid w:val="53BC2451"/>
    <w:multiLevelType w:val="hybridMultilevel"/>
    <w:tmpl w:val="C726AEF8"/>
    <w:lvl w:ilvl="0" w:tplc="040A000F">
      <w:start w:val="1"/>
      <w:numFmt w:val="decimal"/>
      <w:lvlText w:val="%1."/>
      <w:lvlJc w:val="left"/>
      <w:pPr>
        <w:ind w:left="784" w:hanging="360"/>
      </w:pPr>
    </w:lvl>
    <w:lvl w:ilvl="1" w:tplc="040A0019" w:tentative="1">
      <w:start w:val="1"/>
      <w:numFmt w:val="lowerLetter"/>
      <w:lvlText w:val="%2."/>
      <w:lvlJc w:val="left"/>
      <w:pPr>
        <w:ind w:left="1504" w:hanging="360"/>
      </w:pPr>
    </w:lvl>
    <w:lvl w:ilvl="2" w:tplc="040A001B" w:tentative="1">
      <w:start w:val="1"/>
      <w:numFmt w:val="lowerRoman"/>
      <w:lvlText w:val="%3."/>
      <w:lvlJc w:val="right"/>
      <w:pPr>
        <w:ind w:left="2224" w:hanging="180"/>
      </w:pPr>
    </w:lvl>
    <w:lvl w:ilvl="3" w:tplc="040A000F" w:tentative="1">
      <w:start w:val="1"/>
      <w:numFmt w:val="decimal"/>
      <w:lvlText w:val="%4."/>
      <w:lvlJc w:val="left"/>
      <w:pPr>
        <w:ind w:left="2944" w:hanging="360"/>
      </w:pPr>
    </w:lvl>
    <w:lvl w:ilvl="4" w:tplc="040A0019" w:tentative="1">
      <w:start w:val="1"/>
      <w:numFmt w:val="lowerLetter"/>
      <w:lvlText w:val="%5."/>
      <w:lvlJc w:val="left"/>
      <w:pPr>
        <w:ind w:left="3664" w:hanging="360"/>
      </w:pPr>
    </w:lvl>
    <w:lvl w:ilvl="5" w:tplc="040A001B" w:tentative="1">
      <w:start w:val="1"/>
      <w:numFmt w:val="lowerRoman"/>
      <w:lvlText w:val="%6."/>
      <w:lvlJc w:val="right"/>
      <w:pPr>
        <w:ind w:left="4384" w:hanging="180"/>
      </w:pPr>
    </w:lvl>
    <w:lvl w:ilvl="6" w:tplc="040A000F" w:tentative="1">
      <w:start w:val="1"/>
      <w:numFmt w:val="decimal"/>
      <w:lvlText w:val="%7."/>
      <w:lvlJc w:val="left"/>
      <w:pPr>
        <w:ind w:left="5104" w:hanging="360"/>
      </w:pPr>
    </w:lvl>
    <w:lvl w:ilvl="7" w:tplc="040A0019" w:tentative="1">
      <w:start w:val="1"/>
      <w:numFmt w:val="lowerLetter"/>
      <w:lvlText w:val="%8."/>
      <w:lvlJc w:val="left"/>
      <w:pPr>
        <w:ind w:left="5824" w:hanging="360"/>
      </w:pPr>
    </w:lvl>
    <w:lvl w:ilvl="8" w:tplc="040A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3">
    <w:nsid w:val="53F53228"/>
    <w:multiLevelType w:val="hybridMultilevel"/>
    <w:tmpl w:val="E6A86D08"/>
    <w:lvl w:ilvl="0" w:tplc="040A000F">
      <w:start w:val="1"/>
      <w:numFmt w:val="decimal"/>
      <w:lvlText w:val="%1."/>
      <w:lvlJc w:val="left"/>
      <w:pPr>
        <w:ind w:left="784" w:hanging="360"/>
      </w:pPr>
    </w:lvl>
    <w:lvl w:ilvl="1" w:tplc="040A0019" w:tentative="1">
      <w:start w:val="1"/>
      <w:numFmt w:val="lowerLetter"/>
      <w:lvlText w:val="%2."/>
      <w:lvlJc w:val="left"/>
      <w:pPr>
        <w:ind w:left="1504" w:hanging="360"/>
      </w:pPr>
    </w:lvl>
    <w:lvl w:ilvl="2" w:tplc="040A001B" w:tentative="1">
      <w:start w:val="1"/>
      <w:numFmt w:val="lowerRoman"/>
      <w:lvlText w:val="%3."/>
      <w:lvlJc w:val="right"/>
      <w:pPr>
        <w:ind w:left="2224" w:hanging="180"/>
      </w:pPr>
    </w:lvl>
    <w:lvl w:ilvl="3" w:tplc="040A000F" w:tentative="1">
      <w:start w:val="1"/>
      <w:numFmt w:val="decimal"/>
      <w:lvlText w:val="%4."/>
      <w:lvlJc w:val="left"/>
      <w:pPr>
        <w:ind w:left="2944" w:hanging="360"/>
      </w:pPr>
    </w:lvl>
    <w:lvl w:ilvl="4" w:tplc="040A0019" w:tentative="1">
      <w:start w:val="1"/>
      <w:numFmt w:val="lowerLetter"/>
      <w:lvlText w:val="%5."/>
      <w:lvlJc w:val="left"/>
      <w:pPr>
        <w:ind w:left="3664" w:hanging="360"/>
      </w:pPr>
    </w:lvl>
    <w:lvl w:ilvl="5" w:tplc="040A001B" w:tentative="1">
      <w:start w:val="1"/>
      <w:numFmt w:val="lowerRoman"/>
      <w:lvlText w:val="%6."/>
      <w:lvlJc w:val="right"/>
      <w:pPr>
        <w:ind w:left="4384" w:hanging="180"/>
      </w:pPr>
    </w:lvl>
    <w:lvl w:ilvl="6" w:tplc="040A000F" w:tentative="1">
      <w:start w:val="1"/>
      <w:numFmt w:val="decimal"/>
      <w:lvlText w:val="%7."/>
      <w:lvlJc w:val="left"/>
      <w:pPr>
        <w:ind w:left="5104" w:hanging="360"/>
      </w:pPr>
    </w:lvl>
    <w:lvl w:ilvl="7" w:tplc="040A0019" w:tentative="1">
      <w:start w:val="1"/>
      <w:numFmt w:val="lowerLetter"/>
      <w:lvlText w:val="%8."/>
      <w:lvlJc w:val="left"/>
      <w:pPr>
        <w:ind w:left="5824" w:hanging="360"/>
      </w:pPr>
    </w:lvl>
    <w:lvl w:ilvl="8" w:tplc="040A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4">
    <w:nsid w:val="54A179D9"/>
    <w:multiLevelType w:val="hybridMultilevel"/>
    <w:tmpl w:val="B202959C"/>
    <w:lvl w:ilvl="0" w:tplc="040A000F">
      <w:start w:val="1"/>
      <w:numFmt w:val="decimal"/>
      <w:lvlText w:val="%1."/>
      <w:lvlJc w:val="left"/>
      <w:pPr>
        <w:ind w:left="784" w:hanging="360"/>
      </w:pPr>
    </w:lvl>
    <w:lvl w:ilvl="1" w:tplc="040A0019" w:tentative="1">
      <w:start w:val="1"/>
      <w:numFmt w:val="lowerLetter"/>
      <w:lvlText w:val="%2."/>
      <w:lvlJc w:val="left"/>
      <w:pPr>
        <w:ind w:left="1504" w:hanging="360"/>
      </w:pPr>
    </w:lvl>
    <w:lvl w:ilvl="2" w:tplc="040A001B" w:tentative="1">
      <w:start w:val="1"/>
      <w:numFmt w:val="lowerRoman"/>
      <w:lvlText w:val="%3."/>
      <w:lvlJc w:val="right"/>
      <w:pPr>
        <w:ind w:left="2224" w:hanging="180"/>
      </w:pPr>
    </w:lvl>
    <w:lvl w:ilvl="3" w:tplc="040A000F" w:tentative="1">
      <w:start w:val="1"/>
      <w:numFmt w:val="decimal"/>
      <w:lvlText w:val="%4."/>
      <w:lvlJc w:val="left"/>
      <w:pPr>
        <w:ind w:left="2944" w:hanging="360"/>
      </w:pPr>
    </w:lvl>
    <w:lvl w:ilvl="4" w:tplc="040A0019" w:tentative="1">
      <w:start w:val="1"/>
      <w:numFmt w:val="lowerLetter"/>
      <w:lvlText w:val="%5."/>
      <w:lvlJc w:val="left"/>
      <w:pPr>
        <w:ind w:left="3664" w:hanging="360"/>
      </w:pPr>
    </w:lvl>
    <w:lvl w:ilvl="5" w:tplc="040A001B" w:tentative="1">
      <w:start w:val="1"/>
      <w:numFmt w:val="lowerRoman"/>
      <w:lvlText w:val="%6."/>
      <w:lvlJc w:val="right"/>
      <w:pPr>
        <w:ind w:left="4384" w:hanging="180"/>
      </w:pPr>
    </w:lvl>
    <w:lvl w:ilvl="6" w:tplc="040A000F" w:tentative="1">
      <w:start w:val="1"/>
      <w:numFmt w:val="decimal"/>
      <w:lvlText w:val="%7."/>
      <w:lvlJc w:val="left"/>
      <w:pPr>
        <w:ind w:left="5104" w:hanging="360"/>
      </w:pPr>
    </w:lvl>
    <w:lvl w:ilvl="7" w:tplc="040A0019" w:tentative="1">
      <w:start w:val="1"/>
      <w:numFmt w:val="lowerLetter"/>
      <w:lvlText w:val="%8."/>
      <w:lvlJc w:val="left"/>
      <w:pPr>
        <w:ind w:left="5824" w:hanging="360"/>
      </w:pPr>
    </w:lvl>
    <w:lvl w:ilvl="8" w:tplc="040A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5">
    <w:nsid w:val="5AAF3C76"/>
    <w:multiLevelType w:val="hybridMultilevel"/>
    <w:tmpl w:val="8D7C63F0"/>
    <w:lvl w:ilvl="0" w:tplc="040A000F">
      <w:start w:val="1"/>
      <w:numFmt w:val="decimal"/>
      <w:lvlText w:val="%1."/>
      <w:lvlJc w:val="left"/>
      <w:pPr>
        <w:ind w:left="784" w:hanging="360"/>
      </w:pPr>
    </w:lvl>
    <w:lvl w:ilvl="1" w:tplc="040A0019" w:tentative="1">
      <w:start w:val="1"/>
      <w:numFmt w:val="lowerLetter"/>
      <w:lvlText w:val="%2."/>
      <w:lvlJc w:val="left"/>
      <w:pPr>
        <w:ind w:left="1504" w:hanging="360"/>
      </w:pPr>
    </w:lvl>
    <w:lvl w:ilvl="2" w:tplc="040A001B" w:tentative="1">
      <w:start w:val="1"/>
      <w:numFmt w:val="lowerRoman"/>
      <w:lvlText w:val="%3."/>
      <w:lvlJc w:val="right"/>
      <w:pPr>
        <w:ind w:left="2224" w:hanging="180"/>
      </w:pPr>
    </w:lvl>
    <w:lvl w:ilvl="3" w:tplc="040A000F" w:tentative="1">
      <w:start w:val="1"/>
      <w:numFmt w:val="decimal"/>
      <w:lvlText w:val="%4."/>
      <w:lvlJc w:val="left"/>
      <w:pPr>
        <w:ind w:left="2944" w:hanging="360"/>
      </w:pPr>
    </w:lvl>
    <w:lvl w:ilvl="4" w:tplc="040A0019" w:tentative="1">
      <w:start w:val="1"/>
      <w:numFmt w:val="lowerLetter"/>
      <w:lvlText w:val="%5."/>
      <w:lvlJc w:val="left"/>
      <w:pPr>
        <w:ind w:left="3664" w:hanging="360"/>
      </w:pPr>
    </w:lvl>
    <w:lvl w:ilvl="5" w:tplc="040A001B" w:tentative="1">
      <w:start w:val="1"/>
      <w:numFmt w:val="lowerRoman"/>
      <w:lvlText w:val="%6."/>
      <w:lvlJc w:val="right"/>
      <w:pPr>
        <w:ind w:left="4384" w:hanging="180"/>
      </w:pPr>
    </w:lvl>
    <w:lvl w:ilvl="6" w:tplc="040A000F" w:tentative="1">
      <w:start w:val="1"/>
      <w:numFmt w:val="decimal"/>
      <w:lvlText w:val="%7."/>
      <w:lvlJc w:val="left"/>
      <w:pPr>
        <w:ind w:left="5104" w:hanging="360"/>
      </w:pPr>
    </w:lvl>
    <w:lvl w:ilvl="7" w:tplc="040A0019" w:tentative="1">
      <w:start w:val="1"/>
      <w:numFmt w:val="lowerLetter"/>
      <w:lvlText w:val="%8."/>
      <w:lvlJc w:val="left"/>
      <w:pPr>
        <w:ind w:left="5824" w:hanging="360"/>
      </w:pPr>
    </w:lvl>
    <w:lvl w:ilvl="8" w:tplc="040A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6">
    <w:nsid w:val="5AD14825"/>
    <w:multiLevelType w:val="hybridMultilevel"/>
    <w:tmpl w:val="CFF2F606"/>
    <w:lvl w:ilvl="0" w:tplc="040A000F">
      <w:start w:val="1"/>
      <w:numFmt w:val="decimal"/>
      <w:lvlText w:val="%1."/>
      <w:lvlJc w:val="left"/>
      <w:pPr>
        <w:ind w:left="784" w:hanging="360"/>
      </w:pPr>
    </w:lvl>
    <w:lvl w:ilvl="1" w:tplc="040A0019" w:tentative="1">
      <w:start w:val="1"/>
      <w:numFmt w:val="lowerLetter"/>
      <w:lvlText w:val="%2."/>
      <w:lvlJc w:val="left"/>
      <w:pPr>
        <w:ind w:left="1504" w:hanging="360"/>
      </w:pPr>
    </w:lvl>
    <w:lvl w:ilvl="2" w:tplc="040A001B" w:tentative="1">
      <w:start w:val="1"/>
      <w:numFmt w:val="lowerRoman"/>
      <w:lvlText w:val="%3."/>
      <w:lvlJc w:val="right"/>
      <w:pPr>
        <w:ind w:left="2224" w:hanging="180"/>
      </w:pPr>
    </w:lvl>
    <w:lvl w:ilvl="3" w:tplc="040A000F" w:tentative="1">
      <w:start w:val="1"/>
      <w:numFmt w:val="decimal"/>
      <w:lvlText w:val="%4."/>
      <w:lvlJc w:val="left"/>
      <w:pPr>
        <w:ind w:left="2944" w:hanging="360"/>
      </w:pPr>
    </w:lvl>
    <w:lvl w:ilvl="4" w:tplc="040A0019" w:tentative="1">
      <w:start w:val="1"/>
      <w:numFmt w:val="lowerLetter"/>
      <w:lvlText w:val="%5."/>
      <w:lvlJc w:val="left"/>
      <w:pPr>
        <w:ind w:left="3664" w:hanging="360"/>
      </w:pPr>
    </w:lvl>
    <w:lvl w:ilvl="5" w:tplc="040A001B" w:tentative="1">
      <w:start w:val="1"/>
      <w:numFmt w:val="lowerRoman"/>
      <w:lvlText w:val="%6."/>
      <w:lvlJc w:val="right"/>
      <w:pPr>
        <w:ind w:left="4384" w:hanging="180"/>
      </w:pPr>
    </w:lvl>
    <w:lvl w:ilvl="6" w:tplc="040A000F" w:tentative="1">
      <w:start w:val="1"/>
      <w:numFmt w:val="decimal"/>
      <w:lvlText w:val="%7."/>
      <w:lvlJc w:val="left"/>
      <w:pPr>
        <w:ind w:left="5104" w:hanging="360"/>
      </w:pPr>
    </w:lvl>
    <w:lvl w:ilvl="7" w:tplc="040A0019" w:tentative="1">
      <w:start w:val="1"/>
      <w:numFmt w:val="lowerLetter"/>
      <w:lvlText w:val="%8."/>
      <w:lvlJc w:val="left"/>
      <w:pPr>
        <w:ind w:left="5824" w:hanging="360"/>
      </w:pPr>
    </w:lvl>
    <w:lvl w:ilvl="8" w:tplc="040A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7">
    <w:nsid w:val="5E8A12E3"/>
    <w:multiLevelType w:val="hybridMultilevel"/>
    <w:tmpl w:val="78A6081E"/>
    <w:lvl w:ilvl="0" w:tplc="040A000F">
      <w:start w:val="1"/>
      <w:numFmt w:val="decimal"/>
      <w:lvlText w:val="%1."/>
      <w:lvlJc w:val="left"/>
      <w:pPr>
        <w:ind w:left="784" w:hanging="360"/>
      </w:pPr>
    </w:lvl>
    <w:lvl w:ilvl="1" w:tplc="040A0019" w:tentative="1">
      <w:start w:val="1"/>
      <w:numFmt w:val="lowerLetter"/>
      <w:lvlText w:val="%2."/>
      <w:lvlJc w:val="left"/>
      <w:pPr>
        <w:ind w:left="1504" w:hanging="360"/>
      </w:pPr>
    </w:lvl>
    <w:lvl w:ilvl="2" w:tplc="040A001B" w:tentative="1">
      <w:start w:val="1"/>
      <w:numFmt w:val="lowerRoman"/>
      <w:lvlText w:val="%3."/>
      <w:lvlJc w:val="right"/>
      <w:pPr>
        <w:ind w:left="2224" w:hanging="180"/>
      </w:pPr>
    </w:lvl>
    <w:lvl w:ilvl="3" w:tplc="040A000F" w:tentative="1">
      <w:start w:val="1"/>
      <w:numFmt w:val="decimal"/>
      <w:lvlText w:val="%4."/>
      <w:lvlJc w:val="left"/>
      <w:pPr>
        <w:ind w:left="2944" w:hanging="360"/>
      </w:pPr>
    </w:lvl>
    <w:lvl w:ilvl="4" w:tplc="040A0019" w:tentative="1">
      <w:start w:val="1"/>
      <w:numFmt w:val="lowerLetter"/>
      <w:lvlText w:val="%5."/>
      <w:lvlJc w:val="left"/>
      <w:pPr>
        <w:ind w:left="3664" w:hanging="360"/>
      </w:pPr>
    </w:lvl>
    <w:lvl w:ilvl="5" w:tplc="040A001B" w:tentative="1">
      <w:start w:val="1"/>
      <w:numFmt w:val="lowerRoman"/>
      <w:lvlText w:val="%6."/>
      <w:lvlJc w:val="right"/>
      <w:pPr>
        <w:ind w:left="4384" w:hanging="180"/>
      </w:pPr>
    </w:lvl>
    <w:lvl w:ilvl="6" w:tplc="040A000F" w:tentative="1">
      <w:start w:val="1"/>
      <w:numFmt w:val="decimal"/>
      <w:lvlText w:val="%7."/>
      <w:lvlJc w:val="left"/>
      <w:pPr>
        <w:ind w:left="5104" w:hanging="360"/>
      </w:pPr>
    </w:lvl>
    <w:lvl w:ilvl="7" w:tplc="040A0019" w:tentative="1">
      <w:start w:val="1"/>
      <w:numFmt w:val="lowerLetter"/>
      <w:lvlText w:val="%8."/>
      <w:lvlJc w:val="left"/>
      <w:pPr>
        <w:ind w:left="5824" w:hanging="360"/>
      </w:pPr>
    </w:lvl>
    <w:lvl w:ilvl="8" w:tplc="040A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8">
    <w:nsid w:val="66673DE1"/>
    <w:multiLevelType w:val="hybridMultilevel"/>
    <w:tmpl w:val="605C1ADE"/>
    <w:lvl w:ilvl="0" w:tplc="040A000F">
      <w:start w:val="1"/>
      <w:numFmt w:val="decimal"/>
      <w:lvlText w:val="%1."/>
      <w:lvlJc w:val="left"/>
      <w:pPr>
        <w:ind w:left="784" w:hanging="360"/>
      </w:pPr>
    </w:lvl>
    <w:lvl w:ilvl="1" w:tplc="040A0019" w:tentative="1">
      <w:start w:val="1"/>
      <w:numFmt w:val="lowerLetter"/>
      <w:lvlText w:val="%2."/>
      <w:lvlJc w:val="left"/>
      <w:pPr>
        <w:ind w:left="1504" w:hanging="360"/>
      </w:pPr>
    </w:lvl>
    <w:lvl w:ilvl="2" w:tplc="040A001B" w:tentative="1">
      <w:start w:val="1"/>
      <w:numFmt w:val="lowerRoman"/>
      <w:lvlText w:val="%3."/>
      <w:lvlJc w:val="right"/>
      <w:pPr>
        <w:ind w:left="2224" w:hanging="180"/>
      </w:pPr>
    </w:lvl>
    <w:lvl w:ilvl="3" w:tplc="040A000F" w:tentative="1">
      <w:start w:val="1"/>
      <w:numFmt w:val="decimal"/>
      <w:lvlText w:val="%4."/>
      <w:lvlJc w:val="left"/>
      <w:pPr>
        <w:ind w:left="2944" w:hanging="360"/>
      </w:pPr>
    </w:lvl>
    <w:lvl w:ilvl="4" w:tplc="040A0019" w:tentative="1">
      <w:start w:val="1"/>
      <w:numFmt w:val="lowerLetter"/>
      <w:lvlText w:val="%5."/>
      <w:lvlJc w:val="left"/>
      <w:pPr>
        <w:ind w:left="3664" w:hanging="360"/>
      </w:pPr>
    </w:lvl>
    <w:lvl w:ilvl="5" w:tplc="040A001B" w:tentative="1">
      <w:start w:val="1"/>
      <w:numFmt w:val="lowerRoman"/>
      <w:lvlText w:val="%6."/>
      <w:lvlJc w:val="right"/>
      <w:pPr>
        <w:ind w:left="4384" w:hanging="180"/>
      </w:pPr>
    </w:lvl>
    <w:lvl w:ilvl="6" w:tplc="040A000F" w:tentative="1">
      <w:start w:val="1"/>
      <w:numFmt w:val="decimal"/>
      <w:lvlText w:val="%7."/>
      <w:lvlJc w:val="left"/>
      <w:pPr>
        <w:ind w:left="5104" w:hanging="360"/>
      </w:pPr>
    </w:lvl>
    <w:lvl w:ilvl="7" w:tplc="040A0019" w:tentative="1">
      <w:start w:val="1"/>
      <w:numFmt w:val="lowerLetter"/>
      <w:lvlText w:val="%8."/>
      <w:lvlJc w:val="left"/>
      <w:pPr>
        <w:ind w:left="5824" w:hanging="360"/>
      </w:pPr>
    </w:lvl>
    <w:lvl w:ilvl="8" w:tplc="040A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9">
    <w:nsid w:val="6BDB7D77"/>
    <w:multiLevelType w:val="hybridMultilevel"/>
    <w:tmpl w:val="2610A45E"/>
    <w:lvl w:ilvl="0" w:tplc="8088709C">
      <w:start w:val="1"/>
      <w:numFmt w:val="decimal"/>
      <w:lvlText w:val="%1."/>
      <w:lvlJc w:val="left"/>
      <w:pPr>
        <w:ind w:left="1784" w:hanging="360"/>
      </w:pPr>
      <w:rPr>
        <w:rFonts w:hint="default"/>
        <w:color w:val="262626" w:themeColor="text1"/>
      </w:rPr>
    </w:lvl>
    <w:lvl w:ilvl="1" w:tplc="040A0019" w:tentative="1">
      <w:start w:val="1"/>
      <w:numFmt w:val="lowerLetter"/>
      <w:lvlText w:val="%2."/>
      <w:lvlJc w:val="left"/>
      <w:pPr>
        <w:ind w:left="1504" w:hanging="360"/>
      </w:pPr>
    </w:lvl>
    <w:lvl w:ilvl="2" w:tplc="040A001B" w:tentative="1">
      <w:start w:val="1"/>
      <w:numFmt w:val="lowerRoman"/>
      <w:lvlText w:val="%3."/>
      <w:lvlJc w:val="right"/>
      <w:pPr>
        <w:ind w:left="2224" w:hanging="180"/>
      </w:pPr>
    </w:lvl>
    <w:lvl w:ilvl="3" w:tplc="040A000F" w:tentative="1">
      <w:start w:val="1"/>
      <w:numFmt w:val="decimal"/>
      <w:lvlText w:val="%4."/>
      <w:lvlJc w:val="left"/>
      <w:pPr>
        <w:ind w:left="2944" w:hanging="360"/>
      </w:pPr>
    </w:lvl>
    <w:lvl w:ilvl="4" w:tplc="040A0019" w:tentative="1">
      <w:start w:val="1"/>
      <w:numFmt w:val="lowerLetter"/>
      <w:lvlText w:val="%5."/>
      <w:lvlJc w:val="left"/>
      <w:pPr>
        <w:ind w:left="3664" w:hanging="360"/>
      </w:pPr>
    </w:lvl>
    <w:lvl w:ilvl="5" w:tplc="040A001B" w:tentative="1">
      <w:start w:val="1"/>
      <w:numFmt w:val="lowerRoman"/>
      <w:lvlText w:val="%6."/>
      <w:lvlJc w:val="right"/>
      <w:pPr>
        <w:ind w:left="4384" w:hanging="180"/>
      </w:pPr>
    </w:lvl>
    <w:lvl w:ilvl="6" w:tplc="040A000F" w:tentative="1">
      <w:start w:val="1"/>
      <w:numFmt w:val="decimal"/>
      <w:lvlText w:val="%7."/>
      <w:lvlJc w:val="left"/>
      <w:pPr>
        <w:ind w:left="5104" w:hanging="360"/>
      </w:pPr>
    </w:lvl>
    <w:lvl w:ilvl="7" w:tplc="040A0019" w:tentative="1">
      <w:start w:val="1"/>
      <w:numFmt w:val="lowerLetter"/>
      <w:lvlText w:val="%8."/>
      <w:lvlJc w:val="left"/>
      <w:pPr>
        <w:ind w:left="5824" w:hanging="360"/>
      </w:pPr>
    </w:lvl>
    <w:lvl w:ilvl="8" w:tplc="040A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40">
    <w:nsid w:val="6C1F2445"/>
    <w:multiLevelType w:val="hybridMultilevel"/>
    <w:tmpl w:val="272C235C"/>
    <w:lvl w:ilvl="0" w:tplc="040A000F">
      <w:start w:val="1"/>
      <w:numFmt w:val="decimal"/>
      <w:lvlText w:val="%1."/>
      <w:lvlJc w:val="left"/>
      <w:pPr>
        <w:ind w:left="784" w:hanging="360"/>
      </w:pPr>
    </w:lvl>
    <w:lvl w:ilvl="1" w:tplc="040A0019" w:tentative="1">
      <w:start w:val="1"/>
      <w:numFmt w:val="lowerLetter"/>
      <w:lvlText w:val="%2."/>
      <w:lvlJc w:val="left"/>
      <w:pPr>
        <w:ind w:left="1504" w:hanging="360"/>
      </w:pPr>
    </w:lvl>
    <w:lvl w:ilvl="2" w:tplc="040A001B" w:tentative="1">
      <w:start w:val="1"/>
      <w:numFmt w:val="lowerRoman"/>
      <w:lvlText w:val="%3."/>
      <w:lvlJc w:val="right"/>
      <w:pPr>
        <w:ind w:left="2224" w:hanging="180"/>
      </w:pPr>
    </w:lvl>
    <w:lvl w:ilvl="3" w:tplc="040A000F" w:tentative="1">
      <w:start w:val="1"/>
      <w:numFmt w:val="decimal"/>
      <w:lvlText w:val="%4."/>
      <w:lvlJc w:val="left"/>
      <w:pPr>
        <w:ind w:left="2944" w:hanging="360"/>
      </w:pPr>
    </w:lvl>
    <w:lvl w:ilvl="4" w:tplc="040A0019" w:tentative="1">
      <w:start w:val="1"/>
      <w:numFmt w:val="lowerLetter"/>
      <w:lvlText w:val="%5."/>
      <w:lvlJc w:val="left"/>
      <w:pPr>
        <w:ind w:left="3664" w:hanging="360"/>
      </w:pPr>
    </w:lvl>
    <w:lvl w:ilvl="5" w:tplc="040A001B" w:tentative="1">
      <w:start w:val="1"/>
      <w:numFmt w:val="lowerRoman"/>
      <w:lvlText w:val="%6."/>
      <w:lvlJc w:val="right"/>
      <w:pPr>
        <w:ind w:left="4384" w:hanging="180"/>
      </w:pPr>
    </w:lvl>
    <w:lvl w:ilvl="6" w:tplc="040A000F" w:tentative="1">
      <w:start w:val="1"/>
      <w:numFmt w:val="decimal"/>
      <w:lvlText w:val="%7."/>
      <w:lvlJc w:val="left"/>
      <w:pPr>
        <w:ind w:left="5104" w:hanging="360"/>
      </w:pPr>
    </w:lvl>
    <w:lvl w:ilvl="7" w:tplc="040A0019" w:tentative="1">
      <w:start w:val="1"/>
      <w:numFmt w:val="lowerLetter"/>
      <w:lvlText w:val="%8."/>
      <w:lvlJc w:val="left"/>
      <w:pPr>
        <w:ind w:left="5824" w:hanging="360"/>
      </w:pPr>
    </w:lvl>
    <w:lvl w:ilvl="8" w:tplc="040A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41">
    <w:nsid w:val="6F83460E"/>
    <w:multiLevelType w:val="hybridMultilevel"/>
    <w:tmpl w:val="77F67B64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205825"/>
    <w:multiLevelType w:val="hybridMultilevel"/>
    <w:tmpl w:val="8FF8B130"/>
    <w:lvl w:ilvl="0" w:tplc="040A000F">
      <w:start w:val="1"/>
      <w:numFmt w:val="decimal"/>
      <w:lvlText w:val="%1."/>
      <w:lvlJc w:val="left"/>
      <w:pPr>
        <w:ind w:left="784" w:hanging="360"/>
      </w:pPr>
    </w:lvl>
    <w:lvl w:ilvl="1" w:tplc="040A0019" w:tentative="1">
      <w:start w:val="1"/>
      <w:numFmt w:val="lowerLetter"/>
      <w:lvlText w:val="%2."/>
      <w:lvlJc w:val="left"/>
      <w:pPr>
        <w:ind w:left="1504" w:hanging="360"/>
      </w:pPr>
    </w:lvl>
    <w:lvl w:ilvl="2" w:tplc="040A001B" w:tentative="1">
      <w:start w:val="1"/>
      <w:numFmt w:val="lowerRoman"/>
      <w:lvlText w:val="%3."/>
      <w:lvlJc w:val="right"/>
      <w:pPr>
        <w:ind w:left="2224" w:hanging="180"/>
      </w:pPr>
    </w:lvl>
    <w:lvl w:ilvl="3" w:tplc="040A000F" w:tentative="1">
      <w:start w:val="1"/>
      <w:numFmt w:val="decimal"/>
      <w:lvlText w:val="%4."/>
      <w:lvlJc w:val="left"/>
      <w:pPr>
        <w:ind w:left="2944" w:hanging="360"/>
      </w:pPr>
    </w:lvl>
    <w:lvl w:ilvl="4" w:tplc="040A0019" w:tentative="1">
      <w:start w:val="1"/>
      <w:numFmt w:val="lowerLetter"/>
      <w:lvlText w:val="%5."/>
      <w:lvlJc w:val="left"/>
      <w:pPr>
        <w:ind w:left="3664" w:hanging="360"/>
      </w:pPr>
    </w:lvl>
    <w:lvl w:ilvl="5" w:tplc="040A001B" w:tentative="1">
      <w:start w:val="1"/>
      <w:numFmt w:val="lowerRoman"/>
      <w:lvlText w:val="%6."/>
      <w:lvlJc w:val="right"/>
      <w:pPr>
        <w:ind w:left="4384" w:hanging="180"/>
      </w:pPr>
    </w:lvl>
    <w:lvl w:ilvl="6" w:tplc="040A000F" w:tentative="1">
      <w:start w:val="1"/>
      <w:numFmt w:val="decimal"/>
      <w:lvlText w:val="%7."/>
      <w:lvlJc w:val="left"/>
      <w:pPr>
        <w:ind w:left="5104" w:hanging="360"/>
      </w:pPr>
    </w:lvl>
    <w:lvl w:ilvl="7" w:tplc="040A0019" w:tentative="1">
      <w:start w:val="1"/>
      <w:numFmt w:val="lowerLetter"/>
      <w:lvlText w:val="%8."/>
      <w:lvlJc w:val="left"/>
      <w:pPr>
        <w:ind w:left="5824" w:hanging="360"/>
      </w:pPr>
    </w:lvl>
    <w:lvl w:ilvl="8" w:tplc="040A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43">
    <w:nsid w:val="75B910EB"/>
    <w:multiLevelType w:val="hybridMultilevel"/>
    <w:tmpl w:val="56F80424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644603B"/>
    <w:multiLevelType w:val="hybridMultilevel"/>
    <w:tmpl w:val="038A0530"/>
    <w:lvl w:ilvl="0" w:tplc="040A000F">
      <w:start w:val="1"/>
      <w:numFmt w:val="decimal"/>
      <w:lvlText w:val="%1."/>
      <w:lvlJc w:val="left"/>
      <w:pPr>
        <w:ind w:left="784" w:hanging="360"/>
      </w:pPr>
    </w:lvl>
    <w:lvl w:ilvl="1" w:tplc="040A0019" w:tentative="1">
      <w:start w:val="1"/>
      <w:numFmt w:val="lowerLetter"/>
      <w:lvlText w:val="%2."/>
      <w:lvlJc w:val="left"/>
      <w:pPr>
        <w:ind w:left="1504" w:hanging="360"/>
      </w:pPr>
    </w:lvl>
    <w:lvl w:ilvl="2" w:tplc="040A001B" w:tentative="1">
      <w:start w:val="1"/>
      <w:numFmt w:val="lowerRoman"/>
      <w:lvlText w:val="%3."/>
      <w:lvlJc w:val="right"/>
      <w:pPr>
        <w:ind w:left="2224" w:hanging="180"/>
      </w:pPr>
    </w:lvl>
    <w:lvl w:ilvl="3" w:tplc="040A000F" w:tentative="1">
      <w:start w:val="1"/>
      <w:numFmt w:val="decimal"/>
      <w:lvlText w:val="%4."/>
      <w:lvlJc w:val="left"/>
      <w:pPr>
        <w:ind w:left="2944" w:hanging="360"/>
      </w:pPr>
    </w:lvl>
    <w:lvl w:ilvl="4" w:tplc="040A0019" w:tentative="1">
      <w:start w:val="1"/>
      <w:numFmt w:val="lowerLetter"/>
      <w:lvlText w:val="%5."/>
      <w:lvlJc w:val="left"/>
      <w:pPr>
        <w:ind w:left="3664" w:hanging="360"/>
      </w:pPr>
    </w:lvl>
    <w:lvl w:ilvl="5" w:tplc="040A001B" w:tentative="1">
      <w:start w:val="1"/>
      <w:numFmt w:val="lowerRoman"/>
      <w:lvlText w:val="%6."/>
      <w:lvlJc w:val="right"/>
      <w:pPr>
        <w:ind w:left="4384" w:hanging="180"/>
      </w:pPr>
    </w:lvl>
    <w:lvl w:ilvl="6" w:tplc="040A000F" w:tentative="1">
      <w:start w:val="1"/>
      <w:numFmt w:val="decimal"/>
      <w:lvlText w:val="%7."/>
      <w:lvlJc w:val="left"/>
      <w:pPr>
        <w:ind w:left="5104" w:hanging="360"/>
      </w:pPr>
    </w:lvl>
    <w:lvl w:ilvl="7" w:tplc="040A0019" w:tentative="1">
      <w:start w:val="1"/>
      <w:numFmt w:val="lowerLetter"/>
      <w:lvlText w:val="%8."/>
      <w:lvlJc w:val="left"/>
      <w:pPr>
        <w:ind w:left="5824" w:hanging="360"/>
      </w:pPr>
    </w:lvl>
    <w:lvl w:ilvl="8" w:tplc="040A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45">
    <w:nsid w:val="7CE64A8C"/>
    <w:multiLevelType w:val="hybridMultilevel"/>
    <w:tmpl w:val="2E025EA2"/>
    <w:lvl w:ilvl="0" w:tplc="040A000F">
      <w:start w:val="1"/>
      <w:numFmt w:val="decimal"/>
      <w:lvlText w:val="%1."/>
      <w:lvlJc w:val="left"/>
      <w:pPr>
        <w:ind w:left="784" w:hanging="360"/>
      </w:pPr>
    </w:lvl>
    <w:lvl w:ilvl="1" w:tplc="040A0019" w:tentative="1">
      <w:start w:val="1"/>
      <w:numFmt w:val="lowerLetter"/>
      <w:lvlText w:val="%2."/>
      <w:lvlJc w:val="left"/>
      <w:pPr>
        <w:ind w:left="1504" w:hanging="360"/>
      </w:pPr>
    </w:lvl>
    <w:lvl w:ilvl="2" w:tplc="040A001B" w:tentative="1">
      <w:start w:val="1"/>
      <w:numFmt w:val="lowerRoman"/>
      <w:lvlText w:val="%3."/>
      <w:lvlJc w:val="right"/>
      <w:pPr>
        <w:ind w:left="2224" w:hanging="180"/>
      </w:pPr>
    </w:lvl>
    <w:lvl w:ilvl="3" w:tplc="040A000F" w:tentative="1">
      <w:start w:val="1"/>
      <w:numFmt w:val="decimal"/>
      <w:lvlText w:val="%4."/>
      <w:lvlJc w:val="left"/>
      <w:pPr>
        <w:ind w:left="2944" w:hanging="360"/>
      </w:pPr>
    </w:lvl>
    <w:lvl w:ilvl="4" w:tplc="040A0019" w:tentative="1">
      <w:start w:val="1"/>
      <w:numFmt w:val="lowerLetter"/>
      <w:lvlText w:val="%5."/>
      <w:lvlJc w:val="left"/>
      <w:pPr>
        <w:ind w:left="3664" w:hanging="360"/>
      </w:pPr>
    </w:lvl>
    <w:lvl w:ilvl="5" w:tplc="040A001B" w:tentative="1">
      <w:start w:val="1"/>
      <w:numFmt w:val="lowerRoman"/>
      <w:lvlText w:val="%6."/>
      <w:lvlJc w:val="right"/>
      <w:pPr>
        <w:ind w:left="4384" w:hanging="180"/>
      </w:pPr>
    </w:lvl>
    <w:lvl w:ilvl="6" w:tplc="040A000F" w:tentative="1">
      <w:start w:val="1"/>
      <w:numFmt w:val="decimal"/>
      <w:lvlText w:val="%7."/>
      <w:lvlJc w:val="left"/>
      <w:pPr>
        <w:ind w:left="5104" w:hanging="360"/>
      </w:pPr>
    </w:lvl>
    <w:lvl w:ilvl="7" w:tplc="040A0019" w:tentative="1">
      <w:start w:val="1"/>
      <w:numFmt w:val="lowerLetter"/>
      <w:lvlText w:val="%8."/>
      <w:lvlJc w:val="left"/>
      <w:pPr>
        <w:ind w:left="5824" w:hanging="360"/>
      </w:pPr>
    </w:lvl>
    <w:lvl w:ilvl="8" w:tplc="040A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46">
    <w:nsid w:val="7F121E55"/>
    <w:multiLevelType w:val="hybridMultilevel"/>
    <w:tmpl w:val="BB6A7CD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6"/>
  </w:num>
  <w:num w:numId="3">
    <w:abstractNumId w:val="41"/>
  </w:num>
  <w:num w:numId="4">
    <w:abstractNumId w:val="43"/>
  </w:num>
  <w:num w:numId="5">
    <w:abstractNumId w:val="20"/>
  </w:num>
  <w:num w:numId="6">
    <w:abstractNumId w:val="5"/>
  </w:num>
  <w:num w:numId="7">
    <w:abstractNumId w:val="26"/>
  </w:num>
  <w:num w:numId="8">
    <w:abstractNumId w:val="21"/>
  </w:num>
  <w:num w:numId="9">
    <w:abstractNumId w:val="38"/>
  </w:num>
  <w:num w:numId="10">
    <w:abstractNumId w:val="23"/>
  </w:num>
  <w:num w:numId="11">
    <w:abstractNumId w:val="1"/>
  </w:num>
  <w:num w:numId="12">
    <w:abstractNumId w:val="18"/>
  </w:num>
  <w:num w:numId="13">
    <w:abstractNumId w:val="36"/>
  </w:num>
  <w:num w:numId="14">
    <w:abstractNumId w:val="34"/>
  </w:num>
  <w:num w:numId="15">
    <w:abstractNumId w:val="15"/>
  </w:num>
  <w:num w:numId="16">
    <w:abstractNumId w:val="17"/>
  </w:num>
  <w:num w:numId="17">
    <w:abstractNumId w:val="31"/>
  </w:num>
  <w:num w:numId="18">
    <w:abstractNumId w:val="10"/>
  </w:num>
  <w:num w:numId="19">
    <w:abstractNumId w:val="24"/>
  </w:num>
  <w:num w:numId="20">
    <w:abstractNumId w:val="37"/>
  </w:num>
  <w:num w:numId="21">
    <w:abstractNumId w:val="13"/>
  </w:num>
  <w:num w:numId="22">
    <w:abstractNumId w:val="4"/>
  </w:num>
  <w:num w:numId="23">
    <w:abstractNumId w:val="25"/>
  </w:num>
  <w:num w:numId="24">
    <w:abstractNumId w:val="8"/>
  </w:num>
  <w:num w:numId="25">
    <w:abstractNumId w:val="29"/>
  </w:num>
  <w:num w:numId="26">
    <w:abstractNumId w:val="27"/>
  </w:num>
  <w:num w:numId="27">
    <w:abstractNumId w:val="39"/>
  </w:num>
  <w:num w:numId="28">
    <w:abstractNumId w:val="12"/>
  </w:num>
  <w:num w:numId="29">
    <w:abstractNumId w:val="9"/>
  </w:num>
  <w:num w:numId="30">
    <w:abstractNumId w:val="14"/>
  </w:num>
  <w:num w:numId="31">
    <w:abstractNumId w:val="16"/>
  </w:num>
  <w:num w:numId="32">
    <w:abstractNumId w:val="35"/>
  </w:num>
  <w:num w:numId="33">
    <w:abstractNumId w:val="32"/>
  </w:num>
  <w:num w:numId="34">
    <w:abstractNumId w:val="30"/>
  </w:num>
  <w:num w:numId="35">
    <w:abstractNumId w:val="22"/>
  </w:num>
  <w:num w:numId="36">
    <w:abstractNumId w:val="33"/>
  </w:num>
  <w:num w:numId="37">
    <w:abstractNumId w:val="40"/>
  </w:num>
  <w:num w:numId="38">
    <w:abstractNumId w:val="6"/>
  </w:num>
  <w:num w:numId="39">
    <w:abstractNumId w:val="42"/>
  </w:num>
  <w:num w:numId="40">
    <w:abstractNumId w:val="7"/>
  </w:num>
  <w:num w:numId="41">
    <w:abstractNumId w:val="45"/>
  </w:num>
  <w:num w:numId="42">
    <w:abstractNumId w:val="3"/>
  </w:num>
  <w:num w:numId="43">
    <w:abstractNumId w:val="0"/>
  </w:num>
  <w:num w:numId="44">
    <w:abstractNumId w:val="28"/>
  </w:num>
  <w:num w:numId="45">
    <w:abstractNumId w:val="11"/>
  </w:num>
  <w:num w:numId="46">
    <w:abstractNumId w:val="44"/>
  </w:num>
  <w:num w:numId="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CBE"/>
    <w:rsid w:val="00000910"/>
    <w:rsid w:val="00006E71"/>
    <w:rsid w:val="00007AAE"/>
    <w:rsid w:val="000127A6"/>
    <w:rsid w:val="000228C0"/>
    <w:rsid w:val="000244C0"/>
    <w:rsid w:val="00037F46"/>
    <w:rsid w:val="0004064F"/>
    <w:rsid w:val="000416AA"/>
    <w:rsid w:val="00043D46"/>
    <w:rsid w:val="000762BB"/>
    <w:rsid w:val="00083431"/>
    <w:rsid w:val="00094CBB"/>
    <w:rsid w:val="000A222F"/>
    <w:rsid w:val="000A2617"/>
    <w:rsid w:val="000A5A3B"/>
    <w:rsid w:val="000A6149"/>
    <w:rsid w:val="000B4123"/>
    <w:rsid w:val="000C497F"/>
    <w:rsid w:val="000D3537"/>
    <w:rsid w:val="000E348B"/>
    <w:rsid w:val="000E7B29"/>
    <w:rsid w:val="000F6FD5"/>
    <w:rsid w:val="00102BAB"/>
    <w:rsid w:val="001033F9"/>
    <w:rsid w:val="00103E96"/>
    <w:rsid w:val="00105028"/>
    <w:rsid w:val="0010673F"/>
    <w:rsid w:val="001125EA"/>
    <w:rsid w:val="00113C5F"/>
    <w:rsid w:val="001308F2"/>
    <w:rsid w:val="00134DE6"/>
    <w:rsid w:val="00137709"/>
    <w:rsid w:val="0014283A"/>
    <w:rsid w:val="00143F73"/>
    <w:rsid w:val="00151DC4"/>
    <w:rsid w:val="00155C36"/>
    <w:rsid w:val="0016557A"/>
    <w:rsid w:val="00170AF3"/>
    <w:rsid w:val="001811A0"/>
    <w:rsid w:val="001854EA"/>
    <w:rsid w:val="00195223"/>
    <w:rsid w:val="00196876"/>
    <w:rsid w:val="001A02EE"/>
    <w:rsid w:val="001C327F"/>
    <w:rsid w:val="001C6E3A"/>
    <w:rsid w:val="001E756E"/>
    <w:rsid w:val="001F0523"/>
    <w:rsid w:val="001F2EB7"/>
    <w:rsid w:val="00204318"/>
    <w:rsid w:val="00217C1F"/>
    <w:rsid w:val="002348D0"/>
    <w:rsid w:val="002444E2"/>
    <w:rsid w:val="00251672"/>
    <w:rsid w:val="0025363F"/>
    <w:rsid w:val="0026349A"/>
    <w:rsid w:val="00274E8C"/>
    <w:rsid w:val="00277AFB"/>
    <w:rsid w:val="00281EE0"/>
    <w:rsid w:val="00282011"/>
    <w:rsid w:val="002917E7"/>
    <w:rsid w:val="00294ED2"/>
    <w:rsid w:val="002A46E3"/>
    <w:rsid w:val="002A58AB"/>
    <w:rsid w:val="002C0101"/>
    <w:rsid w:val="002E0F4E"/>
    <w:rsid w:val="002E1297"/>
    <w:rsid w:val="002E25DB"/>
    <w:rsid w:val="002F0FF3"/>
    <w:rsid w:val="002F75CD"/>
    <w:rsid w:val="002F7F52"/>
    <w:rsid w:val="003038F9"/>
    <w:rsid w:val="00306A25"/>
    <w:rsid w:val="00315AAE"/>
    <w:rsid w:val="003336B6"/>
    <w:rsid w:val="003359BD"/>
    <w:rsid w:val="00336655"/>
    <w:rsid w:val="00340981"/>
    <w:rsid w:val="003467E2"/>
    <w:rsid w:val="00346B80"/>
    <w:rsid w:val="003528B1"/>
    <w:rsid w:val="00352AFF"/>
    <w:rsid w:val="00383F28"/>
    <w:rsid w:val="003927FA"/>
    <w:rsid w:val="003945A6"/>
    <w:rsid w:val="003972F8"/>
    <w:rsid w:val="003B65B1"/>
    <w:rsid w:val="003D3E60"/>
    <w:rsid w:val="004071E9"/>
    <w:rsid w:val="00416C93"/>
    <w:rsid w:val="004244BE"/>
    <w:rsid w:val="00430C37"/>
    <w:rsid w:val="00432E3D"/>
    <w:rsid w:val="004424FC"/>
    <w:rsid w:val="00462131"/>
    <w:rsid w:val="0046302A"/>
    <w:rsid w:val="004631AF"/>
    <w:rsid w:val="00470560"/>
    <w:rsid w:val="00471370"/>
    <w:rsid w:val="004751EF"/>
    <w:rsid w:val="00483344"/>
    <w:rsid w:val="00493CE8"/>
    <w:rsid w:val="00496768"/>
    <w:rsid w:val="00497CDB"/>
    <w:rsid w:val="004A007B"/>
    <w:rsid w:val="004B0EE0"/>
    <w:rsid w:val="004B44F3"/>
    <w:rsid w:val="004C291E"/>
    <w:rsid w:val="004D2526"/>
    <w:rsid w:val="004E3945"/>
    <w:rsid w:val="004E685D"/>
    <w:rsid w:val="004E7176"/>
    <w:rsid w:val="005112B7"/>
    <w:rsid w:val="0051693C"/>
    <w:rsid w:val="00520E85"/>
    <w:rsid w:val="005245EF"/>
    <w:rsid w:val="0053694A"/>
    <w:rsid w:val="00546A4B"/>
    <w:rsid w:val="00547014"/>
    <w:rsid w:val="00556F22"/>
    <w:rsid w:val="00561D94"/>
    <w:rsid w:val="00570715"/>
    <w:rsid w:val="0057716B"/>
    <w:rsid w:val="005A1F32"/>
    <w:rsid w:val="005A2E42"/>
    <w:rsid w:val="005A7778"/>
    <w:rsid w:val="005B3C63"/>
    <w:rsid w:val="005B6BFF"/>
    <w:rsid w:val="005C2A3D"/>
    <w:rsid w:val="005C3B52"/>
    <w:rsid w:val="005C6181"/>
    <w:rsid w:val="005D546A"/>
    <w:rsid w:val="005E200F"/>
    <w:rsid w:val="00605789"/>
    <w:rsid w:val="006106D2"/>
    <w:rsid w:val="00631661"/>
    <w:rsid w:val="00635252"/>
    <w:rsid w:val="00636DF3"/>
    <w:rsid w:val="00640900"/>
    <w:rsid w:val="00640F8C"/>
    <w:rsid w:val="006429C0"/>
    <w:rsid w:val="00642DA5"/>
    <w:rsid w:val="00663B5E"/>
    <w:rsid w:val="00666732"/>
    <w:rsid w:val="00666AED"/>
    <w:rsid w:val="00671E95"/>
    <w:rsid w:val="006A4834"/>
    <w:rsid w:val="006B4F92"/>
    <w:rsid w:val="006D38EB"/>
    <w:rsid w:val="006D46A1"/>
    <w:rsid w:val="006D48FF"/>
    <w:rsid w:val="006E0C93"/>
    <w:rsid w:val="006E0F0F"/>
    <w:rsid w:val="006E1101"/>
    <w:rsid w:val="006E34C2"/>
    <w:rsid w:val="006E5027"/>
    <w:rsid w:val="006F1E8E"/>
    <w:rsid w:val="006F54D7"/>
    <w:rsid w:val="006F67D1"/>
    <w:rsid w:val="0070229B"/>
    <w:rsid w:val="00703CD3"/>
    <w:rsid w:val="007128E4"/>
    <w:rsid w:val="00713E5A"/>
    <w:rsid w:val="00716690"/>
    <w:rsid w:val="00731266"/>
    <w:rsid w:val="00731E99"/>
    <w:rsid w:val="00735749"/>
    <w:rsid w:val="00741474"/>
    <w:rsid w:val="007539D1"/>
    <w:rsid w:val="007619DF"/>
    <w:rsid w:val="0076633F"/>
    <w:rsid w:val="00767EF9"/>
    <w:rsid w:val="007764AF"/>
    <w:rsid w:val="007A0409"/>
    <w:rsid w:val="007B3CBE"/>
    <w:rsid w:val="007C2625"/>
    <w:rsid w:val="007C55AB"/>
    <w:rsid w:val="007D3A8F"/>
    <w:rsid w:val="007D5137"/>
    <w:rsid w:val="007D76D6"/>
    <w:rsid w:val="007E712C"/>
    <w:rsid w:val="007F22C5"/>
    <w:rsid w:val="007F65D7"/>
    <w:rsid w:val="00812FBB"/>
    <w:rsid w:val="00830A01"/>
    <w:rsid w:val="008358DF"/>
    <w:rsid w:val="00846FB7"/>
    <w:rsid w:val="00851CA3"/>
    <w:rsid w:val="00856502"/>
    <w:rsid w:val="00865B96"/>
    <w:rsid w:val="00867A2F"/>
    <w:rsid w:val="008765AD"/>
    <w:rsid w:val="008806C5"/>
    <w:rsid w:val="00892989"/>
    <w:rsid w:val="008963F7"/>
    <w:rsid w:val="00897EE5"/>
    <w:rsid w:val="008A60CF"/>
    <w:rsid w:val="008B4D98"/>
    <w:rsid w:val="008D01C0"/>
    <w:rsid w:val="008D0291"/>
    <w:rsid w:val="008D7454"/>
    <w:rsid w:val="008E54DD"/>
    <w:rsid w:val="008F20CC"/>
    <w:rsid w:val="00913566"/>
    <w:rsid w:val="009258DC"/>
    <w:rsid w:val="00934E42"/>
    <w:rsid w:val="00942C1A"/>
    <w:rsid w:val="00944ACE"/>
    <w:rsid w:val="00954C42"/>
    <w:rsid w:val="00967854"/>
    <w:rsid w:val="00974173"/>
    <w:rsid w:val="0098485C"/>
    <w:rsid w:val="0098749A"/>
    <w:rsid w:val="00994659"/>
    <w:rsid w:val="009978A3"/>
    <w:rsid w:val="009A1EF9"/>
    <w:rsid w:val="009A42BE"/>
    <w:rsid w:val="009A7B3E"/>
    <w:rsid w:val="009B1AE1"/>
    <w:rsid w:val="009B2246"/>
    <w:rsid w:val="009C5C17"/>
    <w:rsid w:val="009C7AC7"/>
    <w:rsid w:val="00A0392C"/>
    <w:rsid w:val="00A13431"/>
    <w:rsid w:val="00A23F20"/>
    <w:rsid w:val="00A278AF"/>
    <w:rsid w:val="00A30DFC"/>
    <w:rsid w:val="00A44E9C"/>
    <w:rsid w:val="00A62499"/>
    <w:rsid w:val="00A7532B"/>
    <w:rsid w:val="00A77A50"/>
    <w:rsid w:val="00A80432"/>
    <w:rsid w:val="00A838A9"/>
    <w:rsid w:val="00A838CF"/>
    <w:rsid w:val="00AA63C2"/>
    <w:rsid w:val="00AA7469"/>
    <w:rsid w:val="00AB0A21"/>
    <w:rsid w:val="00AC3CCE"/>
    <w:rsid w:val="00AD021E"/>
    <w:rsid w:val="00AD2644"/>
    <w:rsid w:val="00AD7B2E"/>
    <w:rsid w:val="00AE1D5C"/>
    <w:rsid w:val="00B01139"/>
    <w:rsid w:val="00B054A8"/>
    <w:rsid w:val="00B0618F"/>
    <w:rsid w:val="00B331F6"/>
    <w:rsid w:val="00B338B0"/>
    <w:rsid w:val="00B417B3"/>
    <w:rsid w:val="00B45D57"/>
    <w:rsid w:val="00B51EAC"/>
    <w:rsid w:val="00B55086"/>
    <w:rsid w:val="00B56542"/>
    <w:rsid w:val="00B637B9"/>
    <w:rsid w:val="00B64920"/>
    <w:rsid w:val="00B650BE"/>
    <w:rsid w:val="00B721D0"/>
    <w:rsid w:val="00B74697"/>
    <w:rsid w:val="00B819B5"/>
    <w:rsid w:val="00B86794"/>
    <w:rsid w:val="00B87865"/>
    <w:rsid w:val="00B87FDF"/>
    <w:rsid w:val="00B90BBA"/>
    <w:rsid w:val="00B912D6"/>
    <w:rsid w:val="00B91E9E"/>
    <w:rsid w:val="00B924F2"/>
    <w:rsid w:val="00BA14CA"/>
    <w:rsid w:val="00BA3660"/>
    <w:rsid w:val="00BA3CE7"/>
    <w:rsid w:val="00BA7277"/>
    <w:rsid w:val="00BC549E"/>
    <w:rsid w:val="00BD2CCF"/>
    <w:rsid w:val="00BE2545"/>
    <w:rsid w:val="00BE56AE"/>
    <w:rsid w:val="00BE7E2D"/>
    <w:rsid w:val="00C06115"/>
    <w:rsid w:val="00C23715"/>
    <w:rsid w:val="00C32336"/>
    <w:rsid w:val="00C3525B"/>
    <w:rsid w:val="00C4239C"/>
    <w:rsid w:val="00C50987"/>
    <w:rsid w:val="00C54560"/>
    <w:rsid w:val="00C57F5C"/>
    <w:rsid w:val="00C60E84"/>
    <w:rsid w:val="00C63409"/>
    <w:rsid w:val="00C705CA"/>
    <w:rsid w:val="00C741F5"/>
    <w:rsid w:val="00C765BD"/>
    <w:rsid w:val="00C82B84"/>
    <w:rsid w:val="00C920DB"/>
    <w:rsid w:val="00C94C49"/>
    <w:rsid w:val="00CA68EE"/>
    <w:rsid w:val="00CB20F4"/>
    <w:rsid w:val="00CB7635"/>
    <w:rsid w:val="00CC00FA"/>
    <w:rsid w:val="00CC1B8D"/>
    <w:rsid w:val="00CC7BB3"/>
    <w:rsid w:val="00CD4FB3"/>
    <w:rsid w:val="00CE73A5"/>
    <w:rsid w:val="00D04F49"/>
    <w:rsid w:val="00D13492"/>
    <w:rsid w:val="00D222A6"/>
    <w:rsid w:val="00D257B0"/>
    <w:rsid w:val="00D27068"/>
    <w:rsid w:val="00D30098"/>
    <w:rsid w:val="00D3052A"/>
    <w:rsid w:val="00D50807"/>
    <w:rsid w:val="00D50F0E"/>
    <w:rsid w:val="00D527D0"/>
    <w:rsid w:val="00D54B68"/>
    <w:rsid w:val="00D56D36"/>
    <w:rsid w:val="00D63860"/>
    <w:rsid w:val="00D807ED"/>
    <w:rsid w:val="00D80F53"/>
    <w:rsid w:val="00D93018"/>
    <w:rsid w:val="00D937A6"/>
    <w:rsid w:val="00DB4D9F"/>
    <w:rsid w:val="00DC201D"/>
    <w:rsid w:val="00DC393C"/>
    <w:rsid w:val="00DC7AFB"/>
    <w:rsid w:val="00DD2D6B"/>
    <w:rsid w:val="00DE1788"/>
    <w:rsid w:val="00DE6243"/>
    <w:rsid w:val="00DE7836"/>
    <w:rsid w:val="00E0513C"/>
    <w:rsid w:val="00E06795"/>
    <w:rsid w:val="00E14076"/>
    <w:rsid w:val="00E234FF"/>
    <w:rsid w:val="00E32E36"/>
    <w:rsid w:val="00E546B7"/>
    <w:rsid w:val="00E6190C"/>
    <w:rsid w:val="00E64237"/>
    <w:rsid w:val="00E8447A"/>
    <w:rsid w:val="00E91E51"/>
    <w:rsid w:val="00E97F4B"/>
    <w:rsid w:val="00EA565C"/>
    <w:rsid w:val="00EC2D93"/>
    <w:rsid w:val="00EC479A"/>
    <w:rsid w:val="00EC5740"/>
    <w:rsid w:val="00ED301D"/>
    <w:rsid w:val="00EE55B0"/>
    <w:rsid w:val="00F03C72"/>
    <w:rsid w:val="00F07A64"/>
    <w:rsid w:val="00F1195C"/>
    <w:rsid w:val="00F124D3"/>
    <w:rsid w:val="00F1431F"/>
    <w:rsid w:val="00F22BE2"/>
    <w:rsid w:val="00F375DE"/>
    <w:rsid w:val="00F40109"/>
    <w:rsid w:val="00F44E72"/>
    <w:rsid w:val="00F51D66"/>
    <w:rsid w:val="00F65343"/>
    <w:rsid w:val="00F66B70"/>
    <w:rsid w:val="00F81059"/>
    <w:rsid w:val="00F92C17"/>
    <w:rsid w:val="00F9592D"/>
    <w:rsid w:val="00FA21FA"/>
    <w:rsid w:val="00FA5D94"/>
    <w:rsid w:val="00FA66B8"/>
    <w:rsid w:val="00FA6D9C"/>
    <w:rsid w:val="00FA7EC1"/>
    <w:rsid w:val="00FC0F8A"/>
    <w:rsid w:val="00FC0FA0"/>
    <w:rsid w:val="00FC6ECD"/>
    <w:rsid w:val="00FC7EB5"/>
    <w:rsid w:val="00FD1C3A"/>
    <w:rsid w:val="00FD44FA"/>
    <w:rsid w:val="00FE1897"/>
    <w:rsid w:val="00FE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3423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8447A"/>
    <w:rPr>
      <w:color w:val="262626" w:themeColor="text1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844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844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i/>
      <w:caps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F20C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3274C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D9F"/>
  </w:style>
  <w:style w:type="paragraph" w:styleId="Piedepgina">
    <w:name w:val="footer"/>
    <w:basedOn w:val="Normal"/>
    <w:link w:val="PiedepginaCar"/>
    <w:uiPriority w:val="99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D9F"/>
  </w:style>
  <w:style w:type="character" w:customStyle="1" w:styleId="Ttulo1Car">
    <w:name w:val="Título 1 Car"/>
    <w:basedOn w:val="Fuentedeprrafopredeter"/>
    <w:link w:val="Ttulo1"/>
    <w:uiPriority w:val="9"/>
    <w:rsid w:val="00E8447A"/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8447A"/>
    <w:rPr>
      <w:rFonts w:asciiTheme="majorHAnsi" w:eastAsiaTheme="majorEastAsia" w:hAnsiTheme="majorHAnsi" w:cstheme="majorBidi"/>
      <w:bCs/>
      <w:i/>
      <w:caps/>
      <w:color w:val="262626" w:themeColor="text1"/>
      <w:sz w:val="26"/>
      <w:szCs w:val="26"/>
    </w:rPr>
  </w:style>
  <w:style w:type="paragraph" w:styleId="Sinespaciado">
    <w:name w:val="No Spacing"/>
    <w:uiPriority w:val="1"/>
    <w:qFormat/>
    <w:rsid w:val="00E8447A"/>
    <w:pPr>
      <w:spacing w:after="0" w:line="240" w:lineRule="auto"/>
    </w:pPr>
    <w:rPr>
      <w:color w:val="262626" w:themeColor="text1"/>
    </w:rPr>
  </w:style>
  <w:style w:type="paragraph" w:styleId="Puesto">
    <w:name w:val="Title"/>
    <w:basedOn w:val="Normal"/>
    <w:next w:val="Normal"/>
    <w:link w:val="PuestoCar"/>
    <w:autoRedefine/>
    <w:uiPriority w:val="10"/>
    <w:qFormat/>
    <w:rsid w:val="00E8447A"/>
    <w:pPr>
      <w:pBdr>
        <w:bottom w:val="single" w:sz="8" w:space="4" w:color="FCE500" w:themeColor="text2"/>
      </w:pBdr>
      <w:spacing w:after="300" w:line="240" w:lineRule="auto"/>
      <w:contextualSpacing/>
    </w:pPr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E8447A"/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AC3CC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ar"/>
    <w:uiPriority w:val="11"/>
    <w:qFormat/>
    <w:rsid w:val="00E8447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8447A"/>
    <w:rPr>
      <w:rFonts w:asciiTheme="majorHAnsi" w:eastAsiaTheme="majorEastAsia" w:hAnsiTheme="majorHAnsi" w:cstheme="majorBidi"/>
      <w:i/>
      <w:iCs/>
      <w:color w:val="262626" w:themeColor="text1"/>
      <w:spacing w:val="15"/>
      <w:sz w:val="24"/>
      <w:szCs w:val="24"/>
    </w:rPr>
  </w:style>
  <w:style w:type="paragraph" w:customStyle="1" w:styleId="TextoMichelin">
    <w:name w:val="Texto Michelin"/>
    <w:basedOn w:val="Normal"/>
    <w:rsid w:val="007F65D7"/>
    <w:pPr>
      <w:spacing w:after="240" w:line="270" w:lineRule="atLeast"/>
      <w:jc w:val="both"/>
    </w:pPr>
    <w:rPr>
      <w:rFonts w:ascii="Arial" w:eastAsia="Times" w:hAnsi="Arial" w:cs="Times New Roman"/>
      <w:color w:val="auto"/>
      <w:sz w:val="21"/>
      <w:szCs w:val="24"/>
    </w:rPr>
  </w:style>
  <w:style w:type="paragraph" w:customStyle="1" w:styleId="SUBTITULOMichelinOK">
    <w:name w:val="SUBTITULO Michelin OK"/>
    <w:basedOn w:val="TextoMichelin"/>
    <w:rsid w:val="007F65D7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7F65D7"/>
    <w:pPr>
      <w:spacing w:after="0" w:line="360" w:lineRule="exact"/>
    </w:pPr>
    <w:rPr>
      <w:rFonts w:ascii="Times" w:eastAsia="Times" w:hAnsi="Times" w:cs="Times New Roman"/>
      <w:b/>
      <w:snapToGrid w:val="0"/>
      <w:color w:val="333399"/>
      <w:sz w:val="40"/>
      <w:szCs w:val="24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F20CC"/>
    <w:rPr>
      <w:rFonts w:asciiTheme="majorHAnsi" w:eastAsiaTheme="majorEastAsia" w:hAnsiTheme="majorHAnsi" w:cstheme="majorBidi"/>
      <w:color w:val="13274C" w:themeColor="accent1" w:themeShade="7F"/>
      <w:sz w:val="24"/>
      <w:szCs w:val="24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8F20CC"/>
    <w:pPr>
      <w:widowControl w:val="0"/>
      <w:spacing w:after="0" w:line="240" w:lineRule="auto"/>
    </w:pPr>
    <w:rPr>
      <w:rFonts w:ascii="Helvetica" w:eastAsia="Helvetica" w:hAnsi="Helvetica" w:cs="Helvetica"/>
      <w:color w:val="auto"/>
      <w:sz w:val="20"/>
      <w:szCs w:val="20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F20CC"/>
    <w:rPr>
      <w:rFonts w:ascii="Helvetica" w:eastAsia="Helvetica" w:hAnsi="Helvetica" w:cs="Helvetica"/>
      <w:sz w:val="20"/>
      <w:szCs w:val="20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3B65B1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B65B1"/>
    <w:pPr>
      <w:widowControl w:val="0"/>
      <w:spacing w:before="20" w:after="0" w:line="240" w:lineRule="auto"/>
      <w:ind w:left="64"/>
    </w:pPr>
    <w:rPr>
      <w:rFonts w:ascii="Times New Roman" w:eastAsia="Times New Roman" w:hAnsi="Times New Roman" w:cs="Times New Roman"/>
      <w:color w:val="auto"/>
      <w:lang w:val="en-US" w:eastAsia="en-US"/>
    </w:rPr>
  </w:style>
  <w:style w:type="paragraph" w:customStyle="1" w:styleId="Default">
    <w:name w:val="Default"/>
    <w:link w:val="DefaultCar"/>
    <w:rsid w:val="003B65B1"/>
    <w:pPr>
      <w:widowControl w:val="0"/>
      <w:autoSpaceDE w:val="0"/>
      <w:autoSpaceDN w:val="0"/>
      <w:adjustRightInd w:val="0"/>
      <w:spacing w:after="0" w:line="240" w:lineRule="auto"/>
    </w:pPr>
    <w:rPr>
      <w:rFonts w:ascii="Frutiger 55 Roman" w:eastAsia="Times New Roman" w:hAnsi="Frutiger 55 Roman" w:cs="Frutiger 55 Roman"/>
      <w:color w:val="000000"/>
      <w:sz w:val="24"/>
      <w:szCs w:val="24"/>
      <w:lang w:val="es-ES" w:eastAsia="es-ES"/>
    </w:rPr>
  </w:style>
  <w:style w:type="character" w:customStyle="1" w:styleId="DefaultCar">
    <w:name w:val="Default Car"/>
    <w:link w:val="Default"/>
    <w:locked/>
    <w:rsid w:val="003B65B1"/>
    <w:rPr>
      <w:rFonts w:ascii="Frutiger 55 Roman" w:eastAsia="Times New Roman" w:hAnsi="Frutiger 55 Roman" w:cs="Frutiger 55 Roman"/>
      <w:color w:val="000000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D80F53"/>
    <w:rPr>
      <w:color w:val="3F3F3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007B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unhideWhenUsed/>
    <w:rsid w:val="004A007B"/>
    <w:pPr>
      <w:spacing w:after="0" w:line="240" w:lineRule="auto"/>
    </w:pPr>
    <w:rPr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4A007B"/>
    <w:rPr>
      <w:color w:val="262626" w:themeColor="text1"/>
      <w:sz w:val="24"/>
      <w:szCs w:val="24"/>
      <w:lang w:val="es-ES"/>
    </w:rPr>
  </w:style>
  <w:style w:type="character" w:styleId="Refdenotaalpie">
    <w:name w:val="footnote reference"/>
    <w:basedOn w:val="Fuentedeprrafopredeter"/>
    <w:uiPriority w:val="99"/>
    <w:unhideWhenUsed/>
    <w:rsid w:val="004A007B"/>
    <w:rPr>
      <w:vertAlign w:val="superscript"/>
    </w:rPr>
  </w:style>
  <w:style w:type="character" w:styleId="Nmerodepgina">
    <w:name w:val="page number"/>
    <w:basedOn w:val="Fuentedeprrafopredeter"/>
    <w:uiPriority w:val="99"/>
    <w:semiHidden/>
    <w:unhideWhenUsed/>
    <w:rsid w:val="001A02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F012442\AppData\Local\Temp\modele-Guide-MICHELIN-portrait.dotx" TargetMode="External"/></Relationships>
</file>

<file path=word/theme/theme1.xml><?xml version="1.0" encoding="utf-8"?>
<a:theme xmlns:a="http://schemas.openxmlformats.org/drawingml/2006/main" name="Thème Office">
  <a:themeElements>
    <a:clrScheme name="Michelin">
      <a:dk1>
        <a:srgbClr val="262626"/>
      </a:dk1>
      <a:lt1>
        <a:sysClr val="window" lastClr="FFFFFF"/>
      </a:lt1>
      <a:dk2>
        <a:srgbClr val="FCE500"/>
      </a:dk2>
      <a:lt2>
        <a:srgbClr val="EEECE1"/>
      </a:lt2>
      <a:accent1>
        <a:srgbClr val="27509B"/>
      </a:accent1>
      <a:accent2>
        <a:srgbClr val="FCE500"/>
      </a:accent2>
      <a:accent3>
        <a:srgbClr val="27509B"/>
      </a:accent3>
      <a:accent4>
        <a:srgbClr val="27509B"/>
      </a:accent4>
      <a:accent5>
        <a:srgbClr val="7F7F7F"/>
      </a:accent5>
      <a:accent6>
        <a:srgbClr val="595959"/>
      </a:accent6>
      <a:hlink>
        <a:srgbClr val="3F3F3F"/>
      </a:hlink>
      <a:folHlink>
        <a:srgbClr val="3F3F3F"/>
      </a:folHlink>
    </a:clrScheme>
    <a:fontScheme name="Michelin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DEBE5-88B3-8148-A0C1-1305BB4A8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C:\Users\F012442\AppData\Local\Temp\modele-Guide-MICHELIN-portrait.dotx</Template>
  <TotalTime>0</TotalTime>
  <Pages>22</Pages>
  <Words>3098</Words>
  <Characters>17039</Characters>
  <Application>Microsoft Macintosh Word</Application>
  <DocSecurity>0</DocSecurity>
  <Lines>141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MICHELIN</Company>
  <LinksUpToDate>false</LinksUpToDate>
  <CharactersWithSpaces>20097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Beaujean</dc:creator>
  <cp:lastModifiedBy>Julio Avalon</cp:lastModifiedBy>
  <cp:revision>2</cp:revision>
  <cp:lastPrinted>2015-11-05T15:03:00Z</cp:lastPrinted>
  <dcterms:created xsi:type="dcterms:W3CDTF">2017-10-26T11:33:00Z</dcterms:created>
  <dcterms:modified xsi:type="dcterms:W3CDTF">2017-10-26T11:33:00Z</dcterms:modified>
</cp:coreProperties>
</file>