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13C17" w14:textId="3E655AFA" w:rsidR="007F65D7" w:rsidRPr="00254BAC" w:rsidRDefault="007F65D7" w:rsidP="007F65D7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noProof/>
          <w:color w:val="808080"/>
          <w:sz w:val="24"/>
          <w:szCs w:val="24"/>
          <w:lang w:val="pt-PT"/>
        </w:rPr>
      </w:pPr>
      <w:r w:rsidRPr="00254BAC">
        <w:rPr>
          <w:rFonts w:ascii="Times" w:hAnsi="Times"/>
          <w:b/>
          <w:bCs/>
          <w:noProof/>
          <w:color w:val="808080"/>
          <w:sz w:val="24"/>
          <w:szCs w:val="24"/>
          <w:lang w:val="pt-PT"/>
        </w:rPr>
        <w:t>INFORMAÇÃO DE IMPRENSA</w:t>
      </w:r>
      <w:r w:rsidRPr="00254BAC">
        <w:rPr>
          <w:rFonts w:ascii="Times" w:hAnsi="Times"/>
          <w:noProof/>
          <w:color w:val="808080"/>
          <w:sz w:val="24"/>
          <w:szCs w:val="24"/>
          <w:lang w:val="pt-PT"/>
        </w:rPr>
        <w:br/>
      </w:r>
      <w:r w:rsidRPr="00254BAC">
        <w:rPr>
          <w:rFonts w:ascii="Times" w:hAnsi="Times"/>
          <w:noProof/>
          <w:color w:val="808080"/>
          <w:sz w:val="24"/>
          <w:szCs w:val="24"/>
          <w:lang w:val="pt-PT"/>
        </w:rPr>
        <w:fldChar w:fldCharType="begin"/>
      </w:r>
      <w:r w:rsidRPr="00254BAC">
        <w:rPr>
          <w:rFonts w:ascii="Times" w:hAnsi="Times"/>
          <w:noProof/>
          <w:color w:val="808080"/>
          <w:sz w:val="24"/>
          <w:szCs w:val="24"/>
          <w:lang w:val="pt-PT"/>
        </w:rPr>
        <w:instrText xml:space="preserve"> TIME \@ "dd/MM/yyyy" </w:instrText>
      </w:r>
      <w:r w:rsidRPr="00254BAC">
        <w:rPr>
          <w:rFonts w:ascii="Times" w:hAnsi="Times"/>
          <w:noProof/>
          <w:color w:val="808080"/>
          <w:sz w:val="24"/>
          <w:szCs w:val="24"/>
          <w:lang w:val="pt-PT"/>
        </w:rPr>
        <w:fldChar w:fldCharType="separate"/>
      </w:r>
      <w:r w:rsidR="002C7CE5">
        <w:rPr>
          <w:rFonts w:ascii="Times" w:hAnsi="Times"/>
          <w:noProof/>
          <w:color w:val="808080"/>
          <w:sz w:val="24"/>
          <w:szCs w:val="24"/>
          <w:lang w:val="pt-PT"/>
        </w:rPr>
        <w:t>06/11/2017</w:t>
      </w:r>
      <w:r w:rsidRPr="00254BAC">
        <w:rPr>
          <w:rFonts w:ascii="Times" w:hAnsi="Times"/>
          <w:noProof/>
          <w:color w:val="808080"/>
          <w:sz w:val="24"/>
          <w:szCs w:val="24"/>
          <w:lang w:val="pt-PT"/>
        </w:rPr>
        <w:fldChar w:fldCharType="end"/>
      </w:r>
    </w:p>
    <w:p w14:paraId="259B2097" w14:textId="77777777" w:rsidR="007F65D7" w:rsidRPr="00254BAC" w:rsidRDefault="007F65D7" w:rsidP="007F65D7">
      <w:pPr>
        <w:spacing w:after="230" w:line="360" w:lineRule="exact"/>
        <w:rPr>
          <w:rFonts w:ascii="Arial" w:eastAsia="Times" w:hAnsi="Arial" w:cs="Arial"/>
          <w:b/>
          <w:noProof/>
          <w:snapToGrid w:val="0"/>
          <w:color w:val="FF0000"/>
          <w:sz w:val="40"/>
          <w:szCs w:val="26"/>
          <w:lang w:val="pt-PT"/>
        </w:rPr>
      </w:pPr>
    </w:p>
    <w:p w14:paraId="4B3DF95A" w14:textId="77777777" w:rsidR="007F65D7" w:rsidRPr="00254BAC" w:rsidRDefault="007F65D7" w:rsidP="007F65D7">
      <w:pPr>
        <w:spacing w:after="120" w:line="360" w:lineRule="exact"/>
        <w:rPr>
          <w:rFonts w:ascii="Times" w:eastAsia="Times" w:hAnsi="Times" w:cs="Times New Roman"/>
          <w:b/>
          <w:noProof/>
          <w:snapToGrid w:val="0"/>
          <w:color w:val="FF0000"/>
          <w:sz w:val="40"/>
          <w:szCs w:val="26"/>
          <w:lang w:val="pt-PT"/>
        </w:rPr>
      </w:pPr>
    </w:p>
    <w:p w14:paraId="2393C9E3" w14:textId="4E390C6E" w:rsidR="007F65D7" w:rsidRPr="00254BAC" w:rsidRDefault="00155C36" w:rsidP="007F65D7">
      <w:pPr>
        <w:pStyle w:val="TITULARMICHELIN"/>
        <w:spacing w:after="120"/>
        <w:rPr>
          <w:rFonts w:ascii="Utopia" w:hAnsi="Utopia"/>
          <w:noProof/>
          <w:sz w:val="28"/>
          <w:lang w:val="pt-PT"/>
        </w:rPr>
      </w:pPr>
      <w:r w:rsidRPr="00254BAC">
        <w:rPr>
          <w:bCs/>
          <w:noProof/>
          <w:szCs w:val="26"/>
          <w:lang w:val="pt-PT"/>
        </w:rPr>
        <w:t xml:space="preserve">O guia MICHELIN </w:t>
      </w:r>
      <w:r w:rsidRPr="00254BAC">
        <w:rPr>
          <w:bCs/>
          <w:i/>
          <w:iCs/>
          <w:noProof/>
          <w:szCs w:val="26"/>
          <w:lang w:val="pt-PT"/>
        </w:rPr>
        <w:t>Suíça</w:t>
      </w:r>
      <w:r w:rsidRPr="00254BAC">
        <w:rPr>
          <w:bCs/>
          <w:noProof/>
          <w:szCs w:val="26"/>
          <w:lang w:val="pt-PT"/>
        </w:rPr>
        <w:t xml:space="preserve"> 2018</w:t>
      </w:r>
    </w:p>
    <w:p w14:paraId="43DB7975" w14:textId="64B31678" w:rsidR="00D50F0E" w:rsidRPr="00254BAC" w:rsidRDefault="00C82B84" w:rsidP="007F65D7">
      <w:pPr>
        <w:pStyle w:val="SUBTITULOMichelinOK"/>
        <w:spacing w:after="230"/>
        <w:rPr>
          <w:noProof/>
          <w:lang w:val="pt-PT"/>
        </w:rPr>
      </w:pPr>
      <w:r w:rsidRPr="00254BAC">
        <w:rPr>
          <w:bCs/>
          <w:noProof/>
          <w:lang w:val="pt-PT"/>
        </w:rPr>
        <w:t xml:space="preserve">Com 118 restaurantes com estrela, a </w:t>
      </w:r>
      <w:r w:rsidRPr="00254BAC">
        <w:rPr>
          <w:b w:val="0"/>
          <w:noProof/>
          <w:lang w:val="pt-PT"/>
        </w:rPr>
        <w:br/>
      </w:r>
      <w:r w:rsidRPr="00254BAC">
        <w:rPr>
          <w:bCs/>
          <w:noProof/>
          <w:lang w:val="pt-PT"/>
        </w:rPr>
        <w:t xml:space="preserve">Suíça confirma a vitalidade da sua oferta gastronómica </w:t>
      </w:r>
    </w:p>
    <w:p w14:paraId="79EF1320" w14:textId="334BA03C" w:rsidR="00F22BE2" w:rsidRPr="00254BAC" w:rsidRDefault="00F22BE2" w:rsidP="00F22BE2">
      <w:pPr>
        <w:spacing w:after="240" w:line="270" w:lineRule="atLeast"/>
        <w:jc w:val="both"/>
        <w:rPr>
          <w:rFonts w:ascii="Times" w:eastAsia="Times" w:hAnsi="Times" w:cs="Times"/>
          <w:b/>
          <w:bCs/>
          <w:i/>
          <w:iCs/>
          <w:noProof/>
          <w:snapToGrid w:val="0"/>
          <w:color w:val="333399"/>
          <w:sz w:val="25"/>
          <w:szCs w:val="28"/>
          <w:lang w:val="pt-PT"/>
        </w:rPr>
      </w:pPr>
      <w:r w:rsidRPr="00254BAC">
        <w:rPr>
          <w:rFonts w:ascii="Times" w:eastAsia="Times" w:hAnsi="Times" w:cs="Times"/>
          <w:noProof/>
          <w:snapToGrid w:val="0"/>
          <w:color w:val="333399"/>
          <w:sz w:val="25"/>
          <w:szCs w:val="28"/>
          <w:lang w:val="es-ES_tradnl" w:eastAsia="es-ES_tradnl"/>
        </w:rPr>
        <w:drawing>
          <wp:anchor distT="0" distB="0" distL="114300" distR="114300" simplePos="0" relativeHeight="251658752" behindDoc="0" locked="0" layoutInCell="1" allowOverlap="1" wp14:anchorId="47E4F3F7" wp14:editId="0642D7DA">
            <wp:simplePos x="0" y="0"/>
            <wp:positionH relativeFrom="margin">
              <wp:posOffset>13339</wp:posOffset>
            </wp:positionH>
            <wp:positionV relativeFrom="margin">
              <wp:posOffset>2153285</wp:posOffset>
            </wp:positionV>
            <wp:extent cx="952500" cy="1632585"/>
            <wp:effectExtent l="0" t="0" r="1270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_Suisse_20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632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4BAC">
        <w:rPr>
          <w:rFonts w:ascii="Times" w:eastAsia="Times" w:hAnsi="Times" w:cs="Times"/>
          <w:b/>
          <w:bCs/>
          <w:i/>
          <w:iCs/>
          <w:noProof/>
          <w:snapToGrid w:val="0"/>
          <w:color w:val="333399"/>
          <w:sz w:val="25"/>
          <w:szCs w:val="28"/>
          <w:lang w:val="pt-PT"/>
        </w:rPr>
        <w:t>A Michelin apresentou o seu novo guia MICHELIN Suíça 2018, que inclui um total de 118 restaurantes galardoados com uma ou várias estrelas, o que representa um aumento de 40% em dez anos</w:t>
      </w:r>
    </w:p>
    <w:p w14:paraId="24D421AC" w14:textId="323F94AD" w:rsidR="00C57F5C" w:rsidRPr="00254BAC" w:rsidRDefault="00B331F6" w:rsidP="00F22BE2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4"/>
          <w:lang w:val="pt-PT"/>
        </w:rPr>
      </w:pPr>
      <w:r w:rsidRPr="00254BAC">
        <w:rPr>
          <w:rFonts w:ascii="Arial" w:eastAsia="Times" w:hAnsi="Arial" w:cs="Times New Roman"/>
          <w:i/>
          <w:iCs/>
          <w:noProof/>
          <w:color w:val="auto"/>
          <w:sz w:val="21"/>
          <w:szCs w:val="24"/>
          <w:lang w:val="pt-PT"/>
        </w:rPr>
        <w:t xml:space="preserve"> “O nível da cozinha helvética continua a ser especialmente alto: A Suíça ainda é o país com o maior número de restaurantes com estrela Michelin por habitante”</w:t>
      </w:r>
      <w:r w:rsidRPr="00254BAC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>, diz Michael Ellis, diretor internacional dos guias MICHELIN. “</w:t>
      </w:r>
      <w:r w:rsidRPr="00254BAC">
        <w:rPr>
          <w:rFonts w:ascii="Arial" w:eastAsia="Times" w:hAnsi="Arial" w:cs="Times New Roman"/>
          <w:i/>
          <w:iCs/>
          <w:noProof/>
          <w:color w:val="auto"/>
          <w:sz w:val="21"/>
          <w:szCs w:val="24"/>
          <w:lang w:val="pt-PT"/>
        </w:rPr>
        <w:t>Em menos de dez anos, a qualidade da oferta gastronómica cresceu sem parar e o número de restaurantes com estrelas aumentou 40% desde 2008 até aos nossos dias”.</w:t>
      </w:r>
    </w:p>
    <w:p w14:paraId="2FEC0E0F" w14:textId="5F24C778" w:rsidR="00F22BE2" w:rsidRPr="00254BAC" w:rsidRDefault="00F9592D" w:rsidP="00F22BE2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4"/>
          <w:lang w:val="pt-PT"/>
        </w:rPr>
      </w:pPr>
      <w:r w:rsidRPr="00254BAC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Todos os restaurantes três estrelas da seleção anterior conservam as suas distinções este ano: </w:t>
      </w:r>
      <w:r w:rsidRPr="00254BAC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br/>
      </w:r>
      <w:r w:rsidRPr="00254BAC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4"/>
          <w:lang w:val="pt-PT"/>
        </w:rPr>
        <w:t>B. Violier - Restaurant de l’Hôtel de Ville,</w:t>
      </w:r>
      <w:r w:rsidRPr="00254BAC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> em Crissier, </w:t>
      </w:r>
      <w:r w:rsidRPr="00254BAC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4"/>
          <w:lang w:val="pt-PT"/>
        </w:rPr>
        <w:t>Schauenstein,</w:t>
      </w:r>
      <w:r w:rsidRPr="00254BAC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 em Fürstenau, e </w:t>
      </w:r>
      <w:r w:rsidRPr="00254BAC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4"/>
          <w:lang w:val="pt-PT"/>
        </w:rPr>
        <w:t>Cheval Blanc by Peter Knogl,</w:t>
      </w:r>
      <w:r w:rsidRPr="00254BAC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 em Basileia. </w:t>
      </w:r>
    </w:p>
    <w:p w14:paraId="619FCC57" w14:textId="7B277C3F" w:rsidR="00094CBB" w:rsidRPr="00254BAC" w:rsidRDefault="00094CBB" w:rsidP="00F22BE2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4"/>
          <w:lang w:val="pt-PT"/>
        </w:rPr>
      </w:pPr>
      <w:r w:rsidRPr="00254BAC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Este ano, a nova seleção do guia MICHELIN distingue com duas estrelas o restaurante </w:t>
      </w:r>
      <w:r w:rsidRPr="00254BAC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4"/>
          <w:lang w:val="pt-PT"/>
        </w:rPr>
        <w:t>Einstein Gourmet</w:t>
      </w:r>
      <w:r w:rsidRPr="00254BAC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, em St. Galle, onde os chefes Sebastian Zier e Moses Ceylan, ambos alemães, propõem uma cozinha criativa e cheia de sabores, orquestrada num ambiente sofisticado com vista para a cidade. O restaurante </w:t>
      </w:r>
      <w:r w:rsidRPr="00254BAC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4"/>
          <w:lang w:val="pt-PT"/>
        </w:rPr>
        <w:t>Taverne zum Schäfli</w:t>
      </w:r>
      <w:r w:rsidRPr="00254BAC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>, localizado numa encantadora casa tradicional com entramado de vigas vistas na sua fachada da localidade de Wigoltingen, no cantão de Turgóvia, também consegue duas estrelas: o jovem chefe Christian Kuchler, que tomou o relevo dos seus pais só há dois anos, oferece uma cozinha de qualidade e precisão notáveis, em que cada prato se elabora com delicadeza e criatividade.</w:t>
      </w:r>
    </w:p>
    <w:p w14:paraId="74F11945" w14:textId="267B5A9A" w:rsidR="00F22BE2" w:rsidRPr="00254BAC" w:rsidRDefault="001811A0" w:rsidP="00F22BE2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4"/>
          <w:lang w:val="pt-PT"/>
        </w:rPr>
      </w:pPr>
      <w:r w:rsidRPr="00254BAC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Catorze novos restaurantes conseguem uma estrela na seleção 2018 do guia MICHELIN </w:t>
      </w:r>
      <w:r w:rsidRPr="00254BAC">
        <w:rPr>
          <w:rFonts w:ascii="Arial" w:eastAsia="Times" w:hAnsi="Arial" w:cs="Times New Roman"/>
          <w:i/>
          <w:iCs/>
          <w:noProof/>
          <w:color w:val="auto"/>
          <w:sz w:val="21"/>
          <w:szCs w:val="24"/>
          <w:lang w:val="pt-PT"/>
        </w:rPr>
        <w:t>Suíça,</w:t>
      </w:r>
      <w:r w:rsidRPr="00254BAC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 como </w:t>
      </w:r>
      <w:r w:rsidRPr="00254BAC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4"/>
          <w:lang w:val="pt-PT"/>
        </w:rPr>
        <w:t>The Japanese Restaurant</w:t>
      </w:r>
      <w:r w:rsidRPr="00254BAC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, localizado no hotel The Chedi em Andermatt (UR), que propõe autênticos pratos japoneses, e o restaurante </w:t>
      </w:r>
      <w:r w:rsidRPr="00254BAC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4"/>
          <w:lang w:val="pt-PT"/>
        </w:rPr>
        <w:t>IGNIV by Andreas Caminada,</w:t>
      </w:r>
      <w:r w:rsidRPr="00254BAC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 de St. Moritz. O chefe Andréas Caminada, cujo restaurante </w:t>
      </w:r>
      <w:r w:rsidRPr="00254BAC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4"/>
          <w:lang w:val="pt-PT"/>
        </w:rPr>
        <w:t>Schauenstein</w:t>
      </w:r>
      <w:r w:rsidRPr="00254BAC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 consegue três estrelas, levou para St. Moritz o conceito de restaurante que já lhe tinha valido uma estrela no ano anterior em Bad Ragaz: uma cozinha rica em sabores em que os pratos se partilham num ambiente descontraído. </w:t>
      </w:r>
      <w:r w:rsidRPr="00254BAC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4"/>
          <w:lang w:val="pt-PT"/>
        </w:rPr>
        <w:t>Locanda Barbarossa,</w:t>
      </w:r>
      <w:r w:rsidRPr="00254BAC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 em Ascona (TI); </w:t>
      </w:r>
      <w:r w:rsidRPr="00254BAC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4"/>
          <w:lang w:val="pt-PT"/>
        </w:rPr>
        <w:t> Löwen – Apriori,</w:t>
      </w:r>
      <w:r w:rsidRPr="00254BAC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 em Bubikon (ZH); </w:t>
      </w:r>
      <w:r w:rsidRPr="00254BAC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4"/>
          <w:lang w:val="pt-PT"/>
        </w:rPr>
        <w:t>Tosca,</w:t>
      </w:r>
      <w:r w:rsidRPr="00254BAC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 situado em Genebra; </w:t>
      </w:r>
      <w:r w:rsidRPr="00254BAC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4"/>
          <w:lang w:val="pt-PT"/>
        </w:rPr>
        <w:t>La Table du 7</w:t>
      </w:r>
      <w:r w:rsidRPr="00254BAC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, localizado em </w:t>
      </w:r>
      <w:r w:rsidRPr="00254BAC">
        <w:rPr>
          <w:rFonts w:ascii="Arial" w:eastAsia="Times" w:hAnsi="Arial" w:cs="Times New Roman"/>
          <w:i/>
          <w:iCs/>
          <w:noProof/>
          <w:color w:val="auto"/>
          <w:sz w:val="21"/>
          <w:szCs w:val="24"/>
          <w:lang w:val="pt-PT"/>
        </w:rPr>
        <w:t>La Chaumière by Serge Labrosse</w:t>
      </w:r>
      <w:r w:rsidRPr="00254BAC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>, de  Genebra/Troinex; </w:t>
      </w:r>
      <w:r w:rsidRPr="00254BAC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4"/>
          <w:lang w:val="pt-PT"/>
        </w:rPr>
        <w:t>Stiva Veglia,</w:t>
      </w:r>
      <w:r w:rsidRPr="00254BAC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> em Ilanz/Schnaus (GR); </w:t>
      </w:r>
      <w:r w:rsidRPr="00254BAC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4"/>
          <w:lang w:val="pt-PT"/>
        </w:rPr>
        <w:t>Weiss Kreuz,</w:t>
      </w:r>
      <w:r w:rsidRPr="00254BAC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> em Malans (GR); </w:t>
      </w:r>
      <w:r w:rsidRPr="00254BAC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4"/>
          <w:lang w:val="pt-PT"/>
        </w:rPr>
        <w:t>Café Berra</w:t>
      </w:r>
      <w:r w:rsidRPr="00254BAC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>, em Monthey-Choëx (VS); </w:t>
      </w:r>
      <w:r w:rsidRPr="00254BAC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4"/>
          <w:lang w:val="pt-PT"/>
        </w:rPr>
        <w:t>Regina Montium,</w:t>
      </w:r>
      <w:r w:rsidRPr="00254BAC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 em Rigi Kaltbad (LU);  </w:t>
      </w:r>
      <w:r w:rsidRPr="00254BAC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4"/>
          <w:lang w:val="pt-PT"/>
        </w:rPr>
        <w:t>Die Rose,</w:t>
      </w:r>
      <w:r w:rsidRPr="00254BAC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 em Rüschlikon (ZH); </w:t>
      </w:r>
      <w:r w:rsidRPr="00254BAC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4"/>
          <w:lang w:val="pt-PT"/>
        </w:rPr>
        <w:t>Table de Mary,</w:t>
      </w:r>
      <w:r w:rsidRPr="00254BAC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 em Yverdon-les-Bains/Cheseaux (VD) e </w:t>
      </w:r>
      <w:r w:rsidRPr="00254BAC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4"/>
          <w:lang w:val="pt-PT"/>
        </w:rPr>
        <w:t>Rigiblick, </w:t>
      </w:r>
      <w:r w:rsidRPr="00254BAC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em Zurique, conseguem também uma estrela nesta nova seleção. </w:t>
      </w:r>
    </w:p>
    <w:p w14:paraId="1358B8F2" w14:textId="411F06FB" w:rsidR="00642DA5" w:rsidRPr="00254BAC" w:rsidRDefault="00B56542" w:rsidP="00F22BE2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4"/>
          <w:lang w:val="pt-PT"/>
        </w:rPr>
      </w:pPr>
      <w:r w:rsidRPr="00254BAC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>No que respeita ao Principado de Liechtenstein, incorpora um segundo restaurante com estrela, com</w:t>
      </w:r>
      <w:r w:rsidRPr="00254BAC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4"/>
          <w:lang w:val="pt-PT"/>
        </w:rPr>
        <w:t xml:space="preserve"> Torkel,</w:t>
      </w:r>
      <w:r w:rsidRPr="00254BAC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 uma histórica mansão entre vinhedos que oferece uma cozinha clássica.</w:t>
      </w:r>
    </w:p>
    <w:p w14:paraId="63D2315C" w14:textId="25A810AE" w:rsidR="00F22BE2" w:rsidRPr="00254BAC" w:rsidRDefault="000F6FD5" w:rsidP="00F22BE2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4"/>
          <w:lang w:val="pt-PT"/>
        </w:rPr>
      </w:pPr>
      <w:r w:rsidRPr="00254BAC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No total, o guia MICHELIN </w:t>
      </w:r>
      <w:r w:rsidRPr="00254BAC">
        <w:rPr>
          <w:rFonts w:ascii="Arial" w:eastAsia="Times" w:hAnsi="Arial" w:cs="Times New Roman"/>
          <w:i/>
          <w:iCs/>
          <w:noProof/>
          <w:color w:val="auto"/>
          <w:sz w:val="21"/>
          <w:szCs w:val="24"/>
          <w:lang w:val="pt-PT"/>
        </w:rPr>
        <w:t>Suíça</w:t>
      </w:r>
      <w:r w:rsidRPr="00254BAC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 conta com 96 restaurantes de uma estrela. </w:t>
      </w:r>
    </w:p>
    <w:p w14:paraId="71505461" w14:textId="646E50CF" w:rsidR="00217C1F" w:rsidRPr="00254BAC" w:rsidRDefault="00217C1F" w:rsidP="00F22BE2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4"/>
          <w:lang w:val="pt-PT"/>
        </w:rPr>
      </w:pPr>
      <w:r w:rsidRPr="00254BAC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lastRenderedPageBreak/>
        <w:t xml:space="preserve">Finalmente, como mostra do crescente êxito dos Bib Gourmand, uma distinção cada vez mais cobiçada pelos chefes e mais popular entre o grande público, o guia MICHELIN </w:t>
      </w:r>
      <w:r w:rsidRPr="00254BAC">
        <w:rPr>
          <w:rFonts w:ascii="Arial" w:eastAsia="Times" w:hAnsi="Arial" w:cs="Times New Roman"/>
          <w:i/>
          <w:iCs/>
          <w:noProof/>
          <w:color w:val="auto"/>
          <w:sz w:val="21"/>
          <w:szCs w:val="24"/>
          <w:lang w:val="pt-PT"/>
        </w:rPr>
        <w:t>Suíça</w:t>
      </w:r>
      <w:r w:rsidRPr="00254BAC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 conta com 153 estabelecimentos distinguidos com um Bib Gourmand, dos quais 30 são novos este ano, o dobro de há dez anos. Simbolizado pela efígie do Bibendum a lamber-se, o Bib Gourmand recompensa aquelas mesas que servem um menu completo de qualidade (entrada, prato principal e sobremesa) por um máximo de 70 francos suíços (um pouco mais de 60 euros).</w:t>
      </w:r>
    </w:p>
    <w:p w14:paraId="5894C01D" w14:textId="115DF888" w:rsidR="00282011" w:rsidRPr="00254BAC" w:rsidRDefault="00C4239C" w:rsidP="00F22BE2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4"/>
          <w:lang w:val="pt-PT"/>
        </w:rPr>
      </w:pPr>
      <w:r w:rsidRPr="00254BAC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>Dado que o simples facto de ser selecionado pelo guia MICHELIN é sinónimo de qualidade, integrou-se este ano uma nova distinção no guia MICHELIN</w:t>
      </w:r>
      <w:r w:rsidRPr="00254BAC">
        <w:rPr>
          <w:rFonts w:ascii="Arial" w:eastAsia="Times" w:hAnsi="Arial" w:cs="Times New Roman"/>
          <w:i/>
          <w:iCs/>
          <w:noProof/>
          <w:color w:val="auto"/>
          <w:sz w:val="21"/>
          <w:szCs w:val="24"/>
          <w:lang w:val="pt-PT"/>
        </w:rPr>
        <w:t xml:space="preserve"> Suíça</w:t>
      </w:r>
      <w:r w:rsidRPr="00254BAC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 2018: o Prato MICHELIN. Simbolizado por um prato e talheres, este reconhecimento atribuído pelos inspetores do guia MICHELIN a todos os restaurantes selecionados no guia que não conseguem nem Bib Gourmand nem estrelas significa “produtos de qualidade e um chefe com talento: simplesmente, uma boa comida”</w:t>
      </w:r>
      <w:bookmarkStart w:id="0" w:name="_GoBack"/>
      <w:bookmarkEnd w:id="0"/>
      <w:r w:rsidRPr="00254BAC">
        <w:rPr>
          <w:rFonts w:ascii="Arial" w:eastAsia="Times" w:hAnsi="Arial" w:cs="Times New Roman"/>
          <w:i/>
          <w:iCs/>
          <w:noProof/>
          <w:color w:val="auto"/>
          <w:sz w:val="21"/>
          <w:szCs w:val="24"/>
          <w:lang w:val="pt-PT"/>
        </w:rPr>
        <w:t>.</w:t>
      </w:r>
    </w:p>
    <w:p w14:paraId="5A95AEE6" w14:textId="7B47C36A" w:rsidR="007A0409" w:rsidRPr="00254BAC" w:rsidRDefault="00A13431" w:rsidP="00FC0FA0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4"/>
          <w:lang w:val="pt-PT"/>
        </w:rPr>
      </w:pPr>
      <w:r w:rsidRPr="00254BAC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Esta nova seleção reúne no total 931 restaurantes e 514 hotéis de todas as categorias de conforto e preço, entre os mesmos: </w:t>
      </w:r>
    </w:p>
    <w:p w14:paraId="7DB13E53" w14:textId="0B20A928" w:rsidR="00F22BE2" w:rsidRPr="00254BAC" w:rsidRDefault="00F22BE2" w:rsidP="00F22BE2">
      <w:pPr>
        <w:numPr>
          <w:ilvl w:val="0"/>
          <w:numId w:val="3"/>
        </w:num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4"/>
          <w:lang w:val="pt-PT"/>
        </w:rPr>
      </w:pPr>
      <w:r w:rsidRPr="00254BAC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>118 restaurantes com estrela</w:t>
      </w:r>
    </w:p>
    <w:p w14:paraId="1CBC8125" w14:textId="3EA8078E" w:rsidR="007A0409" w:rsidRPr="00254BAC" w:rsidRDefault="006E0F0F" w:rsidP="00F22BE2">
      <w:pPr>
        <w:numPr>
          <w:ilvl w:val="0"/>
          <w:numId w:val="5"/>
        </w:numPr>
        <w:spacing w:after="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4"/>
          <w:lang w:val="pt-PT"/>
        </w:rPr>
      </w:pPr>
      <w:r w:rsidRPr="00254BAC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>3 restaurante três estrelas.</w:t>
      </w:r>
    </w:p>
    <w:p w14:paraId="06B31806" w14:textId="5FE38D57" w:rsidR="007A0409" w:rsidRPr="00254BAC" w:rsidRDefault="006E0F0F" w:rsidP="00F22BE2">
      <w:pPr>
        <w:numPr>
          <w:ilvl w:val="0"/>
          <w:numId w:val="5"/>
        </w:numPr>
        <w:spacing w:after="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4"/>
          <w:lang w:val="pt-PT"/>
        </w:rPr>
      </w:pPr>
      <w:r w:rsidRPr="00254BAC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>19 restaurantes duas estrelas, dos quais dois novos.</w:t>
      </w:r>
    </w:p>
    <w:p w14:paraId="1FAD5EC5" w14:textId="4CCE480F" w:rsidR="007A0409" w:rsidRPr="00254BAC" w:rsidRDefault="006E0F0F" w:rsidP="00F22BE2">
      <w:pPr>
        <w:numPr>
          <w:ilvl w:val="0"/>
          <w:numId w:val="5"/>
        </w:numPr>
        <w:spacing w:after="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4"/>
          <w:lang w:val="pt-PT"/>
        </w:rPr>
      </w:pPr>
      <w:r w:rsidRPr="00254BAC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>96 restaurantes uma estrela, dos quais 14 novos.</w:t>
      </w:r>
    </w:p>
    <w:p w14:paraId="7069585E" w14:textId="77777777" w:rsidR="00F22BE2" w:rsidRPr="00254BAC" w:rsidRDefault="00F22BE2" w:rsidP="00F22BE2">
      <w:pPr>
        <w:spacing w:after="0" w:line="270" w:lineRule="atLeast"/>
        <w:ind w:left="714"/>
        <w:jc w:val="both"/>
        <w:rPr>
          <w:rFonts w:ascii="Arial" w:eastAsia="Times" w:hAnsi="Arial" w:cs="Times New Roman"/>
          <w:bCs/>
          <w:noProof/>
          <w:color w:val="auto"/>
          <w:sz w:val="21"/>
          <w:szCs w:val="24"/>
          <w:lang w:val="pt-PT"/>
        </w:rPr>
      </w:pPr>
    </w:p>
    <w:p w14:paraId="41AAA57A" w14:textId="020A9646" w:rsidR="00D30098" w:rsidRPr="00254BAC" w:rsidRDefault="006E0F0F" w:rsidP="00D30098">
      <w:pPr>
        <w:numPr>
          <w:ilvl w:val="0"/>
          <w:numId w:val="2"/>
        </w:num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4"/>
          <w:lang w:val="pt-PT"/>
        </w:rPr>
      </w:pPr>
      <w:r w:rsidRPr="00254BAC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>153 restaurantes Bib Gourmand, dos quais 30 novos.</w:t>
      </w:r>
    </w:p>
    <w:p w14:paraId="6B339E0B" w14:textId="77777777" w:rsidR="0004064F" w:rsidRPr="00254BAC" w:rsidRDefault="0004064F" w:rsidP="0004064F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4"/>
          <w:lang w:val="pt-PT"/>
        </w:rPr>
      </w:pPr>
    </w:p>
    <w:p w14:paraId="5297FE9A" w14:textId="77777777" w:rsidR="008F20CC" w:rsidRPr="00254BAC" w:rsidRDefault="008F20CC" w:rsidP="008F20CC">
      <w:pPr>
        <w:pStyle w:val="Ttulo3"/>
        <w:rPr>
          <w:noProof/>
          <w:lang w:val="pt-PT"/>
        </w:rPr>
      </w:pPr>
      <w:r w:rsidRPr="00254BAC">
        <w:rPr>
          <w:rFonts w:ascii="Arial" w:eastAsia="Times" w:hAnsi="Arial" w:cs="Times New Roman"/>
          <w:b/>
          <w:bCs/>
          <w:noProof/>
          <w:color w:val="auto"/>
          <w:sz w:val="21"/>
          <w:lang w:val="pt-PT"/>
        </w:rPr>
        <w:t>Sobre o guia MICHELIN</w:t>
      </w:r>
    </w:p>
    <w:p w14:paraId="2C0F3A3B" w14:textId="77777777" w:rsidR="008F20CC" w:rsidRPr="00254BAC" w:rsidRDefault="008F20CC" w:rsidP="008F20CC">
      <w:pPr>
        <w:pStyle w:val="Textoindependiente"/>
        <w:tabs>
          <w:tab w:val="left" w:pos="7176"/>
        </w:tabs>
        <w:spacing w:before="108" w:line="276" w:lineRule="auto"/>
        <w:ind w:right="102"/>
        <w:jc w:val="both"/>
        <w:rPr>
          <w:rFonts w:ascii="Arial" w:eastAsia="Times" w:hAnsi="Arial" w:cs="Times New Roman"/>
          <w:bCs/>
          <w:noProof/>
          <w:sz w:val="21"/>
          <w:szCs w:val="24"/>
          <w:lang w:val="pt-PT"/>
        </w:rPr>
      </w:pPr>
      <w:r w:rsidRPr="00254BAC">
        <w:rPr>
          <w:rFonts w:ascii="Arial" w:eastAsia="Times" w:hAnsi="Arial" w:cs="Times New Roman"/>
          <w:noProof/>
          <w:sz w:val="21"/>
          <w:szCs w:val="24"/>
          <w:lang w:val="pt-PT"/>
        </w:rPr>
        <w:t>O guia MICHELIN seleciona os melhores restaurantes e hotéis dos 28 países em que está presente. Verdadeira montra da gastronomia mundial, revela o dinamismo culinário de um país, as novas tendências e os futuros talentos. Criador de valor para os restaurantes graças às distinções que atribui todos os anos, o guia MICHELIN contribui para o prestígio da gastronomia local e para o atrativo turístico dos territórios. Graças ao seu rigoroso sistema de seleção e ao seu histórico conhecimento do setor da hotelaria e restauração, o guia MICHELIN proporciona aos seus leitores uma experiência única no mundo que lhe permite oferecer um serviço de qualidade.</w:t>
      </w:r>
    </w:p>
    <w:p w14:paraId="511F7CBC" w14:textId="77777777" w:rsidR="00E6190C" w:rsidRPr="00254BAC" w:rsidRDefault="008F20CC" w:rsidP="00E6190C">
      <w:pPr>
        <w:pStyle w:val="Textoindependiente"/>
        <w:tabs>
          <w:tab w:val="left" w:pos="7176"/>
        </w:tabs>
        <w:spacing w:before="108" w:line="276" w:lineRule="auto"/>
        <w:ind w:right="102"/>
        <w:jc w:val="both"/>
        <w:rPr>
          <w:rFonts w:ascii="Arial" w:eastAsia="Times" w:hAnsi="Arial" w:cs="Times New Roman"/>
          <w:bCs/>
          <w:noProof/>
          <w:sz w:val="21"/>
          <w:szCs w:val="24"/>
          <w:lang w:val="pt-PT"/>
        </w:rPr>
      </w:pPr>
      <w:r w:rsidRPr="00254BAC">
        <w:rPr>
          <w:rFonts w:ascii="Arial" w:eastAsia="Times" w:hAnsi="Arial" w:cs="Times New Roman"/>
          <w:noProof/>
          <w:sz w:val="21"/>
          <w:szCs w:val="24"/>
          <w:lang w:val="pt-PT"/>
        </w:rPr>
        <w:t>As seleções estão disponíveis em versão impressa e digital. Estão acessíveis tanto através da Internet como em todos os dispositivos móveis que propõem uma navegação adaptada às utilizações de cada pessoa, assim como também um serviço de reserva on-line.</w:t>
      </w:r>
    </w:p>
    <w:p w14:paraId="493C37F7" w14:textId="400116EE" w:rsidR="008F20CC" w:rsidRPr="00254BAC" w:rsidRDefault="008F20CC" w:rsidP="00E6190C">
      <w:pPr>
        <w:pStyle w:val="Textoindependiente"/>
        <w:tabs>
          <w:tab w:val="left" w:pos="7176"/>
        </w:tabs>
        <w:spacing w:before="108" w:line="276" w:lineRule="auto"/>
        <w:ind w:right="102"/>
        <w:jc w:val="both"/>
        <w:rPr>
          <w:rFonts w:ascii="Arial" w:eastAsia="Times" w:hAnsi="Arial" w:cs="Times New Roman"/>
          <w:bCs/>
          <w:noProof/>
          <w:sz w:val="21"/>
          <w:szCs w:val="24"/>
          <w:lang w:val="pt-PT"/>
        </w:rPr>
      </w:pPr>
      <w:r w:rsidRPr="00254BAC">
        <w:rPr>
          <w:rFonts w:ascii="Arial" w:eastAsia="Times" w:hAnsi="Arial" w:cs="Times New Roman"/>
          <w:noProof/>
          <w:sz w:val="21"/>
          <w:szCs w:val="24"/>
          <w:lang w:val="pt-PT"/>
        </w:rPr>
        <w:t xml:space="preserve">Com o guia MICHELIN o Grupo continua a acompanhar milhões de pessoas nas suas deslocações para que possam também vivenciar uma experiência única de mobilidade. </w:t>
      </w:r>
    </w:p>
    <w:p w14:paraId="2C4588A8" w14:textId="77777777" w:rsidR="007F65D7" w:rsidRPr="00254BAC" w:rsidRDefault="007F65D7" w:rsidP="007F65D7">
      <w:pPr>
        <w:spacing w:after="240" w:line="360" w:lineRule="exact"/>
        <w:outlineLvl w:val="0"/>
        <w:rPr>
          <w:rFonts w:ascii="Arial" w:eastAsia="Times" w:hAnsi="Arial" w:cs="Times New Roman"/>
          <w:b/>
          <w:bCs/>
          <w:noProof/>
          <w:snapToGrid w:val="0"/>
          <w:color w:val="808080"/>
          <w:sz w:val="18"/>
          <w:szCs w:val="18"/>
          <w:lang w:val="pt-PT"/>
        </w:rPr>
      </w:pPr>
    </w:p>
    <w:p w14:paraId="0EA22EA1" w14:textId="34BD8675" w:rsidR="00281EE0" w:rsidRPr="00254BAC" w:rsidRDefault="00DE7836" w:rsidP="00281EE0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noProof/>
          <w:color w:val="auto"/>
          <w:sz w:val="24"/>
          <w:szCs w:val="24"/>
          <w:lang w:val="pt-PT"/>
        </w:rPr>
      </w:pPr>
      <w:r w:rsidRPr="00254BAC">
        <w:rPr>
          <w:rFonts w:ascii="Times" w:eastAsia="Times" w:hAnsi="Times"/>
          <w:i/>
          <w:iCs/>
          <w:noProof/>
          <w:color w:val="auto"/>
          <w:sz w:val="24"/>
          <w:szCs w:val="24"/>
          <w:lang w:val="pt-PT"/>
        </w:rPr>
        <w:t xml:space="preserve">A </w:t>
      </w:r>
      <w:r w:rsidRPr="00254BAC">
        <w:rPr>
          <w:rFonts w:ascii="Times" w:eastAsia="Times" w:hAnsi="Times"/>
          <w:b/>
          <w:bCs/>
          <w:i/>
          <w:iCs/>
          <w:noProof/>
          <w:color w:val="auto"/>
          <w:sz w:val="24"/>
          <w:szCs w:val="24"/>
          <w:lang w:val="pt-PT"/>
        </w:rPr>
        <w:t>Michelin</w:t>
      </w:r>
      <w:r w:rsidRPr="00254BAC">
        <w:rPr>
          <w:rFonts w:ascii="Times" w:eastAsia="Times" w:hAnsi="Times"/>
          <w:i/>
          <w:iCs/>
          <w:noProof/>
          <w:color w:val="auto"/>
          <w:sz w:val="24"/>
          <w:szCs w:val="24"/>
          <w:lang w:val="pt-PT"/>
        </w:rPr>
        <w:t xml:space="preserve"> ambiciona melhorar de maneira sustentável a mobilidade dos seus clientes. Líder do setor do pneu, a </w:t>
      </w:r>
      <w:r w:rsidRPr="00254BAC">
        <w:rPr>
          <w:rFonts w:ascii="Times" w:eastAsia="Times" w:hAnsi="Times"/>
          <w:b/>
          <w:bCs/>
          <w:i/>
          <w:iCs/>
          <w:noProof/>
          <w:color w:val="auto"/>
          <w:sz w:val="24"/>
          <w:szCs w:val="24"/>
          <w:lang w:val="pt-PT"/>
        </w:rPr>
        <w:t>Michelin</w:t>
      </w:r>
      <w:r w:rsidRPr="00254BAC">
        <w:rPr>
          <w:rFonts w:ascii="Times" w:eastAsia="Times" w:hAnsi="Times"/>
          <w:i/>
          <w:iCs/>
          <w:noProof/>
          <w:color w:val="auto"/>
          <w:sz w:val="24"/>
          <w:szCs w:val="24"/>
          <w:lang w:val="pt-PT"/>
        </w:rPr>
        <w:t xml:space="preserve"> concebe, fabrica e distribui os pneus mais adaptados às necessidades e às diversas utilizações dos seus clientes, assim como serviços e soluções para melhorar a sua mobilidade. </w:t>
      </w:r>
      <w:r w:rsidRPr="00254BAC">
        <w:rPr>
          <w:rFonts w:ascii="Times" w:eastAsia="Times" w:hAnsi="Times"/>
          <w:b/>
          <w:bCs/>
          <w:i/>
          <w:iCs/>
          <w:noProof/>
          <w:color w:val="auto"/>
          <w:sz w:val="24"/>
          <w:szCs w:val="24"/>
          <w:lang w:val="pt-PT"/>
        </w:rPr>
        <w:t>De igual modo, a Michelin</w:t>
      </w:r>
      <w:r w:rsidRPr="00254BAC">
        <w:rPr>
          <w:rFonts w:ascii="Times" w:eastAsia="Times" w:hAnsi="Times"/>
          <w:i/>
          <w:iCs/>
          <w:noProof/>
          <w:color w:val="auto"/>
          <w:sz w:val="24"/>
          <w:szCs w:val="24"/>
          <w:lang w:val="pt-PT"/>
        </w:rPr>
        <w:t xml:space="preserve"> oferece aos seus clientes experiências únicas nas suas viagens e deslocações. </w:t>
      </w:r>
      <w:r w:rsidRPr="00254BAC">
        <w:rPr>
          <w:rFonts w:ascii="Times" w:eastAsia="Times" w:hAnsi="Times"/>
          <w:b/>
          <w:bCs/>
          <w:i/>
          <w:iCs/>
          <w:noProof/>
          <w:color w:val="auto"/>
          <w:sz w:val="24"/>
          <w:szCs w:val="24"/>
          <w:lang w:val="pt-PT"/>
        </w:rPr>
        <w:t>A Michelin</w:t>
      </w:r>
      <w:r w:rsidRPr="00254BAC">
        <w:rPr>
          <w:rFonts w:ascii="Times" w:eastAsia="Times" w:hAnsi="Times"/>
          <w:i/>
          <w:iCs/>
          <w:noProof/>
          <w:color w:val="auto"/>
          <w:sz w:val="24"/>
          <w:szCs w:val="24"/>
          <w:lang w:val="pt-PT"/>
        </w:rPr>
        <w:t xml:space="preserve"> também desenvolve materiais de alta tecnologia para a indústria ligada à mobilidade. Com sede em Clermont-Ferrand (França), a </w:t>
      </w:r>
      <w:r w:rsidRPr="00254BAC">
        <w:rPr>
          <w:rFonts w:ascii="Times" w:eastAsia="Times" w:hAnsi="Times"/>
          <w:b/>
          <w:bCs/>
          <w:i/>
          <w:iCs/>
          <w:noProof/>
          <w:color w:val="auto"/>
          <w:sz w:val="24"/>
          <w:szCs w:val="24"/>
          <w:lang w:val="pt-PT"/>
        </w:rPr>
        <w:t>Michelin</w:t>
      </w:r>
      <w:r w:rsidRPr="00254BAC">
        <w:rPr>
          <w:rFonts w:ascii="Times" w:eastAsia="Times" w:hAnsi="Times"/>
          <w:i/>
          <w:iCs/>
          <w:noProof/>
          <w:color w:val="auto"/>
          <w:sz w:val="24"/>
          <w:szCs w:val="24"/>
          <w:lang w:val="pt-PT"/>
        </w:rPr>
        <w:t xml:space="preserve"> está presente em 170 países, emprega 111 700 pessoas e dispõe de 68 centros de produção em 17 países que, em 2016, fabricaram 187 milhões de pneus. (www.michelin.es).</w:t>
      </w:r>
    </w:p>
    <w:p w14:paraId="7990CAA3" w14:textId="77777777" w:rsidR="003B65B1" w:rsidRPr="00254BAC" w:rsidRDefault="003B65B1" w:rsidP="007F65D7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7C5E28F1" w14:textId="77777777" w:rsidR="00DE7836" w:rsidRPr="00254BAC" w:rsidRDefault="00DE7836" w:rsidP="003B65B1">
      <w:pPr>
        <w:spacing w:after="0" w:line="240" w:lineRule="auto"/>
        <w:jc w:val="center"/>
        <w:rPr>
          <w:rFonts w:ascii="Times" w:eastAsia="Times New Roman" w:hAnsi="Times" w:cs="Times New Roman"/>
          <w:b/>
          <w:noProof/>
          <w:snapToGrid w:val="0"/>
          <w:color w:val="333399"/>
          <w:sz w:val="34"/>
          <w:szCs w:val="34"/>
          <w:lang w:val="pt-PT"/>
        </w:rPr>
      </w:pPr>
    </w:p>
    <w:p w14:paraId="0C5CD711" w14:textId="55CC31DC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  <w:r w:rsidRPr="00254BAC">
        <w:rPr>
          <w:bCs/>
          <w:noProof/>
          <w:szCs w:val="26"/>
          <w:lang w:val="pt-PT"/>
        </w:rPr>
        <w:t xml:space="preserve">O guia MICHELIN </w:t>
      </w:r>
      <w:r w:rsidRPr="00254BAC">
        <w:rPr>
          <w:bCs/>
          <w:i/>
          <w:iCs/>
          <w:noProof/>
          <w:szCs w:val="26"/>
          <w:lang w:val="pt-PT"/>
        </w:rPr>
        <w:t>Suíça</w:t>
      </w:r>
      <w:r w:rsidRPr="00254BAC">
        <w:rPr>
          <w:bCs/>
          <w:noProof/>
          <w:szCs w:val="26"/>
          <w:lang w:val="pt-PT"/>
        </w:rPr>
        <w:t xml:space="preserve"> 2018</w:t>
      </w:r>
    </w:p>
    <w:p w14:paraId="60B36B49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  <w:r w:rsidRPr="00254BAC">
        <w:rPr>
          <w:bCs/>
          <w:noProof/>
          <w:szCs w:val="26"/>
          <w:lang w:val="pt-PT"/>
        </w:rPr>
        <w:t>A seleção</w:t>
      </w:r>
    </w:p>
    <w:p w14:paraId="5E27B921" w14:textId="77777777" w:rsidR="004A007B" w:rsidRPr="00254BAC" w:rsidRDefault="004A007B" w:rsidP="004A007B">
      <w:pPr>
        <w:pStyle w:val="TITULARMICHELIN"/>
        <w:jc w:val="center"/>
        <w:outlineLvl w:val="0"/>
        <w:rPr>
          <w:noProof/>
          <w:sz w:val="20"/>
          <w:szCs w:val="20"/>
          <w:lang w:val="pt-PT"/>
        </w:rPr>
      </w:pPr>
    </w:p>
    <w:tbl>
      <w:tblPr>
        <w:tblW w:w="8085" w:type="dxa"/>
        <w:jc w:val="center"/>
        <w:tblLook w:val="0000" w:firstRow="0" w:lastRow="0" w:firstColumn="0" w:lastColumn="0" w:noHBand="0" w:noVBand="0"/>
      </w:tblPr>
      <w:tblGrid>
        <w:gridCol w:w="2289"/>
        <w:gridCol w:w="1067"/>
        <w:gridCol w:w="1895"/>
        <w:gridCol w:w="865"/>
        <w:gridCol w:w="1969"/>
      </w:tblGrid>
      <w:tr w:rsidR="004A007B" w:rsidRPr="00254BAC" w14:paraId="5F8A1428" w14:textId="77777777" w:rsidTr="00640F8C">
        <w:trPr>
          <w:trHeight w:val="393"/>
          <w:jc w:val="center"/>
        </w:trPr>
        <w:tc>
          <w:tcPr>
            <w:tcW w:w="8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14D6" w14:textId="77777777" w:rsidR="004A007B" w:rsidRPr="00254BAC" w:rsidRDefault="004A007B" w:rsidP="004A007B">
            <w:pPr>
              <w:pStyle w:val="Default"/>
              <w:spacing w:before="120"/>
              <w:jc w:val="center"/>
              <w:rPr>
                <w:noProof/>
                <w:color w:val="auto"/>
                <w:lang w:val="pt-PT"/>
              </w:rPr>
            </w:pPr>
            <w:r w:rsidRPr="00254BAC">
              <w:rPr>
                <w:rFonts w:ascii="Arial" w:hAnsi="Arial"/>
                <w:b/>
                <w:bCs/>
                <w:noProof/>
                <w:sz w:val="20"/>
                <w:lang w:val="pt-PT"/>
              </w:rPr>
              <w:t>ESTABELECIMENTOS SELECIONADOS</w:t>
            </w:r>
          </w:p>
        </w:tc>
      </w:tr>
      <w:tr w:rsidR="004A007B" w:rsidRPr="00254BAC" w14:paraId="43B90544" w14:textId="77777777" w:rsidTr="00640F8C">
        <w:trPr>
          <w:trHeight w:val="736"/>
          <w:jc w:val="center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42822" w14:textId="06C365AE" w:rsidR="004A007B" w:rsidRPr="00254BAC" w:rsidRDefault="004A007B" w:rsidP="00640F8C">
            <w:pPr>
              <w:spacing w:before="120"/>
              <w:jc w:val="center"/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254BAC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514 hotéis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F485E2" w14:textId="77777777" w:rsidR="004A007B" w:rsidRPr="00254BAC" w:rsidRDefault="004A007B" w:rsidP="004A007B">
            <w:pPr>
              <w:pStyle w:val="Default"/>
              <w:spacing w:before="120"/>
              <w:jc w:val="center"/>
              <w:rPr>
                <w:noProof/>
                <w:color w:val="auto"/>
                <w:lang w:val="pt-PT"/>
              </w:rPr>
            </w:pPr>
          </w:p>
        </w:tc>
        <w:tc>
          <w:tcPr>
            <w:tcW w:w="1839" w:type="dxa"/>
            <w:tcBorders>
              <w:top w:val="single" w:sz="4" w:space="0" w:color="000000"/>
              <w:bottom w:val="single" w:sz="4" w:space="0" w:color="000000"/>
            </w:tcBorders>
          </w:tcPr>
          <w:p w14:paraId="25C0E74D" w14:textId="68391DB9" w:rsidR="004A007B" w:rsidRPr="00254BAC" w:rsidRDefault="004A007B" w:rsidP="004751EF">
            <w:pPr>
              <w:pStyle w:val="Default"/>
              <w:spacing w:before="120" w:after="120"/>
              <w:jc w:val="center"/>
              <w:rPr>
                <w:rFonts w:ascii="Arial" w:hAnsi="Arial"/>
                <w:noProof/>
                <w:color w:val="auto"/>
                <w:sz w:val="20"/>
                <w:lang w:val="pt-PT"/>
              </w:rPr>
            </w:pPr>
            <w:r w:rsidRPr="00254BAC">
              <w:rPr>
                <w:rFonts w:ascii="Arial" w:hAnsi="Arial"/>
                <w:b/>
                <w:bCs/>
                <w:noProof/>
                <w:color w:val="auto"/>
                <w:sz w:val="20"/>
                <w:lang w:val="pt-PT"/>
              </w:rPr>
              <w:t>1445 estabelecimentos</w:t>
            </w:r>
          </w:p>
        </w:tc>
        <w:tc>
          <w:tcPr>
            <w:tcW w:w="8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3149" w14:textId="77777777" w:rsidR="004A007B" w:rsidRPr="00254BAC" w:rsidRDefault="004A007B" w:rsidP="004A007B">
            <w:pPr>
              <w:pStyle w:val="Default"/>
              <w:spacing w:before="120"/>
              <w:jc w:val="center"/>
              <w:rPr>
                <w:noProof/>
                <w:color w:val="auto"/>
                <w:lang w:val="pt-P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DC630" w14:textId="3DEE4D46" w:rsidR="004A007B" w:rsidRPr="00254BAC" w:rsidRDefault="004A007B" w:rsidP="004751EF">
            <w:pPr>
              <w:spacing w:before="120"/>
              <w:jc w:val="center"/>
              <w:rPr>
                <w:rFonts w:ascii="Arial" w:hAnsi="Arial"/>
                <w:noProof/>
                <w:sz w:val="20"/>
                <w:lang w:val="pt-PT"/>
              </w:rPr>
            </w:pPr>
            <w:r w:rsidRPr="00254BAC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931 restaurantes</w:t>
            </w:r>
          </w:p>
        </w:tc>
      </w:tr>
      <w:tr w:rsidR="004751EF" w:rsidRPr="00254BAC" w14:paraId="5EAE6BDF" w14:textId="77777777" w:rsidTr="00640F8C">
        <w:trPr>
          <w:trHeight w:val="490"/>
          <w:jc w:val="center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BD5D9" w14:textId="3EE076EB" w:rsidR="004751EF" w:rsidRPr="00254BAC" w:rsidRDefault="004751EF" w:rsidP="004A007B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pt-PT"/>
              </w:rPr>
            </w:pPr>
            <w:r w:rsidRPr="00254BAC">
              <w:rPr>
                <w:rFonts w:ascii="Arial" w:hAnsi="Arial" w:cs="Arial"/>
                <w:noProof/>
                <w:sz w:val="20"/>
                <w:lang w:val="pt-PT"/>
              </w:rPr>
              <w:t>25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17BEFF" w14:textId="77777777" w:rsidR="004751EF" w:rsidRPr="00254BAC" w:rsidRDefault="004751EF" w:rsidP="004A007B">
            <w:pPr>
              <w:spacing w:before="120"/>
              <w:jc w:val="center"/>
              <w:rPr>
                <w:rFonts w:ascii="Annuels" w:hAnsi="Annuels" w:cs="Arial"/>
                <w:noProof/>
                <w:sz w:val="28"/>
                <w:lang w:val="pt-PT"/>
              </w:rPr>
            </w:pPr>
            <w:r w:rsidRPr="00254BAC">
              <w:rPr>
                <w:rFonts w:ascii="Annuels" w:hAnsi="Annuels" w:cs="Arial"/>
                <w:noProof/>
                <w:sz w:val="28"/>
                <w:lang w:val="pt-PT"/>
              </w:rPr>
              <w:t>l</w:t>
            </w:r>
          </w:p>
        </w:tc>
        <w:tc>
          <w:tcPr>
            <w:tcW w:w="1839" w:type="dxa"/>
            <w:tcBorders>
              <w:top w:val="single" w:sz="4" w:space="0" w:color="000000"/>
              <w:bottom w:val="single" w:sz="4" w:space="0" w:color="000000"/>
            </w:tcBorders>
          </w:tcPr>
          <w:p w14:paraId="73071C51" w14:textId="77777777" w:rsidR="004751EF" w:rsidRPr="00254BAC" w:rsidRDefault="004751EF" w:rsidP="004A007B">
            <w:pPr>
              <w:pStyle w:val="Default"/>
              <w:spacing w:before="120" w:after="120"/>
              <w:jc w:val="center"/>
              <w:rPr>
                <w:rFonts w:ascii="Arial" w:hAnsi="Arial"/>
                <w:noProof/>
                <w:sz w:val="20"/>
                <w:lang w:val="pt-PT"/>
              </w:rPr>
            </w:pPr>
            <w:r w:rsidRPr="00254BAC">
              <w:rPr>
                <w:rFonts w:ascii="Arial" w:hAnsi="Arial"/>
                <w:noProof/>
                <w:sz w:val="20"/>
                <w:lang w:val="pt-PT"/>
              </w:rPr>
              <w:t>Grande luxo e tradição</w:t>
            </w:r>
          </w:p>
        </w:tc>
        <w:tc>
          <w:tcPr>
            <w:tcW w:w="8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64DE7" w14:textId="77777777" w:rsidR="004751EF" w:rsidRPr="00254BAC" w:rsidRDefault="004751EF" w:rsidP="004A007B">
            <w:pPr>
              <w:spacing w:before="120"/>
              <w:jc w:val="center"/>
              <w:rPr>
                <w:rFonts w:ascii="Annuels" w:hAnsi="Annuels" w:cs="Arial"/>
                <w:noProof/>
                <w:sz w:val="28"/>
                <w:lang w:val="pt-PT"/>
              </w:rPr>
            </w:pPr>
            <w:r w:rsidRPr="00254BAC">
              <w:rPr>
                <w:rFonts w:ascii="Annuels" w:hAnsi="Annuels" w:cs="Arial"/>
                <w:noProof/>
                <w:sz w:val="28"/>
                <w:lang w:val="pt-PT"/>
              </w:rPr>
              <w:t>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78823" w14:textId="196BCD67" w:rsidR="004751EF" w:rsidRPr="00254BAC" w:rsidRDefault="004751EF" w:rsidP="004A007B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pt-PT"/>
              </w:rPr>
            </w:pPr>
            <w:r w:rsidRPr="00254BAC">
              <w:rPr>
                <w:rFonts w:ascii="Arial" w:hAnsi="Arial" w:cs="Arial"/>
                <w:noProof/>
                <w:sz w:val="20"/>
                <w:lang w:val="pt-PT"/>
              </w:rPr>
              <w:t>0</w:t>
            </w:r>
          </w:p>
        </w:tc>
      </w:tr>
      <w:tr w:rsidR="004751EF" w:rsidRPr="00254BAC" w14:paraId="72B7CB7B" w14:textId="77777777" w:rsidTr="00640F8C">
        <w:trPr>
          <w:trHeight w:val="490"/>
          <w:jc w:val="center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D3CF3" w14:textId="3B2FB607" w:rsidR="004751EF" w:rsidRPr="00254BAC" w:rsidRDefault="004751EF" w:rsidP="004A007B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pt-PT"/>
              </w:rPr>
            </w:pPr>
            <w:r w:rsidRPr="00254BAC">
              <w:rPr>
                <w:rFonts w:ascii="Arial" w:hAnsi="Arial" w:cs="Arial"/>
                <w:noProof/>
                <w:sz w:val="20"/>
                <w:lang w:val="pt-PT"/>
              </w:rPr>
              <w:t>44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C8288B" w14:textId="77777777" w:rsidR="004751EF" w:rsidRPr="00254BAC" w:rsidRDefault="004751EF" w:rsidP="004A007B">
            <w:pPr>
              <w:spacing w:before="120"/>
              <w:jc w:val="center"/>
              <w:rPr>
                <w:rFonts w:ascii="Annuels" w:hAnsi="Annuels" w:cs="Arial"/>
                <w:noProof/>
                <w:sz w:val="28"/>
                <w:lang w:val="pt-PT"/>
              </w:rPr>
            </w:pPr>
            <w:r w:rsidRPr="00254BAC">
              <w:rPr>
                <w:rFonts w:ascii="Annuels" w:hAnsi="Annuels" w:cs="Arial"/>
                <w:noProof/>
                <w:sz w:val="28"/>
                <w:lang w:val="pt-PT"/>
              </w:rPr>
              <w:t>k</w:t>
            </w:r>
          </w:p>
        </w:tc>
        <w:tc>
          <w:tcPr>
            <w:tcW w:w="1839" w:type="dxa"/>
            <w:tcBorders>
              <w:top w:val="single" w:sz="4" w:space="0" w:color="000000"/>
              <w:bottom w:val="single" w:sz="4" w:space="0" w:color="000000"/>
            </w:tcBorders>
          </w:tcPr>
          <w:p w14:paraId="12C8366A" w14:textId="77777777" w:rsidR="004751EF" w:rsidRPr="00254BAC" w:rsidRDefault="004751EF" w:rsidP="004A007B">
            <w:pPr>
              <w:pStyle w:val="Default"/>
              <w:spacing w:before="120" w:after="120"/>
              <w:jc w:val="center"/>
              <w:rPr>
                <w:rFonts w:ascii="Arial" w:hAnsi="Arial"/>
                <w:noProof/>
                <w:sz w:val="20"/>
                <w:lang w:val="pt-PT"/>
              </w:rPr>
            </w:pPr>
            <w:r w:rsidRPr="00254BAC">
              <w:rPr>
                <w:rFonts w:ascii="Arial" w:hAnsi="Arial"/>
                <w:noProof/>
                <w:sz w:val="20"/>
                <w:lang w:val="pt-PT"/>
              </w:rPr>
              <w:t>Grande conforto</w:t>
            </w:r>
          </w:p>
        </w:tc>
        <w:tc>
          <w:tcPr>
            <w:tcW w:w="8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C32C9" w14:textId="77777777" w:rsidR="004751EF" w:rsidRPr="00254BAC" w:rsidRDefault="004751EF" w:rsidP="004A007B">
            <w:pPr>
              <w:spacing w:before="120"/>
              <w:jc w:val="center"/>
              <w:rPr>
                <w:rFonts w:ascii="Annuels" w:hAnsi="Annuels" w:cs="Arial"/>
                <w:noProof/>
                <w:sz w:val="28"/>
                <w:lang w:val="pt-PT"/>
              </w:rPr>
            </w:pPr>
            <w:r w:rsidRPr="00254BAC">
              <w:rPr>
                <w:rFonts w:ascii="Annuels" w:hAnsi="Annuels" w:cs="Arial"/>
                <w:noProof/>
                <w:sz w:val="28"/>
                <w:lang w:val="pt-PT"/>
              </w:rPr>
              <w:t>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51E4B" w14:textId="205972E6" w:rsidR="004751EF" w:rsidRPr="00254BAC" w:rsidRDefault="004751EF" w:rsidP="004A007B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pt-PT"/>
              </w:rPr>
            </w:pPr>
            <w:r w:rsidRPr="00254BAC">
              <w:rPr>
                <w:rFonts w:ascii="Arial" w:hAnsi="Arial" w:cs="Arial"/>
                <w:noProof/>
                <w:sz w:val="20"/>
                <w:lang w:val="pt-PT"/>
              </w:rPr>
              <w:t>16</w:t>
            </w:r>
          </w:p>
        </w:tc>
      </w:tr>
      <w:tr w:rsidR="004751EF" w:rsidRPr="00254BAC" w14:paraId="1A349904" w14:textId="77777777" w:rsidTr="00640F8C">
        <w:trPr>
          <w:trHeight w:val="493"/>
          <w:jc w:val="center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61C48" w14:textId="7779BF4D" w:rsidR="004751EF" w:rsidRPr="00254BAC" w:rsidRDefault="004751EF" w:rsidP="004A007B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pt-PT"/>
              </w:rPr>
            </w:pPr>
            <w:r w:rsidRPr="00254BAC">
              <w:rPr>
                <w:rFonts w:ascii="Arial" w:hAnsi="Arial" w:cs="Arial"/>
                <w:noProof/>
                <w:sz w:val="20"/>
                <w:lang w:val="pt-PT"/>
              </w:rPr>
              <w:t>135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77AD87" w14:textId="77777777" w:rsidR="004751EF" w:rsidRPr="00254BAC" w:rsidRDefault="004751EF" w:rsidP="004A007B">
            <w:pPr>
              <w:spacing w:before="120"/>
              <w:jc w:val="center"/>
              <w:rPr>
                <w:rFonts w:ascii="Annuels" w:hAnsi="Annuels" w:cs="Arial"/>
                <w:noProof/>
                <w:sz w:val="28"/>
                <w:lang w:val="pt-PT"/>
              </w:rPr>
            </w:pPr>
            <w:r w:rsidRPr="00254BAC">
              <w:rPr>
                <w:rFonts w:ascii="Annuels" w:hAnsi="Annuels" w:cs="Arial"/>
                <w:noProof/>
                <w:sz w:val="28"/>
                <w:lang w:val="pt-PT"/>
              </w:rPr>
              <w:t>j</w:t>
            </w:r>
          </w:p>
        </w:tc>
        <w:tc>
          <w:tcPr>
            <w:tcW w:w="1839" w:type="dxa"/>
            <w:tcBorders>
              <w:top w:val="single" w:sz="4" w:space="0" w:color="000000"/>
              <w:bottom w:val="single" w:sz="4" w:space="0" w:color="000000"/>
            </w:tcBorders>
          </w:tcPr>
          <w:p w14:paraId="6B48F6CC" w14:textId="77777777" w:rsidR="004751EF" w:rsidRPr="00254BAC" w:rsidRDefault="004751EF" w:rsidP="004A007B">
            <w:pPr>
              <w:pStyle w:val="Default"/>
              <w:spacing w:before="120" w:after="120"/>
              <w:jc w:val="center"/>
              <w:rPr>
                <w:rFonts w:ascii="Arial" w:hAnsi="Arial"/>
                <w:noProof/>
                <w:sz w:val="20"/>
                <w:lang w:val="pt-PT"/>
              </w:rPr>
            </w:pPr>
            <w:r w:rsidRPr="00254BAC">
              <w:rPr>
                <w:rFonts w:ascii="Arial" w:hAnsi="Arial"/>
                <w:noProof/>
                <w:sz w:val="20"/>
                <w:lang w:val="pt-PT"/>
              </w:rPr>
              <w:t>Muito confortável</w:t>
            </w:r>
          </w:p>
        </w:tc>
        <w:tc>
          <w:tcPr>
            <w:tcW w:w="8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D962" w14:textId="77777777" w:rsidR="004751EF" w:rsidRPr="00254BAC" w:rsidRDefault="004751EF" w:rsidP="004A007B">
            <w:pPr>
              <w:spacing w:before="120"/>
              <w:jc w:val="center"/>
              <w:rPr>
                <w:rFonts w:ascii="Annuels" w:hAnsi="Annuels" w:cs="Arial"/>
                <w:noProof/>
                <w:sz w:val="28"/>
                <w:lang w:val="pt-PT"/>
              </w:rPr>
            </w:pPr>
            <w:r w:rsidRPr="00254BAC">
              <w:rPr>
                <w:rFonts w:ascii="Annuels" w:hAnsi="Annuels" w:cs="Arial"/>
                <w:noProof/>
                <w:sz w:val="28"/>
                <w:lang w:val="pt-PT"/>
              </w:rPr>
              <w:t>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06663" w14:textId="7DD6AD72" w:rsidR="004751EF" w:rsidRPr="00254BAC" w:rsidRDefault="004751EF" w:rsidP="004A007B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pt-PT"/>
              </w:rPr>
            </w:pPr>
            <w:r w:rsidRPr="00254BAC">
              <w:rPr>
                <w:rFonts w:ascii="Arial" w:hAnsi="Arial" w:cs="Arial"/>
                <w:noProof/>
                <w:sz w:val="20"/>
                <w:lang w:val="pt-PT"/>
              </w:rPr>
              <w:t>108</w:t>
            </w:r>
          </w:p>
        </w:tc>
      </w:tr>
      <w:tr w:rsidR="004751EF" w:rsidRPr="00254BAC" w14:paraId="3D496FF9" w14:textId="77777777" w:rsidTr="00640F8C">
        <w:trPr>
          <w:trHeight w:val="490"/>
          <w:jc w:val="center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EF901" w14:textId="48810F9D" w:rsidR="004751EF" w:rsidRPr="00254BAC" w:rsidRDefault="004751EF" w:rsidP="004A007B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pt-PT"/>
              </w:rPr>
            </w:pPr>
            <w:r w:rsidRPr="00254BAC">
              <w:rPr>
                <w:rFonts w:ascii="Arial" w:hAnsi="Arial" w:cs="Arial"/>
                <w:noProof/>
                <w:sz w:val="20"/>
                <w:lang w:val="pt-PT"/>
              </w:rPr>
              <w:t>201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03914C" w14:textId="77777777" w:rsidR="004751EF" w:rsidRPr="00254BAC" w:rsidRDefault="004751EF" w:rsidP="004A007B">
            <w:pPr>
              <w:spacing w:before="120"/>
              <w:jc w:val="center"/>
              <w:rPr>
                <w:rFonts w:ascii="Annuels" w:hAnsi="Annuels" w:cs="Arial"/>
                <w:noProof/>
                <w:sz w:val="28"/>
                <w:lang w:val="pt-PT"/>
              </w:rPr>
            </w:pPr>
            <w:r w:rsidRPr="00254BAC">
              <w:rPr>
                <w:rFonts w:ascii="Annuels" w:hAnsi="Annuels" w:cs="Arial"/>
                <w:noProof/>
                <w:sz w:val="28"/>
                <w:lang w:val="pt-PT"/>
              </w:rPr>
              <w:t>i</w:t>
            </w:r>
          </w:p>
        </w:tc>
        <w:tc>
          <w:tcPr>
            <w:tcW w:w="1839" w:type="dxa"/>
            <w:tcBorders>
              <w:top w:val="single" w:sz="4" w:space="0" w:color="000000"/>
              <w:bottom w:val="single" w:sz="4" w:space="0" w:color="000000"/>
            </w:tcBorders>
          </w:tcPr>
          <w:p w14:paraId="52EA0D37" w14:textId="77777777" w:rsidR="004751EF" w:rsidRPr="00254BAC" w:rsidRDefault="004751EF" w:rsidP="004A007B">
            <w:pPr>
              <w:pStyle w:val="Default"/>
              <w:spacing w:before="120" w:after="120"/>
              <w:jc w:val="center"/>
              <w:rPr>
                <w:rFonts w:ascii="Arial" w:hAnsi="Arial"/>
                <w:noProof/>
                <w:sz w:val="20"/>
                <w:lang w:val="pt-PT"/>
              </w:rPr>
            </w:pPr>
            <w:r w:rsidRPr="00254BAC">
              <w:rPr>
                <w:rFonts w:ascii="Arial" w:hAnsi="Arial"/>
                <w:noProof/>
                <w:sz w:val="20"/>
                <w:lang w:val="pt-PT"/>
              </w:rPr>
              <w:t>Confortável</w:t>
            </w:r>
          </w:p>
        </w:tc>
        <w:tc>
          <w:tcPr>
            <w:tcW w:w="8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D384" w14:textId="77777777" w:rsidR="004751EF" w:rsidRPr="00254BAC" w:rsidRDefault="004751EF" w:rsidP="004A007B">
            <w:pPr>
              <w:spacing w:before="120"/>
              <w:jc w:val="center"/>
              <w:rPr>
                <w:rFonts w:ascii="Annuels" w:hAnsi="Annuels" w:cs="Arial"/>
                <w:noProof/>
                <w:sz w:val="28"/>
                <w:lang w:val="pt-PT"/>
              </w:rPr>
            </w:pPr>
            <w:r w:rsidRPr="00254BAC">
              <w:rPr>
                <w:rFonts w:ascii="Annuels" w:hAnsi="Annuels" w:cs="Arial"/>
                <w:noProof/>
                <w:sz w:val="28"/>
                <w:lang w:val="pt-PT"/>
              </w:rPr>
              <w:t>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554F" w14:textId="4C935CD5" w:rsidR="004751EF" w:rsidRPr="00254BAC" w:rsidRDefault="004751EF" w:rsidP="004A007B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pt-PT"/>
              </w:rPr>
            </w:pPr>
            <w:r w:rsidRPr="00254BAC">
              <w:rPr>
                <w:rFonts w:ascii="Arial" w:hAnsi="Arial" w:cs="Arial"/>
                <w:noProof/>
                <w:sz w:val="20"/>
                <w:lang w:val="pt-PT"/>
              </w:rPr>
              <w:t>437</w:t>
            </w:r>
          </w:p>
        </w:tc>
      </w:tr>
      <w:tr w:rsidR="004751EF" w:rsidRPr="00254BAC" w14:paraId="1EA41987" w14:textId="77777777" w:rsidTr="00640F8C">
        <w:trPr>
          <w:trHeight w:val="490"/>
          <w:jc w:val="center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966BE" w14:textId="46BC0B23" w:rsidR="004751EF" w:rsidRPr="00254BAC" w:rsidRDefault="004751EF" w:rsidP="004A007B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pt-PT"/>
              </w:rPr>
            </w:pPr>
            <w:r w:rsidRPr="00254BAC">
              <w:rPr>
                <w:rFonts w:ascii="Arial" w:hAnsi="Arial" w:cs="Arial"/>
                <w:noProof/>
                <w:sz w:val="20"/>
                <w:lang w:val="pt-PT"/>
              </w:rPr>
              <w:t>109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C76536" w14:textId="77777777" w:rsidR="004751EF" w:rsidRPr="00254BAC" w:rsidRDefault="004751EF" w:rsidP="004A007B">
            <w:pPr>
              <w:spacing w:before="120"/>
              <w:jc w:val="center"/>
              <w:rPr>
                <w:rFonts w:ascii="Annuels" w:hAnsi="Annuels" w:cs="Arial"/>
                <w:noProof/>
                <w:sz w:val="28"/>
                <w:lang w:val="pt-PT"/>
              </w:rPr>
            </w:pPr>
            <w:r w:rsidRPr="00254BAC">
              <w:rPr>
                <w:rFonts w:ascii="Annuels" w:hAnsi="Annuels" w:cs="Arial"/>
                <w:noProof/>
                <w:sz w:val="28"/>
                <w:lang w:val="pt-PT"/>
              </w:rPr>
              <w:t>h</w:t>
            </w:r>
          </w:p>
        </w:tc>
        <w:tc>
          <w:tcPr>
            <w:tcW w:w="1839" w:type="dxa"/>
            <w:tcBorders>
              <w:top w:val="single" w:sz="4" w:space="0" w:color="000000"/>
              <w:bottom w:val="single" w:sz="4" w:space="0" w:color="000000"/>
            </w:tcBorders>
          </w:tcPr>
          <w:p w14:paraId="29828875" w14:textId="77777777" w:rsidR="004751EF" w:rsidRPr="00254BAC" w:rsidRDefault="004751EF" w:rsidP="004A007B">
            <w:pPr>
              <w:pStyle w:val="Default"/>
              <w:spacing w:before="120" w:after="120"/>
              <w:jc w:val="center"/>
              <w:rPr>
                <w:rFonts w:ascii="Arial" w:hAnsi="Arial"/>
                <w:noProof/>
                <w:sz w:val="20"/>
                <w:lang w:val="pt-PT"/>
              </w:rPr>
            </w:pPr>
            <w:r w:rsidRPr="00254BAC">
              <w:rPr>
                <w:rFonts w:ascii="Arial" w:hAnsi="Arial"/>
                <w:noProof/>
                <w:sz w:val="20"/>
                <w:lang w:val="pt-PT"/>
              </w:rPr>
              <w:t>Simples mas confortável</w:t>
            </w:r>
          </w:p>
        </w:tc>
        <w:tc>
          <w:tcPr>
            <w:tcW w:w="8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C10E" w14:textId="77777777" w:rsidR="004751EF" w:rsidRPr="00254BAC" w:rsidRDefault="004751EF" w:rsidP="004A007B">
            <w:pPr>
              <w:spacing w:before="120"/>
              <w:jc w:val="center"/>
              <w:rPr>
                <w:rFonts w:ascii="Annuels" w:hAnsi="Annuels" w:cs="Arial"/>
                <w:noProof/>
                <w:sz w:val="28"/>
                <w:lang w:val="pt-PT"/>
              </w:rPr>
            </w:pPr>
            <w:r w:rsidRPr="00254BAC">
              <w:rPr>
                <w:rFonts w:ascii="Annuels" w:hAnsi="Annuels" w:cs="Arial"/>
                <w:noProof/>
                <w:sz w:val="28"/>
                <w:lang w:val="pt-PT"/>
              </w:rPr>
              <w:t>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F3AD" w14:textId="2E10A4B3" w:rsidR="004751EF" w:rsidRPr="00254BAC" w:rsidRDefault="004751EF" w:rsidP="004A007B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pt-PT"/>
              </w:rPr>
            </w:pPr>
            <w:r w:rsidRPr="00254BAC">
              <w:rPr>
                <w:rFonts w:ascii="Arial" w:hAnsi="Arial" w:cs="Arial"/>
                <w:noProof/>
                <w:sz w:val="20"/>
                <w:lang w:val="pt-PT"/>
              </w:rPr>
              <w:t>370</w:t>
            </w:r>
          </w:p>
        </w:tc>
      </w:tr>
      <w:tr w:rsidR="004751EF" w:rsidRPr="00254BAC" w14:paraId="4835F6D6" w14:textId="77777777" w:rsidTr="00640F8C">
        <w:trPr>
          <w:trHeight w:val="1136"/>
          <w:jc w:val="center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162E" w14:textId="7547B811" w:rsidR="004751EF" w:rsidRPr="00254BAC" w:rsidRDefault="004751EF" w:rsidP="00640F8C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pt-PT"/>
              </w:rPr>
            </w:pPr>
            <w:r w:rsidRPr="00254BAC">
              <w:rPr>
                <w:rFonts w:ascii="Arial" w:hAnsi="Arial" w:cs="Arial"/>
                <w:noProof/>
                <w:sz w:val="20"/>
                <w:lang w:val="pt-PT"/>
              </w:rPr>
              <w:t>138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8396C9" w14:textId="77777777" w:rsidR="004751EF" w:rsidRPr="00254BAC" w:rsidRDefault="004751EF" w:rsidP="004A007B">
            <w:pPr>
              <w:spacing w:before="120"/>
              <w:jc w:val="center"/>
              <w:rPr>
                <w:rFonts w:ascii="Annuels" w:hAnsi="Annuels" w:cs="Arial"/>
                <w:noProof/>
                <w:color w:val="FF0000"/>
                <w:sz w:val="28"/>
                <w:lang w:val="pt-PT"/>
              </w:rPr>
            </w:pPr>
            <w:r w:rsidRPr="00254BAC">
              <w:rPr>
                <w:rFonts w:ascii="Annuels" w:hAnsi="Annuels" w:cs="Arial"/>
                <w:noProof/>
                <w:color w:val="FF0000"/>
                <w:sz w:val="28"/>
                <w:lang w:val="pt-PT"/>
              </w:rPr>
              <w:t xml:space="preserve">l      </w:t>
            </w:r>
            <w:r w:rsidRPr="00254BAC">
              <w:rPr>
                <w:rFonts w:ascii="Arial" w:hAnsi="Arial" w:cs="Arial"/>
                <w:noProof/>
                <w:sz w:val="20"/>
                <w:lang w:val="pt-PT"/>
              </w:rPr>
              <w:t>a</w:t>
            </w:r>
            <w:r w:rsidRPr="00254BAC">
              <w:rPr>
                <w:rFonts w:ascii="Annuels" w:hAnsi="Annuels" w:cs="Arial"/>
                <w:noProof/>
                <w:color w:val="FF0000"/>
                <w:sz w:val="28"/>
                <w:lang w:val="pt-PT"/>
              </w:rPr>
              <w:t xml:space="preserve"> </w:t>
            </w:r>
            <w:r w:rsidRPr="00254BAC">
              <w:rPr>
                <w:rFonts w:ascii="Annuels" w:hAnsi="Annuels" w:cs="Arial"/>
                <w:noProof/>
                <w:color w:val="FF0000"/>
                <w:sz w:val="28"/>
                <w:lang w:val="pt-PT"/>
              </w:rPr>
              <w:br/>
              <w:t>h</w:t>
            </w:r>
            <w:r w:rsidRPr="00254BAC">
              <w:rPr>
                <w:rFonts w:ascii="Arial" w:hAnsi="Arial" w:cs="Arial"/>
                <w:noProof/>
                <w:sz w:val="28"/>
                <w:lang w:val="pt-PT"/>
              </w:rPr>
              <w:t>...</w:t>
            </w:r>
            <w:r w:rsidRPr="00254BAC">
              <w:rPr>
                <w:rFonts w:ascii="Annuels" w:hAnsi="Annuels" w:cs="Arial"/>
                <w:noProof/>
                <w:color w:val="FF0000"/>
                <w:sz w:val="28"/>
                <w:lang w:val="pt-PT"/>
              </w:rPr>
              <w:t>I</w:t>
            </w:r>
          </w:p>
        </w:tc>
        <w:tc>
          <w:tcPr>
            <w:tcW w:w="1839" w:type="dxa"/>
            <w:tcBorders>
              <w:top w:val="single" w:sz="4" w:space="0" w:color="000000"/>
              <w:bottom w:val="single" w:sz="4" w:space="0" w:color="000000"/>
            </w:tcBorders>
          </w:tcPr>
          <w:p w14:paraId="2B3C8014" w14:textId="77777777" w:rsidR="004751EF" w:rsidRPr="00254BAC" w:rsidRDefault="004751EF" w:rsidP="004A007B">
            <w:pPr>
              <w:pStyle w:val="Default"/>
              <w:spacing w:before="120"/>
              <w:jc w:val="center"/>
              <w:rPr>
                <w:rFonts w:ascii="Arial" w:hAnsi="Arial"/>
                <w:noProof/>
                <w:sz w:val="20"/>
                <w:lang w:val="pt-PT"/>
              </w:rPr>
            </w:pPr>
            <w:r w:rsidRPr="00254BAC">
              <w:rPr>
                <w:rFonts w:ascii="Arial" w:hAnsi="Arial"/>
                <w:noProof/>
                <w:sz w:val="20"/>
                <w:lang w:val="pt-PT"/>
              </w:rPr>
              <w:t xml:space="preserve">Hotéis ou restaurantes </w:t>
            </w:r>
            <w:r w:rsidRPr="00254BAC">
              <w:rPr>
                <w:rFonts w:ascii="Arial" w:hAnsi="Arial"/>
                <w:noProof/>
                <w:color w:val="auto"/>
                <w:sz w:val="20"/>
                <w:lang w:val="pt-PT"/>
              </w:rPr>
              <w:t>agradáveis</w:t>
            </w:r>
          </w:p>
        </w:tc>
        <w:tc>
          <w:tcPr>
            <w:tcW w:w="8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A37B0" w14:textId="77777777" w:rsidR="004751EF" w:rsidRPr="00254BAC" w:rsidRDefault="004751EF" w:rsidP="004A007B">
            <w:pPr>
              <w:pStyle w:val="Default"/>
              <w:tabs>
                <w:tab w:val="num" w:pos="720"/>
              </w:tabs>
              <w:spacing w:before="120"/>
              <w:jc w:val="center"/>
              <w:rPr>
                <w:rFonts w:ascii="Annuels" w:hAnsi="Annuels"/>
                <w:noProof/>
                <w:color w:val="FF0000"/>
                <w:sz w:val="28"/>
                <w:lang w:val="pt-PT"/>
              </w:rPr>
            </w:pPr>
            <w:r w:rsidRPr="00254BAC">
              <w:rPr>
                <w:rFonts w:ascii="Annuels" w:hAnsi="Annuels" w:cs="Arial"/>
                <w:noProof/>
                <w:color w:val="FF0000"/>
                <w:sz w:val="28"/>
                <w:lang w:val="pt-PT"/>
              </w:rPr>
              <w:t xml:space="preserve">ö      </w:t>
            </w:r>
            <w:r w:rsidRPr="00254BAC">
              <w:rPr>
                <w:rFonts w:ascii="Arial" w:hAnsi="Arial" w:cs="Arial"/>
                <w:noProof/>
                <w:sz w:val="20"/>
                <w:lang w:val="pt-PT"/>
              </w:rPr>
              <w:t>a</w:t>
            </w:r>
            <w:r w:rsidRPr="00254BAC">
              <w:rPr>
                <w:rFonts w:ascii="Annuels" w:hAnsi="Annuels" w:cs="Arial"/>
                <w:noProof/>
                <w:color w:val="FF0000"/>
                <w:sz w:val="28"/>
                <w:lang w:val="pt-PT"/>
              </w:rPr>
              <w:t xml:space="preserve"> </w:t>
            </w:r>
            <w:r w:rsidRPr="00254BAC">
              <w:rPr>
                <w:rFonts w:ascii="Annuels" w:hAnsi="Annuels" w:cs="Arial"/>
                <w:noProof/>
                <w:color w:val="FF0000"/>
                <w:sz w:val="28"/>
                <w:lang w:val="pt-PT"/>
              </w:rPr>
              <w:br/>
              <w:t>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72C28" w14:textId="240C159F" w:rsidR="004751EF" w:rsidRPr="00254BAC" w:rsidRDefault="004751EF" w:rsidP="004751EF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pt-PT"/>
              </w:rPr>
            </w:pPr>
            <w:r w:rsidRPr="00254BAC">
              <w:rPr>
                <w:rFonts w:ascii="Arial" w:hAnsi="Arial" w:cs="Arial"/>
                <w:noProof/>
                <w:sz w:val="20"/>
                <w:lang w:val="pt-PT"/>
              </w:rPr>
              <w:t>134</w:t>
            </w:r>
          </w:p>
        </w:tc>
      </w:tr>
    </w:tbl>
    <w:p w14:paraId="594B56B1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3A49B42B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tbl>
      <w:tblPr>
        <w:tblpPr w:leftFromText="141" w:rightFromText="141" w:vertAnchor="text" w:horzAnchor="page" w:tblpX="2440" w:tblpY="101"/>
        <w:tblW w:w="8085" w:type="dxa"/>
        <w:tblLook w:val="0000" w:firstRow="0" w:lastRow="0" w:firstColumn="0" w:lastColumn="0" w:noHBand="0" w:noVBand="0"/>
      </w:tblPr>
      <w:tblGrid>
        <w:gridCol w:w="1819"/>
        <w:gridCol w:w="4435"/>
        <w:gridCol w:w="1831"/>
      </w:tblGrid>
      <w:tr w:rsidR="004A007B" w:rsidRPr="00254BAC" w14:paraId="491BE6FF" w14:textId="77777777" w:rsidTr="004A007B">
        <w:trPr>
          <w:trHeight w:val="354"/>
        </w:trPr>
        <w:tc>
          <w:tcPr>
            <w:tcW w:w="8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1B6BB" w14:textId="77777777" w:rsidR="004A007B" w:rsidRPr="00254BAC" w:rsidRDefault="004A007B" w:rsidP="004A007B">
            <w:pPr>
              <w:pStyle w:val="Default"/>
              <w:spacing w:before="120" w:after="120"/>
              <w:jc w:val="center"/>
              <w:rPr>
                <w:rFonts w:ascii="Arial" w:hAnsi="Arial"/>
                <w:b/>
                <w:noProof/>
                <w:sz w:val="20"/>
                <w:lang w:val="pt-PT"/>
              </w:rPr>
            </w:pPr>
            <w:r w:rsidRPr="00254BAC">
              <w:rPr>
                <w:rFonts w:ascii="Arial" w:hAnsi="Arial"/>
                <w:b/>
                <w:bCs/>
                <w:noProof/>
                <w:sz w:val="20"/>
                <w:lang w:val="pt-PT"/>
              </w:rPr>
              <w:t>ALOJAMENTO</w:t>
            </w:r>
          </w:p>
        </w:tc>
      </w:tr>
      <w:tr w:rsidR="004A007B" w:rsidRPr="00254BAC" w14:paraId="6009672C" w14:textId="77777777" w:rsidTr="004A007B">
        <w:trPr>
          <w:trHeight w:val="45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8DEB" w14:textId="77777777" w:rsidR="004A007B" w:rsidRPr="00254BAC" w:rsidRDefault="004A007B" w:rsidP="004A007B">
            <w:pPr>
              <w:pStyle w:val="Default"/>
              <w:spacing w:before="120" w:afterAutospacing="1"/>
              <w:jc w:val="center"/>
              <w:rPr>
                <w:rFonts w:ascii="Annuels" w:hAnsi="Annuels"/>
                <w:noProof/>
                <w:sz w:val="28"/>
                <w:szCs w:val="28"/>
                <w:lang w:val="pt-PT"/>
              </w:rPr>
            </w:pPr>
            <w:r w:rsidRPr="00254BAC">
              <w:rPr>
                <w:rFonts w:ascii="Annuels" w:eastAsiaTheme="minorHAnsi" w:hAnsi="Annuels" w:cstheme="minorBidi"/>
                <w:noProof/>
                <w:color w:val="006FC0"/>
                <w:sz w:val="28"/>
                <w:szCs w:val="28"/>
                <w:lang w:val="pt-PT"/>
              </w:rPr>
              <w:t>L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63C93" w14:textId="77777777" w:rsidR="004A007B" w:rsidRPr="00254BAC" w:rsidRDefault="004A007B" w:rsidP="004A007B">
            <w:pPr>
              <w:pStyle w:val="Default"/>
              <w:spacing w:before="120"/>
              <w:jc w:val="center"/>
              <w:rPr>
                <w:rFonts w:ascii="Arial" w:hAnsi="Arial"/>
                <w:noProof/>
                <w:sz w:val="20"/>
                <w:lang w:val="pt-PT"/>
              </w:rPr>
            </w:pPr>
            <w:r w:rsidRPr="00254BAC">
              <w:rPr>
                <w:rFonts w:ascii="Arial" w:hAnsi="Arial"/>
                <w:noProof/>
                <w:sz w:val="20"/>
                <w:lang w:val="pt-PT"/>
              </w:rPr>
              <w:t>Hotéis com spa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EA2D4" w14:textId="70948753" w:rsidR="004A007B" w:rsidRPr="00254BAC" w:rsidRDefault="004A007B" w:rsidP="00FA6D9C">
            <w:pPr>
              <w:pStyle w:val="Default"/>
              <w:spacing w:before="120"/>
              <w:jc w:val="center"/>
              <w:rPr>
                <w:rFonts w:ascii="Arial" w:hAnsi="Arial"/>
                <w:noProof/>
                <w:sz w:val="20"/>
                <w:lang w:val="pt-PT"/>
              </w:rPr>
            </w:pPr>
            <w:r w:rsidRPr="00254BAC">
              <w:rPr>
                <w:rFonts w:ascii="Arial" w:hAnsi="Arial"/>
                <w:noProof/>
                <w:sz w:val="20"/>
                <w:lang w:val="pt-PT"/>
              </w:rPr>
              <w:t>105</w:t>
            </w:r>
          </w:p>
        </w:tc>
      </w:tr>
    </w:tbl>
    <w:p w14:paraId="63C7D9C0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04F981A1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72EEC006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4C498B68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3C75FDE8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159A810E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68C40611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tbl>
      <w:tblPr>
        <w:tblW w:w="8085" w:type="dxa"/>
        <w:tblInd w:w="1380" w:type="dxa"/>
        <w:tblLook w:val="0000" w:firstRow="0" w:lastRow="0" w:firstColumn="0" w:lastColumn="0" w:noHBand="0" w:noVBand="0"/>
      </w:tblPr>
      <w:tblGrid>
        <w:gridCol w:w="1817"/>
        <w:gridCol w:w="4439"/>
        <w:gridCol w:w="1829"/>
      </w:tblGrid>
      <w:tr w:rsidR="004A007B" w:rsidRPr="00254BAC" w14:paraId="4B3D9DC3" w14:textId="77777777" w:rsidTr="004A007B">
        <w:trPr>
          <w:trHeight w:val="577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9B6C8" w14:textId="77777777" w:rsidR="004A007B" w:rsidRPr="00254BAC" w:rsidRDefault="004A007B" w:rsidP="004A007B">
            <w:pPr>
              <w:pStyle w:val="Default"/>
              <w:spacing w:before="120"/>
              <w:jc w:val="center"/>
              <w:rPr>
                <w:rFonts w:ascii="Annuels" w:hAnsi="Annuels"/>
                <w:noProof/>
                <w:color w:val="FF0000"/>
                <w:sz w:val="36"/>
                <w:szCs w:val="36"/>
                <w:lang w:val="pt-PT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5F31E" w14:textId="77777777" w:rsidR="004A007B" w:rsidRPr="00254BAC" w:rsidRDefault="004A007B" w:rsidP="004A007B">
            <w:pPr>
              <w:pStyle w:val="Default"/>
              <w:spacing w:before="120" w:after="120"/>
              <w:jc w:val="center"/>
              <w:rPr>
                <w:noProof/>
                <w:color w:val="auto"/>
                <w:lang w:val="pt-PT"/>
              </w:rPr>
            </w:pPr>
            <w:r w:rsidRPr="00254BAC">
              <w:rPr>
                <w:rFonts w:ascii="Arial" w:hAnsi="Arial"/>
                <w:b/>
                <w:bCs/>
                <w:noProof/>
                <w:sz w:val="20"/>
                <w:lang w:val="pt-PT"/>
              </w:rPr>
              <w:t>A MESA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CA549" w14:textId="77777777" w:rsidR="004A007B" w:rsidRPr="00254BAC" w:rsidRDefault="004A007B" w:rsidP="004A007B">
            <w:pPr>
              <w:pStyle w:val="Default"/>
              <w:spacing w:before="120"/>
              <w:jc w:val="center"/>
              <w:rPr>
                <w:rFonts w:ascii="Arial" w:hAnsi="Arial"/>
                <w:noProof/>
                <w:color w:val="FF0000"/>
                <w:sz w:val="20"/>
                <w:szCs w:val="20"/>
                <w:lang w:val="pt-PT"/>
              </w:rPr>
            </w:pPr>
          </w:p>
        </w:tc>
      </w:tr>
      <w:tr w:rsidR="004A007B" w:rsidRPr="00254BAC" w14:paraId="59DB9D00" w14:textId="77777777" w:rsidTr="004A007B">
        <w:trPr>
          <w:trHeight w:val="885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A1D2E" w14:textId="77777777" w:rsidR="004A007B" w:rsidRPr="00254BAC" w:rsidRDefault="004A007B" w:rsidP="004A007B">
            <w:pPr>
              <w:pStyle w:val="Default"/>
              <w:spacing w:before="120"/>
              <w:jc w:val="center"/>
              <w:rPr>
                <w:rFonts w:ascii="Annuels" w:hAnsi="Annuels"/>
                <w:noProof/>
                <w:color w:val="FF0000"/>
                <w:sz w:val="36"/>
                <w:szCs w:val="36"/>
                <w:lang w:val="pt-PT"/>
              </w:rPr>
            </w:pPr>
            <w:r w:rsidRPr="00254BAC">
              <w:rPr>
                <w:rFonts w:ascii="Annuels" w:hAnsi="Annuels" w:cs="Arial"/>
                <w:noProof/>
                <w:color w:val="FF0000"/>
                <w:sz w:val="36"/>
                <w:lang w:val="pt-PT"/>
              </w:rPr>
              <w:t>=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E314B" w14:textId="77777777" w:rsidR="004A007B" w:rsidRPr="00254BAC" w:rsidRDefault="004A007B" w:rsidP="004A007B">
            <w:pPr>
              <w:pStyle w:val="Default"/>
              <w:spacing w:line="120" w:lineRule="atLeast"/>
              <w:jc w:val="center"/>
              <w:rPr>
                <w:rFonts w:ascii="Arial" w:hAnsi="Arial"/>
                <w:b/>
                <w:noProof/>
                <w:sz w:val="20"/>
                <w:szCs w:val="20"/>
                <w:lang w:val="pt-PT"/>
              </w:rPr>
            </w:pPr>
            <w:r w:rsidRPr="00254BAC">
              <w:rPr>
                <w:rFonts w:ascii="Arial" w:hAnsi="Arial"/>
                <w:b/>
                <w:bCs/>
                <w:noProof/>
                <w:sz w:val="20"/>
                <w:szCs w:val="20"/>
                <w:lang w:val="pt-PT"/>
              </w:rPr>
              <w:t xml:space="preserve">Bib Gourmand </w:t>
            </w:r>
          </w:p>
          <w:p w14:paraId="2ED6044E" w14:textId="48A8781D" w:rsidR="004A007B" w:rsidRPr="00254BAC" w:rsidRDefault="00735749" w:rsidP="004A007B">
            <w:pPr>
              <w:pStyle w:val="Default"/>
              <w:spacing w:line="120" w:lineRule="atLeast"/>
              <w:jc w:val="center"/>
              <w:rPr>
                <w:noProof/>
                <w:color w:val="auto"/>
                <w:lang w:val="pt-PT"/>
              </w:rPr>
            </w:pPr>
            <w:r w:rsidRPr="00254BAC">
              <w:rPr>
                <w:rFonts w:ascii="Arial" w:hAnsi="Arial"/>
                <w:noProof/>
                <w:sz w:val="20"/>
                <w:szCs w:val="20"/>
                <w:lang w:val="pt-PT"/>
              </w:rPr>
              <w:t>A nossa melhor relação qualidade-preço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FFA21" w14:textId="0D9E746F" w:rsidR="004A007B" w:rsidRPr="00254BAC" w:rsidRDefault="004A007B" w:rsidP="001A02EE">
            <w:pPr>
              <w:spacing w:before="120"/>
              <w:jc w:val="center"/>
              <w:rPr>
                <w:rFonts w:ascii="Arial" w:hAnsi="Arial" w:cs="Arial"/>
                <w:bCs/>
                <w:noProof/>
                <w:color w:val="3366FF"/>
                <w:sz w:val="20"/>
                <w:lang w:val="pt-PT"/>
              </w:rPr>
            </w:pPr>
            <w:r w:rsidRPr="00254BAC">
              <w:rPr>
                <w:rFonts w:ascii="Arial" w:hAnsi="Arial" w:cs="Arial"/>
                <w:noProof/>
                <w:sz w:val="20"/>
                <w:lang w:val="pt-PT"/>
              </w:rPr>
              <w:t>153</w:t>
            </w:r>
          </w:p>
        </w:tc>
      </w:tr>
      <w:tr w:rsidR="004A007B" w:rsidRPr="00254BAC" w14:paraId="14B733B8" w14:textId="77777777" w:rsidTr="004A007B">
        <w:trPr>
          <w:trHeight w:val="545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3011C" w14:textId="77777777" w:rsidR="004A007B" w:rsidRPr="00254BAC" w:rsidRDefault="004A007B" w:rsidP="004A007B">
            <w:pPr>
              <w:pStyle w:val="Default"/>
              <w:spacing w:before="120"/>
              <w:jc w:val="center"/>
              <w:rPr>
                <w:rFonts w:ascii="Arial" w:hAnsi="Arial"/>
                <w:b/>
                <w:noProof/>
                <w:sz w:val="20"/>
                <w:lang w:val="pt-PT"/>
              </w:rPr>
            </w:pPr>
            <w:r w:rsidRPr="00254BAC">
              <w:rPr>
                <w:rFonts w:ascii="Annuels" w:hAnsi="Annuels" w:cs="Arial"/>
                <w:noProof/>
                <w:color w:val="FF0000"/>
                <w:sz w:val="36"/>
                <w:lang w:val="pt-PT"/>
              </w:rPr>
              <w:t>N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E6F88" w14:textId="77777777" w:rsidR="004A007B" w:rsidRPr="00254BAC" w:rsidRDefault="004A007B" w:rsidP="004A007B">
            <w:pPr>
              <w:pStyle w:val="Default"/>
              <w:spacing w:before="120" w:after="120"/>
              <w:jc w:val="center"/>
              <w:rPr>
                <w:rFonts w:ascii="Arial" w:hAnsi="Arial"/>
                <w:noProof/>
                <w:sz w:val="20"/>
                <w:szCs w:val="20"/>
                <w:lang w:val="pt-PT"/>
              </w:rPr>
            </w:pPr>
            <w:r w:rsidRPr="00254BAC">
              <w:rPr>
                <w:rFonts w:ascii="Arial" w:hAnsi="Arial"/>
                <w:noProof/>
                <w:sz w:val="20"/>
                <w:lang w:val="pt-PT"/>
              </w:rPr>
              <w:t>Carta de vinhos especialmente atraente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97E84" w14:textId="078FE9E2" w:rsidR="004A007B" w:rsidRPr="00254BAC" w:rsidRDefault="004A007B" w:rsidP="001A02EE">
            <w:pPr>
              <w:spacing w:before="120"/>
              <w:jc w:val="center"/>
              <w:rPr>
                <w:rFonts w:ascii="Arial" w:hAnsi="Arial" w:cs="Arial"/>
                <w:bCs/>
                <w:noProof/>
                <w:sz w:val="20"/>
                <w:lang w:val="pt-PT"/>
              </w:rPr>
            </w:pPr>
            <w:r w:rsidRPr="00254BAC">
              <w:rPr>
                <w:rFonts w:ascii="Arial" w:hAnsi="Arial" w:cs="Arial"/>
                <w:noProof/>
                <w:sz w:val="20"/>
                <w:lang w:val="pt-PT"/>
              </w:rPr>
              <w:t>256</w:t>
            </w:r>
          </w:p>
        </w:tc>
      </w:tr>
    </w:tbl>
    <w:p w14:paraId="5347E24C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07C17041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tbl>
      <w:tblPr>
        <w:tblpPr w:leftFromText="141" w:rightFromText="141" w:vertAnchor="text" w:horzAnchor="page" w:tblpX="2440" w:tblpY="19"/>
        <w:tblW w:w="8085" w:type="dxa"/>
        <w:tblLook w:val="0000" w:firstRow="0" w:lastRow="0" w:firstColumn="0" w:lastColumn="0" w:noHBand="0" w:noVBand="0"/>
      </w:tblPr>
      <w:tblGrid>
        <w:gridCol w:w="1819"/>
        <w:gridCol w:w="4435"/>
        <w:gridCol w:w="1831"/>
      </w:tblGrid>
      <w:tr w:rsidR="004A007B" w:rsidRPr="00254BAC" w14:paraId="3D0A06FA" w14:textId="77777777" w:rsidTr="004A007B">
        <w:trPr>
          <w:trHeight w:val="354"/>
        </w:trPr>
        <w:tc>
          <w:tcPr>
            <w:tcW w:w="8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C1DA5" w14:textId="77777777" w:rsidR="004A007B" w:rsidRPr="00254BAC" w:rsidRDefault="004A007B" w:rsidP="004A007B">
            <w:pPr>
              <w:pStyle w:val="Default"/>
              <w:spacing w:before="120" w:after="120"/>
              <w:jc w:val="center"/>
              <w:rPr>
                <w:rFonts w:ascii="Arial" w:hAnsi="Arial"/>
                <w:b/>
                <w:noProof/>
                <w:sz w:val="20"/>
                <w:lang w:val="pt-PT"/>
              </w:rPr>
            </w:pPr>
            <w:r w:rsidRPr="00254BAC">
              <w:rPr>
                <w:rFonts w:ascii="Arial" w:hAnsi="Arial"/>
                <w:b/>
                <w:bCs/>
                <w:noProof/>
                <w:sz w:val="20"/>
                <w:lang w:val="pt-PT"/>
              </w:rPr>
              <w:t>ESTRELAS MICHELIN</w:t>
            </w:r>
          </w:p>
        </w:tc>
      </w:tr>
      <w:tr w:rsidR="004A007B" w:rsidRPr="00254BAC" w14:paraId="3B55759A" w14:textId="77777777" w:rsidTr="004A007B">
        <w:trPr>
          <w:trHeight w:val="45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7BF6" w14:textId="77777777" w:rsidR="004A007B" w:rsidRPr="00254BAC" w:rsidRDefault="004A007B" w:rsidP="004A007B">
            <w:pPr>
              <w:pStyle w:val="Default"/>
              <w:spacing w:before="120" w:afterAutospacing="1"/>
              <w:jc w:val="center"/>
              <w:rPr>
                <w:rFonts w:ascii="Arial" w:hAnsi="Arial"/>
                <w:b/>
                <w:noProof/>
                <w:sz w:val="20"/>
                <w:lang w:val="pt-PT"/>
              </w:rPr>
            </w:pPr>
            <w:r w:rsidRPr="00254BAC">
              <w:rPr>
                <w:rFonts w:ascii="Annuels" w:hAnsi="Annuels" w:cs="Arial"/>
                <w:noProof/>
                <w:color w:val="FF0000"/>
                <w:sz w:val="36"/>
                <w:lang w:val="pt-PT"/>
              </w:rPr>
              <w:t>m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6FB9" w14:textId="77777777" w:rsidR="004A007B" w:rsidRPr="00254BAC" w:rsidRDefault="004A007B" w:rsidP="004A007B">
            <w:pPr>
              <w:pStyle w:val="Default"/>
              <w:spacing w:before="120"/>
              <w:jc w:val="center"/>
              <w:rPr>
                <w:rFonts w:ascii="Arial" w:hAnsi="Arial"/>
                <w:b/>
                <w:noProof/>
                <w:sz w:val="20"/>
                <w:lang w:val="pt-PT"/>
              </w:rPr>
            </w:pPr>
            <w:r w:rsidRPr="00254BAC">
              <w:rPr>
                <w:rFonts w:ascii="Annuels" w:hAnsi="Annuels" w:cs="Arial"/>
                <w:noProof/>
                <w:color w:val="FF0000"/>
                <w:sz w:val="36"/>
                <w:lang w:val="pt-PT"/>
              </w:rPr>
              <w:t>mm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4E080" w14:textId="77777777" w:rsidR="004A007B" w:rsidRPr="00254BAC" w:rsidRDefault="004A007B" w:rsidP="004A007B">
            <w:pPr>
              <w:pStyle w:val="Default"/>
              <w:spacing w:before="120"/>
              <w:jc w:val="center"/>
              <w:rPr>
                <w:rFonts w:ascii="Arial" w:hAnsi="Arial"/>
                <w:b/>
                <w:noProof/>
                <w:sz w:val="20"/>
                <w:lang w:val="pt-PT"/>
              </w:rPr>
            </w:pPr>
            <w:r w:rsidRPr="00254BAC">
              <w:rPr>
                <w:rFonts w:ascii="Annuels" w:hAnsi="Annuels" w:cs="Arial"/>
                <w:noProof/>
                <w:color w:val="FF0000"/>
                <w:sz w:val="36"/>
                <w:lang w:val="pt-PT"/>
              </w:rPr>
              <w:t>mmm</w:t>
            </w:r>
          </w:p>
        </w:tc>
      </w:tr>
      <w:tr w:rsidR="004A007B" w:rsidRPr="00254BAC" w14:paraId="619E6709" w14:textId="77777777" w:rsidTr="004A007B">
        <w:trPr>
          <w:trHeight w:val="485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D6C63" w14:textId="6A09C3C6" w:rsidR="004A007B" w:rsidRPr="00254BAC" w:rsidRDefault="004A007B" w:rsidP="001A02EE">
            <w:pPr>
              <w:pStyle w:val="Default"/>
              <w:spacing w:before="120" w:afterAutospacing="1"/>
              <w:jc w:val="center"/>
              <w:rPr>
                <w:rFonts w:ascii="Arial" w:hAnsi="Arial"/>
                <w:noProof/>
                <w:sz w:val="20"/>
                <w:lang w:val="pt-PT"/>
              </w:rPr>
            </w:pPr>
            <w:r w:rsidRPr="00254BAC">
              <w:rPr>
                <w:rFonts w:ascii="Arial" w:hAnsi="Arial"/>
                <w:noProof/>
                <w:sz w:val="20"/>
                <w:lang w:val="pt-PT"/>
              </w:rPr>
              <w:t>96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EAD4" w14:textId="77777777" w:rsidR="004A007B" w:rsidRPr="00254BAC" w:rsidRDefault="004A007B" w:rsidP="004A007B">
            <w:pPr>
              <w:pStyle w:val="Default"/>
              <w:spacing w:before="120"/>
              <w:jc w:val="center"/>
              <w:rPr>
                <w:rFonts w:ascii="Arial" w:hAnsi="Arial"/>
                <w:noProof/>
                <w:sz w:val="20"/>
                <w:lang w:val="pt-PT"/>
              </w:rPr>
            </w:pPr>
            <w:r w:rsidRPr="00254BAC">
              <w:rPr>
                <w:rFonts w:ascii="Arial" w:hAnsi="Arial"/>
                <w:noProof/>
                <w:sz w:val="20"/>
                <w:lang w:val="pt-PT"/>
              </w:rPr>
              <w:t>19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B131" w14:textId="77777777" w:rsidR="004A007B" w:rsidRPr="00254BAC" w:rsidRDefault="004A007B" w:rsidP="004A007B">
            <w:pPr>
              <w:pStyle w:val="Default"/>
              <w:spacing w:before="120"/>
              <w:jc w:val="center"/>
              <w:rPr>
                <w:rFonts w:ascii="Arial" w:hAnsi="Arial"/>
                <w:noProof/>
                <w:sz w:val="20"/>
                <w:lang w:val="pt-PT"/>
              </w:rPr>
            </w:pPr>
            <w:r w:rsidRPr="00254BAC">
              <w:rPr>
                <w:rFonts w:ascii="Arial" w:hAnsi="Arial"/>
                <w:noProof/>
                <w:sz w:val="20"/>
                <w:lang w:val="pt-PT"/>
              </w:rPr>
              <w:t>3</w:t>
            </w:r>
          </w:p>
        </w:tc>
      </w:tr>
    </w:tbl>
    <w:p w14:paraId="14E3B3FE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7E7CC414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137B24EF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7644AD6D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43BE2F2D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72249F7F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0207B64A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7CE8DEC4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0CB6F3A7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61AE0E2E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6D62E39C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05C2BCE7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1AD5ACAF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124E62FC" w14:textId="5C300804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  <w:r w:rsidRPr="00254BAC">
        <w:rPr>
          <w:bCs/>
          <w:noProof/>
          <w:szCs w:val="26"/>
          <w:lang w:val="pt-PT"/>
        </w:rPr>
        <w:t xml:space="preserve">O guia MICHELIN </w:t>
      </w:r>
      <w:r w:rsidRPr="00254BAC">
        <w:rPr>
          <w:bCs/>
          <w:i/>
          <w:iCs/>
          <w:noProof/>
          <w:szCs w:val="26"/>
          <w:lang w:val="pt-PT"/>
        </w:rPr>
        <w:t>Suíça</w:t>
      </w:r>
      <w:r w:rsidRPr="00254BAC">
        <w:rPr>
          <w:bCs/>
          <w:noProof/>
          <w:szCs w:val="26"/>
          <w:lang w:val="pt-PT"/>
        </w:rPr>
        <w:t xml:space="preserve"> 2018</w:t>
      </w:r>
    </w:p>
    <w:p w14:paraId="643813DE" w14:textId="66B3E069" w:rsidR="004A007B" w:rsidRPr="00254BAC" w:rsidRDefault="004A007B" w:rsidP="004A007B">
      <w:pPr>
        <w:pStyle w:val="TITULARMICHELIN"/>
        <w:spacing w:after="120"/>
        <w:jc w:val="center"/>
        <w:rPr>
          <w:rFonts w:eastAsia="Times New Roman"/>
          <w:noProof/>
          <w:sz w:val="38"/>
          <w:szCs w:val="38"/>
          <w:lang w:val="pt-PT"/>
        </w:rPr>
      </w:pPr>
      <w:r w:rsidRPr="00254BAC">
        <w:rPr>
          <w:bCs/>
          <w:noProof/>
          <w:szCs w:val="26"/>
          <w:lang w:val="pt-PT"/>
        </w:rPr>
        <w:t>Restaurantes com estrela</w:t>
      </w:r>
      <w:r w:rsidRPr="00254BAC">
        <w:rPr>
          <w:b w:val="0"/>
          <w:noProof/>
          <w:sz w:val="38"/>
          <w:szCs w:val="38"/>
          <w:lang w:val="pt-PT"/>
        </w:rPr>
        <w:br/>
      </w:r>
      <w:r w:rsidRPr="00254BAC">
        <w:rPr>
          <w:rFonts w:ascii="Arial" w:hAnsi="Arial"/>
          <w:b w:val="0"/>
          <w:noProof/>
          <w:color w:val="262626" w:themeColor="text1"/>
          <w:sz w:val="22"/>
          <w:szCs w:val="22"/>
          <w:lang w:val="pt-PT"/>
        </w:rPr>
        <w:t>(Ordenados por localidade)</w:t>
      </w:r>
    </w:p>
    <w:p w14:paraId="565F1FF0" w14:textId="77777777" w:rsidR="004A007B" w:rsidRPr="00254BAC" w:rsidRDefault="004A007B" w:rsidP="004A007B">
      <w:pPr>
        <w:pStyle w:val="Default"/>
        <w:ind w:left="567" w:right="725" w:hanging="567"/>
        <w:jc w:val="center"/>
        <w:rPr>
          <w:rFonts w:ascii="Annuels" w:hAnsi="Annuels"/>
          <w:noProof/>
          <w:color w:val="FF0000"/>
          <w:sz w:val="22"/>
          <w:szCs w:val="22"/>
          <w:lang w:val="pt-PT"/>
        </w:rPr>
      </w:pPr>
    </w:p>
    <w:p w14:paraId="1A59106F" w14:textId="77777777" w:rsidR="004A007B" w:rsidRPr="00254BAC" w:rsidRDefault="004A007B" w:rsidP="004A007B">
      <w:pPr>
        <w:pStyle w:val="Default"/>
        <w:ind w:left="567" w:right="725"/>
        <w:rPr>
          <w:rFonts w:ascii="Annuels" w:hAnsi="Annuels"/>
          <w:noProof/>
          <w:color w:val="FF0000"/>
          <w:sz w:val="72"/>
          <w:lang w:val="pt-PT"/>
        </w:rPr>
      </w:pPr>
      <w:r w:rsidRPr="00254BAC">
        <w:rPr>
          <w:rFonts w:ascii="Annuels" w:hAnsi="Annuels"/>
          <w:noProof/>
          <w:color w:val="FF0000"/>
          <w:sz w:val="72"/>
          <w:lang w:val="pt-PT"/>
        </w:rPr>
        <w:t>o</w:t>
      </w:r>
    </w:p>
    <w:p w14:paraId="65D8286C" w14:textId="77777777" w:rsidR="004A007B" w:rsidRPr="00254BAC" w:rsidRDefault="004A007B" w:rsidP="004A007B">
      <w:pPr>
        <w:pStyle w:val="Default"/>
        <w:ind w:left="567" w:right="725" w:hanging="567"/>
        <w:jc w:val="center"/>
        <w:rPr>
          <w:rFonts w:ascii="Arial" w:hAnsi="Arial"/>
          <w:b/>
          <w:noProof/>
          <w:color w:val="auto"/>
          <w:sz w:val="20"/>
          <w:lang w:val="pt-PT"/>
        </w:rPr>
      </w:pPr>
    </w:p>
    <w:p w14:paraId="3093969F" w14:textId="77777777" w:rsidR="004A007B" w:rsidRPr="00254BAC" w:rsidRDefault="004A007B" w:rsidP="004A007B">
      <w:pPr>
        <w:pStyle w:val="Default"/>
        <w:ind w:left="567" w:right="725" w:firstLine="141"/>
        <w:rPr>
          <w:rFonts w:ascii="Arial" w:hAnsi="Arial" w:cs="Arial"/>
          <w:b/>
          <w:noProof/>
          <w:color w:val="auto"/>
          <w:sz w:val="21"/>
          <w:lang w:val="pt-PT"/>
        </w:rPr>
      </w:pPr>
      <w:r w:rsidRPr="00254BAC">
        <w:rPr>
          <w:rFonts w:ascii="Arial" w:hAnsi="Arial" w:cs="Arial"/>
          <w:b/>
          <w:bCs/>
          <w:noProof/>
          <w:color w:val="auto"/>
          <w:sz w:val="20"/>
          <w:lang w:val="pt-PT"/>
        </w:rPr>
        <w:t>Uma cozinha única. Justifica a viagem!</w:t>
      </w:r>
    </w:p>
    <w:p w14:paraId="29060E01" w14:textId="77777777" w:rsidR="004A007B" w:rsidRPr="00254BAC" w:rsidRDefault="004A007B" w:rsidP="004A007B">
      <w:pPr>
        <w:pStyle w:val="Default"/>
        <w:ind w:left="567" w:right="725"/>
        <w:rPr>
          <w:rFonts w:ascii="Arial" w:hAnsi="Arial"/>
          <w:b/>
          <w:noProof/>
          <w:color w:val="auto"/>
          <w:sz w:val="20"/>
          <w:lang w:val="pt-PT"/>
        </w:rPr>
      </w:pPr>
    </w:p>
    <w:p w14:paraId="685417B3" w14:textId="77777777" w:rsidR="004A007B" w:rsidRPr="00254BAC" w:rsidRDefault="004A007B" w:rsidP="004A007B">
      <w:pPr>
        <w:pStyle w:val="Default"/>
        <w:ind w:left="567" w:right="725" w:firstLine="141"/>
        <w:rPr>
          <w:rFonts w:ascii="Arial" w:hAnsi="Arial" w:cs="Arial"/>
          <w:b/>
          <w:bCs/>
          <w:iCs/>
          <w:noProof/>
          <w:sz w:val="21"/>
          <w:lang w:val="pt-PT"/>
        </w:rPr>
      </w:pPr>
      <w:r w:rsidRPr="00254BAC">
        <w:rPr>
          <w:rFonts w:ascii="Arial" w:hAnsi="Arial"/>
          <w:b/>
          <w:bCs/>
          <w:noProof/>
          <w:color w:val="auto"/>
          <w:sz w:val="21"/>
          <w:lang w:val="pt-PT"/>
        </w:rPr>
        <w:t xml:space="preserve">Novas estrelas   </w:t>
      </w:r>
      <w:r w:rsidRPr="00254BAC">
        <w:rPr>
          <w:rFonts w:ascii="Arial" w:hAnsi="Arial"/>
          <w:b/>
          <w:bCs/>
          <w:noProof/>
          <w:color w:val="FF0000"/>
          <w:sz w:val="21"/>
          <w:lang w:val="pt-PT"/>
        </w:rPr>
        <w:t>N</w:t>
      </w:r>
    </w:p>
    <w:p w14:paraId="7D1E17F9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tbl>
      <w:tblPr>
        <w:tblW w:w="8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6"/>
        <w:gridCol w:w="4439"/>
        <w:gridCol w:w="1220"/>
      </w:tblGrid>
      <w:tr w:rsidR="004A007B" w:rsidRPr="00254BAC" w14:paraId="151E572B" w14:textId="77777777" w:rsidTr="003528B1">
        <w:trPr>
          <w:cantSplit/>
          <w:trHeight w:val="301"/>
          <w:tblHeader/>
          <w:jc w:val="center"/>
        </w:trPr>
        <w:tc>
          <w:tcPr>
            <w:tcW w:w="2426" w:type="dxa"/>
            <w:shd w:val="clear" w:color="auto" w:fill="auto"/>
          </w:tcPr>
          <w:p w14:paraId="068AA585" w14:textId="77777777" w:rsidR="004A007B" w:rsidRPr="00254BAC" w:rsidRDefault="004A007B" w:rsidP="004A007B">
            <w:pPr>
              <w:ind w:left="64" w:right="-20"/>
              <w:rPr>
                <w:rFonts w:ascii="Arial" w:eastAsia="Arial" w:hAnsi="Arial" w:cs="Arial"/>
                <w:b/>
                <w:noProof/>
                <w:spacing w:val="1"/>
                <w:sz w:val="20"/>
                <w:szCs w:val="20"/>
                <w:lang w:val="pt-PT"/>
              </w:rPr>
            </w:pPr>
            <w:r w:rsidRPr="00254BA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pt-PT"/>
              </w:rPr>
              <w:t>Localidade</w:t>
            </w:r>
          </w:p>
        </w:tc>
        <w:tc>
          <w:tcPr>
            <w:tcW w:w="4439" w:type="dxa"/>
            <w:shd w:val="clear" w:color="auto" w:fill="auto"/>
          </w:tcPr>
          <w:p w14:paraId="0FFC8EC0" w14:textId="77777777" w:rsidR="004A007B" w:rsidRPr="00254BAC" w:rsidRDefault="004A007B" w:rsidP="004A007B">
            <w:pPr>
              <w:ind w:left="64" w:right="-20"/>
              <w:rPr>
                <w:rFonts w:ascii="Arial" w:eastAsia="Arial" w:hAnsi="Arial" w:cs="Arial"/>
                <w:b/>
                <w:noProof/>
                <w:spacing w:val="1"/>
                <w:sz w:val="20"/>
                <w:szCs w:val="20"/>
                <w:lang w:val="pt-PT"/>
              </w:rPr>
            </w:pPr>
            <w:r w:rsidRPr="00254BA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pt-PT"/>
              </w:rPr>
              <w:t>Estabelecimento</w:t>
            </w:r>
          </w:p>
        </w:tc>
        <w:tc>
          <w:tcPr>
            <w:tcW w:w="1220" w:type="dxa"/>
          </w:tcPr>
          <w:p w14:paraId="66FD0E66" w14:textId="77777777" w:rsidR="004A007B" w:rsidRPr="00254BAC" w:rsidRDefault="004A007B" w:rsidP="004A007B">
            <w:pPr>
              <w:ind w:left="64" w:right="-20"/>
              <w:rPr>
                <w:rFonts w:ascii="Arial" w:eastAsia="Arial" w:hAnsi="Arial" w:cs="Arial"/>
                <w:b/>
                <w:noProof/>
                <w:spacing w:val="1"/>
                <w:sz w:val="20"/>
                <w:szCs w:val="20"/>
                <w:lang w:val="pt-PT"/>
              </w:rPr>
            </w:pPr>
            <w:r w:rsidRPr="00254BA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pt-PT"/>
              </w:rPr>
              <w:t>Cantão</w:t>
            </w:r>
          </w:p>
        </w:tc>
      </w:tr>
      <w:tr w:rsidR="004A007B" w:rsidRPr="00254BAC" w14:paraId="03D8C5BC" w14:textId="77777777" w:rsidTr="003528B1">
        <w:trPr>
          <w:cantSplit/>
          <w:trHeight w:val="301"/>
          <w:tblHeader/>
          <w:jc w:val="center"/>
        </w:trPr>
        <w:tc>
          <w:tcPr>
            <w:tcW w:w="2426" w:type="dxa"/>
            <w:shd w:val="clear" w:color="auto" w:fill="auto"/>
          </w:tcPr>
          <w:p w14:paraId="4802C69E" w14:textId="77777777" w:rsidR="004A007B" w:rsidRPr="00254BAC" w:rsidRDefault="004A007B" w:rsidP="004A007B">
            <w:pPr>
              <w:ind w:left="64" w:right="-20"/>
              <w:rPr>
                <w:rFonts w:ascii="Arial" w:eastAsia="Arial" w:hAnsi="Arial" w:cs="Arial"/>
                <w:b/>
                <w:noProof/>
                <w:spacing w:val="1"/>
                <w:sz w:val="20"/>
                <w:szCs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Basel</w:t>
            </w:r>
          </w:p>
        </w:tc>
        <w:tc>
          <w:tcPr>
            <w:tcW w:w="4439" w:type="dxa"/>
            <w:shd w:val="clear" w:color="auto" w:fill="auto"/>
          </w:tcPr>
          <w:p w14:paraId="2D8A6581" w14:textId="77777777" w:rsidR="004A007B" w:rsidRPr="00254BAC" w:rsidRDefault="004A007B" w:rsidP="004A007B">
            <w:pPr>
              <w:ind w:left="64" w:right="-20"/>
              <w:rPr>
                <w:rFonts w:ascii="Arial" w:eastAsia="Arial" w:hAnsi="Arial" w:cs="Arial"/>
                <w:b/>
                <w:noProof/>
                <w:spacing w:val="1"/>
                <w:sz w:val="20"/>
                <w:szCs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Cheval Blanc by Peter Knogl</w:t>
            </w:r>
          </w:p>
        </w:tc>
        <w:tc>
          <w:tcPr>
            <w:tcW w:w="1220" w:type="dxa"/>
          </w:tcPr>
          <w:p w14:paraId="3164D1FE" w14:textId="77777777" w:rsidR="004A007B" w:rsidRPr="00254BAC" w:rsidRDefault="004A007B" w:rsidP="004A007B">
            <w:pPr>
              <w:ind w:left="64" w:right="-20"/>
              <w:rPr>
                <w:rFonts w:ascii="Arial" w:eastAsia="Arial" w:hAnsi="Arial" w:cs="Arial"/>
                <w:b/>
                <w:noProof/>
                <w:spacing w:val="1"/>
                <w:sz w:val="20"/>
                <w:szCs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BS</w:t>
            </w:r>
          </w:p>
        </w:tc>
      </w:tr>
      <w:tr w:rsidR="003528B1" w:rsidRPr="00254BAC" w14:paraId="0BCB3112" w14:textId="77777777" w:rsidTr="003528B1">
        <w:trPr>
          <w:cantSplit/>
          <w:trHeight w:val="408"/>
          <w:tblHeader/>
          <w:jc w:val="center"/>
        </w:trPr>
        <w:tc>
          <w:tcPr>
            <w:tcW w:w="2426" w:type="dxa"/>
            <w:shd w:val="clear" w:color="auto" w:fill="auto"/>
          </w:tcPr>
          <w:p w14:paraId="3B104DDE" w14:textId="77777777" w:rsidR="003528B1" w:rsidRPr="00254BAC" w:rsidRDefault="003528B1" w:rsidP="00170AF3">
            <w:pPr>
              <w:ind w:left="64" w:right="-20"/>
              <w:rPr>
                <w:rFonts w:ascii="Arial" w:eastAsia="Arial" w:hAnsi="Arial" w:cs="Arial"/>
                <w:b/>
                <w:noProof/>
                <w:spacing w:val="1"/>
                <w:sz w:val="20"/>
                <w:szCs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Crissier</w:t>
            </w:r>
          </w:p>
        </w:tc>
        <w:tc>
          <w:tcPr>
            <w:tcW w:w="4439" w:type="dxa"/>
            <w:shd w:val="clear" w:color="auto" w:fill="auto"/>
          </w:tcPr>
          <w:p w14:paraId="7B87FED5" w14:textId="55B233DB" w:rsidR="003528B1" w:rsidRPr="00254BAC" w:rsidRDefault="001125EA" w:rsidP="00170AF3">
            <w:pPr>
              <w:ind w:left="64" w:right="-20"/>
              <w:rPr>
                <w:rFonts w:ascii="Arial" w:eastAsia="Arial" w:hAnsi="Arial" w:cs="Arial"/>
                <w:b/>
                <w:noProof/>
                <w:spacing w:val="1"/>
                <w:sz w:val="20"/>
                <w:szCs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B. Violier - Restaurant de l'Hôtel de Ville</w:t>
            </w:r>
          </w:p>
        </w:tc>
        <w:tc>
          <w:tcPr>
            <w:tcW w:w="1220" w:type="dxa"/>
          </w:tcPr>
          <w:p w14:paraId="2B4832A2" w14:textId="77777777" w:rsidR="003528B1" w:rsidRPr="00254BAC" w:rsidRDefault="003528B1" w:rsidP="00170AF3">
            <w:pPr>
              <w:ind w:left="64" w:right="-20"/>
              <w:rPr>
                <w:rFonts w:ascii="Arial" w:eastAsia="Arial" w:hAnsi="Arial" w:cs="Arial"/>
                <w:b/>
                <w:noProof/>
                <w:spacing w:val="1"/>
                <w:sz w:val="20"/>
                <w:szCs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VD</w:t>
            </w:r>
          </w:p>
        </w:tc>
      </w:tr>
      <w:tr w:rsidR="004A007B" w:rsidRPr="00254BAC" w14:paraId="2B456AC5" w14:textId="77777777" w:rsidTr="003528B1">
        <w:trPr>
          <w:cantSplit/>
          <w:trHeight w:val="301"/>
          <w:tblHeader/>
          <w:jc w:val="center"/>
        </w:trPr>
        <w:tc>
          <w:tcPr>
            <w:tcW w:w="2426" w:type="dxa"/>
            <w:shd w:val="clear" w:color="auto" w:fill="auto"/>
          </w:tcPr>
          <w:p w14:paraId="2E266336" w14:textId="77777777" w:rsidR="004A007B" w:rsidRPr="00254BAC" w:rsidRDefault="004A007B" w:rsidP="004A007B">
            <w:pPr>
              <w:ind w:left="64" w:right="-20"/>
              <w:rPr>
                <w:rFonts w:ascii="Arial" w:eastAsia="Arial" w:hAnsi="Arial" w:cs="Arial"/>
                <w:b/>
                <w:noProof/>
                <w:spacing w:val="1"/>
                <w:sz w:val="20"/>
                <w:szCs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Fürstenau</w:t>
            </w:r>
          </w:p>
        </w:tc>
        <w:tc>
          <w:tcPr>
            <w:tcW w:w="4439" w:type="dxa"/>
            <w:shd w:val="clear" w:color="auto" w:fill="auto"/>
          </w:tcPr>
          <w:p w14:paraId="11B8E503" w14:textId="77777777" w:rsidR="004A007B" w:rsidRPr="00254BAC" w:rsidRDefault="004A007B" w:rsidP="004A007B">
            <w:pPr>
              <w:ind w:left="64" w:right="-20"/>
              <w:rPr>
                <w:rFonts w:ascii="Arial" w:eastAsia="Arial" w:hAnsi="Arial" w:cs="Arial"/>
                <w:b/>
                <w:noProof/>
                <w:spacing w:val="1"/>
                <w:sz w:val="20"/>
                <w:szCs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Schauenstein</w:t>
            </w:r>
          </w:p>
        </w:tc>
        <w:tc>
          <w:tcPr>
            <w:tcW w:w="1220" w:type="dxa"/>
          </w:tcPr>
          <w:p w14:paraId="7D36681F" w14:textId="77777777" w:rsidR="004A007B" w:rsidRPr="00254BAC" w:rsidRDefault="004A007B" w:rsidP="004A007B">
            <w:pPr>
              <w:ind w:left="64" w:right="-20"/>
              <w:rPr>
                <w:rFonts w:ascii="Arial" w:eastAsia="Arial" w:hAnsi="Arial" w:cs="Arial"/>
                <w:b/>
                <w:noProof/>
                <w:spacing w:val="1"/>
                <w:sz w:val="20"/>
                <w:szCs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GR</w:t>
            </w:r>
          </w:p>
        </w:tc>
      </w:tr>
    </w:tbl>
    <w:p w14:paraId="5F271EE8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7AD9A636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0ACA5018" w14:textId="77777777" w:rsidR="004A007B" w:rsidRPr="00254BAC" w:rsidRDefault="004A007B" w:rsidP="004A007B">
      <w:pPr>
        <w:pStyle w:val="Default"/>
        <w:rPr>
          <w:rFonts w:ascii="Annuels" w:hAnsi="Annuels"/>
          <w:noProof/>
          <w:color w:val="FF0000"/>
          <w:sz w:val="72"/>
          <w:lang w:val="pt-PT"/>
        </w:rPr>
      </w:pPr>
      <w:r w:rsidRPr="00254BAC">
        <w:rPr>
          <w:rFonts w:ascii="Annuels" w:hAnsi="Annuels"/>
          <w:noProof/>
          <w:color w:val="FF0000"/>
          <w:sz w:val="72"/>
          <w:lang w:val="pt-PT"/>
        </w:rPr>
        <w:t xml:space="preserve">  n</w:t>
      </w:r>
    </w:p>
    <w:p w14:paraId="0E6F608B" w14:textId="77777777" w:rsidR="004A007B" w:rsidRPr="00254BAC" w:rsidRDefault="004A007B" w:rsidP="004A007B">
      <w:pPr>
        <w:pStyle w:val="Default"/>
        <w:ind w:left="567" w:right="725" w:hanging="567"/>
        <w:rPr>
          <w:rFonts w:ascii="Arial" w:hAnsi="Arial"/>
          <w:b/>
          <w:noProof/>
          <w:color w:val="auto"/>
          <w:sz w:val="21"/>
          <w:lang w:val="pt-PT"/>
        </w:rPr>
      </w:pPr>
      <w:r w:rsidRPr="00254BAC">
        <w:rPr>
          <w:rFonts w:ascii="Arial" w:hAnsi="Arial"/>
          <w:b/>
          <w:bCs/>
          <w:noProof/>
          <w:color w:val="auto"/>
          <w:sz w:val="21"/>
          <w:lang w:val="pt-PT"/>
        </w:rPr>
        <w:t xml:space="preserve"> </w:t>
      </w:r>
    </w:p>
    <w:p w14:paraId="61D77455" w14:textId="77777777" w:rsidR="004A007B" w:rsidRPr="00254BAC" w:rsidRDefault="004A007B" w:rsidP="004A007B">
      <w:pPr>
        <w:pStyle w:val="Default"/>
        <w:ind w:right="725"/>
        <w:rPr>
          <w:rFonts w:ascii="Arial" w:hAnsi="Arial"/>
          <w:noProof/>
          <w:color w:val="auto"/>
          <w:sz w:val="20"/>
          <w:lang w:val="pt-PT"/>
        </w:rPr>
      </w:pPr>
      <w:r w:rsidRPr="00254BAC">
        <w:rPr>
          <w:rFonts w:ascii="Arial" w:hAnsi="Arial"/>
          <w:noProof/>
          <w:color w:val="auto"/>
          <w:sz w:val="21"/>
          <w:lang w:val="pt-PT"/>
        </w:rPr>
        <w:t xml:space="preserve">    </w:t>
      </w:r>
      <w:r w:rsidRPr="00254BAC">
        <w:rPr>
          <w:rFonts w:ascii="Arial" w:hAnsi="Arial"/>
          <w:noProof/>
          <w:color w:val="auto"/>
          <w:sz w:val="21"/>
          <w:lang w:val="pt-PT"/>
        </w:rPr>
        <w:tab/>
      </w:r>
      <w:r w:rsidRPr="00254BAC">
        <w:rPr>
          <w:rFonts w:ascii="Arial" w:hAnsi="Arial"/>
          <w:b/>
          <w:bCs/>
          <w:noProof/>
          <w:color w:val="auto"/>
          <w:sz w:val="20"/>
          <w:lang w:val="pt-PT"/>
        </w:rPr>
        <w:t>Uma cozinha excecional. Merece a pena um desvio!</w:t>
      </w:r>
      <w:r w:rsidRPr="00254BAC">
        <w:rPr>
          <w:rFonts w:ascii="Arial" w:hAnsi="Arial"/>
          <w:noProof/>
          <w:color w:val="auto"/>
          <w:sz w:val="20"/>
          <w:lang w:val="pt-PT"/>
        </w:rPr>
        <w:t xml:space="preserve"> </w:t>
      </w:r>
    </w:p>
    <w:p w14:paraId="2196D7CB" w14:textId="77777777" w:rsidR="004A007B" w:rsidRPr="00254BAC" w:rsidRDefault="004A007B" w:rsidP="004A007B">
      <w:pPr>
        <w:pStyle w:val="Default"/>
        <w:ind w:left="567" w:right="725" w:hanging="567"/>
        <w:rPr>
          <w:rFonts w:ascii="Arial" w:hAnsi="Arial"/>
          <w:b/>
          <w:noProof/>
          <w:color w:val="auto"/>
          <w:sz w:val="21"/>
          <w:lang w:val="pt-PT"/>
        </w:rPr>
      </w:pPr>
    </w:p>
    <w:p w14:paraId="32E14457" w14:textId="77777777" w:rsidR="004A007B" w:rsidRPr="00254BAC" w:rsidRDefault="004A007B" w:rsidP="004A007B">
      <w:pPr>
        <w:pStyle w:val="Default"/>
        <w:ind w:left="567" w:right="725" w:hanging="567"/>
        <w:rPr>
          <w:rFonts w:ascii="Arial" w:hAnsi="Arial" w:cs="Arial"/>
          <w:b/>
          <w:bCs/>
          <w:i/>
          <w:iCs/>
          <w:noProof/>
          <w:sz w:val="21"/>
          <w:lang w:val="pt-PT"/>
        </w:rPr>
      </w:pPr>
      <w:r w:rsidRPr="00254BAC">
        <w:rPr>
          <w:rFonts w:ascii="Arial" w:hAnsi="Arial"/>
          <w:noProof/>
          <w:color w:val="auto"/>
          <w:sz w:val="21"/>
          <w:lang w:val="pt-PT"/>
        </w:rPr>
        <w:t xml:space="preserve"> </w:t>
      </w:r>
      <w:r w:rsidRPr="00254BAC">
        <w:rPr>
          <w:rFonts w:ascii="Arial" w:hAnsi="Arial"/>
          <w:b/>
          <w:bCs/>
          <w:noProof/>
          <w:color w:val="auto"/>
          <w:sz w:val="21"/>
          <w:lang w:val="pt-PT"/>
        </w:rPr>
        <w:t xml:space="preserve">           Novas estrelas   </w:t>
      </w:r>
      <w:r w:rsidRPr="00254BAC">
        <w:rPr>
          <w:rFonts w:ascii="Arial" w:hAnsi="Arial"/>
          <w:b/>
          <w:bCs/>
          <w:noProof/>
          <w:color w:val="FF0000"/>
          <w:sz w:val="21"/>
          <w:lang w:val="pt-PT"/>
        </w:rPr>
        <w:t xml:space="preserve">N  </w:t>
      </w:r>
    </w:p>
    <w:tbl>
      <w:tblPr>
        <w:tblpPr w:leftFromText="141" w:rightFromText="141" w:vertAnchor="text" w:horzAnchor="page" w:tblpX="1990" w:tblpY="508"/>
        <w:tblW w:w="8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6"/>
        <w:gridCol w:w="4439"/>
        <w:gridCol w:w="1220"/>
      </w:tblGrid>
      <w:tr w:rsidR="004A007B" w:rsidRPr="00254BAC" w14:paraId="0313590D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07077CEC" w14:textId="77777777" w:rsidR="004A007B" w:rsidRPr="00254BAC" w:rsidRDefault="004A007B" w:rsidP="004A007B">
            <w:pPr>
              <w:ind w:left="64" w:right="-20"/>
              <w:rPr>
                <w:rFonts w:ascii="Arial" w:eastAsia="Arial" w:hAnsi="Arial" w:cs="Arial"/>
                <w:b/>
                <w:noProof/>
                <w:spacing w:val="1"/>
                <w:sz w:val="20"/>
                <w:szCs w:val="20"/>
                <w:lang w:val="pt-PT"/>
              </w:rPr>
            </w:pPr>
            <w:r w:rsidRPr="00254BA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pt-PT"/>
              </w:rPr>
              <w:t>Localidade</w:t>
            </w:r>
          </w:p>
        </w:tc>
        <w:tc>
          <w:tcPr>
            <w:tcW w:w="4439" w:type="dxa"/>
            <w:shd w:val="clear" w:color="auto" w:fill="auto"/>
          </w:tcPr>
          <w:p w14:paraId="45502FDE" w14:textId="77777777" w:rsidR="004A007B" w:rsidRPr="00254BAC" w:rsidRDefault="004A007B" w:rsidP="004A007B">
            <w:pPr>
              <w:ind w:left="64" w:right="-20"/>
              <w:rPr>
                <w:rFonts w:ascii="Arial" w:eastAsia="Arial" w:hAnsi="Arial" w:cs="Arial"/>
                <w:b/>
                <w:noProof/>
                <w:spacing w:val="1"/>
                <w:sz w:val="20"/>
                <w:szCs w:val="20"/>
                <w:lang w:val="pt-PT"/>
              </w:rPr>
            </w:pPr>
            <w:r w:rsidRPr="00254BA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pt-PT"/>
              </w:rPr>
              <w:t>Estabelecimento</w:t>
            </w:r>
          </w:p>
        </w:tc>
        <w:tc>
          <w:tcPr>
            <w:tcW w:w="1220" w:type="dxa"/>
          </w:tcPr>
          <w:p w14:paraId="30493217" w14:textId="77777777" w:rsidR="004A007B" w:rsidRPr="00254BAC" w:rsidRDefault="004A007B" w:rsidP="004A007B">
            <w:pPr>
              <w:ind w:left="64" w:right="-20"/>
              <w:rPr>
                <w:rFonts w:ascii="Arial" w:eastAsia="Arial" w:hAnsi="Arial" w:cs="Arial"/>
                <w:b/>
                <w:noProof/>
                <w:spacing w:val="1"/>
                <w:sz w:val="20"/>
                <w:szCs w:val="20"/>
                <w:lang w:val="pt-PT"/>
              </w:rPr>
            </w:pPr>
            <w:r w:rsidRPr="00254BA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pt-PT"/>
              </w:rPr>
              <w:t>Cantão</w:t>
            </w:r>
          </w:p>
        </w:tc>
      </w:tr>
      <w:tr w:rsidR="00E64237" w:rsidRPr="00254BAC" w14:paraId="78112146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184C0025" w14:textId="1088ECEE" w:rsidR="00E64237" w:rsidRPr="00254BAC" w:rsidRDefault="00E64237" w:rsidP="004A007B">
            <w:pPr>
              <w:ind w:left="64" w:right="-20"/>
              <w:rPr>
                <w:rFonts w:ascii="Arial" w:eastAsia="Arial" w:hAnsi="Arial" w:cs="Arial"/>
                <w:b/>
                <w:noProof/>
                <w:spacing w:val="1"/>
                <w:sz w:val="20"/>
                <w:szCs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Ascona</w:t>
            </w:r>
          </w:p>
        </w:tc>
        <w:tc>
          <w:tcPr>
            <w:tcW w:w="4439" w:type="dxa"/>
            <w:shd w:val="clear" w:color="auto" w:fill="auto"/>
          </w:tcPr>
          <w:p w14:paraId="36AE5CAB" w14:textId="52D7551F" w:rsidR="00E64237" w:rsidRPr="00254BAC" w:rsidRDefault="00E64237" w:rsidP="004A007B">
            <w:pPr>
              <w:ind w:left="64" w:right="-20"/>
              <w:rPr>
                <w:rFonts w:ascii="Arial" w:eastAsia="Arial" w:hAnsi="Arial" w:cs="Arial"/>
                <w:b/>
                <w:noProof/>
                <w:spacing w:val="1"/>
                <w:sz w:val="20"/>
                <w:szCs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Ecco</w:t>
            </w:r>
          </w:p>
        </w:tc>
        <w:tc>
          <w:tcPr>
            <w:tcW w:w="1220" w:type="dxa"/>
          </w:tcPr>
          <w:p w14:paraId="5A25D2B4" w14:textId="79F8CD07" w:rsidR="00E64237" w:rsidRPr="00254BAC" w:rsidRDefault="00E64237" w:rsidP="004A007B">
            <w:pPr>
              <w:ind w:left="64" w:right="-20"/>
              <w:rPr>
                <w:rFonts w:ascii="Arial" w:eastAsia="Arial" w:hAnsi="Arial" w:cs="Arial"/>
                <w:b/>
                <w:noProof/>
                <w:spacing w:val="1"/>
                <w:sz w:val="20"/>
                <w:szCs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TI</w:t>
            </w:r>
          </w:p>
        </w:tc>
      </w:tr>
      <w:tr w:rsidR="00E64237" w:rsidRPr="00254BAC" w14:paraId="3BDD56F1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44366B1F" w14:textId="697EDBFF" w:rsidR="00E64237" w:rsidRPr="00254BAC" w:rsidRDefault="00E64237" w:rsidP="004A007B">
            <w:pPr>
              <w:ind w:left="64" w:right="-20"/>
              <w:rPr>
                <w:rFonts w:ascii="Arial" w:eastAsia="Arial" w:hAnsi="Arial" w:cs="Arial"/>
                <w:b/>
                <w:noProof/>
                <w:spacing w:val="1"/>
                <w:sz w:val="20"/>
                <w:szCs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Basel</w:t>
            </w:r>
          </w:p>
        </w:tc>
        <w:tc>
          <w:tcPr>
            <w:tcW w:w="4439" w:type="dxa"/>
            <w:shd w:val="clear" w:color="auto" w:fill="auto"/>
          </w:tcPr>
          <w:p w14:paraId="76B8654A" w14:textId="7617D1AA" w:rsidR="00E64237" w:rsidRPr="00254BAC" w:rsidRDefault="00E64237" w:rsidP="004A007B">
            <w:pPr>
              <w:ind w:left="64" w:right="-20"/>
              <w:rPr>
                <w:rFonts w:ascii="Arial" w:eastAsia="Arial" w:hAnsi="Arial" w:cs="Arial"/>
                <w:b/>
                <w:noProof/>
                <w:spacing w:val="1"/>
                <w:sz w:val="20"/>
                <w:szCs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Stucki</w:t>
            </w:r>
          </w:p>
        </w:tc>
        <w:tc>
          <w:tcPr>
            <w:tcW w:w="1220" w:type="dxa"/>
          </w:tcPr>
          <w:p w14:paraId="1B12D0B4" w14:textId="6B249CE8" w:rsidR="00E64237" w:rsidRPr="00254BAC" w:rsidRDefault="00E64237" w:rsidP="004A007B">
            <w:pPr>
              <w:ind w:left="64" w:right="-20"/>
              <w:rPr>
                <w:rFonts w:ascii="Arial" w:eastAsia="Arial" w:hAnsi="Arial" w:cs="Arial"/>
                <w:b/>
                <w:noProof/>
                <w:spacing w:val="1"/>
                <w:sz w:val="20"/>
                <w:szCs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BS</w:t>
            </w:r>
          </w:p>
        </w:tc>
      </w:tr>
      <w:tr w:rsidR="00E64237" w:rsidRPr="00254BAC" w14:paraId="60D51659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355D3551" w14:textId="1CCCBEC3" w:rsidR="00E64237" w:rsidRPr="00254BAC" w:rsidRDefault="00E64237" w:rsidP="004A007B">
            <w:pPr>
              <w:ind w:left="64" w:right="-20"/>
              <w:rPr>
                <w:rFonts w:ascii="Arial" w:eastAsia="Arial" w:hAnsi="Arial" w:cs="Arial"/>
                <w:b/>
                <w:noProof/>
                <w:spacing w:val="1"/>
                <w:sz w:val="20"/>
                <w:szCs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Cossonay</w:t>
            </w:r>
          </w:p>
        </w:tc>
        <w:tc>
          <w:tcPr>
            <w:tcW w:w="4439" w:type="dxa"/>
            <w:shd w:val="clear" w:color="auto" w:fill="auto"/>
          </w:tcPr>
          <w:p w14:paraId="53D32F21" w14:textId="38D8E54E" w:rsidR="00E64237" w:rsidRPr="00254BAC" w:rsidRDefault="00E64237" w:rsidP="004A007B">
            <w:pPr>
              <w:ind w:left="64" w:right="-20"/>
              <w:rPr>
                <w:rFonts w:ascii="Arial" w:eastAsia="Arial" w:hAnsi="Arial" w:cs="Arial"/>
                <w:b/>
                <w:noProof/>
                <w:spacing w:val="1"/>
                <w:sz w:val="20"/>
                <w:szCs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Le Cerf</w:t>
            </w:r>
          </w:p>
        </w:tc>
        <w:tc>
          <w:tcPr>
            <w:tcW w:w="1220" w:type="dxa"/>
          </w:tcPr>
          <w:p w14:paraId="67C3E27F" w14:textId="36B0F531" w:rsidR="00E64237" w:rsidRPr="00254BAC" w:rsidRDefault="00E64237" w:rsidP="004A007B">
            <w:pPr>
              <w:ind w:left="64" w:right="-20"/>
              <w:rPr>
                <w:rFonts w:ascii="Arial" w:eastAsia="Arial" w:hAnsi="Arial" w:cs="Arial"/>
                <w:b/>
                <w:noProof/>
                <w:spacing w:val="1"/>
                <w:sz w:val="20"/>
                <w:szCs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VD</w:t>
            </w:r>
          </w:p>
        </w:tc>
      </w:tr>
      <w:tr w:rsidR="00E64237" w:rsidRPr="00254BAC" w14:paraId="68FFBDAF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69C749F8" w14:textId="50959AA1" w:rsidR="00E64237" w:rsidRPr="00254BAC" w:rsidRDefault="00E64237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Hägendorf</w:t>
            </w:r>
          </w:p>
        </w:tc>
        <w:tc>
          <w:tcPr>
            <w:tcW w:w="4439" w:type="dxa"/>
            <w:shd w:val="clear" w:color="auto" w:fill="auto"/>
          </w:tcPr>
          <w:p w14:paraId="1D6D8FAE" w14:textId="1555C6F6" w:rsidR="00E64237" w:rsidRPr="00254BAC" w:rsidRDefault="00E64237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Lampart's</w:t>
            </w:r>
          </w:p>
        </w:tc>
        <w:tc>
          <w:tcPr>
            <w:tcW w:w="1220" w:type="dxa"/>
          </w:tcPr>
          <w:p w14:paraId="0F2DBEDC" w14:textId="292B4711" w:rsidR="00E64237" w:rsidRPr="00254BAC" w:rsidRDefault="00E64237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SO</w:t>
            </w:r>
          </w:p>
        </w:tc>
      </w:tr>
      <w:tr w:rsidR="00E64237" w:rsidRPr="00254BAC" w14:paraId="683E257C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361CD285" w14:textId="77887F9F" w:rsidR="00E64237" w:rsidRPr="00254BAC" w:rsidRDefault="00E64237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Küsnacht</w:t>
            </w:r>
          </w:p>
        </w:tc>
        <w:tc>
          <w:tcPr>
            <w:tcW w:w="4439" w:type="dxa"/>
            <w:shd w:val="clear" w:color="auto" w:fill="auto"/>
          </w:tcPr>
          <w:p w14:paraId="0AC4FA08" w14:textId="511524FE" w:rsidR="00E64237" w:rsidRPr="00254BAC" w:rsidRDefault="00E64237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RICO'S</w:t>
            </w:r>
          </w:p>
        </w:tc>
        <w:tc>
          <w:tcPr>
            <w:tcW w:w="1220" w:type="dxa"/>
          </w:tcPr>
          <w:p w14:paraId="41B8C3D9" w14:textId="2D458707" w:rsidR="00E64237" w:rsidRPr="00254BAC" w:rsidRDefault="00E64237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ZH</w:t>
            </w:r>
          </w:p>
        </w:tc>
      </w:tr>
      <w:tr w:rsidR="00E64237" w:rsidRPr="00254BAC" w14:paraId="56809C6A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3330F517" w14:textId="14E21891" w:rsidR="00E64237" w:rsidRPr="00254BAC" w:rsidRDefault="00E64237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Lausanne/Ouchy</w:t>
            </w:r>
          </w:p>
        </w:tc>
        <w:tc>
          <w:tcPr>
            <w:tcW w:w="4439" w:type="dxa"/>
            <w:shd w:val="clear" w:color="auto" w:fill="auto"/>
          </w:tcPr>
          <w:p w14:paraId="78375489" w14:textId="4CCF1036" w:rsidR="00E64237" w:rsidRPr="00254BAC" w:rsidRDefault="00E64237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Anne-Sophie Pic</w:t>
            </w:r>
          </w:p>
        </w:tc>
        <w:tc>
          <w:tcPr>
            <w:tcW w:w="1220" w:type="dxa"/>
          </w:tcPr>
          <w:p w14:paraId="7DB2FC29" w14:textId="28E0EE54" w:rsidR="00E64237" w:rsidRPr="00254BAC" w:rsidRDefault="00E64237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VD</w:t>
            </w:r>
          </w:p>
        </w:tc>
      </w:tr>
      <w:tr w:rsidR="00E64237" w:rsidRPr="00254BAC" w14:paraId="6C2A118A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1EFD8186" w14:textId="6FC85696" w:rsidR="00E64237" w:rsidRPr="00254BAC" w:rsidRDefault="00E64237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Montreux/Brent</w:t>
            </w:r>
          </w:p>
        </w:tc>
        <w:tc>
          <w:tcPr>
            <w:tcW w:w="4439" w:type="dxa"/>
            <w:shd w:val="clear" w:color="auto" w:fill="auto"/>
          </w:tcPr>
          <w:p w14:paraId="7E5EC48C" w14:textId="114F3212" w:rsidR="00E64237" w:rsidRPr="00254BAC" w:rsidRDefault="00E64237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Le Pont de Brent</w:t>
            </w:r>
          </w:p>
        </w:tc>
        <w:tc>
          <w:tcPr>
            <w:tcW w:w="1220" w:type="dxa"/>
          </w:tcPr>
          <w:p w14:paraId="14A72B05" w14:textId="18711DA4" w:rsidR="00E64237" w:rsidRPr="00254BAC" w:rsidRDefault="00E64237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VD</w:t>
            </w:r>
          </w:p>
        </w:tc>
      </w:tr>
    </w:tbl>
    <w:p w14:paraId="24EFDA37" w14:textId="77777777" w:rsidR="004A007B" w:rsidRPr="00254BAC" w:rsidRDefault="004A007B" w:rsidP="004A007B">
      <w:pPr>
        <w:pStyle w:val="TITULARMICHELIN"/>
        <w:spacing w:after="120"/>
        <w:rPr>
          <w:noProof/>
          <w:szCs w:val="26"/>
          <w:lang w:val="pt-PT"/>
        </w:rPr>
      </w:pPr>
    </w:p>
    <w:p w14:paraId="209325DB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48200D0A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10A1013E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0BB95B61" w14:textId="77777777" w:rsidR="004A007B" w:rsidRPr="00254BAC" w:rsidRDefault="004A007B" w:rsidP="004A007B">
      <w:pPr>
        <w:jc w:val="center"/>
        <w:rPr>
          <w:noProof/>
          <w:lang w:val="pt-PT"/>
        </w:rPr>
      </w:pPr>
    </w:p>
    <w:tbl>
      <w:tblPr>
        <w:tblpPr w:leftFromText="141" w:rightFromText="141" w:horzAnchor="page" w:tblpX="2350" w:tblpY="544"/>
        <w:tblW w:w="8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6"/>
        <w:gridCol w:w="4439"/>
        <w:gridCol w:w="1220"/>
      </w:tblGrid>
      <w:tr w:rsidR="004A007B" w:rsidRPr="00254BAC" w14:paraId="4768CE9E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60F34006" w14:textId="77777777" w:rsidR="004A007B" w:rsidRPr="00254BAC" w:rsidRDefault="004A007B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pt-PT"/>
              </w:rPr>
              <w:lastRenderedPageBreak/>
              <w:t>Localidade</w:t>
            </w:r>
          </w:p>
        </w:tc>
        <w:tc>
          <w:tcPr>
            <w:tcW w:w="4439" w:type="dxa"/>
            <w:shd w:val="clear" w:color="auto" w:fill="auto"/>
          </w:tcPr>
          <w:p w14:paraId="6EEC1153" w14:textId="77777777" w:rsidR="004A007B" w:rsidRPr="00254BAC" w:rsidRDefault="004A007B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pt-PT"/>
              </w:rPr>
              <w:t>Estabelecimento</w:t>
            </w:r>
          </w:p>
        </w:tc>
        <w:tc>
          <w:tcPr>
            <w:tcW w:w="1220" w:type="dxa"/>
          </w:tcPr>
          <w:p w14:paraId="7161939C" w14:textId="77777777" w:rsidR="004A007B" w:rsidRPr="00254BAC" w:rsidRDefault="004A007B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pt-PT"/>
              </w:rPr>
              <w:t>Cantão</w:t>
            </w:r>
          </w:p>
        </w:tc>
      </w:tr>
      <w:tr w:rsidR="00C50987" w:rsidRPr="00254BAC" w14:paraId="5922A3FC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1ACB627C" w14:textId="4E2D8D84" w:rsidR="00C50987" w:rsidRPr="00254BAC" w:rsidRDefault="00C50987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Le Noirmont</w:t>
            </w:r>
          </w:p>
        </w:tc>
        <w:tc>
          <w:tcPr>
            <w:tcW w:w="4439" w:type="dxa"/>
            <w:shd w:val="clear" w:color="auto" w:fill="auto"/>
          </w:tcPr>
          <w:p w14:paraId="078DF5C8" w14:textId="062F93BF" w:rsidR="00C50987" w:rsidRPr="00254BAC" w:rsidRDefault="00C50987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Georges Wenger</w:t>
            </w:r>
          </w:p>
        </w:tc>
        <w:tc>
          <w:tcPr>
            <w:tcW w:w="1220" w:type="dxa"/>
          </w:tcPr>
          <w:p w14:paraId="6C1ABF1D" w14:textId="433E24F5" w:rsidR="00C50987" w:rsidRPr="00254BAC" w:rsidRDefault="00C50987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JU</w:t>
            </w:r>
          </w:p>
        </w:tc>
      </w:tr>
      <w:tr w:rsidR="00C50987" w:rsidRPr="00254BAC" w14:paraId="3EC68F6F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20F9DC7B" w14:textId="5FDB84EA" w:rsidR="00C50987" w:rsidRPr="00254BAC" w:rsidRDefault="00C50987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Samnaun</w:t>
            </w:r>
          </w:p>
        </w:tc>
        <w:tc>
          <w:tcPr>
            <w:tcW w:w="4439" w:type="dxa"/>
            <w:shd w:val="clear" w:color="auto" w:fill="auto"/>
          </w:tcPr>
          <w:p w14:paraId="2C8C1DAC" w14:textId="6BC3529A" w:rsidR="00C50987" w:rsidRPr="00254BAC" w:rsidRDefault="00C50987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Homann's Restaurant</w:t>
            </w:r>
          </w:p>
        </w:tc>
        <w:tc>
          <w:tcPr>
            <w:tcW w:w="1220" w:type="dxa"/>
          </w:tcPr>
          <w:p w14:paraId="165B11CC" w14:textId="4B599F9C" w:rsidR="00C50987" w:rsidRPr="00254BAC" w:rsidRDefault="00C50987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GR</w:t>
            </w:r>
          </w:p>
        </w:tc>
      </w:tr>
      <w:tr w:rsidR="00C50987" w:rsidRPr="00254BAC" w14:paraId="5E161A38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6279645F" w14:textId="4D10B77A" w:rsidR="00C50987" w:rsidRPr="00254BAC" w:rsidRDefault="00C50987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Sankt Gallen</w:t>
            </w:r>
          </w:p>
        </w:tc>
        <w:tc>
          <w:tcPr>
            <w:tcW w:w="4439" w:type="dxa"/>
            <w:shd w:val="clear" w:color="auto" w:fill="auto"/>
          </w:tcPr>
          <w:p w14:paraId="660C828D" w14:textId="5DE29441" w:rsidR="00C50987" w:rsidRPr="00254BAC" w:rsidRDefault="00C50987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 xml:space="preserve">Einstein Gourmet </w:t>
            </w:r>
            <w:r w:rsidRPr="00254BAC">
              <w:rPr>
                <w:rFonts w:ascii="Arial" w:hAnsi="Arial"/>
                <w:b/>
                <w:bCs/>
                <w:noProof/>
                <w:color w:val="FF0000"/>
                <w:sz w:val="21"/>
                <w:lang w:val="pt-PT"/>
              </w:rPr>
              <w:t xml:space="preserve"> N</w:t>
            </w:r>
          </w:p>
        </w:tc>
        <w:tc>
          <w:tcPr>
            <w:tcW w:w="1220" w:type="dxa"/>
          </w:tcPr>
          <w:p w14:paraId="08F94699" w14:textId="5FA086D2" w:rsidR="00C50987" w:rsidRPr="00254BAC" w:rsidRDefault="00C50987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SG</w:t>
            </w:r>
          </w:p>
        </w:tc>
      </w:tr>
      <w:tr w:rsidR="00C50987" w:rsidRPr="00254BAC" w14:paraId="7D62FCEC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10F8D0DB" w14:textId="2040644F" w:rsidR="00C50987" w:rsidRPr="00254BAC" w:rsidRDefault="00C50987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Sankt Moritz/Champfèr</w:t>
            </w:r>
          </w:p>
        </w:tc>
        <w:tc>
          <w:tcPr>
            <w:tcW w:w="4439" w:type="dxa"/>
            <w:shd w:val="clear" w:color="auto" w:fill="auto"/>
          </w:tcPr>
          <w:p w14:paraId="3471145C" w14:textId="12E1733C" w:rsidR="00C50987" w:rsidRPr="00254BAC" w:rsidRDefault="00C50987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Ecco St. Moritz</w:t>
            </w:r>
          </w:p>
        </w:tc>
        <w:tc>
          <w:tcPr>
            <w:tcW w:w="1220" w:type="dxa"/>
          </w:tcPr>
          <w:p w14:paraId="7126ED1A" w14:textId="3CB00106" w:rsidR="00C50987" w:rsidRPr="00254BAC" w:rsidRDefault="00C50987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GR</w:t>
            </w:r>
          </w:p>
        </w:tc>
      </w:tr>
      <w:tr w:rsidR="00C50987" w:rsidRPr="00254BAC" w14:paraId="602E0EA0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598DDAF3" w14:textId="4F23DE5E" w:rsidR="00C50987" w:rsidRPr="00254BAC" w:rsidRDefault="00C50987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Satigny/Peney-Dessus</w:t>
            </w:r>
          </w:p>
        </w:tc>
        <w:tc>
          <w:tcPr>
            <w:tcW w:w="4439" w:type="dxa"/>
            <w:shd w:val="clear" w:color="auto" w:fill="auto"/>
          </w:tcPr>
          <w:p w14:paraId="321587CD" w14:textId="34BB4E9E" w:rsidR="00C50987" w:rsidRPr="00254BAC" w:rsidRDefault="00C50987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Domaine de Châteauvieux</w:t>
            </w:r>
          </w:p>
        </w:tc>
        <w:tc>
          <w:tcPr>
            <w:tcW w:w="1220" w:type="dxa"/>
          </w:tcPr>
          <w:p w14:paraId="7F07900C" w14:textId="4184A771" w:rsidR="00C50987" w:rsidRPr="00254BAC" w:rsidRDefault="00C50987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GE</w:t>
            </w:r>
          </w:p>
        </w:tc>
      </w:tr>
      <w:tr w:rsidR="00C50987" w:rsidRPr="00254BAC" w14:paraId="3FE765D5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61F3EA1D" w14:textId="5884D61F" w:rsidR="00C50987" w:rsidRPr="00254BAC" w:rsidRDefault="00C50987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Schwyz/Steinen</w:t>
            </w:r>
          </w:p>
        </w:tc>
        <w:tc>
          <w:tcPr>
            <w:tcW w:w="4439" w:type="dxa"/>
            <w:shd w:val="clear" w:color="auto" w:fill="auto"/>
          </w:tcPr>
          <w:p w14:paraId="65693A24" w14:textId="483081DB" w:rsidR="00C50987" w:rsidRPr="00254BAC" w:rsidRDefault="00C50987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Adelboden</w:t>
            </w:r>
          </w:p>
        </w:tc>
        <w:tc>
          <w:tcPr>
            <w:tcW w:w="1220" w:type="dxa"/>
          </w:tcPr>
          <w:p w14:paraId="10E86E98" w14:textId="7D8D0C8D" w:rsidR="00C50987" w:rsidRPr="00254BAC" w:rsidRDefault="00C50987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SZ</w:t>
            </w:r>
          </w:p>
        </w:tc>
      </w:tr>
      <w:tr w:rsidR="00C50987" w:rsidRPr="00254BAC" w14:paraId="48C4F197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2B3A6117" w14:textId="31E3C642" w:rsidR="00C50987" w:rsidRPr="00254BAC" w:rsidRDefault="00C50987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Sierre</w:t>
            </w:r>
          </w:p>
        </w:tc>
        <w:tc>
          <w:tcPr>
            <w:tcW w:w="4439" w:type="dxa"/>
            <w:shd w:val="clear" w:color="auto" w:fill="auto"/>
          </w:tcPr>
          <w:p w14:paraId="79AB787B" w14:textId="604DB06F" w:rsidR="00C50987" w:rsidRPr="00254BAC" w:rsidRDefault="00C50987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Didier de Courten</w:t>
            </w:r>
          </w:p>
        </w:tc>
        <w:tc>
          <w:tcPr>
            <w:tcW w:w="1220" w:type="dxa"/>
          </w:tcPr>
          <w:p w14:paraId="423A11AD" w14:textId="1FE658FD" w:rsidR="00C50987" w:rsidRPr="00254BAC" w:rsidRDefault="00C50987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VS</w:t>
            </w:r>
          </w:p>
        </w:tc>
      </w:tr>
      <w:tr w:rsidR="00C50987" w:rsidRPr="00254BAC" w14:paraId="5B93830D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4674FC3B" w14:textId="453D8A81" w:rsidR="00C50987" w:rsidRPr="00254BAC" w:rsidRDefault="00C50987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Vals</w:t>
            </w:r>
          </w:p>
        </w:tc>
        <w:tc>
          <w:tcPr>
            <w:tcW w:w="4439" w:type="dxa"/>
            <w:shd w:val="clear" w:color="auto" w:fill="auto"/>
          </w:tcPr>
          <w:p w14:paraId="10FD3D20" w14:textId="7EA37DC6" w:rsidR="00C50987" w:rsidRPr="00254BAC" w:rsidRDefault="00C50987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7132 Silver</w:t>
            </w:r>
          </w:p>
        </w:tc>
        <w:tc>
          <w:tcPr>
            <w:tcW w:w="1220" w:type="dxa"/>
          </w:tcPr>
          <w:p w14:paraId="5E1EB85C" w14:textId="3527DADC" w:rsidR="00C50987" w:rsidRPr="00254BAC" w:rsidRDefault="00C50987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GR</w:t>
            </w:r>
          </w:p>
        </w:tc>
      </w:tr>
      <w:tr w:rsidR="00C50987" w:rsidRPr="00254BAC" w14:paraId="3D8B63C6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45177D90" w14:textId="138A5E9D" w:rsidR="00C50987" w:rsidRPr="00254BAC" w:rsidRDefault="00C50987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Wigoltingen</w:t>
            </w:r>
          </w:p>
        </w:tc>
        <w:tc>
          <w:tcPr>
            <w:tcW w:w="4439" w:type="dxa"/>
            <w:shd w:val="clear" w:color="auto" w:fill="auto"/>
          </w:tcPr>
          <w:p w14:paraId="3138D01C" w14:textId="6D67DFF4" w:rsidR="00C50987" w:rsidRPr="00254BAC" w:rsidRDefault="00C50987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 xml:space="preserve">Taverne zum Schäfli </w:t>
            </w:r>
            <w:r w:rsidRPr="00254BAC">
              <w:rPr>
                <w:rFonts w:ascii="Arial" w:hAnsi="Arial"/>
                <w:b/>
                <w:bCs/>
                <w:noProof/>
                <w:color w:val="FF0000"/>
                <w:sz w:val="21"/>
                <w:lang w:val="pt-PT"/>
              </w:rPr>
              <w:t xml:space="preserve"> N </w:t>
            </w:r>
          </w:p>
        </w:tc>
        <w:tc>
          <w:tcPr>
            <w:tcW w:w="1220" w:type="dxa"/>
          </w:tcPr>
          <w:p w14:paraId="6B9490FE" w14:textId="747FD6BB" w:rsidR="00C50987" w:rsidRPr="00254BAC" w:rsidRDefault="00C50987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TG</w:t>
            </w:r>
          </w:p>
        </w:tc>
      </w:tr>
      <w:tr w:rsidR="00C50987" w:rsidRPr="00254BAC" w14:paraId="56207CBD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277F7461" w14:textId="10B6616F" w:rsidR="00C50987" w:rsidRPr="00254BAC" w:rsidRDefault="00C50987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Zermatt</w:t>
            </w:r>
          </w:p>
        </w:tc>
        <w:tc>
          <w:tcPr>
            <w:tcW w:w="4439" w:type="dxa"/>
            <w:shd w:val="clear" w:color="auto" w:fill="auto"/>
          </w:tcPr>
          <w:p w14:paraId="5FA071B9" w14:textId="7496A4C0" w:rsidR="00C50987" w:rsidRPr="00254BAC" w:rsidRDefault="00C50987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After Seven</w:t>
            </w:r>
          </w:p>
        </w:tc>
        <w:tc>
          <w:tcPr>
            <w:tcW w:w="1220" w:type="dxa"/>
          </w:tcPr>
          <w:p w14:paraId="2937A0CC" w14:textId="4B2489BC" w:rsidR="00C50987" w:rsidRPr="00254BAC" w:rsidRDefault="00C50987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VS</w:t>
            </w:r>
          </w:p>
        </w:tc>
      </w:tr>
      <w:tr w:rsidR="00C50987" w:rsidRPr="00254BAC" w14:paraId="078A8D2F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375E3534" w14:textId="3E0582A8" w:rsidR="00C50987" w:rsidRPr="00254BAC" w:rsidRDefault="00C50987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Zürich</w:t>
            </w:r>
          </w:p>
        </w:tc>
        <w:tc>
          <w:tcPr>
            <w:tcW w:w="4439" w:type="dxa"/>
            <w:shd w:val="clear" w:color="auto" w:fill="auto"/>
          </w:tcPr>
          <w:p w14:paraId="342BDDDD" w14:textId="5E26DD12" w:rsidR="00C50987" w:rsidRPr="00254BAC" w:rsidRDefault="00C50987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Ecco Zürich</w:t>
            </w:r>
          </w:p>
        </w:tc>
        <w:tc>
          <w:tcPr>
            <w:tcW w:w="1220" w:type="dxa"/>
          </w:tcPr>
          <w:p w14:paraId="11EB3630" w14:textId="4101A738" w:rsidR="00C50987" w:rsidRPr="00254BAC" w:rsidRDefault="00C50987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ZH</w:t>
            </w:r>
          </w:p>
        </w:tc>
      </w:tr>
      <w:tr w:rsidR="00C50987" w:rsidRPr="00254BAC" w14:paraId="5168974A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6956EAF6" w14:textId="73714EEF" w:rsidR="00C50987" w:rsidRPr="00254BAC" w:rsidRDefault="00C50987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Zürich</w:t>
            </w:r>
          </w:p>
        </w:tc>
        <w:tc>
          <w:tcPr>
            <w:tcW w:w="4439" w:type="dxa"/>
            <w:shd w:val="clear" w:color="auto" w:fill="auto"/>
          </w:tcPr>
          <w:p w14:paraId="4680C39F" w14:textId="370B8CE9" w:rsidR="00C50987" w:rsidRPr="00254BAC" w:rsidRDefault="00C50987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The Restaurant</w:t>
            </w:r>
          </w:p>
        </w:tc>
        <w:tc>
          <w:tcPr>
            <w:tcW w:w="1220" w:type="dxa"/>
          </w:tcPr>
          <w:p w14:paraId="54DD85F3" w14:textId="46041AF3" w:rsidR="00C50987" w:rsidRPr="00254BAC" w:rsidRDefault="00C50987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ZH</w:t>
            </w:r>
          </w:p>
        </w:tc>
      </w:tr>
    </w:tbl>
    <w:p w14:paraId="3480CDD2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4C64C642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5116AB11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6DAD83E3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34A99E11" w14:textId="77777777" w:rsidR="004A007B" w:rsidRPr="00254BAC" w:rsidRDefault="004A007B" w:rsidP="004A007B">
      <w:pPr>
        <w:pStyle w:val="Default"/>
        <w:rPr>
          <w:rFonts w:ascii="Arial" w:hAnsi="Arial" w:cs="Arial"/>
          <w:noProof/>
          <w:color w:val="FF0000"/>
          <w:sz w:val="22"/>
          <w:szCs w:val="22"/>
          <w:lang w:val="pt-PT"/>
        </w:rPr>
      </w:pPr>
    </w:p>
    <w:p w14:paraId="6A21BCBA" w14:textId="77777777" w:rsidR="004A007B" w:rsidRPr="00254BAC" w:rsidRDefault="004A007B" w:rsidP="004A007B">
      <w:pPr>
        <w:pStyle w:val="Default"/>
        <w:rPr>
          <w:rFonts w:ascii="Arial" w:hAnsi="Arial" w:cs="Arial"/>
          <w:noProof/>
          <w:color w:val="FF0000"/>
          <w:sz w:val="22"/>
          <w:szCs w:val="22"/>
          <w:lang w:val="pt-PT"/>
        </w:rPr>
      </w:pPr>
    </w:p>
    <w:p w14:paraId="2B522182" w14:textId="77777777" w:rsidR="004A007B" w:rsidRPr="00254BAC" w:rsidRDefault="004A007B" w:rsidP="004A007B">
      <w:pPr>
        <w:pStyle w:val="Default"/>
        <w:rPr>
          <w:rFonts w:ascii="Arial" w:hAnsi="Arial" w:cs="Arial"/>
          <w:noProof/>
          <w:color w:val="FF0000"/>
          <w:sz w:val="22"/>
          <w:szCs w:val="22"/>
          <w:lang w:val="pt-PT"/>
        </w:rPr>
      </w:pPr>
    </w:p>
    <w:p w14:paraId="08DC4E53" w14:textId="77777777" w:rsidR="004A007B" w:rsidRPr="00254BAC" w:rsidRDefault="004A007B" w:rsidP="004A007B">
      <w:pPr>
        <w:pStyle w:val="Default"/>
        <w:rPr>
          <w:rFonts w:ascii="Arial" w:hAnsi="Arial" w:cs="Arial"/>
          <w:noProof/>
          <w:color w:val="FF0000"/>
          <w:sz w:val="22"/>
          <w:szCs w:val="22"/>
          <w:lang w:val="pt-PT"/>
        </w:rPr>
      </w:pPr>
    </w:p>
    <w:p w14:paraId="06B56E51" w14:textId="77777777" w:rsidR="004A007B" w:rsidRPr="00254BAC" w:rsidRDefault="004A007B" w:rsidP="004A007B">
      <w:pPr>
        <w:pStyle w:val="Default"/>
        <w:rPr>
          <w:rFonts w:ascii="Arial" w:hAnsi="Arial" w:cs="Arial"/>
          <w:noProof/>
          <w:color w:val="FF0000"/>
          <w:sz w:val="22"/>
          <w:szCs w:val="22"/>
          <w:lang w:val="pt-PT"/>
        </w:rPr>
      </w:pPr>
    </w:p>
    <w:p w14:paraId="7955DAAF" w14:textId="77777777" w:rsidR="004A007B" w:rsidRPr="00254BAC" w:rsidRDefault="004A007B" w:rsidP="004A007B">
      <w:pPr>
        <w:pStyle w:val="Default"/>
        <w:rPr>
          <w:rFonts w:ascii="Arial" w:hAnsi="Arial" w:cs="Arial"/>
          <w:noProof/>
          <w:color w:val="FF0000"/>
          <w:sz w:val="22"/>
          <w:szCs w:val="22"/>
          <w:lang w:val="pt-PT"/>
        </w:rPr>
      </w:pPr>
    </w:p>
    <w:p w14:paraId="6DB373CB" w14:textId="77777777" w:rsidR="004A007B" w:rsidRPr="00254BAC" w:rsidRDefault="004A007B" w:rsidP="004A007B">
      <w:pPr>
        <w:pStyle w:val="Default"/>
        <w:rPr>
          <w:rFonts w:ascii="Arial" w:hAnsi="Arial" w:cs="Arial"/>
          <w:noProof/>
          <w:color w:val="FF0000"/>
          <w:sz w:val="22"/>
          <w:szCs w:val="22"/>
          <w:lang w:val="pt-PT"/>
        </w:rPr>
      </w:pPr>
    </w:p>
    <w:p w14:paraId="186E1548" w14:textId="77777777" w:rsidR="004A007B" w:rsidRPr="00254BAC" w:rsidRDefault="004A007B" w:rsidP="004A007B">
      <w:pPr>
        <w:pStyle w:val="Default"/>
        <w:rPr>
          <w:rFonts w:ascii="Arial" w:hAnsi="Arial" w:cs="Arial"/>
          <w:noProof/>
          <w:color w:val="FF0000"/>
          <w:sz w:val="22"/>
          <w:szCs w:val="22"/>
          <w:lang w:val="pt-PT"/>
        </w:rPr>
      </w:pPr>
    </w:p>
    <w:p w14:paraId="5233193D" w14:textId="77777777" w:rsidR="004A007B" w:rsidRPr="00254BAC" w:rsidRDefault="004A007B" w:rsidP="004A007B">
      <w:pPr>
        <w:pStyle w:val="Default"/>
        <w:rPr>
          <w:rFonts w:ascii="Arial" w:hAnsi="Arial" w:cs="Arial"/>
          <w:noProof/>
          <w:color w:val="FF0000"/>
          <w:sz w:val="22"/>
          <w:szCs w:val="22"/>
          <w:lang w:val="pt-PT"/>
        </w:rPr>
      </w:pPr>
    </w:p>
    <w:p w14:paraId="0D5C07D7" w14:textId="77777777" w:rsidR="004A007B" w:rsidRPr="00254BAC" w:rsidRDefault="004A007B" w:rsidP="004A007B">
      <w:pPr>
        <w:pStyle w:val="Default"/>
        <w:rPr>
          <w:rFonts w:ascii="Arial" w:hAnsi="Arial" w:cs="Arial"/>
          <w:noProof/>
          <w:color w:val="FF0000"/>
          <w:sz w:val="22"/>
          <w:szCs w:val="22"/>
          <w:lang w:val="pt-PT"/>
        </w:rPr>
      </w:pPr>
    </w:p>
    <w:p w14:paraId="1EA56BF2" w14:textId="77777777" w:rsidR="004A007B" w:rsidRPr="00254BAC" w:rsidRDefault="004A007B" w:rsidP="004A007B">
      <w:pPr>
        <w:pStyle w:val="Default"/>
        <w:rPr>
          <w:rFonts w:ascii="Arial" w:hAnsi="Arial" w:cs="Arial"/>
          <w:noProof/>
          <w:color w:val="FF0000"/>
          <w:sz w:val="22"/>
          <w:szCs w:val="22"/>
          <w:lang w:val="pt-PT"/>
        </w:rPr>
      </w:pPr>
    </w:p>
    <w:p w14:paraId="4B2AD62A" w14:textId="77777777" w:rsidR="004A007B" w:rsidRPr="00254BAC" w:rsidRDefault="004A007B" w:rsidP="004A007B">
      <w:pPr>
        <w:pStyle w:val="Default"/>
        <w:rPr>
          <w:rFonts w:ascii="Arial" w:hAnsi="Arial" w:cs="Arial"/>
          <w:noProof/>
          <w:color w:val="FF0000"/>
          <w:sz w:val="22"/>
          <w:szCs w:val="22"/>
          <w:lang w:val="pt-PT"/>
        </w:rPr>
      </w:pPr>
    </w:p>
    <w:p w14:paraId="4566EC63" w14:textId="77777777" w:rsidR="004A007B" w:rsidRPr="00254BAC" w:rsidRDefault="004A007B" w:rsidP="004A007B">
      <w:pPr>
        <w:pStyle w:val="Default"/>
        <w:rPr>
          <w:rFonts w:ascii="Arial" w:hAnsi="Arial" w:cs="Arial"/>
          <w:noProof/>
          <w:color w:val="FF0000"/>
          <w:sz w:val="22"/>
          <w:szCs w:val="22"/>
          <w:lang w:val="pt-PT"/>
        </w:rPr>
      </w:pPr>
    </w:p>
    <w:p w14:paraId="188777B8" w14:textId="77777777" w:rsidR="004A007B" w:rsidRPr="00254BAC" w:rsidRDefault="004A007B" w:rsidP="004A007B">
      <w:pPr>
        <w:pStyle w:val="Default"/>
        <w:rPr>
          <w:rFonts w:ascii="Arial" w:hAnsi="Arial" w:cs="Arial"/>
          <w:noProof/>
          <w:color w:val="FF0000"/>
          <w:sz w:val="22"/>
          <w:szCs w:val="22"/>
          <w:lang w:val="pt-PT"/>
        </w:rPr>
      </w:pPr>
    </w:p>
    <w:p w14:paraId="20089AF2" w14:textId="77777777" w:rsidR="004A007B" w:rsidRPr="00254BAC" w:rsidRDefault="004A007B" w:rsidP="004A007B">
      <w:pPr>
        <w:pStyle w:val="Default"/>
        <w:rPr>
          <w:rFonts w:ascii="Arial" w:hAnsi="Arial" w:cs="Arial"/>
          <w:noProof/>
          <w:color w:val="FF0000"/>
          <w:sz w:val="22"/>
          <w:szCs w:val="22"/>
          <w:lang w:val="pt-PT"/>
        </w:rPr>
      </w:pPr>
    </w:p>
    <w:p w14:paraId="052D0C3C" w14:textId="77777777" w:rsidR="004A007B" w:rsidRPr="00254BAC" w:rsidRDefault="004A007B" w:rsidP="004A007B">
      <w:pPr>
        <w:pStyle w:val="Default"/>
        <w:rPr>
          <w:rFonts w:ascii="Arial" w:hAnsi="Arial" w:cs="Arial"/>
          <w:noProof/>
          <w:color w:val="FF0000"/>
          <w:sz w:val="22"/>
          <w:szCs w:val="22"/>
          <w:lang w:val="pt-PT"/>
        </w:rPr>
      </w:pPr>
    </w:p>
    <w:p w14:paraId="2C3B16DD" w14:textId="77777777" w:rsidR="004A007B" w:rsidRPr="00254BAC" w:rsidRDefault="004A007B" w:rsidP="004A007B">
      <w:pPr>
        <w:pStyle w:val="Default"/>
        <w:rPr>
          <w:rFonts w:ascii="Arial" w:hAnsi="Arial" w:cs="Arial"/>
          <w:noProof/>
          <w:color w:val="FF0000"/>
          <w:sz w:val="22"/>
          <w:szCs w:val="22"/>
          <w:lang w:val="pt-PT"/>
        </w:rPr>
      </w:pPr>
    </w:p>
    <w:p w14:paraId="71E8F78C" w14:textId="77777777" w:rsidR="004A007B" w:rsidRPr="00254BAC" w:rsidRDefault="004A007B" w:rsidP="004A007B">
      <w:pPr>
        <w:pStyle w:val="Default"/>
        <w:rPr>
          <w:rFonts w:ascii="Arial" w:hAnsi="Arial" w:cs="Arial"/>
          <w:noProof/>
          <w:color w:val="FF0000"/>
          <w:sz w:val="22"/>
          <w:szCs w:val="22"/>
          <w:lang w:val="pt-PT"/>
        </w:rPr>
      </w:pPr>
    </w:p>
    <w:p w14:paraId="116D98D8" w14:textId="77777777" w:rsidR="004A007B" w:rsidRPr="00254BAC" w:rsidRDefault="004A007B" w:rsidP="004A007B">
      <w:pPr>
        <w:pStyle w:val="Default"/>
        <w:rPr>
          <w:rFonts w:ascii="Arial" w:hAnsi="Arial" w:cs="Arial"/>
          <w:noProof/>
          <w:color w:val="FF0000"/>
          <w:sz w:val="16"/>
          <w:szCs w:val="16"/>
          <w:lang w:val="pt-PT"/>
        </w:rPr>
      </w:pPr>
    </w:p>
    <w:p w14:paraId="348D47FF" w14:textId="77777777" w:rsidR="004A007B" w:rsidRPr="00254BAC" w:rsidRDefault="004A007B" w:rsidP="004A007B">
      <w:pPr>
        <w:pStyle w:val="Default"/>
        <w:rPr>
          <w:rFonts w:ascii="Arial" w:hAnsi="Arial" w:cs="Arial"/>
          <w:noProof/>
          <w:color w:val="FF0000"/>
          <w:sz w:val="16"/>
          <w:szCs w:val="16"/>
          <w:lang w:val="pt-PT"/>
        </w:rPr>
      </w:pPr>
    </w:p>
    <w:p w14:paraId="2B0FDDF3" w14:textId="77777777" w:rsidR="004A007B" w:rsidRPr="00254BAC" w:rsidRDefault="004A007B" w:rsidP="004A007B">
      <w:pPr>
        <w:pStyle w:val="Default"/>
        <w:rPr>
          <w:rFonts w:ascii="Arial" w:hAnsi="Arial" w:cs="Arial"/>
          <w:noProof/>
          <w:color w:val="FF0000"/>
          <w:sz w:val="16"/>
          <w:szCs w:val="16"/>
          <w:lang w:val="pt-PT"/>
        </w:rPr>
      </w:pPr>
    </w:p>
    <w:p w14:paraId="1AC284BA" w14:textId="77777777" w:rsidR="004A007B" w:rsidRPr="00254BAC" w:rsidRDefault="004A007B" w:rsidP="004A007B">
      <w:pPr>
        <w:pStyle w:val="Default"/>
        <w:rPr>
          <w:rFonts w:ascii="Arial" w:hAnsi="Arial" w:cs="Arial"/>
          <w:noProof/>
          <w:color w:val="FF0000"/>
          <w:sz w:val="16"/>
          <w:szCs w:val="16"/>
          <w:lang w:val="pt-PT"/>
        </w:rPr>
      </w:pPr>
    </w:p>
    <w:p w14:paraId="336A980E" w14:textId="77777777" w:rsidR="004A007B" w:rsidRPr="00254BAC" w:rsidRDefault="004A007B" w:rsidP="004A007B">
      <w:pPr>
        <w:pStyle w:val="Default"/>
        <w:rPr>
          <w:rFonts w:ascii="Arial" w:hAnsi="Arial" w:cs="Arial"/>
          <w:noProof/>
          <w:color w:val="FF0000"/>
          <w:sz w:val="16"/>
          <w:szCs w:val="16"/>
          <w:lang w:val="pt-PT"/>
        </w:rPr>
      </w:pPr>
    </w:p>
    <w:p w14:paraId="1B582BAD" w14:textId="77777777" w:rsidR="004A007B" w:rsidRPr="00254BAC" w:rsidRDefault="004A007B" w:rsidP="004A007B">
      <w:pPr>
        <w:pStyle w:val="Default"/>
        <w:ind w:firstLine="708"/>
        <w:rPr>
          <w:rFonts w:ascii="Annuels" w:hAnsi="Annuels"/>
          <w:noProof/>
          <w:color w:val="FF0000"/>
          <w:sz w:val="72"/>
          <w:lang w:val="pt-PT"/>
        </w:rPr>
      </w:pPr>
      <w:r w:rsidRPr="00254BAC">
        <w:rPr>
          <w:rFonts w:ascii="Annuels" w:hAnsi="Annuels"/>
          <w:noProof/>
          <w:color w:val="FF0000"/>
          <w:sz w:val="72"/>
          <w:lang w:val="pt-PT"/>
        </w:rPr>
        <w:t>m</w:t>
      </w:r>
    </w:p>
    <w:p w14:paraId="2090567A" w14:textId="77777777" w:rsidR="004A007B" w:rsidRPr="00254BAC" w:rsidRDefault="004A007B" w:rsidP="004A007B">
      <w:pPr>
        <w:pStyle w:val="Default"/>
        <w:ind w:right="725" w:firstLine="708"/>
        <w:rPr>
          <w:rFonts w:ascii="Arial" w:hAnsi="Arial" w:cs="Arial"/>
          <w:b/>
          <w:strike/>
          <w:noProof/>
          <w:color w:val="auto"/>
          <w:sz w:val="21"/>
          <w:lang w:val="pt-PT"/>
        </w:rPr>
      </w:pPr>
      <w:r w:rsidRPr="00254BAC">
        <w:rPr>
          <w:rFonts w:ascii="Arial" w:hAnsi="Arial" w:cs="Arial"/>
          <w:b/>
          <w:bCs/>
          <w:noProof/>
          <w:color w:val="auto"/>
          <w:sz w:val="20"/>
          <w:lang w:val="pt-PT"/>
        </w:rPr>
        <w:t>Uma cozinha muito refinada. Compensa parar!</w:t>
      </w:r>
    </w:p>
    <w:p w14:paraId="5C525CDC" w14:textId="77777777" w:rsidR="004A007B" w:rsidRPr="00254BAC" w:rsidRDefault="004A007B" w:rsidP="004A007B">
      <w:pPr>
        <w:pStyle w:val="Default"/>
        <w:rPr>
          <w:rFonts w:ascii="Arial" w:hAnsi="Arial" w:cs="Arial"/>
          <w:noProof/>
          <w:sz w:val="20"/>
          <w:lang w:val="pt-PT"/>
        </w:rPr>
      </w:pPr>
    </w:p>
    <w:p w14:paraId="5EC15C41" w14:textId="77777777" w:rsidR="004A007B" w:rsidRPr="00254BAC" w:rsidRDefault="004A007B" w:rsidP="004A007B">
      <w:pPr>
        <w:pStyle w:val="Default"/>
        <w:ind w:left="567" w:right="725" w:hanging="567"/>
        <w:rPr>
          <w:rFonts w:ascii="Arial" w:hAnsi="Arial"/>
          <w:b/>
          <w:noProof/>
          <w:color w:val="FF0000"/>
          <w:sz w:val="21"/>
          <w:lang w:val="pt-PT"/>
        </w:rPr>
      </w:pPr>
      <w:r w:rsidRPr="00254BAC">
        <w:rPr>
          <w:rFonts w:ascii="Arial" w:hAnsi="Arial"/>
          <w:noProof/>
          <w:color w:val="auto"/>
          <w:sz w:val="21"/>
          <w:lang w:val="pt-PT"/>
        </w:rPr>
        <w:t xml:space="preserve">    </w:t>
      </w:r>
      <w:r w:rsidRPr="00254BAC">
        <w:rPr>
          <w:rFonts w:ascii="Arial" w:hAnsi="Arial"/>
          <w:noProof/>
          <w:color w:val="auto"/>
          <w:sz w:val="21"/>
          <w:lang w:val="pt-PT"/>
        </w:rPr>
        <w:tab/>
      </w:r>
      <w:r w:rsidRPr="00254BAC">
        <w:rPr>
          <w:rFonts w:ascii="Arial" w:hAnsi="Arial"/>
          <w:noProof/>
          <w:color w:val="auto"/>
          <w:sz w:val="21"/>
          <w:lang w:val="pt-PT"/>
        </w:rPr>
        <w:tab/>
      </w:r>
      <w:r w:rsidRPr="00254BAC">
        <w:rPr>
          <w:rFonts w:ascii="Arial" w:hAnsi="Arial"/>
          <w:b/>
          <w:bCs/>
          <w:noProof/>
          <w:color w:val="auto"/>
          <w:sz w:val="21"/>
          <w:lang w:val="pt-PT"/>
        </w:rPr>
        <w:t xml:space="preserve">Novas estrelas   </w:t>
      </w:r>
      <w:r w:rsidRPr="00254BAC">
        <w:rPr>
          <w:rFonts w:ascii="Arial" w:hAnsi="Arial"/>
          <w:b/>
          <w:bCs/>
          <w:noProof/>
          <w:color w:val="FF0000"/>
          <w:sz w:val="21"/>
          <w:lang w:val="pt-PT"/>
        </w:rPr>
        <w:t>N</w:t>
      </w:r>
    </w:p>
    <w:p w14:paraId="3AFD1EE0" w14:textId="77777777" w:rsidR="004A007B" w:rsidRPr="00254BAC" w:rsidRDefault="004A007B" w:rsidP="004A007B">
      <w:pPr>
        <w:pStyle w:val="Default"/>
        <w:ind w:left="567" w:right="725" w:hanging="567"/>
        <w:rPr>
          <w:rFonts w:ascii="Arial" w:hAnsi="Arial" w:cs="Arial"/>
          <w:b/>
          <w:bCs/>
          <w:i/>
          <w:iCs/>
          <w:noProof/>
          <w:sz w:val="21"/>
          <w:lang w:val="pt-PT"/>
        </w:rPr>
      </w:pPr>
    </w:p>
    <w:p w14:paraId="1B965B7B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tbl>
      <w:tblPr>
        <w:tblW w:w="8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6"/>
        <w:gridCol w:w="4439"/>
        <w:gridCol w:w="1220"/>
      </w:tblGrid>
      <w:tr w:rsidR="004A007B" w:rsidRPr="00254BAC" w14:paraId="1732BEE6" w14:textId="77777777" w:rsidTr="004A007B">
        <w:trPr>
          <w:cantSplit/>
          <w:trHeight w:val="301"/>
          <w:tblHeader/>
          <w:jc w:val="center"/>
        </w:trPr>
        <w:tc>
          <w:tcPr>
            <w:tcW w:w="2426" w:type="dxa"/>
            <w:shd w:val="clear" w:color="auto" w:fill="auto"/>
          </w:tcPr>
          <w:p w14:paraId="72404AEF" w14:textId="77777777" w:rsidR="004A007B" w:rsidRPr="00254BAC" w:rsidRDefault="004A007B" w:rsidP="004A007B">
            <w:pPr>
              <w:ind w:left="64" w:right="-20"/>
              <w:rPr>
                <w:rFonts w:ascii="Arial" w:eastAsia="Arial" w:hAnsi="Arial" w:cs="Arial"/>
                <w:b/>
                <w:noProof/>
                <w:spacing w:val="1"/>
                <w:sz w:val="20"/>
                <w:szCs w:val="20"/>
                <w:lang w:val="pt-PT"/>
              </w:rPr>
            </w:pPr>
            <w:r w:rsidRPr="00254BA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pt-PT"/>
              </w:rPr>
              <w:t>Localidade</w:t>
            </w:r>
          </w:p>
        </w:tc>
        <w:tc>
          <w:tcPr>
            <w:tcW w:w="4439" w:type="dxa"/>
            <w:shd w:val="clear" w:color="auto" w:fill="auto"/>
          </w:tcPr>
          <w:p w14:paraId="27879715" w14:textId="77777777" w:rsidR="004A007B" w:rsidRPr="00254BAC" w:rsidRDefault="004A007B" w:rsidP="004A007B">
            <w:pPr>
              <w:ind w:left="64" w:right="-20"/>
              <w:rPr>
                <w:rFonts w:ascii="Arial" w:eastAsia="Arial" w:hAnsi="Arial" w:cs="Arial"/>
                <w:b/>
                <w:noProof/>
                <w:spacing w:val="1"/>
                <w:sz w:val="20"/>
                <w:szCs w:val="20"/>
                <w:lang w:val="pt-PT"/>
              </w:rPr>
            </w:pPr>
            <w:r w:rsidRPr="00254BA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pt-PT"/>
              </w:rPr>
              <w:t>Estabelecimento</w:t>
            </w:r>
          </w:p>
        </w:tc>
        <w:tc>
          <w:tcPr>
            <w:tcW w:w="1220" w:type="dxa"/>
          </w:tcPr>
          <w:p w14:paraId="17BBB59B" w14:textId="77777777" w:rsidR="004A007B" w:rsidRPr="00254BAC" w:rsidRDefault="004A007B" w:rsidP="004A007B">
            <w:pPr>
              <w:ind w:left="64" w:right="-20"/>
              <w:rPr>
                <w:rFonts w:ascii="Arial" w:eastAsia="Arial" w:hAnsi="Arial" w:cs="Arial"/>
                <w:b/>
                <w:noProof/>
                <w:spacing w:val="1"/>
                <w:sz w:val="20"/>
                <w:szCs w:val="20"/>
                <w:lang w:val="pt-PT"/>
              </w:rPr>
            </w:pPr>
            <w:r w:rsidRPr="00254BA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pt-PT"/>
              </w:rPr>
              <w:t>Cantão</w:t>
            </w:r>
          </w:p>
        </w:tc>
      </w:tr>
      <w:tr w:rsidR="002E25DB" w:rsidRPr="00254BAC" w14:paraId="1BBCC022" w14:textId="77777777" w:rsidTr="004A007B">
        <w:trPr>
          <w:cantSplit/>
          <w:trHeight w:val="301"/>
          <w:tblHeader/>
          <w:jc w:val="center"/>
        </w:trPr>
        <w:tc>
          <w:tcPr>
            <w:tcW w:w="2426" w:type="dxa"/>
            <w:shd w:val="clear" w:color="auto" w:fill="auto"/>
          </w:tcPr>
          <w:p w14:paraId="10D22AE4" w14:textId="6CD25977" w:rsidR="002E25DB" w:rsidRPr="00254BAC" w:rsidRDefault="002E25DB" w:rsidP="004A007B">
            <w:pPr>
              <w:ind w:left="64" w:right="-20"/>
              <w:rPr>
                <w:rFonts w:ascii="Arial" w:eastAsia="Arial" w:hAnsi="Arial" w:cs="Arial"/>
                <w:b/>
                <w:noProof/>
                <w:spacing w:val="1"/>
                <w:sz w:val="20"/>
                <w:szCs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Andermatt</w:t>
            </w:r>
          </w:p>
        </w:tc>
        <w:tc>
          <w:tcPr>
            <w:tcW w:w="4439" w:type="dxa"/>
            <w:shd w:val="clear" w:color="auto" w:fill="auto"/>
          </w:tcPr>
          <w:p w14:paraId="69C41C2E" w14:textId="76CF5197" w:rsidR="002E25DB" w:rsidRPr="00254BAC" w:rsidRDefault="002E25DB" w:rsidP="002E25DB">
            <w:pPr>
              <w:ind w:left="64" w:right="-20"/>
              <w:rPr>
                <w:rFonts w:ascii="Arial" w:eastAsia="Arial" w:hAnsi="Arial" w:cs="Arial"/>
                <w:b/>
                <w:noProof/>
                <w:spacing w:val="1"/>
                <w:sz w:val="20"/>
                <w:szCs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 xml:space="preserve">The Chedi-The Japanese Restaurant </w:t>
            </w:r>
            <w:r w:rsidRPr="00254BAC">
              <w:rPr>
                <w:rFonts w:ascii="Arial" w:hAnsi="Arial"/>
                <w:b/>
                <w:bCs/>
                <w:noProof/>
                <w:color w:val="FF0000"/>
                <w:sz w:val="21"/>
                <w:lang w:val="pt-PT"/>
              </w:rPr>
              <w:t>N</w:t>
            </w:r>
            <w:r w:rsidRPr="00254BAC">
              <w:rPr>
                <w:noProof/>
                <w:color w:val="EB0000"/>
                <w:sz w:val="20"/>
                <w:lang w:val="pt-PT"/>
              </w:rPr>
              <w:t xml:space="preserve"> </w:t>
            </w:r>
          </w:p>
        </w:tc>
        <w:tc>
          <w:tcPr>
            <w:tcW w:w="1220" w:type="dxa"/>
          </w:tcPr>
          <w:p w14:paraId="237A091F" w14:textId="22EEDF7D" w:rsidR="002E25DB" w:rsidRPr="00254BAC" w:rsidRDefault="002E25DB" w:rsidP="002E25D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UR</w:t>
            </w:r>
          </w:p>
        </w:tc>
      </w:tr>
      <w:tr w:rsidR="002E25DB" w:rsidRPr="00254BAC" w14:paraId="594A4771" w14:textId="77777777" w:rsidTr="004A007B">
        <w:trPr>
          <w:cantSplit/>
          <w:trHeight w:val="301"/>
          <w:tblHeader/>
          <w:jc w:val="center"/>
        </w:trPr>
        <w:tc>
          <w:tcPr>
            <w:tcW w:w="2426" w:type="dxa"/>
            <w:shd w:val="clear" w:color="auto" w:fill="auto"/>
          </w:tcPr>
          <w:p w14:paraId="332391F9" w14:textId="675424AC" w:rsidR="002E25DB" w:rsidRPr="00254BAC" w:rsidRDefault="002E25DB" w:rsidP="004A007B">
            <w:pPr>
              <w:ind w:left="64" w:right="-20"/>
              <w:rPr>
                <w:rFonts w:ascii="Arial" w:eastAsia="Arial" w:hAnsi="Arial" w:cs="Arial"/>
                <w:b/>
                <w:noProof/>
                <w:spacing w:val="1"/>
                <w:sz w:val="20"/>
                <w:szCs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Arosa</w:t>
            </w:r>
          </w:p>
        </w:tc>
        <w:tc>
          <w:tcPr>
            <w:tcW w:w="4439" w:type="dxa"/>
            <w:shd w:val="clear" w:color="auto" w:fill="auto"/>
          </w:tcPr>
          <w:p w14:paraId="76A3CB14" w14:textId="500CBFBF" w:rsidR="002E25DB" w:rsidRPr="00254BAC" w:rsidRDefault="002E25DB" w:rsidP="004A007B">
            <w:pPr>
              <w:ind w:left="64" w:right="-20"/>
              <w:rPr>
                <w:rFonts w:ascii="Arial" w:eastAsia="Arial" w:hAnsi="Arial" w:cs="Arial"/>
                <w:b/>
                <w:noProof/>
                <w:spacing w:val="1"/>
                <w:sz w:val="20"/>
                <w:szCs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La Vetta</w:t>
            </w:r>
          </w:p>
        </w:tc>
        <w:tc>
          <w:tcPr>
            <w:tcW w:w="1220" w:type="dxa"/>
          </w:tcPr>
          <w:p w14:paraId="04B2C55E" w14:textId="64C852C0" w:rsidR="002E25DB" w:rsidRPr="00254BAC" w:rsidRDefault="002E25DB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GR</w:t>
            </w:r>
          </w:p>
        </w:tc>
      </w:tr>
      <w:tr w:rsidR="002E25DB" w:rsidRPr="00254BAC" w14:paraId="73A74CDB" w14:textId="77777777" w:rsidTr="004A007B">
        <w:trPr>
          <w:cantSplit/>
          <w:trHeight w:val="301"/>
          <w:tblHeader/>
          <w:jc w:val="center"/>
        </w:trPr>
        <w:tc>
          <w:tcPr>
            <w:tcW w:w="2426" w:type="dxa"/>
            <w:shd w:val="clear" w:color="auto" w:fill="auto"/>
          </w:tcPr>
          <w:p w14:paraId="11A39EE8" w14:textId="5C832272" w:rsidR="002E25DB" w:rsidRPr="00254BAC" w:rsidRDefault="002E25DB" w:rsidP="004A007B">
            <w:pPr>
              <w:ind w:left="64" w:right="-20"/>
              <w:rPr>
                <w:rFonts w:ascii="Arial" w:eastAsia="Arial" w:hAnsi="Arial" w:cs="Arial"/>
                <w:b/>
                <w:noProof/>
                <w:spacing w:val="1"/>
                <w:sz w:val="20"/>
                <w:szCs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Ascona</w:t>
            </w:r>
          </w:p>
        </w:tc>
        <w:tc>
          <w:tcPr>
            <w:tcW w:w="4439" w:type="dxa"/>
            <w:shd w:val="clear" w:color="auto" w:fill="auto"/>
          </w:tcPr>
          <w:p w14:paraId="4D13F07D" w14:textId="278187EB" w:rsidR="002E25DB" w:rsidRPr="00254BAC" w:rsidRDefault="002E25DB" w:rsidP="004A007B">
            <w:pPr>
              <w:ind w:left="64" w:right="-20"/>
              <w:rPr>
                <w:rFonts w:ascii="Arial" w:eastAsia="Arial" w:hAnsi="Arial" w:cs="Arial"/>
                <w:b/>
                <w:noProof/>
                <w:spacing w:val="1"/>
                <w:sz w:val="20"/>
                <w:szCs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 xml:space="preserve">Locanda Barbarossa </w:t>
            </w:r>
            <w:r w:rsidRPr="00254BAC">
              <w:rPr>
                <w:rFonts w:ascii="Arial" w:hAnsi="Arial"/>
                <w:b/>
                <w:bCs/>
                <w:noProof/>
                <w:color w:val="FF0000"/>
                <w:sz w:val="21"/>
                <w:lang w:val="pt-PT"/>
              </w:rPr>
              <w:t>N</w:t>
            </w:r>
          </w:p>
        </w:tc>
        <w:tc>
          <w:tcPr>
            <w:tcW w:w="1220" w:type="dxa"/>
          </w:tcPr>
          <w:p w14:paraId="10FDCCD2" w14:textId="345283C0" w:rsidR="002E25DB" w:rsidRPr="00254BAC" w:rsidRDefault="002E25DB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TI</w:t>
            </w:r>
          </w:p>
        </w:tc>
      </w:tr>
      <w:tr w:rsidR="002E25DB" w:rsidRPr="00254BAC" w14:paraId="338EAA75" w14:textId="77777777" w:rsidTr="004A007B">
        <w:trPr>
          <w:cantSplit/>
          <w:trHeight w:val="301"/>
          <w:tblHeader/>
          <w:jc w:val="center"/>
        </w:trPr>
        <w:tc>
          <w:tcPr>
            <w:tcW w:w="2426" w:type="dxa"/>
            <w:shd w:val="clear" w:color="auto" w:fill="auto"/>
          </w:tcPr>
          <w:p w14:paraId="743C7314" w14:textId="63A6CD2A" w:rsidR="002E25DB" w:rsidRPr="00254BAC" w:rsidRDefault="002E25DB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Bad Ragaz</w:t>
            </w:r>
          </w:p>
        </w:tc>
        <w:tc>
          <w:tcPr>
            <w:tcW w:w="4439" w:type="dxa"/>
            <w:shd w:val="clear" w:color="auto" w:fill="auto"/>
          </w:tcPr>
          <w:p w14:paraId="4E17BA7B" w14:textId="1FF269D3" w:rsidR="002E25DB" w:rsidRPr="00254BAC" w:rsidRDefault="002E25DB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IGNIV by Andreas Caminada</w:t>
            </w:r>
          </w:p>
        </w:tc>
        <w:tc>
          <w:tcPr>
            <w:tcW w:w="1220" w:type="dxa"/>
          </w:tcPr>
          <w:p w14:paraId="7F59D007" w14:textId="739B2E5D" w:rsidR="002E25DB" w:rsidRPr="00254BAC" w:rsidRDefault="002E25DB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SG</w:t>
            </w:r>
          </w:p>
        </w:tc>
      </w:tr>
      <w:tr w:rsidR="002E25DB" w:rsidRPr="00254BAC" w14:paraId="3BC5CB91" w14:textId="77777777" w:rsidTr="004A007B">
        <w:trPr>
          <w:cantSplit/>
          <w:trHeight w:val="301"/>
          <w:tblHeader/>
          <w:jc w:val="center"/>
        </w:trPr>
        <w:tc>
          <w:tcPr>
            <w:tcW w:w="2426" w:type="dxa"/>
            <w:shd w:val="clear" w:color="auto" w:fill="auto"/>
          </w:tcPr>
          <w:p w14:paraId="032E258C" w14:textId="181DD0DF" w:rsidR="002E25DB" w:rsidRPr="00254BAC" w:rsidRDefault="002E25DB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Basel</w:t>
            </w:r>
          </w:p>
        </w:tc>
        <w:tc>
          <w:tcPr>
            <w:tcW w:w="4439" w:type="dxa"/>
            <w:shd w:val="clear" w:color="auto" w:fill="auto"/>
          </w:tcPr>
          <w:p w14:paraId="1C631393" w14:textId="76B9D2A8" w:rsidR="002E25DB" w:rsidRPr="00254BAC" w:rsidRDefault="002E25DB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Bel Etage</w:t>
            </w:r>
          </w:p>
        </w:tc>
        <w:tc>
          <w:tcPr>
            <w:tcW w:w="1220" w:type="dxa"/>
          </w:tcPr>
          <w:p w14:paraId="1FF2AC39" w14:textId="34CF15CB" w:rsidR="002E25DB" w:rsidRPr="00254BAC" w:rsidRDefault="002E25DB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BS</w:t>
            </w:r>
          </w:p>
        </w:tc>
      </w:tr>
      <w:tr w:rsidR="002E25DB" w:rsidRPr="00254BAC" w14:paraId="41CD65AE" w14:textId="77777777" w:rsidTr="004A007B">
        <w:trPr>
          <w:cantSplit/>
          <w:trHeight w:val="301"/>
          <w:tblHeader/>
          <w:jc w:val="center"/>
        </w:trPr>
        <w:tc>
          <w:tcPr>
            <w:tcW w:w="2426" w:type="dxa"/>
            <w:shd w:val="clear" w:color="auto" w:fill="auto"/>
          </w:tcPr>
          <w:p w14:paraId="2E1F50BE" w14:textId="6A0C7BD8" w:rsidR="002E25DB" w:rsidRPr="00254BAC" w:rsidRDefault="002E25DB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Basel</w:t>
            </w:r>
          </w:p>
        </w:tc>
        <w:tc>
          <w:tcPr>
            <w:tcW w:w="4439" w:type="dxa"/>
            <w:shd w:val="clear" w:color="auto" w:fill="auto"/>
          </w:tcPr>
          <w:p w14:paraId="0269656A" w14:textId="72A7D9E4" w:rsidR="002E25DB" w:rsidRPr="00254BAC" w:rsidRDefault="002E25DB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Les Quatre Saisons</w:t>
            </w:r>
          </w:p>
        </w:tc>
        <w:tc>
          <w:tcPr>
            <w:tcW w:w="1220" w:type="dxa"/>
          </w:tcPr>
          <w:p w14:paraId="20644590" w14:textId="52941008" w:rsidR="002E25DB" w:rsidRPr="00254BAC" w:rsidRDefault="002E25DB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BS</w:t>
            </w:r>
          </w:p>
        </w:tc>
      </w:tr>
      <w:tr w:rsidR="002E25DB" w:rsidRPr="00254BAC" w14:paraId="4E87F354" w14:textId="77777777" w:rsidTr="004A007B">
        <w:trPr>
          <w:cantSplit/>
          <w:trHeight w:val="301"/>
          <w:tblHeader/>
          <w:jc w:val="center"/>
        </w:trPr>
        <w:tc>
          <w:tcPr>
            <w:tcW w:w="2426" w:type="dxa"/>
            <w:shd w:val="clear" w:color="auto" w:fill="auto"/>
          </w:tcPr>
          <w:p w14:paraId="7FC28FCF" w14:textId="1EB153CE" w:rsidR="002E25DB" w:rsidRPr="00254BAC" w:rsidRDefault="002E25DB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Bellinzona</w:t>
            </w:r>
          </w:p>
        </w:tc>
        <w:tc>
          <w:tcPr>
            <w:tcW w:w="4439" w:type="dxa"/>
            <w:shd w:val="clear" w:color="auto" w:fill="auto"/>
          </w:tcPr>
          <w:p w14:paraId="661402F7" w14:textId="663EB403" w:rsidR="002E25DB" w:rsidRPr="00254BAC" w:rsidRDefault="002E25DB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Locanda Orico</w:t>
            </w:r>
          </w:p>
        </w:tc>
        <w:tc>
          <w:tcPr>
            <w:tcW w:w="1220" w:type="dxa"/>
          </w:tcPr>
          <w:p w14:paraId="28C2A6DB" w14:textId="486EF4FC" w:rsidR="002E25DB" w:rsidRPr="00254BAC" w:rsidRDefault="002E25DB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TI</w:t>
            </w:r>
          </w:p>
        </w:tc>
      </w:tr>
    </w:tbl>
    <w:p w14:paraId="508EBA34" w14:textId="77777777" w:rsidR="004A007B" w:rsidRPr="00254BAC" w:rsidRDefault="004A007B" w:rsidP="004A007B">
      <w:pPr>
        <w:pStyle w:val="Default"/>
        <w:rPr>
          <w:rFonts w:ascii="Arial" w:hAnsi="Arial" w:cs="Arial"/>
          <w:noProof/>
          <w:color w:val="FF0000"/>
          <w:sz w:val="16"/>
          <w:szCs w:val="16"/>
          <w:lang w:val="pt-PT"/>
        </w:rPr>
      </w:pPr>
    </w:p>
    <w:p w14:paraId="0E8A2AD2" w14:textId="77777777" w:rsidR="004A007B" w:rsidRPr="00254BAC" w:rsidRDefault="004A007B" w:rsidP="004A007B">
      <w:pPr>
        <w:pStyle w:val="Default"/>
        <w:rPr>
          <w:rFonts w:ascii="Arial" w:hAnsi="Arial" w:cs="Arial"/>
          <w:noProof/>
          <w:color w:val="FF0000"/>
          <w:sz w:val="16"/>
          <w:szCs w:val="16"/>
          <w:lang w:val="pt-PT"/>
        </w:rPr>
      </w:pPr>
    </w:p>
    <w:p w14:paraId="65996A2B" w14:textId="77777777" w:rsidR="004A007B" w:rsidRPr="00254BAC" w:rsidRDefault="004A007B" w:rsidP="004A007B">
      <w:pPr>
        <w:pStyle w:val="Default"/>
        <w:rPr>
          <w:rFonts w:ascii="Arial" w:hAnsi="Arial" w:cs="Arial"/>
          <w:noProof/>
          <w:color w:val="FF0000"/>
          <w:sz w:val="16"/>
          <w:szCs w:val="16"/>
          <w:lang w:val="pt-PT"/>
        </w:rPr>
      </w:pPr>
    </w:p>
    <w:p w14:paraId="498AD015" w14:textId="77777777" w:rsidR="004A007B" w:rsidRPr="00254BAC" w:rsidRDefault="004A007B" w:rsidP="004A007B">
      <w:pPr>
        <w:pStyle w:val="Default"/>
        <w:rPr>
          <w:rFonts w:ascii="Arial" w:hAnsi="Arial" w:cs="Arial"/>
          <w:noProof/>
          <w:color w:val="FF0000"/>
          <w:sz w:val="16"/>
          <w:szCs w:val="16"/>
          <w:lang w:val="pt-PT"/>
        </w:rPr>
      </w:pPr>
    </w:p>
    <w:p w14:paraId="6D5D9503" w14:textId="77777777" w:rsidR="004A007B" w:rsidRPr="00254BAC" w:rsidRDefault="004A007B" w:rsidP="004A007B">
      <w:pPr>
        <w:pStyle w:val="Default"/>
        <w:rPr>
          <w:rFonts w:ascii="Arial" w:hAnsi="Arial" w:cs="Arial"/>
          <w:noProof/>
          <w:color w:val="FF0000"/>
          <w:sz w:val="16"/>
          <w:szCs w:val="16"/>
          <w:lang w:val="pt-PT"/>
        </w:rPr>
      </w:pPr>
    </w:p>
    <w:p w14:paraId="3A2A76B2" w14:textId="77777777" w:rsidR="004A007B" w:rsidRPr="00254BAC" w:rsidRDefault="004A007B" w:rsidP="004A007B">
      <w:pPr>
        <w:pStyle w:val="Default"/>
        <w:rPr>
          <w:rFonts w:ascii="Arial" w:hAnsi="Arial" w:cs="Arial"/>
          <w:noProof/>
          <w:color w:val="FF0000"/>
          <w:sz w:val="16"/>
          <w:szCs w:val="16"/>
          <w:lang w:val="pt-PT"/>
        </w:rPr>
      </w:pPr>
    </w:p>
    <w:p w14:paraId="0A186601" w14:textId="77777777" w:rsidR="004A007B" w:rsidRPr="00254BAC" w:rsidRDefault="004A007B" w:rsidP="004A007B">
      <w:pPr>
        <w:pStyle w:val="Default"/>
        <w:rPr>
          <w:rFonts w:ascii="Arial" w:hAnsi="Arial" w:cs="Arial"/>
          <w:noProof/>
          <w:color w:val="FF0000"/>
          <w:sz w:val="16"/>
          <w:szCs w:val="16"/>
          <w:lang w:val="pt-PT"/>
        </w:rPr>
      </w:pPr>
    </w:p>
    <w:p w14:paraId="650DF7F2" w14:textId="77777777" w:rsidR="004A007B" w:rsidRPr="00254BAC" w:rsidRDefault="004A007B" w:rsidP="004A007B">
      <w:pPr>
        <w:pStyle w:val="Default"/>
        <w:rPr>
          <w:rFonts w:ascii="Arial" w:hAnsi="Arial" w:cs="Arial"/>
          <w:noProof/>
          <w:color w:val="FF0000"/>
          <w:sz w:val="16"/>
          <w:szCs w:val="16"/>
          <w:lang w:val="pt-PT"/>
        </w:rPr>
      </w:pPr>
    </w:p>
    <w:p w14:paraId="63EDF8F8" w14:textId="77777777" w:rsidR="004A007B" w:rsidRPr="00254BAC" w:rsidRDefault="004A007B" w:rsidP="004A007B">
      <w:pPr>
        <w:pStyle w:val="Default"/>
        <w:rPr>
          <w:rFonts w:ascii="Arial" w:hAnsi="Arial" w:cs="Arial"/>
          <w:noProof/>
          <w:color w:val="FF0000"/>
          <w:sz w:val="16"/>
          <w:szCs w:val="16"/>
          <w:lang w:val="pt-PT"/>
        </w:rPr>
      </w:pPr>
    </w:p>
    <w:p w14:paraId="3B753E2D" w14:textId="77777777" w:rsidR="004A007B" w:rsidRPr="00254BAC" w:rsidRDefault="004A007B" w:rsidP="004A007B">
      <w:pPr>
        <w:pStyle w:val="Default"/>
        <w:rPr>
          <w:rFonts w:ascii="Arial" w:hAnsi="Arial" w:cs="Arial"/>
          <w:noProof/>
          <w:color w:val="FF0000"/>
          <w:sz w:val="16"/>
          <w:szCs w:val="16"/>
          <w:lang w:val="pt-PT"/>
        </w:rPr>
      </w:pPr>
    </w:p>
    <w:p w14:paraId="1BDF1666" w14:textId="77777777" w:rsidR="004A007B" w:rsidRPr="00254BAC" w:rsidRDefault="004A007B" w:rsidP="004A007B">
      <w:pPr>
        <w:pStyle w:val="Default"/>
        <w:rPr>
          <w:rFonts w:ascii="Arial" w:hAnsi="Arial" w:cs="Arial"/>
          <w:noProof/>
          <w:color w:val="FF0000"/>
          <w:sz w:val="16"/>
          <w:szCs w:val="16"/>
          <w:lang w:val="pt-PT"/>
        </w:rPr>
      </w:pPr>
    </w:p>
    <w:p w14:paraId="586AF68F" w14:textId="77777777" w:rsidR="004A007B" w:rsidRPr="00254BAC" w:rsidRDefault="004A007B" w:rsidP="004A007B">
      <w:pPr>
        <w:pStyle w:val="Default"/>
        <w:rPr>
          <w:rFonts w:ascii="Annuels" w:hAnsi="Annuels"/>
          <w:noProof/>
          <w:color w:val="FF0000"/>
          <w:lang w:val="pt-PT"/>
        </w:rPr>
      </w:pPr>
    </w:p>
    <w:p w14:paraId="1A81ABEF" w14:textId="77777777" w:rsidR="004A007B" w:rsidRPr="00254BAC" w:rsidRDefault="004A007B" w:rsidP="004A007B">
      <w:pPr>
        <w:pStyle w:val="Default"/>
        <w:rPr>
          <w:rFonts w:ascii="Annuels" w:hAnsi="Annuels"/>
          <w:noProof/>
          <w:color w:val="FF0000"/>
          <w:sz w:val="22"/>
          <w:szCs w:val="22"/>
          <w:lang w:val="pt-PT"/>
        </w:rPr>
      </w:pPr>
    </w:p>
    <w:p w14:paraId="7BADBD72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5349C582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502AF93F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1BA8CABE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3576A13B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231435D8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5962580A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2CD856CB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7AF088D0" w14:textId="77777777" w:rsidR="000244C0" w:rsidRPr="00254BAC" w:rsidRDefault="000244C0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tbl>
      <w:tblPr>
        <w:tblpPr w:leftFromText="141" w:rightFromText="141" w:horzAnchor="page" w:tblpX="2350" w:tblpY="544"/>
        <w:tblW w:w="8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6"/>
        <w:gridCol w:w="4439"/>
        <w:gridCol w:w="1220"/>
      </w:tblGrid>
      <w:tr w:rsidR="004A007B" w:rsidRPr="00254BAC" w14:paraId="1A76C104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5FF253AF" w14:textId="77777777" w:rsidR="004A007B" w:rsidRPr="00254BAC" w:rsidRDefault="004A007B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pt-PT"/>
              </w:rPr>
              <w:t>Localidade</w:t>
            </w:r>
          </w:p>
        </w:tc>
        <w:tc>
          <w:tcPr>
            <w:tcW w:w="4439" w:type="dxa"/>
            <w:shd w:val="clear" w:color="auto" w:fill="auto"/>
          </w:tcPr>
          <w:p w14:paraId="6E8144C0" w14:textId="77777777" w:rsidR="004A007B" w:rsidRPr="00254BAC" w:rsidRDefault="004A007B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pt-PT"/>
              </w:rPr>
              <w:t>Estabelecimento</w:t>
            </w:r>
          </w:p>
        </w:tc>
        <w:tc>
          <w:tcPr>
            <w:tcW w:w="1220" w:type="dxa"/>
          </w:tcPr>
          <w:p w14:paraId="70377454" w14:textId="77777777" w:rsidR="004A007B" w:rsidRPr="00254BAC" w:rsidRDefault="004A007B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pt-PT"/>
              </w:rPr>
              <w:t>Cantão</w:t>
            </w:r>
          </w:p>
        </w:tc>
      </w:tr>
      <w:tr w:rsidR="008963F7" w:rsidRPr="00254BAC" w14:paraId="2375C21E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58D76BBA" w14:textId="76B712E7" w:rsidR="008963F7" w:rsidRPr="00254BAC" w:rsidRDefault="008963F7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Bern</w:t>
            </w:r>
          </w:p>
        </w:tc>
        <w:tc>
          <w:tcPr>
            <w:tcW w:w="4439" w:type="dxa"/>
            <w:shd w:val="clear" w:color="auto" w:fill="auto"/>
          </w:tcPr>
          <w:p w14:paraId="5B4C9E07" w14:textId="59C4B467" w:rsidR="008963F7" w:rsidRPr="00254BAC" w:rsidRDefault="008963F7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Meridiano</w:t>
            </w:r>
          </w:p>
        </w:tc>
        <w:tc>
          <w:tcPr>
            <w:tcW w:w="1220" w:type="dxa"/>
          </w:tcPr>
          <w:p w14:paraId="25575C1E" w14:textId="299C56BA" w:rsidR="008963F7" w:rsidRPr="00254BAC" w:rsidRDefault="008963F7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BE</w:t>
            </w:r>
          </w:p>
        </w:tc>
      </w:tr>
      <w:tr w:rsidR="008963F7" w:rsidRPr="00254BAC" w14:paraId="3BCA45D3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77A4BCDB" w14:textId="40852367" w:rsidR="008963F7" w:rsidRPr="00254BAC" w:rsidRDefault="008963F7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Brail</w:t>
            </w:r>
          </w:p>
        </w:tc>
        <w:tc>
          <w:tcPr>
            <w:tcW w:w="4439" w:type="dxa"/>
            <w:shd w:val="clear" w:color="auto" w:fill="auto"/>
          </w:tcPr>
          <w:p w14:paraId="05EE1419" w14:textId="35930CAB" w:rsidR="008963F7" w:rsidRPr="00254BAC" w:rsidRDefault="008963F7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Vivanda</w:t>
            </w:r>
          </w:p>
        </w:tc>
        <w:tc>
          <w:tcPr>
            <w:tcW w:w="1220" w:type="dxa"/>
          </w:tcPr>
          <w:p w14:paraId="1985C459" w14:textId="431308CC" w:rsidR="008963F7" w:rsidRPr="00254BAC" w:rsidRDefault="008963F7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GR</w:t>
            </w:r>
          </w:p>
        </w:tc>
      </w:tr>
      <w:tr w:rsidR="008963F7" w:rsidRPr="00254BAC" w14:paraId="1DE9122E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59E59208" w14:textId="1A8A24C3" w:rsidR="008963F7" w:rsidRPr="00254BAC" w:rsidRDefault="008963F7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Bubendorf</w:t>
            </w:r>
          </w:p>
        </w:tc>
        <w:tc>
          <w:tcPr>
            <w:tcW w:w="4439" w:type="dxa"/>
            <w:shd w:val="clear" w:color="auto" w:fill="auto"/>
          </w:tcPr>
          <w:p w14:paraId="572029B3" w14:textId="643A5481" w:rsidR="008963F7" w:rsidRPr="00254BAC" w:rsidRDefault="008963F7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Le Murenberg</w:t>
            </w:r>
          </w:p>
        </w:tc>
        <w:tc>
          <w:tcPr>
            <w:tcW w:w="1220" w:type="dxa"/>
          </w:tcPr>
          <w:p w14:paraId="07ECAE58" w14:textId="2FC37848" w:rsidR="008963F7" w:rsidRPr="00254BAC" w:rsidRDefault="008963F7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BL</w:t>
            </w:r>
          </w:p>
        </w:tc>
      </w:tr>
      <w:tr w:rsidR="008963F7" w:rsidRPr="00254BAC" w14:paraId="692D57F9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116B28A2" w14:textId="4A2C986A" w:rsidR="008963F7" w:rsidRPr="00254BAC" w:rsidRDefault="008963F7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Bubendorf</w:t>
            </w:r>
          </w:p>
        </w:tc>
        <w:tc>
          <w:tcPr>
            <w:tcW w:w="4439" w:type="dxa"/>
            <w:shd w:val="clear" w:color="auto" w:fill="auto"/>
          </w:tcPr>
          <w:p w14:paraId="570291FC" w14:textId="4C822B6A" w:rsidR="008963F7" w:rsidRPr="00254BAC" w:rsidRDefault="008963F7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Osteria TRE</w:t>
            </w:r>
          </w:p>
        </w:tc>
        <w:tc>
          <w:tcPr>
            <w:tcW w:w="1220" w:type="dxa"/>
          </w:tcPr>
          <w:p w14:paraId="18A76729" w14:textId="78EC7C6F" w:rsidR="008963F7" w:rsidRPr="00254BAC" w:rsidRDefault="008963F7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BL</w:t>
            </w:r>
          </w:p>
        </w:tc>
      </w:tr>
      <w:tr w:rsidR="008963F7" w:rsidRPr="00254BAC" w14:paraId="568AE2BB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0B94E19F" w14:textId="654A63E5" w:rsidR="008963F7" w:rsidRPr="00254BAC" w:rsidRDefault="008963F7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Bubikon</w:t>
            </w:r>
          </w:p>
        </w:tc>
        <w:tc>
          <w:tcPr>
            <w:tcW w:w="4439" w:type="dxa"/>
            <w:shd w:val="clear" w:color="auto" w:fill="auto"/>
          </w:tcPr>
          <w:p w14:paraId="69A05565" w14:textId="56F306D5" w:rsidR="008963F7" w:rsidRPr="00254BAC" w:rsidRDefault="008963F7" w:rsidP="000244C0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 xml:space="preserve">Löwe - Apriori </w:t>
            </w:r>
            <w:r w:rsidRPr="00254BAC">
              <w:rPr>
                <w:rFonts w:ascii="Arial" w:hAnsi="Arial"/>
                <w:b/>
                <w:bCs/>
                <w:noProof/>
                <w:color w:val="FF0000"/>
                <w:sz w:val="21"/>
                <w:lang w:val="pt-PT"/>
              </w:rPr>
              <w:t xml:space="preserve"> N</w:t>
            </w:r>
          </w:p>
        </w:tc>
        <w:tc>
          <w:tcPr>
            <w:tcW w:w="1220" w:type="dxa"/>
          </w:tcPr>
          <w:p w14:paraId="46F8EC37" w14:textId="7A217B2C" w:rsidR="008963F7" w:rsidRPr="00254BAC" w:rsidRDefault="008963F7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ZH</w:t>
            </w:r>
          </w:p>
        </w:tc>
      </w:tr>
      <w:tr w:rsidR="008963F7" w:rsidRPr="00254BAC" w14:paraId="5D2C2592" w14:textId="77777777" w:rsidTr="004A007B">
        <w:trPr>
          <w:cantSplit/>
          <w:trHeight w:val="481"/>
          <w:tblHeader/>
        </w:trPr>
        <w:tc>
          <w:tcPr>
            <w:tcW w:w="2426" w:type="dxa"/>
            <w:shd w:val="clear" w:color="auto" w:fill="auto"/>
          </w:tcPr>
          <w:p w14:paraId="2928F73A" w14:textId="3B144B99" w:rsidR="008963F7" w:rsidRPr="00254BAC" w:rsidRDefault="008963F7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Burgdorf</w:t>
            </w:r>
          </w:p>
        </w:tc>
        <w:tc>
          <w:tcPr>
            <w:tcW w:w="4439" w:type="dxa"/>
            <w:shd w:val="clear" w:color="auto" w:fill="auto"/>
          </w:tcPr>
          <w:p w14:paraId="23A13700" w14:textId="1A16AD5B" w:rsidR="008963F7" w:rsidRPr="00254BAC" w:rsidRDefault="008963F7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Emmenhof</w:t>
            </w:r>
          </w:p>
        </w:tc>
        <w:tc>
          <w:tcPr>
            <w:tcW w:w="1220" w:type="dxa"/>
          </w:tcPr>
          <w:p w14:paraId="7AC7C70D" w14:textId="2D027E25" w:rsidR="008963F7" w:rsidRPr="00254BAC" w:rsidRDefault="008963F7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BE</w:t>
            </w:r>
          </w:p>
        </w:tc>
      </w:tr>
      <w:tr w:rsidR="00470560" w:rsidRPr="00254BAC" w14:paraId="06E47949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01AA48F4" w14:textId="290D6CDD" w:rsidR="00470560" w:rsidRPr="00254BAC" w:rsidRDefault="00470560" w:rsidP="00470560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Cerniat</w:t>
            </w:r>
          </w:p>
        </w:tc>
        <w:tc>
          <w:tcPr>
            <w:tcW w:w="4439" w:type="dxa"/>
            <w:shd w:val="clear" w:color="auto" w:fill="auto"/>
          </w:tcPr>
          <w:p w14:paraId="7CBD763A" w14:textId="0184F339" w:rsidR="00470560" w:rsidRPr="00254BAC" w:rsidRDefault="00470560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La Pinte des Mossettes</w:t>
            </w:r>
          </w:p>
        </w:tc>
        <w:tc>
          <w:tcPr>
            <w:tcW w:w="1220" w:type="dxa"/>
          </w:tcPr>
          <w:p w14:paraId="0B6D9B1E" w14:textId="3BA468F4" w:rsidR="00470560" w:rsidRPr="00254BAC" w:rsidRDefault="00470560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FR</w:t>
            </w:r>
          </w:p>
        </w:tc>
      </w:tr>
      <w:tr w:rsidR="00470560" w:rsidRPr="00254BAC" w14:paraId="4114B239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060D9F85" w14:textId="2095145F" w:rsidR="00470560" w:rsidRPr="00254BAC" w:rsidRDefault="00470560" w:rsidP="00470560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Crans-Montana</w:t>
            </w:r>
          </w:p>
        </w:tc>
        <w:tc>
          <w:tcPr>
            <w:tcW w:w="4439" w:type="dxa"/>
            <w:shd w:val="clear" w:color="auto" w:fill="auto"/>
          </w:tcPr>
          <w:p w14:paraId="53AD550E" w14:textId="0873927A" w:rsidR="00470560" w:rsidRPr="00254BAC" w:rsidRDefault="00470560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L'OURS</w:t>
            </w:r>
          </w:p>
        </w:tc>
        <w:tc>
          <w:tcPr>
            <w:tcW w:w="1220" w:type="dxa"/>
          </w:tcPr>
          <w:p w14:paraId="3BA4EC94" w14:textId="725E72F8" w:rsidR="00470560" w:rsidRPr="00254BAC" w:rsidRDefault="00470560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VS</w:t>
            </w:r>
          </w:p>
        </w:tc>
      </w:tr>
      <w:tr w:rsidR="00470560" w:rsidRPr="00254BAC" w14:paraId="64182FA2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520600FC" w14:textId="72BACA6E" w:rsidR="00470560" w:rsidRPr="00254BAC" w:rsidRDefault="00470560" w:rsidP="00470560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Crans-Montana/</w:t>
            </w:r>
            <w:r w:rsidRPr="00254BAC">
              <w:rPr>
                <w:noProof/>
                <w:sz w:val="20"/>
                <w:lang w:val="pt-PT"/>
              </w:rPr>
              <w:br/>
              <w:t>Plans-Mayens</w:t>
            </w:r>
          </w:p>
        </w:tc>
        <w:tc>
          <w:tcPr>
            <w:tcW w:w="4439" w:type="dxa"/>
            <w:shd w:val="clear" w:color="auto" w:fill="auto"/>
          </w:tcPr>
          <w:p w14:paraId="4B6099F0" w14:textId="22643599" w:rsidR="00470560" w:rsidRPr="00254BAC" w:rsidRDefault="00470560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Le MontBlanc</w:t>
            </w:r>
          </w:p>
        </w:tc>
        <w:tc>
          <w:tcPr>
            <w:tcW w:w="1220" w:type="dxa"/>
          </w:tcPr>
          <w:p w14:paraId="53FE7696" w14:textId="4916BB37" w:rsidR="00470560" w:rsidRPr="00254BAC" w:rsidRDefault="00470560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VS</w:t>
            </w:r>
          </w:p>
        </w:tc>
      </w:tr>
      <w:tr w:rsidR="00470560" w:rsidRPr="00254BAC" w14:paraId="12D74FD0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0EE83D36" w14:textId="41DFC6B4" w:rsidR="00470560" w:rsidRPr="00254BAC" w:rsidRDefault="00470560" w:rsidP="00470560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Davos</w:t>
            </w:r>
          </w:p>
        </w:tc>
        <w:tc>
          <w:tcPr>
            <w:tcW w:w="4439" w:type="dxa"/>
            <w:shd w:val="clear" w:color="auto" w:fill="auto"/>
          </w:tcPr>
          <w:p w14:paraId="7E80EE8B" w14:textId="0B18B697" w:rsidR="00470560" w:rsidRPr="00254BAC" w:rsidRDefault="00470560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Glow by Armin Amrein</w:t>
            </w:r>
          </w:p>
        </w:tc>
        <w:tc>
          <w:tcPr>
            <w:tcW w:w="1220" w:type="dxa"/>
          </w:tcPr>
          <w:p w14:paraId="334C57F6" w14:textId="74BBB215" w:rsidR="00470560" w:rsidRPr="00254BAC" w:rsidRDefault="00470560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GR</w:t>
            </w:r>
          </w:p>
        </w:tc>
      </w:tr>
      <w:tr w:rsidR="00470560" w:rsidRPr="00254BAC" w14:paraId="2936D329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691D9110" w14:textId="5B1D8979" w:rsidR="00470560" w:rsidRPr="00254BAC" w:rsidRDefault="00470560" w:rsidP="00470560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Escholzmatt</w:t>
            </w:r>
          </w:p>
        </w:tc>
        <w:tc>
          <w:tcPr>
            <w:tcW w:w="4439" w:type="dxa"/>
            <w:shd w:val="clear" w:color="auto" w:fill="auto"/>
          </w:tcPr>
          <w:p w14:paraId="2E52FCFD" w14:textId="1F4EB4E9" w:rsidR="00470560" w:rsidRPr="00254BAC" w:rsidRDefault="00470560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Rössli – Jägerstübli</w:t>
            </w:r>
          </w:p>
        </w:tc>
        <w:tc>
          <w:tcPr>
            <w:tcW w:w="1220" w:type="dxa"/>
          </w:tcPr>
          <w:p w14:paraId="40C03826" w14:textId="0C2766E8" w:rsidR="00470560" w:rsidRPr="00254BAC" w:rsidRDefault="00470560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LU</w:t>
            </w:r>
          </w:p>
        </w:tc>
      </w:tr>
      <w:tr w:rsidR="00470560" w:rsidRPr="00254BAC" w14:paraId="68A27639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374F9F11" w14:textId="42BF501B" w:rsidR="00470560" w:rsidRPr="00254BAC" w:rsidRDefault="00470560" w:rsidP="00470560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Flüh</w:t>
            </w:r>
          </w:p>
        </w:tc>
        <w:tc>
          <w:tcPr>
            <w:tcW w:w="4439" w:type="dxa"/>
            <w:shd w:val="clear" w:color="auto" w:fill="auto"/>
          </w:tcPr>
          <w:p w14:paraId="04961A7C" w14:textId="4764A04C" w:rsidR="00470560" w:rsidRPr="00254BAC" w:rsidRDefault="00470560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Martin</w:t>
            </w:r>
          </w:p>
        </w:tc>
        <w:tc>
          <w:tcPr>
            <w:tcW w:w="1220" w:type="dxa"/>
          </w:tcPr>
          <w:p w14:paraId="0D82A938" w14:textId="446972F5" w:rsidR="00470560" w:rsidRPr="00254BAC" w:rsidRDefault="00470560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SO</w:t>
            </w:r>
          </w:p>
        </w:tc>
      </w:tr>
      <w:tr w:rsidR="00470560" w:rsidRPr="00254BAC" w14:paraId="592AABAC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3B9E6158" w14:textId="76073C30" w:rsidR="00470560" w:rsidRPr="00254BAC" w:rsidRDefault="00470560" w:rsidP="00470560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Flüh</w:t>
            </w:r>
          </w:p>
        </w:tc>
        <w:tc>
          <w:tcPr>
            <w:tcW w:w="4439" w:type="dxa"/>
            <w:shd w:val="clear" w:color="auto" w:fill="auto"/>
          </w:tcPr>
          <w:p w14:paraId="46093161" w14:textId="38004B39" w:rsidR="00470560" w:rsidRPr="00254BAC" w:rsidRDefault="00470560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Wirtshaus Zur Säge</w:t>
            </w:r>
          </w:p>
        </w:tc>
        <w:tc>
          <w:tcPr>
            <w:tcW w:w="1220" w:type="dxa"/>
          </w:tcPr>
          <w:p w14:paraId="69B829DB" w14:textId="41003E90" w:rsidR="00470560" w:rsidRPr="00254BAC" w:rsidRDefault="00470560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SO</w:t>
            </w:r>
          </w:p>
        </w:tc>
      </w:tr>
      <w:tr w:rsidR="00470560" w:rsidRPr="00254BAC" w14:paraId="489F7649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5508BBA7" w14:textId="08A932D5" w:rsidR="00470560" w:rsidRPr="00254BAC" w:rsidRDefault="00470560" w:rsidP="00470560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Freidorf</w:t>
            </w:r>
          </w:p>
        </w:tc>
        <w:tc>
          <w:tcPr>
            <w:tcW w:w="4439" w:type="dxa"/>
            <w:shd w:val="clear" w:color="auto" w:fill="auto"/>
          </w:tcPr>
          <w:p w14:paraId="4B13CB29" w14:textId="1CEFDE60" w:rsidR="00470560" w:rsidRPr="00254BAC" w:rsidRDefault="00470560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Mammertsberg</w:t>
            </w:r>
          </w:p>
        </w:tc>
        <w:tc>
          <w:tcPr>
            <w:tcW w:w="1220" w:type="dxa"/>
          </w:tcPr>
          <w:p w14:paraId="5165C766" w14:textId="69C9E1DE" w:rsidR="00470560" w:rsidRPr="00254BAC" w:rsidRDefault="00470560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TG</w:t>
            </w:r>
          </w:p>
        </w:tc>
      </w:tr>
      <w:tr w:rsidR="00470560" w:rsidRPr="00254BAC" w14:paraId="1D3262FC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2889AD61" w14:textId="4E350D99" w:rsidR="00470560" w:rsidRPr="00254BAC" w:rsidRDefault="00470560" w:rsidP="00470560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Fribourg/Bourguillon</w:t>
            </w:r>
          </w:p>
        </w:tc>
        <w:tc>
          <w:tcPr>
            <w:tcW w:w="4439" w:type="dxa"/>
            <w:shd w:val="clear" w:color="auto" w:fill="auto"/>
          </w:tcPr>
          <w:p w14:paraId="44CD3A6E" w14:textId="0BA74F38" w:rsidR="00470560" w:rsidRPr="00254BAC" w:rsidRDefault="00470560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Des Trois Tours</w:t>
            </w:r>
          </w:p>
        </w:tc>
        <w:tc>
          <w:tcPr>
            <w:tcW w:w="1220" w:type="dxa"/>
          </w:tcPr>
          <w:p w14:paraId="10475FC9" w14:textId="30C18285" w:rsidR="00470560" w:rsidRPr="00254BAC" w:rsidRDefault="00470560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FR</w:t>
            </w:r>
          </w:p>
        </w:tc>
      </w:tr>
      <w:tr w:rsidR="00470560" w:rsidRPr="00254BAC" w14:paraId="3749A2CD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310C2388" w14:textId="776C2080" w:rsidR="00470560" w:rsidRPr="00254BAC" w:rsidRDefault="00470560" w:rsidP="00470560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Gais</w:t>
            </w:r>
          </w:p>
        </w:tc>
        <w:tc>
          <w:tcPr>
            <w:tcW w:w="4439" w:type="dxa"/>
            <w:shd w:val="clear" w:color="auto" w:fill="auto"/>
          </w:tcPr>
          <w:p w14:paraId="39BBE4E9" w14:textId="33CD0597" w:rsidR="00470560" w:rsidRPr="00254BAC" w:rsidRDefault="00470560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Truube</w:t>
            </w:r>
          </w:p>
        </w:tc>
        <w:tc>
          <w:tcPr>
            <w:tcW w:w="1220" w:type="dxa"/>
          </w:tcPr>
          <w:p w14:paraId="78498393" w14:textId="7D5DEE04" w:rsidR="00470560" w:rsidRPr="00254BAC" w:rsidRDefault="00470560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AR</w:t>
            </w:r>
          </w:p>
        </w:tc>
      </w:tr>
      <w:tr w:rsidR="00470560" w:rsidRPr="00254BAC" w14:paraId="019A951D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1EF76AD1" w14:textId="4C5F5BEB" w:rsidR="00470560" w:rsidRPr="00254BAC" w:rsidRDefault="00470560" w:rsidP="00470560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Gattikon</w:t>
            </w:r>
          </w:p>
        </w:tc>
        <w:tc>
          <w:tcPr>
            <w:tcW w:w="4439" w:type="dxa"/>
            <w:shd w:val="clear" w:color="auto" w:fill="auto"/>
          </w:tcPr>
          <w:p w14:paraId="14C98D53" w14:textId="62D909DC" w:rsidR="00470560" w:rsidRPr="00254BAC" w:rsidRDefault="00470560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Sihlhalde</w:t>
            </w:r>
          </w:p>
        </w:tc>
        <w:tc>
          <w:tcPr>
            <w:tcW w:w="1220" w:type="dxa"/>
          </w:tcPr>
          <w:p w14:paraId="133F61E0" w14:textId="5BF83964" w:rsidR="00470560" w:rsidRPr="00254BAC" w:rsidRDefault="00470560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ZH</w:t>
            </w:r>
          </w:p>
        </w:tc>
      </w:tr>
      <w:tr w:rsidR="00470560" w:rsidRPr="00254BAC" w14:paraId="5B2879A8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225718A2" w14:textId="159A3A89" w:rsidR="00470560" w:rsidRPr="00254BAC" w:rsidRDefault="00470560" w:rsidP="00470560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Genève</w:t>
            </w:r>
          </w:p>
        </w:tc>
        <w:tc>
          <w:tcPr>
            <w:tcW w:w="4439" w:type="dxa"/>
            <w:shd w:val="clear" w:color="auto" w:fill="auto"/>
          </w:tcPr>
          <w:p w14:paraId="0258C0F2" w14:textId="00F3579C" w:rsidR="00470560" w:rsidRPr="00254BAC" w:rsidRDefault="00470560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Bayview</w:t>
            </w:r>
          </w:p>
        </w:tc>
        <w:tc>
          <w:tcPr>
            <w:tcW w:w="1220" w:type="dxa"/>
          </w:tcPr>
          <w:p w14:paraId="21EEA479" w14:textId="22280E34" w:rsidR="00470560" w:rsidRPr="00254BAC" w:rsidRDefault="00470560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GE</w:t>
            </w:r>
          </w:p>
        </w:tc>
      </w:tr>
      <w:tr w:rsidR="00470560" w:rsidRPr="00254BAC" w14:paraId="74852802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3AD00400" w14:textId="5469A078" w:rsidR="00470560" w:rsidRPr="00254BAC" w:rsidRDefault="00470560" w:rsidP="00470560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Genève</w:t>
            </w:r>
          </w:p>
        </w:tc>
        <w:tc>
          <w:tcPr>
            <w:tcW w:w="4439" w:type="dxa"/>
            <w:shd w:val="clear" w:color="auto" w:fill="auto"/>
          </w:tcPr>
          <w:p w14:paraId="59364D9D" w14:textId="29AA4442" w:rsidR="00470560" w:rsidRPr="00254BAC" w:rsidRDefault="00470560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Il Lago</w:t>
            </w:r>
          </w:p>
        </w:tc>
        <w:tc>
          <w:tcPr>
            <w:tcW w:w="1220" w:type="dxa"/>
          </w:tcPr>
          <w:p w14:paraId="134C632B" w14:textId="7771C6D7" w:rsidR="00470560" w:rsidRPr="00254BAC" w:rsidRDefault="00470560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GE</w:t>
            </w:r>
          </w:p>
        </w:tc>
      </w:tr>
    </w:tbl>
    <w:p w14:paraId="335CC831" w14:textId="77777777" w:rsidR="004A007B" w:rsidRPr="00254BAC" w:rsidRDefault="004A007B" w:rsidP="004A007B">
      <w:pPr>
        <w:rPr>
          <w:noProof/>
          <w:lang w:val="pt-PT"/>
        </w:rPr>
      </w:pPr>
    </w:p>
    <w:p w14:paraId="0978D632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7BBE0032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431A7BAB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6A07328C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312B267D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5F704607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713B525B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0BD368C5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4866FCD9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31FEDBE9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194753A3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60604D75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69887903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33975D6E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50E809AB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70C7D49D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3D346FAA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1FACA480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3D2F90E0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64D5BB10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76763EE8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31585247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24593B59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0E4678BC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40928F00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5184D082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6F3FFF70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05376154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389D8DE3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0F59040D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64FD1E3E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5D7E2137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4ACD1C03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39B8818C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764EA542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4226C72B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64B38F91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57978A70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6BA6BF94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7710893F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506E3916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2F90DCEE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63786B6E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1DBE340E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24DFAF71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345A37ED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04204995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65B37B5F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3190C5BA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19FE3EB9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49B903FE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59DAF75F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4050D805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tbl>
      <w:tblPr>
        <w:tblpPr w:leftFromText="141" w:rightFromText="141" w:vertAnchor="page" w:horzAnchor="page" w:tblpX="2530" w:tblpY="1805"/>
        <w:tblW w:w="8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6"/>
        <w:gridCol w:w="4439"/>
        <w:gridCol w:w="1220"/>
      </w:tblGrid>
      <w:tr w:rsidR="004A007B" w:rsidRPr="00254BAC" w14:paraId="3CBB0EC2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787C0FDB" w14:textId="77777777" w:rsidR="004A007B" w:rsidRPr="00254BAC" w:rsidRDefault="004A007B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pt-PT"/>
              </w:rPr>
              <w:t>Localidade</w:t>
            </w:r>
          </w:p>
        </w:tc>
        <w:tc>
          <w:tcPr>
            <w:tcW w:w="4439" w:type="dxa"/>
            <w:shd w:val="clear" w:color="auto" w:fill="auto"/>
          </w:tcPr>
          <w:p w14:paraId="4A792ECE" w14:textId="77777777" w:rsidR="004A007B" w:rsidRPr="00254BAC" w:rsidRDefault="004A007B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pt-PT"/>
              </w:rPr>
              <w:t>Estabelecimento</w:t>
            </w:r>
          </w:p>
        </w:tc>
        <w:tc>
          <w:tcPr>
            <w:tcW w:w="1220" w:type="dxa"/>
          </w:tcPr>
          <w:p w14:paraId="2605848E" w14:textId="77777777" w:rsidR="004A007B" w:rsidRPr="00254BAC" w:rsidRDefault="004A007B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pt-PT"/>
              </w:rPr>
              <w:t>Cantão</w:t>
            </w:r>
          </w:p>
        </w:tc>
      </w:tr>
      <w:tr w:rsidR="00FD1C3A" w:rsidRPr="00254BAC" w14:paraId="48E4C7D8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6F31F3C7" w14:textId="6DB76992" w:rsidR="00FD1C3A" w:rsidRPr="00254BAC" w:rsidRDefault="00FD1C3A" w:rsidP="00605789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Genève</w:t>
            </w:r>
          </w:p>
        </w:tc>
        <w:tc>
          <w:tcPr>
            <w:tcW w:w="4439" w:type="dxa"/>
            <w:shd w:val="clear" w:color="auto" w:fill="auto"/>
          </w:tcPr>
          <w:p w14:paraId="6A62082F" w14:textId="06B1813D" w:rsidR="00FD1C3A" w:rsidRPr="00254BAC" w:rsidRDefault="00FD1C3A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La Bottega</w:t>
            </w:r>
          </w:p>
        </w:tc>
        <w:tc>
          <w:tcPr>
            <w:tcW w:w="1220" w:type="dxa"/>
          </w:tcPr>
          <w:p w14:paraId="4DE0ECAF" w14:textId="3EB32AB4" w:rsidR="00FD1C3A" w:rsidRPr="00254BAC" w:rsidRDefault="00FD1C3A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GE</w:t>
            </w:r>
          </w:p>
        </w:tc>
      </w:tr>
      <w:tr w:rsidR="00FD1C3A" w:rsidRPr="00254BAC" w14:paraId="276051F8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0BD3943F" w14:textId="37FAB0B4" w:rsidR="00FD1C3A" w:rsidRPr="00254BAC" w:rsidRDefault="00FD1C3A" w:rsidP="00605789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Genève</w:t>
            </w:r>
          </w:p>
        </w:tc>
        <w:tc>
          <w:tcPr>
            <w:tcW w:w="4439" w:type="dxa"/>
            <w:shd w:val="clear" w:color="auto" w:fill="auto"/>
          </w:tcPr>
          <w:p w14:paraId="4EEAE225" w14:textId="3695A348" w:rsidR="00FD1C3A" w:rsidRPr="00254BAC" w:rsidRDefault="00FD1C3A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Le Chat Botté</w:t>
            </w:r>
          </w:p>
        </w:tc>
        <w:tc>
          <w:tcPr>
            <w:tcW w:w="1220" w:type="dxa"/>
          </w:tcPr>
          <w:p w14:paraId="23F27431" w14:textId="67FFEC99" w:rsidR="00FD1C3A" w:rsidRPr="00254BAC" w:rsidRDefault="00FD1C3A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GE</w:t>
            </w:r>
          </w:p>
        </w:tc>
      </w:tr>
      <w:tr w:rsidR="00FD1C3A" w:rsidRPr="00254BAC" w14:paraId="2A25FC82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35356C97" w14:textId="7747F012" w:rsidR="00FD1C3A" w:rsidRPr="00254BAC" w:rsidRDefault="00FD1C3A" w:rsidP="00605789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Genève</w:t>
            </w:r>
          </w:p>
        </w:tc>
        <w:tc>
          <w:tcPr>
            <w:tcW w:w="4439" w:type="dxa"/>
            <w:shd w:val="clear" w:color="auto" w:fill="auto"/>
          </w:tcPr>
          <w:p w14:paraId="5D9399FF" w14:textId="66D0243D" w:rsidR="00FD1C3A" w:rsidRPr="00254BAC" w:rsidRDefault="00FD1C3A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 xml:space="preserve">Tosca </w:t>
            </w:r>
            <w:r w:rsidRPr="00254BAC">
              <w:rPr>
                <w:rFonts w:ascii="Arial" w:hAnsi="Arial"/>
                <w:b/>
                <w:bCs/>
                <w:noProof/>
                <w:color w:val="FF0000"/>
                <w:sz w:val="21"/>
                <w:lang w:val="pt-PT"/>
              </w:rPr>
              <w:t xml:space="preserve"> N</w:t>
            </w:r>
          </w:p>
        </w:tc>
        <w:tc>
          <w:tcPr>
            <w:tcW w:w="1220" w:type="dxa"/>
          </w:tcPr>
          <w:p w14:paraId="0287ADDF" w14:textId="7863D90F" w:rsidR="00FD1C3A" w:rsidRPr="00254BAC" w:rsidRDefault="00FD1C3A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GE</w:t>
            </w:r>
          </w:p>
        </w:tc>
      </w:tr>
      <w:tr w:rsidR="00FD1C3A" w:rsidRPr="00254BAC" w14:paraId="309000E8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0E54DF6C" w14:textId="58FA2D19" w:rsidR="00FD1C3A" w:rsidRPr="00254BAC" w:rsidRDefault="00FD1C3A" w:rsidP="00605789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Genève/Bellevue</w:t>
            </w:r>
          </w:p>
        </w:tc>
        <w:tc>
          <w:tcPr>
            <w:tcW w:w="4439" w:type="dxa"/>
            <w:shd w:val="clear" w:color="auto" w:fill="auto"/>
          </w:tcPr>
          <w:p w14:paraId="690BF4B2" w14:textId="0CB236C7" w:rsidR="00FD1C3A" w:rsidRPr="00254BAC" w:rsidRDefault="00FD1C3A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Tsé Fung</w:t>
            </w:r>
          </w:p>
        </w:tc>
        <w:tc>
          <w:tcPr>
            <w:tcW w:w="1220" w:type="dxa"/>
          </w:tcPr>
          <w:p w14:paraId="0AB72EED" w14:textId="1B958038" w:rsidR="00FD1C3A" w:rsidRPr="00254BAC" w:rsidRDefault="00FD1C3A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GE</w:t>
            </w:r>
          </w:p>
        </w:tc>
      </w:tr>
      <w:tr w:rsidR="00FD1C3A" w:rsidRPr="00254BAC" w14:paraId="20647610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1F7F90B6" w14:textId="1AAB4A44" w:rsidR="00FD1C3A" w:rsidRPr="00254BAC" w:rsidRDefault="00FD1C3A" w:rsidP="00605789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Genève/Carouge</w:t>
            </w:r>
          </w:p>
        </w:tc>
        <w:tc>
          <w:tcPr>
            <w:tcW w:w="4439" w:type="dxa"/>
            <w:shd w:val="clear" w:color="auto" w:fill="auto"/>
          </w:tcPr>
          <w:p w14:paraId="7BDF5414" w14:textId="769D6A63" w:rsidR="00FD1C3A" w:rsidRPr="00254BAC" w:rsidRDefault="00FD1C3A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Le Flacon</w:t>
            </w:r>
          </w:p>
        </w:tc>
        <w:tc>
          <w:tcPr>
            <w:tcW w:w="1220" w:type="dxa"/>
          </w:tcPr>
          <w:p w14:paraId="41A98BC9" w14:textId="01560369" w:rsidR="00FD1C3A" w:rsidRPr="00254BAC" w:rsidRDefault="00FD1C3A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GE</w:t>
            </w:r>
          </w:p>
        </w:tc>
      </w:tr>
      <w:tr w:rsidR="00FD1C3A" w:rsidRPr="00254BAC" w14:paraId="68FF7C73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491207B3" w14:textId="74149191" w:rsidR="00FD1C3A" w:rsidRPr="00254BAC" w:rsidRDefault="00FD1C3A" w:rsidP="00605789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Genève/Cologny</w:t>
            </w:r>
          </w:p>
        </w:tc>
        <w:tc>
          <w:tcPr>
            <w:tcW w:w="4439" w:type="dxa"/>
            <w:shd w:val="clear" w:color="auto" w:fill="auto"/>
          </w:tcPr>
          <w:p w14:paraId="53BE273B" w14:textId="1CACE1C0" w:rsidR="00FD1C3A" w:rsidRPr="00254BAC" w:rsidRDefault="00FD1C3A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Auberge du Lion d'Or</w:t>
            </w:r>
          </w:p>
        </w:tc>
        <w:tc>
          <w:tcPr>
            <w:tcW w:w="1220" w:type="dxa"/>
          </w:tcPr>
          <w:p w14:paraId="40F3EE08" w14:textId="2A5FCDEB" w:rsidR="00FD1C3A" w:rsidRPr="00254BAC" w:rsidRDefault="00FD1C3A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GE</w:t>
            </w:r>
          </w:p>
        </w:tc>
      </w:tr>
      <w:tr w:rsidR="00FD1C3A" w:rsidRPr="00254BAC" w14:paraId="19223AA4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2C5635EC" w14:textId="0F51BA6C" w:rsidR="00FD1C3A" w:rsidRPr="00254BAC" w:rsidRDefault="00FD1C3A" w:rsidP="00605789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Genève/Thônex</w:t>
            </w:r>
          </w:p>
        </w:tc>
        <w:tc>
          <w:tcPr>
            <w:tcW w:w="4439" w:type="dxa"/>
            <w:shd w:val="clear" w:color="auto" w:fill="auto"/>
          </w:tcPr>
          <w:p w14:paraId="025F7907" w14:textId="64E276EE" w:rsidR="00FD1C3A" w:rsidRPr="00254BAC" w:rsidRDefault="00FD1C3A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Le Cigalon</w:t>
            </w:r>
          </w:p>
        </w:tc>
        <w:tc>
          <w:tcPr>
            <w:tcW w:w="1220" w:type="dxa"/>
          </w:tcPr>
          <w:p w14:paraId="23B2B04D" w14:textId="2261FCF2" w:rsidR="00FD1C3A" w:rsidRPr="00254BAC" w:rsidRDefault="00FD1C3A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GE</w:t>
            </w:r>
          </w:p>
        </w:tc>
      </w:tr>
      <w:tr w:rsidR="00FD1C3A" w:rsidRPr="00254BAC" w14:paraId="187CEDC8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513066B1" w14:textId="6E2BA197" w:rsidR="00FD1C3A" w:rsidRPr="00254BAC" w:rsidRDefault="007D5137" w:rsidP="007D5137">
            <w:pPr>
              <w:ind w:right="-20"/>
              <w:rPr>
                <w:noProof/>
                <w:sz w:val="20"/>
                <w:lang w:val="pt-PT"/>
              </w:rPr>
            </w:pPr>
            <w:r w:rsidRPr="00254BAC">
              <w:rPr>
                <w:rFonts w:ascii="Times New Roman" w:hAnsi="Times New Roman"/>
                <w:noProof/>
                <w:sz w:val="19"/>
                <w:lang w:val="pt-PT"/>
              </w:rPr>
              <w:t xml:space="preserve"> </w:t>
            </w:r>
            <w:r w:rsidRPr="00254BAC">
              <w:rPr>
                <w:noProof/>
                <w:sz w:val="20"/>
                <w:lang w:val="pt-PT"/>
              </w:rPr>
              <w:t>Genève/Troinex</w:t>
            </w:r>
          </w:p>
        </w:tc>
        <w:tc>
          <w:tcPr>
            <w:tcW w:w="4439" w:type="dxa"/>
            <w:shd w:val="clear" w:color="auto" w:fill="auto"/>
          </w:tcPr>
          <w:p w14:paraId="48E06838" w14:textId="10D7DE8E" w:rsidR="00FD1C3A" w:rsidRPr="00254BAC" w:rsidRDefault="00FD1C3A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 xml:space="preserve">La Chaumière by Serge Labrosse – La Table du 7 </w:t>
            </w:r>
            <w:r w:rsidRPr="00254BAC">
              <w:rPr>
                <w:rFonts w:ascii="Arial" w:hAnsi="Arial"/>
                <w:b/>
                <w:bCs/>
                <w:noProof/>
                <w:color w:val="FF0000"/>
                <w:sz w:val="21"/>
                <w:lang w:val="pt-PT"/>
              </w:rPr>
              <w:t xml:space="preserve"> N</w:t>
            </w:r>
          </w:p>
        </w:tc>
        <w:tc>
          <w:tcPr>
            <w:tcW w:w="1220" w:type="dxa"/>
          </w:tcPr>
          <w:p w14:paraId="640B16F7" w14:textId="794D9B13" w:rsidR="00FD1C3A" w:rsidRPr="00254BAC" w:rsidRDefault="00FD1C3A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GE</w:t>
            </w:r>
          </w:p>
        </w:tc>
      </w:tr>
      <w:tr w:rsidR="00FD1C3A" w:rsidRPr="00254BAC" w14:paraId="1087BD90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0BBAC24A" w14:textId="76865B13" w:rsidR="00FD1C3A" w:rsidRPr="00254BAC" w:rsidRDefault="00FD1C3A" w:rsidP="00605789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Gstaad</w:t>
            </w:r>
          </w:p>
        </w:tc>
        <w:tc>
          <w:tcPr>
            <w:tcW w:w="4439" w:type="dxa"/>
            <w:shd w:val="clear" w:color="auto" w:fill="auto"/>
          </w:tcPr>
          <w:p w14:paraId="16BC3FF1" w14:textId="6F4ACA6A" w:rsidR="00FD1C3A" w:rsidRPr="00254BAC" w:rsidRDefault="00FD1C3A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Chesery</w:t>
            </w:r>
          </w:p>
        </w:tc>
        <w:tc>
          <w:tcPr>
            <w:tcW w:w="1220" w:type="dxa"/>
          </w:tcPr>
          <w:p w14:paraId="4EEDB6B9" w14:textId="092D188F" w:rsidR="00FD1C3A" w:rsidRPr="00254BAC" w:rsidRDefault="00FD1C3A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BE</w:t>
            </w:r>
          </w:p>
        </w:tc>
      </w:tr>
      <w:tr w:rsidR="00FD1C3A" w:rsidRPr="00254BAC" w14:paraId="51C42C1E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427FF56F" w14:textId="70E780FB" w:rsidR="00FD1C3A" w:rsidRPr="00254BAC" w:rsidRDefault="00FD1C3A" w:rsidP="00605789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Gstaad</w:t>
            </w:r>
          </w:p>
        </w:tc>
        <w:tc>
          <w:tcPr>
            <w:tcW w:w="4439" w:type="dxa"/>
            <w:shd w:val="clear" w:color="auto" w:fill="auto"/>
          </w:tcPr>
          <w:p w14:paraId="41F77F09" w14:textId="0B2ABD84" w:rsidR="00FD1C3A" w:rsidRPr="00254BAC" w:rsidRDefault="00FD1C3A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LEONARD'S</w:t>
            </w:r>
          </w:p>
        </w:tc>
        <w:tc>
          <w:tcPr>
            <w:tcW w:w="1220" w:type="dxa"/>
          </w:tcPr>
          <w:p w14:paraId="4ED162B2" w14:textId="1ECA500C" w:rsidR="00FD1C3A" w:rsidRPr="00254BAC" w:rsidRDefault="00FD1C3A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BE</w:t>
            </w:r>
          </w:p>
        </w:tc>
      </w:tr>
      <w:tr w:rsidR="00FD1C3A" w:rsidRPr="00254BAC" w14:paraId="36892536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6DDD527D" w14:textId="6FDF2D1B" w:rsidR="00FD1C3A" w:rsidRPr="00254BAC" w:rsidRDefault="0046302A" w:rsidP="00D807ED">
            <w:pPr>
              <w:ind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 xml:space="preserve"> Gstaad</w:t>
            </w:r>
          </w:p>
        </w:tc>
        <w:tc>
          <w:tcPr>
            <w:tcW w:w="4439" w:type="dxa"/>
            <w:shd w:val="clear" w:color="auto" w:fill="auto"/>
          </w:tcPr>
          <w:p w14:paraId="5EB26C36" w14:textId="5E57FE8C" w:rsidR="00FD1C3A" w:rsidRPr="00254BAC" w:rsidRDefault="00FD1C3A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MEGU</w:t>
            </w:r>
          </w:p>
        </w:tc>
        <w:tc>
          <w:tcPr>
            <w:tcW w:w="1220" w:type="dxa"/>
          </w:tcPr>
          <w:p w14:paraId="7DEE358C" w14:textId="0C404042" w:rsidR="00FD1C3A" w:rsidRPr="00254BAC" w:rsidRDefault="00FD1C3A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BE</w:t>
            </w:r>
          </w:p>
        </w:tc>
      </w:tr>
      <w:tr w:rsidR="00FD1C3A" w:rsidRPr="00254BAC" w14:paraId="0880D0A0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46654B14" w14:textId="19165E56" w:rsidR="00FD1C3A" w:rsidRPr="00254BAC" w:rsidRDefault="00FD1C3A" w:rsidP="00605789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Gstaad</w:t>
            </w:r>
          </w:p>
        </w:tc>
        <w:tc>
          <w:tcPr>
            <w:tcW w:w="4439" w:type="dxa"/>
            <w:shd w:val="clear" w:color="auto" w:fill="auto"/>
          </w:tcPr>
          <w:p w14:paraId="36FE1C87" w14:textId="16FB7889" w:rsidR="00FD1C3A" w:rsidRPr="00254BAC" w:rsidRDefault="00FD1C3A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Sommet</w:t>
            </w:r>
          </w:p>
        </w:tc>
        <w:tc>
          <w:tcPr>
            <w:tcW w:w="1220" w:type="dxa"/>
          </w:tcPr>
          <w:p w14:paraId="4D992DDA" w14:textId="23AE3EA0" w:rsidR="00FD1C3A" w:rsidRPr="00254BAC" w:rsidRDefault="00FD1C3A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BE</w:t>
            </w:r>
          </w:p>
        </w:tc>
      </w:tr>
      <w:tr w:rsidR="00FD1C3A" w:rsidRPr="00254BAC" w14:paraId="66089BFE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50D04817" w14:textId="54969726" w:rsidR="00FD1C3A" w:rsidRPr="00254BAC" w:rsidRDefault="00FD1C3A" w:rsidP="00605789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Heiden</w:t>
            </w:r>
          </w:p>
        </w:tc>
        <w:tc>
          <w:tcPr>
            <w:tcW w:w="4439" w:type="dxa"/>
            <w:shd w:val="clear" w:color="auto" w:fill="auto"/>
          </w:tcPr>
          <w:p w14:paraId="616A7C83" w14:textId="73218F44" w:rsidR="00FD1C3A" w:rsidRPr="00254BAC" w:rsidRDefault="00FD1C3A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Gasthaus Zur Fernsicht – Incantare</w:t>
            </w:r>
          </w:p>
        </w:tc>
        <w:tc>
          <w:tcPr>
            <w:tcW w:w="1220" w:type="dxa"/>
          </w:tcPr>
          <w:p w14:paraId="4D37857B" w14:textId="3D2D351F" w:rsidR="00FD1C3A" w:rsidRPr="00254BAC" w:rsidRDefault="00FD1C3A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AR</w:t>
            </w:r>
          </w:p>
        </w:tc>
      </w:tr>
      <w:tr w:rsidR="00FD1C3A" w:rsidRPr="00254BAC" w14:paraId="41A01204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73555715" w14:textId="79DA7A29" w:rsidR="00FD1C3A" w:rsidRPr="00254BAC" w:rsidRDefault="00FD1C3A" w:rsidP="00605789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Hergiswil</w:t>
            </w:r>
          </w:p>
        </w:tc>
        <w:tc>
          <w:tcPr>
            <w:tcW w:w="4439" w:type="dxa"/>
            <w:shd w:val="clear" w:color="auto" w:fill="auto"/>
          </w:tcPr>
          <w:p w14:paraId="2BFAAB7A" w14:textId="47B1654F" w:rsidR="00FD1C3A" w:rsidRPr="00254BAC" w:rsidRDefault="00FD1C3A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Seerestaurant Belvédère</w:t>
            </w:r>
          </w:p>
        </w:tc>
        <w:tc>
          <w:tcPr>
            <w:tcW w:w="1220" w:type="dxa"/>
          </w:tcPr>
          <w:p w14:paraId="4A91420F" w14:textId="3957E536" w:rsidR="00FD1C3A" w:rsidRPr="00254BAC" w:rsidRDefault="00FD1C3A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NW</w:t>
            </w:r>
          </w:p>
        </w:tc>
      </w:tr>
      <w:tr w:rsidR="00FD1C3A" w:rsidRPr="00254BAC" w14:paraId="295886D7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34DFF1C1" w14:textId="526B75FC" w:rsidR="00FD1C3A" w:rsidRPr="00254BAC" w:rsidRDefault="00FD1C3A" w:rsidP="00605789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Hurden</w:t>
            </w:r>
          </w:p>
        </w:tc>
        <w:tc>
          <w:tcPr>
            <w:tcW w:w="4439" w:type="dxa"/>
            <w:shd w:val="clear" w:color="auto" w:fill="auto"/>
          </w:tcPr>
          <w:p w14:paraId="0E4A4BD6" w14:textId="5960ED0C" w:rsidR="00FD1C3A" w:rsidRPr="00254BAC" w:rsidRDefault="00FD1C3A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Adler Hurden</w:t>
            </w:r>
          </w:p>
        </w:tc>
        <w:tc>
          <w:tcPr>
            <w:tcW w:w="1220" w:type="dxa"/>
          </w:tcPr>
          <w:p w14:paraId="534C1899" w14:textId="2AAADE60" w:rsidR="00FD1C3A" w:rsidRPr="00254BAC" w:rsidRDefault="00FD1C3A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SZ</w:t>
            </w:r>
          </w:p>
        </w:tc>
      </w:tr>
      <w:tr w:rsidR="00FD1C3A" w:rsidRPr="00254BAC" w14:paraId="508C1379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4439B71A" w14:textId="42ED073A" w:rsidR="00FD1C3A" w:rsidRPr="00254BAC" w:rsidRDefault="00FD1C3A" w:rsidP="00605789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Ilanz/Schnaus</w:t>
            </w:r>
          </w:p>
        </w:tc>
        <w:tc>
          <w:tcPr>
            <w:tcW w:w="4439" w:type="dxa"/>
            <w:shd w:val="clear" w:color="auto" w:fill="auto"/>
          </w:tcPr>
          <w:p w14:paraId="753247D8" w14:textId="2327DBC0" w:rsidR="00FD1C3A" w:rsidRPr="00254BAC" w:rsidRDefault="00FD1C3A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 xml:space="preserve">Stiva Veglia </w:t>
            </w:r>
            <w:r w:rsidRPr="00254BAC">
              <w:rPr>
                <w:rFonts w:ascii="Arial" w:hAnsi="Arial"/>
                <w:b/>
                <w:bCs/>
                <w:noProof/>
                <w:color w:val="FF0000"/>
                <w:sz w:val="21"/>
                <w:lang w:val="pt-PT"/>
              </w:rPr>
              <w:t xml:space="preserve"> N</w:t>
            </w:r>
          </w:p>
        </w:tc>
        <w:tc>
          <w:tcPr>
            <w:tcW w:w="1220" w:type="dxa"/>
          </w:tcPr>
          <w:p w14:paraId="24FB1CC9" w14:textId="1BCCBAE3" w:rsidR="00FD1C3A" w:rsidRPr="00254BAC" w:rsidRDefault="00FD1C3A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GR</w:t>
            </w:r>
          </w:p>
        </w:tc>
      </w:tr>
      <w:tr w:rsidR="00FD1C3A" w:rsidRPr="00254BAC" w14:paraId="6D4FBCB3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28D3FB99" w14:textId="2AB0E539" w:rsidR="00FD1C3A" w:rsidRPr="00254BAC" w:rsidRDefault="00FD1C3A" w:rsidP="00605789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Interlaken/Wilderswil</w:t>
            </w:r>
          </w:p>
        </w:tc>
        <w:tc>
          <w:tcPr>
            <w:tcW w:w="4439" w:type="dxa"/>
            <w:shd w:val="clear" w:color="auto" w:fill="auto"/>
          </w:tcPr>
          <w:p w14:paraId="6767F2F9" w14:textId="14FC4CD5" w:rsidR="00FD1C3A" w:rsidRPr="00254BAC" w:rsidRDefault="00FD1C3A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Alpenblick</w:t>
            </w:r>
          </w:p>
        </w:tc>
        <w:tc>
          <w:tcPr>
            <w:tcW w:w="1220" w:type="dxa"/>
          </w:tcPr>
          <w:p w14:paraId="19E124DC" w14:textId="0BF3B645" w:rsidR="00FD1C3A" w:rsidRPr="00254BAC" w:rsidRDefault="00FD1C3A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BE</w:t>
            </w:r>
          </w:p>
        </w:tc>
      </w:tr>
      <w:tr w:rsidR="00FD1C3A" w:rsidRPr="00254BAC" w14:paraId="12202579" w14:textId="77777777" w:rsidTr="004A007B">
        <w:trPr>
          <w:cantSplit/>
          <w:trHeight w:val="436"/>
          <w:tblHeader/>
        </w:trPr>
        <w:tc>
          <w:tcPr>
            <w:tcW w:w="2426" w:type="dxa"/>
            <w:shd w:val="clear" w:color="auto" w:fill="auto"/>
          </w:tcPr>
          <w:p w14:paraId="27070262" w14:textId="76D3F841" w:rsidR="00FD1C3A" w:rsidRPr="00254BAC" w:rsidRDefault="00FD1C3A" w:rsidP="00605789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Lausanne</w:t>
            </w:r>
          </w:p>
        </w:tc>
        <w:tc>
          <w:tcPr>
            <w:tcW w:w="4439" w:type="dxa"/>
            <w:shd w:val="clear" w:color="auto" w:fill="auto"/>
          </w:tcPr>
          <w:p w14:paraId="52F33E0B" w14:textId="215F2E94" w:rsidR="00FD1C3A" w:rsidRPr="00254BAC" w:rsidRDefault="00FD1C3A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Eligo</w:t>
            </w:r>
          </w:p>
        </w:tc>
        <w:tc>
          <w:tcPr>
            <w:tcW w:w="1220" w:type="dxa"/>
          </w:tcPr>
          <w:p w14:paraId="58A02108" w14:textId="6EB398E0" w:rsidR="00FD1C3A" w:rsidRPr="00254BAC" w:rsidRDefault="00FD1C3A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VD</w:t>
            </w:r>
          </w:p>
        </w:tc>
      </w:tr>
      <w:tr w:rsidR="00FD1C3A" w:rsidRPr="00254BAC" w14:paraId="64424307" w14:textId="77777777" w:rsidTr="004A007B">
        <w:trPr>
          <w:cantSplit/>
          <w:trHeight w:val="436"/>
          <w:tblHeader/>
        </w:trPr>
        <w:tc>
          <w:tcPr>
            <w:tcW w:w="2426" w:type="dxa"/>
            <w:shd w:val="clear" w:color="auto" w:fill="auto"/>
          </w:tcPr>
          <w:p w14:paraId="764A4634" w14:textId="4B448D2D" w:rsidR="00FD1C3A" w:rsidRPr="00254BAC" w:rsidRDefault="00FD1C3A" w:rsidP="00605789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Lausanne</w:t>
            </w:r>
          </w:p>
        </w:tc>
        <w:tc>
          <w:tcPr>
            <w:tcW w:w="4439" w:type="dxa"/>
            <w:shd w:val="clear" w:color="auto" w:fill="auto"/>
          </w:tcPr>
          <w:p w14:paraId="1A744263" w14:textId="40B0FB7E" w:rsidR="00FD1C3A" w:rsidRPr="00254BAC" w:rsidRDefault="00FD1C3A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La Table d'Edgard</w:t>
            </w:r>
          </w:p>
        </w:tc>
        <w:tc>
          <w:tcPr>
            <w:tcW w:w="1220" w:type="dxa"/>
          </w:tcPr>
          <w:p w14:paraId="79238F6D" w14:textId="617B3FB1" w:rsidR="00FD1C3A" w:rsidRPr="00254BAC" w:rsidRDefault="00FD1C3A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VD</w:t>
            </w:r>
          </w:p>
        </w:tc>
      </w:tr>
      <w:tr w:rsidR="00FD1C3A" w:rsidRPr="00254BAC" w14:paraId="6614120D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5D125C40" w14:textId="5CFDDEAD" w:rsidR="00FD1C3A" w:rsidRPr="00254BAC" w:rsidRDefault="00FD1C3A" w:rsidP="00605789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Lenzerheide</w:t>
            </w:r>
          </w:p>
        </w:tc>
        <w:tc>
          <w:tcPr>
            <w:tcW w:w="4439" w:type="dxa"/>
            <w:shd w:val="clear" w:color="auto" w:fill="auto"/>
          </w:tcPr>
          <w:p w14:paraId="2469F4FE" w14:textId="4B33B51C" w:rsidR="00FD1C3A" w:rsidRPr="00254BAC" w:rsidRDefault="00FD1C3A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La Riva</w:t>
            </w:r>
          </w:p>
        </w:tc>
        <w:tc>
          <w:tcPr>
            <w:tcW w:w="1220" w:type="dxa"/>
          </w:tcPr>
          <w:p w14:paraId="0FE883C7" w14:textId="3C82AF47" w:rsidR="00FD1C3A" w:rsidRPr="00254BAC" w:rsidRDefault="00FD1C3A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GR</w:t>
            </w:r>
          </w:p>
        </w:tc>
      </w:tr>
      <w:tr w:rsidR="00FD1C3A" w:rsidRPr="00254BAC" w14:paraId="4D9AC0C3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2B0575BC" w14:textId="7DCAAB5D" w:rsidR="00FD1C3A" w:rsidRPr="00254BAC" w:rsidRDefault="00FD1C3A" w:rsidP="00605789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Lenzerheide/Sporz</w:t>
            </w:r>
          </w:p>
        </w:tc>
        <w:tc>
          <w:tcPr>
            <w:tcW w:w="4439" w:type="dxa"/>
            <w:shd w:val="clear" w:color="auto" w:fill="auto"/>
          </w:tcPr>
          <w:p w14:paraId="0B826E30" w14:textId="6EDA3A60" w:rsidR="00FD1C3A" w:rsidRPr="00254BAC" w:rsidRDefault="00FD1C3A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Guarda Val</w:t>
            </w:r>
          </w:p>
        </w:tc>
        <w:tc>
          <w:tcPr>
            <w:tcW w:w="1220" w:type="dxa"/>
          </w:tcPr>
          <w:p w14:paraId="25C9E674" w14:textId="6FE9FD14" w:rsidR="00FD1C3A" w:rsidRPr="00254BAC" w:rsidRDefault="00FD1C3A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GR</w:t>
            </w:r>
          </w:p>
        </w:tc>
      </w:tr>
      <w:tr w:rsidR="0046302A" w:rsidRPr="00254BAC" w14:paraId="588FB73A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44E1E3C3" w14:textId="18412826" w:rsidR="0046302A" w:rsidRPr="00254BAC" w:rsidRDefault="0046302A" w:rsidP="00605789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Lugano</w:t>
            </w:r>
          </w:p>
        </w:tc>
        <w:tc>
          <w:tcPr>
            <w:tcW w:w="4439" w:type="dxa"/>
            <w:shd w:val="clear" w:color="auto" w:fill="auto"/>
          </w:tcPr>
          <w:p w14:paraId="28EB9166" w14:textId="2C68B2D1" w:rsidR="0046302A" w:rsidRPr="00254BAC" w:rsidRDefault="0046302A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Arté</w:t>
            </w:r>
          </w:p>
        </w:tc>
        <w:tc>
          <w:tcPr>
            <w:tcW w:w="1220" w:type="dxa"/>
          </w:tcPr>
          <w:p w14:paraId="7035BC8F" w14:textId="7EB18355" w:rsidR="0046302A" w:rsidRPr="00254BAC" w:rsidRDefault="0046302A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TI</w:t>
            </w:r>
          </w:p>
        </w:tc>
      </w:tr>
      <w:tr w:rsidR="0046302A" w:rsidRPr="00254BAC" w14:paraId="3F702A26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1C7520E3" w14:textId="06A03D35" w:rsidR="0046302A" w:rsidRPr="00254BAC" w:rsidRDefault="0046302A" w:rsidP="00605789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Malans</w:t>
            </w:r>
          </w:p>
        </w:tc>
        <w:tc>
          <w:tcPr>
            <w:tcW w:w="4439" w:type="dxa"/>
            <w:shd w:val="clear" w:color="auto" w:fill="auto"/>
          </w:tcPr>
          <w:p w14:paraId="547B5EC2" w14:textId="2A57A067" w:rsidR="0046302A" w:rsidRPr="00254BAC" w:rsidRDefault="0046302A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 xml:space="preserve">Weiss Kreuz </w:t>
            </w:r>
            <w:r w:rsidRPr="00254BAC">
              <w:rPr>
                <w:rFonts w:ascii="Arial" w:hAnsi="Arial"/>
                <w:b/>
                <w:bCs/>
                <w:noProof/>
                <w:color w:val="FF0000"/>
                <w:sz w:val="21"/>
                <w:lang w:val="pt-PT"/>
              </w:rPr>
              <w:t xml:space="preserve"> N</w:t>
            </w:r>
          </w:p>
        </w:tc>
        <w:tc>
          <w:tcPr>
            <w:tcW w:w="1220" w:type="dxa"/>
          </w:tcPr>
          <w:p w14:paraId="1BEF1E75" w14:textId="1D6300CF" w:rsidR="0046302A" w:rsidRPr="00254BAC" w:rsidRDefault="0046302A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GR</w:t>
            </w:r>
          </w:p>
        </w:tc>
      </w:tr>
    </w:tbl>
    <w:p w14:paraId="4D0DBDC2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2335A008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5B49239A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1FE7BCD7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18443B2E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0C9F1A99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4ECC0C9D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050CC33F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55AB040E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1CC76175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27F28D36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1F2023F1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2F0F876E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01CB4741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6E79363E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3B22DA1E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4316898A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52A74867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76916604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4303960C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7BA02817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4A2F0379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08A52263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4224D2E2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19BAF44E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343B23C3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5BD7B7FF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7DBA8866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780FBE4B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0F042C39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2E214C9E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4E850EEE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619AAFE1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065A2867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4BCCACD7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060FA181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20B38CD6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232E9F59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4EA3D640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7E5F2293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22BE4CA0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798E6D43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6802AD0E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49B5ECE5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634DDBDD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3CF8A2D9" w14:textId="3EAF37E8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ind w:left="1360"/>
        <w:outlineLvl w:val="0"/>
        <w:rPr>
          <w:rFonts w:ascii="Arial" w:eastAsia="Times New Roman" w:hAnsi="Arial" w:cs="Times New Roman"/>
          <w:bCs/>
          <w:noProof/>
          <w:color w:val="808080"/>
          <w:sz w:val="18"/>
          <w:szCs w:val="18"/>
          <w:lang w:val="pt-PT"/>
        </w:rPr>
      </w:pPr>
      <w:r w:rsidRPr="00254BAC">
        <w:rPr>
          <w:rFonts w:ascii="Arial" w:eastAsia="Times New Roman" w:hAnsi="Arial" w:cs="Times New Roman"/>
          <w:noProof/>
          <w:sz w:val="24"/>
          <w:szCs w:val="24"/>
          <w:vertAlign w:val="superscript"/>
          <w:lang w:val="pt-PT"/>
        </w:rPr>
        <w:t>1</w:t>
      </w:r>
      <w:r w:rsidRPr="00254BAC">
        <w:rPr>
          <w:noProof/>
          <w:lang w:val="pt-PT"/>
        </w:rPr>
        <w:tab/>
      </w:r>
    </w:p>
    <w:p w14:paraId="298C3873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035E508C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5444CA3F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6E0FC659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6E394103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257FF386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38AE10A8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08C1C09F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0C074119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0D590B71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2C1899BC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46CE972A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7E8A063D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101E4627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74760089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6DFF74B6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7C2D6E83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75F5964A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69939B14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5EB13464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4F33D045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11C9CF25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tbl>
      <w:tblPr>
        <w:tblpPr w:leftFromText="141" w:rightFromText="141" w:vertAnchor="page" w:horzAnchor="page" w:tblpX="2499" w:tblpY="1805"/>
        <w:tblW w:w="8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7"/>
        <w:gridCol w:w="4439"/>
        <w:gridCol w:w="1220"/>
      </w:tblGrid>
      <w:tr w:rsidR="004A007B" w:rsidRPr="00254BAC" w14:paraId="0F07FC37" w14:textId="77777777" w:rsidTr="004A007B">
        <w:trPr>
          <w:cantSplit/>
          <w:trHeight w:val="301"/>
          <w:tblHeader/>
        </w:trPr>
        <w:tc>
          <w:tcPr>
            <w:tcW w:w="2457" w:type="dxa"/>
            <w:shd w:val="clear" w:color="auto" w:fill="auto"/>
          </w:tcPr>
          <w:p w14:paraId="061C7D63" w14:textId="77777777" w:rsidR="004A007B" w:rsidRPr="00254BAC" w:rsidRDefault="004A007B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pt-PT"/>
              </w:rPr>
              <w:t>Localidade</w:t>
            </w:r>
          </w:p>
        </w:tc>
        <w:tc>
          <w:tcPr>
            <w:tcW w:w="4439" w:type="dxa"/>
            <w:shd w:val="clear" w:color="auto" w:fill="auto"/>
          </w:tcPr>
          <w:p w14:paraId="0E02E242" w14:textId="77777777" w:rsidR="004A007B" w:rsidRPr="00254BAC" w:rsidRDefault="004A007B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pt-PT"/>
              </w:rPr>
              <w:t>Estabelecimento</w:t>
            </w:r>
          </w:p>
        </w:tc>
        <w:tc>
          <w:tcPr>
            <w:tcW w:w="1220" w:type="dxa"/>
          </w:tcPr>
          <w:p w14:paraId="1FAEC6A9" w14:textId="77777777" w:rsidR="004A007B" w:rsidRPr="00254BAC" w:rsidRDefault="004A007B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pt-PT"/>
              </w:rPr>
              <w:t>Cantão</w:t>
            </w:r>
          </w:p>
        </w:tc>
      </w:tr>
      <w:tr w:rsidR="008B4D98" w:rsidRPr="00254BAC" w14:paraId="164B63EC" w14:textId="77777777" w:rsidTr="004A007B">
        <w:trPr>
          <w:cantSplit/>
          <w:trHeight w:val="301"/>
          <w:tblHeader/>
        </w:trPr>
        <w:tc>
          <w:tcPr>
            <w:tcW w:w="2457" w:type="dxa"/>
            <w:shd w:val="clear" w:color="auto" w:fill="auto"/>
          </w:tcPr>
          <w:p w14:paraId="40639403" w14:textId="31F2D9ED" w:rsidR="008B4D98" w:rsidRPr="00254BAC" w:rsidRDefault="008B4D98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Mels</w:t>
            </w:r>
          </w:p>
        </w:tc>
        <w:tc>
          <w:tcPr>
            <w:tcW w:w="4439" w:type="dxa"/>
            <w:shd w:val="clear" w:color="auto" w:fill="auto"/>
          </w:tcPr>
          <w:p w14:paraId="4731FC40" w14:textId="0FA039D1" w:rsidR="008B4D98" w:rsidRPr="00254BAC" w:rsidRDefault="008B4D98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Schlüssel – Nidbergstube</w:t>
            </w:r>
          </w:p>
        </w:tc>
        <w:tc>
          <w:tcPr>
            <w:tcW w:w="1220" w:type="dxa"/>
          </w:tcPr>
          <w:p w14:paraId="63A6EFD3" w14:textId="18F63060" w:rsidR="008B4D98" w:rsidRPr="00254BAC" w:rsidRDefault="008B4D98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SG</w:t>
            </w:r>
          </w:p>
        </w:tc>
      </w:tr>
      <w:tr w:rsidR="008B4D98" w:rsidRPr="00254BAC" w14:paraId="0EBEE4DC" w14:textId="77777777" w:rsidTr="004A007B">
        <w:trPr>
          <w:cantSplit/>
          <w:trHeight w:val="301"/>
          <w:tblHeader/>
        </w:trPr>
        <w:tc>
          <w:tcPr>
            <w:tcW w:w="2457" w:type="dxa"/>
            <w:shd w:val="clear" w:color="auto" w:fill="auto"/>
          </w:tcPr>
          <w:p w14:paraId="65450848" w14:textId="2826EBDF" w:rsidR="008B4D98" w:rsidRPr="00254BAC" w:rsidRDefault="008B4D98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Menzingen</w:t>
            </w:r>
          </w:p>
        </w:tc>
        <w:tc>
          <w:tcPr>
            <w:tcW w:w="4439" w:type="dxa"/>
            <w:shd w:val="clear" w:color="auto" w:fill="auto"/>
          </w:tcPr>
          <w:p w14:paraId="245BB129" w14:textId="6E6FA765" w:rsidR="008B4D98" w:rsidRPr="00254BAC" w:rsidRDefault="008B4D98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Löwen</w:t>
            </w:r>
          </w:p>
        </w:tc>
        <w:tc>
          <w:tcPr>
            <w:tcW w:w="1220" w:type="dxa"/>
          </w:tcPr>
          <w:p w14:paraId="6CA84729" w14:textId="59DF502F" w:rsidR="008B4D98" w:rsidRPr="00254BAC" w:rsidRDefault="008B4D98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ZG</w:t>
            </w:r>
          </w:p>
        </w:tc>
      </w:tr>
      <w:tr w:rsidR="008B4D98" w:rsidRPr="00254BAC" w14:paraId="057E80F7" w14:textId="77777777" w:rsidTr="004A007B">
        <w:trPr>
          <w:cantSplit/>
          <w:trHeight w:val="301"/>
          <w:tblHeader/>
        </w:trPr>
        <w:tc>
          <w:tcPr>
            <w:tcW w:w="2457" w:type="dxa"/>
            <w:shd w:val="clear" w:color="auto" w:fill="auto"/>
          </w:tcPr>
          <w:p w14:paraId="4C5E943A" w14:textId="06EC010D" w:rsidR="008B4D98" w:rsidRPr="00254BAC" w:rsidRDefault="008B4D98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Monthey/Choëx</w:t>
            </w:r>
          </w:p>
        </w:tc>
        <w:tc>
          <w:tcPr>
            <w:tcW w:w="4439" w:type="dxa"/>
            <w:shd w:val="clear" w:color="auto" w:fill="auto"/>
          </w:tcPr>
          <w:p w14:paraId="636959C6" w14:textId="7E029AC0" w:rsidR="008B4D98" w:rsidRPr="00254BAC" w:rsidRDefault="008B4D98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 xml:space="preserve">Café Berra </w:t>
            </w:r>
            <w:r w:rsidRPr="00254BAC">
              <w:rPr>
                <w:rFonts w:ascii="Arial" w:hAnsi="Arial"/>
                <w:b/>
                <w:bCs/>
                <w:noProof/>
                <w:color w:val="FF0000"/>
                <w:sz w:val="21"/>
                <w:lang w:val="pt-PT"/>
              </w:rPr>
              <w:t xml:space="preserve"> N</w:t>
            </w:r>
          </w:p>
        </w:tc>
        <w:tc>
          <w:tcPr>
            <w:tcW w:w="1220" w:type="dxa"/>
          </w:tcPr>
          <w:p w14:paraId="5BA5DF90" w14:textId="1FFB976A" w:rsidR="008B4D98" w:rsidRPr="00254BAC" w:rsidRDefault="008B4D98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VS</w:t>
            </w:r>
          </w:p>
        </w:tc>
      </w:tr>
      <w:tr w:rsidR="008B4D98" w:rsidRPr="00254BAC" w14:paraId="5306E365" w14:textId="77777777" w:rsidTr="004A007B">
        <w:trPr>
          <w:cantSplit/>
          <w:trHeight w:val="301"/>
          <w:tblHeader/>
        </w:trPr>
        <w:tc>
          <w:tcPr>
            <w:tcW w:w="2457" w:type="dxa"/>
            <w:shd w:val="clear" w:color="auto" w:fill="auto"/>
          </w:tcPr>
          <w:p w14:paraId="61263B8D" w14:textId="38F90B3A" w:rsidR="008B4D98" w:rsidRPr="00254BAC" w:rsidRDefault="008B4D98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Neuchâtel/Saint-Blaise</w:t>
            </w:r>
          </w:p>
        </w:tc>
        <w:tc>
          <w:tcPr>
            <w:tcW w:w="4439" w:type="dxa"/>
            <w:shd w:val="clear" w:color="auto" w:fill="auto"/>
          </w:tcPr>
          <w:p w14:paraId="12C7766E" w14:textId="6EAF4947" w:rsidR="008B4D98" w:rsidRPr="00254BAC" w:rsidRDefault="008B4D98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Le Bocca</w:t>
            </w:r>
          </w:p>
        </w:tc>
        <w:tc>
          <w:tcPr>
            <w:tcW w:w="1220" w:type="dxa"/>
          </w:tcPr>
          <w:p w14:paraId="09170426" w14:textId="37CC267F" w:rsidR="008B4D98" w:rsidRPr="00254BAC" w:rsidRDefault="008B4D98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NE</w:t>
            </w:r>
          </w:p>
        </w:tc>
      </w:tr>
      <w:tr w:rsidR="008B4D98" w:rsidRPr="00254BAC" w14:paraId="36293D4B" w14:textId="77777777" w:rsidTr="004A007B">
        <w:trPr>
          <w:cantSplit/>
          <w:trHeight w:val="301"/>
          <w:tblHeader/>
        </w:trPr>
        <w:tc>
          <w:tcPr>
            <w:tcW w:w="2457" w:type="dxa"/>
            <w:shd w:val="clear" w:color="auto" w:fill="auto"/>
          </w:tcPr>
          <w:p w14:paraId="4A4E7F5E" w14:textId="1281FBA0" w:rsidR="008B4D98" w:rsidRPr="00254BAC" w:rsidRDefault="008B4D98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Oberwil</w:t>
            </w:r>
          </w:p>
        </w:tc>
        <w:tc>
          <w:tcPr>
            <w:tcW w:w="4439" w:type="dxa"/>
            <w:shd w:val="clear" w:color="auto" w:fill="auto"/>
          </w:tcPr>
          <w:p w14:paraId="407925A5" w14:textId="2D0EAB48" w:rsidR="008B4D98" w:rsidRPr="00254BAC" w:rsidRDefault="008B4D98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Schlüssel</w:t>
            </w:r>
          </w:p>
        </w:tc>
        <w:tc>
          <w:tcPr>
            <w:tcW w:w="1220" w:type="dxa"/>
          </w:tcPr>
          <w:p w14:paraId="02A60562" w14:textId="3D29348B" w:rsidR="008B4D98" w:rsidRPr="00254BAC" w:rsidRDefault="008B4D98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BL</w:t>
            </w:r>
          </w:p>
        </w:tc>
      </w:tr>
      <w:tr w:rsidR="008B4D98" w:rsidRPr="00254BAC" w14:paraId="462455D9" w14:textId="77777777" w:rsidTr="004A007B">
        <w:trPr>
          <w:cantSplit/>
          <w:trHeight w:val="301"/>
          <w:tblHeader/>
        </w:trPr>
        <w:tc>
          <w:tcPr>
            <w:tcW w:w="2457" w:type="dxa"/>
            <w:shd w:val="clear" w:color="auto" w:fill="auto"/>
          </w:tcPr>
          <w:p w14:paraId="67214508" w14:textId="33AE15FE" w:rsidR="008B4D98" w:rsidRPr="00254BAC" w:rsidRDefault="008B4D98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Olten/Trimbach</w:t>
            </w:r>
          </w:p>
        </w:tc>
        <w:tc>
          <w:tcPr>
            <w:tcW w:w="4439" w:type="dxa"/>
            <w:shd w:val="clear" w:color="auto" w:fill="auto"/>
          </w:tcPr>
          <w:p w14:paraId="02622C23" w14:textId="4D0EC524" w:rsidR="008B4D98" w:rsidRPr="00254BAC" w:rsidRDefault="008B4D98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Traube</w:t>
            </w:r>
          </w:p>
        </w:tc>
        <w:tc>
          <w:tcPr>
            <w:tcW w:w="1220" w:type="dxa"/>
          </w:tcPr>
          <w:p w14:paraId="0B43E13B" w14:textId="0A27EF5F" w:rsidR="008B4D98" w:rsidRPr="00254BAC" w:rsidRDefault="008B4D98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SO</w:t>
            </w:r>
          </w:p>
        </w:tc>
      </w:tr>
      <w:tr w:rsidR="008B4D98" w:rsidRPr="00254BAC" w14:paraId="122439D0" w14:textId="77777777" w:rsidTr="004A007B">
        <w:trPr>
          <w:cantSplit/>
          <w:trHeight w:val="301"/>
          <w:tblHeader/>
        </w:trPr>
        <w:tc>
          <w:tcPr>
            <w:tcW w:w="2457" w:type="dxa"/>
            <w:shd w:val="clear" w:color="auto" w:fill="auto"/>
          </w:tcPr>
          <w:p w14:paraId="7AFE4641" w14:textId="3BE99710" w:rsidR="008B4D98" w:rsidRPr="00254BAC" w:rsidRDefault="008B4D98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Orsières</w:t>
            </w:r>
          </w:p>
        </w:tc>
        <w:tc>
          <w:tcPr>
            <w:tcW w:w="4439" w:type="dxa"/>
            <w:shd w:val="clear" w:color="auto" w:fill="auto"/>
          </w:tcPr>
          <w:p w14:paraId="07DA13C4" w14:textId="58D5A265" w:rsidR="008B4D98" w:rsidRPr="00254BAC" w:rsidRDefault="008B4D98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Les Alpes</w:t>
            </w:r>
          </w:p>
        </w:tc>
        <w:tc>
          <w:tcPr>
            <w:tcW w:w="1220" w:type="dxa"/>
          </w:tcPr>
          <w:p w14:paraId="54350C43" w14:textId="71DBF325" w:rsidR="008B4D98" w:rsidRPr="00254BAC" w:rsidRDefault="008B4D98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VS</w:t>
            </w:r>
          </w:p>
        </w:tc>
      </w:tr>
      <w:tr w:rsidR="008B4D98" w:rsidRPr="00254BAC" w14:paraId="3F17B3E4" w14:textId="77777777" w:rsidTr="004A007B">
        <w:trPr>
          <w:cantSplit/>
          <w:trHeight w:val="301"/>
          <w:tblHeader/>
        </w:trPr>
        <w:tc>
          <w:tcPr>
            <w:tcW w:w="2457" w:type="dxa"/>
            <w:shd w:val="clear" w:color="auto" w:fill="auto"/>
          </w:tcPr>
          <w:p w14:paraId="12CAA161" w14:textId="44EDA916" w:rsidR="008B4D98" w:rsidRPr="00254BAC" w:rsidRDefault="008B4D98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Pfäffikon</w:t>
            </w:r>
          </w:p>
        </w:tc>
        <w:tc>
          <w:tcPr>
            <w:tcW w:w="4439" w:type="dxa"/>
            <w:shd w:val="clear" w:color="auto" w:fill="auto"/>
          </w:tcPr>
          <w:p w14:paraId="029DBE4A" w14:textId="0287AC4D" w:rsidR="008B4D98" w:rsidRPr="00254BAC" w:rsidRDefault="008B4D98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Pur</w:t>
            </w:r>
          </w:p>
        </w:tc>
        <w:tc>
          <w:tcPr>
            <w:tcW w:w="1220" w:type="dxa"/>
          </w:tcPr>
          <w:p w14:paraId="7899CB43" w14:textId="08DDA70A" w:rsidR="008B4D98" w:rsidRPr="00254BAC" w:rsidRDefault="008B4D98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SZ</w:t>
            </w:r>
          </w:p>
        </w:tc>
      </w:tr>
      <w:tr w:rsidR="008B4D98" w:rsidRPr="00254BAC" w14:paraId="2FF422FE" w14:textId="77777777" w:rsidTr="004A007B">
        <w:trPr>
          <w:cantSplit/>
          <w:trHeight w:val="301"/>
          <w:tblHeader/>
        </w:trPr>
        <w:tc>
          <w:tcPr>
            <w:tcW w:w="2457" w:type="dxa"/>
            <w:shd w:val="clear" w:color="auto" w:fill="auto"/>
          </w:tcPr>
          <w:p w14:paraId="0B5D07A0" w14:textId="3D0D9621" w:rsidR="008B4D98" w:rsidRPr="00254BAC" w:rsidRDefault="008B4D98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Rehetobel</w:t>
            </w:r>
          </w:p>
        </w:tc>
        <w:tc>
          <w:tcPr>
            <w:tcW w:w="4439" w:type="dxa"/>
            <w:shd w:val="clear" w:color="auto" w:fill="auto"/>
          </w:tcPr>
          <w:p w14:paraId="0AFA37C8" w14:textId="774AAEE2" w:rsidR="008B4D98" w:rsidRPr="00254BAC" w:rsidRDefault="008B4D98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Gasthaus Zum Gupf</w:t>
            </w:r>
          </w:p>
        </w:tc>
        <w:tc>
          <w:tcPr>
            <w:tcW w:w="1220" w:type="dxa"/>
          </w:tcPr>
          <w:p w14:paraId="3C3A9F0A" w14:textId="0A7450D1" w:rsidR="008B4D98" w:rsidRPr="00254BAC" w:rsidRDefault="008B4D98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AR</w:t>
            </w:r>
          </w:p>
        </w:tc>
      </w:tr>
      <w:tr w:rsidR="008B4D98" w:rsidRPr="00254BAC" w14:paraId="625D6D95" w14:textId="77777777" w:rsidTr="004A007B">
        <w:trPr>
          <w:cantSplit/>
          <w:trHeight w:val="301"/>
          <w:tblHeader/>
        </w:trPr>
        <w:tc>
          <w:tcPr>
            <w:tcW w:w="2457" w:type="dxa"/>
            <w:shd w:val="clear" w:color="auto" w:fill="auto"/>
          </w:tcPr>
          <w:p w14:paraId="43EF3461" w14:textId="4A5CDE02" w:rsidR="008B4D98" w:rsidRPr="00254BAC" w:rsidRDefault="008B4D98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Rigi Kaltbad</w:t>
            </w:r>
          </w:p>
        </w:tc>
        <w:tc>
          <w:tcPr>
            <w:tcW w:w="4439" w:type="dxa"/>
            <w:shd w:val="clear" w:color="auto" w:fill="auto"/>
          </w:tcPr>
          <w:p w14:paraId="4AB9395D" w14:textId="11EB2F8C" w:rsidR="008B4D98" w:rsidRPr="00254BAC" w:rsidRDefault="008B4D98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 xml:space="preserve">Regina Montium </w:t>
            </w:r>
            <w:r w:rsidRPr="00254BAC">
              <w:rPr>
                <w:rFonts w:ascii="Arial" w:hAnsi="Arial"/>
                <w:b/>
                <w:bCs/>
                <w:noProof/>
                <w:color w:val="FF0000"/>
                <w:sz w:val="21"/>
                <w:lang w:val="pt-PT"/>
              </w:rPr>
              <w:t xml:space="preserve"> N</w:t>
            </w:r>
          </w:p>
        </w:tc>
        <w:tc>
          <w:tcPr>
            <w:tcW w:w="1220" w:type="dxa"/>
          </w:tcPr>
          <w:p w14:paraId="3EDA939B" w14:textId="29E55469" w:rsidR="008B4D98" w:rsidRPr="00254BAC" w:rsidRDefault="008B4D98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LU</w:t>
            </w:r>
          </w:p>
        </w:tc>
      </w:tr>
      <w:tr w:rsidR="008B4D98" w:rsidRPr="00254BAC" w14:paraId="6339DCEE" w14:textId="77777777" w:rsidTr="004A007B">
        <w:trPr>
          <w:cantSplit/>
          <w:trHeight w:val="301"/>
          <w:tblHeader/>
        </w:trPr>
        <w:tc>
          <w:tcPr>
            <w:tcW w:w="2457" w:type="dxa"/>
            <w:shd w:val="clear" w:color="auto" w:fill="auto"/>
          </w:tcPr>
          <w:p w14:paraId="3541E9E3" w14:textId="0E000130" w:rsidR="008B4D98" w:rsidRPr="00254BAC" w:rsidRDefault="008B4D98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Rüschlikon</w:t>
            </w:r>
          </w:p>
        </w:tc>
        <w:tc>
          <w:tcPr>
            <w:tcW w:w="4439" w:type="dxa"/>
            <w:shd w:val="clear" w:color="auto" w:fill="auto"/>
          </w:tcPr>
          <w:p w14:paraId="3CB66D80" w14:textId="5F29F7F6" w:rsidR="008B4D98" w:rsidRPr="00254BAC" w:rsidRDefault="008B4D98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 xml:space="preserve">Die Rose </w:t>
            </w:r>
            <w:r w:rsidRPr="00254BAC">
              <w:rPr>
                <w:rFonts w:ascii="Arial" w:hAnsi="Arial"/>
                <w:b/>
                <w:bCs/>
                <w:noProof/>
                <w:color w:val="FF0000"/>
                <w:sz w:val="21"/>
                <w:lang w:val="pt-PT"/>
              </w:rPr>
              <w:t xml:space="preserve"> N</w:t>
            </w:r>
          </w:p>
        </w:tc>
        <w:tc>
          <w:tcPr>
            <w:tcW w:w="1220" w:type="dxa"/>
          </w:tcPr>
          <w:p w14:paraId="3D939EA4" w14:textId="40200011" w:rsidR="008B4D98" w:rsidRPr="00254BAC" w:rsidRDefault="008B4D98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ZH</w:t>
            </w:r>
          </w:p>
        </w:tc>
      </w:tr>
      <w:tr w:rsidR="008B4D98" w:rsidRPr="00254BAC" w14:paraId="5B44CDFD" w14:textId="77777777" w:rsidTr="004A007B">
        <w:trPr>
          <w:cantSplit/>
          <w:trHeight w:val="301"/>
          <w:tblHeader/>
        </w:trPr>
        <w:tc>
          <w:tcPr>
            <w:tcW w:w="2457" w:type="dxa"/>
            <w:shd w:val="clear" w:color="auto" w:fill="auto"/>
          </w:tcPr>
          <w:p w14:paraId="3DDD911E" w14:textId="2EA4FEC3" w:rsidR="008B4D98" w:rsidRPr="00254BAC" w:rsidRDefault="008B4D98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Saas-Fee</w:t>
            </w:r>
          </w:p>
        </w:tc>
        <w:tc>
          <w:tcPr>
            <w:tcW w:w="4439" w:type="dxa"/>
            <w:shd w:val="clear" w:color="auto" w:fill="auto"/>
          </w:tcPr>
          <w:p w14:paraId="781512FF" w14:textId="24DA2EAD" w:rsidR="008B4D98" w:rsidRPr="00254BAC" w:rsidRDefault="008B4D98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Waldhotel Fletschhorn</w:t>
            </w:r>
          </w:p>
        </w:tc>
        <w:tc>
          <w:tcPr>
            <w:tcW w:w="1220" w:type="dxa"/>
          </w:tcPr>
          <w:p w14:paraId="5B86BE71" w14:textId="0B2248F0" w:rsidR="008B4D98" w:rsidRPr="00254BAC" w:rsidRDefault="008B4D98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VS</w:t>
            </w:r>
          </w:p>
        </w:tc>
      </w:tr>
      <w:tr w:rsidR="008B4D98" w:rsidRPr="00254BAC" w14:paraId="31B7BA5B" w14:textId="77777777" w:rsidTr="004A007B">
        <w:trPr>
          <w:cantSplit/>
          <w:trHeight w:val="301"/>
          <w:tblHeader/>
        </w:trPr>
        <w:tc>
          <w:tcPr>
            <w:tcW w:w="2457" w:type="dxa"/>
            <w:shd w:val="clear" w:color="auto" w:fill="auto"/>
          </w:tcPr>
          <w:p w14:paraId="799F540C" w14:textId="79FD371C" w:rsidR="008B4D98" w:rsidRPr="00254BAC" w:rsidRDefault="008B4D98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Saint-Aubin/Sauges</w:t>
            </w:r>
          </w:p>
        </w:tc>
        <w:tc>
          <w:tcPr>
            <w:tcW w:w="4439" w:type="dxa"/>
            <w:shd w:val="clear" w:color="auto" w:fill="auto"/>
          </w:tcPr>
          <w:p w14:paraId="70685B33" w14:textId="3CA81649" w:rsidR="008B4D98" w:rsidRPr="00254BAC" w:rsidRDefault="008B4D98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La Maison du Village</w:t>
            </w:r>
          </w:p>
        </w:tc>
        <w:tc>
          <w:tcPr>
            <w:tcW w:w="1220" w:type="dxa"/>
          </w:tcPr>
          <w:p w14:paraId="6E7FA3B1" w14:textId="1BF2859C" w:rsidR="008B4D98" w:rsidRPr="00254BAC" w:rsidRDefault="008B4D98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NE</w:t>
            </w:r>
          </w:p>
        </w:tc>
      </w:tr>
      <w:tr w:rsidR="008B4D98" w:rsidRPr="00254BAC" w14:paraId="1A1DE6B9" w14:textId="77777777" w:rsidTr="004A007B">
        <w:trPr>
          <w:cantSplit/>
          <w:trHeight w:val="301"/>
          <w:tblHeader/>
        </w:trPr>
        <w:tc>
          <w:tcPr>
            <w:tcW w:w="2457" w:type="dxa"/>
            <w:shd w:val="clear" w:color="auto" w:fill="auto"/>
          </w:tcPr>
          <w:p w14:paraId="7075150A" w14:textId="0C8D1FCA" w:rsidR="008B4D98" w:rsidRPr="00254BAC" w:rsidRDefault="008B4D98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Samnaun</w:t>
            </w:r>
          </w:p>
        </w:tc>
        <w:tc>
          <w:tcPr>
            <w:tcW w:w="4439" w:type="dxa"/>
            <w:shd w:val="clear" w:color="auto" w:fill="auto"/>
          </w:tcPr>
          <w:p w14:paraId="56B5149F" w14:textId="052505CA" w:rsidR="008B4D98" w:rsidRPr="00254BAC" w:rsidRDefault="008B4D98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La Miranda Gourmet Stübli</w:t>
            </w:r>
          </w:p>
        </w:tc>
        <w:tc>
          <w:tcPr>
            <w:tcW w:w="1220" w:type="dxa"/>
          </w:tcPr>
          <w:p w14:paraId="7BE4F87E" w14:textId="740B5236" w:rsidR="008B4D98" w:rsidRPr="00254BAC" w:rsidRDefault="008B4D98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GR</w:t>
            </w:r>
          </w:p>
        </w:tc>
      </w:tr>
      <w:tr w:rsidR="008B4D98" w:rsidRPr="00254BAC" w14:paraId="0DC16460" w14:textId="77777777" w:rsidTr="004A007B">
        <w:trPr>
          <w:cantSplit/>
          <w:trHeight w:val="301"/>
          <w:tblHeader/>
        </w:trPr>
        <w:tc>
          <w:tcPr>
            <w:tcW w:w="2457" w:type="dxa"/>
            <w:shd w:val="clear" w:color="auto" w:fill="auto"/>
          </w:tcPr>
          <w:p w14:paraId="0828FEE2" w14:textId="7D4E789D" w:rsidR="008B4D98" w:rsidRPr="00254BAC" w:rsidRDefault="008B4D98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Sankt Gallen/ Wittenbach</w:t>
            </w:r>
          </w:p>
        </w:tc>
        <w:tc>
          <w:tcPr>
            <w:tcW w:w="4439" w:type="dxa"/>
            <w:shd w:val="clear" w:color="auto" w:fill="auto"/>
          </w:tcPr>
          <w:p w14:paraId="27C6D601" w14:textId="4BCDFE76" w:rsidR="008B4D98" w:rsidRPr="00254BAC" w:rsidRDefault="008B4D98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Segreto</w:t>
            </w:r>
          </w:p>
        </w:tc>
        <w:tc>
          <w:tcPr>
            <w:tcW w:w="1220" w:type="dxa"/>
          </w:tcPr>
          <w:p w14:paraId="120CBD28" w14:textId="1BC563FE" w:rsidR="008B4D98" w:rsidRPr="00254BAC" w:rsidRDefault="008B4D98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SG</w:t>
            </w:r>
          </w:p>
        </w:tc>
      </w:tr>
      <w:tr w:rsidR="004631AF" w:rsidRPr="00254BAC" w14:paraId="74969274" w14:textId="77777777" w:rsidTr="004A007B">
        <w:trPr>
          <w:cantSplit/>
          <w:trHeight w:val="301"/>
          <w:tblHeader/>
        </w:trPr>
        <w:tc>
          <w:tcPr>
            <w:tcW w:w="2457" w:type="dxa"/>
            <w:shd w:val="clear" w:color="auto" w:fill="auto"/>
          </w:tcPr>
          <w:p w14:paraId="4F347D3B" w14:textId="7D3953A4" w:rsidR="004631AF" w:rsidRPr="00254BAC" w:rsidRDefault="004631AF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Sankt Moritz</w:t>
            </w:r>
          </w:p>
        </w:tc>
        <w:tc>
          <w:tcPr>
            <w:tcW w:w="4439" w:type="dxa"/>
            <w:shd w:val="clear" w:color="auto" w:fill="auto"/>
          </w:tcPr>
          <w:p w14:paraId="2BB52FC7" w14:textId="1CAFFF32" w:rsidR="004631AF" w:rsidRPr="00254BAC" w:rsidRDefault="004631AF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Cà d'Oro</w:t>
            </w:r>
          </w:p>
        </w:tc>
        <w:tc>
          <w:tcPr>
            <w:tcW w:w="1220" w:type="dxa"/>
          </w:tcPr>
          <w:p w14:paraId="60F6BBFC" w14:textId="2AB16108" w:rsidR="004631AF" w:rsidRPr="00254BAC" w:rsidRDefault="004631AF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GR</w:t>
            </w:r>
          </w:p>
        </w:tc>
      </w:tr>
      <w:tr w:rsidR="004631AF" w:rsidRPr="00254BAC" w14:paraId="6EC34F4C" w14:textId="77777777" w:rsidTr="004A007B">
        <w:trPr>
          <w:cantSplit/>
          <w:trHeight w:val="301"/>
          <w:tblHeader/>
        </w:trPr>
        <w:tc>
          <w:tcPr>
            <w:tcW w:w="2457" w:type="dxa"/>
            <w:shd w:val="clear" w:color="auto" w:fill="auto"/>
          </w:tcPr>
          <w:p w14:paraId="4F7D5929" w14:textId="5B83F1DD" w:rsidR="004631AF" w:rsidRPr="00254BAC" w:rsidRDefault="004631AF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Sankt Moritz</w:t>
            </w:r>
          </w:p>
        </w:tc>
        <w:tc>
          <w:tcPr>
            <w:tcW w:w="4439" w:type="dxa"/>
            <w:shd w:val="clear" w:color="auto" w:fill="auto"/>
          </w:tcPr>
          <w:p w14:paraId="16D25ED3" w14:textId="6098689B" w:rsidR="004631AF" w:rsidRPr="00254BAC" w:rsidRDefault="004631AF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Da Vittorio</w:t>
            </w:r>
          </w:p>
        </w:tc>
        <w:tc>
          <w:tcPr>
            <w:tcW w:w="1220" w:type="dxa"/>
          </w:tcPr>
          <w:p w14:paraId="1F8C91D5" w14:textId="481E5DE3" w:rsidR="004631AF" w:rsidRPr="00254BAC" w:rsidRDefault="004631AF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GR</w:t>
            </w:r>
          </w:p>
        </w:tc>
      </w:tr>
      <w:tr w:rsidR="004631AF" w:rsidRPr="00254BAC" w14:paraId="43110C77" w14:textId="77777777" w:rsidTr="004A007B">
        <w:trPr>
          <w:cantSplit/>
          <w:trHeight w:val="301"/>
          <w:tblHeader/>
        </w:trPr>
        <w:tc>
          <w:tcPr>
            <w:tcW w:w="2457" w:type="dxa"/>
            <w:shd w:val="clear" w:color="auto" w:fill="auto"/>
          </w:tcPr>
          <w:p w14:paraId="55C61C48" w14:textId="5FC0D3EB" w:rsidR="004631AF" w:rsidRPr="00254BAC" w:rsidRDefault="004631AF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Sankt Moritz</w:t>
            </w:r>
          </w:p>
        </w:tc>
        <w:tc>
          <w:tcPr>
            <w:tcW w:w="4439" w:type="dxa"/>
            <w:shd w:val="clear" w:color="auto" w:fill="auto"/>
          </w:tcPr>
          <w:p w14:paraId="2C37D1CC" w14:textId="10D9D22E" w:rsidR="004631AF" w:rsidRPr="00254BAC" w:rsidRDefault="004631AF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 xml:space="preserve">IGNIV by Andreas Caminada </w:t>
            </w:r>
            <w:r w:rsidRPr="00254BAC">
              <w:rPr>
                <w:rFonts w:ascii="Arial" w:hAnsi="Arial"/>
                <w:b/>
                <w:bCs/>
                <w:noProof/>
                <w:color w:val="FF0000"/>
                <w:sz w:val="21"/>
                <w:lang w:val="pt-PT"/>
              </w:rPr>
              <w:t xml:space="preserve"> N</w:t>
            </w:r>
          </w:p>
        </w:tc>
        <w:tc>
          <w:tcPr>
            <w:tcW w:w="1220" w:type="dxa"/>
          </w:tcPr>
          <w:p w14:paraId="74783834" w14:textId="3F0AD411" w:rsidR="004631AF" w:rsidRPr="00254BAC" w:rsidRDefault="004631AF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GR</w:t>
            </w:r>
          </w:p>
        </w:tc>
      </w:tr>
      <w:tr w:rsidR="004631AF" w:rsidRPr="00254BAC" w14:paraId="26FEE9B2" w14:textId="77777777" w:rsidTr="004A007B">
        <w:trPr>
          <w:cantSplit/>
          <w:trHeight w:val="301"/>
          <w:tblHeader/>
        </w:trPr>
        <w:tc>
          <w:tcPr>
            <w:tcW w:w="2457" w:type="dxa"/>
            <w:shd w:val="clear" w:color="auto" w:fill="auto"/>
          </w:tcPr>
          <w:p w14:paraId="00180887" w14:textId="60D403E2" w:rsidR="004631AF" w:rsidRPr="00254BAC" w:rsidRDefault="004631AF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Sankt Moritz/Champfèr</w:t>
            </w:r>
          </w:p>
        </w:tc>
        <w:tc>
          <w:tcPr>
            <w:tcW w:w="4439" w:type="dxa"/>
            <w:shd w:val="clear" w:color="auto" w:fill="auto"/>
          </w:tcPr>
          <w:p w14:paraId="350BC79C" w14:textId="392549FE" w:rsidR="004631AF" w:rsidRPr="00254BAC" w:rsidRDefault="004631AF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Talvo By Dalsass</w:t>
            </w:r>
          </w:p>
        </w:tc>
        <w:tc>
          <w:tcPr>
            <w:tcW w:w="1220" w:type="dxa"/>
          </w:tcPr>
          <w:p w14:paraId="1FF577BA" w14:textId="66410B2C" w:rsidR="004631AF" w:rsidRPr="00254BAC" w:rsidRDefault="004631AF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GR</w:t>
            </w:r>
          </w:p>
        </w:tc>
      </w:tr>
      <w:tr w:rsidR="004631AF" w:rsidRPr="00254BAC" w14:paraId="7097C9BA" w14:textId="77777777" w:rsidTr="004A007B">
        <w:trPr>
          <w:cantSplit/>
          <w:trHeight w:val="301"/>
          <w:tblHeader/>
        </w:trPr>
        <w:tc>
          <w:tcPr>
            <w:tcW w:w="2457" w:type="dxa"/>
            <w:shd w:val="clear" w:color="auto" w:fill="auto"/>
          </w:tcPr>
          <w:p w14:paraId="1C582450" w14:textId="5A973944" w:rsidR="004631AF" w:rsidRPr="00254BAC" w:rsidRDefault="004631AF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Scheunenberg</w:t>
            </w:r>
          </w:p>
        </w:tc>
        <w:tc>
          <w:tcPr>
            <w:tcW w:w="4439" w:type="dxa"/>
            <w:shd w:val="clear" w:color="auto" w:fill="auto"/>
          </w:tcPr>
          <w:p w14:paraId="7C75D1F2" w14:textId="2DF1E4F5" w:rsidR="004631AF" w:rsidRPr="00254BAC" w:rsidRDefault="004631AF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Sonne</w:t>
            </w:r>
          </w:p>
        </w:tc>
        <w:tc>
          <w:tcPr>
            <w:tcW w:w="1220" w:type="dxa"/>
          </w:tcPr>
          <w:p w14:paraId="4F043CA8" w14:textId="1B5009D5" w:rsidR="004631AF" w:rsidRPr="00254BAC" w:rsidRDefault="004631AF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BE</w:t>
            </w:r>
          </w:p>
        </w:tc>
      </w:tr>
      <w:tr w:rsidR="004631AF" w:rsidRPr="00254BAC" w14:paraId="2CD88CE4" w14:textId="77777777" w:rsidTr="004A007B">
        <w:trPr>
          <w:cantSplit/>
          <w:trHeight w:val="301"/>
          <w:tblHeader/>
        </w:trPr>
        <w:tc>
          <w:tcPr>
            <w:tcW w:w="2457" w:type="dxa"/>
            <w:shd w:val="clear" w:color="auto" w:fill="auto"/>
          </w:tcPr>
          <w:p w14:paraId="0A22D677" w14:textId="5D6F2AE5" w:rsidR="004631AF" w:rsidRPr="00254BAC" w:rsidRDefault="004631AF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Sion</w:t>
            </w:r>
          </w:p>
        </w:tc>
        <w:tc>
          <w:tcPr>
            <w:tcW w:w="4439" w:type="dxa"/>
            <w:shd w:val="clear" w:color="auto" w:fill="auto"/>
          </w:tcPr>
          <w:p w14:paraId="758A4A4D" w14:textId="43B97117" w:rsidR="004631AF" w:rsidRPr="00254BAC" w:rsidRDefault="004631AF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Damien Germanier</w:t>
            </w:r>
          </w:p>
        </w:tc>
        <w:tc>
          <w:tcPr>
            <w:tcW w:w="1220" w:type="dxa"/>
          </w:tcPr>
          <w:p w14:paraId="55515938" w14:textId="3F826282" w:rsidR="004631AF" w:rsidRPr="00254BAC" w:rsidRDefault="004631AF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VS</w:t>
            </w:r>
          </w:p>
        </w:tc>
      </w:tr>
      <w:tr w:rsidR="004631AF" w:rsidRPr="00254BAC" w14:paraId="18F5B613" w14:textId="77777777" w:rsidTr="004A007B">
        <w:trPr>
          <w:cantSplit/>
          <w:trHeight w:val="301"/>
          <w:tblHeader/>
        </w:trPr>
        <w:tc>
          <w:tcPr>
            <w:tcW w:w="2457" w:type="dxa"/>
            <w:shd w:val="clear" w:color="auto" w:fill="auto"/>
          </w:tcPr>
          <w:p w14:paraId="0AA1CE9D" w14:textId="0075AD3B" w:rsidR="004631AF" w:rsidRPr="00254BAC" w:rsidRDefault="004631AF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Solothurn/Riedholz</w:t>
            </w:r>
          </w:p>
        </w:tc>
        <w:tc>
          <w:tcPr>
            <w:tcW w:w="4439" w:type="dxa"/>
            <w:shd w:val="clear" w:color="auto" w:fill="auto"/>
          </w:tcPr>
          <w:p w14:paraId="7C8010F5" w14:textId="138A14D6" w:rsidR="004631AF" w:rsidRPr="00254BAC" w:rsidRDefault="004631AF" w:rsidP="004631AF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Attisholz - le feu</w:t>
            </w:r>
          </w:p>
        </w:tc>
        <w:tc>
          <w:tcPr>
            <w:tcW w:w="1220" w:type="dxa"/>
          </w:tcPr>
          <w:p w14:paraId="5817827C" w14:textId="5593E156" w:rsidR="004631AF" w:rsidRPr="00254BAC" w:rsidRDefault="004631AF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SO</w:t>
            </w:r>
          </w:p>
        </w:tc>
      </w:tr>
    </w:tbl>
    <w:p w14:paraId="2556C761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0D2B8ADD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5A7B03B8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3C4A95F7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146802B2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753C1198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1C7BF77F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5AD27F9A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58762730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47CA3A06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3420CD00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69654427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6CF46D1F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780B401C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62A76A21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4B9F6CD9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3E1F9A26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5D696B0F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303D14B0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324F6F8B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2C76E58A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6850A1E4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785FA1F5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07D5370F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19ADE217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3EC74334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7D69FA3A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65B18931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66E8FC08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1319B9F1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5CFF0FC4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400CBB67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437E3928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5C638C18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72026961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6191A752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2BCCE303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6E2DA4FB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681F288B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0E6343FA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11337B61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7F10FC7F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49B3802F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06496238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4849BB56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4FA4A689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7A95BCDE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5D7B8E74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6814D114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01A5DD69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532BC342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50EEAB12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6F25ACA6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135D57B7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7EFAC13F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74D48FCF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tbl>
      <w:tblPr>
        <w:tblpPr w:leftFromText="141" w:rightFromText="141" w:vertAnchor="page" w:horzAnchor="page" w:tblpX="2530" w:tblpY="1805"/>
        <w:tblW w:w="8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6"/>
        <w:gridCol w:w="4439"/>
        <w:gridCol w:w="1220"/>
      </w:tblGrid>
      <w:tr w:rsidR="004A007B" w:rsidRPr="00254BAC" w14:paraId="0AB9F443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199DF735" w14:textId="77777777" w:rsidR="004A007B" w:rsidRPr="00254BAC" w:rsidRDefault="004A007B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pt-PT"/>
              </w:rPr>
              <w:lastRenderedPageBreak/>
              <w:t>Localidade</w:t>
            </w:r>
          </w:p>
        </w:tc>
        <w:tc>
          <w:tcPr>
            <w:tcW w:w="4439" w:type="dxa"/>
            <w:shd w:val="clear" w:color="auto" w:fill="auto"/>
          </w:tcPr>
          <w:p w14:paraId="5C215B3C" w14:textId="77777777" w:rsidR="004A007B" w:rsidRPr="00254BAC" w:rsidRDefault="004A007B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pt-PT"/>
              </w:rPr>
              <w:t>Estabelecimento</w:t>
            </w:r>
          </w:p>
        </w:tc>
        <w:tc>
          <w:tcPr>
            <w:tcW w:w="1220" w:type="dxa"/>
          </w:tcPr>
          <w:p w14:paraId="06B5E25E" w14:textId="77777777" w:rsidR="004A007B" w:rsidRPr="00254BAC" w:rsidRDefault="004A007B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pt-PT"/>
              </w:rPr>
              <w:t>Cantão</w:t>
            </w:r>
          </w:p>
        </w:tc>
      </w:tr>
      <w:tr w:rsidR="00520E85" w:rsidRPr="00254BAC" w14:paraId="3027483E" w14:textId="77777777" w:rsidTr="004A007B">
        <w:trPr>
          <w:cantSplit/>
          <w:trHeight w:val="493"/>
          <w:tblHeader/>
        </w:trPr>
        <w:tc>
          <w:tcPr>
            <w:tcW w:w="2426" w:type="dxa"/>
            <w:shd w:val="clear" w:color="auto" w:fill="auto"/>
          </w:tcPr>
          <w:p w14:paraId="1ADC6617" w14:textId="0801FAD9" w:rsidR="00520E85" w:rsidRPr="00254BAC" w:rsidRDefault="00520E85" w:rsidP="00547014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Sonceboz</w:t>
            </w:r>
          </w:p>
        </w:tc>
        <w:tc>
          <w:tcPr>
            <w:tcW w:w="4439" w:type="dxa"/>
            <w:shd w:val="clear" w:color="auto" w:fill="auto"/>
          </w:tcPr>
          <w:p w14:paraId="1445393B" w14:textId="764B867D" w:rsidR="00520E85" w:rsidRPr="00254BAC" w:rsidRDefault="00520E85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Du Cerf</w:t>
            </w:r>
          </w:p>
        </w:tc>
        <w:tc>
          <w:tcPr>
            <w:tcW w:w="1220" w:type="dxa"/>
          </w:tcPr>
          <w:p w14:paraId="3EB13ABD" w14:textId="474E8D4D" w:rsidR="00520E85" w:rsidRPr="00254BAC" w:rsidRDefault="00520E85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BE</w:t>
            </w:r>
          </w:p>
        </w:tc>
      </w:tr>
      <w:tr w:rsidR="00520E85" w:rsidRPr="00254BAC" w14:paraId="2834130A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6E0B355B" w14:textId="3FD8C53A" w:rsidR="00520E85" w:rsidRPr="00254BAC" w:rsidRDefault="00520E85" w:rsidP="00547014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Thun/Steffisburg</w:t>
            </w:r>
          </w:p>
        </w:tc>
        <w:tc>
          <w:tcPr>
            <w:tcW w:w="4439" w:type="dxa"/>
            <w:shd w:val="clear" w:color="auto" w:fill="auto"/>
          </w:tcPr>
          <w:p w14:paraId="3F0AE529" w14:textId="482B81F3" w:rsidR="00520E85" w:rsidRPr="00254BAC" w:rsidRDefault="00520E85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Panorama – Cayennne</w:t>
            </w:r>
          </w:p>
        </w:tc>
        <w:tc>
          <w:tcPr>
            <w:tcW w:w="1220" w:type="dxa"/>
          </w:tcPr>
          <w:p w14:paraId="20062E89" w14:textId="523DDB89" w:rsidR="00520E85" w:rsidRPr="00254BAC" w:rsidRDefault="00520E85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BE</w:t>
            </w:r>
          </w:p>
        </w:tc>
      </w:tr>
      <w:tr w:rsidR="00520E85" w:rsidRPr="00254BAC" w14:paraId="3588078D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70CB353B" w14:textId="104E7B4A" w:rsidR="00520E85" w:rsidRPr="00254BAC" w:rsidRDefault="00520E85" w:rsidP="00547014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Uetikon am See</w:t>
            </w:r>
          </w:p>
        </w:tc>
        <w:tc>
          <w:tcPr>
            <w:tcW w:w="4439" w:type="dxa"/>
            <w:shd w:val="clear" w:color="auto" w:fill="auto"/>
          </w:tcPr>
          <w:p w14:paraId="3EC60707" w14:textId="014D6BE3" w:rsidR="00520E85" w:rsidRPr="00254BAC" w:rsidRDefault="00520E85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Wirtschaft zum Wiesengrund</w:t>
            </w:r>
          </w:p>
        </w:tc>
        <w:tc>
          <w:tcPr>
            <w:tcW w:w="1220" w:type="dxa"/>
          </w:tcPr>
          <w:p w14:paraId="4E087547" w14:textId="6C97332C" w:rsidR="00520E85" w:rsidRPr="00254BAC" w:rsidRDefault="00520E85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ZH</w:t>
            </w:r>
          </w:p>
        </w:tc>
      </w:tr>
      <w:tr w:rsidR="00520E85" w:rsidRPr="00254BAC" w14:paraId="75D27BDD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3E966F22" w14:textId="45B2493E" w:rsidR="00520E85" w:rsidRPr="00254BAC" w:rsidRDefault="00520E85" w:rsidP="00547014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Vacallo</w:t>
            </w:r>
          </w:p>
        </w:tc>
        <w:tc>
          <w:tcPr>
            <w:tcW w:w="4439" w:type="dxa"/>
            <w:shd w:val="clear" w:color="auto" w:fill="auto"/>
          </w:tcPr>
          <w:p w14:paraId="2C324D0F" w14:textId="094D3E42" w:rsidR="00520E85" w:rsidRPr="00254BAC" w:rsidRDefault="00520E85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Conca Bella</w:t>
            </w:r>
          </w:p>
        </w:tc>
        <w:tc>
          <w:tcPr>
            <w:tcW w:w="1220" w:type="dxa"/>
          </w:tcPr>
          <w:p w14:paraId="20C30CE5" w14:textId="61BE8D1B" w:rsidR="00520E85" w:rsidRPr="00254BAC" w:rsidRDefault="00520E85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TI</w:t>
            </w:r>
          </w:p>
        </w:tc>
      </w:tr>
      <w:tr w:rsidR="00520E85" w:rsidRPr="00254BAC" w14:paraId="3D31D424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26E6C2D9" w14:textId="14FEF552" w:rsidR="00520E85" w:rsidRPr="00254BAC" w:rsidRDefault="00520E85" w:rsidP="00547014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Vaduz (Liechtenstein)</w:t>
            </w:r>
          </w:p>
        </w:tc>
        <w:tc>
          <w:tcPr>
            <w:tcW w:w="4439" w:type="dxa"/>
            <w:shd w:val="clear" w:color="auto" w:fill="auto"/>
          </w:tcPr>
          <w:p w14:paraId="7DCDD885" w14:textId="2BED7B2F" w:rsidR="00520E85" w:rsidRPr="00254BAC" w:rsidRDefault="00520E85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Park-Hotel Sonnenhof – Marée</w:t>
            </w:r>
          </w:p>
        </w:tc>
        <w:tc>
          <w:tcPr>
            <w:tcW w:w="1220" w:type="dxa"/>
          </w:tcPr>
          <w:p w14:paraId="5CF8506A" w14:textId="7BB4479B" w:rsidR="00520E85" w:rsidRPr="00254BAC" w:rsidRDefault="00520E85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FL</w:t>
            </w:r>
          </w:p>
        </w:tc>
      </w:tr>
      <w:tr w:rsidR="00520E85" w:rsidRPr="00254BAC" w14:paraId="602B70BB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3BA4368E" w14:textId="0B68F27E" w:rsidR="00520E85" w:rsidRPr="00254BAC" w:rsidRDefault="00520E85" w:rsidP="00547014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Vaduz (Liechtenstein)</w:t>
            </w:r>
          </w:p>
        </w:tc>
        <w:tc>
          <w:tcPr>
            <w:tcW w:w="4439" w:type="dxa"/>
            <w:shd w:val="clear" w:color="auto" w:fill="auto"/>
          </w:tcPr>
          <w:p w14:paraId="25CDB862" w14:textId="51A30658" w:rsidR="00520E85" w:rsidRPr="00254BAC" w:rsidRDefault="00520E85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 xml:space="preserve">Torkel </w:t>
            </w:r>
            <w:r w:rsidRPr="00254BAC">
              <w:rPr>
                <w:rFonts w:ascii="Arial" w:hAnsi="Arial"/>
                <w:b/>
                <w:bCs/>
                <w:noProof/>
                <w:color w:val="FF0000"/>
                <w:sz w:val="21"/>
                <w:lang w:val="pt-PT"/>
              </w:rPr>
              <w:t xml:space="preserve"> N</w:t>
            </w:r>
          </w:p>
        </w:tc>
        <w:tc>
          <w:tcPr>
            <w:tcW w:w="1220" w:type="dxa"/>
          </w:tcPr>
          <w:p w14:paraId="6027566D" w14:textId="1FF42BBE" w:rsidR="00520E85" w:rsidRPr="00254BAC" w:rsidRDefault="00520E85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FL</w:t>
            </w:r>
          </w:p>
        </w:tc>
      </w:tr>
      <w:tr w:rsidR="00520E85" w:rsidRPr="00254BAC" w14:paraId="26789B3E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7D90ADAA" w14:textId="074AE592" w:rsidR="00520E85" w:rsidRPr="00254BAC" w:rsidRDefault="00520E85" w:rsidP="00547014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Verbier</w:t>
            </w:r>
          </w:p>
        </w:tc>
        <w:tc>
          <w:tcPr>
            <w:tcW w:w="4439" w:type="dxa"/>
            <w:shd w:val="clear" w:color="auto" w:fill="auto"/>
          </w:tcPr>
          <w:p w14:paraId="32635D00" w14:textId="76E93D3F" w:rsidR="00520E85" w:rsidRPr="00254BAC" w:rsidRDefault="00520E85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La Table d'Adrien</w:t>
            </w:r>
          </w:p>
        </w:tc>
        <w:tc>
          <w:tcPr>
            <w:tcW w:w="1220" w:type="dxa"/>
          </w:tcPr>
          <w:p w14:paraId="28F3A7C9" w14:textId="56081A0E" w:rsidR="00520E85" w:rsidRPr="00254BAC" w:rsidRDefault="00520E85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VS</w:t>
            </w:r>
          </w:p>
        </w:tc>
      </w:tr>
      <w:tr w:rsidR="00520E85" w:rsidRPr="00254BAC" w14:paraId="2204999E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7BE86F76" w14:textId="154C6772" w:rsidR="00520E85" w:rsidRPr="00254BAC" w:rsidRDefault="00520E85" w:rsidP="00547014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Vevey</w:t>
            </w:r>
          </w:p>
        </w:tc>
        <w:tc>
          <w:tcPr>
            <w:tcW w:w="4439" w:type="dxa"/>
            <w:shd w:val="clear" w:color="auto" w:fill="auto"/>
          </w:tcPr>
          <w:p w14:paraId="1F090F2F" w14:textId="5B08FFE1" w:rsidR="00520E85" w:rsidRPr="00254BAC" w:rsidRDefault="00520E85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Denis Martin</w:t>
            </w:r>
          </w:p>
        </w:tc>
        <w:tc>
          <w:tcPr>
            <w:tcW w:w="1220" w:type="dxa"/>
          </w:tcPr>
          <w:p w14:paraId="399847BB" w14:textId="43CA24BB" w:rsidR="00520E85" w:rsidRPr="00254BAC" w:rsidRDefault="00520E85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VD</w:t>
            </w:r>
          </w:p>
        </w:tc>
      </w:tr>
      <w:tr w:rsidR="00520E85" w:rsidRPr="00254BAC" w14:paraId="24B8BCD9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2585FD38" w14:textId="5CC3D777" w:rsidR="00520E85" w:rsidRPr="00254BAC" w:rsidRDefault="00520E85" w:rsidP="00547014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Vevey</w:t>
            </w:r>
          </w:p>
        </w:tc>
        <w:tc>
          <w:tcPr>
            <w:tcW w:w="4439" w:type="dxa"/>
            <w:shd w:val="clear" w:color="auto" w:fill="auto"/>
          </w:tcPr>
          <w:p w14:paraId="20501760" w14:textId="597CB163" w:rsidR="00520E85" w:rsidRPr="00254BAC" w:rsidRDefault="00520E85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Les Saisons</w:t>
            </w:r>
          </w:p>
        </w:tc>
        <w:tc>
          <w:tcPr>
            <w:tcW w:w="1220" w:type="dxa"/>
          </w:tcPr>
          <w:p w14:paraId="3B9D8309" w14:textId="74C4AE98" w:rsidR="00520E85" w:rsidRPr="00254BAC" w:rsidRDefault="00520E85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VD</w:t>
            </w:r>
          </w:p>
        </w:tc>
      </w:tr>
      <w:tr w:rsidR="00520E85" w:rsidRPr="00254BAC" w14:paraId="50CDAB3F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5E319CBC" w14:textId="7AB1539A" w:rsidR="00520E85" w:rsidRPr="00254BAC" w:rsidRDefault="00520E85" w:rsidP="00547014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Vevey</w:t>
            </w:r>
          </w:p>
        </w:tc>
        <w:tc>
          <w:tcPr>
            <w:tcW w:w="4439" w:type="dxa"/>
            <w:shd w:val="clear" w:color="auto" w:fill="auto"/>
          </w:tcPr>
          <w:p w14:paraId="3056B236" w14:textId="7EE90FA6" w:rsidR="00520E85" w:rsidRPr="00254BAC" w:rsidRDefault="00520E85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Les Trois Couronnes</w:t>
            </w:r>
          </w:p>
        </w:tc>
        <w:tc>
          <w:tcPr>
            <w:tcW w:w="1220" w:type="dxa"/>
          </w:tcPr>
          <w:p w14:paraId="08FF9A43" w14:textId="7C85FBBB" w:rsidR="00520E85" w:rsidRPr="00254BAC" w:rsidRDefault="00520E85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VD</w:t>
            </w:r>
          </w:p>
        </w:tc>
      </w:tr>
      <w:tr w:rsidR="00520E85" w:rsidRPr="00254BAC" w14:paraId="404A9DD1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7D2F5E7C" w14:textId="02280B05" w:rsidR="00520E85" w:rsidRPr="00254BAC" w:rsidRDefault="00520E85" w:rsidP="00547014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Villarepos</w:t>
            </w:r>
          </w:p>
        </w:tc>
        <w:tc>
          <w:tcPr>
            <w:tcW w:w="4439" w:type="dxa"/>
            <w:shd w:val="clear" w:color="auto" w:fill="auto"/>
          </w:tcPr>
          <w:p w14:paraId="1D48A9A5" w14:textId="61D0B91F" w:rsidR="00520E85" w:rsidRPr="00254BAC" w:rsidRDefault="00520E85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Auberge de la Croix Blanche</w:t>
            </w:r>
          </w:p>
        </w:tc>
        <w:tc>
          <w:tcPr>
            <w:tcW w:w="1220" w:type="dxa"/>
          </w:tcPr>
          <w:p w14:paraId="07A0D651" w14:textId="77AA84DF" w:rsidR="00520E85" w:rsidRPr="00254BAC" w:rsidRDefault="00520E85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FR</w:t>
            </w:r>
          </w:p>
        </w:tc>
      </w:tr>
      <w:tr w:rsidR="00520E85" w:rsidRPr="00254BAC" w14:paraId="6C44ED32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09954434" w14:textId="305AF30F" w:rsidR="00520E85" w:rsidRPr="00254BAC" w:rsidRDefault="00520E85" w:rsidP="00547014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Villars-sur-Ollon</w:t>
            </w:r>
          </w:p>
        </w:tc>
        <w:tc>
          <w:tcPr>
            <w:tcW w:w="4439" w:type="dxa"/>
            <w:shd w:val="clear" w:color="auto" w:fill="auto"/>
          </w:tcPr>
          <w:p w14:paraId="3E663A3C" w14:textId="173F26E0" w:rsidR="00520E85" w:rsidRPr="00254BAC" w:rsidRDefault="00520E85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Le Jardin des Alpes</w:t>
            </w:r>
          </w:p>
        </w:tc>
        <w:tc>
          <w:tcPr>
            <w:tcW w:w="1220" w:type="dxa"/>
          </w:tcPr>
          <w:p w14:paraId="72D4E43D" w14:textId="161DFFAF" w:rsidR="00520E85" w:rsidRPr="00254BAC" w:rsidRDefault="00520E85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VD</w:t>
            </w:r>
          </w:p>
        </w:tc>
      </w:tr>
      <w:tr w:rsidR="00520E85" w:rsidRPr="00254BAC" w14:paraId="4FF22DF0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2B4C8CE1" w14:textId="05BAB72C" w:rsidR="00520E85" w:rsidRPr="00254BAC" w:rsidRDefault="00520E85" w:rsidP="00547014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Vitznau</w:t>
            </w:r>
          </w:p>
        </w:tc>
        <w:tc>
          <w:tcPr>
            <w:tcW w:w="4439" w:type="dxa"/>
            <w:shd w:val="clear" w:color="auto" w:fill="auto"/>
          </w:tcPr>
          <w:p w14:paraId="32C55501" w14:textId="2E4E01AE" w:rsidR="00520E85" w:rsidRPr="00254BAC" w:rsidRDefault="00520E85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PRISMA</w:t>
            </w:r>
          </w:p>
        </w:tc>
        <w:tc>
          <w:tcPr>
            <w:tcW w:w="1220" w:type="dxa"/>
          </w:tcPr>
          <w:p w14:paraId="575AC2DB" w14:textId="6FB5EDE5" w:rsidR="00520E85" w:rsidRPr="00254BAC" w:rsidRDefault="00520E85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LU</w:t>
            </w:r>
          </w:p>
        </w:tc>
      </w:tr>
      <w:tr w:rsidR="00520E85" w:rsidRPr="00254BAC" w14:paraId="3570C90A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18D93CFC" w14:textId="55A4B5B5" w:rsidR="00520E85" w:rsidRPr="00254BAC" w:rsidRDefault="00520E85" w:rsidP="00547014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Vufflens-le-Château</w:t>
            </w:r>
          </w:p>
        </w:tc>
        <w:tc>
          <w:tcPr>
            <w:tcW w:w="4439" w:type="dxa"/>
            <w:shd w:val="clear" w:color="auto" w:fill="auto"/>
          </w:tcPr>
          <w:p w14:paraId="61055F7E" w14:textId="4B360385" w:rsidR="00520E85" w:rsidRPr="00254BAC" w:rsidRDefault="00520E85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L'Ermitage</w:t>
            </w:r>
          </w:p>
        </w:tc>
        <w:tc>
          <w:tcPr>
            <w:tcW w:w="1220" w:type="dxa"/>
          </w:tcPr>
          <w:p w14:paraId="262D5DB6" w14:textId="7D847C20" w:rsidR="00520E85" w:rsidRPr="00254BAC" w:rsidRDefault="00520E85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VD</w:t>
            </w:r>
          </w:p>
        </w:tc>
      </w:tr>
      <w:tr w:rsidR="00520E85" w:rsidRPr="00254BAC" w14:paraId="38B6AE87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42DD47C5" w14:textId="71E71955" w:rsidR="00520E85" w:rsidRPr="00254BAC" w:rsidRDefault="00520E85" w:rsidP="00547014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Wangen bei Dübendorf</w:t>
            </w:r>
          </w:p>
        </w:tc>
        <w:tc>
          <w:tcPr>
            <w:tcW w:w="4439" w:type="dxa"/>
            <w:shd w:val="clear" w:color="auto" w:fill="auto"/>
          </w:tcPr>
          <w:p w14:paraId="3E1720D1" w14:textId="789B9E95" w:rsidR="00520E85" w:rsidRPr="00254BAC" w:rsidRDefault="00520E85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Sternen-Badstube</w:t>
            </w:r>
          </w:p>
        </w:tc>
        <w:tc>
          <w:tcPr>
            <w:tcW w:w="1220" w:type="dxa"/>
          </w:tcPr>
          <w:p w14:paraId="1852BA02" w14:textId="2BB2526B" w:rsidR="00520E85" w:rsidRPr="00254BAC" w:rsidRDefault="00520E85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ZH</w:t>
            </w:r>
          </w:p>
        </w:tc>
      </w:tr>
      <w:tr w:rsidR="00520E85" w:rsidRPr="00254BAC" w14:paraId="6C3298A1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535235AD" w14:textId="62232F43" w:rsidR="00520E85" w:rsidRPr="00254BAC" w:rsidRDefault="00520E85" w:rsidP="00547014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Worb</w:t>
            </w:r>
          </w:p>
        </w:tc>
        <w:tc>
          <w:tcPr>
            <w:tcW w:w="4439" w:type="dxa"/>
            <w:shd w:val="clear" w:color="auto" w:fill="auto"/>
          </w:tcPr>
          <w:p w14:paraId="13E21660" w14:textId="71E2A21F" w:rsidR="00520E85" w:rsidRPr="00254BAC" w:rsidRDefault="00520E85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Eisblume</w:t>
            </w:r>
          </w:p>
        </w:tc>
        <w:tc>
          <w:tcPr>
            <w:tcW w:w="1220" w:type="dxa"/>
          </w:tcPr>
          <w:p w14:paraId="63812342" w14:textId="259CF780" w:rsidR="00520E85" w:rsidRPr="00254BAC" w:rsidRDefault="00520E85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BE</w:t>
            </w:r>
          </w:p>
        </w:tc>
      </w:tr>
      <w:tr w:rsidR="00520E85" w:rsidRPr="00254BAC" w14:paraId="3D7AC694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6C1649C7" w14:textId="63307FEA" w:rsidR="00520E85" w:rsidRPr="00254BAC" w:rsidRDefault="00520E85" w:rsidP="00547014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Yverdon-les-Bains/ Cheseaux</w:t>
            </w:r>
          </w:p>
        </w:tc>
        <w:tc>
          <w:tcPr>
            <w:tcW w:w="4439" w:type="dxa"/>
            <w:shd w:val="clear" w:color="auto" w:fill="auto"/>
          </w:tcPr>
          <w:p w14:paraId="2E1949B6" w14:textId="527164AF" w:rsidR="00520E85" w:rsidRPr="00254BAC" w:rsidRDefault="00520E85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 xml:space="preserve">Table de Mary </w:t>
            </w:r>
            <w:r w:rsidRPr="00254BAC">
              <w:rPr>
                <w:rFonts w:ascii="Arial" w:hAnsi="Arial"/>
                <w:b/>
                <w:bCs/>
                <w:noProof/>
                <w:color w:val="FF0000"/>
                <w:sz w:val="21"/>
                <w:lang w:val="pt-PT"/>
              </w:rPr>
              <w:t xml:space="preserve"> N</w:t>
            </w:r>
          </w:p>
        </w:tc>
        <w:tc>
          <w:tcPr>
            <w:tcW w:w="1220" w:type="dxa"/>
          </w:tcPr>
          <w:p w14:paraId="1B2D8CAF" w14:textId="3EB1568A" w:rsidR="00520E85" w:rsidRPr="00254BAC" w:rsidRDefault="00520E85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VD</w:t>
            </w:r>
          </w:p>
        </w:tc>
      </w:tr>
      <w:tr w:rsidR="00520E85" w:rsidRPr="00254BAC" w14:paraId="3DDAEA22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2A20EDAA" w14:textId="40C2CC04" w:rsidR="00520E85" w:rsidRPr="00254BAC" w:rsidRDefault="00520E85" w:rsidP="00547014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Zermatt</w:t>
            </w:r>
          </w:p>
        </w:tc>
        <w:tc>
          <w:tcPr>
            <w:tcW w:w="4439" w:type="dxa"/>
            <w:shd w:val="clear" w:color="auto" w:fill="auto"/>
          </w:tcPr>
          <w:p w14:paraId="4C4A5AB0" w14:textId="4C10DC9D" w:rsidR="00520E85" w:rsidRPr="00254BAC" w:rsidRDefault="00520E85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Capri</w:t>
            </w:r>
          </w:p>
        </w:tc>
        <w:tc>
          <w:tcPr>
            <w:tcW w:w="1220" w:type="dxa"/>
          </w:tcPr>
          <w:p w14:paraId="5B85FA29" w14:textId="30A97861" w:rsidR="00520E85" w:rsidRPr="00254BAC" w:rsidRDefault="00520E85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VS</w:t>
            </w:r>
          </w:p>
        </w:tc>
      </w:tr>
      <w:tr w:rsidR="00520E85" w:rsidRPr="00254BAC" w14:paraId="06718E47" w14:textId="77777777" w:rsidTr="004A007B">
        <w:trPr>
          <w:cantSplit/>
          <w:trHeight w:val="450"/>
          <w:tblHeader/>
        </w:trPr>
        <w:tc>
          <w:tcPr>
            <w:tcW w:w="2426" w:type="dxa"/>
            <w:shd w:val="clear" w:color="auto" w:fill="auto"/>
          </w:tcPr>
          <w:p w14:paraId="12550221" w14:textId="5E9B689A" w:rsidR="00520E85" w:rsidRPr="00254BAC" w:rsidRDefault="00520E85" w:rsidP="00547014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Zürich</w:t>
            </w:r>
          </w:p>
        </w:tc>
        <w:tc>
          <w:tcPr>
            <w:tcW w:w="4439" w:type="dxa"/>
            <w:shd w:val="clear" w:color="auto" w:fill="auto"/>
          </w:tcPr>
          <w:p w14:paraId="623F756B" w14:textId="6946A546" w:rsidR="00520E85" w:rsidRPr="00254BAC" w:rsidRDefault="00520E85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EquiTable im Sankt Meinrad</w:t>
            </w:r>
          </w:p>
        </w:tc>
        <w:tc>
          <w:tcPr>
            <w:tcW w:w="1220" w:type="dxa"/>
          </w:tcPr>
          <w:p w14:paraId="37886403" w14:textId="58A6E3FE" w:rsidR="00520E85" w:rsidRPr="00254BAC" w:rsidRDefault="00520E85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ZH</w:t>
            </w:r>
          </w:p>
        </w:tc>
      </w:tr>
      <w:tr w:rsidR="00520E85" w:rsidRPr="00254BAC" w14:paraId="0D26F820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4D6BDC56" w14:textId="37E2F31B" w:rsidR="00520E85" w:rsidRPr="00254BAC" w:rsidRDefault="00520E85" w:rsidP="00547014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Zürich</w:t>
            </w:r>
          </w:p>
        </w:tc>
        <w:tc>
          <w:tcPr>
            <w:tcW w:w="4439" w:type="dxa"/>
            <w:shd w:val="clear" w:color="auto" w:fill="auto"/>
          </w:tcPr>
          <w:p w14:paraId="3DF09EF7" w14:textId="2D20F683" w:rsidR="00520E85" w:rsidRPr="00254BAC" w:rsidRDefault="00520E85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Kameha Grand Zürich – YOU</w:t>
            </w:r>
          </w:p>
        </w:tc>
        <w:tc>
          <w:tcPr>
            <w:tcW w:w="1220" w:type="dxa"/>
          </w:tcPr>
          <w:p w14:paraId="530F4DC2" w14:textId="171E1D76" w:rsidR="00520E85" w:rsidRPr="00254BAC" w:rsidRDefault="00520E85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ZH</w:t>
            </w:r>
          </w:p>
        </w:tc>
      </w:tr>
      <w:tr w:rsidR="00520E85" w:rsidRPr="00254BAC" w14:paraId="6DAC4671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2B09A5A3" w14:textId="00B6F2DD" w:rsidR="00520E85" w:rsidRPr="00254BAC" w:rsidRDefault="00520E85" w:rsidP="00547014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Zürich</w:t>
            </w:r>
          </w:p>
        </w:tc>
        <w:tc>
          <w:tcPr>
            <w:tcW w:w="4439" w:type="dxa"/>
            <w:shd w:val="clear" w:color="auto" w:fill="auto"/>
          </w:tcPr>
          <w:p w14:paraId="2C243908" w14:textId="75E97C19" w:rsidR="00520E85" w:rsidRPr="00254BAC" w:rsidRDefault="00520E85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Maison Manesse</w:t>
            </w:r>
          </w:p>
        </w:tc>
        <w:tc>
          <w:tcPr>
            <w:tcW w:w="1220" w:type="dxa"/>
          </w:tcPr>
          <w:p w14:paraId="04ACA115" w14:textId="6228089B" w:rsidR="00520E85" w:rsidRPr="00254BAC" w:rsidRDefault="00520E85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ZH</w:t>
            </w:r>
          </w:p>
        </w:tc>
      </w:tr>
      <w:tr w:rsidR="00520E85" w:rsidRPr="00254BAC" w14:paraId="5E820D83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05175683" w14:textId="6DA67F7F" w:rsidR="00520E85" w:rsidRPr="00254BAC" w:rsidRDefault="00520E85" w:rsidP="00547014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Zürich</w:t>
            </w:r>
          </w:p>
        </w:tc>
        <w:tc>
          <w:tcPr>
            <w:tcW w:w="4439" w:type="dxa"/>
            <w:shd w:val="clear" w:color="auto" w:fill="auto"/>
          </w:tcPr>
          <w:p w14:paraId="6B5EA3FF" w14:textId="76701391" w:rsidR="00520E85" w:rsidRPr="00254BAC" w:rsidRDefault="00520E85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mesa</w:t>
            </w:r>
          </w:p>
        </w:tc>
        <w:tc>
          <w:tcPr>
            <w:tcW w:w="1220" w:type="dxa"/>
          </w:tcPr>
          <w:p w14:paraId="28C6679F" w14:textId="04FE42A1" w:rsidR="00520E85" w:rsidRPr="00254BAC" w:rsidRDefault="00520E85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ZH</w:t>
            </w:r>
          </w:p>
        </w:tc>
      </w:tr>
    </w:tbl>
    <w:p w14:paraId="3E4D30C2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325457F9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68BFA899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1BB3D7D1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5D6B256C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7287786C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5223BF6B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40735333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234B9183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251A1B18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758E2CA6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6A53E0B3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2EE031BC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69E0B2B1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6C340F62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243F0FB3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224A0B7D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0DA77C80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6D5FF5EA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156A13C9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2185D093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259F66FA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6F3E5AE9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46329188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1D05F609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08BC72C4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408B8539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4382A224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05930F08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75B4521C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21BF02D2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37DBF580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0C6606B8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411C84CE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7E1FA301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1EBD6B34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63C67DE2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50D838B1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1203C63B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35D87670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4C447895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79D2DA6C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29124976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3D9900D2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31C140AC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5DDACBCB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2DC90543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13DB9F01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6B6F9DA9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3400545B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0BB0F98F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1F6295E7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241D862D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1BB13C39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7960224E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7811151A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42636F92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7BBC07E1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77874CC1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1C98786F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2050F898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5D5D9085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697E2C16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286E25CE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24AD1333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1EC64A52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381DE782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6E473726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3D1B8D3D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tbl>
      <w:tblPr>
        <w:tblpPr w:leftFromText="141" w:rightFromText="141" w:vertAnchor="page" w:horzAnchor="page" w:tblpX="2530" w:tblpY="1805"/>
        <w:tblW w:w="8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6"/>
        <w:gridCol w:w="4439"/>
        <w:gridCol w:w="1220"/>
      </w:tblGrid>
      <w:tr w:rsidR="004A007B" w:rsidRPr="00254BAC" w14:paraId="00AFF715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65062E4E" w14:textId="77777777" w:rsidR="004A007B" w:rsidRPr="00254BAC" w:rsidRDefault="004A007B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pt-PT"/>
              </w:rPr>
              <w:lastRenderedPageBreak/>
              <w:t>Localidade</w:t>
            </w:r>
          </w:p>
        </w:tc>
        <w:tc>
          <w:tcPr>
            <w:tcW w:w="4439" w:type="dxa"/>
            <w:shd w:val="clear" w:color="auto" w:fill="auto"/>
          </w:tcPr>
          <w:p w14:paraId="392B5BAD" w14:textId="77777777" w:rsidR="004A007B" w:rsidRPr="00254BAC" w:rsidRDefault="004A007B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pt-PT"/>
              </w:rPr>
              <w:t>Estabelecimento</w:t>
            </w:r>
          </w:p>
        </w:tc>
        <w:tc>
          <w:tcPr>
            <w:tcW w:w="1220" w:type="dxa"/>
          </w:tcPr>
          <w:p w14:paraId="4F68C08E" w14:textId="77777777" w:rsidR="004A007B" w:rsidRPr="00254BAC" w:rsidRDefault="004A007B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pt-PT"/>
              </w:rPr>
              <w:t>Cantão</w:t>
            </w:r>
          </w:p>
        </w:tc>
      </w:tr>
      <w:tr w:rsidR="00716690" w:rsidRPr="00254BAC" w14:paraId="0D0C016A" w14:textId="77777777" w:rsidTr="004A007B">
        <w:trPr>
          <w:cantSplit/>
          <w:trHeight w:val="493"/>
          <w:tblHeader/>
        </w:trPr>
        <w:tc>
          <w:tcPr>
            <w:tcW w:w="2426" w:type="dxa"/>
            <w:shd w:val="clear" w:color="auto" w:fill="auto"/>
          </w:tcPr>
          <w:p w14:paraId="79A69EE4" w14:textId="4A8FF441" w:rsidR="00716690" w:rsidRPr="00254BAC" w:rsidRDefault="00716690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Zürich</w:t>
            </w:r>
          </w:p>
        </w:tc>
        <w:tc>
          <w:tcPr>
            <w:tcW w:w="4439" w:type="dxa"/>
            <w:shd w:val="clear" w:color="auto" w:fill="auto"/>
          </w:tcPr>
          <w:p w14:paraId="082A8EDD" w14:textId="2B775C59" w:rsidR="00716690" w:rsidRPr="00254BAC" w:rsidRDefault="00716690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Pavillon</w:t>
            </w:r>
          </w:p>
        </w:tc>
        <w:tc>
          <w:tcPr>
            <w:tcW w:w="1220" w:type="dxa"/>
          </w:tcPr>
          <w:p w14:paraId="63B760DE" w14:textId="3826AF01" w:rsidR="00716690" w:rsidRPr="00254BAC" w:rsidRDefault="00716690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ZH</w:t>
            </w:r>
          </w:p>
        </w:tc>
      </w:tr>
      <w:tr w:rsidR="00716690" w:rsidRPr="00254BAC" w14:paraId="63242D23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209EEE0A" w14:textId="139F40B8" w:rsidR="00716690" w:rsidRPr="00254BAC" w:rsidRDefault="00716690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Zürich</w:t>
            </w:r>
          </w:p>
        </w:tc>
        <w:tc>
          <w:tcPr>
            <w:tcW w:w="4439" w:type="dxa"/>
            <w:shd w:val="clear" w:color="auto" w:fill="auto"/>
          </w:tcPr>
          <w:p w14:paraId="0C1EC7C2" w14:textId="1FCDC083" w:rsidR="00716690" w:rsidRPr="00254BAC" w:rsidRDefault="00716690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 xml:space="preserve">Rigiblick </w:t>
            </w:r>
            <w:r w:rsidRPr="00254BAC">
              <w:rPr>
                <w:rFonts w:ascii="Arial" w:hAnsi="Arial"/>
                <w:b/>
                <w:bCs/>
                <w:noProof/>
                <w:color w:val="FF0000"/>
                <w:sz w:val="21"/>
                <w:lang w:val="pt-PT"/>
              </w:rPr>
              <w:t xml:space="preserve"> N</w:t>
            </w:r>
          </w:p>
        </w:tc>
        <w:tc>
          <w:tcPr>
            <w:tcW w:w="1220" w:type="dxa"/>
          </w:tcPr>
          <w:p w14:paraId="13E213F4" w14:textId="59A42C16" w:rsidR="00716690" w:rsidRPr="00254BAC" w:rsidRDefault="00716690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ZH</w:t>
            </w:r>
          </w:p>
        </w:tc>
      </w:tr>
      <w:tr w:rsidR="00716690" w:rsidRPr="00254BAC" w14:paraId="13EB4B28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7DE48C13" w14:textId="416628FB" w:rsidR="00716690" w:rsidRPr="00254BAC" w:rsidRDefault="00716690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Zürich</w:t>
            </w:r>
          </w:p>
        </w:tc>
        <w:tc>
          <w:tcPr>
            <w:tcW w:w="4439" w:type="dxa"/>
            <w:shd w:val="clear" w:color="auto" w:fill="auto"/>
          </w:tcPr>
          <w:p w14:paraId="43DEB87A" w14:textId="15B0A787" w:rsidR="00716690" w:rsidRPr="00254BAC" w:rsidRDefault="00716690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Sein</w:t>
            </w:r>
          </w:p>
        </w:tc>
        <w:tc>
          <w:tcPr>
            <w:tcW w:w="1220" w:type="dxa"/>
          </w:tcPr>
          <w:p w14:paraId="5257F8A9" w14:textId="686032D8" w:rsidR="00716690" w:rsidRPr="00254BAC" w:rsidRDefault="00716690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ZH</w:t>
            </w:r>
          </w:p>
        </w:tc>
      </w:tr>
    </w:tbl>
    <w:p w14:paraId="44AEF641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0729E259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6CDD35CA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7D656ED4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3759C350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09A69721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57006FE7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46D1E37C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7D10DB78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0AC0791E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14F32461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4EC764B8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526FCB9F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25E3785E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228D6D51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26A774A0" w14:textId="77777777" w:rsidR="004A007B" w:rsidRPr="00254BAC" w:rsidRDefault="004A007B" w:rsidP="004A007B">
      <w:pPr>
        <w:jc w:val="center"/>
        <w:rPr>
          <w:rFonts w:ascii="Arial" w:hAnsi="Arial"/>
          <w:b/>
          <w:bCs/>
          <w:noProof/>
          <w:lang w:val="pt-PT"/>
        </w:rPr>
      </w:pPr>
      <w:r w:rsidRPr="00254BAC">
        <w:rPr>
          <w:rFonts w:ascii="Arial" w:hAnsi="Arial"/>
          <w:b/>
          <w:bCs/>
          <w:noProof/>
          <w:lang w:val="pt-PT"/>
        </w:rPr>
        <w:t>Abreviaturas do nome dos cantões</w:t>
      </w:r>
    </w:p>
    <w:p w14:paraId="0131DA72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7096035B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460B9FE3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4701A726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257634EC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42D90C97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tbl>
      <w:tblPr>
        <w:tblpPr w:leftFromText="180" w:rightFromText="180" w:vertAnchor="text" w:horzAnchor="page" w:tblpXSpec="center" w:tblpYSpec="inside"/>
        <w:tblW w:w="8606" w:type="dxa"/>
        <w:tblLook w:val="01E0" w:firstRow="1" w:lastRow="1" w:firstColumn="1" w:lastColumn="1" w:noHBand="0" w:noVBand="0"/>
      </w:tblPr>
      <w:tblGrid>
        <w:gridCol w:w="2855"/>
        <w:gridCol w:w="2962"/>
        <w:gridCol w:w="2789"/>
      </w:tblGrid>
      <w:tr w:rsidR="004A007B" w:rsidRPr="00254BAC" w14:paraId="73529208" w14:textId="77777777" w:rsidTr="004A007B">
        <w:tc>
          <w:tcPr>
            <w:tcW w:w="2855" w:type="dxa"/>
          </w:tcPr>
          <w:p w14:paraId="1BC4C1F1" w14:textId="77777777" w:rsidR="004A007B" w:rsidRPr="00254BAC" w:rsidRDefault="004A007B" w:rsidP="004A007B">
            <w:pPr>
              <w:tabs>
                <w:tab w:val="left" w:pos="551"/>
              </w:tabs>
              <w:spacing w:after="120"/>
              <w:rPr>
                <w:rFonts w:ascii="Arial" w:hAnsi="Arial"/>
                <w:noProof/>
                <w:sz w:val="18"/>
                <w:szCs w:val="18"/>
                <w:lang w:val="pt-PT"/>
              </w:rPr>
            </w:pPr>
            <w:r w:rsidRPr="00254BAC">
              <w:rPr>
                <w:rFonts w:ascii="Arial" w:hAnsi="Arial"/>
                <w:noProof/>
                <w:sz w:val="18"/>
                <w:szCs w:val="18"/>
                <w:lang w:val="pt-PT"/>
              </w:rPr>
              <w:t>AG:</w:t>
            </w:r>
            <w:r w:rsidRPr="00254BAC">
              <w:rPr>
                <w:rFonts w:ascii="Arial" w:hAnsi="Arial"/>
                <w:noProof/>
                <w:sz w:val="18"/>
                <w:szCs w:val="18"/>
                <w:lang w:val="pt-PT"/>
              </w:rPr>
              <w:tab/>
              <w:t>Argovie</w:t>
            </w:r>
          </w:p>
          <w:p w14:paraId="66510028" w14:textId="77777777" w:rsidR="004A007B" w:rsidRPr="00254BAC" w:rsidRDefault="004A007B" w:rsidP="004A007B">
            <w:pPr>
              <w:tabs>
                <w:tab w:val="left" w:pos="551"/>
              </w:tabs>
              <w:spacing w:after="120"/>
              <w:rPr>
                <w:rFonts w:ascii="Arial" w:hAnsi="Arial"/>
                <w:noProof/>
                <w:sz w:val="18"/>
                <w:szCs w:val="18"/>
                <w:lang w:val="pt-PT"/>
              </w:rPr>
            </w:pPr>
            <w:r w:rsidRPr="00254BAC">
              <w:rPr>
                <w:rFonts w:ascii="Arial" w:hAnsi="Arial"/>
                <w:noProof/>
                <w:sz w:val="18"/>
                <w:szCs w:val="18"/>
                <w:lang w:val="pt-PT"/>
              </w:rPr>
              <w:t>AI:</w:t>
            </w:r>
            <w:r w:rsidRPr="00254BAC">
              <w:rPr>
                <w:rFonts w:ascii="Arial" w:hAnsi="Arial"/>
                <w:noProof/>
                <w:sz w:val="18"/>
                <w:szCs w:val="18"/>
                <w:lang w:val="pt-PT"/>
              </w:rPr>
              <w:tab/>
              <w:t>Rhodes intérieures</w:t>
            </w:r>
          </w:p>
          <w:p w14:paraId="4C7FF4EB" w14:textId="77777777" w:rsidR="004A007B" w:rsidRPr="00254BAC" w:rsidRDefault="004A007B" w:rsidP="004A007B">
            <w:pPr>
              <w:tabs>
                <w:tab w:val="left" w:pos="551"/>
              </w:tabs>
              <w:spacing w:after="120"/>
              <w:rPr>
                <w:rFonts w:ascii="Arial" w:hAnsi="Arial"/>
                <w:noProof/>
                <w:sz w:val="18"/>
                <w:szCs w:val="18"/>
                <w:lang w:val="pt-PT"/>
              </w:rPr>
            </w:pPr>
            <w:r w:rsidRPr="00254BAC">
              <w:rPr>
                <w:rFonts w:ascii="Arial" w:hAnsi="Arial"/>
                <w:noProof/>
                <w:sz w:val="18"/>
                <w:szCs w:val="18"/>
                <w:lang w:val="pt-PT"/>
              </w:rPr>
              <w:t>AR:</w:t>
            </w:r>
            <w:r w:rsidRPr="00254BAC">
              <w:rPr>
                <w:rFonts w:ascii="Arial" w:hAnsi="Arial"/>
                <w:noProof/>
                <w:sz w:val="18"/>
                <w:szCs w:val="18"/>
                <w:lang w:val="pt-PT"/>
              </w:rPr>
              <w:tab/>
              <w:t>Rhodes extérieures</w:t>
            </w:r>
          </w:p>
          <w:p w14:paraId="63E3B4E9" w14:textId="77777777" w:rsidR="004A007B" w:rsidRPr="00254BAC" w:rsidRDefault="004A007B" w:rsidP="004A007B">
            <w:pPr>
              <w:tabs>
                <w:tab w:val="left" w:pos="551"/>
              </w:tabs>
              <w:spacing w:after="120"/>
              <w:rPr>
                <w:rFonts w:ascii="Arial" w:hAnsi="Arial"/>
                <w:noProof/>
                <w:sz w:val="18"/>
                <w:szCs w:val="18"/>
                <w:lang w:val="pt-PT"/>
              </w:rPr>
            </w:pPr>
            <w:r w:rsidRPr="00254BAC">
              <w:rPr>
                <w:rFonts w:ascii="Arial" w:hAnsi="Arial"/>
                <w:noProof/>
                <w:sz w:val="18"/>
                <w:szCs w:val="18"/>
                <w:lang w:val="pt-PT"/>
              </w:rPr>
              <w:t>BE:</w:t>
            </w:r>
            <w:r w:rsidRPr="00254BAC">
              <w:rPr>
                <w:rFonts w:ascii="Arial" w:hAnsi="Arial"/>
                <w:noProof/>
                <w:sz w:val="18"/>
                <w:szCs w:val="18"/>
                <w:lang w:val="pt-PT"/>
              </w:rPr>
              <w:tab/>
              <w:t>Berne</w:t>
            </w:r>
          </w:p>
          <w:p w14:paraId="31A02ACF" w14:textId="77777777" w:rsidR="004A007B" w:rsidRPr="00254BAC" w:rsidRDefault="004A007B" w:rsidP="004A007B">
            <w:pPr>
              <w:tabs>
                <w:tab w:val="left" w:pos="551"/>
              </w:tabs>
              <w:spacing w:after="120"/>
              <w:rPr>
                <w:rFonts w:ascii="Arial" w:hAnsi="Arial"/>
                <w:noProof/>
                <w:sz w:val="18"/>
                <w:szCs w:val="18"/>
                <w:lang w:val="pt-PT"/>
              </w:rPr>
            </w:pPr>
            <w:r w:rsidRPr="00254BAC">
              <w:rPr>
                <w:rFonts w:ascii="Arial" w:hAnsi="Arial"/>
                <w:noProof/>
                <w:sz w:val="18"/>
                <w:szCs w:val="18"/>
                <w:lang w:val="pt-PT"/>
              </w:rPr>
              <w:t>BL:</w:t>
            </w:r>
            <w:r w:rsidRPr="00254BAC">
              <w:rPr>
                <w:rFonts w:ascii="Arial" w:hAnsi="Arial"/>
                <w:noProof/>
                <w:sz w:val="18"/>
                <w:szCs w:val="18"/>
                <w:lang w:val="pt-PT"/>
              </w:rPr>
              <w:tab/>
              <w:t>Bâle-campagne</w:t>
            </w:r>
          </w:p>
          <w:p w14:paraId="68970AB5" w14:textId="77777777" w:rsidR="004A007B" w:rsidRPr="00254BAC" w:rsidRDefault="004A007B" w:rsidP="004A007B">
            <w:pPr>
              <w:tabs>
                <w:tab w:val="left" w:pos="551"/>
              </w:tabs>
              <w:spacing w:after="120"/>
              <w:rPr>
                <w:rFonts w:ascii="Arial" w:hAnsi="Arial"/>
                <w:noProof/>
                <w:sz w:val="18"/>
                <w:szCs w:val="18"/>
                <w:lang w:val="pt-PT"/>
              </w:rPr>
            </w:pPr>
            <w:r w:rsidRPr="00254BAC">
              <w:rPr>
                <w:rFonts w:ascii="Arial" w:hAnsi="Arial"/>
                <w:noProof/>
                <w:sz w:val="18"/>
                <w:szCs w:val="18"/>
                <w:lang w:val="pt-PT"/>
              </w:rPr>
              <w:t>BS:</w:t>
            </w:r>
            <w:r w:rsidRPr="00254BAC">
              <w:rPr>
                <w:rFonts w:ascii="Arial" w:hAnsi="Arial"/>
                <w:noProof/>
                <w:sz w:val="18"/>
                <w:szCs w:val="18"/>
                <w:lang w:val="pt-PT"/>
              </w:rPr>
              <w:tab/>
              <w:t>Bâle-ville</w:t>
            </w:r>
          </w:p>
          <w:p w14:paraId="0582B4D9" w14:textId="77777777" w:rsidR="004A007B" w:rsidRPr="00254BAC" w:rsidRDefault="004A007B" w:rsidP="004A007B">
            <w:pPr>
              <w:tabs>
                <w:tab w:val="left" w:pos="551"/>
              </w:tabs>
              <w:spacing w:after="120"/>
              <w:rPr>
                <w:rFonts w:ascii="Arial" w:hAnsi="Arial"/>
                <w:noProof/>
                <w:sz w:val="18"/>
                <w:szCs w:val="18"/>
                <w:lang w:val="pt-PT"/>
              </w:rPr>
            </w:pPr>
            <w:r w:rsidRPr="00254BAC">
              <w:rPr>
                <w:rFonts w:ascii="Arial" w:hAnsi="Arial"/>
                <w:noProof/>
                <w:sz w:val="18"/>
                <w:szCs w:val="18"/>
                <w:lang w:val="pt-PT"/>
              </w:rPr>
              <w:t>FL:</w:t>
            </w:r>
            <w:r w:rsidRPr="00254BAC">
              <w:rPr>
                <w:rFonts w:ascii="Arial" w:hAnsi="Arial"/>
                <w:noProof/>
                <w:sz w:val="18"/>
                <w:szCs w:val="18"/>
                <w:lang w:val="pt-PT"/>
              </w:rPr>
              <w:tab/>
              <w:t>Principauté Liechtenstein</w:t>
            </w:r>
          </w:p>
          <w:p w14:paraId="02609C50" w14:textId="77777777" w:rsidR="004A007B" w:rsidRPr="00254BAC" w:rsidRDefault="004A007B" w:rsidP="004A007B">
            <w:pPr>
              <w:tabs>
                <w:tab w:val="left" w:pos="551"/>
              </w:tabs>
              <w:spacing w:after="120"/>
              <w:rPr>
                <w:rFonts w:ascii="Arial" w:hAnsi="Arial"/>
                <w:noProof/>
                <w:sz w:val="18"/>
                <w:szCs w:val="18"/>
                <w:lang w:val="pt-PT"/>
              </w:rPr>
            </w:pPr>
            <w:r w:rsidRPr="00254BAC">
              <w:rPr>
                <w:rFonts w:ascii="Arial" w:hAnsi="Arial"/>
                <w:noProof/>
                <w:sz w:val="18"/>
                <w:szCs w:val="18"/>
                <w:lang w:val="pt-PT"/>
              </w:rPr>
              <w:t>FR:</w:t>
            </w:r>
            <w:r w:rsidRPr="00254BAC">
              <w:rPr>
                <w:rFonts w:ascii="Arial" w:hAnsi="Arial"/>
                <w:noProof/>
                <w:sz w:val="18"/>
                <w:szCs w:val="18"/>
                <w:lang w:val="pt-PT"/>
              </w:rPr>
              <w:tab/>
              <w:t>Fribourg</w:t>
            </w:r>
          </w:p>
          <w:p w14:paraId="4F59545F" w14:textId="77777777" w:rsidR="004A007B" w:rsidRPr="00254BAC" w:rsidRDefault="004A007B" w:rsidP="004A007B">
            <w:pPr>
              <w:tabs>
                <w:tab w:val="left" w:pos="551"/>
              </w:tabs>
              <w:spacing w:after="120"/>
              <w:rPr>
                <w:rFonts w:ascii="Arial" w:hAnsi="Arial"/>
                <w:noProof/>
                <w:sz w:val="18"/>
                <w:szCs w:val="18"/>
                <w:lang w:val="pt-PT"/>
              </w:rPr>
            </w:pPr>
            <w:r w:rsidRPr="00254BAC">
              <w:rPr>
                <w:rFonts w:ascii="Arial" w:hAnsi="Arial"/>
                <w:noProof/>
                <w:sz w:val="18"/>
                <w:szCs w:val="18"/>
                <w:lang w:val="pt-PT"/>
              </w:rPr>
              <w:t>GE:</w:t>
            </w:r>
            <w:r w:rsidRPr="00254BAC">
              <w:rPr>
                <w:rFonts w:ascii="Arial" w:hAnsi="Arial"/>
                <w:noProof/>
                <w:sz w:val="18"/>
                <w:szCs w:val="18"/>
                <w:lang w:val="pt-PT"/>
              </w:rPr>
              <w:tab/>
              <w:t>Genève</w:t>
            </w:r>
          </w:p>
        </w:tc>
        <w:tc>
          <w:tcPr>
            <w:tcW w:w="2962" w:type="dxa"/>
          </w:tcPr>
          <w:p w14:paraId="310699E8" w14:textId="77777777" w:rsidR="004A007B" w:rsidRPr="00254BAC" w:rsidRDefault="004A007B" w:rsidP="004A007B">
            <w:pPr>
              <w:tabs>
                <w:tab w:val="left" w:pos="591"/>
              </w:tabs>
              <w:spacing w:after="120"/>
              <w:rPr>
                <w:rFonts w:ascii="Arial" w:hAnsi="Arial"/>
                <w:noProof/>
                <w:sz w:val="18"/>
                <w:szCs w:val="18"/>
                <w:lang w:val="pt-PT"/>
              </w:rPr>
            </w:pPr>
            <w:r w:rsidRPr="00254BAC">
              <w:rPr>
                <w:rFonts w:ascii="Arial" w:hAnsi="Arial"/>
                <w:noProof/>
                <w:sz w:val="18"/>
                <w:szCs w:val="18"/>
                <w:lang w:val="pt-PT"/>
              </w:rPr>
              <w:t>GL:</w:t>
            </w:r>
            <w:r w:rsidRPr="00254BAC">
              <w:rPr>
                <w:rFonts w:ascii="Arial" w:hAnsi="Arial"/>
                <w:noProof/>
                <w:sz w:val="18"/>
                <w:szCs w:val="18"/>
                <w:lang w:val="pt-PT"/>
              </w:rPr>
              <w:tab/>
              <w:t>Glaris</w:t>
            </w:r>
          </w:p>
          <w:p w14:paraId="654B1825" w14:textId="77777777" w:rsidR="004A007B" w:rsidRPr="00254BAC" w:rsidRDefault="004A007B" w:rsidP="004A007B">
            <w:pPr>
              <w:tabs>
                <w:tab w:val="left" w:pos="591"/>
              </w:tabs>
              <w:spacing w:after="120"/>
              <w:rPr>
                <w:rFonts w:ascii="Arial" w:hAnsi="Arial"/>
                <w:noProof/>
                <w:sz w:val="18"/>
                <w:szCs w:val="18"/>
                <w:lang w:val="pt-PT"/>
              </w:rPr>
            </w:pPr>
            <w:r w:rsidRPr="00254BAC">
              <w:rPr>
                <w:rFonts w:ascii="Arial" w:hAnsi="Arial"/>
                <w:noProof/>
                <w:sz w:val="18"/>
                <w:szCs w:val="18"/>
                <w:lang w:val="pt-PT"/>
              </w:rPr>
              <w:t>GR:</w:t>
            </w:r>
            <w:r w:rsidRPr="00254BAC">
              <w:rPr>
                <w:rFonts w:ascii="Arial" w:hAnsi="Arial"/>
                <w:noProof/>
                <w:sz w:val="18"/>
                <w:szCs w:val="18"/>
                <w:lang w:val="pt-PT"/>
              </w:rPr>
              <w:tab/>
              <w:t>Grisons</w:t>
            </w:r>
          </w:p>
          <w:p w14:paraId="0CEA2C7F" w14:textId="77777777" w:rsidR="004A007B" w:rsidRPr="00254BAC" w:rsidRDefault="004A007B" w:rsidP="004A007B">
            <w:pPr>
              <w:tabs>
                <w:tab w:val="left" w:pos="591"/>
              </w:tabs>
              <w:spacing w:after="120"/>
              <w:rPr>
                <w:rFonts w:ascii="Arial" w:hAnsi="Arial"/>
                <w:noProof/>
                <w:sz w:val="18"/>
                <w:szCs w:val="18"/>
                <w:lang w:val="pt-PT"/>
              </w:rPr>
            </w:pPr>
            <w:r w:rsidRPr="00254BAC">
              <w:rPr>
                <w:rFonts w:ascii="Arial" w:hAnsi="Arial"/>
                <w:noProof/>
                <w:sz w:val="18"/>
                <w:szCs w:val="18"/>
                <w:lang w:val="pt-PT"/>
              </w:rPr>
              <w:t>JU:</w:t>
            </w:r>
            <w:r w:rsidRPr="00254BAC">
              <w:rPr>
                <w:rFonts w:ascii="Arial" w:hAnsi="Arial"/>
                <w:noProof/>
                <w:sz w:val="18"/>
                <w:szCs w:val="18"/>
                <w:lang w:val="pt-PT"/>
              </w:rPr>
              <w:tab/>
              <w:t>Jura</w:t>
            </w:r>
          </w:p>
          <w:p w14:paraId="0EB9AA94" w14:textId="77777777" w:rsidR="004A007B" w:rsidRPr="00254BAC" w:rsidRDefault="004A007B" w:rsidP="004A007B">
            <w:pPr>
              <w:tabs>
                <w:tab w:val="left" w:pos="591"/>
              </w:tabs>
              <w:spacing w:after="120"/>
              <w:rPr>
                <w:rFonts w:ascii="Arial" w:hAnsi="Arial"/>
                <w:noProof/>
                <w:sz w:val="18"/>
                <w:szCs w:val="18"/>
                <w:lang w:val="pt-PT"/>
              </w:rPr>
            </w:pPr>
            <w:r w:rsidRPr="00254BAC">
              <w:rPr>
                <w:rFonts w:ascii="Arial" w:hAnsi="Arial"/>
                <w:noProof/>
                <w:sz w:val="18"/>
                <w:szCs w:val="18"/>
                <w:lang w:val="pt-PT"/>
              </w:rPr>
              <w:t>LU:</w:t>
            </w:r>
            <w:r w:rsidRPr="00254BAC">
              <w:rPr>
                <w:rFonts w:ascii="Arial" w:hAnsi="Arial"/>
                <w:noProof/>
                <w:sz w:val="18"/>
                <w:szCs w:val="18"/>
                <w:lang w:val="pt-PT"/>
              </w:rPr>
              <w:tab/>
              <w:t>Lucerne</w:t>
            </w:r>
          </w:p>
          <w:p w14:paraId="03D1AA37" w14:textId="77777777" w:rsidR="004A007B" w:rsidRPr="00254BAC" w:rsidRDefault="004A007B" w:rsidP="004A007B">
            <w:pPr>
              <w:tabs>
                <w:tab w:val="left" w:pos="591"/>
              </w:tabs>
              <w:spacing w:after="120"/>
              <w:rPr>
                <w:rFonts w:ascii="Arial" w:hAnsi="Arial"/>
                <w:noProof/>
                <w:sz w:val="18"/>
                <w:szCs w:val="18"/>
                <w:lang w:val="pt-PT"/>
              </w:rPr>
            </w:pPr>
            <w:r w:rsidRPr="00254BAC">
              <w:rPr>
                <w:rFonts w:ascii="Arial" w:hAnsi="Arial"/>
                <w:noProof/>
                <w:sz w:val="18"/>
                <w:szCs w:val="18"/>
                <w:lang w:val="pt-PT"/>
              </w:rPr>
              <w:t>NE:</w:t>
            </w:r>
            <w:r w:rsidRPr="00254BAC">
              <w:rPr>
                <w:rFonts w:ascii="Arial" w:hAnsi="Arial"/>
                <w:noProof/>
                <w:sz w:val="18"/>
                <w:szCs w:val="18"/>
                <w:lang w:val="pt-PT"/>
              </w:rPr>
              <w:tab/>
              <w:t>Neuchâtel</w:t>
            </w:r>
          </w:p>
          <w:p w14:paraId="1D7BA72C" w14:textId="77777777" w:rsidR="004A007B" w:rsidRPr="00254BAC" w:rsidRDefault="004A007B" w:rsidP="004A007B">
            <w:pPr>
              <w:tabs>
                <w:tab w:val="left" w:pos="591"/>
              </w:tabs>
              <w:spacing w:after="120"/>
              <w:rPr>
                <w:rFonts w:ascii="Arial" w:hAnsi="Arial"/>
                <w:noProof/>
                <w:sz w:val="18"/>
                <w:szCs w:val="18"/>
                <w:lang w:val="pt-PT"/>
              </w:rPr>
            </w:pPr>
            <w:r w:rsidRPr="00254BAC">
              <w:rPr>
                <w:rFonts w:ascii="Arial" w:hAnsi="Arial"/>
                <w:noProof/>
                <w:sz w:val="18"/>
                <w:szCs w:val="18"/>
                <w:lang w:val="pt-PT"/>
              </w:rPr>
              <w:t>NW:</w:t>
            </w:r>
            <w:r w:rsidRPr="00254BAC">
              <w:rPr>
                <w:rFonts w:ascii="Arial" w:hAnsi="Arial"/>
                <w:noProof/>
                <w:sz w:val="18"/>
                <w:szCs w:val="18"/>
                <w:lang w:val="pt-PT"/>
              </w:rPr>
              <w:tab/>
              <w:t>Nidwald</w:t>
            </w:r>
          </w:p>
          <w:p w14:paraId="2BC8F663" w14:textId="77777777" w:rsidR="004A007B" w:rsidRPr="00254BAC" w:rsidRDefault="004A007B" w:rsidP="004A007B">
            <w:pPr>
              <w:tabs>
                <w:tab w:val="left" w:pos="591"/>
              </w:tabs>
              <w:spacing w:after="120"/>
              <w:rPr>
                <w:rFonts w:ascii="Arial" w:hAnsi="Arial"/>
                <w:noProof/>
                <w:sz w:val="18"/>
                <w:szCs w:val="18"/>
                <w:lang w:val="pt-PT"/>
              </w:rPr>
            </w:pPr>
            <w:r w:rsidRPr="00254BAC">
              <w:rPr>
                <w:rFonts w:ascii="Arial" w:hAnsi="Arial"/>
                <w:noProof/>
                <w:sz w:val="18"/>
                <w:szCs w:val="18"/>
                <w:lang w:val="pt-PT"/>
              </w:rPr>
              <w:t>OW:</w:t>
            </w:r>
            <w:r w:rsidRPr="00254BAC">
              <w:rPr>
                <w:rFonts w:ascii="Arial" w:hAnsi="Arial"/>
                <w:noProof/>
                <w:sz w:val="18"/>
                <w:szCs w:val="18"/>
                <w:lang w:val="pt-PT"/>
              </w:rPr>
              <w:tab/>
              <w:t>Obwald</w:t>
            </w:r>
          </w:p>
          <w:p w14:paraId="57A0FEAB" w14:textId="77777777" w:rsidR="004A007B" w:rsidRPr="00254BAC" w:rsidRDefault="004A007B" w:rsidP="004A007B">
            <w:pPr>
              <w:tabs>
                <w:tab w:val="left" w:pos="591"/>
              </w:tabs>
              <w:spacing w:after="120"/>
              <w:rPr>
                <w:rFonts w:ascii="Arial" w:hAnsi="Arial"/>
                <w:noProof/>
                <w:sz w:val="18"/>
                <w:szCs w:val="18"/>
                <w:lang w:val="pt-PT"/>
              </w:rPr>
            </w:pPr>
            <w:r w:rsidRPr="00254BAC">
              <w:rPr>
                <w:rFonts w:ascii="Arial" w:hAnsi="Arial"/>
                <w:noProof/>
                <w:sz w:val="18"/>
                <w:szCs w:val="18"/>
                <w:lang w:val="pt-PT"/>
              </w:rPr>
              <w:t>SG:</w:t>
            </w:r>
            <w:r w:rsidRPr="00254BAC">
              <w:rPr>
                <w:rFonts w:ascii="Arial" w:hAnsi="Arial"/>
                <w:noProof/>
                <w:sz w:val="18"/>
                <w:szCs w:val="18"/>
                <w:lang w:val="pt-PT"/>
              </w:rPr>
              <w:tab/>
              <w:t>Saint Gall</w:t>
            </w:r>
          </w:p>
          <w:p w14:paraId="5656C3A1" w14:textId="77777777" w:rsidR="004A007B" w:rsidRPr="00254BAC" w:rsidRDefault="004A007B" w:rsidP="004A007B">
            <w:pPr>
              <w:tabs>
                <w:tab w:val="left" w:pos="591"/>
              </w:tabs>
              <w:spacing w:after="120"/>
              <w:rPr>
                <w:rFonts w:ascii="Arial" w:hAnsi="Arial" w:cs="Arial"/>
                <w:noProof/>
                <w:sz w:val="18"/>
                <w:szCs w:val="18"/>
                <w:lang w:val="pt-PT"/>
              </w:rPr>
            </w:pPr>
            <w:r w:rsidRPr="00254BAC">
              <w:rPr>
                <w:rFonts w:ascii="Arial" w:hAnsi="Arial"/>
                <w:noProof/>
                <w:sz w:val="18"/>
                <w:szCs w:val="18"/>
                <w:lang w:val="pt-PT"/>
              </w:rPr>
              <w:t>SH:</w:t>
            </w:r>
            <w:r w:rsidRPr="00254BAC">
              <w:rPr>
                <w:rFonts w:ascii="Arial" w:hAnsi="Arial"/>
                <w:noProof/>
                <w:sz w:val="18"/>
                <w:szCs w:val="18"/>
                <w:lang w:val="pt-PT"/>
              </w:rPr>
              <w:tab/>
              <w:t>Schaffhouse</w:t>
            </w:r>
          </w:p>
        </w:tc>
        <w:tc>
          <w:tcPr>
            <w:tcW w:w="2789" w:type="dxa"/>
          </w:tcPr>
          <w:p w14:paraId="599BEBB3" w14:textId="77777777" w:rsidR="004A007B" w:rsidRPr="00254BAC" w:rsidRDefault="004A007B" w:rsidP="004A007B">
            <w:pPr>
              <w:tabs>
                <w:tab w:val="left" w:pos="584"/>
              </w:tabs>
              <w:spacing w:after="120"/>
              <w:rPr>
                <w:rFonts w:ascii="Arial" w:hAnsi="Arial"/>
                <w:noProof/>
                <w:sz w:val="18"/>
                <w:szCs w:val="18"/>
                <w:lang w:val="pt-PT"/>
              </w:rPr>
            </w:pPr>
            <w:r w:rsidRPr="00254BAC">
              <w:rPr>
                <w:rFonts w:ascii="Arial" w:hAnsi="Arial"/>
                <w:noProof/>
                <w:sz w:val="18"/>
                <w:szCs w:val="18"/>
                <w:lang w:val="pt-PT"/>
              </w:rPr>
              <w:t>SO:</w:t>
            </w:r>
            <w:r w:rsidRPr="00254BAC">
              <w:rPr>
                <w:rFonts w:ascii="Arial" w:hAnsi="Arial"/>
                <w:noProof/>
                <w:sz w:val="18"/>
                <w:szCs w:val="18"/>
                <w:lang w:val="pt-PT"/>
              </w:rPr>
              <w:tab/>
              <w:t>Soleure</w:t>
            </w:r>
          </w:p>
          <w:p w14:paraId="4DAE27AA" w14:textId="77777777" w:rsidR="004A007B" w:rsidRPr="00254BAC" w:rsidRDefault="004A007B" w:rsidP="004A007B">
            <w:pPr>
              <w:tabs>
                <w:tab w:val="left" w:pos="584"/>
              </w:tabs>
              <w:spacing w:after="120"/>
              <w:rPr>
                <w:rFonts w:ascii="Arial" w:hAnsi="Arial"/>
                <w:noProof/>
                <w:sz w:val="18"/>
                <w:szCs w:val="18"/>
                <w:lang w:val="pt-PT"/>
              </w:rPr>
            </w:pPr>
            <w:r w:rsidRPr="00254BAC">
              <w:rPr>
                <w:rFonts w:ascii="Arial" w:hAnsi="Arial"/>
                <w:noProof/>
                <w:sz w:val="18"/>
                <w:szCs w:val="18"/>
                <w:lang w:val="pt-PT"/>
              </w:rPr>
              <w:t>SZ:</w:t>
            </w:r>
            <w:r w:rsidRPr="00254BAC">
              <w:rPr>
                <w:rFonts w:ascii="Arial" w:hAnsi="Arial"/>
                <w:noProof/>
                <w:sz w:val="18"/>
                <w:szCs w:val="18"/>
                <w:lang w:val="pt-PT"/>
              </w:rPr>
              <w:tab/>
              <w:t>Schwyz</w:t>
            </w:r>
          </w:p>
          <w:p w14:paraId="2D348558" w14:textId="77777777" w:rsidR="004A007B" w:rsidRPr="00254BAC" w:rsidRDefault="004A007B" w:rsidP="004A007B">
            <w:pPr>
              <w:tabs>
                <w:tab w:val="left" w:pos="584"/>
              </w:tabs>
              <w:spacing w:after="120"/>
              <w:rPr>
                <w:rFonts w:ascii="Arial" w:hAnsi="Arial"/>
                <w:noProof/>
                <w:sz w:val="18"/>
                <w:szCs w:val="18"/>
                <w:lang w:val="pt-PT"/>
              </w:rPr>
            </w:pPr>
            <w:r w:rsidRPr="00254BAC">
              <w:rPr>
                <w:rFonts w:ascii="Arial" w:hAnsi="Arial"/>
                <w:noProof/>
                <w:sz w:val="18"/>
                <w:szCs w:val="18"/>
                <w:lang w:val="pt-PT"/>
              </w:rPr>
              <w:t>TG:</w:t>
            </w:r>
            <w:r w:rsidRPr="00254BAC">
              <w:rPr>
                <w:rFonts w:ascii="Arial" w:hAnsi="Arial"/>
                <w:noProof/>
                <w:sz w:val="18"/>
                <w:szCs w:val="18"/>
                <w:lang w:val="pt-PT"/>
              </w:rPr>
              <w:tab/>
              <w:t>Thurgovie</w:t>
            </w:r>
          </w:p>
          <w:p w14:paraId="52EC399D" w14:textId="77777777" w:rsidR="004A007B" w:rsidRPr="00254BAC" w:rsidRDefault="004A007B" w:rsidP="004A007B">
            <w:pPr>
              <w:tabs>
                <w:tab w:val="left" w:pos="584"/>
              </w:tabs>
              <w:spacing w:after="120"/>
              <w:rPr>
                <w:rFonts w:ascii="Arial" w:hAnsi="Arial"/>
                <w:noProof/>
                <w:sz w:val="18"/>
                <w:szCs w:val="18"/>
                <w:lang w:val="pt-PT"/>
              </w:rPr>
            </w:pPr>
            <w:r w:rsidRPr="00254BAC">
              <w:rPr>
                <w:rFonts w:ascii="Arial" w:hAnsi="Arial"/>
                <w:noProof/>
                <w:sz w:val="18"/>
                <w:szCs w:val="18"/>
                <w:lang w:val="pt-PT"/>
              </w:rPr>
              <w:t>TI:</w:t>
            </w:r>
            <w:r w:rsidRPr="00254BAC">
              <w:rPr>
                <w:rFonts w:ascii="Arial" w:hAnsi="Arial"/>
                <w:noProof/>
                <w:sz w:val="18"/>
                <w:szCs w:val="18"/>
                <w:lang w:val="pt-PT"/>
              </w:rPr>
              <w:tab/>
              <w:t>Tessin</w:t>
            </w:r>
          </w:p>
          <w:p w14:paraId="4B6B2229" w14:textId="77777777" w:rsidR="004A007B" w:rsidRPr="00254BAC" w:rsidRDefault="004A007B" w:rsidP="004A007B">
            <w:pPr>
              <w:tabs>
                <w:tab w:val="left" w:pos="584"/>
              </w:tabs>
              <w:spacing w:after="120"/>
              <w:rPr>
                <w:rFonts w:ascii="Arial" w:hAnsi="Arial"/>
                <w:noProof/>
                <w:sz w:val="18"/>
                <w:szCs w:val="18"/>
                <w:lang w:val="pt-PT"/>
              </w:rPr>
            </w:pPr>
            <w:r w:rsidRPr="00254BAC">
              <w:rPr>
                <w:rFonts w:ascii="Arial" w:hAnsi="Arial"/>
                <w:noProof/>
                <w:sz w:val="18"/>
                <w:szCs w:val="18"/>
                <w:lang w:val="pt-PT"/>
              </w:rPr>
              <w:t>UR:</w:t>
            </w:r>
            <w:r w:rsidRPr="00254BAC">
              <w:rPr>
                <w:rFonts w:ascii="Arial" w:hAnsi="Arial"/>
                <w:noProof/>
                <w:sz w:val="18"/>
                <w:szCs w:val="18"/>
                <w:lang w:val="pt-PT"/>
              </w:rPr>
              <w:tab/>
              <w:t>Uri</w:t>
            </w:r>
          </w:p>
          <w:p w14:paraId="680A6ED6" w14:textId="77777777" w:rsidR="004A007B" w:rsidRPr="00254BAC" w:rsidRDefault="004A007B" w:rsidP="004A007B">
            <w:pPr>
              <w:tabs>
                <w:tab w:val="left" w:pos="584"/>
              </w:tabs>
              <w:spacing w:after="120"/>
              <w:rPr>
                <w:rFonts w:ascii="Arial" w:hAnsi="Arial"/>
                <w:noProof/>
                <w:sz w:val="18"/>
                <w:szCs w:val="18"/>
                <w:lang w:val="pt-PT"/>
              </w:rPr>
            </w:pPr>
            <w:r w:rsidRPr="00254BAC">
              <w:rPr>
                <w:rFonts w:ascii="Arial" w:hAnsi="Arial"/>
                <w:noProof/>
                <w:sz w:val="18"/>
                <w:szCs w:val="18"/>
                <w:lang w:val="pt-PT"/>
              </w:rPr>
              <w:t>VD:</w:t>
            </w:r>
            <w:r w:rsidRPr="00254BAC">
              <w:rPr>
                <w:rFonts w:ascii="Arial" w:hAnsi="Arial"/>
                <w:noProof/>
                <w:sz w:val="18"/>
                <w:szCs w:val="18"/>
                <w:lang w:val="pt-PT"/>
              </w:rPr>
              <w:tab/>
              <w:t>Vaud</w:t>
            </w:r>
          </w:p>
          <w:p w14:paraId="734AEFD1" w14:textId="77777777" w:rsidR="004A007B" w:rsidRPr="00254BAC" w:rsidRDefault="004A007B" w:rsidP="004A007B">
            <w:pPr>
              <w:tabs>
                <w:tab w:val="left" w:pos="584"/>
              </w:tabs>
              <w:spacing w:after="120"/>
              <w:rPr>
                <w:rFonts w:ascii="Arial" w:hAnsi="Arial"/>
                <w:noProof/>
                <w:sz w:val="18"/>
                <w:szCs w:val="18"/>
                <w:lang w:val="pt-PT"/>
              </w:rPr>
            </w:pPr>
            <w:r w:rsidRPr="00254BAC">
              <w:rPr>
                <w:rFonts w:ascii="Arial" w:hAnsi="Arial"/>
                <w:noProof/>
                <w:sz w:val="18"/>
                <w:szCs w:val="18"/>
                <w:lang w:val="pt-PT"/>
              </w:rPr>
              <w:t>VS:</w:t>
            </w:r>
            <w:r w:rsidRPr="00254BAC">
              <w:rPr>
                <w:rFonts w:ascii="Arial" w:hAnsi="Arial"/>
                <w:noProof/>
                <w:sz w:val="18"/>
                <w:szCs w:val="18"/>
                <w:lang w:val="pt-PT"/>
              </w:rPr>
              <w:tab/>
              <w:t>Valais</w:t>
            </w:r>
          </w:p>
          <w:p w14:paraId="1CDF0A3B" w14:textId="77777777" w:rsidR="004A007B" w:rsidRPr="00254BAC" w:rsidRDefault="004A007B" w:rsidP="004A007B">
            <w:pPr>
              <w:tabs>
                <w:tab w:val="left" w:pos="584"/>
              </w:tabs>
              <w:spacing w:after="120"/>
              <w:rPr>
                <w:rFonts w:ascii="Arial" w:hAnsi="Arial"/>
                <w:noProof/>
                <w:sz w:val="18"/>
                <w:szCs w:val="18"/>
                <w:lang w:val="pt-PT"/>
              </w:rPr>
            </w:pPr>
            <w:r w:rsidRPr="00254BAC">
              <w:rPr>
                <w:rFonts w:ascii="Arial" w:hAnsi="Arial"/>
                <w:noProof/>
                <w:sz w:val="18"/>
                <w:szCs w:val="18"/>
                <w:lang w:val="pt-PT"/>
              </w:rPr>
              <w:t>ZG:</w:t>
            </w:r>
            <w:r w:rsidRPr="00254BAC">
              <w:rPr>
                <w:rFonts w:ascii="Arial" w:hAnsi="Arial"/>
                <w:noProof/>
                <w:sz w:val="18"/>
                <w:szCs w:val="18"/>
                <w:lang w:val="pt-PT"/>
              </w:rPr>
              <w:tab/>
              <w:t>Zoug</w:t>
            </w:r>
          </w:p>
          <w:p w14:paraId="33984317" w14:textId="77777777" w:rsidR="004A007B" w:rsidRPr="00254BAC" w:rsidRDefault="004A007B" w:rsidP="004A007B">
            <w:pPr>
              <w:tabs>
                <w:tab w:val="left" w:pos="584"/>
              </w:tabs>
              <w:spacing w:after="120"/>
              <w:rPr>
                <w:rFonts w:ascii="Arial" w:hAnsi="Arial" w:cs="Arial"/>
                <w:noProof/>
                <w:sz w:val="18"/>
                <w:szCs w:val="18"/>
                <w:lang w:val="pt-PT"/>
              </w:rPr>
            </w:pPr>
            <w:r w:rsidRPr="00254BAC">
              <w:rPr>
                <w:rFonts w:ascii="Arial" w:hAnsi="Arial"/>
                <w:noProof/>
                <w:sz w:val="18"/>
                <w:szCs w:val="18"/>
                <w:lang w:val="pt-PT"/>
              </w:rPr>
              <w:t>ZH:</w:t>
            </w:r>
            <w:r w:rsidRPr="00254BAC">
              <w:rPr>
                <w:rFonts w:ascii="Arial" w:hAnsi="Arial"/>
                <w:noProof/>
                <w:sz w:val="18"/>
                <w:szCs w:val="18"/>
                <w:lang w:val="pt-PT"/>
              </w:rPr>
              <w:tab/>
              <w:t>Zürich</w:t>
            </w:r>
          </w:p>
        </w:tc>
      </w:tr>
    </w:tbl>
    <w:p w14:paraId="41B94474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7B83E03E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0D3E9D04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361A6AE9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2E8438EC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21888C21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0E749207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2912C753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50757825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458EF7BC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18C2CE67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0474F680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16213F01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147ACD2D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461DF996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06FCB8DA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284C3001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0DDA61AB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0DE1A5A8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249CCAEA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2E214548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4D6B9F91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34D5514C" w14:textId="41FAEC42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  <w:r w:rsidRPr="00254BAC">
        <w:rPr>
          <w:bCs/>
          <w:noProof/>
          <w:szCs w:val="26"/>
          <w:lang w:val="pt-PT"/>
        </w:rPr>
        <w:lastRenderedPageBreak/>
        <w:t xml:space="preserve">O guia MICHELIN </w:t>
      </w:r>
      <w:r w:rsidRPr="00254BAC">
        <w:rPr>
          <w:bCs/>
          <w:i/>
          <w:iCs/>
          <w:noProof/>
          <w:szCs w:val="26"/>
          <w:lang w:val="pt-PT"/>
        </w:rPr>
        <w:t>Suíça</w:t>
      </w:r>
      <w:r w:rsidRPr="00254BAC">
        <w:rPr>
          <w:bCs/>
          <w:noProof/>
          <w:szCs w:val="26"/>
          <w:lang w:val="pt-PT"/>
        </w:rPr>
        <w:t xml:space="preserve"> 2018</w:t>
      </w:r>
      <w:r w:rsidRPr="00254BAC">
        <w:rPr>
          <w:b w:val="0"/>
          <w:noProof/>
          <w:szCs w:val="26"/>
          <w:lang w:val="pt-PT"/>
        </w:rPr>
        <w:br/>
      </w:r>
      <w:r w:rsidRPr="00254BAC">
        <w:rPr>
          <w:bCs/>
          <w:noProof/>
          <w:szCs w:val="26"/>
          <w:lang w:val="pt-PT"/>
        </w:rPr>
        <w:t>As novas estrelas</w:t>
      </w:r>
    </w:p>
    <w:p w14:paraId="769C9F5B" w14:textId="457B806E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bCs/>
          <w:noProof/>
          <w:color w:val="808080"/>
          <w:sz w:val="18"/>
          <w:szCs w:val="18"/>
          <w:lang w:val="pt-PT"/>
        </w:rPr>
      </w:pPr>
      <w:r w:rsidRPr="00254BAC">
        <w:rPr>
          <w:rFonts w:ascii="Arial" w:eastAsia="Times New Roman" w:hAnsi="Arial" w:cs="Arial"/>
          <w:noProof/>
          <w:lang w:val="pt-PT"/>
        </w:rPr>
        <w:t>(Ordenados por localidade)</w:t>
      </w:r>
    </w:p>
    <w:p w14:paraId="719A6296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4AC51080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0516C9A8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5642ECA0" w14:textId="77777777" w:rsidR="004A007B" w:rsidRPr="00254BAC" w:rsidRDefault="004A007B" w:rsidP="004A007B">
      <w:pPr>
        <w:spacing w:after="0" w:line="240" w:lineRule="auto"/>
        <w:rPr>
          <w:rFonts w:ascii="Annuels" w:hAnsi="Annuels"/>
          <w:noProof/>
          <w:color w:val="FF0000"/>
          <w:sz w:val="72"/>
          <w:lang w:val="pt-PT"/>
        </w:rPr>
      </w:pPr>
      <w:r w:rsidRPr="00254BAC">
        <w:rPr>
          <w:rFonts w:ascii="Annuels" w:hAnsi="Annuels"/>
          <w:noProof/>
          <w:color w:val="FF0000"/>
          <w:sz w:val="72"/>
          <w:lang w:val="pt-PT"/>
        </w:rPr>
        <w:t>n</w:t>
      </w:r>
    </w:p>
    <w:tbl>
      <w:tblPr>
        <w:tblpPr w:leftFromText="141" w:rightFromText="141" w:vertAnchor="page" w:horzAnchor="page" w:tblpX="2170" w:tblpY="3965"/>
        <w:tblW w:w="8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6"/>
        <w:gridCol w:w="4439"/>
        <w:gridCol w:w="1220"/>
      </w:tblGrid>
      <w:tr w:rsidR="004A007B" w:rsidRPr="00254BAC" w14:paraId="0E38E7E3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607C919C" w14:textId="77777777" w:rsidR="004A007B" w:rsidRPr="00254BAC" w:rsidRDefault="004A007B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pt-PT"/>
              </w:rPr>
              <w:t>Localidade</w:t>
            </w:r>
          </w:p>
        </w:tc>
        <w:tc>
          <w:tcPr>
            <w:tcW w:w="4439" w:type="dxa"/>
            <w:shd w:val="clear" w:color="auto" w:fill="auto"/>
          </w:tcPr>
          <w:p w14:paraId="25EB058F" w14:textId="77777777" w:rsidR="004A007B" w:rsidRPr="00254BAC" w:rsidRDefault="004A007B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pt-PT"/>
              </w:rPr>
              <w:t>Estabelecimento</w:t>
            </w:r>
          </w:p>
        </w:tc>
        <w:tc>
          <w:tcPr>
            <w:tcW w:w="1220" w:type="dxa"/>
          </w:tcPr>
          <w:p w14:paraId="44410A67" w14:textId="77777777" w:rsidR="004A007B" w:rsidRPr="00254BAC" w:rsidRDefault="004A007B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pt-PT"/>
              </w:rPr>
              <w:t>Cantão</w:t>
            </w:r>
          </w:p>
        </w:tc>
      </w:tr>
      <w:tr w:rsidR="00170AF3" w:rsidRPr="00254BAC" w14:paraId="326E120D" w14:textId="77777777" w:rsidTr="004A007B">
        <w:trPr>
          <w:cantSplit/>
          <w:trHeight w:val="493"/>
          <w:tblHeader/>
        </w:trPr>
        <w:tc>
          <w:tcPr>
            <w:tcW w:w="2426" w:type="dxa"/>
            <w:shd w:val="clear" w:color="auto" w:fill="auto"/>
          </w:tcPr>
          <w:p w14:paraId="3824BA78" w14:textId="37C7580A" w:rsidR="00170AF3" w:rsidRPr="00254BAC" w:rsidRDefault="00170AF3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Sankt Gallen</w:t>
            </w:r>
          </w:p>
        </w:tc>
        <w:tc>
          <w:tcPr>
            <w:tcW w:w="4439" w:type="dxa"/>
            <w:shd w:val="clear" w:color="auto" w:fill="auto"/>
          </w:tcPr>
          <w:p w14:paraId="7412609D" w14:textId="2F130B9F" w:rsidR="00170AF3" w:rsidRPr="00254BAC" w:rsidRDefault="00170AF3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Einstein Gourmet</w:t>
            </w:r>
          </w:p>
        </w:tc>
        <w:tc>
          <w:tcPr>
            <w:tcW w:w="1220" w:type="dxa"/>
          </w:tcPr>
          <w:p w14:paraId="00114AC5" w14:textId="23E9999A" w:rsidR="00170AF3" w:rsidRPr="00254BAC" w:rsidRDefault="00170AF3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SG</w:t>
            </w:r>
          </w:p>
        </w:tc>
      </w:tr>
      <w:tr w:rsidR="00170AF3" w:rsidRPr="00254BAC" w14:paraId="52A423A6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43B75630" w14:textId="17E7572F" w:rsidR="00170AF3" w:rsidRPr="00254BAC" w:rsidRDefault="00170AF3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Wigoltingen</w:t>
            </w:r>
          </w:p>
        </w:tc>
        <w:tc>
          <w:tcPr>
            <w:tcW w:w="4439" w:type="dxa"/>
            <w:shd w:val="clear" w:color="auto" w:fill="auto"/>
          </w:tcPr>
          <w:p w14:paraId="6B725244" w14:textId="580A0BC6" w:rsidR="00170AF3" w:rsidRPr="00254BAC" w:rsidRDefault="00170AF3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Taverne zum Schäfli</w:t>
            </w:r>
          </w:p>
        </w:tc>
        <w:tc>
          <w:tcPr>
            <w:tcW w:w="1220" w:type="dxa"/>
          </w:tcPr>
          <w:p w14:paraId="1BCAEAF3" w14:textId="0992BD46" w:rsidR="00170AF3" w:rsidRPr="00254BAC" w:rsidRDefault="00170AF3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TG</w:t>
            </w:r>
          </w:p>
        </w:tc>
      </w:tr>
    </w:tbl>
    <w:p w14:paraId="1FD917B5" w14:textId="77777777" w:rsidR="004A007B" w:rsidRPr="00254BAC" w:rsidRDefault="004A007B" w:rsidP="004A007B">
      <w:pPr>
        <w:rPr>
          <w:rFonts w:ascii="Arial" w:hAnsi="Arial" w:cs="Arial"/>
          <w:noProof/>
          <w:color w:val="FF0000"/>
          <w:lang w:val="pt-PT"/>
        </w:rPr>
      </w:pPr>
    </w:p>
    <w:p w14:paraId="666F4A53" w14:textId="77777777" w:rsidR="004A007B" w:rsidRPr="00254BAC" w:rsidRDefault="004A007B" w:rsidP="004A007B">
      <w:pPr>
        <w:rPr>
          <w:rFonts w:ascii="Arial" w:hAnsi="Arial" w:cs="Arial"/>
          <w:noProof/>
          <w:color w:val="FF0000"/>
          <w:lang w:val="pt-PT"/>
        </w:rPr>
      </w:pPr>
    </w:p>
    <w:p w14:paraId="56834E9B" w14:textId="77777777" w:rsidR="004A007B" w:rsidRPr="00254BAC" w:rsidRDefault="004A007B" w:rsidP="004A007B">
      <w:pPr>
        <w:rPr>
          <w:rFonts w:ascii="Arial" w:hAnsi="Arial" w:cs="Arial"/>
          <w:noProof/>
          <w:color w:val="FF0000"/>
          <w:lang w:val="pt-PT"/>
        </w:rPr>
      </w:pPr>
    </w:p>
    <w:p w14:paraId="65E1B6CA" w14:textId="2D2506E6" w:rsidR="004A007B" w:rsidRPr="00254BAC" w:rsidRDefault="004A007B" w:rsidP="004A007B">
      <w:pPr>
        <w:spacing w:after="0" w:line="240" w:lineRule="auto"/>
        <w:rPr>
          <w:rFonts w:ascii="Arial Hebrew Scholar" w:hAnsi="Arial Hebrew Scholar" w:cs="Arial Hebrew Scholar"/>
          <w:noProof/>
          <w:color w:val="FF0000"/>
          <w:lang w:val="pt-PT"/>
        </w:rPr>
      </w:pPr>
    </w:p>
    <w:p w14:paraId="4D23178A" w14:textId="77777777" w:rsidR="004A007B" w:rsidRPr="00254BAC" w:rsidRDefault="004A007B" w:rsidP="004A007B">
      <w:pPr>
        <w:spacing w:after="0" w:line="240" w:lineRule="auto"/>
        <w:rPr>
          <w:rFonts w:ascii="Annuels" w:hAnsi="Annuels"/>
          <w:noProof/>
          <w:color w:val="FF0000"/>
          <w:lang w:val="pt-PT"/>
        </w:rPr>
      </w:pPr>
    </w:p>
    <w:p w14:paraId="564AF5ED" w14:textId="77777777" w:rsidR="004A007B" w:rsidRPr="00254BAC" w:rsidRDefault="004A007B" w:rsidP="004A007B">
      <w:pPr>
        <w:spacing w:after="0" w:line="240" w:lineRule="auto"/>
        <w:rPr>
          <w:rFonts w:ascii="Annuels" w:hAnsi="Annuels"/>
          <w:noProof/>
          <w:color w:val="FF0000"/>
          <w:lang w:val="pt-PT"/>
        </w:rPr>
      </w:pPr>
    </w:p>
    <w:p w14:paraId="1CD93485" w14:textId="77777777" w:rsidR="00974173" w:rsidRPr="00254BAC" w:rsidRDefault="00974173" w:rsidP="004A007B">
      <w:pPr>
        <w:spacing w:after="0" w:line="240" w:lineRule="auto"/>
        <w:rPr>
          <w:rFonts w:ascii="Annuels" w:hAnsi="Annuels"/>
          <w:noProof/>
          <w:color w:val="FF0000"/>
          <w:lang w:val="pt-PT"/>
        </w:rPr>
      </w:pPr>
    </w:p>
    <w:p w14:paraId="53C088A3" w14:textId="77777777" w:rsidR="00974173" w:rsidRPr="00254BAC" w:rsidRDefault="00974173" w:rsidP="004A007B">
      <w:pPr>
        <w:spacing w:after="0" w:line="240" w:lineRule="auto"/>
        <w:rPr>
          <w:rFonts w:ascii="Annuels" w:hAnsi="Annuels"/>
          <w:noProof/>
          <w:color w:val="FF0000"/>
          <w:lang w:val="pt-PT"/>
        </w:rPr>
      </w:pPr>
    </w:p>
    <w:p w14:paraId="14C97B6A" w14:textId="77777777" w:rsidR="004A007B" w:rsidRPr="00254BAC" w:rsidRDefault="004A007B" w:rsidP="004A007B">
      <w:pPr>
        <w:spacing w:after="0" w:line="240" w:lineRule="auto"/>
        <w:rPr>
          <w:rFonts w:ascii="Annuels" w:hAnsi="Annuels"/>
          <w:noProof/>
          <w:color w:val="FF0000"/>
          <w:sz w:val="72"/>
          <w:lang w:val="pt-PT"/>
        </w:rPr>
      </w:pPr>
      <w:r w:rsidRPr="00254BAC">
        <w:rPr>
          <w:rFonts w:ascii="Annuels" w:hAnsi="Annuels"/>
          <w:noProof/>
          <w:color w:val="FF0000"/>
          <w:sz w:val="72"/>
          <w:lang w:val="pt-PT"/>
        </w:rPr>
        <w:t xml:space="preserve">  m</w:t>
      </w:r>
    </w:p>
    <w:tbl>
      <w:tblPr>
        <w:tblpPr w:leftFromText="141" w:rightFromText="141" w:vertAnchor="page" w:horzAnchor="page" w:tblpX="2170" w:tblpY="7205"/>
        <w:tblW w:w="8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6"/>
        <w:gridCol w:w="4439"/>
        <w:gridCol w:w="1220"/>
      </w:tblGrid>
      <w:tr w:rsidR="00974173" w:rsidRPr="00254BAC" w14:paraId="53684C4E" w14:textId="77777777" w:rsidTr="00974173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65328F00" w14:textId="77777777" w:rsidR="00974173" w:rsidRPr="00254BAC" w:rsidRDefault="00974173" w:rsidP="00974173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pt-PT"/>
              </w:rPr>
              <w:t>Localidade</w:t>
            </w:r>
          </w:p>
        </w:tc>
        <w:tc>
          <w:tcPr>
            <w:tcW w:w="4439" w:type="dxa"/>
            <w:shd w:val="clear" w:color="auto" w:fill="auto"/>
          </w:tcPr>
          <w:p w14:paraId="5FA4E723" w14:textId="77777777" w:rsidR="00974173" w:rsidRPr="00254BAC" w:rsidRDefault="00974173" w:rsidP="00974173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pt-PT"/>
              </w:rPr>
              <w:t>Estabelecimento</w:t>
            </w:r>
          </w:p>
        </w:tc>
        <w:tc>
          <w:tcPr>
            <w:tcW w:w="1220" w:type="dxa"/>
          </w:tcPr>
          <w:p w14:paraId="54441862" w14:textId="77777777" w:rsidR="00974173" w:rsidRPr="00254BAC" w:rsidRDefault="00974173" w:rsidP="00974173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pt-PT"/>
              </w:rPr>
              <w:t>Cantão</w:t>
            </w:r>
          </w:p>
        </w:tc>
      </w:tr>
      <w:tr w:rsidR="00974173" w:rsidRPr="00254BAC" w14:paraId="6A802F74" w14:textId="77777777" w:rsidTr="00974173">
        <w:trPr>
          <w:cantSplit/>
          <w:trHeight w:val="493"/>
          <w:tblHeader/>
        </w:trPr>
        <w:tc>
          <w:tcPr>
            <w:tcW w:w="2426" w:type="dxa"/>
            <w:shd w:val="clear" w:color="auto" w:fill="auto"/>
          </w:tcPr>
          <w:p w14:paraId="63442AF8" w14:textId="77777777" w:rsidR="00974173" w:rsidRPr="00254BAC" w:rsidRDefault="00974173" w:rsidP="00974173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Andermatt</w:t>
            </w:r>
          </w:p>
        </w:tc>
        <w:tc>
          <w:tcPr>
            <w:tcW w:w="4439" w:type="dxa"/>
            <w:shd w:val="clear" w:color="auto" w:fill="auto"/>
          </w:tcPr>
          <w:p w14:paraId="493155BE" w14:textId="77777777" w:rsidR="00974173" w:rsidRPr="00254BAC" w:rsidRDefault="00974173" w:rsidP="00974173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The Chedi-The Japanese Restaurant</w:t>
            </w:r>
          </w:p>
        </w:tc>
        <w:tc>
          <w:tcPr>
            <w:tcW w:w="1220" w:type="dxa"/>
          </w:tcPr>
          <w:p w14:paraId="04B33836" w14:textId="77777777" w:rsidR="00974173" w:rsidRPr="00254BAC" w:rsidRDefault="00974173" w:rsidP="00974173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UR</w:t>
            </w:r>
          </w:p>
        </w:tc>
      </w:tr>
      <w:tr w:rsidR="00974173" w:rsidRPr="00254BAC" w14:paraId="15BA6D2E" w14:textId="77777777" w:rsidTr="00974173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52A96C0D" w14:textId="77777777" w:rsidR="00974173" w:rsidRPr="00254BAC" w:rsidRDefault="00974173" w:rsidP="00974173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Ascona</w:t>
            </w:r>
          </w:p>
        </w:tc>
        <w:tc>
          <w:tcPr>
            <w:tcW w:w="4439" w:type="dxa"/>
            <w:shd w:val="clear" w:color="auto" w:fill="auto"/>
          </w:tcPr>
          <w:p w14:paraId="48A312AD" w14:textId="77777777" w:rsidR="00974173" w:rsidRPr="00254BAC" w:rsidRDefault="00974173" w:rsidP="00974173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Locanda Barbarossa</w:t>
            </w:r>
          </w:p>
        </w:tc>
        <w:tc>
          <w:tcPr>
            <w:tcW w:w="1220" w:type="dxa"/>
          </w:tcPr>
          <w:p w14:paraId="33105C87" w14:textId="77777777" w:rsidR="00974173" w:rsidRPr="00254BAC" w:rsidRDefault="00974173" w:rsidP="00974173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TI</w:t>
            </w:r>
          </w:p>
        </w:tc>
      </w:tr>
      <w:tr w:rsidR="00974173" w:rsidRPr="00254BAC" w14:paraId="55753329" w14:textId="77777777" w:rsidTr="00974173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2BFB31CA" w14:textId="77777777" w:rsidR="00974173" w:rsidRPr="00254BAC" w:rsidRDefault="00974173" w:rsidP="00974173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Bubikon</w:t>
            </w:r>
          </w:p>
        </w:tc>
        <w:tc>
          <w:tcPr>
            <w:tcW w:w="4439" w:type="dxa"/>
            <w:shd w:val="clear" w:color="auto" w:fill="auto"/>
          </w:tcPr>
          <w:p w14:paraId="5EB1CF13" w14:textId="77777777" w:rsidR="00974173" w:rsidRPr="00254BAC" w:rsidRDefault="00974173" w:rsidP="00974173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Löwen – Apriori</w:t>
            </w:r>
          </w:p>
        </w:tc>
        <w:tc>
          <w:tcPr>
            <w:tcW w:w="1220" w:type="dxa"/>
          </w:tcPr>
          <w:p w14:paraId="6661EAAF" w14:textId="77777777" w:rsidR="00974173" w:rsidRPr="00254BAC" w:rsidRDefault="00974173" w:rsidP="00974173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ZH</w:t>
            </w:r>
          </w:p>
        </w:tc>
      </w:tr>
      <w:tr w:rsidR="00974173" w:rsidRPr="00254BAC" w14:paraId="1A366DCE" w14:textId="77777777" w:rsidTr="00974173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0C3881D7" w14:textId="77777777" w:rsidR="00974173" w:rsidRPr="00254BAC" w:rsidRDefault="00974173" w:rsidP="00974173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Genève</w:t>
            </w:r>
          </w:p>
        </w:tc>
        <w:tc>
          <w:tcPr>
            <w:tcW w:w="4439" w:type="dxa"/>
            <w:shd w:val="clear" w:color="auto" w:fill="auto"/>
          </w:tcPr>
          <w:p w14:paraId="6ED9D5B1" w14:textId="77777777" w:rsidR="00974173" w:rsidRPr="00254BAC" w:rsidRDefault="00974173" w:rsidP="00974173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Tosca</w:t>
            </w:r>
          </w:p>
        </w:tc>
        <w:tc>
          <w:tcPr>
            <w:tcW w:w="1220" w:type="dxa"/>
          </w:tcPr>
          <w:p w14:paraId="35E7D72B" w14:textId="77777777" w:rsidR="00974173" w:rsidRPr="00254BAC" w:rsidRDefault="00974173" w:rsidP="00974173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GE</w:t>
            </w:r>
          </w:p>
        </w:tc>
      </w:tr>
      <w:tr w:rsidR="00974173" w:rsidRPr="00254BAC" w14:paraId="4FA278E8" w14:textId="77777777" w:rsidTr="00974173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0B2EA6D0" w14:textId="0F3F7136" w:rsidR="00974173" w:rsidRPr="00254BAC" w:rsidRDefault="00974173" w:rsidP="00974173">
            <w:pPr>
              <w:ind w:right="-20"/>
              <w:rPr>
                <w:noProof/>
                <w:sz w:val="20"/>
                <w:lang w:val="pt-PT"/>
              </w:rPr>
            </w:pPr>
            <w:r w:rsidRPr="00254BAC">
              <w:rPr>
                <w:rFonts w:ascii="Times New Roman" w:hAnsi="Times New Roman"/>
                <w:noProof/>
                <w:color w:val="auto"/>
                <w:sz w:val="19"/>
                <w:lang w:val="pt-PT"/>
              </w:rPr>
              <w:t xml:space="preserve"> </w:t>
            </w:r>
            <w:r w:rsidRPr="00254BAC">
              <w:rPr>
                <w:noProof/>
                <w:sz w:val="20"/>
                <w:lang w:val="pt-PT"/>
              </w:rPr>
              <w:t>Genève/Troinex</w:t>
            </w:r>
          </w:p>
        </w:tc>
        <w:tc>
          <w:tcPr>
            <w:tcW w:w="4439" w:type="dxa"/>
            <w:shd w:val="clear" w:color="auto" w:fill="auto"/>
          </w:tcPr>
          <w:p w14:paraId="17C21FC7" w14:textId="77777777" w:rsidR="00974173" w:rsidRPr="00254BAC" w:rsidRDefault="00974173" w:rsidP="00974173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La Chaumière by Serge Labrosse – La Table du 7</w:t>
            </w:r>
          </w:p>
        </w:tc>
        <w:tc>
          <w:tcPr>
            <w:tcW w:w="1220" w:type="dxa"/>
          </w:tcPr>
          <w:p w14:paraId="66511513" w14:textId="0FE6E1D6" w:rsidR="00974173" w:rsidRPr="00254BAC" w:rsidRDefault="00974173" w:rsidP="00974173">
            <w:pPr>
              <w:ind w:right="-20"/>
              <w:rPr>
                <w:noProof/>
                <w:sz w:val="20"/>
                <w:lang w:val="pt-PT"/>
              </w:rPr>
            </w:pPr>
            <w:r w:rsidRPr="00254BAC">
              <w:rPr>
                <w:rFonts w:ascii="Times New Roman" w:hAnsi="Times New Roman"/>
                <w:noProof/>
                <w:color w:val="auto"/>
                <w:sz w:val="19"/>
                <w:lang w:val="pt-PT"/>
              </w:rPr>
              <w:t xml:space="preserve"> </w:t>
            </w:r>
            <w:r w:rsidRPr="00254BAC">
              <w:rPr>
                <w:noProof/>
                <w:sz w:val="20"/>
                <w:lang w:val="pt-PT"/>
              </w:rPr>
              <w:t>GE</w:t>
            </w:r>
          </w:p>
        </w:tc>
      </w:tr>
      <w:tr w:rsidR="00974173" w:rsidRPr="00254BAC" w14:paraId="71ED65D6" w14:textId="77777777" w:rsidTr="00974173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2705318D" w14:textId="77777777" w:rsidR="00974173" w:rsidRPr="00254BAC" w:rsidRDefault="00974173" w:rsidP="00974173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Ilanz/Schnaus</w:t>
            </w:r>
          </w:p>
        </w:tc>
        <w:tc>
          <w:tcPr>
            <w:tcW w:w="4439" w:type="dxa"/>
            <w:shd w:val="clear" w:color="auto" w:fill="auto"/>
          </w:tcPr>
          <w:p w14:paraId="0D4ABCD3" w14:textId="77777777" w:rsidR="00974173" w:rsidRPr="00254BAC" w:rsidRDefault="00974173" w:rsidP="00974173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Stiva Veglia</w:t>
            </w:r>
          </w:p>
        </w:tc>
        <w:tc>
          <w:tcPr>
            <w:tcW w:w="1220" w:type="dxa"/>
          </w:tcPr>
          <w:p w14:paraId="073AB2E3" w14:textId="77777777" w:rsidR="00974173" w:rsidRPr="00254BAC" w:rsidRDefault="00974173" w:rsidP="00974173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GR</w:t>
            </w:r>
          </w:p>
        </w:tc>
      </w:tr>
      <w:tr w:rsidR="00974173" w:rsidRPr="00254BAC" w14:paraId="2961CE6C" w14:textId="77777777" w:rsidTr="00974173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3B68A580" w14:textId="77777777" w:rsidR="00974173" w:rsidRPr="00254BAC" w:rsidRDefault="00974173" w:rsidP="00974173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Malans</w:t>
            </w:r>
          </w:p>
        </w:tc>
        <w:tc>
          <w:tcPr>
            <w:tcW w:w="4439" w:type="dxa"/>
            <w:shd w:val="clear" w:color="auto" w:fill="auto"/>
          </w:tcPr>
          <w:p w14:paraId="38A1E290" w14:textId="77777777" w:rsidR="00974173" w:rsidRPr="00254BAC" w:rsidRDefault="00974173" w:rsidP="00974173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Weiss Kreuz</w:t>
            </w:r>
          </w:p>
        </w:tc>
        <w:tc>
          <w:tcPr>
            <w:tcW w:w="1220" w:type="dxa"/>
          </w:tcPr>
          <w:p w14:paraId="357D7798" w14:textId="77777777" w:rsidR="00974173" w:rsidRPr="00254BAC" w:rsidRDefault="00974173" w:rsidP="00974173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GR</w:t>
            </w:r>
          </w:p>
        </w:tc>
      </w:tr>
      <w:tr w:rsidR="00974173" w:rsidRPr="00254BAC" w14:paraId="03C9E2CA" w14:textId="77777777" w:rsidTr="00974173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2838D4A9" w14:textId="77777777" w:rsidR="00974173" w:rsidRPr="00254BAC" w:rsidRDefault="00974173" w:rsidP="00974173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Monthey/Choëx</w:t>
            </w:r>
          </w:p>
        </w:tc>
        <w:tc>
          <w:tcPr>
            <w:tcW w:w="4439" w:type="dxa"/>
            <w:shd w:val="clear" w:color="auto" w:fill="auto"/>
          </w:tcPr>
          <w:p w14:paraId="27431F8D" w14:textId="77777777" w:rsidR="00974173" w:rsidRPr="00254BAC" w:rsidRDefault="00974173" w:rsidP="00974173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Café Berra</w:t>
            </w:r>
          </w:p>
        </w:tc>
        <w:tc>
          <w:tcPr>
            <w:tcW w:w="1220" w:type="dxa"/>
          </w:tcPr>
          <w:p w14:paraId="551E3AFD" w14:textId="77777777" w:rsidR="00974173" w:rsidRPr="00254BAC" w:rsidRDefault="00974173" w:rsidP="00974173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VS</w:t>
            </w:r>
          </w:p>
        </w:tc>
      </w:tr>
      <w:tr w:rsidR="00974173" w:rsidRPr="00254BAC" w14:paraId="06715287" w14:textId="77777777" w:rsidTr="00974173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730E21EB" w14:textId="77777777" w:rsidR="00974173" w:rsidRPr="00254BAC" w:rsidRDefault="00974173" w:rsidP="00974173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Rigi Kaltbad</w:t>
            </w:r>
          </w:p>
        </w:tc>
        <w:tc>
          <w:tcPr>
            <w:tcW w:w="4439" w:type="dxa"/>
            <w:shd w:val="clear" w:color="auto" w:fill="auto"/>
          </w:tcPr>
          <w:p w14:paraId="0038199A" w14:textId="77777777" w:rsidR="00974173" w:rsidRPr="00254BAC" w:rsidRDefault="00974173" w:rsidP="00974173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Regina Montium</w:t>
            </w:r>
          </w:p>
        </w:tc>
        <w:tc>
          <w:tcPr>
            <w:tcW w:w="1220" w:type="dxa"/>
          </w:tcPr>
          <w:p w14:paraId="033AEBB6" w14:textId="77777777" w:rsidR="00974173" w:rsidRPr="00254BAC" w:rsidRDefault="00974173" w:rsidP="00974173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LU</w:t>
            </w:r>
          </w:p>
        </w:tc>
      </w:tr>
      <w:tr w:rsidR="00974173" w:rsidRPr="00254BAC" w14:paraId="7BC7A3AC" w14:textId="77777777" w:rsidTr="00974173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4477C9BE" w14:textId="77777777" w:rsidR="00974173" w:rsidRPr="00254BAC" w:rsidRDefault="00974173" w:rsidP="00974173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Rüschlikon</w:t>
            </w:r>
          </w:p>
        </w:tc>
        <w:tc>
          <w:tcPr>
            <w:tcW w:w="4439" w:type="dxa"/>
            <w:shd w:val="clear" w:color="auto" w:fill="auto"/>
          </w:tcPr>
          <w:p w14:paraId="42834744" w14:textId="77777777" w:rsidR="00974173" w:rsidRPr="00254BAC" w:rsidRDefault="00974173" w:rsidP="00974173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Die Rose</w:t>
            </w:r>
          </w:p>
        </w:tc>
        <w:tc>
          <w:tcPr>
            <w:tcW w:w="1220" w:type="dxa"/>
          </w:tcPr>
          <w:p w14:paraId="4151D791" w14:textId="77777777" w:rsidR="00974173" w:rsidRPr="00254BAC" w:rsidRDefault="00974173" w:rsidP="00974173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ZH</w:t>
            </w:r>
          </w:p>
        </w:tc>
      </w:tr>
      <w:tr w:rsidR="00974173" w:rsidRPr="00254BAC" w14:paraId="0133C92B" w14:textId="77777777" w:rsidTr="00974173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34DF010F" w14:textId="77777777" w:rsidR="00974173" w:rsidRPr="00254BAC" w:rsidRDefault="00974173" w:rsidP="00974173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Sankt Moritz</w:t>
            </w:r>
          </w:p>
        </w:tc>
        <w:tc>
          <w:tcPr>
            <w:tcW w:w="4439" w:type="dxa"/>
            <w:shd w:val="clear" w:color="auto" w:fill="auto"/>
          </w:tcPr>
          <w:p w14:paraId="6A3874CA" w14:textId="77777777" w:rsidR="00974173" w:rsidRPr="00254BAC" w:rsidRDefault="00974173" w:rsidP="00974173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IGNIV by Andreas Caminada</w:t>
            </w:r>
          </w:p>
        </w:tc>
        <w:tc>
          <w:tcPr>
            <w:tcW w:w="1220" w:type="dxa"/>
          </w:tcPr>
          <w:p w14:paraId="12E54925" w14:textId="77777777" w:rsidR="00974173" w:rsidRPr="00254BAC" w:rsidRDefault="00974173" w:rsidP="00974173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GR</w:t>
            </w:r>
          </w:p>
        </w:tc>
      </w:tr>
      <w:tr w:rsidR="00974173" w:rsidRPr="00254BAC" w14:paraId="3BFD7E99" w14:textId="77777777" w:rsidTr="00974173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3AB916FE" w14:textId="77777777" w:rsidR="00974173" w:rsidRPr="00254BAC" w:rsidRDefault="00974173" w:rsidP="00974173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Vaduz (Liechtenstein)</w:t>
            </w:r>
          </w:p>
        </w:tc>
        <w:tc>
          <w:tcPr>
            <w:tcW w:w="4439" w:type="dxa"/>
            <w:shd w:val="clear" w:color="auto" w:fill="auto"/>
          </w:tcPr>
          <w:p w14:paraId="69B3D3BB" w14:textId="77777777" w:rsidR="00974173" w:rsidRPr="00254BAC" w:rsidRDefault="00974173" w:rsidP="00974173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Torkel</w:t>
            </w:r>
          </w:p>
        </w:tc>
        <w:tc>
          <w:tcPr>
            <w:tcW w:w="1220" w:type="dxa"/>
          </w:tcPr>
          <w:p w14:paraId="32CEA0D9" w14:textId="77777777" w:rsidR="00974173" w:rsidRPr="00254BAC" w:rsidRDefault="00974173" w:rsidP="00974173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FL</w:t>
            </w:r>
          </w:p>
        </w:tc>
      </w:tr>
      <w:tr w:rsidR="00974173" w:rsidRPr="00254BAC" w14:paraId="5D1F15C0" w14:textId="77777777" w:rsidTr="00974173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06EE7E4A" w14:textId="40C3E677" w:rsidR="00974173" w:rsidRPr="00254BAC" w:rsidRDefault="00974173" w:rsidP="00974173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Yverdon-les-Bains/ Cheseaux</w:t>
            </w:r>
          </w:p>
        </w:tc>
        <w:tc>
          <w:tcPr>
            <w:tcW w:w="4439" w:type="dxa"/>
            <w:shd w:val="clear" w:color="auto" w:fill="auto"/>
          </w:tcPr>
          <w:p w14:paraId="066F9409" w14:textId="77777777" w:rsidR="00974173" w:rsidRPr="00254BAC" w:rsidRDefault="00974173" w:rsidP="00974173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Table de Mary</w:t>
            </w:r>
          </w:p>
        </w:tc>
        <w:tc>
          <w:tcPr>
            <w:tcW w:w="1220" w:type="dxa"/>
          </w:tcPr>
          <w:p w14:paraId="018EC4C3" w14:textId="77777777" w:rsidR="00974173" w:rsidRPr="00254BAC" w:rsidRDefault="00974173" w:rsidP="00974173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VD</w:t>
            </w:r>
          </w:p>
        </w:tc>
      </w:tr>
      <w:tr w:rsidR="00974173" w:rsidRPr="00254BAC" w14:paraId="38DCF212" w14:textId="77777777" w:rsidTr="00974173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0C924756" w14:textId="77777777" w:rsidR="00974173" w:rsidRPr="00254BAC" w:rsidRDefault="00974173" w:rsidP="00974173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Zürich</w:t>
            </w:r>
          </w:p>
        </w:tc>
        <w:tc>
          <w:tcPr>
            <w:tcW w:w="4439" w:type="dxa"/>
            <w:shd w:val="clear" w:color="auto" w:fill="auto"/>
          </w:tcPr>
          <w:p w14:paraId="62C7725A" w14:textId="77777777" w:rsidR="00974173" w:rsidRPr="00254BAC" w:rsidRDefault="00974173" w:rsidP="00974173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Rigiblick</w:t>
            </w:r>
          </w:p>
        </w:tc>
        <w:tc>
          <w:tcPr>
            <w:tcW w:w="1220" w:type="dxa"/>
          </w:tcPr>
          <w:p w14:paraId="187AC4CF" w14:textId="77777777" w:rsidR="00974173" w:rsidRPr="00254BAC" w:rsidRDefault="00974173" w:rsidP="00974173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ZH</w:t>
            </w:r>
          </w:p>
        </w:tc>
      </w:tr>
    </w:tbl>
    <w:p w14:paraId="2B9E0934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68D3EC6D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2521F7F4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233203C4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50C72B8D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03DEA6A7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0FAC13C3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577ED111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37275FFA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7C99DBC0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35903E1A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79AB2DE7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370CFB8B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081ACA75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06D59E82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4C2E96F3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3261CB2F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6CBC9AEB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1A902934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27895EDF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5C096694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6FB1263C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7A14D044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0B86C64E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4C724CB7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57F5F307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117938A0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727E06DF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67DA946B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477CAD01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1505DAEE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5042C8FA" w14:textId="77777777" w:rsidR="00B338B0" w:rsidRPr="00254BAC" w:rsidRDefault="00B338B0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1CFC79CB" w14:textId="77777777" w:rsidR="00974173" w:rsidRPr="00254BAC" w:rsidRDefault="00974173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1CAC8E97" w14:textId="733AE9ED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  <w:r w:rsidRPr="00254BAC">
        <w:rPr>
          <w:bCs/>
          <w:noProof/>
          <w:szCs w:val="26"/>
          <w:lang w:val="pt-PT"/>
        </w:rPr>
        <w:t xml:space="preserve">O guia MICHELIN </w:t>
      </w:r>
      <w:r w:rsidRPr="00254BAC">
        <w:rPr>
          <w:bCs/>
          <w:i/>
          <w:iCs/>
          <w:noProof/>
          <w:szCs w:val="26"/>
          <w:lang w:val="pt-PT"/>
        </w:rPr>
        <w:t>Suíça</w:t>
      </w:r>
      <w:r w:rsidRPr="00254BAC">
        <w:rPr>
          <w:bCs/>
          <w:noProof/>
          <w:szCs w:val="26"/>
          <w:lang w:val="pt-PT"/>
        </w:rPr>
        <w:t xml:space="preserve"> 2018</w:t>
      </w:r>
    </w:p>
    <w:p w14:paraId="22E6FE30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  <w:r w:rsidRPr="00254BAC">
        <w:rPr>
          <w:bCs/>
          <w:noProof/>
          <w:szCs w:val="26"/>
          <w:lang w:val="pt-PT"/>
        </w:rPr>
        <w:t>Supressões de estrela</w:t>
      </w:r>
    </w:p>
    <w:p w14:paraId="12B24E48" w14:textId="2969C06A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bCs/>
          <w:noProof/>
          <w:color w:val="808080"/>
          <w:sz w:val="18"/>
          <w:szCs w:val="18"/>
          <w:lang w:val="pt-PT"/>
        </w:rPr>
      </w:pPr>
      <w:r w:rsidRPr="00254BAC">
        <w:rPr>
          <w:rFonts w:ascii="Arial" w:eastAsia="Times New Roman" w:hAnsi="Arial" w:cs="Arial"/>
          <w:noProof/>
          <w:lang w:val="pt-PT"/>
        </w:rPr>
        <w:t>(Ordenados por localidade)</w:t>
      </w:r>
    </w:p>
    <w:p w14:paraId="5D71E7A3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75D03CFE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tbl>
      <w:tblPr>
        <w:tblpPr w:leftFromText="141" w:rightFromText="141" w:vertAnchor="page" w:horzAnchor="page" w:tblpX="2170" w:tblpY="3605"/>
        <w:tblW w:w="8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8"/>
        <w:gridCol w:w="2408"/>
        <w:gridCol w:w="993"/>
        <w:gridCol w:w="1275"/>
        <w:gridCol w:w="1134"/>
      </w:tblGrid>
      <w:tr w:rsidR="004A007B" w:rsidRPr="00254BAC" w14:paraId="30EEE22A" w14:textId="77777777" w:rsidTr="00D527D0">
        <w:trPr>
          <w:cantSplit/>
          <w:trHeight w:val="301"/>
          <w:tblHeader/>
        </w:trPr>
        <w:tc>
          <w:tcPr>
            <w:tcW w:w="2238" w:type="dxa"/>
            <w:shd w:val="clear" w:color="auto" w:fill="auto"/>
          </w:tcPr>
          <w:p w14:paraId="50C0C1E0" w14:textId="77777777" w:rsidR="004A007B" w:rsidRPr="00254BAC" w:rsidRDefault="004A007B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pt-PT"/>
              </w:rPr>
              <w:t>Localidade</w:t>
            </w:r>
          </w:p>
        </w:tc>
        <w:tc>
          <w:tcPr>
            <w:tcW w:w="2408" w:type="dxa"/>
            <w:shd w:val="clear" w:color="auto" w:fill="auto"/>
          </w:tcPr>
          <w:p w14:paraId="0DDA93E8" w14:textId="77777777" w:rsidR="004A007B" w:rsidRPr="00254BAC" w:rsidRDefault="004A007B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pt-PT"/>
              </w:rPr>
              <w:t>Estabelecimento</w:t>
            </w:r>
          </w:p>
        </w:tc>
        <w:tc>
          <w:tcPr>
            <w:tcW w:w="993" w:type="dxa"/>
          </w:tcPr>
          <w:p w14:paraId="1568E37B" w14:textId="77777777" w:rsidR="004A007B" w:rsidRPr="00254BAC" w:rsidRDefault="004A007B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pt-PT"/>
              </w:rPr>
              <w:t>Cantão</w:t>
            </w:r>
          </w:p>
        </w:tc>
        <w:tc>
          <w:tcPr>
            <w:tcW w:w="1275" w:type="dxa"/>
          </w:tcPr>
          <w:p w14:paraId="73EBA1FF" w14:textId="0A89570E" w:rsidR="004A007B" w:rsidRPr="00254BAC" w:rsidRDefault="004A007B" w:rsidP="00A0392C">
            <w:pPr>
              <w:ind w:left="64" w:right="-20"/>
              <w:rPr>
                <w:rFonts w:ascii="Arial" w:eastAsia="Arial" w:hAnsi="Arial" w:cs="Arial"/>
                <w:b/>
                <w:noProof/>
                <w:spacing w:val="1"/>
                <w:sz w:val="20"/>
                <w:szCs w:val="20"/>
                <w:lang w:val="pt-PT"/>
              </w:rPr>
            </w:pPr>
            <w:r w:rsidRPr="00254BA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pt-PT"/>
              </w:rPr>
              <w:t>Estrelas 2017</w:t>
            </w:r>
          </w:p>
        </w:tc>
        <w:tc>
          <w:tcPr>
            <w:tcW w:w="1134" w:type="dxa"/>
          </w:tcPr>
          <w:p w14:paraId="31B2BC4F" w14:textId="38C90F3B" w:rsidR="004A007B" w:rsidRPr="00254BAC" w:rsidRDefault="004A007B" w:rsidP="00A0392C">
            <w:pPr>
              <w:ind w:left="64" w:right="-20"/>
              <w:rPr>
                <w:rFonts w:ascii="Arial" w:eastAsia="Arial" w:hAnsi="Arial" w:cs="Arial"/>
                <w:b/>
                <w:noProof/>
                <w:spacing w:val="1"/>
                <w:sz w:val="20"/>
                <w:szCs w:val="20"/>
                <w:lang w:val="pt-PT"/>
              </w:rPr>
            </w:pPr>
            <w:r w:rsidRPr="00254BA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pt-PT"/>
              </w:rPr>
              <w:t>Estrelas 2018</w:t>
            </w:r>
          </w:p>
        </w:tc>
      </w:tr>
      <w:tr w:rsidR="00D527D0" w:rsidRPr="00254BAC" w14:paraId="5BAA0E60" w14:textId="77777777" w:rsidTr="00D527D0">
        <w:trPr>
          <w:cantSplit/>
          <w:trHeight w:val="493"/>
          <w:tblHeader/>
        </w:trPr>
        <w:tc>
          <w:tcPr>
            <w:tcW w:w="2238" w:type="dxa"/>
            <w:shd w:val="clear" w:color="auto" w:fill="auto"/>
          </w:tcPr>
          <w:p w14:paraId="57673954" w14:textId="1DBEA059" w:rsidR="00D527D0" w:rsidRPr="00254BAC" w:rsidRDefault="00D527D0" w:rsidP="009B2246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Anières</w:t>
            </w:r>
          </w:p>
        </w:tc>
        <w:tc>
          <w:tcPr>
            <w:tcW w:w="2408" w:type="dxa"/>
            <w:shd w:val="clear" w:color="auto" w:fill="auto"/>
          </w:tcPr>
          <w:p w14:paraId="2E0F1DB7" w14:textId="499FE667" w:rsidR="00D527D0" w:rsidRPr="00254BAC" w:rsidRDefault="00D527D0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Le Floris</w:t>
            </w:r>
          </w:p>
        </w:tc>
        <w:tc>
          <w:tcPr>
            <w:tcW w:w="993" w:type="dxa"/>
          </w:tcPr>
          <w:p w14:paraId="14F3B2ED" w14:textId="1D72C64E" w:rsidR="00D527D0" w:rsidRPr="00254BAC" w:rsidRDefault="00D527D0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GE</w:t>
            </w:r>
          </w:p>
        </w:tc>
        <w:tc>
          <w:tcPr>
            <w:tcW w:w="1275" w:type="dxa"/>
          </w:tcPr>
          <w:p w14:paraId="4F4119B2" w14:textId="294A101D" w:rsidR="00D527D0" w:rsidRPr="00254BAC" w:rsidRDefault="00D527D0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1</w:t>
            </w:r>
          </w:p>
        </w:tc>
        <w:tc>
          <w:tcPr>
            <w:tcW w:w="1134" w:type="dxa"/>
          </w:tcPr>
          <w:p w14:paraId="46EBB5CB" w14:textId="02A69DA0" w:rsidR="00D527D0" w:rsidRPr="00254BAC" w:rsidRDefault="00D527D0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0</w:t>
            </w:r>
          </w:p>
        </w:tc>
      </w:tr>
      <w:tr w:rsidR="00D527D0" w:rsidRPr="00254BAC" w14:paraId="39239CF5" w14:textId="77777777" w:rsidTr="00D527D0">
        <w:trPr>
          <w:cantSplit/>
          <w:trHeight w:val="301"/>
          <w:tblHeader/>
        </w:trPr>
        <w:tc>
          <w:tcPr>
            <w:tcW w:w="2238" w:type="dxa"/>
            <w:shd w:val="clear" w:color="auto" w:fill="auto"/>
          </w:tcPr>
          <w:p w14:paraId="25F66CB7" w14:textId="23633DAC" w:rsidR="00D527D0" w:rsidRPr="00254BAC" w:rsidRDefault="00D527D0" w:rsidP="009B2246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Basel</w:t>
            </w:r>
          </w:p>
        </w:tc>
        <w:tc>
          <w:tcPr>
            <w:tcW w:w="2408" w:type="dxa"/>
            <w:shd w:val="clear" w:color="auto" w:fill="auto"/>
          </w:tcPr>
          <w:p w14:paraId="79B57B46" w14:textId="41CCFE3B" w:rsidR="00D527D0" w:rsidRPr="00254BAC" w:rsidRDefault="00D527D0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Matisse</w:t>
            </w:r>
          </w:p>
        </w:tc>
        <w:tc>
          <w:tcPr>
            <w:tcW w:w="993" w:type="dxa"/>
          </w:tcPr>
          <w:p w14:paraId="4247219E" w14:textId="30334D86" w:rsidR="00D527D0" w:rsidRPr="00254BAC" w:rsidRDefault="00D527D0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BS</w:t>
            </w:r>
          </w:p>
        </w:tc>
        <w:tc>
          <w:tcPr>
            <w:tcW w:w="1275" w:type="dxa"/>
          </w:tcPr>
          <w:p w14:paraId="3DE18789" w14:textId="003BDCA7" w:rsidR="00D527D0" w:rsidRPr="00254BAC" w:rsidRDefault="00D527D0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1</w:t>
            </w:r>
          </w:p>
        </w:tc>
        <w:tc>
          <w:tcPr>
            <w:tcW w:w="1134" w:type="dxa"/>
          </w:tcPr>
          <w:p w14:paraId="10196425" w14:textId="172D5B57" w:rsidR="00D527D0" w:rsidRPr="00254BAC" w:rsidRDefault="00D527D0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0</w:t>
            </w:r>
          </w:p>
        </w:tc>
      </w:tr>
      <w:tr w:rsidR="00D527D0" w:rsidRPr="00254BAC" w14:paraId="2C9EE5E5" w14:textId="77777777" w:rsidTr="00D527D0">
        <w:trPr>
          <w:cantSplit/>
          <w:trHeight w:val="301"/>
          <w:tblHeader/>
        </w:trPr>
        <w:tc>
          <w:tcPr>
            <w:tcW w:w="2238" w:type="dxa"/>
            <w:shd w:val="clear" w:color="auto" w:fill="auto"/>
          </w:tcPr>
          <w:p w14:paraId="264941B7" w14:textId="5ABDCA43" w:rsidR="00D527D0" w:rsidRPr="00254BAC" w:rsidRDefault="00D527D0" w:rsidP="009B2246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Basel/Bottmingen</w:t>
            </w:r>
          </w:p>
        </w:tc>
        <w:tc>
          <w:tcPr>
            <w:tcW w:w="2408" w:type="dxa"/>
            <w:shd w:val="clear" w:color="auto" w:fill="auto"/>
          </w:tcPr>
          <w:p w14:paraId="636AD3BC" w14:textId="6BE09EB1" w:rsidR="00D527D0" w:rsidRPr="00254BAC" w:rsidRDefault="00D527D0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Philippe Bamas – Restaurant Sonne</w:t>
            </w:r>
          </w:p>
        </w:tc>
        <w:tc>
          <w:tcPr>
            <w:tcW w:w="993" w:type="dxa"/>
          </w:tcPr>
          <w:p w14:paraId="1449AD5D" w14:textId="3247005C" w:rsidR="00D527D0" w:rsidRPr="00254BAC" w:rsidRDefault="00D527D0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BL</w:t>
            </w:r>
          </w:p>
        </w:tc>
        <w:tc>
          <w:tcPr>
            <w:tcW w:w="1275" w:type="dxa"/>
          </w:tcPr>
          <w:p w14:paraId="698C88FF" w14:textId="7359B129" w:rsidR="00D527D0" w:rsidRPr="00254BAC" w:rsidRDefault="00D527D0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1</w:t>
            </w:r>
          </w:p>
        </w:tc>
        <w:tc>
          <w:tcPr>
            <w:tcW w:w="1134" w:type="dxa"/>
          </w:tcPr>
          <w:p w14:paraId="4F709207" w14:textId="639DB6E5" w:rsidR="00D527D0" w:rsidRPr="00254BAC" w:rsidRDefault="00D527D0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0</w:t>
            </w:r>
          </w:p>
        </w:tc>
      </w:tr>
      <w:tr w:rsidR="00D527D0" w:rsidRPr="00254BAC" w14:paraId="56390C31" w14:textId="77777777" w:rsidTr="00D527D0">
        <w:trPr>
          <w:cantSplit/>
          <w:trHeight w:val="301"/>
          <w:tblHeader/>
        </w:trPr>
        <w:tc>
          <w:tcPr>
            <w:tcW w:w="2238" w:type="dxa"/>
            <w:shd w:val="clear" w:color="auto" w:fill="auto"/>
          </w:tcPr>
          <w:p w14:paraId="66E64361" w14:textId="6F791EE6" w:rsidR="00D527D0" w:rsidRPr="00254BAC" w:rsidRDefault="00D527D0" w:rsidP="009B2246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Cavigliano</w:t>
            </w:r>
          </w:p>
        </w:tc>
        <w:tc>
          <w:tcPr>
            <w:tcW w:w="2408" w:type="dxa"/>
            <w:shd w:val="clear" w:color="auto" w:fill="auto"/>
          </w:tcPr>
          <w:p w14:paraId="2AB3BB21" w14:textId="57AA4BBE" w:rsidR="00D527D0" w:rsidRPr="00254BAC" w:rsidRDefault="00D527D0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Tentazioni</w:t>
            </w:r>
          </w:p>
        </w:tc>
        <w:tc>
          <w:tcPr>
            <w:tcW w:w="993" w:type="dxa"/>
          </w:tcPr>
          <w:p w14:paraId="4C1EA120" w14:textId="21701A6E" w:rsidR="00D527D0" w:rsidRPr="00254BAC" w:rsidRDefault="00D527D0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TI</w:t>
            </w:r>
          </w:p>
        </w:tc>
        <w:tc>
          <w:tcPr>
            <w:tcW w:w="1275" w:type="dxa"/>
          </w:tcPr>
          <w:p w14:paraId="4E18350C" w14:textId="35AB630E" w:rsidR="00D527D0" w:rsidRPr="00254BAC" w:rsidRDefault="00D527D0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1</w:t>
            </w:r>
          </w:p>
        </w:tc>
        <w:tc>
          <w:tcPr>
            <w:tcW w:w="1134" w:type="dxa"/>
          </w:tcPr>
          <w:p w14:paraId="11B7E0D5" w14:textId="30E712A0" w:rsidR="00D527D0" w:rsidRPr="00254BAC" w:rsidRDefault="00D527D0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0</w:t>
            </w:r>
          </w:p>
        </w:tc>
      </w:tr>
      <w:tr w:rsidR="00D527D0" w:rsidRPr="00254BAC" w14:paraId="66AA7720" w14:textId="77777777" w:rsidTr="00D527D0">
        <w:trPr>
          <w:cantSplit/>
          <w:trHeight w:val="301"/>
          <w:tblHeader/>
        </w:trPr>
        <w:tc>
          <w:tcPr>
            <w:tcW w:w="2238" w:type="dxa"/>
            <w:shd w:val="clear" w:color="auto" w:fill="auto"/>
          </w:tcPr>
          <w:p w14:paraId="65959235" w14:textId="5620B201" w:rsidR="00D527D0" w:rsidRPr="00254BAC" w:rsidRDefault="00D527D0" w:rsidP="009B2246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Davos</w:t>
            </w:r>
          </w:p>
        </w:tc>
        <w:tc>
          <w:tcPr>
            <w:tcW w:w="2408" w:type="dxa"/>
            <w:shd w:val="clear" w:color="auto" w:fill="auto"/>
          </w:tcPr>
          <w:p w14:paraId="3616F65D" w14:textId="6D060885" w:rsidR="00D527D0" w:rsidRPr="00254BAC" w:rsidRDefault="00D527D0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Seehof-Stübli</w:t>
            </w:r>
          </w:p>
        </w:tc>
        <w:tc>
          <w:tcPr>
            <w:tcW w:w="993" w:type="dxa"/>
          </w:tcPr>
          <w:p w14:paraId="29F611F9" w14:textId="5ACE0F00" w:rsidR="00D527D0" w:rsidRPr="00254BAC" w:rsidRDefault="00D527D0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GR</w:t>
            </w:r>
          </w:p>
        </w:tc>
        <w:tc>
          <w:tcPr>
            <w:tcW w:w="1275" w:type="dxa"/>
          </w:tcPr>
          <w:p w14:paraId="601C3C2C" w14:textId="78F29759" w:rsidR="00D527D0" w:rsidRPr="00254BAC" w:rsidRDefault="00D527D0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1</w:t>
            </w:r>
          </w:p>
        </w:tc>
        <w:tc>
          <w:tcPr>
            <w:tcW w:w="1134" w:type="dxa"/>
          </w:tcPr>
          <w:p w14:paraId="363D3F19" w14:textId="121A2C98" w:rsidR="00D527D0" w:rsidRPr="00254BAC" w:rsidRDefault="00D527D0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0</w:t>
            </w:r>
          </w:p>
        </w:tc>
      </w:tr>
      <w:tr w:rsidR="00D527D0" w:rsidRPr="00254BAC" w14:paraId="6394D88E" w14:textId="77777777" w:rsidTr="00D527D0">
        <w:trPr>
          <w:cantSplit/>
          <w:trHeight w:val="301"/>
          <w:tblHeader/>
        </w:trPr>
        <w:tc>
          <w:tcPr>
            <w:tcW w:w="2238" w:type="dxa"/>
            <w:shd w:val="clear" w:color="auto" w:fill="auto"/>
          </w:tcPr>
          <w:p w14:paraId="34A8E6AF" w14:textId="1C14CF76" w:rsidR="00D527D0" w:rsidRPr="00254BAC" w:rsidRDefault="00D527D0" w:rsidP="009B2246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Fribourg</w:t>
            </w:r>
          </w:p>
        </w:tc>
        <w:tc>
          <w:tcPr>
            <w:tcW w:w="2408" w:type="dxa"/>
            <w:shd w:val="clear" w:color="auto" w:fill="auto"/>
          </w:tcPr>
          <w:p w14:paraId="4EA69C2B" w14:textId="55F25370" w:rsidR="00D527D0" w:rsidRPr="00254BAC" w:rsidRDefault="00D527D0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Le Pérolles/P.-A. Ayer</w:t>
            </w:r>
          </w:p>
        </w:tc>
        <w:tc>
          <w:tcPr>
            <w:tcW w:w="993" w:type="dxa"/>
          </w:tcPr>
          <w:p w14:paraId="68C1FA3B" w14:textId="29364055" w:rsidR="00D527D0" w:rsidRPr="00254BAC" w:rsidRDefault="00D527D0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FR</w:t>
            </w:r>
          </w:p>
        </w:tc>
        <w:tc>
          <w:tcPr>
            <w:tcW w:w="1275" w:type="dxa"/>
          </w:tcPr>
          <w:p w14:paraId="74A996C0" w14:textId="638B3C53" w:rsidR="00D527D0" w:rsidRPr="00254BAC" w:rsidRDefault="00D527D0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1</w:t>
            </w:r>
          </w:p>
        </w:tc>
        <w:tc>
          <w:tcPr>
            <w:tcW w:w="1134" w:type="dxa"/>
          </w:tcPr>
          <w:p w14:paraId="2909447B" w14:textId="6BDF228E" w:rsidR="00D527D0" w:rsidRPr="00254BAC" w:rsidRDefault="00D527D0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0</w:t>
            </w:r>
          </w:p>
        </w:tc>
      </w:tr>
      <w:tr w:rsidR="00D527D0" w:rsidRPr="00254BAC" w14:paraId="25424732" w14:textId="77777777" w:rsidTr="00D527D0">
        <w:trPr>
          <w:cantSplit/>
          <w:trHeight w:val="301"/>
          <w:tblHeader/>
        </w:trPr>
        <w:tc>
          <w:tcPr>
            <w:tcW w:w="2238" w:type="dxa"/>
            <w:shd w:val="clear" w:color="auto" w:fill="auto"/>
          </w:tcPr>
          <w:p w14:paraId="6044B06D" w14:textId="578BEA1D" w:rsidR="00D527D0" w:rsidRPr="00254BAC" w:rsidRDefault="00D527D0" w:rsidP="009B2246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Klosters</w:t>
            </w:r>
          </w:p>
        </w:tc>
        <w:tc>
          <w:tcPr>
            <w:tcW w:w="2408" w:type="dxa"/>
            <w:shd w:val="clear" w:color="auto" w:fill="auto"/>
          </w:tcPr>
          <w:p w14:paraId="46313491" w14:textId="1EDE5BF8" w:rsidR="00D527D0" w:rsidRPr="00254BAC" w:rsidRDefault="00D527D0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Walserstube</w:t>
            </w:r>
          </w:p>
        </w:tc>
        <w:tc>
          <w:tcPr>
            <w:tcW w:w="993" w:type="dxa"/>
          </w:tcPr>
          <w:p w14:paraId="68BA78E3" w14:textId="2F3F7E4A" w:rsidR="00D527D0" w:rsidRPr="00254BAC" w:rsidRDefault="00D527D0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GR</w:t>
            </w:r>
          </w:p>
        </w:tc>
        <w:tc>
          <w:tcPr>
            <w:tcW w:w="1275" w:type="dxa"/>
          </w:tcPr>
          <w:p w14:paraId="54BC90FA" w14:textId="7797B433" w:rsidR="00D527D0" w:rsidRPr="00254BAC" w:rsidRDefault="00D527D0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1</w:t>
            </w:r>
          </w:p>
        </w:tc>
        <w:tc>
          <w:tcPr>
            <w:tcW w:w="1134" w:type="dxa"/>
          </w:tcPr>
          <w:p w14:paraId="6112B1F7" w14:textId="33DB6170" w:rsidR="00D527D0" w:rsidRPr="00254BAC" w:rsidRDefault="00D527D0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0</w:t>
            </w:r>
          </w:p>
        </w:tc>
      </w:tr>
      <w:tr w:rsidR="00D527D0" w:rsidRPr="00254BAC" w14:paraId="4E59E3EC" w14:textId="77777777" w:rsidTr="00D527D0">
        <w:trPr>
          <w:cantSplit/>
          <w:trHeight w:val="301"/>
          <w:tblHeader/>
        </w:trPr>
        <w:tc>
          <w:tcPr>
            <w:tcW w:w="2238" w:type="dxa"/>
            <w:shd w:val="clear" w:color="auto" w:fill="auto"/>
          </w:tcPr>
          <w:p w14:paraId="7AB2034E" w14:textId="51BE5A98" w:rsidR="00D527D0" w:rsidRPr="00254BAC" w:rsidRDefault="00D527D0" w:rsidP="009B2246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La Punt-Chamues-Ch.</w:t>
            </w:r>
          </w:p>
        </w:tc>
        <w:tc>
          <w:tcPr>
            <w:tcW w:w="2408" w:type="dxa"/>
            <w:shd w:val="clear" w:color="auto" w:fill="auto"/>
          </w:tcPr>
          <w:p w14:paraId="1A35C5BE" w14:textId="24050E9C" w:rsidR="00D527D0" w:rsidRPr="00254BAC" w:rsidRDefault="00D527D0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Bumanns Chesa Pirani</w:t>
            </w:r>
          </w:p>
        </w:tc>
        <w:tc>
          <w:tcPr>
            <w:tcW w:w="993" w:type="dxa"/>
          </w:tcPr>
          <w:p w14:paraId="1BEFCDFC" w14:textId="2AD24FC2" w:rsidR="00D527D0" w:rsidRPr="00254BAC" w:rsidRDefault="00D527D0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GR</w:t>
            </w:r>
          </w:p>
        </w:tc>
        <w:tc>
          <w:tcPr>
            <w:tcW w:w="1275" w:type="dxa"/>
          </w:tcPr>
          <w:p w14:paraId="6AFAD651" w14:textId="6749F402" w:rsidR="00D527D0" w:rsidRPr="00254BAC" w:rsidRDefault="00D527D0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2</w:t>
            </w:r>
          </w:p>
        </w:tc>
        <w:tc>
          <w:tcPr>
            <w:tcW w:w="1134" w:type="dxa"/>
          </w:tcPr>
          <w:p w14:paraId="06859961" w14:textId="5FCD726C" w:rsidR="00D527D0" w:rsidRPr="00254BAC" w:rsidRDefault="00D527D0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0</w:t>
            </w:r>
          </w:p>
        </w:tc>
      </w:tr>
      <w:tr w:rsidR="00D527D0" w:rsidRPr="00254BAC" w14:paraId="69C298A6" w14:textId="77777777" w:rsidTr="00D527D0">
        <w:trPr>
          <w:cantSplit/>
          <w:trHeight w:val="301"/>
          <w:tblHeader/>
        </w:trPr>
        <w:tc>
          <w:tcPr>
            <w:tcW w:w="2238" w:type="dxa"/>
            <w:shd w:val="clear" w:color="auto" w:fill="auto"/>
          </w:tcPr>
          <w:p w14:paraId="6989ABB9" w14:textId="3AA92C33" w:rsidR="00D527D0" w:rsidRPr="00254BAC" w:rsidRDefault="00D527D0" w:rsidP="009B2246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Morges</w:t>
            </w:r>
          </w:p>
        </w:tc>
        <w:tc>
          <w:tcPr>
            <w:tcW w:w="2408" w:type="dxa"/>
            <w:shd w:val="clear" w:color="auto" w:fill="auto"/>
          </w:tcPr>
          <w:p w14:paraId="618DD3FD" w14:textId="443CDD92" w:rsidR="00D527D0" w:rsidRPr="00254BAC" w:rsidRDefault="00D527D0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Le Petit Manoir</w:t>
            </w:r>
          </w:p>
        </w:tc>
        <w:tc>
          <w:tcPr>
            <w:tcW w:w="993" w:type="dxa"/>
          </w:tcPr>
          <w:p w14:paraId="190A6D73" w14:textId="04F2F98F" w:rsidR="00D527D0" w:rsidRPr="00254BAC" w:rsidRDefault="00D527D0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VD</w:t>
            </w:r>
          </w:p>
        </w:tc>
        <w:tc>
          <w:tcPr>
            <w:tcW w:w="1275" w:type="dxa"/>
          </w:tcPr>
          <w:p w14:paraId="401594C4" w14:textId="14B8919D" w:rsidR="00D527D0" w:rsidRPr="00254BAC" w:rsidRDefault="00D527D0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1</w:t>
            </w:r>
          </w:p>
        </w:tc>
        <w:tc>
          <w:tcPr>
            <w:tcW w:w="1134" w:type="dxa"/>
          </w:tcPr>
          <w:p w14:paraId="16F901B1" w14:textId="12ADB24B" w:rsidR="00D527D0" w:rsidRPr="00254BAC" w:rsidRDefault="00D527D0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0</w:t>
            </w:r>
          </w:p>
        </w:tc>
      </w:tr>
      <w:tr w:rsidR="00D527D0" w:rsidRPr="00254BAC" w14:paraId="08BF358B" w14:textId="77777777" w:rsidTr="00D527D0">
        <w:trPr>
          <w:cantSplit/>
          <w:trHeight w:val="301"/>
          <w:tblHeader/>
        </w:trPr>
        <w:tc>
          <w:tcPr>
            <w:tcW w:w="2238" w:type="dxa"/>
            <w:shd w:val="clear" w:color="auto" w:fill="auto"/>
          </w:tcPr>
          <w:p w14:paraId="6966FEBB" w14:textId="37F19E1A" w:rsidR="00D527D0" w:rsidRPr="00254BAC" w:rsidRDefault="00D527D0" w:rsidP="009B2246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Schlattingen</w:t>
            </w:r>
          </w:p>
        </w:tc>
        <w:tc>
          <w:tcPr>
            <w:tcW w:w="2408" w:type="dxa"/>
            <w:shd w:val="clear" w:color="auto" w:fill="auto"/>
          </w:tcPr>
          <w:p w14:paraId="2F473163" w14:textId="198F5979" w:rsidR="00D527D0" w:rsidRPr="00254BAC" w:rsidRDefault="00D527D0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dreizehn sinne</w:t>
            </w:r>
          </w:p>
        </w:tc>
        <w:tc>
          <w:tcPr>
            <w:tcW w:w="993" w:type="dxa"/>
          </w:tcPr>
          <w:p w14:paraId="593E7A8E" w14:textId="5AB44201" w:rsidR="00D527D0" w:rsidRPr="00254BAC" w:rsidRDefault="00D527D0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TG</w:t>
            </w:r>
          </w:p>
        </w:tc>
        <w:tc>
          <w:tcPr>
            <w:tcW w:w="1275" w:type="dxa"/>
          </w:tcPr>
          <w:p w14:paraId="4CF08063" w14:textId="6BAFB947" w:rsidR="00D527D0" w:rsidRPr="00254BAC" w:rsidRDefault="00D527D0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1</w:t>
            </w:r>
          </w:p>
        </w:tc>
        <w:tc>
          <w:tcPr>
            <w:tcW w:w="1134" w:type="dxa"/>
          </w:tcPr>
          <w:p w14:paraId="417A37E5" w14:textId="42FBD23B" w:rsidR="00D527D0" w:rsidRPr="00254BAC" w:rsidRDefault="00D527D0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0</w:t>
            </w:r>
          </w:p>
        </w:tc>
      </w:tr>
      <w:tr w:rsidR="00D527D0" w:rsidRPr="00254BAC" w14:paraId="7D539EFF" w14:textId="77777777" w:rsidTr="00D527D0">
        <w:trPr>
          <w:cantSplit/>
          <w:trHeight w:val="301"/>
          <w:tblHeader/>
        </w:trPr>
        <w:tc>
          <w:tcPr>
            <w:tcW w:w="2238" w:type="dxa"/>
            <w:shd w:val="clear" w:color="auto" w:fill="auto"/>
          </w:tcPr>
          <w:p w14:paraId="2A75D7CF" w14:textId="59F7DE7D" w:rsidR="00D527D0" w:rsidRPr="00254BAC" w:rsidRDefault="00D527D0" w:rsidP="009B2246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Vevey/Saint- Légier</w:t>
            </w:r>
          </w:p>
        </w:tc>
        <w:tc>
          <w:tcPr>
            <w:tcW w:w="2408" w:type="dxa"/>
            <w:shd w:val="clear" w:color="auto" w:fill="auto"/>
          </w:tcPr>
          <w:p w14:paraId="05E4F087" w14:textId="6C9416BD" w:rsidR="00D527D0" w:rsidRPr="00254BAC" w:rsidRDefault="00D527D0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Auberge de la Veveyse</w:t>
            </w:r>
          </w:p>
        </w:tc>
        <w:tc>
          <w:tcPr>
            <w:tcW w:w="993" w:type="dxa"/>
          </w:tcPr>
          <w:p w14:paraId="3AEC13BB" w14:textId="57CF3D40" w:rsidR="00D527D0" w:rsidRPr="00254BAC" w:rsidRDefault="00D527D0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VD</w:t>
            </w:r>
          </w:p>
        </w:tc>
        <w:tc>
          <w:tcPr>
            <w:tcW w:w="1275" w:type="dxa"/>
          </w:tcPr>
          <w:p w14:paraId="0DBDB89D" w14:textId="124098E7" w:rsidR="00D527D0" w:rsidRPr="00254BAC" w:rsidRDefault="00D527D0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1</w:t>
            </w:r>
          </w:p>
        </w:tc>
        <w:tc>
          <w:tcPr>
            <w:tcW w:w="1134" w:type="dxa"/>
          </w:tcPr>
          <w:p w14:paraId="4260240B" w14:textId="15DD11F9" w:rsidR="00D527D0" w:rsidRPr="00254BAC" w:rsidRDefault="00D527D0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0</w:t>
            </w:r>
          </w:p>
        </w:tc>
      </w:tr>
      <w:tr w:rsidR="00D527D0" w:rsidRPr="00254BAC" w14:paraId="50FD0687" w14:textId="77777777" w:rsidTr="00D527D0">
        <w:trPr>
          <w:cantSplit/>
          <w:trHeight w:val="301"/>
          <w:tblHeader/>
        </w:trPr>
        <w:tc>
          <w:tcPr>
            <w:tcW w:w="2238" w:type="dxa"/>
            <w:shd w:val="clear" w:color="auto" w:fill="auto"/>
          </w:tcPr>
          <w:p w14:paraId="0C079726" w14:textId="78F58698" w:rsidR="00D527D0" w:rsidRPr="00254BAC" w:rsidRDefault="00D527D0" w:rsidP="009B2246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Vitznau</w:t>
            </w:r>
          </w:p>
        </w:tc>
        <w:tc>
          <w:tcPr>
            <w:tcW w:w="2408" w:type="dxa"/>
            <w:shd w:val="clear" w:color="auto" w:fill="auto"/>
          </w:tcPr>
          <w:p w14:paraId="1A3E3FAF" w14:textId="7DF5BAFE" w:rsidR="00D527D0" w:rsidRPr="00254BAC" w:rsidRDefault="00D527D0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focus</w:t>
            </w:r>
          </w:p>
        </w:tc>
        <w:tc>
          <w:tcPr>
            <w:tcW w:w="993" w:type="dxa"/>
          </w:tcPr>
          <w:p w14:paraId="611DDCDC" w14:textId="296F1B7F" w:rsidR="00D527D0" w:rsidRPr="00254BAC" w:rsidRDefault="00D527D0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LU</w:t>
            </w:r>
          </w:p>
        </w:tc>
        <w:tc>
          <w:tcPr>
            <w:tcW w:w="1275" w:type="dxa"/>
          </w:tcPr>
          <w:p w14:paraId="51AEDE47" w14:textId="63F6A866" w:rsidR="00D527D0" w:rsidRPr="00254BAC" w:rsidRDefault="00D527D0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2</w:t>
            </w:r>
          </w:p>
        </w:tc>
        <w:tc>
          <w:tcPr>
            <w:tcW w:w="1134" w:type="dxa"/>
          </w:tcPr>
          <w:p w14:paraId="3C923B63" w14:textId="114D778C" w:rsidR="00D527D0" w:rsidRPr="00254BAC" w:rsidRDefault="00D527D0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0</w:t>
            </w:r>
          </w:p>
        </w:tc>
      </w:tr>
      <w:tr w:rsidR="00D527D0" w:rsidRPr="00254BAC" w14:paraId="20553852" w14:textId="77777777" w:rsidTr="00D527D0">
        <w:trPr>
          <w:cantSplit/>
          <w:trHeight w:val="301"/>
          <w:tblHeader/>
        </w:trPr>
        <w:tc>
          <w:tcPr>
            <w:tcW w:w="2238" w:type="dxa"/>
            <w:shd w:val="clear" w:color="auto" w:fill="auto"/>
          </w:tcPr>
          <w:p w14:paraId="15F0406A" w14:textId="05673EF6" w:rsidR="00D527D0" w:rsidRPr="00254BAC" w:rsidRDefault="00D527D0" w:rsidP="009B2246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Vouvry</w:t>
            </w:r>
          </w:p>
        </w:tc>
        <w:tc>
          <w:tcPr>
            <w:tcW w:w="2408" w:type="dxa"/>
            <w:shd w:val="clear" w:color="auto" w:fill="auto"/>
          </w:tcPr>
          <w:p w14:paraId="3CE3CE0B" w14:textId="1169C260" w:rsidR="00D527D0" w:rsidRPr="00254BAC" w:rsidRDefault="00D527D0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Auberge de Vouvry</w:t>
            </w:r>
          </w:p>
        </w:tc>
        <w:tc>
          <w:tcPr>
            <w:tcW w:w="993" w:type="dxa"/>
          </w:tcPr>
          <w:p w14:paraId="0A6443EE" w14:textId="78B1F044" w:rsidR="00D527D0" w:rsidRPr="00254BAC" w:rsidRDefault="00D527D0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VS</w:t>
            </w:r>
          </w:p>
        </w:tc>
        <w:tc>
          <w:tcPr>
            <w:tcW w:w="1275" w:type="dxa"/>
          </w:tcPr>
          <w:p w14:paraId="438EC353" w14:textId="173C839D" w:rsidR="00D527D0" w:rsidRPr="00254BAC" w:rsidRDefault="00D527D0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1</w:t>
            </w:r>
          </w:p>
        </w:tc>
        <w:tc>
          <w:tcPr>
            <w:tcW w:w="1134" w:type="dxa"/>
          </w:tcPr>
          <w:p w14:paraId="56E81407" w14:textId="001100EA" w:rsidR="00D527D0" w:rsidRPr="00254BAC" w:rsidRDefault="00D527D0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0</w:t>
            </w:r>
          </w:p>
        </w:tc>
      </w:tr>
      <w:tr w:rsidR="00D527D0" w:rsidRPr="00254BAC" w14:paraId="51B73FB9" w14:textId="77777777" w:rsidTr="00D527D0">
        <w:trPr>
          <w:cantSplit/>
          <w:trHeight w:val="301"/>
          <w:tblHeader/>
        </w:trPr>
        <w:tc>
          <w:tcPr>
            <w:tcW w:w="2238" w:type="dxa"/>
            <w:shd w:val="clear" w:color="auto" w:fill="auto"/>
          </w:tcPr>
          <w:p w14:paraId="42E457CD" w14:textId="275CB247" w:rsidR="00D527D0" w:rsidRPr="00254BAC" w:rsidRDefault="00D527D0" w:rsidP="009B2246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Zermatt</w:t>
            </w:r>
          </w:p>
        </w:tc>
        <w:tc>
          <w:tcPr>
            <w:tcW w:w="2408" w:type="dxa"/>
            <w:shd w:val="clear" w:color="auto" w:fill="auto"/>
          </w:tcPr>
          <w:p w14:paraId="4D091FAD" w14:textId="2A301A26" w:rsidR="00D527D0" w:rsidRPr="00254BAC" w:rsidRDefault="00D527D0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The Omnia</w:t>
            </w:r>
          </w:p>
        </w:tc>
        <w:tc>
          <w:tcPr>
            <w:tcW w:w="993" w:type="dxa"/>
          </w:tcPr>
          <w:p w14:paraId="7210FF45" w14:textId="1267E871" w:rsidR="00D527D0" w:rsidRPr="00254BAC" w:rsidRDefault="00D527D0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VS</w:t>
            </w:r>
          </w:p>
        </w:tc>
        <w:tc>
          <w:tcPr>
            <w:tcW w:w="1275" w:type="dxa"/>
          </w:tcPr>
          <w:p w14:paraId="111DE897" w14:textId="374CF937" w:rsidR="00D527D0" w:rsidRPr="00254BAC" w:rsidRDefault="00D527D0" w:rsidP="004A007B">
            <w:pPr>
              <w:ind w:left="64" w:right="-20"/>
              <w:rPr>
                <w:noProof/>
                <w:w w:val="99"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1</w:t>
            </w:r>
          </w:p>
        </w:tc>
        <w:tc>
          <w:tcPr>
            <w:tcW w:w="1134" w:type="dxa"/>
          </w:tcPr>
          <w:p w14:paraId="43709956" w14:textId="1F01755F" w:rsidR="00D527D0" w:rsidRPr="00254BAC" w:rsidRDefault="00D527D0" w:rsidP="004A007B">
            <w:pPr>
              <w:ind w:left="64" w:right="-20"/>
              <w:rPr>
                <w:noProof/>
                <w:w w:val="99"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0</w:t>
            </w:r>
          </w:p>
        </w:tc>
      </w:tr>
    </w:tbl>
    <w:p w14:paraId="005E6B39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41441D7C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6D2BE53A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4805DFBA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2464AD93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4563B36C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1CE719F7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68DBE980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5799CC5C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4241BEBD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6F3F1FEA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63B84A3E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30051EA4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4F75458E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60FA3977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7A7B851C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6FAE7F2D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1451D2DE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22134952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58F08AE1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1F0CCD81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493499B1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01F8EE40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45D8C3A6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27D68C34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6CCD69A6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1F5AFF71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01064887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6919188A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02CF5A80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67CFA2CF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23A5D5E4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2C0B4B85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485CEFED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306D434C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6ABB792C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35248086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546371F7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0617F00B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5F608B45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15CBB587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42FFBF41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6858F7D4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01845BC8" w14:textId="7A09E995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  <w:r w:rsidRPr="00254BAC">
        <w:rPr>
          <w:bCs/>
          <w:noProof/>
          <w:szCs w:val="26"/>
          <w:lang w:val="pt-PT"/>
        </w:rPr>
        <w:lastRenderedPageBreak/>
        <w:t xml:space="preserve">O guia MICHELIN </w:t>
      </w:r>
      <w:r w:rsidRPr="00254BAC">
        <w:rPr>
          <w:bCs/>
          <w:i/>
          <w:iCs/>
          <w:noProof/>
          <w:szCs w:val="26"/>
          <w:lang w:val="pt-PT"/>
        </w:rPr>
        <w:t>Suíça</w:t>
      </w:r>
      <w:r w:rsidRPr="00254BAC">
        <w:rPr>
          <w:bCs/>
          <w:noProof/>
          <w:szCs w:val="26"/>
          <w:lang w:val="pt-PT"/>
        </w:rPr>
        <w:t xml:space="preserve"> 2018</w:t>
      </w:r>
    </w:p>
    <w:p w14:paraId="4DC1C8C5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  <w:r w:rsidRPr="00254BAC">
        <w:rPr>
          <w:bCs/>
          <w:noProof/>
          <w:sz w:val="39"/>
          <w:szCs w:val="39"/>
          <w:lang w:val="pt-PT"/>
        </w:rPr>
        <w:t>Bib Gourmand</w:t>
      </w:r>
      <w:r w:rsidRPr="00254BAC">
        <w:rPr>
          <w:rFonts w:ascii="Annuels" w:hAnsi="Annuels"/>
          <w:b w:val="0"/>
          <w:noProof/>
          <w:color w:val="FF0000"/>
          <w:szCs w:val="28"/>
          <w:lang w:val="pt-PT"/>
        </w:rPr>
        <w:t xml:space="preserve"> =</w:t>
      </w:r>
    </w:p>
    <w:p w14:paraId="1E40017D" w14:textId="1425904E" w:rsidR="004A007B" w:rsidRPr="00254BAC" w:rsidRDefault="004A007B" w:rsidP="004A007B">
      <w:pPr>
        <w:jc w:val="center"/>
        <w:rPr>
          <w:noProof/>
          <w:lang w:val="pt-PT"/>
        </w:rPr>
      </w:pPr>
      <w:r w:rsidRPr="00254BAC">
        <w:rPr>
          <w:rFonts w:ascii="Arial" w:eastAsia="Times New Roman" w:hAnsi="Arial" w:cs="Arial"/>
          <w:noProof/>
          <w:lang w:val="pt-PT"/>
        </w:rPr>
        <w:t>(Ordenados por localidade)</w:t>
      </w:r>
    </w:p>
    <w:p w14:paraId="1885E823" w14:textId="77777777" w:rsidR="004A007B" w:rsidRPr="00254BAC" w:rsidRDefault="004A007B" w:rsidP="004A007B">
      <w:pPr>
        <w:pStyle w:val="TITULARMICHELIN"/>
        <w:spacing w:after="120"/>
        <w:rPr>
          <w:rFonts w:ascii="Arial" w:hAnsi="Arial"/>
          <w:noProof/>
          <w:color w:val="FF0000"/>
          <w:sz w:val="21"/>
          <w:lang w:val="pt-PT"/>
        </w:rPr>
      </w:pPr>
      <w:r w:rsidRPr="00254BAC">
        <w:rPr>
          <w:rFonts w:ascii="Arial" w:hAnsi="Arial"/>
          <w:bCs/>
          <w:noProof/>
          <w:color w:val="auto"/>
          <w:sz w:val="21"/>
          <w:lang w:val="pt-PT"/>
        </w:rPr>
        <w:t xml:space="preserve">Novos Bib Gourmand   </w:t>
      </w:r>
      <w:r w:rsidRPr="00254BAC">
        <w:rPr>
          <w:rFonts w:ascii="Arial" w:hAnsi="Arial"/>
          <w:bCs/>
          <w:noProof/>
          <w:color w:val="FF0000"/>
          <w:sz w:val="21"/>
          <w:lang w:val="pt-PT"/>
        </w:rPr>
        <w:t>N</w:t>
      </w:r>
    </w:p>
    <w:tbl>
      <w:tblPr>
        <w:tblpPr w:leftFromText="141" w:rightFromText="141" w:vertAnchor="page" w:horzAnchor="page" w:tblpX="2530" w:tblpY="3605"/>
        <w:tblW w:w="8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6"/>
        <w:gridCol w:w="4439"/>
        <w:gridCol w:w="1220"/>
      </w:tblGrid>
      <w:tr w:rsidR="004A007B" w:rsidRPr="00254BAC" w14:paraId="73554221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64274461" w14:textId="77777777" w:rsidR="004A007B" w:rsidRPr="00254BAC" w:rsidRDefault="004A007B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pt-PT"/>
              </w:rPr>
              <w:t>Localidade</w:t>
            </w:r>
          </w:p>
        </w:tc>
        <w:tc>
          <w:tcPr>
            <w:tcW w:w="4439" w:type="dxa"/>
            <w:shd w:val="clear" w:color="auto" w:fill="auto"/>
          </w:tcPr>
          <w:p w14:paraId="517729E2" w14:textId="77777777" w:rsidR="004A007B" w:rsidRPr="00254BAC" w:rsidRDefault="004A007B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pt-PT"/>
              </w:rPr>
              <w:t>Estabelecimento</w:t>
            </w:r>
          </w:p>
        </w:tc>
        <w:tc>
          <w:tcPr>
            <w:tcW w:w="1220" w:type="dxa"/>
          </w:tcPr>
          <w:p w14:paraId="638EAB7A" w14:textId="77777777" w:rsidR="004A007B" w:rsidRPr="00254BAC" w:rsidRDefault="004A007B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pt-PT"/>
              </w:rPr>
              <w:t>Cantão</w:t>
            </w:r>
          </w:p>
        </w:tc>
      </w:tr>
      <w:tr w:rsidR="008765AD" w:rsidRPr="00254BAC" w14:paraId="6C3759DB" w14:textId="77777777" w:rsidTr="004A007B">
        <w:trPr>
          <w:cantSplit/>
          <w:trHeight w:val="493"/>
          <w:tblHeader/>
        </w:trPr>
        <w:tc>
          <w:tcPr>
            <w:tcW w:w="2426" w:type="dxa"/>
            <w:shd w:val="clear" w:color="auto" w:fill="auto"/>
          </w:tcPr>
          <w:p w14:paraId="28D6F1E3" w14:textId="3D489101" w:rsidR="008765AD" w:rsidRPr="00254BAC" w:rsidRDefault="008765AD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Adelboden</w:t>
            </w:r>
          </w:p>
        </w:tc>
        <w:tc>
          <w:tcPr>
            <w:tcW w:w="4439" w:type="dxa"/>
            <w:shd w:val="clear" w:color="auto" w:fill="auto"/>
          </w:tcPr>
          <w:p w14:paraId="590A5BB8" w14:textId="3E3BC566" w:rsidR="008765AD" w:rsidRPr="00254BAC" w:rsidRDefault="008765AD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Schönbühl</w:t>
            </w:r>
          </w:p>
        </w:tc>
        <w:tc>
          <w:tcPr>
            <w:tcW w:w="1220" w:type="dxa"/>
          </w:tcPr>
          <w:p w14:paraId="7D6D7BE7" w14:textId="174B66F7" w:rsidR="008765AD" w:rsidRPr="00254BAC" w:rsidRDefault="008765AD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BE</w:t>
            </w:r>
          </w:p>
        </w:tc>
      </w:tr>
      <w:tr w:rsidR="008765AD" w:rsidRPr="00254BAC" w14:paraId="2D437CD5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227F1A06" w14:textId="6CB82973" w:rsidR="008765AD" w:rsidRPr="00254BAC" w:rsidRDefault="008765AD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Adligenswil</w:t>
            </w:r>
          </w:p>
        </w:tc>
        <w:tc>
          <w:tcPr>
            <w:tcW w:w="4439" w:type="dxa"/>
            <w:shd w:val="clear" w:color="auto" w:fill="auto"/>
          </w:tcPr>
          <w:p w14:paraId="01162E94" w14:textId="57B3DE35" w:rsidR="008765AD" w:rsidRPr="00254BAC" w:rsidRDefault="008765AD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Rössli</w:t>
            </w:r>
          </w:p>
        </w:tc>
        <w:tc>
          <w:tcPr>
            <w:tcW w:w="1220" w:type="dxa"/>
          </w:tcPr>
          <w:p w14:paraId="4B058170" w14:textId="541B5225" w:rsidR="008765AD" w:rsidRPr="00254BAC" w:rsidRDefault="008765AD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LU</w:t>
            </w:r>
          </w:p>
        </w:tc>
      </w:tr>
      <w:tr w:rsidR="008765AD" w:rsidRPr="00254BAC" w14:paraId="231C62BB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1118BFD6" w14:textId="043A4423" w:rsidR="008765AD" w:rsidRPr="00254BAC" w:rsidRDefault="008765AD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Aeschi b. Spiez/ Aeschiried</w:t>
            </w:r>
          </w:p>
        </w:tc>
        <w:tc>
          <w:tcPr>
            <w:tcW w:w="4439" w:type="dxa"/>
            <w:shd w:val="clear" w:color="auto" w:fill="auto"/>
          </w:tcPr>
          <w:p w14:paraId="7D844104" w14:textId="550D8D47" w:rsidR="008765AD" w:rsidRPr="00254BAC" w:rsidRDefault="008765AD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Panorama</w:t>
            </w:r>
          </w:p>
        </w:tc>
        <w:tc>
          <w:tcPr>
            <w:tcW w:w="1220" w:type="dxa"/>
          </w:tcPr>
          <w:p w14:paraId="55BF3335" w14:textId="6C62663A" w:rsidR="008765AD" w:rsidRPr="00254BAC" w:rsidRDefault="008765AD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BE</w:t>
            </w:r>
          </w:p>
        </w:tc>
      </w:tr>
      <w:tr w:rsidR="008765AD" w:rsidRPr="00254BAC" w14:paraId="7DF5C035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130457AF" w14:textId="7FA9D662" w:rsidR="008765AD" w:rsidRPr="00254BAC" w:rsidRDefault="008765AD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Aigle</w:t>
            </w:r>
          </w:p>
        </w:tc>
        <w:tc>
          <w:tcPr>
            <w:tcW w:w="4439" w:type="dxa"/>
            <w:shd w:val="clear" w:color="auto" w:fill="auto"/>
          </w:tcPr>
          <w:p w14:paraId="28A48D72" w14:textId="5AF8593B" w:rsidR="008765AD" w:rsidRPr="00254BAC" w:rsidRDefault="008765AD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La Pinte Communale</w:t>
            </w:r>
          </w:p>
        </w:tc>
        <w:tc>
          <w:tcPr>
            <w:tcW w:w="1220" w:type="dxa"/>
          </w:tcPr>
          <w:p w14:paraId="4BD32315" w14:textId="5C04EE28" w:rsidR="008765AD" w:rsidRPr="00254BAC" w:rsidRDefault="008765AD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VD</w:t>
            </w:r>
          </w:p>
        </w:tc>
      </w:tr>
      <w:tr w:rsidR="008765AD" w:rsidRPr="00254BAC" w14:paraId="7B05ECA2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57DB9A74" w14:textId="328FC493" w:rsidR="008765AD" w:rsidRPr="00254BAC" w:rsidRDefault="008765AD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Amriswil</w:t>
            </w:r>
          </w:p>
        </w:tc>
        <w:tc>
          <w:tcPr>
            <w:tcW w:w="4439" w:type="dxa"/>
            <w:shd w:val="clear" w:color="auto" w:fill="auto"/>
          </w:tcPr>
          <w:p w14:paraId="1EC12EE2" w14:textId="72C396CB" w:rsidR="008765AD" w:rsidRPr="00254BAC" w:rsidRDefault="008765AD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 xml:space="preserve">Renner </w:t>
            </w:r>
            <w:r w:rsidRPr="00254BAC">
              <w:rPr>
                <w:rFonts w:ascii="Arial" w:hAnsi="Arial"/>
                <w:noProof/>
                <w:color w:val="FF0000"/>
                <w:sz w:val="21"/>
                <w:lang w:val="pt-PT"/>
              </w:rPr>
              <w:t xml:space="preserve"> </w:t>
            </w:r>
            <w:r w:rsidRPr="00254BAC">
              <w:rPr>
                <w:rFonts w:ascii="Arial" w:hAnsi="Arial"/>
                <w:b/>
                <w:bCs/>
                <w:noProof/>
                <w:color w:val="FF0000"/>
                <w:sz w:val="21"/>
                <w:lang w:val="pt-PT"/>
              </w:rPr>
              <w:t>N</w:t>
            </w:r>
          </w:p>
        </w:tc>
        <w:tc>
          <w:tcPr>
            <w:tcW w:w="1220" w:type="dxa"/>
          </w:tcPr>
          <w:p w14:paraId="7430464D" w14:textId="3EEE7E3C" w:rsidR="008765AD" w:rsidRPr="00254BAC" w:rsidRDefault="008765AD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TG</w:t>
            </w:r>
          </w:p>
        </w:tc>
      </w:tr>
      <w:tr w:rsidR="008765AD" w:rsidRPr="00254BAC" w14:paraId="3FFF31B4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2D53FC03" w14:textId="2E7EC54D" w:rsidR="008765AD" w:rsidRPr="00254BAC" w:rsidRDefault="008765AD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Arosa</w:t>
            </w:r>
          </w:p>
        </w:tc>
        <w:tc>
          <w:tcPr>
            <w:tcW w:w="4439" w:type="dxa"/>
            <w:shd w:val="clear" w:color="auto" w:fill="auto"/>
          </w:tcPr>
          <w:p w14:paraId="09F7CDFE" w14:textId="24C7EBD7" w:rsidR="008765AD" w:rsidRPr="00254BAC" w:rsidRDefault="008765AD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Arosa Kulm – Ahaan Thai</w:t>
            </w:r>
          </w:p>
        </w:tc>
        <w:tc>
          <w:tcPr>
            <w:tcW w:w="1220" w:type="dxa"/>
          </w:tcPr>
          <w:p w14:paraId="02A64705" w14:textId="7861D308" w:rsidR="008765AD" w:rsidRPr="00254BAC" w:rsidRDefault="008765AD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GR</w:t>
            </w:r>
          </w:p>
        </w:tc>
      </w:tr>
      <w:tr w:rsidR="008765AD" w:rsidRPr="00254BAC" w14:paraId="6D89FD5E" w14:textId="77777777" w:rsidTr="004A007B">
        <w:trPr>
          <w:cantSplit/>
          <w:trHeight w:val="509"/>
          <w:tblHeader/>
        </w:trPr>
        <w:tc>
          <w:tcPr>
            <w:tcW w:w="2426" w:type="dxa"/>
            <w:shd w:val="clear" w:color="auto" w:fill="auto"/>
          </w:tcPr>
          <w:p w14:paraId="3C22AAA6" w14:textId="364CEB51" w:rsidR="008765AD" w:rsidRPr="00254BAC" w:rsidRDefault="008765AD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Ascona</w:t>
            </w:r>
          </w:p>
        </w:tc>
        <w:tc>
          <w:tcPr>
            <w:tcW w:w="4439" w:type="dxa"/>
            <w:shd w:val="clear" w:color="auto" w:fill="auto"/>
          </w:tcPr>
          <w:p w14:paraId="18F96E23" w14:textId="65F078AA" w:rsidR="008765AD" w:rsidRPr="00254BAC" w:rsidRDefault="008765AD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Aerodromo da Nani</w:t>
            </w:r>
          </w:p>
        </w:tc>
        <w:tc>
          <w:tcPr>
            <w:tcW w:w="1220" w:type="dxa"/>
          </w:tcPr>
          <w:p w14:paraId="3402E14C" w14:textId="4371B6A0" w:rsidR="008765AD" w:rsidRPr="00254BAC" w:rsidRDefault="008765AD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TI</w:t>
            </w:r>
          </w:p>
        </w:tc>
      </w:tr>
      <w:tr w:rsidR="008765AD" w:rsidRPr="00254BAC" w14:paraId="526544DD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61C9FA67" w14:textId="1E87D98E" w:rsidR="008765AD" w:rsidRPr="00254BAC" w:rsidRDefault="008765AD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Ascona</w:t>
            </w:r>
          </w:p>
        </w:tc>
        <w:tc>
          <w:tcPr>
            <w:tcW w:w="4439" w:type="dxa"/>
            <w:shd w:val="clear" w:color="auto" w:fill="auto"/>
          </w:tcPr>
          <w:p w14:paraId="1C9839FB" w14:textId="2DC9B900" w:rsidR="008765AD" w:rsidRPr="00254BAC" w:rsidRDefault="008765AD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Asia</w:t>
            </w:r>
          </w:p>
        </w:tc>
        <w:tc>
          <w:tcPr>
            <w:tcW w:w="1220" w:type="dxa"/>
          </w:tcPr>
          <w:p w14:paraId="16F50FA1" w14:textId="3EC5E29F" w:rsidR="008765AD" w:rsidRPr="00254BAC" w:rsidRDefault="008765AD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TI</w:t>
            </w:r>
          </w:p>
        </w:tc>
      </w:tr>
      <w:tr w:rsidR="008765AD" w:rsidRPr="00254BAC" w14:paraId="6D591105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120FC707" w14:textId="6A629956" w:rsidR="008765AD" w:rsidRPr="00254BAC" w:rsidRDefault="008765AD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Ascona/Losone</w:t>
            </w:r>
          </w:p>
        </w:tc>
        <w:tc>
          <w:tcPr>
            <w:tcW w:w="4439" w:type="dxa"/>
            <w:shd w:val="clear" w:color="auto" w:fill="auto"/>
          </w:tcPr>
          <w:p w14:paraId="02530ADF" w14:textId="4296D61B" w:rsidR="008765AD" w:rsidRPr="00254BAC" w:rsidRDefault="008765AD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Centrale</w:t>
            </w:r>
          </w:p>
        </w:tc>
        <w:tc>
          <w:tcPr>
            <w:tcW w:w="1220" w:type="dxa"/>
          </w:tcPr>
          <w:p w14:paraId="46D4D0BF" w14:textId="4153E1BC" w:rsidR="008765AD" w:rsidRPr="00254BAC" w:rsidRDefault="008765AD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TI</w:t>
            </w:r>
          </w:p>
        </w:tc>
      </w:tr>
      <w:tr w:rsidR="008765AD" w:rsidRPr="00254BAC" w14:paraId="011D4392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0CEED14C" w14:textId="26ADA933" w:rsidR="008765AD" w:rsidRPr="00254BAC" w:rsidRDefault="008765AD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Auvernier</w:t>
            </w:r>
          </w:p>
        </w:tc>
        <w:tc>
          <w:tcPr>
            <w:tcW w:w="4439" w:type="dxa"/>
            <w:shd w:val="clear" w:color="auto" w:fill="auto"/>
          </w:tcPr>
          <w:p w14:paraId="40E01A6A" w14:textId="24740072" w:rsidR="008765AD" w:rsidRPr="00254BAC" w:rsidRDefault="008765AD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Brasserie du Poisson</w:t>
            </w:r>
          </w:p>
        </w:tc>
        <w:tc>
          <w:tcPr>
            <w:tcW w:w="1220" w:type="dxa"/>
          </w:tcPr>
          <w:p w14:paraId="70622B1F" w14:textId="29116776" w:rsidR="008765AD" w:rsidRPr="00254BAC" w:rsidRDefault="008765AD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NE</w:t>
            </w:r>
          </w:p>
        </w:tc>
      </w:tr>
      <w:tr w:rsidR="008765AD" w:rsidRPr="00254BAC" w14:paraId="779F18D6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5AB5DC87" w14:textId="6A0827C2" w:rsidR="008765AD" w:rsidRPr="00254BAC" w:rsidRDefault="008765AD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Basel</w:t>
            </w:r>
          </w:p>
        </w:tc>
        <w:tc>
          <w:tcPr>
            <w:tcW w:w="4439" w:type="dxa"/>
            <w:shd w:val="clear" w:color="auto" w:fill="auto"/>
          </w:tcPr>
          <w:p w14:paraId="0DDA127F" w14:textId="124DBBED" w:rsidR="008765AD" w:rsidRPr="00254BAC" w:rsidRDefault="008765AD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Au Violon</w:t>
            </w:r>
          </w:p>
        </w:tc>
        <w:tc>
          <w:tcPr>
            <w:tcW w:w="1220" w:type="dxa"/>
          </w:tcPr>
          <w:p w14:paraId="02043CDA" w14:textId="6C3AD7D0" w:rsidR="008765AD" w:rsidRPr="00254BAC" w:rsidRDefault="008765AD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BS</w:t>
            </w:r>
          </w:p>
        </w:tc>
      </w:tr>
      <w:tr w:rsidR="008765AD" w:rsidRPr="00254BAC" w14:paraId="222085C6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2D88B8F1" w14:textId="5891CC79" w:rsidR="008765AD" w:rsidRPr="00254BAC" w:rsidRDefault="008765AD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Basel</w:t>
            </w:r>
          </w:p>
        </w:tc>
        <w:tc>
          <w:tcPr>
            <w:tcW w:w="4439" w:type="dxa"/>
            <w:shd w:val="clear" w:color="auto" w:fill="auto"/>
          </w:tcPr>
          <w:p w14:paraId="712BAF05" w14:textId="70A9DFF1" w:rsidR="008765AD" w:rsidRPr="00254BAC" w:rsidRDefault="008765AD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Oliv</w:t>
            </w:r>
          </w:p>
        </w:tc>
        <w:tc>
          <w:tcPr>
            <w:tcW w:w="1220" w:type="dxa"/>
          </w:tcPr>
          <w:p w14:paraId="33E638DF" w14:textId="061320B6" w:rsidR="008765AD" w:rsidRPr="00254BAC" w:rsidRDefault="008765AD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BS</w:t>
            </w:r>
          </w:p>
        </w:tc>
      </w:tr>
      <w:tr w:rsidR="008765AD" w:rsidRPr="00254BAC" w14:paraId="1ACCF507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54B8D0B3" w14:textId="28942CCD" w:rsidR="008765AD" w:rsidRPr="00254BAC" w:rsidRDefault="008765AD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Basel/Bottmingen</w:t>
            </w:r>
          </w:p>
        </w:tc>
        <w:tc>
          <w:tcPr>
            <w:tcW w:w="4439" w:type="dxa"/>
            <w:shd w:val="clear" w:color="auto" w:fill="auto"/>
          </w:tcPr>
          <w:p w14:paraId="512B3FB7" w14:textId="047A1B1D" w:rsidR="008765AD" w:rsidRPr="00254BAC" w:rsidRDefault="008765AD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Basilicum</w:t>
            </w:r>
          </w:p>
        </w:tc>
        <w:tc>
          <w:tcPr>
            <w:tcW w:w="1220" w:type="dxa"/>
          </w:tcPr>
          <w:p w14:paraId="03381D69" w14:textId="445F5016" w:rsidR="008765AD" w:rsidRPr="00254BAC" w:rsidRDefault="008765AD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BL</w:t>
            </w:r>
          </w:p>
        </w:tc>
      </w:tr>
      <w:tr w:rsidR="008765AD" w:rsidRPr="00254BAC" w14:paraId="455BDC3A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43E0C3A5" w14:textId="0FA23E42" w:rsidR="008765AD" w:rsidRPr="00254BAC" w:rsidRDefault="008765AD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Bern</w:t>
            </w:r>
          </w:p>
        </w:tc>
        <w:tc>
          <w:tcPr>
            <w:tcW w:w="4439" w:type="dxa"/>
            <w:shd w:val="clear" w:color="auto" w:fill="auto"/>
          </w:tcPr>
          <w:p w14:paraId="20BE60F8" w14:textId="1B61AE46" w:rsidR="008765AD" w:rsidRPr="00254BAC" w:rsidRDefault="008765AD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Kirchenfeld</w:t>
            </w:r>
          </w:p>
        </w:tc>
        <w:tc>
          <w:tcPr>
            <w:tcW w:w="1220" w:type="dxa"/>
          </w:tcPr>
          <w:p w14:paraId="429ABD45" w14:textId="55B5237E" w:rsidR="008765AD" w:rsidRPr="00254BAC" w:rsidRDefault="008765AD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BE</w:t>
            </w:r>
          </w:p>
        </w:tc>
      </w:tr>
      <w:tr w:rsidR="008765AD" w:rsidRPr="00254BAC" w14:paraId="7377A18A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701C86F1" w14:textId="4EA22106" w:rsidR="008765AD" w:rsidRPr="00254BAC" w:rsidRDefault="008765AD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Bern</w:t>
            </w:r>
          </w:p>
        </w:tc>
        <w:tc>
          <w:tcPr>
            <w:tcW w:w="4439" w:type="dxa"/>
            <w:shd w:val="clear" w:color="auto" w:fill="auto"/>
          </w:tcPr>
          <w:p w14:paraId="1171BEA5" w14:textId="0B9C334E" w:rsidR="008765AD" w:rsidRPr="00254BAC" w:rsidRDefault="008765AD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milles sens – les goûts du monde</w:t>
            </w:r>
          </w:p>
        </w:tc>
        <w:tc>
          <w:tcPr>
            <w:tcW w:w="1220" w:type="dxa"/>
          </w:tcPr>
          <w:p w14:paraId="53AB736B" w14:textId="108BC224" w:rsidR="008765AD" w:rsidRPr="00254BAC" w:rsidRDefault="008765AD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BE</w:t>
            </w:r>
          </w:p>
        </w:tc>
      </w:tr>
      <w:tr w:rsidR="008765AD" w:rsidRPr="00254BAC" w14:paraId="47D8CCF4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4F7D2AE3" w14:textId="092EE64B" w:rsidR="008765AD" w:rsidRPr="00254BAC" w:rsidRDefault="008765AD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Biel</w:t>
            </w:r>
          </w:p>
        </w:tc>
        <w:tc>
          <w:tcPr>
            <w:tcW w:w="4439" w:type="dxa"/>
            <w:shd w:val="clear" w:color="auto" w:fill="auto"/>
          </w:tcPr>
          <w:p w14:paraId="0FE314C5" w14:textId="6E9FE1F3" w:rsidR="008765AD" w:rsidRPr="00254BAC" w:rsidRDefault="008765AD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Villa Lindenegg</w:t>
            </w:r>
          </w:p>
        </w:tc>
        <w:tc>
          <w:tcPr>
            <w:tcW w:w="1220" w:type="dxa"/>
          </w:tcPr>
          <w:p w14:paraId="15A075ED" w14:textId="10AAE287" w:rsidR="008765AD" w:rsidRPr="00254BAC" w:rsidRDefault="008765AD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BE</w:t>
            </w:r>
          </w:p>
        </w:tc>
      </w:tr>
      <w:tr w:rsidR="008765AD" w:rsidRPr="00254BAC" w14:paraId="294AF814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633B8DE5" w14:textId="360C0C84" w:rsidR="008765AD" w:rsidRPr="00254BAC" w:rsidRDefault="008765AD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Binn</w:t>
            </w:r>
          </w:p>
        </w:tc>
        <w:tc>
          <w:tcPr>
            <w:tcW w:w="4439" w:type="dxa"/>
            <w:shd w:val="clear" w:color="auto" w:fill="auto"/>
          </w:tcPr>
          <w:p w14:paraId="7EBF818C" w14:textId="61F57F04" w:rsidR="008765AD" w:rsidRPr="00254BAC" w:rsidRDefault="008765AD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 xml:space="preserve">Albrun </w:t>
            </w:r>
            <w:r w:rsidRPr="00254BAC">
              <w:rPr>
                <w:rFonts w:ascii="Arial" w:hAnsi="Arial"/>
                <w:b/>
                <w:bCs/>
                <w:noProof/>
                <w:color w:val="FF0000"/>
                <w:sz w:val="21"/>
                <w:lang w:val="pt-PT"/>
              </w:rPr>
              <w:t xml:space="preserve"> N</w:t>
            </w:r>
          </w:p>
        </w:tc>
        <w:tc>
          <w:tcPr>
            <w:tcW w:w="1220" w:type="dxa"/>
          </w:tcPr>
          <w:p w14:paraId="13D9E5A0" w14:textId="09BD5E69" w:rsidR="008765AD" w:rsidRPr="00254BAC" w:rsidRDefault="008765AD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VS</w:t>
            </w:r>
          </w:p>
        </w:tc>
      </w:tr>
      <w:tr w:rsidR="008765AD" w:rsidRPr="00254BAC" w14:paraId="53E209E2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3C1BDFA6" w14:textId="45C24702" w:rsidR="008765AD" w:rsidRPr="00254BAC" w:rsidRDefault="008765AD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Blatten bei Malters</w:t>
            </w:r>
          </w:p>
        </w:tc>
        <w:tc>
          <w:tcPr>
            <w:tcW w:w="4439" w:type="dxa"/>
            <w:shd w:val="clear" w:color="auto" w:fill="auto"/>
          </w:tcPr>
          <w:p w14:paraId="145FA89E" w14:textId="0ED880FB" w:rsidR="008765AD" w:rsidRPr="00254BAC" w:rsidRDefault="008765AD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Krone – Gaststube</w:t>
            </w:r>
          </w:p>
        </w:tc>
        <w:tc>
          <w:tcPr>
            <w:tcW w:w="1220" w:type="dxa"/>
          </w:tcPr>
          <w:p w14:paraId="34D4698D" w14:textId="74A9BF77" w:rsidR="008765AD" w:rsidRPr="00254BAC" w:rsidRDefault="008765AD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LU</w:t>
            </w:r>
          </w:p>
        </w:tc>
      </w:tr>
      <w:tr w:rsidR="008765AD" w:rsidRPr="00254BAC" w14:paraId="76DDE689" w14:textId="77777777" w:rsidTr="004A007B">
        <w:trPr>
          <w:cantSplit/>
          <w:trHeight w:val="450"/>
          <w:tblHeader/>
        </w:trPr>
        <w:tc>
          <w:tcPr>
            <w:tcW w:w="2426" w:type="dxa"/>
            <w:shd w:val="clear" w:color="auto" w:fill="auto"/>
          </w:tcPr>
          <w:p w14:paraId="21A1FDC4" w14:textId="7580A8C3" w:rsidR="008765AD" w:rsidRPr="00254BAC" w:rsidRDefault="008765AD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Blatten im Lötschental</w:t>
            </w:r>
          </w:p>
        </w:tc>
        <w:tc>
          <w:tcPr>
            <w:tcW w:w="4439" w:type="dxa"/>
            <w:shd w:val="clear" w:color="auto" w:fill="auto"/>
          </w:tcPr>
          <w:p w14:paraId="5E9119CC" w14:textId="316958BF" w:rsidR="008765AD" w:rsidRPr="00254BAC" w:rsidRDefault="00143F73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Nest-und Bietschhorn</w:t>
            </w:r>
          </w:p>
        </w:tc>
        <w:tc>
          <w:tcPr>
            <w:tcW w:w="1220" w:type="dxa"/>
          </w:tcPr>
          <w:p w14:paraId="7F979FE4" w14:textId="57641435" w:rsidR="008765AD" w:rsidRPr="00254BAC" w:rsidRDefault="008765AD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VS</w:t>
            </w:r>
          </w:p>
        </w:tc>
      </w:tr>
      <w:tr w:rsidR="008765AD" w:rsidRPr="00254BAC" w14:paraId="5607746C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39E20796" w14:textId="7687A153" w:rsidR="008765AD" w:rsidRPr="00254BAC" w:rsidRDefault="008765AD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Bubikon</w:t>
            </w:r>
          </w:p>
        </w:tc>
        <w:tc>
          <w:tcPr>
            <w:tcW w:w="4439" w:type="dxa"/>
            <w:shd w:val="clear" w:color="auto" w:fill="auto"/>
          </w:tcPr>
          <w:p w14:paraId="2F49DC09" w14:textId="09784339" w:rsidR="008765AD" w:rsidRPr="00254BAC" w:rsidRDefault="008765AD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Löwen – Gaststube</w:t>
            </w:r>
          </w:p>
        </w:tc>
        <w:tc>
          <w:tcPr>
            <w:tcW w:w="1220" w:type="dxa"/>
          </w:tcPr>
          <w:p w14:paraId="3F8B173E" w14:textId="4F5318B4" w:rsidR="008765AD" w:rsidRPr="00254BAC" w:rsidRDefault="008765AD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ZH</w:t>
            </w:r>
          </w:p>
        </w:tc>
      </w:tr>
      <w:tr w:rsidR="008765AD" w:rsidRPr="00254BAC" w14:paraId="6B19C09E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770A3756" w14:textId="69AD156C" w:rsidR="008765AD" w:rsidRPr="00254BAC" w:rsidRDefault="008765AD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Bülach</w:t>
            </w:r>
          </w:p>
        </w:tc>
        <w:tc>
          <w:tcPr>
            <w:tcW w:w="4439" w:type="dxa"/>
            <w:shd w:val="clear" w:color="auto" w:fill="auto"/>
          </w:tcPr>
          <w:p w14:paraId="5DF9D1DB" w14:textId="6880ECA6" w:rsidR="008765AD" w:rsidRPr="00254BAC" w:rsidRDefault="008765AD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 xml:space="preserve">Meiers come inn </w:t>
            </w:r>
            <w:r w:rsidRPr="00254BAC">
              <w:rPr>
                <w:rFonts w:ascii="Arial" w:hAnsi="Arial"/>
                <w:b/>
                <w:bCs/>
                <w:noProof/>
                <w:color w:val="FF0000"/>
                <w:sz w:val="21"/>
                <w:lang w:val="pt-PT"/>
              </w:rPr>
              <w:t xml:space="preserve"> N</w:t>
            </w:r>
          </w:p>
        </w:tc>
        <w:tc>
          <w:tcPr>
            <w:tcW w:w="1220" w:type="dxa"/>
          </w:tcPr>
          <w:p w14:paraId="53F4A2E3" w14:textId="66EC4343" w:rsidR="008765AD" w:rsidRPr="00254BAC" w:rsidRDefault="008765AD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ZH</w:t>
            </w:r>
          </w:p>
        </w:tc>
      </w:tr>
    </w:tbl>
    <w:p w14:paraId="55FF6BA7" w14:textId="77777777" w:rsidR="004A007B" w:rsidRPr="00254BAC" w:rsidRDefault="004A007B" w:rsidP="004A007B">
      <w:pPr>
        <w:rPr>
          <w:noProof/>
          <w:lang w:val="pt-PT"/>
        </w:rPr>
      </w:pPr>
    </w:p>
    <w:p w14:paraId="42D1C20E" w14:textId="77777777" w:rsidR="004A007B" w:rsidRPr="00254BAC" w:rsidRDefault="004A007B" w:rsidP="004A007B">
      <w:pPr>
        <w:pStyle w:val="TITULARMICHELIN"/>
        <w:spacing w:after="120"/>
        <w:rPr>
          <w:rFonts w:ascii="Arial" w:hAnsi="Arial"/>
          <w:noProof/>
          <w:color w:val="FF0000"/>
          <w:sz w:val="21"/>
          <w:lang w:val="pt-PT"/>
        </w:rPr>
      </w:pPr>
    </w:p>
    <w:p w14:paraId="040E6B81" w14:textId="77777777" w:rsidR="004A007B" w:rsidRPr="00254BAC" w:rsidRDefault="004A007B" w:rsidP="004A007B">
      <w:pPr>
        <w:pStyle w:val="TITULARMICHELIN"/>
        <w:spacing w:after="120"/>
        <w:rPr>
          <w:rFonts w:ascii="Arial" w:hAnsi="Arial"/>
          <w:noProof/>
          <w:color w:val="FF0000"/>
          <w:sz w:val="21"/>
          <w:lang w:val="pt-PT"/>
        </w:rPr>
      </w:pPr>
    </w:p>
    <w:p w14:paraId="383EF43A" w14:textId="77777777" w:rsidR="004A007B" w:rsidRPr="00254BAC" w:rsidRDefault="004A007B" w:rsidP="004A007B">
      <w:pPr>
        <w:pStyle w:val="TITULARMICHELIN"/>
        <w:spacing w:after="120"/>
        <w:rPr>
          <w:rFonts w:ascii="Arial" w:hAnsi="Arial"/>
          <w:noProof/>
          <w:color w:val="FF0000"/>
          <w:sz w:val="21"/>
          <w:lang w:val="pt-PT"/>
        </w:rPr>
      </w:pPr>
    </w:p>
    <w:p w14:paraId="622C3008" w14:textId="77777777" w:rsidR="004A007B" w:rsidRPr="00254BAC" w:rsidRDefault="004A007B" w:rsidP="004A007B">
      <w:pPr>
        <w:pStyle w:val="TITULARMICHELIN"/>
        <w:spacing w:after="120"/>
        <w:rPr>
          <w:rFonts w:ascii="Arial" w:hAnsi="Arial"/>
          <w:noProof/>
          <w:color w:val="FF0000"/>
          <w:sz w:val="21"/>
          <w:lang w:val="pt-PT"/>
        </w:rPr>
      </w:pPr>
    </w:p>
    <w:p w14:paraId="543B9060" w14:textId="77777777" w:rsidR="004A007B" w:rsidRPr="00254BAC" w:rsidRDefault="004A007B" w:rsidP="004A007B">
      <w:pPr>
        <w:pStyle w:val="TITULARMICHELIN"/>
        <w:spacing w:after="120"/>
        <w:rPr>
          <w:rFonts w:ascii="Arial" w:hAnsi="Arial"/>
          <w:noProof/>
          <w:color w:val="FF0000"/>
          <w:sz w:val="21"/>
          <w:lang w:val="pt-PT"/>
        </w:rPr>
      </w:pPr>
    </w:p>
    <w:p w14:paraId="0C1E9B2E" w14:textId="77777777" w:rsidR="004A007B" w:rsidRPr="00254BAC" w:rsidRDefault="004A007B" w:rsidP="004A007B">
      <w:pPr>
        <w:pStyle w:val="TITULARMICHELIN"/>
        <w:spacing w:after="120"/>
        <w:rPr>
          <w:rFonts w:ascii="Arial" w:hAnsi="Arial"/>
          <w:noProof/>
          <w:color w:val="FF0000"/>
          <w:sz w:val="21"/>
          <w:lang w:val="pt-PT"/>
        </w:rPr>
      </w:pPr>
    </w:p>
    <w:p w14:paraId="0D33E132" w14:textId="77777777" w:rsidR="004A007B" w:rsidRPr="00254BAC" w:rsidRDefault="004A007B" w:rsidP="004A007B">
      <w:pPr>
        <w:pStyle w:val="TITULARMICHELIN"/>
        <w:spacing w:after="120"/>
        <w:rPr>
          <w:rFonts w:ascii="Arial" w:hAnsi="Arial"/>
          <w:noProof/>
          <w:color w:val="FF0000"/>
          <w:sz w:val="21"/>
          <w:lang w:val="pt-PT"/>
        </w:rPr>
      </w:pPr>
    </w:p>
    <w:p w14:paraId="1A52F875" w14:textId="77777777" w:rsidR="004A007B" w:rsidRPr="00254BAC" w:rsidRDefault="004A007B" w:rsidP="004A007B">
      <w:pPr>
        <w:pStyle w:val="TITULARMICHELIN"/>
        <w:spacing w:after="120"/>
        <w:rPr>
          <w:rFonts w:ascii="Arial" w:hAnsi="Arial"/>
          <w:noProof/>
          <w:color w:val="FF0000"/>
          <w:sz w:val="21"/>
          <w:lang w:val="pt-PT"/>
        </w:rPr>
      </w:pPr>
    </w:p>
    <w:p w14:paraId="7C126A4E" w14:textId="77777777" w:rsidR="004A007B" w:rsidRPr="00254BAC" w:rsidRDefault="004A007B" w:rsidP="004A007B">
      <w:pPr>
        <w:pStyle w:val="TITULARMICHELIN"/>
        <w:spacing w:after="120"/>
        <w:rPr>
          <w:rFonts w:ascii="Arial" w:hAnsi="Arial"/>
          <w:noProof/>
          <w:color w:val="FF0000"/>
          <w:sz w:val="21"/>
          <w:lang w:val="pt-PT"/>
        </w:rPr>
      </w:pPr>
    </w:p>
    <w:p w14:paraId="69852F50" w14:textId="77777777" w:rsidR="004A007B" w:rsidRPr="00254BAC" w:rsidRDefault="004A007B" w:rsidP="004A007B">
      <w:pPr>
        <w:pStyle w:val="TITULARMICHELIN"/>
        <w:spacing w:after="120"/>
        <w:rPr>
          <w:rFonts w:ascii="Arial" w:hAnsi="Arial"/>
          <w:noProof/>
          <w:color w:val="FF0000"/>
          <w:sz w:val="21"/>
          <w:lang w:val="pt-PT"/>
        </w:rPr>
      </w:pPr>
    </w:p>
    <w:p w14:paraId="35750F5E" w14:textId="77777777" w:rsidR="004A007B" w:rsidRPr="00254BAC" w:rsidRDefault="004A007B" w:rsidP="004A007B">
      <w:pPr>
        <w:pStyle w:val="TITULARMICHELIN"/>
        <w:spacing w:after="120"/>
        <w:rPr>
          <w:rFonts w:ascii="Arial" w:hAnsi="Arial"/>
          <w:noProof/>
          <w:color w:val="FF0000"/>
          <w:sz w:val="21"/>
          <w:lang w:val="pt-PT"/>
        </w:rPr>
      </w:pPr>
    </w:p>
    <w:p w14:paraId="66DB53ED" w14:textId="77777777" w:rsidR="004A007B" w:rsidRPr="00254BAC" w:rsidRDefault="004A007B" w:rsidP="004A007B">
      <w:pPr>
        <w:pStyle w:val="TITULARMICHELIN"/>
        <w:spacing w:after="120"/>
        <w:rPr>
          <w:rFonts w:ascii="Arial" w:hAnsi="Arial"/>
          <w:noProof/>
          <w:color w:val="FF0000"/>
          <w:sz w:val="21"/>
          <w:lang w:val="pt-PT"/>
        </w:rPr>
      </w:pPr>
    </w:p>
    <w:p w14:paraId="072F8F95" w14:textId="77777777" w:rsidR="004A007B" w:rsidRPr="00254BAC" w:rsidRDefault="004A007B" w:rsidP="004A007B">
      <w:pPr>
        <w:pStyle w:val="TITULARMICHELIN"/>
        <w:spacing w:after="120"/>
        <w:rPr>
          <w:rFonts w:ascii="Arial" w:hAnsi="Arial"/>
          <w:noProof/>
          <w:color w:val="FF0000"/>
          <w:sz w:val="21"/>
          <w:lang w:val="pt-PT"/>
        </w:rPr>
      </w:pPr>
    </w:p>
    <w:p w14:paraId="46A3EA7F" w14:textId="77777777" w:rsidR="004A007B" w:rsidRPr="00254BAC" w:rsidRDefault="004A007B" w:rsidP="004A007B">
      <w:pPr>
        <w:pStyle w:val="TITULARMICHELIN"/>
        <w:spacing w:after="120"/>
        <w:rPr>
          <w:rFonts w:ascii="Arial" w:hAnsi="Arial"/>
          <w:noProof/>
          <w:color w:val="FF0000"/>
          <w:sz w:val="21"/>
          <w:lang w:val="pt-PT"/>
        </w:rPr>
      </w:pPr>
    </w:p>
    <w:p w14:paraId="1967D9CA" w14:textId="77777777" w:rsidR="004A007B" w:rsidRPr="00254BAC" w:rsidRDefault="004A007B" w:rsidP="004A007B">
      <w:pPr>
        <w:pStyle w:val="TITULARMICHELIN"/>
        <w:spacing w:after="120"/>
        <w:rPr>
          <w:rFonts w:ascii="Arial" w:hAnsi="Arial"/>
          <w:noProof/>
          <w:color w:val="FF0000"/>
          <w:sz w:val="21"/>
          <w:lang w:val="pt-PT"/>
        </w:rPr>
      </w:pPr>
    </w:p>
    <w:p w14:paraId="401AD115" w14:textId="77777777" w:rsidR="004A007B" w:rsidRPr="00254BAC" w:rsidRDefault="004A007B" w:rsidP="004A007B">
      <w:pPr>
        <w:pStyle w:val="TITULARMICHELIN"/>
        <w:spacing w:after="120"/>
        <w:rPr>
          <w:rFonts w:ascii="Arial" w:hAnsi="Arial"/>
          <w:noProof/>
          <w:color w:val="FF0000"/>
          <w:sz w:val="21"/>
          <w:lang w:val="pt-PT"/>
        </w:rPr>
      </w:pPr>
    </w:p>
    <w:p w14:paraId="5FD3DD08" w14:textId="77777777" w:rsidR="004A007B" w:rsidRPr="00254BAC" w:rsidRDefault="004A007B" w:rsidP="004A007B">
      <w:pPr>
        <w:pStyle w:val="TITULARMICHELIN"/>
        <w:spacing w:after="120"/>
        <w:rPr>
          <w:rFonts w:ascii="Arial" w:hAnsi="Arial"/>
          <w:noProof/>
          <w:color w:val="FF0000"/>
          <w:sz w:val="21"/>
          <w:lang w:val="pt-PT"/>
        </w:rPr>
      </w:pPr>
    </w:p>
    <w:p w14:paraId="5DD363E8" w14:textId="77777777" w:rsidR="004A007B" w:rsidRPr="00254BAC" w:rsidRDefault="004A007B" w:rsidP="004A007B">
      <w:pPr>
        <w:pStyle w:val="TITULARMICHELIN"/>
        <w:spacing w:after="120"/>
        <w:rPr>
          <w:rFonts w:ascii="Arial" w:hAnsi="Arial"/>
          <w:noProof/>
          <w:color w:val="FF0000"/>
          <w:sz w:val="21"/>
          <w:lang w:val="pt-PT"/>
        </w:rPr>
      </w:pPr>
    </w:p>
    <w:p w14:paraId="11AC999E" w14:textId="77777777" w:rsidR="004A007B" w:rsidRPr="00254BAC" w:rsidRDefault="004A007B" w:rsidP="004A007B">
      <w:pPr>
        <w:pStyle w:val="TITULARMICHELIN"/>
        <w:spacing w:after="120"/>
        <w:rPr>
          <w:rFonts w:ascii="Arial" w:hAnsi="Arial"/>
          <w:noProof/>
          <w:color w:val="FF0000"/>
          <w:sz w:val="21"/>
          <w:lang w:val="pt-PT"/>
        </w:rPr>
      </w:pPr>
    </w:p>
    <w:p w14:paraId="258E102D" w14:textId="77777777" w:rsidR="004A007B" w:rsidRPr="00254BAC" w:rsidRDefault="004A007B" w:rsidP="004A007B">
      <w:pPr>
        <w:pStyle w:val="TITULARMICHELIN"/>
        <w:spacing w:after="120"/>
        <w:rPr>
          <w:rFonts w:ascii="Arial" w:hAnsi="Arial"/>
          <w:noProof/>
          <w:color w:val="FF0000"/>
          <w:sz w:val="21"/>
          <w:lang w:val="pt-PT"/>
        </w:rPr>
      </w:pPr>
    </w:p>
    <w:p w14:paraId="560F56A7" w14:textId="77777777" w:rsidR="004A007B" w:rsidRPr="00254BAC" w:rsidRDefault="004A007B" w:rsidP="004A007B">
      <w:pPr>
        <w:pStyle w:val="TITULARMICHELIN"/>
        <w:spacing w:after="120"/>
        <w:rPr>
          <w:noProof/>
          <w:szCs w:val="26"/>
          <w:lang w:val="pt-PT"/>
        </w:rPr>
      </w:pPr>
    </w:p>
    <w:p w14:paraId="257C2960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274C0026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29AE7518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24CED18B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2D498156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77F390C9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56067956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5169BE12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60AD8C9B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7CF80EDD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535F3E74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tbl>
      <w:tblPr>
        <w:tblpPr w:leftFromText="141" w:rightFromText="141" w:vertAnchor="page" w:horzAnchor="page" w:tblpX="2530" w:tblpY="1805"/>
        <w:tblW w:w="8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6"/>
        <w:gridCol w:w="4439"/>
        <w:gridCol w:w="1220"/>
      </w:tblGrid>
      <w:tr w:rsidR="004A007B" w:rsidRPr="00254BAC" w14:paraId="76DC57E6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07EBBFE3" w14:textId="77777777" w:rsidR="004A007B" w:rsidRPr="00254BAC" w:rsidRDefault="004A007B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pt-PT"/>
              </w:rPr>
              <w:t>Localidade</w:t>
            </w:r>
          </w:p>
        </w:tc>
        <w:tc>
          <w:tcPr>
            <w:tcW w:w="4439" w:type="dxa"/>
            <w:shd w:val="clear" w:color="auto" w:fill="auto"/>
          </w:tcPr>
          <w:p w14:paraId="7A2D0F79" w14:textId="77777777" w:rsidR="004A007B" w:rsidRPr="00254BAC" w:rsidRDefault="004A007B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pt-PT"/>
              </w:rPr>
              <w:t>Estabelecimento</w:t>
            </w:r>
          </w:p>
        </w:tc>
        <w:tc>
          <w:tcPr>
            <w:tcW w:w="1220" w:type="dxa"/>
          </w:tcPr>
          <w:p w14:paraId="2DB79503" w14:textId="77777777" w:rsidR="004A007B" w:rsidRPr="00254BAC" w:rsidRDefault="004A007B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pt-PT"/>
              </w:rPr>
              <w:t>Cantão</w:t>
            </w:r>
          </w:p>
        </w:tc>
      </w:tr>
      <w:tr w:rsidR="006E34C2" w:rsidRPr="00254BAC" w14:paraId="42905977" w14:textId="77777777" w:rsidTr="004A007B">
        <w:trPr>
          <w:cantSplit/>
          <w:trHeight w:val="493"/>
          <w:tblHeader/>
        </w:trPr>
        <w:tc>
          <w:tcPr>
            <w:tcW w:w="2426" w:type="dxa"/>
            <w:shd w:val="clear" w:color="auto" w:fill="auto"/>
          </w:tcPr>
          <w:p w14:paraId="7E24FB27" w14:textId="558A93D9" w:rsidR="006E34C2" w:rsidRPr="00254BAC" w:rsidRDefault="006E34C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Bülach</w:t>
            </w:r>
          </w:p>
        </w:tc>
        <w:tc>
          <w:tcPr>
            <w:tcW w:w="4439" w:type="dxa"/>
            <w:shd w:val="clear" w:color="auto" w:fill="auto"/>
          </w:tcPr>
          <w:p w14:paraId="6BC3F6E2" w14:textId="5C88420B" w:rsidR="006E34C2" w:rsidRPr="00254BAC" w:rsidRDefault="006E34C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Zum Goldenen Kopf</w:t>
            </w:r>
          </w:p>
        </w:tc>
        <w:tc>
          <w:tcPr>
            <w:tcW w:w="1220" w:type="dxa"/>
          </w:tcPr>
          <w:p w14:paraId="57E335B6" w14:textId="1476B31D" w:rsidR="006E34C2" w:rsidRPr="00254BAC" w:rsidRDefault="006E34C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ZH</w:t>
            </w:r>
          </w:p>
        </w:tc>
      </w:tr>
      <w:tr w:rsidR="006E34C2" w:rsidRPr="00254BAC" w14:paraId="0981E8D2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36C4F59C" w14:textId="3BBE84F7" w:rsidR="006E34C2" w:rsidRPr="00254BAC" w:rsidRDefault="006E34C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Büren an der Aare</w:t>
            </w:r>
          </w:p>
        </w:tc>
        <w:tc>
          <w:tcPr>
            <w:tcW w:w="4439" w:type="dxa"/>
            <w:shd w:val="clear" w:color="auto" w:fill="auto"/>
          </w:tcPr>
          <w:p w14:paraId="3D0F312C" w14:textId="6DB8EF7C" w:rsidR="006E34C2" w:rsidRPr="00254BAC" w:rsidRDefault="006E34C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Il Grano</w:t>
            </w:r>
          </w:p>
        </w:tc>
        <w:tc>
          <w:tcPr>
            <w:tcW w:w="1220" w:type="dxa"/>
          </w:tcPr>
          <w:p w14:paraId="0ADE341D" w14:textId="25DE2ACB" w:rsidR="006E34C2" w:rsidRPr="00254BAC" w:rsidRDefault="006E34C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BE</w:t>
            </w:r>
          </w:p>
        </w:tc>
      </w:tr>
      <w:tr w:rsidR="006E34C2" w:rsidRPr="00254BAC" w14:paraId="7889B2B9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57CD812D" w14:textId="76E19857" w:rsidR="006E34C2" w:rsidRPr="00254BAC" w:rsidRDefault="006E34C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Burgdorf</w:t>
            </w:r>
          </w:p>
        </w:tc>
        <w:tc>
          <w:tcPr>
            <w:tcW w:w="4439" w:type="dxa"/>
            <w:shd w:val="clear" w:color="auto" w:fill="auto"/>
          </w:tcPr>
          <w:p w14:paraId="01E180BB" w14:textId="1E0D2B6A" w:rsidR="006E34C2" w:rsidRPr="00254BAC" w:rsidRDefault="006E34C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La Pendule</w:t>
            </w:r>
          </w:p>
        </w:tc>
        <w:tc>
          <w:tcPr>
            <w:tcW w:w="1220" w:type="dxa"/>
          </w:tcPr>
          <w:p w14:paraId="43143031" w14:textId="193E53EB" w:rsidR="006E34C2" w:rsidRPr="00254BAC" w:rsidRDefault="006E34C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BE</w:t>
            </w:r>
          </w:p>
        </w:tc>
      </w:tr>
      <w:tr w:rsidR="006E34C2" w:rsidRPr="00254BAC" w14:paraId="1944A9DD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559A5BC4" w14:textId="5DE5DCB4" w:rsidR="006E34C2" w:rsidRPr="00254BAC" w:rsidRDefault="006E34C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Burgdorf</w:t>
            </w:r>
          </w:p>
        </w:tc>
        <w:tc>
          <w:tcPr>
            <w:tcW w:w="4439" w:type="dxa"/>
            <w:shd w:val="clear" w:color="auto" w:fill="auto"/>
          </w:tcPr>
          <w:p w14:paraId="1DBF5216" w14:textId="772619AA" w:rsidR="006E34C2" w:rsidRPr="00254BAC" w:rsidRDefault="006E34C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Zur Gedult</w:t>
            </w:r>
          </w:p>
        </w:tc>
        <w:tc>
          <w:tcPr>
            <w:tcW w:w="1220" w:type="dxa"/>
          </w:tcPr>
          <w:p w14:paraId="4FBCCE56" w14:textId="030A3EE9" w:rsidR="006E34C2" w:rsidRPr="00254BAC" w:rsidRDefault="006E34C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BE</w:t>
            </w:r>
          </w:p>
        </w:tc>
      </w:tr>
      <w:tr w:rsidR="006E34C2" w:rsidRPr="00254BAC" w14:paraId="1CA075E4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7A3536FC" w14:textId="41B6AA08" w:rsidR="006E34C2" w:rsidRPr="00254BAC" w:rsidRDefault="006E34C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Capolago</w:t>
            </w:r>
          </w:p>
        </w:tc>
        <w:tc>
          <w:tcPr>
            <w:tcW w:w="4439" w:type="dxa"/>
            <w:shd w:val="clear" w:color="auto" w:fill="auto"/>
          </w:tcPr>
          <w:p w14:paraId="668B481F" w14:textId="4E07D1EC" w:rsidR="006E34C2" w:rsidRPr="00254BAC" w:rsidRDefault="006E34C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Grotto Eguaglianza</w:t>
            </w:r>
          </w:p>
        </w:tc>
        <w:tc>
          <w:tcPr>
            <w:tcW w:w="1220" w:type="dxa"/>
          </w:tcPr>
          <w:p w14:paraId="085AC0BB" w14:textId="1C522C4D" w:rsidR="006E34C2" w:rsidRPr="00254BAC" w:rsidRDefault="006E34C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TI</w:t>
            </w:r>
          </w:p>
        </w:tc>
      </w:tr>
      <w:tr w:rsidR="006E34C2" w:rsidRPr="00254BAC" w14:paraId="12492215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52D768E5" w14:textId="48F4ABB0" w:rsidR="006E34C2" w:rsidRPr="00254BAC" w:rsidRDefault="006E34C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Cham</w:t>
            </w:r>
          </w:p>
        </w:tc>
        <w:tc>
          <w:tcPr>
            <w:tcW w:w="4439" w:type="dxa"/>
            <w:shd w:val="clear" w:color="auto" w:fill="auto"/>
          </w:tcPr>
          <w:p w14:paraId="2CDFF475" w14:textId="4AB25688" w:rsidR="006E34C2" w:rsidRPr="00254BAC" w:rsidRDefault="006E34C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the blinker</w:t>
            </w:r>
          </w:p>
        </w:tc>
        <w:tc>
          <w:tcPr>
            <w:tcW w:w="1220" w:type="dxa"/>
          </w:tcPr>
          <w:p w14:paraId="26B1E91F" w14:textId="612B9800" w:rsidR="006E34C2" w:rsidRPr="00254BAC" w:rsidRDefault="006E34C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ZG</w:t>
            </w:r>
          </w:p>
        </w:tc>
      </w:tr>
      <w:tr w:rsidR="006E34C2" w:rsidRPr="00254BAC" w14:paraId="48DA86F6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1AAD2E9D" w14:textId="3DF8434E" w:rsidR="006E34C2" w:rsidRPr="00254BAC" w:rsidRDefault="006E34C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Chancy</w:t>
            </w:r>
          </w:p>
        </w:tc>
        <w:tc>
          <w:tcPr>
            <w:tcW w:w="4439" w:type="dxa"/>
            <w:shd w:val="clear" w:color="auto" w:fill="auto"/>
          </w:tcPr>
          <w:p w14:paraId="00E1EC3F" w14:textId="07363D81" w:rsidR="006E34C2" w:rsidRPr="00254BAC" w:rsidRDefault="006E34C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De la Place</w:t>
            </w:r>
          </w:p>
        </w:tc>
        <w:tc>
          <w:tcPr>
            <w:tcW w:w="1220" w:type="dxa"/>
          </w:tcPr>
          <w:p w14:paraId="7630CAA1" w14:textId="6F21218D" w:rsidR="006E34C2" w:rsidRPr="00254BAC" w:rsidRDefault="006E34C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GE</w:t>
            </w:r>
          </w:p>
        </w:tc>
      </w:tr>
      <w:tr w:rsidR="006E34C2" w:rsidRPr="00254BAC" w14:paraId="41A68277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02787625" w14:textId="595974EB" w:rsidR="006E34C2" w:rsidRPr="00254BAC" w:rsidRDefault="006E34C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La Chaux-de-Fonds</w:t>
            </w:r>
          </w:p>
        </w:tc>
        <w:tc>
          <w:tcPr>
            <w:tcW w:w="4439" w:type="dxa"/>
            <w:shd w:val="clear" w:color="auto" w:fill="auto"/>
          </w:tcPr>
          <w:p w14:paraId="625916B2" w14:textId="5C2D8792" w:rsidR="006E34C2" w:rsidRPr="00254BAC" w:rsidRDefault="006E34C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La Parenthèse</w:t>
            </w:r>
          </w:p>
        </w:tc>
        <w:tc>
          <w:tcPr>
            <w:tcW w:w="1220" w:type="dxa"/>
          </w:tcPr>
          <w:p w14:paraId="0EC89FC8" w14:textId="580809E9" w:rsidR="006E34C2" w:rsidRPr="00254BAC" w:rsidRDefault="006E34C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NE</w:t>
            </w:r>
          </w:p>
        </w:tc>
      </w:tr>
      <w:tr w:rsidR="006E34C2" w:rsidRPr="00254BAC" w14:paraId="0344C4CF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2BE7DBA9" w14:textId="5A935D08" w:rsidR="006E34C2" w:rsidRPr="00254BAC" w:rsidRDefault="006E34C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Cossonay</w:t>
            </w:r>
          </w:p>
        </w:tc>
        <w:tc>
          <w:tcPr>
            <w:tcW w:w="4439" w:type="dxa"/>
            <w:shd w:val="clear" w:color="auto" w:fill="auto"/>
          </w:tcPr>
          <w:p w14:paraId="78E2A05B" w14:textId="529C6438" w:rsidR="006E34C2" w:rsidRPr="00254BAC" w:rsidRDefault="006E34C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La Fleur de Sel</w:t>
            </w:r>
          </w:p>
        </w:tc>
        <w:tc>
          <w:tcPr>
            <w:tcW w:w="1220" w:type="dxa"/>
          </w:tcPr>
          <w:p w14:paraId="292ECB94" w14:textId="0A752608" w:rsidR="006E34C2" w:rsidRPr="00254BAC" w:rsidRDefault="006E34C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VD</w:t>
            </w:r>
          </w:p>
        </w:tc>
      </w:tr>
      <w:tr w:rsidR="006E34C2" w:rsidRPr="00254BAC" w14:paraId="04A0E113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003EFD17" w14:textId="0B3E11D2" w:rsidR="006E34C2" w:rsidRPr="00254BAC" w:rsidRDefault="006E34C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Crans-Montana/Bluche</w:t>
            </w:r>
          </w:p>
        </w:tc>
        <w:tc>
          <w:tcPr>
            <w:tcW w:w="4439" w:type="dxa"/>
            <w:shd w:val="clear" w:color="auto" w:fill="auto"/>
          </w:tcPr>
          <w:p w14:paraId="0B7FFE34" w14:textId="6038EDD8" w:rsidR="006E34C2" w:rsidRPr="00254BAC" w:rsidRDefault="006E34C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Edo</w:t>
            </w:r>
          </w:p>
        </w:tc>
        <w:tc>
          <w:tcPr>
            <w:tcW w:w="1220" w:type="dxa"/>
          </w:tcPr>
          <w:p w14:paraId="4847C6C2" w14:textId="1A9791CF" w:rsidR="006E34C2" w:rsidRPr="00254BAC" w:rsidRDefault="006E34C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VS</w:t>
            </w:r>
          </w:p>
        </w:tc>
      </w:tr>
      <w:tr w:rsidR="006E34C2" w:rsidRPr="00254BAC" w14:paraId="50B99209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2AE73779" w14:textId="6835CB07" w:rsidR="006E34C2" w:rsidRPr="00254BAC" w:rsidRDefault="006E34C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La Croix-de-Rozon/ Landecy</w:t>
            </w:r>
          </w:p>
        </w:tc>
        <w:tc>
          <w:tcPr>
            <w:tcW w:w="4439" w:type="dxa"/>
            <w:shd w:val="clear" w:color="auto" w:fill="auto"/>
          </w:tcPr>
          <w:p w14:paraId="0347DED3" w14:textId="5BAF1AEB" w:rsidR="006E34C2" w:rsidRPr="00254BAC" w:rsidRDefault="006E34C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Auberge de Landecy</w:t>
            </w:r>
          </w:p>
        </w:tc>
        <w:tc>
          <w:tcPr>
            <w:tcW w:w="1220" w:type="dxa"/>
          </w:tcPr>
          <w:p w14:paraId="773BEB2A" w14:textId="4B4AABE9" w:rsidR="006E34C2" w:rsidRPr="00254BAC" w:rsidRDefault="006E34C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GE</w:t>
            </w:r>
          </w:p>
        </w:tc>
      </w:tr>
      <w:tr w:rsidR="006E34C2" w:rsidRPr="00254BAC" w14:paraId="58F59EBB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7A2443B3" w14:textId="6836DDC6" w:rsidR="006E34C2" w:rsidRPr="00254BAC" w:rsidRDefault="006E34C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Davos</w:t>
            </w:r>
          </w:p>
        </w:tc>
        <w:tc>
          <w:tcPr>
            <w:tcW w:w="4439" w:type="dxa"/>
            <w:shd w:val="clear" w:color="auto" w:fill="auto"/>
          </w:tcPr>
          <w:p w14:paraId="5C462176" w14:textId="2EFA4BCB" w:rsidR="006E34C2" w:rsidRPr="00254BAC" w:rsidRDefault="006E34C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 xml:space="preserve">Grischa – Golden Dragon </w:t>
            </w:r>
            <w:r w:rsidRPr="00254BAC">
              <w:rPr>
                <w:rFonts w:ascii="Arial" w:hAnsi="Arial"/>
                <w:b/>
                <w:bCs/>
                <w:noProof/>
                <w:color w:val="FF0000"/>
                <w:sz w:val="21"/>
                <w:lang w:val="pt-PT"/>
              </w:rPr>
              <w:t xml:space="preserve"> N</w:t>
            </w:r>
          </w:p>
        </w:tc>
        <w:tc>
          <w:tcPr>
            <w:tcW w:w="1220" w:type="dxa"/>
          </w:tcPr>
          <w:p w14:paraId="097E9A64" w14:textId="5C0D2CB1" w:rsidR="006E34C2" w:rsidRPr="00254BAC" w:rsidRDefault="006E34C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GR</w:t>
            </w:r>
          </w:p>
        </w:tc>
      </w:tr>
      <w:tr w:rsidR="006E34C2" w:rsidRPr="00254BAC" w14:paraId="75F4CBBF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61D752CF" w14:textId="294D6AE2" w:rsidR="006E34C2" w:rsidRPr="00254BAC" w:rsidRDefault="006E34C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Diessenhofen</w:t>
            </w:r>
          </w:p>
        </w:tc>
        <w:tc>
          <w:tcPr>
            <w:tcW w:w="4439" w:type="dxa"/>
            <w:shd w:val="clear" w:color="auto" w:fill="auto"/>
          </w:tcPr>
          <w:p w14:paraId="1C90B81A" w14:textId="12F68B67" w:rsidR="006E34C2" w:rsidRPr="00254BAC" w:rsidRDefault="006E34C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Gasthaus Schupfen</w:t>
            </w:r>
          </w:p>
        </w:tc>
        <w:tc>
          <w:tcPr>
            <w:tcW w:w="1220" w:type="dxa"/>
          </w:tcPr>
          <w:p w14:paraId="76F37C4F" w14:textId="40B51822" w:rsidR="006E34C2" w:rsidRPr="00254BAC" w:rsidRDefault="006E34C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TG</w:t>
            </w:r>
          </w:p>
        </w:tc>
      </w:tr>
      <w:tr w:rsidR="006E34C2" w:rsidRPr="00254BAC" w14:paraId="61A793B6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4B3951B3" w14:textId="0223CA52" w:rsidR="006E34C2" w:rsidRPr="00254BAC" w:rsidRDefault="006E34C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Ebersecken</w:t>
            </w:r>
          </w:p>
        </w:tc>
        <w:tc>
          <w:tcPr>
            <w:tcW w:w="4439" w:type="dxa"/>
            <w:shd w:val="clear" w:color="auto" w:fill="auto"/>
          </w:tcPr>
          <w:p w14:paraId="71002ED8" w14:textId="7B27EC07" w:rsidR="006E34C2" w:rsidRPr="00254BAC" w:rsidRDefault="006E34C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Sonne</w:t>
            </w:r>
          </w:p>
        </w:tc>
        <w:tc>
          <w:tcPr>
            <w:tcW w:w="1220" w:type="dxa"/>
          </w:tcPr>
          <w:p w14:paraId="2F12071C" w14:textId="41F117F8" w:rsidR="006E34C2" w:rsidRPr="00254BAC" w:rsidRDefault="006E34C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LU</w:t>
            </w:r>
          </w:p>
        </w:tc>
      </w:tr>
      <w:tr w:rsidR="006E34C2" w:rsidRPr="00254BAC" w14:paraId="4E26A8C9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74DAA573" w14:textId="54227EDE" w:rsidR="006E34C2" w:rsidRPr="00254BAC" w:rsidRDefault="006E34C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Eglisau</w:t>
            </w:r>
          </w:p>
        </w:tc>
        <w:tc>
          <w:tcPr>
            <w:tcW w:w="4439" w:type="dxa"/>
            <w:shd w:val="clear" w:color="auto" w:fill="auto"/>
          </w:tcPr>
          <w:p w14:paraId="030A220B" w14:textId="5EB99B30" w:rsidR="006E34C2" w:rsidRPr="00254BAC" w:rsidRDefault="006E34C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Gasthof Hirschen – Bistro</w:t>
            </w:r>
          </w:p>
        </w:tc>
        <w:tc>
          <w:tcPr>
            <w:tcW w:w="1220" w:type="dxa"/>
          </w:tcPr>
          <w:p w14:paraId="36C8BDD0" w14:textId="7A1F2573" w:rsidR="006E34C2" w:rsidRPr="00254BAC" w:rsidRDefault="006E34C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ZH</w:t>
            </w:r>
          </w:p>
        </w:tc>
      </w:tr>
      <w:tr w:rsidR="006E34C2" w:rsidRPr="00254BAC" w14:paraId="29D9375D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3C25F7CB" w14:textId="6C30DC50" w:rsidR="006E34C2" w:rsidRPr="00254BAC" w:rsidRDefault="006E34C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Emmen</w:t>
            </w:r>
          </w:p>
        </w:tc>
        <w:tc>
          <w:tcPr>
            <w:tcW w:w="4439" w:type="dxa"/>
            <w:shd w:val="clear" w:color="auto" w:fill="auto"/>
          </w:tcPr>
          <w:p w14:paraId="179FF93F" w14:textId="4E936947" w:rsidR="006E34C2" w:rsidRPr="00254BAC" w:rsidRDefault="006E34C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Kreuz</w:t>
            </w:r>
          </w:p>
        </w:tc>
        <w:tc>
          <w:tcPr>
            <w:tcW w:w="1220" w:type="dxa"/>
          </w:tcPr>
          <w:p w14:paraId="6F2998D6" w14:textId="4EB9F8C9" w:rsidR="006E34C2" w:rsidRPr="00254BAC" w:rsidRDefault="006E34C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LU</w:t>
            </w:r>
          </w:p>
        </w:tc>
      </w:tr>
      <w:tr w:rsidR="006E34C2" w:rsidRPr="00254BAC" w14:paraId="3635B7F6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0D2DBABD" w14:textId="0239511E" w:rsidR="006E34C2" w:rsidRPr="00254BAC" w:rsidRDefault="006E34C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Emmenmatt</w:t>
            </w:r>
          </w:p>
        </w:tc>
        <w:tc>
          <w:tcPr>
            <w:tcW w:w="4439" w:type="dxa"/>
            <w:shd w:val="clear" w:color="auto" w:fill="auto"/>
          </w:tcPr>
          <w:p w14:paraId="2E6190DF" w14:textId="7EAD7F5D" w:rsidR="006E34C2" w:rsidRPr="00254BAC" w:rsidRDefault="006E34C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Moosegg</w:t>
            </w:r>
          </w:p>
        </w:tc>
        <w:tc>
          <w:tcPr>
            <w:tcW w:w="1220" w:type="dxa"/>
          </w:tcPr>
          <w:p w14:paraId="6FFF74EE" w14:textId="3E9166C4" w:rsidR="006E34C2" w:rsidRPr="00254BAC" w:rsidRDefault="006E34C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BE</w:t>
            </w:r>
          </w:p>
        </w:tc>
      </w:tr>
      <w:tr w:rsidR="006E34C2" w:rsidRPr="00254BAC" w14:paraId="4A4984AE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45DF289E" w14:textId="4E6C7886" w:rsidR="006E34C2" w:rsidRPr="00254BAC" w:rsidRDefault="006E34C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Erlenbach</w:t>
            </w:r>
          </w:p>
        </w:tc>
        <w:tc>
          <w:tcPr>
            <w:tcW w:w="4439" w:type="dxa"/>
            <w:shd w:val="clear" w:color="auto" w:fill="auto"/>
          </w:tcPr>
          <w:p w14:paraId="1D25FD7B" w14:textId="0A02246C" w:rsidR="006E34C2" w:rsidRPr="00254BAC" w:rsidRDefault="006E34C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Zum Pflugstein</w:t>
            </w:r>
          </w:p>
        </w:tc>
        <w:tc>
          <w:tcPr>
            <w:tcW w:w="1220" w:type="dxa"/>
          </w:tcPr>
          <w:p w14:paraId="557A277B" w14:textId="0AADF335" w:rsidR="006E34C2" w:rsidRPr="00254BAC" w:rsidRDefault="006E34C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ZH</w:t>
            </w:r>
          </w:p>
        </w:tc>
      </w:tr>
      <w:tr w:rsidR="006E34C2" w:rsidRPr="00254BAC" w14:paraId="05673C10" w14:textId="77777777" w:rsidTr="004A007B">
        <w:trPr>
          <w:cantSplit/>
          <w:trHeight w:val="450"/>
          <w:tblHeader/>
        </w:trPr>
        <w:tc>
          <w:tcPr>
            <w:tcW w:w="2426" w:type="dxa"/>
            <w:shd w:val="clear" w:color="auto" w:fill="auto"/>
          </w:tcPr>
          <w:p w14:paraId="0173EFBD" w14:textId="1D0F8136" w:rsidR="006E34C2" w:rsidRPr="00254BAC" w:rsidRDefault="006E34C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Erlinsbach</w:t>
            </w:r>
          </w:p>
        </w:tc>
        <w:tc>
          <w:tcPr>
            <w:tcW w:w="4439" w:type="dxa"/>
            <w:shd w:val="clear" w:color="auto" w:fill="auto"/>
          </w:tcPr>
          <w:p w14:paraId="57C0E80C" w14:textId="0EBE3DA1" w:rsidR="006E34C2" w:rsidRPr="00254BAC" w:rsidRDefault="006E34C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Hirschen</w:t>
            </w:r>
          </w:p>
        </w:tc>
        <w:tc>
          <w:tcPr>
            <w:tcW w:w="1220" w:type="dxa"/>
          </w:tcPr>
          <w:p w14:paraId="1E92EBA8" w14:textId="793CD689" w:rsidR="006E34C2" w:rsidRPr="00254BAC" w:rsidRDefault="006E34C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AG</w:t>
            </w:r>
          </w:p>
        </w:tc>
      </w:tr>
      <w:tr w:rsidR="006E34C2" w:rsidRPr="00254BAC" w14:paraId="4485C2DB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6477F5D8" w14:textId="34F87588" w:rsidR="006E34C2" w:rsidRPr="00254BAC" w:rsidRDefault="006E34C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Escholzmatt</w:t>
            </w:r>
          </w:p>
        </w:tc>
        <w:tc>
          <w:tcPr>
            <w:tcW w:w="4439" w:type="dxa"/>
            <w:shd w:val="clear" w:color="auto" w:fill="auto"/>
          </w:tcPr>
          <w:p w14:paraId="691F5CF9" w14:textId="35F7E7B5" w:rsidR="006E34C2" w:rsidRPr="00254BAC" w:rsidRDefault="006E34C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Rössli – Chrüter Gänterli</w:t>
            </w:r>
          </w:p>
        </w:tc>
        <w:tc>
          <w:tcPr>
            <w:tcW w:w="1220" w:type="dxa"/>
          </w:tcPr>
          <w:p w14:paraId="733E9FCF" w14:textId="21C0BB94" w:rsidR="006E34C2" w:rsidRPr="00254BAC" w:rsidRDefault="006E34C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LU</w:t>
            </w:r>
          </w:p>
        </w:tc>
      </w:tr>
      <w:tr w:rsidR="006E34C2" w:rsidRPr="00254BAC" w14:paraId="665C6AAF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5A9132BC" w14:textId="77F3705F" w:rsidR="006E34C2" w:rsidRPr="00254BAC" w:rsidRDefault="006E34C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Les Évouettes</w:t>
            </w:r>
          </w:p>
        </w:tc>
        <w:tc>
          <w:tcPr>
            <w:tcW w:w="4439" w:type="dxa"/>
            <w:shd w:val="clear" w:color="auto" w:fill="auto"/>
          </w:tcPr>
          <w:p w14:paraId="0F5434B6" w14:textId="687BECDE" w:rsidR="006E34C2" w:rsidRPr="00254BAC" w:rsidRDefault="006E34C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 xml:space="preserve">Le Maguet </w:t>
            </w:r>
            <w:r w:rsidRPr="00254BAC">
              <w:rPr>
                <w:rFonts w:ascii="Arial" w:hAnsi="Arial"/>
                <w:b/>
                <w:bCs/>
                <w:noProof/>
                <w:color w:val="FF0000"/>
                <w:sz w:val="21"/>
                <w:lang w:val="pt-PT"/>
              </w:rPr>
              <w:t xml:space="preserve"> N</w:t>
            </w:r>
          </w:p>
        </w:tc>
        <w:tc>
          <w:tcPr>
            <w:tcW w:w="1220" w:type="dxa"/>
          </w:tcPr>
          <w:p w14:paraId="2C76D880" w14:textId="07B44D5E" w:rsidR="006E34C2" w:rsidRPr="00254BAC" w:rsidRDefault="006E34C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VS</w:t>
            </w:r>
          </w:p>
        </w:tc>
      </w:tr>
      <w:tr w:rsidR="006E34C2" w:rsidRPr="00254BAC" w14:paraId="4C490C17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0275A0A8" w14:textId="08397BA8" w:rsidR="006E34C2" w:rsidRPr="00254BAC" w:rsidRDefault="006E34C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Fislisbach</w:t>
            </w:r>
          </w:p>
        </w:tc>
        <w:tc>
          <w:tcPr>
            <w:tcW w:w="4439" w:type="dxa"/>
            <w:shd w:val="clear" w:color="auto" w:fill="auto"/>
          </w:tcPr>
          <w:p w14:paraId="75A101C7" w14:textId="41E51675" w:rsidR="006E34C2" w:rsidRPr="00254BAC" w:rsidRDefault="006E34C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Linde</w:t>
            </w:r>
          </w:p>
        </w:tc>
        <w:tc>
          <w:tcPr>
            <w:tcW w:w="1220" w:type="dxa"/>
          </w:tcPr>
          <w:p w14:paraId="3CCE2AB4" w14:textId="40A377F1" w:rsidR="006E34C2" w:rsidRPr="00254BAC" w:rsidRDefault="006E34C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AG</w:t>
            </w:r>
          </w:p>
        </w:tc>
      </w:tr>
      <w:tr w:rsidR="006E34C2" w:rsidRPr="00254BAC" w14:paraId="73C2BDD8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296199E3" w14:textId="785E5C86" w:rsidR="006E34C2" w:rsidRPr="00254BAC" w:rsidRDefault="006E34C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Frutigen</w:t>
            </w:r>
          </w:p>
        </w:tc>
        <w:tc>
          <w:tcPr>
            <w:tcW w:w="4439" w:type="dxa"/>
            <w:shd w:val="clear" w:color="auto" w:fill="auto"/>
          </w:tcPr>
          <w:p w14:paraId="2059508A" w14:textId="2DBA609C" w:rsidR="006E34C2" w:rsidRPr="00254BAC" w:rsidRDefault="006E34C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National – Philipp Blaser</w:t>
            </w:r>
          </w:p>
        </w:tc>
        <w:tc>
          <w:tcPr>
            <w:tcW w:w="1220" w:type="dxa"/>
          </w:tcPr>
          <w:p w14:paraId="1D738504" w14:textId="738EB9A3" w:rsidR="006E34C2" w:rsidRPr="00254BAC" w:rsidRDefault="006E34C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BE</w:t>
            </w:r>
          </w:p>
        </w:tc>
      </w:tr>
      <w:tr w:rsidR="006E34C2" w:rsidRPr="00254BAC" w14:paraId="7C286331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10FA0E0B" w14:textId="239F360A" w:rsidR="006E34C2" w:rsidRPr="00254BAC" w:rsidRDefault="006E34C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Ftan</w:t>
            </w:r>
          </w:p>
        </w:tc>
        <w:tc>
          <w:tcPr>
            <w:tcW w:w="4439" w:type="dxa"/>
            <w:shd w:val="clear" w:color="auto" w:fill="auto"/>
          </w:tcPr>
          <w:p w14:paraId="63F97829" w14:textId="5C53DB2C" w:rsidR="006E34C2" w:rsidRPr="00254BAC" w:rsidRDefault="006E34C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Paradies – La Cucagna</w:t>
            </w:r>
          </w:p>
        </w:tc>
        <w:tc>
          <w:tcPr>
            <w:tcW w:w="1220" w:type="dxa"/>
          </w:tcPr>
          <w:p w14:paraId="7483B7A0" w14:textId="21E1354C" w:rsidR="006E34C2" w:rsidRPr="00254BAC" w:rsidRDefault="006E34C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GR</w:t>
            </w:r>
          </w:p>
        </w:tc>
      </w:tr>
    </w:tbl>
    <w:p w14:paraId="3472488F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1F56763C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53029EEF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26980713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31542BFC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05283259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722044F7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5B02A041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0ECAC671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142B94F3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66FDF515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37B0196B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79CC0232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227D40B0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3A27519E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1172DE49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7EC65FB9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1B5327CE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602ADD61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677BC061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119049E5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676F84F2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3C4C1EF1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4F4BD406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2B11C72B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6412800E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34C78535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654E2036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0136AF48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29EF13B5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53D3C339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7DF53716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434F3330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506B9D5D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4B80EC53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2BF70971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3F31ECFF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795DCE45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1EBF32E4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28101831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0C7CCE98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2B0E58F0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6076C01C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46B4D29B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22005562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01D8589D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63CC2180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292E1A9F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68C01E8D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2D60EA6E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7A0E4451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105FC6C6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45594A69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0D8865A1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44AF8FE7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1E307686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443FB1D8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5A968A07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5C3A1139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3AB39A03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17284AEC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7FCEED70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4077DA3F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50FC86C4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02CAEBEB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3DC93A43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6BCCF667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tbl>
      <w:tblPr>
        <w:tblpPr w:leftFromText="141" w:rightFromText="141" w:vertAnchor="page" w:horzAnchor="page" w:tblpX="2530" w:tblpY="1805"/>
        <w:tblW w:w="8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6"/>
        <w:gridCol w:w="4439"/>
        <w:gridCol w:w="1220"/>
      </w:tblGrid>
      <w:tr w:rsidR="004A007B" w:rsidRPr="00254BAC" w14:paraId="4EDC809C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3115CB00" w14:textId="77777777" w:rsidR="004A007B" w:rsidRPr="00254BAC" w:rsidRDefault="004A007B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pt-PT"/>
              </w:rPr>
              <w:lastRenderedPageBreak/>
              <w:t>Localidade</w:t>
            </w:r>
          </w:p>
        </w:tc>
        <w:tc>
          <w:tcPr>
            <w:tcW w:w="4439" w:type="dxa"/>
            <w:shd w:val="clear" w:color="auto" w:fill="auto"/>
          </w:tcPr>
          <w:p w14:paraId="2C1982F6" w14:textId="77777777" w:rsidR="004A007B" w:rsidRPr="00254BAC" w:rsidRDefault="004A007B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pt-PT"/>
              </w:rPr>
              <w:t>Estabelecimento</w:t>
            </w:r>
          </w:p>
        </w:tc>
        <w:tc>
          <w:tcPr>
            <w:tcW w:w="1220" w:type="dxa"/>
          </w:tcPr>
          <w:p w14:paraId="69C1E78A" w14:textId="77777777" w:rsidR="004A007B" w:rsidRPr="00254BAC" w:rsidRDefault="004A007B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pt-PT"/>
              </w:rPr>
              <w:t>Cantão</w:t>
            </w:r>
          </w:p>
        </w:tc>
      </w:tr>
      <w:tr w:rsidR="003927FA" w:rsidRPr="00254BAC" w14:paraId="1E8C5803" w14:textId="77777777" w:rsidTr="004A007B">
        <w:trPr>
          <w:cantSplit/>
          <w:trHeight w:val="493"/>
          <w:tblHeader/>
        </w:trPr>
        <w:tc>
          <w:tcPr>
            <w:tcW w:w="2426" w:type="dxa"/>
            <w:shd w:val="clear" w:color="auto" w:fill="auto"/>
          </w:tcPr>
          <w:p w14:paraId="7C3EB497" w14:textId="551FD868" w:rsidR="003927FA" w:rsidRPr="00254BAC" w:rsidRDefault="003927FA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Gachnang</w:t>
            </w:r>
          </w:p>
        </w:tc>
        <w:tc>
          <w:tcPr>
            <w:tcW w:w="4439" w:type="dxa"/>
            <w:shd w:val="clear" w:color="auto" w:fill="auto"/>
          </w:tcPr>
          <w:p w14:paraId="0CA2EF7B" w14:textId="4D571CB9" w:rsidR="003927FA" w:rsidRPr="00254BAC" w:rsidRDefault="003927FA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 xml:space="preserve">Il ristorantino Sonne </w:t>
            </w:r>
            <w:r w:rsidRPr="00254BAC">
              <w:rPr>
                <w:rFonts w:ascii="Arial" w:hAnsi="Arial"/>
                <w:b/>
                <w:bCs/>
                <w:noProof/>
                <w:color w:val="FF0000"/>
                <w:sz w:val="21"/>
                <w:lang w:val="pt-PT"/>
              </w:rPr>
              <w:t xml:space="preserve"> N</w:t>
            </w:r>
          </w:p>
        </w:tc>
        <w:tc>
          <w:tcPr>
            <w:tcW w:w="1220" w:type="dxa"/>
          </w:tcPr>
          <w:p w14:paraId="61CA0771" w14:textId="1D268DF7" w:rsidR="003927FA" w:rsidRPr="00254BAC" w:rsidRDefault="003927FA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TG</w:t>
            </w:r>
          </w:p>
        </w:tc>
      </w:tr>
      <w:tr w:rsidR="003927FA" w:rsidRPr="00254BAC" w14:paraId="41B3CD22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09193C64" w14:textId="6DB9A43D" w:rsidR="003927FA" w:rsidRPr="00254BAC" w:rsidRDefault="003927FA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Genève</w:t>
            </w:r>
          </w:p>
        </w:tc>
        <w:tc>
          <w:tcPr>
            <w:tcW w:w="4439" w:type="dxa"/>
            <w:shd w:val="clear" w:color="auto" w:fill="auto"/>
          </w:tcPr>
          <w:p w14:paraId="282E7EE1" w14:textId="47CA4DC8" w:rsidR="003927FA" w:rsidRPr="00254BAC" w:rsidRDefault="003927FA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La Cantine des Commerçants</w:t>
            </w:r>
          </w:p>
        </w:tc>
        <w:tc>
          <w:tcPr>
            <w:tcW w:w="1220" w:type="dxa"/>
          </w:tcPr>
          <w:p w14:paraId="1AC63A35" w14:textId="7E0E5563" w:rsidR="003927FA" w:rsidRPr="00254BAC" w:rsidRDefault="003927FA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GE</w:t>
            </w:r>
          </w:p>
        </w:tc>
      </w:tr>
      <w:tr w:rsidR="003927FA" w:rsidRPr="00254BAC" w14:paraId="0D4D45B3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29D16EF0" w14:textId="0D663046" w:rsidR="003927FA" w:rsidRPr="00254BAC" w:rsidRDefault="003927FA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Genève</w:t>
            </w:r>
          </w:p>
        </w:tc>
        <w:tc>
          <w:tcPr>
            <w:tcW w:w="4439" w:type="dxa"/>
            <w:shd w:val="clear" w:color="auto" w:fill="auto"/>
          </w:tcPr>
          <w:p w14:paraId="6299C201" w14:textId="29F1DB42" w:rsidR="003927FA" w:rsidRPr="00254BAC" w:rsidRDefault="003927FA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Chez Philippe</w:t>
            </w:r>
          </w:p>
        </w:tc>
        <w:tc>
          <w:tcPr>
            <w:tcW w:w="1220" w:type="dxa"/>
          </w:tcPr>
          <w:p w14:paraId="3FB491E1" w14:textId="3192C7D2" w:rsidR="003927FA" w:rsidRPr="00254BAC" w:rsidRDefault="003927FA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GE</w:t>
            </w:r>
          </w:p>
        </w:tc>
      </w:tr>
      <w:tr w:rsidR="003927FA" w:rsidRPr="00254BAC" w14:paraId="02C1DD96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68779926" w14:textId="4D08949F" w:rsidR="003927FA" w:rsidRPr="00254BAC" w:rsidRDefault="003927FA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Genève</w:t>
            </w:r>
          </w:p>
        </w:tc>
        <w:tc>
          <w:tcPr>
            <w:tcW w:w="4439" w:type="dxa"/>
            <w:shd w:val="clear" w:color="auto" w:fill="auto"/>
          </w:tcPr>
          <w:p w14:paraId="4F3B3EB0" w14:textId="4523A816" w:rsidR="003927FA" w:rsidRPr="00254BAC" w:rsidRDefault="003927FA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 xml:space="preserve">Osteria della Bottega </w:t>
            </w:r>
            <w:r w:rsidRPr="00254BAC">
              <w:rPr>
                <w:rFonts w:ascii="Arial" w:hAnsi="Arial"/>
                <w:b/>
                <w:bCs/>
                <w:noProof/>
                <w:color w:val="FF0000"/>
                <w:sz w:val="21"/>
                <w:lang w:val="pt-PT"/>
              </w:rPr>
              <w:t xml:space="preserve"> N</w:t>
            </w:r>
          </w:p>
        </w:tc>
        <w:tc>
          <w:tcPr>
            <w:tcW w:w="1220" w:type="dxa"/>
          </w:tcPr>
          <w:p w14:paraId="2EE0D7C1" w14:textId="5DB8E677" w:rsidR="003927FA" w:rsidRPr="00254BAC" w:rsidRDefault="003927FA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GE</w:t>
            </w:r>
          </w:p>
        </w:tc>
      </w:tr>
      <w:tr w:rsidR="00DC393C" w:rsidRPr="00254BAC" w14:paraId="33CBBE98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625E6821" w14:textId="27D360AC" w:rsidR="00DC393C" w:rsidRPr="00254BAC" w:rsidRDefault="00DC393C" w:rsidP="00DC393C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Genève/Aire-la-Ville</w:t>
            </w:r>
          </w:p>
        </w:tc>
        <w:tc>
          <w:tcPr>
            <w:tcW w:w="4439" w:type="dxa"/>
            <w:shd w:val="clear" w:color="auto" w:fill="auto"/>
          </w:tcPr>
          <w:p w14:paraId="5ACDB360" w14:textId="7817C0DA" w:rsidR="00DC393C" w:rsidRPr="00254BAC" w:rsidRDefault="00DC393C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 xml:space="preserve">Café du Levant </w:t>
            </w:r>
            <w:r w:rsidRPr="00254BAC">
              <w:rPr>
                <w:rFonts w:ascii="Arial" w:hAnsi="Arial"/>
                <w:b/>
                <w:bCs/>
                <w:noProof/>
                <w:color w:val="FF0000"/>
                <w:sz w:val="21"/>
                <w:lang w:val="pt-PT"/>
              </w:rPr>
              <w:t xml:space="preserve"> N</w:t>
            </w:r>
          </w:p>
        </w:tc>
        <w:tc>
          <w:tcPr>
            <w:tcW w:w="1220" w:type="dxa"/>
          </w:tcPr>
          <w:p w14:paraId="20673E3F" w14:textId="3C1C9F6F" w:rsidR="00DC393C" w:rsidRPr="00254BAC" w:rsidRDefault="00DC393C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GE</w:t>
            </w:r>
          </w:p>
        </w:tc>
      </w:tr>
      <w:tr w:rsidR="00DC393C" w:rsidRPr="00254BAC" w14:paraId="0AE8F542" w14:textId="77777777" w:rsidTr="004A007B">
        <w:trPr>
          <w:cantSplit/>
          <w:trHeight w:val="520"/>
          <w:tblHeader/>
        </w:trPr>
        <w:tc>
          <w:tcPr>
            <w:tcW w:w="2426" w:type="dxa"/>
            <w:shd w:val="clear" w:color="auto" w:fill="auto"/>
          </w:tcPr>
          <w:p w14:paraId="2A5BA08A" w14:textId="480D56F3" w:rsidR="00DC393C" w:rsidRPr="00254BAC" w:rsidRDefault="00DC393C" w:rsidP="00DC393C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Genève/Bernex</w:t>
            </w:r>
          </w:p>
        </w:tc>
        <w:tc>
          <w:tcPr>
            <w:tcW w:w="4439" w:type="dxa"/>
            <w:shd w:val="clear" w:color="auto" w:fill="auto"/>
          </w:tcPr>
          <w:p w14:paraId="182AA760" w14:textId="40C272A8" w:rsidR="00DC393C" w:rsidRPr="00254BAC" w:rsidRDefault="00DC393C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 xml:space="preserve">Les Curiades </w:t>
            </w:r>
            <w:r w:rsidRPr="00254BAC">
              <w:rPr>
                <w:rFonts w:ascii="Arial" w:hAnsi="Arial"/>
                <w:b/>
                <w:bCs/>
                <w:noProof/>
                <w:color w:val="FF0000"/>
                <w:sz w:val="21"/>
                <w:lang w:val="pt-PT"/>
              </w:rPr>
              <w:t xml:space="preserve"> N</w:t>
            </w:r>
          </w:p>
        </w:tc>
        <w:tc>
          <w:tcPr>
            <w:tcW w:w="1220" w:type="dxa"/>
          </w:tcPr>
          <w:p w14:paraId="3763CE2A" w14:textId="1143C18B" w:rsidR="00DC393C" w:rsidRPr="00254BAC" w:rsidRDefault="00DC393C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GE</w:t>
            </w:r>
          </w:p>
        </w:tc>
      </w:tr>
      <w:tr w:rsidR="00DC393C" w:rsidRPr="00254BAC" w14:paraId="082EBE54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261589D8" w14:textId="05EE158B" w:rsidR="00DC393C" w:rsidRPr="00254BAC" w:rsidRDefault="00DC393C" w:rsidP="00DC393C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Genève/Carouge</w:t>
            </w:r>
          </w:p>
        </w:tc>
        <w:tc>
          <w:tcPr>
            <w:tcW w:w="4439" w:type="dxa"/>
            <w:shd w:val="clear" w:color="auto" w:fill="auto"/>
          </w:tcPr>
          <w:p w14:paraId="2355E508" w14:textId="5FD9996E" w:rsidR="00DC393C" w:rsidRPr="00254BAC" w:rsidRDefault="00DC393C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 xml:space="preserve">Le Bistrot Le Lion d'Or </w:t>
            </w:r>
            <w:r w:rsidRPr="00254BAC">
              <w:rPr>
                <w:rFonts w:ascii="Arial" w:hAnsi="Arial"/>
                <w:b/>
                <w:bCs/>
                <w:noProof/>
                <w:color w:val="FF0000"/>
                <w:sz w:val="21"/>
                <w:lang w:val="pt-PT"/>
              </w:rPr>
              <w:t xml:space="preserve"> N</w:t>
            </w:r>
          </w:p>
        </w:tc>
        <w:tc>
          <w:tcPr>
            <w:tcW w:w="1220" w:type="dxa"/>
          </w:tcPr>
          <w:p w14:paraId="31403B46" w14:textId="0C30085B" w:rsidR="00DC393C" w:rsidRPr="00254BAC" w:rsidRDefault="00DC393C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GE</w:t>
            </w:r>
          </w:p>
        </w:tc>
      </w:tr>
      <w:tr w:rsidR="00DC393C" w:rsidRPr="00254BAC" w14:paraId="44D0C2EB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04486473" w14:textId="5E0808D2" w:rsidR="00DC393C" w:rsidRPr="00254BAC" w:rsidRDefault="00DC393C" w:rsidP="00DC393C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Genève/</w:t>
            </w:r>
            <w:r w:rsidRPr="00254BAC">
              <w:rPr>
                <w:noProof/>
                <w:sz w:val="20"/>
                <w:lang w:val="pt-PT"/>
              </w:rPr>
              <w:br/>
              <w:t>Collonge-Bellerive</w:t>
            </w:r>
          </w:p>
        </w:tc>
        <w:tc>
          <w:tcPr>
            <w:tcW w:w="4439" w:type="dxa"/>
            <w:shd w:val="clear" w:color="auto" w:fill="auto"/>
          </w:tcPr>
          <w:p w14:paraId="684251A3" w14:textId="79265BE8" w:rsidR="00DC393C" w:rsidRPr="00254BAC" w:rsidRDefault="00DC393C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Collonge Café</w:t>
            </w:r>
          </w:p>
        </w:tc>
        <w:tc>
          <w:tcPr>
            <w:tcW w:w="1220" w:type="dxa"/>
          </w:tcPr>
          <w:p w14:paraId="5342CD74" w14:textId="63EA3B51" w:rsidR="00DC393C" w:rsidRPr="00254BAC" w:rsidRDefault="00DC393C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GE</w:t>
            </w:r>
          </w:p>
        </w:tc>
      </w:tr>
      <w:tr w:rsidR="00DC393C" w:rsidRPr="00254BAC" w14:paraId="3D458740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17D27ACE" w14:textId="0E165F8B" w:rsidR="00DC393C" w:rsidRPr="00254BAC" w:rsidRDefault="00DC393C" w:rsidP="00DC393C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Gerolfingen</w:t>
            </w:r>
          </w:p>
        </w:tc>
        <w:tc>
          <w:tcPr>
            <w:tcW w:w="4439" w:type="dxa"/>
            <w:shd w:val="clear" w:color="auto" w:fill="auto"/>
          </w:tcPr>
          <w:p w14:paraId="00BDE49E" w14:textId="64DBA71A" w:rsidR="00DC393C" w:rsidRPr="00254BAC" w:rsidRDefault="00DC393C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Züttel</w:t>
            </w:r>
          </w:p>
        </w:tc>
        <w:tc>
          <w:tcPr>
            <w:tcW w:w="1220" w:type="dxa"/>
          </w:tcPr>
          <w:p w14:paraId="0FF82238" w14:textId="62EBC5CC" w:rsidR="00DC393C" w:rsidRPr="00254BAC" w:rsidRDefault="00DC393C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BE</w:t>
            </w:r>
          </w:p>
        </w:tc>
      </w:tr>
      <w:tr w:rsidR="00DC393C" w:rsidRPr="00254BAC" w14:paraId="54E136EE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2F627D7A" w14:textId="26AEF6AE" w:rsidR="00DC393C" w:rsidRPr="00254BAC" w:rsidRDefault="00DC393C" w:rsidP="00DC393C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Grandvaux</w:t>
            </w:r>
          </w:p>
        </w:tc>
        <w:tc>
          <w:tcPr>
            <w:tcW w:w="4439" w:type="dxa"/>
            <w:shd w:val="clear" w:color="auto" w:fill="auto"/>
          </w:tcPr>
          <w:p w14:paraId="70747D98" w14:textId="4EF7619A" w:rsidR="00DC393C" w:rsidRPr="00254BAC" w:rsidRDefault="00DC393C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Auberge de la Gare</w:t>
            </w:r>
          </w:p>
        </w:tc>
        <w:tc>
          <w:tcPr>
            <w:tcW w:w="1220" w:type="dxa"/>
          </w:tcPr>
          <w:p w14:paraId="40032CFA" w14:textId="4C472953" w:rsidR="00DC393C" w:rsidRPr="00254BAC" w:rsidRDefault="00DC393C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VD</w:t>
            </w:r>
          </w:p>
        </w:tc>
      </w:tr>
      <w:tr w:rsidR="00DC393C" w:rsidRPr="00254BAC" w14:paraId="5187EAA9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5F052692" w14:textId="3723460B" w:rsidR="00DC393C" w:rsidRPr="00254BAC" w:rsidRDefault="00DC393C" w:rsidP="00DC393C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Grenchen</w:t>
            </w:r>
          </w:p>
        </w:tc>
        <w:tc>
          <w:tcPr>
            <w:tcW w:w="4439" w:type="dxa"/>
            <w:shd w:val="clear" w:color="auto" w:fill="auto"/>
          </w:tcPr>
          <w:p w14:paraId="63A58E45" w14:textId="23ED7076" w:rsidR="00DC393C" w:rsidRPr="00254BAC" w:rsidRDefault="00DC393C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Chappeli</w:t>
            </w:r>
          </w:p>
        </w:tc>
        <w:tc>
          <w:tcPr>
            <w:tcW w:w="1220" w:type="dxa"/>
          </w:tcPr>
          <w:p w14:paraId="614FE819" w14:textId="0C78815B" w:rsidR="00DC393C" w:rsidRPr="00254BAC" w:rsidRDefault="00DC393C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SO</w:t>
            </w:r>
          </w:p>
        </w:tc>
      </w:tr>
      <w:tr w:rsidR="00DC393C" w:rsidRPr="00254BAC" w14:paraId="6CEF4156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66423E98" w14:textId="5C84C99F" w:rsidR="00DC393C" w:rsidRPr="00254BAC" w:rsidRDefault="00DC393C" w:rsidP="00DC393C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Grub</w:t>
            </w:r>
          </w:p>
        </w:tc>
        <w:tc>
          <w:tcPr>
            <w:tcW w:w="4439" w:type="dxa"/>
            <w:shd w:val="clear" w:color="auto" w:fill="auto"/>
          </w:tcPr>
          <w:p w14:paraId="166827F6" w14:textId="3662E025" w:rsidR="00DC393C" w:rsidRPr="00254BAC" w:rsidRDefault="00DC393C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 xml:space="preserve">Bären </w:t>
            </w:r>
            <w:r w:rsidRPr="00254BAC">
              <w:rPr>
                <w:rFonts w:ascii="Arial" w:hAnsi="Arial"/>
                <w:b/>
                <w:bCs/>
                <w:noProof/>
                <w:color w:val="FF0000"/>
                <w:sz w:val="21"/>
                <w:lang w:val="pt-PT"/>
              </w:rPr>
              <w:t xml:space="preserve"> N</w:t>
            </w:r>
          </w:p>
        </w:tc>
        <w:tc>
          <w:tcPr>
            <w:tcW w:w="1220" w:type="dxa"/>
          </w:tcPr>
          <w:p w14:paraId="34D1BA92" w14:textId="77A39859" w:rsidR="00DC393C" w:rsidRPr="00254BAC" w:rsidRDefault="00DC393C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AR</w:t>
            </w:r>
          </w:p>
        </w:tc>
      </w:tr>
      <w:tr w:rsidR="00DC393C" w:rsidRPr="00254BAC" w14:paraId="7F7F0AB6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31AA7954" w14:textId="78E20961" w:rsidR="00DC393C" w:rsidRPr="00254BAC" w:rsidRDefault="00DC393C" w:rsidP="00DC393C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Gstaad</w:t>
            </w:r>
          </w:p>
        </w:tc>
        <w:tc>
          <w:tcPr>
            <w:tcW w:w="4439" w:type="dxa"/>
            <w:shd w:val="clear" w:color="auto" w:fill="auto"/>
          </w:tcPr>
          <w:p w14:paraId="73FD535E" w14:textId="0995CDC4" w:rsidR="00DC393C" w:rsidRPr="00254BAC" w:rsidRDefault="00DC393C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Bernerhof – Basta by Dalsass</w:t>
            </w:r>
          </w:p>
        </w:tc>
        <w:tc>
          <w:tcPr>
            <w:tcW w:w="1220" w:type="dxa"/>
          </w:tcPr>
          <w:p w14:paraId="587444C4" w14:textId="4C2BEBB3" w:rsidR="00DC393C" w:rsidRPr="00254BAC" w:rsidRDefault="00DC393C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BE</w:t>
            </w:r>
          </w:p>
        </w:tc>
      </w:tr>
      <w:tr w:rsidR="00DC393C" w:rsidRPr="00254BAC" w14:paraId="148D3B96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47CADD74" w14:textId="6B877BEA" w:rsidR="00DC393C" w:rsidRPr="00254BAC" w:rsidRDefault="00DC393C" w:rsidP="00DC393C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Gstaad/Saanen</w:t>
            </w:r>
          </w:p>
        </w:tc>
        <w:tc>
          <w:tcPr>
            <w:tcW w:w="4439" w:type="dxa"/>
            <w:shd w:val="clear" w:color="auto" w:fill="auto"/>
          </w:tcPr>
          <w:p w14:paraId="4C9E965D" w14:textId="532EECBE" w:rsidR="00DC393C" w:rsidRPr="00254BAC" w:rsidRDefault="00DC393C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16 Art Bar</w:t>
            </w:r>
          </w:p>
        </w:tc>
        <w:tc>
          <w:tcPr>
            <w:tcW w:w="1220" w:type="dxa"/>
          </w:tcPr>
          <w:p w14:paraId="7AFB44D9" w14:textId="27557915" w:rsidR="00DC393C" w:rsidRPr="00254BAC" w:rsidRDefault="00DC393C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BE</w:t>
            </w:r>
          </w:p>
        </w:tc>
      </w:tr>
      <w:tr w:rsidR="00DC393C" w:rsidRPr="00254BAC" w14:paraId="1BDB68CC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09339B9F" w14:textId="1192E448" w:rsidR="00DC393C" w:rsidRPr="00254BAC" w:rsidRDefault="00DC393C" w:rsidP="00DC393C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Gunzgen</w:t>
            </w:r>
          </w:p>
        </w:tc>
        <w:tc>
          <w:tcPr>
            <w:tcW w:w="4439" w:type="dxa"/>
            <w:shd w:val="clear" w:color="auto" w:fill="auto"/>
          </w:tcPr>
          <w:p w14:paraId="1BE5EA19" w14:textId="489FB423" w:rsidR="00DC393C" w:rsidRPr="00254BAC" w:rsidRDefault="00DC393C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Sonne</w:t>
            </w:r>
          </w:p>
        </w:tc>
        <w:tc>
          <w:tcPr>
            <w:tcW w:w="1220" w:type="dxa"/>
          </w:tcPr>
          <w:p w14:paraId="5E52718F" w14:textId="5A47FCDA" w:rsidR="00DC393C" w:rsidRPr="00254BAC" w:rsidRDefault="00DC393C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SO</w:t>
            </w:r>
          </w:p>
        </w:tc>
      </w:tr>
      <w:tr w:rsidR="00DC393C" w:rsidRPr="00254BAC" w14:paraId="75826D21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4B501886" w14:textId="47EEF78E" w:rsidR="00DC393C" w:rsidRPr="00254BAC" w:rsidRDefault="00DC393C" w:rsidP="00DC393C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Gurtnellen</w:t>
            </w:r>
          </w:p>
        </w:tc>
        <w:tc>
          <w:tcPr>
            <w:tcW w:w="4439" w:type="dxa"/>
            <w:shd w:val="clear" w:color="auto" w:fill="auto"/>
          </w:tcPr>
          <w:p w14:paraId="5AC9B248" w14:textId="35788963" w:rsidR="00DC393C" w:rsidRPr="00254BAC" w:rsidRDefault="00DC393C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Gasthaus im Feld</w:t>
            </w:r>
          </w:p>
        </w:tc>
        <w:tc>
          <w:tcPr>
            <w:tcW w:w="1220" w:type="dxa"/>
          </w:tcPr>
          <w:p w14:paraId="06C959B0" w14:textId="3C4B1F0E" w:rsidR="00DC393C" w:rsidRPr="00254BAC" w:rsidRDefault="00DC393C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UR</w:t>
            </w:r>
          </w:p>
        </w:tc>
      </w:tr>
      <w:tr w:rsidR="00DC393C" w:rsidRPr="00254BAC" w14:paraId="49E99D60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27A19409" w14:textId="175140C9" w:rsidR="00DC393C" w:rsidRPr="00254BAC" w:rsidRDefault="00DC393C" w:rsidP="00DC393C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Heiden</w:t>
            </w:r>
          </w:p>
        </w:tc>
        <w:tc>
          <w:tcPr>
            <w:tcW w:w="4439" w:type="dxa"/>
            <w:shd w:val="clear" w:color="auto" w:fill="auto"/>
          </w:tcPr>
          <w:p w14:paraId="7CB8D949" w14:textId="6412B3B3" w:rsidR="00DC393C" w:rsidRPr="00254BAC" w:rsidRDefault="00DC393C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Gasthaus Zur Fernsicht – Restaurant</w:t>
            </w:r>
          </w:p>
        </w:tc>
        <w:tc>
          <w:tcPr>
            <w:tcW w:w="1220" w:type="dxa"/>
          </w:tcPr>
          <w:p w14:paraId="5A74B250" w14:textId="4A1D5B82" w:rsidR="00DC393C" w:rsidRPr="00254BAC" w:rsidRDefault="00DC393C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AR</w:t>
            </w:r>
          </w:p>
        </w:tc>
      </w:tr>
      <w:tr w:rsidR="00DC393C" w:rsidRPr="00254BAC" w14:paraId="79F32C81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22473E73" w14:textId="077091C7" w:rsidR="00DC393C" w:rsidRPr="00254BAC" w:rsidRDefault="00DC393C" w:rsidP="00DC393C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Hermance</w:t>
            </w:r>
          </w:p>
        </w:tc>
        <w:tc>
          <w:tcPr>
            <w:tcW w:w="4439" w:type="dxa"/>
            <w:shd w:val="clear" w:color="auto" w:fill="auto"/>
          </w:tcPr>
          <w:p w14:paraId="22337BB3" w14:textId="6CC92A37" w:rsidR="00DC393C" w:rsidRPr="00254BAC" w:rsidRDefault="00DC393C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Restaurant du Quai</w:t>
            </w:r>
          </w:p>
        </w:tc>
        <w:tc>
          <w:tcPr>
            <w:tcW w:w="1220" w:type="dxa"/>
          </w:tcPr>
          <w:p w14:paraId="2C1D452A" w14:textId="5C2FE59D" w:rsidR="00DC393C" w:rsidRPr="00254BAC" w:rsidRDefault="00DC393C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GE</w:t>
            </w:r>
          </w:p>
        </w:tc>
      </w:tr>
      <w:tr w:rsidR="00DC393C" w:rsidRPr="00254BAC" w14:paraId="3E68B81F" w14:textId="77777777" w:rsidTr="004A007B">
        <w:trPr>
          <w:cantSplit/>
          <w:trHeight w:val="450"/>
          <w:tblHeader/>
        </w:trPr>
        <w:tc>
          <w:tcPr>
            <w:tcW w:w="2426" w:type="dxa"/>
            <w:shd w:val="clear" w:color="auto" w:fill="auto"/>
          </w:tcPr>
          <w:p w14:paraId="00FF3F50" w14:textId="790E707D" w:rsidR="00DC393C" w:rsidRPr="00254BAC" w:rsidRDefault="00DC393C" w:rsidP="00DC393C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Hildisrieden</w:t>
            </w:r>
          </w:p>
        </w:tc>
        <w:tc>
          <w:tcPr>
            <w:tcW w:w="4439" w:type="dxa"/>
            <w:shd w:val="clear" w:color="auto" w:fill="auto"/>
          </w:tcPr>
          <w:p w14:paraId="5B2C89A5" w14:textId="48FE79D7" w:rsidR="00DC393C" w:rsidRPr="00254BAC" w:rsidRDefault="00DC393C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 xml:space="preserve">Bacchus Bistro &amp; Genussmanufaktur </w:t>
            </w:r>
            <w:r w:rsidRPr="00254BAC">
              <w:rPr>
                <w:rFonts w:ascii="Arial" w:hAnsi="Arial"/>
                <w:b/>
                <w:bCs/>
                <w:noProof/>
                <w:color w:val="FF0000"/>
                <w:sz w:val="21"/>
                <w:lang w:val="pt-PT"/>
              </w:rPr>
              <w:t xml:space="preserve"> N</w:t>
            </w:r>
          </w:p>
        </w:tc>
        <w:tc>
          <w:tcPr>
            <w:tcW w:w="1220" w:type="dxa"/>
          </w:tcPr>
          <w:p w14:paraId="56A977E0" w14:textId="6022BD16" w:rsidR="00DC393C" w:rsidRPr="00254BAC" w:rsidRDefault="00DC393C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LU</w:t>
            </w:r>
          </w:p>
        </w:tc>
      </w:tr>
      <w:tr w:rsidR="00DC393C" w:rsidRPr="00254BAC" w14:paraId="692D33CA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526C5EBE" w14:textId="791B35C3" w:rsidR="00DC393C" w:rsidRPr="00254BAC" w:rsidRDefault="00DC393C" w:rsidP="00DC393C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Hochdorf</w:t>
            </w:r>
          </w:p>
        </w:tc>
        <w:tc>
          <w:tcPr>
            <w:tcW w:w="4439" w:type="dxa"/>
            <w:shd w:val="clear" w:color="auto" w:fill="auto"/>
          </w:tcPr>
          <w:p w14:paraId="227B84EE" w14:textId="76C01980" w:rsidR="00DC393C" w:rsidRPr="00254BAC" w:rsidRDefault="00DC393C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braui</w:t>
            </w:r>
          </w:p>
        </w:tc>
        <w:tc>
          <w:tcPr>
            <w:tcW w:w="1220" w:type="dxa"/>
          </w:tcPr>
          <w:p w14:paraId="77A75322" w14:textId="706E5F4F" w:rsidR="00DC393C" w:rsidRPr="00254BAC" w:rsidRDefault="00DC393C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LU</w:t>
            </w:r>
          </w:p>
        </w:tc>
      </w:tr>
      <w:tr w:rsidR="00DC393C" w:rsidRPr="00254BAC" w14:paraId="318BDF1A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0628B0B7" w14:textId="4404846D" w:rsidR="00DC393C" w:rsidRPr="00254BAC" w:rsidRDefault="00DC393C" w:rsidP="00DC393C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Interlaken/Unterseen</w:t>
            </w:r>
          </w:p>
        </w:tc>
        <w:tc>
          <w:tcPr>
            <w:tcW w:w="4439" w:type="dxa"/>
            <w:shd w:val="clear" w:color="auto" w:fill="auto"/>
          </w:tcPr>
          <w:p w14:paraId="62101846" w14:textId="00CB8738" w:rsidR="00DC393C" w:rsidRPr="00254BAC" w:rsidRDefault="00DC393C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benacus</w:t>
            </w:r>
          </w:p>
        </w:tc>
        <w:tc>
          <w:tcPr>
            <w:tcW w:w="1220" w:type="dxa"/>
          </w:tcPr>
          <w:p w14:paraId="1E800D53" w14:textId="2F8C5A65" w:rsidR="00DC393C" w:rsidRPr="00254BAC" w:rsidRDefault="00DC393C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BE</w:t>
            </w:r>
          </w:p>
        </w:tc>
      </w:tr>
      <w:tr w:rsidR="00DC393C" w:rsidRPr="00254BAC" w14:paraId="30A3F864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5DFAB9E4" w14:textId="318B64DB" w:rsidR="00DC393C" w:rsidRPr="00254BAC" w:rsidRDefault="00DC393C" w:rsidP="00DC393C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Interlaken/Wilderswil</w:t>
            </w:r>
          </w:p>
        </w:tc>
        <w:tc>
          <w:tcPr>
            <w:tcW w:w="4439" w:type="dxa"/>
            <w:shd w:val="clear" w:color="auto" w:fill="auto"/>
          </w:tcPr>
          <w:p w14:paraId="76BA4AAC" w14:textId="2C7D67B0" w:rsidR="00DC393C" w:rsidRPr="00254BAC" w:rsidRDefault="00DC393C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Alpenblick – Bistro</w:t>
            </w:r>
          </w:p>
        </w:tc>
        <w:tc>
          <w:tcPr>
            <w:tcW w:w="1220" w:type="dxa"/>
          </w:tcPr>
          <w:p w14:paraId="63CFA96F" w14:textId="231FC8FB" w:rsidR="00DC393C" w:rsidRPr="00254BAC" w:rsidRDefault="00DC393C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BE</w:t>
            </w:r>
          </w:p>
        </w:tc>
      </w:tr>
      <w:tr w:rsidR="00DC393C" w:rsidRPr="00254BAC" w14:paraId="76BBD45F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1D7CF1D7" w14:textId="3AF12EA4" w:rsidR="00DC393C" w:rsidRPr="00254BAC" w:rsidRDefault="00DC393C" w:rsidP="00DC393C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Jenins</w:t>
            </w:r>
          </w:p>
        </w:tc>
        <w:tc>
          <w:tcPr>
            <w:tcW w:w="4439" w:type="dxa"/>
            <w:shd w:val="clear" w:color="auto" w:fill="auto"/>
          </w:tcPr>
          <w:p w14:paraId="5D5692F4" w14:textId="2AE697B2" w:rsidR="00DC393C" w:rsidRPr="00254BAC" w:rsidRDefault="00DC393C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Alter Torkel</w:t>
            </w:r>
          </w:p>
        </w:tc>
        <w:tc>
          <w:tcPr>
            <w:tcW w:w="1220" w:type="dxa"/>
          </w:tcPr>
          <w:p w14:paraId="5D509047" w14:textId="6A0D18DF" w:rsidR="00DC393C" w:rsidRPr="00254BAC" w:rsidRDefault="00DC393C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GR</w:t>
            </w:r>
          </w:p>
        </w:tc>
      </w:tr>
      <w:tr w:rsidR="00DC393C" w:rsidRPr="00254BAC" w14:paraId="292F152B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1ECF45E3" w14:textId="34301989" w:rsidR="00DC393C" w:rsidRPr="00254BAC" w:rsidRDefault="00DC393C" w:rsidP="00DC393C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Kandersteg</w:t>
            </w:r>
          </w:p>
        </w:tc>
        <w:tc>
          <w:tcPr>
            <w:tcW w:w="4439" w:type="dxa"/>
            <w:shd w:val="clear" w:color="auto" w:fill="auto"/>
          </w:tcPr>
          <w:p w14:paraId="10B8D53B" w14:textId="0C002613" w:rsidR="00DC393C" w:rsidRPr="00254BAC" w:rsidRDefault="00DC393C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Ritter</w:t>
            </w:r>
          </w:p>
        </w:tc>
        <w:tc>
          <w:tcPr>
            <w:tcW w:w="1220" w:type="dxa"/>
          </w:tcPr>
          <w:p w14:paraId="1DD90204" w14:textId="20E8CA96" w:rsidR="00DC393C" w:rsidRPr="00254BAC" w:rsidRDefault="00DC393C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BE</w:t>
            </w:r>
          </w:p>
        </w:tc>
      </w:tr>
    </w:tbl>
    <w:p w14:paraId="0E4BD190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0DB34AF8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324FD4C6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3BA2911D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66A5CF90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0218B2D7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08918853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52277DB1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500DE035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3F5F37E8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42F09347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224ED606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457565BE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43CD0164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2ABB2B3A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69761800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7283A039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3EA69DF2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190634D8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1E25F379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30FA3ADB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0AB0AB7E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36AFC2A3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0FCAB418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6E6BBE21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3669E7C8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17EDBDCC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1697024B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3A3FC027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3ABB67E4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428D79DC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4888B334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3F4FBA44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70A99D83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360CB07D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1FDB75AB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413DD4D2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7C1A62DD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1B4FABAD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5A79DB32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0FDAF4B8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5DEAEB5E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18545BA7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774CDBB9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5A96420A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517060F5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5F448359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626FE032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78F8C975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7B5591E6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1CCB2343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38147AD0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04B83D41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2B12A93A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05F2DBE8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50EB11D8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65187F02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77CD4D02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1A104B67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7E2963B0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14E25CC3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4B0D6833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5C6351AE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6941624A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0C64A82C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tbl>
      <w:tblPr>
        <w:tblpPr w:leftFromText="141" w:rightFromText="141" w:vertAnchor="page" w:horzAnchor="page" w:tblpX="2530" w:tblpY="1805"/>
        <w:tblW w:w="8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6"/>
        <w:gridCol w:w="4439"/>
        <w:gridCol w:w="1220"/>
      </w:tblGrid>
      <w:tr w:rsidR="004A007B" w:rsidRPr="00254BAC" w14:paraId="6AC49EBF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0C945A0F" w14:textId="77777777" w:rsidR="004A007B" w:rsidRPr="00254BAC" w:rsidRDefault="004A007B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pt-PT"/>
              </w:rPr>
              <w:lastRenderedPageBreak/>
              <w:t>Localidade</w:t>
            </w:r>
          </w:p>
        </w:tc>
        <w:tc>
          <w:tcPr>
            <w:tcW w:w="4439" w:type="dxa"/>
            <w:shd w:val="clear" w:color="auto" w:fill="auto"/>
          </w:tcPr>
          <w:p w14:paraId="324F9C29" w14:textId="77777777" w:rsidR="004A007B" w:rsidRPr="00254BAC" w:rsidRDefault="004A007B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pt-PT"/>
              </w:rPr>
              <w:t>Estabelecimento</w:t>
            </w:r>
          </w:p>
        </w:tc>
        <w:tc>
          <w:tcPr>
            <w:tcW w:w="1220" w:type="dxa"/>
          </w:tcPr>
          <w:p w14:paraId="332698E7" w14:textId="77777777" w:rsidR="004A007B" w:rsidRPr="00254BAC" w:rsidRDefault="004A007B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pt-PT"/>
              </w:rPr>
              <w:t>Cantão</w:t>
            </w:r>
          </w:p>
        </w:tc>
      </w:tr>
      <w:tr w:rsidR="00195223" w:rsidRPr="00254BAC" w14:paraId="04864B37" w14:textId="77777777" w:rsidTr="004A007B">
        <w:trPr>
          <w:cantSplit/>
          <w:trHeight w:val="493"/>
          <w:tblHeader/>
        </w:trPr>
        <w:tc>
          <w:tcPr>
            <w:tcW w:w="2426" w:type="dxa"/>
            <w:shd w:val="clear" w:color="auto" w:fill="auto"/>
          </w:tcPr>
          <w:p w14:paraId="140AF482" w14:textId="51B407D7" w:rsidR="00195223" w:rsidRPr="00254BAC" w:rsidRDefault="00195223" w:rsidP="00DE6243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Kestenholz</w:t>
            </w:r>
          </w:p>
        </w:tc>
        <w:tc>
          <w:tcPr>
            <w:tcW w:w="4439" w:type="dxa"/>
            <w:shd w:val="clear" w:color="auto" w:fill="auto"/>
          </w:tcPr>
          <w:p w14:paraId="0352E118" w14:textId="004C3268" w:rsidR="00195223" w:rsidRPr="00254BAC" w:rsidRDefault="00195223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 xml:space="preserve">Eintracht </w:t>
            </w:r>
            <w:r w:rsidRPr="00254BAC">
              <w:rPr>
                <w:rFonts w:ascii="Arial" w:hAnsi="Arial"/>
                <w:b/>
                <w:bCs/>
                <w:noProof/>
                <w:color w:val="FF0000"/>
                <w:sz w:val="21"/>
                <w:lang w:val="pt-PT"/>
              </w:rPr>
              <w:t xml:space="preserve"> N</w:t>
            </w:r>
          </w:p>
        </w:tc>
        <w:tc>
          <w:tcPr>
            <w:tcW w:w="1220" w:type="dxa"/>
          </w:tcPr>
          <w:p w14:paraId="1D91FC3C" w14:textId="1859514E" w:rsidR="00195223" w:rsidRPr="00254BAC" w:rsidRDefault="00195223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SO</w:t>
            </w:r>
          </w:p>
        </w:tc>
      </w:tr>
      <w:tr w:rsidR="00195223" w:rsidRPr="00254BAC" w14:paraId="75B427BA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2F00370D" w14:textId="1176586B" w:rsidR="00195223" w:rsidRPr="00254BAC" w:rsidRDefault="00195223" w:rsidP="00DE6243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Klosters</w:t>
            </w:r>
          </w:p>
        </w:tc>
        <w:tc>
          <w:tcPr>
            <w:tcW w:w="4439" w:type="dxa"/>
            <w:shd w:val="clear" w:color="auto" w:fill="auto"/>
          </w:tcPr>
          <w:p w14:paraId="364CBECC" w14:textId="3A2156C8" w:rsidR="00195223" w:rsidRPr="00254BAC" w:rsidRDefault="00195223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 xml:space="preserve">Höhwald </w:t>
            </w:r>
            <w:r w:rsidRPr="00254BAC">
              <w:rPr>
                <w:rFonts w:ascii="Arial" w:hAnsi="Arial"/>
                <w:b/>
                <w:bCs/>
                <w:noProof/>
                <w:color w:val="FF0000"/>
                <w:sz w:val="21"/>
                <w:lang w:val="pt-PT"/>
              </w:rPr>
              <w:t xml:space="preserve"> N</w:t>
            </w:r>
          </w:p>
        </w:tc>
        <w:tc>
          <w:tcPr>
            <w:tcW w:w="1220" w:type="dxa"/>
          </w:tcPr>
          <w:p w14:paraId="3940601E" w14:textId="13761982" w:rsidR="00195223" w:rsidRPr="00254BAC" w:rsidRDefault="00195223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GR</w:t>
            </w:r>
          </w:p>
        </w:tc>
      </w:tr>
      <w:tr w:rsidR="00195223" w:rsidRPr="00254BAC" w14:paraId="77121D20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1B64F9B1" w14:textId="5C1D3F16" w:rsidR="00195223" w:rsidRPr="00254BAC" w:rsidRDefault="00195223" w:rsidP="00DE6243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Laax/Crap Masegn</w:t>
            </w:r>
          </w:p>
        </w:tc>
        <w:tc>
          <w:tcPr>
            <w:tcW w:w="4439" w:type="dxa"/>
            <w:shd w:val="clear" w:color="auto" w:fill="auto"/>
          </w:tcPr>
          <w:p w14:paraId="0BCBBD2B" w14:textId="43FB62C8" w:rsidR="00195223" w:rsidRPr="00254BAC" w:rsidRDefault="00195223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Das Elephant</w:t>
            </w:r>
          </w:p>
        </w:tc>
        <w:tc>
          <w:tcPr>
            <w:tcW w:w="1220" w:type="dxa"/>
          </w:tcPr>
          <w:p w14:paraId="2224C123" w14:textId="67D3D57E" w:rsidR="00195223" w:rsidRPr="00254BAC" w:rsidRDefault="00195223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GR</w:t>
            </w:r>
          </w:p>
        </w:tc>
      </w:tr>
      <w:tr w:rsidR="00195223" w:rsidRPr="00254BAC" w14:paraId="01ABE757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0CF4446C" w14:textId="01C3D068" w:rsidR="00195223" w:rsidRPr="00254BAC" w:rsidRDefault="00195223" w:rsidP="00DE6243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Laax/Sagogn</w:t>
            </w:r>
          </w:p>
        </w:tc>
        <w:tc>
          <w:tcPr>
            <w:tcW w:w="4439" w:type="dxa"/>
            <w:shd w:val="clear" w:color="auto" w:fill="auto"/>
          </w:tcPr>
          <w:p w14:paraId="11F19703" w14:textId="12F75C12" w:rsidR="00195223" w:rsidRPr="00254BAC" w:rsidRDefault="00195223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 xml:space="preserve">Vista </w:t>
            </w:r>
            <w:r w:rsidRPr="00254BAC">
              <w:rPr>
                <w:rFonts w:ascii="Arial" w:hAnsi="Arial"/>
                <w:b/>
                <w:bCs/>
                <w:noProof/>
                <w:color w:val="FF0000"/>
                <w:sz w:val="21"/>
                <w:lang w:val="pt-PT"/>
              </w:rPr>
              <w:t xml:space="preserve"> N</w:t>
            </w:r>
          </w:p>
        </w:tc>
        <w:tc>
          <w:tcPr>
            <w:tcW w:w="1220" w:type="dxa"/>
          </w:tcPr>
          <w:p w14:paraId="7C3B1545" w14:textId="7D233EF5" w:rsidR="00195223" w:rsidRPr="00254BAC" w:rsidRDefault="00195223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GR</w:t>
            </w:r>
          </w:p>
        </w:tc>
      </w:tr>
      <w:tr w:rsidR="00195223" w:rsidRPr="00254BAC" w14:paraId="7E7E6922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3AD69E0B" w14:textId="64023489" w:rsidR="00195223" w:rsidRPr="00254BAC" w:rsidRDefault="00195223" w:rsidP="00DE6243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Langenthal</w:t>
            </w:r>
          </w:p>
        </w:tc>
        <w:tc>
          <w:tcPr>
            <w:tcW w:w="4439" w:type="dxa"/>
            <w:shd w:val="clear" w:color="auto" w:fill="auto"/>
          </w:tcPr>
          <w:p w14:paraId="5679D0A2" w14:textId="5E479224" w:rsidR="00195223" w:rsidRPr="00254BAC" w:rsidRDefault="00195223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Auberge – Bistro</w:t>
            </w:r>
          </w:p>
        </w:tc>
        <w:tc>
          <w:tcPr>
            <w:tcW w:w="1220" w:type="dxa"/>
          </w:tcPr>
          <w:p w14:paraId="1A45B005" w14:textId="7508229D" w:rsidR="00195223" w:rsidRPr="00254BAC" w:rsidRDefault="00195223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BE</w:t>
            </w:r>
          </w:p>
        </w:tc>
      </w:tr>
      <w:tr w:rsidR="00195223" w:rsidRPr="00254BAC" w14:paraId="5B582AB5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52943BD4" w14:textId="229498EE" w:rsidR="00195223" w:rsidRPr="00254BAC" w:rsidRDefault="00195223" w:rsidP="00DE6243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Lausanne</w:t>
            </w:r>
          </w:p>
        </w:tc>
        <w:tc>
          <w:tcPr>
            <w:tcW w:w="4439" w:type="dxa"/>
            <w:shd w:val="clear" w:color="auto" w:fill="auto"/>
          </w:tcPr>
          <w:p w14:paraId="1BC8253C" w14:textId="70C69811" w:rsidR="00195223" w:rsidRPr="00254BAC" w:rsidRDefault="00195223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Le P'tit Lausannois</w:t>
            </w:r>
          </w:p>
        </w:tc>
        <w:tc>
          <w:tcPr>
            <w:tcW w:w="1220" w:type="dxa"/>
          </w:tcPr>
          <w:p w14:paraId="684933E1" w14:textId="4E8F4781" w:rsidR="00195223" w:rsidRPr="00254BAC" w:rsidRDefault="00195223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VD</w:t>
            </w:r>
          </w:p>
        </w:tc>
      </w:tr>
      <w:tr w:rsidR="00195223" w:rsidRPr="00254BAC" w14:paraId="25AF82D3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606B5824" w14:textId="3F6735EC" w:rsidR="00195223" w:rsidRPr="00254BAC" w:rsidRDefault="00195223" w:rsidP="00DE6243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Lausanne/</w:t>
            </w:r>
            <w:r w:rsidRPr="00254BAC">
              <w:rPr>
                <w:noProof/>
                <w:sz w:val="20"/>
                <w:lang w:val="pt-PT"/>
              </w:rPr>
              <w:br/>
              <w:t>Chalet-à-Gobet</w:t>
            </w:r>
          </w:p>
        </w:tc>
        <w:tc>
          <w:tcPr>
            <w:tcW w:w="4439" w:type="dxa"/>
            <w:shd w:val="clear" w:color="auto" w:fill="auto"/>
          </w:tcPr>
          <w:p w14:paraId="1121369F" w14:textId="516D483A" w:rsidR="00195223" w:rsidRPr="00254BAC" w:rsidRDefault="00195223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Le Berceau des Sens</w:t>
            </w:r>
          </w:p>
        </w:tc>
        <w:tc>
          <w:tcPr>
            <w:tcW w:w="1220" w:type="dxa"/>
          </w:tcPr>
          <w:p w14:paraId="4239278F" w14:textId="78C7EE13" w:rsidR="00195223" w:rsidRPr="00254BAC" w:rsidRDefault="00195223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VD</w:t>
            </w:r>
          </w:p>
        </w:tc>
      </w:tr>
      <w:tr w:rsidR="00195223" w:rsidRPr="00254BAC" w14:paraId="34745494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593AA561" w14:textId="4876F60F" w:rsidR="00195223" w:rsidRPr="00254BAC" w:rsidRDefault="00195223" w:rsidP="00DE6243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Lenzerheide</w:t>
            </w:r>
          </w:p>
        </w:tc>
        <w:tc>
          <w:tcPr>
            <w:tcW w:w="4439" w:type="dxa"/>
            <w:shd w:val="clear" w:color="auto" w:fill="auto"/>
          </w:tcPr>
          <w:p w14:paraId="39E75414" w14:textId="72296E37" w:rsidR="00195223" w:rsidRPr="00254BAC" w:rsidRDefault="00195223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Scalottas – Terroir</w:t>
            </w:r>
          </w:p>
        </w:tc>
        <w:tc>
          <w:tcPr>
            <w:tcW w:w="1220" w:type="dxa"/>
          </w:tcPr>
          <w:p w14:paraId="7A9154EF" w14:textId="5F8111A6" w:rsidR="00195223" w:rsidRPr="00254BAC" w:rsidRDefault="00195223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GR</w:t>
            </w:r>
          </w:p>
        </w:tc>
      </w:tr>
      <w:tr w:rsidR="00195223" w:rsidRPr="00254BAC" w14:paraId="696ACE66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6DDD8010" w14:textId="0B28AFDC" w:rsidR="00195223" w:rsidRPr="00254BAC" w:rsidRDefault="00195223" w:rsidP="00DE6243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Lömmenschwil</w:t>
            </w:r>
          </w:p>
        </w:tc>
        <w:tc>
          <w:tcPr>
            <w:tcW w:w="4439" w:type="dxa"/>
            <w:shd w:val="clear" w:color="auto" w:fill="auto"/>
          </w:tcPr>
          <w:p w14:paraId="6586DEE5" w14:textId="20BACF66" w:rsidR="00195223" w:rsidRPr="00254BAC" w:rsidRDefault="00195223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Ruggisberg</w:t>
            </w:r>
          </w:p>
        </w:tc>
        <w:tc>
          <w:tcPr>
            <w:tcW w:w="1220" w:type="dxa"/>
          </w:tcPr>
          <w:p w14:paraId="0221E56A" w14:textId="2D9D1EC4" w:rsidR="00195223" w:rsidRPr="00254BAC" w:rsidRDefault="00195223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SG</w:t>
            </w:r>
          </w:p>
        </w:tc>
      </w:tr>
      <w:tr w:rsidR="00195223" w:rsidRPr="00254BAC" w14:paraId="72B46C8B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417D166B" w14:textId="6B86A6E5" w:rsidR="00195223" w:rsidRPr="00254BAC" w:rsidRDefault="00195223" w:rsidP="00DE6243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Lugano/Massagno</w:t>
            </w:r>
          </w:p>
        </w:tc>
        <w:tc>
          <w:tcPr>
            <w:tcW w:w="4439" w:type="dxa"/>
            <w:shd w:val="clear" w:color="auto" w:fill="auto"/>
          </w:tcPr>
          <w:p w14:paraId="76D1DEE9" w14:textId="2F06498C" w:rsidR="00195223" w:rsidRPr="00254BAC" w:rsidRDefault="00195223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Grotto della Salute</w:t>
            </w:r>
          </w:p>
        </w:tc>
        <w:tc>
          <w:tcPr>
            <w:tcW w:w="1220" w:type="dxa"/>
          </w:tcPr>
          <w:p w14:paraId="6C617AE4" w14:textId="7E31CE13" w:rsidR="00195223" w:rsidRPr="00254BAC" w:rsidRDefault="00195223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TI</w:t>
            </w:r>
          </w:p>
        </w:tc>
      </w:tr>
      <w:tr w:rsidR="00195223" w:rsidRPr="00254BAC" w14:paraId="08563F26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0EB50A1C" w14:textId="5350F1FA" w:rsidR="00195223" w:rsidRPr="00254BAC" w:rsidRDefault="00195223" w:rsidP="00DE6243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Luzern</w:t>
            </w:r>
          </w:p>
        </w:tc>
        <w:tc>
          <w:tcPr>
            <w:tcW w:w="4439" w:type="dxa"/>
            <w:shd w:val="clear" w:color="auto" w:fill="auto"/>
          </w:tcPr>
          <w:p w14:paraId="52518027" w14:textId="6EB09A9C" w:rsidR="00195223" w:rsidRPr="00254BAC" w:rsidRDefault="00195223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Reussbad</w:t>
            </w:r>
          </w:p>
        </w:tc>
        <w:tc>
          <w:tcPr>
            <w:tcW w:w="1220" w:type="dxa"/>
          </w:tcPr>
          <w:p w14:paraId="1BAE49E9" w14:textId="0A99343C" w:rsidR="00195223" w:rsidRPr="00254BAC" w:rsidRDefault="00195223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LU</w:t>
            </w:r>
          </w:p>
        </w:tc>
      </w:tr>
      <w:tr w:rsidR="00195223" w:rsidRPr="00254BAC" w14:paraId="2125F7E2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6FC13D90" w14:textId="6702EC89" w:rsidR="00195223" w:rsidRPr="00254BAC" w:rsidRDefault="00195223" w:rsidP="00DE6243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Lyss/Suberg</w:t>
            </w:r>
          </w:p>
        </w:tc>
        <w:tc>
          <w:tcPr>
            <w:tcW w:w="4439" w:type="dxa"/>
            <w:shd w:val="clear" w:color="auto" w:fill="auto"/>
          </w:tcPr>
          <w:p w14:paraId="6363B652" w14:textId="0AC3FDBB" w:rsidR="00195223" w:rsidRPr="00254BAC" w:rsidRDefault="00195223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Pfister's Goldener Krug</w:t>
            </w:r>
          </w:p>
        </w:tc>
        <w:tc>
          <w:tcPr>
            <w:tcW w:w="1220" w:type="dxa"/>
          </w:tcPr>
          <w:p w14:paraId="03564F1F" w14:textId="6F474DF3" w:rsidR="00195223" w:rsidRPr="00254BAC" w:rsidRDefault="00195223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BE</w:t>
            </w:r>
          </w:p>
        </w:tc>
      </w:tr>
      <w:tr w:rsidR="00195223" w:rsidRPr="00254BAC" w14:paraId="30BDFE37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48A3659A" w14:textId="44C91847" w:rsidR="00195223" w:rsidRPr="00254BAC" w:rsidRDefault="00195223" w:rsidP="00DE6243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Mägenwil</w:t>
            </w:r>
          </w:p>
        </w:tc>
        <w:tc>
          <w:tcPr>
            <w:tcW w:w="4439" w:type="dxa"/>
            <w:shd w:val="clear" w:color="auto" w:fill="auto"/>
          </w:tcPr>
          <w:p w14:paraId="3F7DB03E" w14:textId="52751B64" w:rsidR="00195223" w:rsidRPr="00254BAC" w:rsidRDefault="00195223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Bären</w:t>
            </w:r>
          </w:p>
        </w:tc>
        <w:tc>
          <w:tcPr>
            <w:tcW w:w="1220" w:type="dxa"/>
          </w:tcPr>
          <w:p w14:paraId="53DF188F" w14:textId="6D9BB6E1" w:rsidR="00195223" w:rsidRPr="00254BAC" w:rsidRDefault="00195223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AG</w:t>
            </w:r>
          </w:p>
        </w:tc>
      </w:tr>
      <w:tr w:rsidR="00195223" w:rsidRPr="00254BAC" w14:paraId="206ABDDD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03CE5CC6" w14:textId="34028934" w:rsidR="00195223" w:rsidRPr="00254BAC" w:rsidRDefault="00195223" w:rsidP="00DE6243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Meiringen</w:t>
            </w:r>
          </w:p>
        </w:tc>
        <w:tc>
          <w:tcPr>
            <w:tcW w:w="4439" w:type="dxa"/>
            <w:shd w:val="clear" w:color="auto" w:fill="auto"/>
          </w:tcPr>
          <w:p w14:paraId="1EC9D4C6" w14:textId="6AE441FA" w:rsidR="00195223" w:rsidRPr="00254BAC" w:rsidRDefault="00195223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Victoria</w:t>
            </w:r>
          </w:p>
        </w:tc>
        <w:tc>
          <w:tcPr>
            <w:tcW w:w="1220" w:type="dxa"/>
          </w:tcPr>
          <w:p w14:paraId="3FF4764A" w14:textId="6A71D9A7" w:rsidR="00195223" w:rsidRPr="00254BAC" w:rsidRDefault="00195223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BE</w:t>
            </w:r>
          </w:p>
        </w:tc>
      </w:tr>
      <w:tr w:rsidR="00195223" w:rsidRPr="00254BAC" w14:paraId="48F638B5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3A029DFA" w14:textId="1FA9A32B" w:rsidR="00195223" w:rsidRPr="00254BAC" w:rsidRDefault="00195223" w:rsidP="00DE6243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Mels</w:t>
            </w:r>
          </w:p>
        </w:tc>
        <w:tc>
          <w:tcPr>
            <w:tcW w:w="4439" w:type="dxa"/>
            <w:shd w:val="clear" w:color="auto" w:fill="auto"/>
          </w:tcPr>
          <w:p w14:paraId="11735FBB" w14:textId="7F7557F7" w:rsidR="00195223" w:rsidRPr="00254BAC" w:rsidRDefault="00195223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Schlüsselstube</w:t>
            </w:r>
          </w:p>
        </w:tc>
        <w:tc>
          <w:tcPr>
            <w:tcW w:w="1220" w:type="dxa"/>
          </w:tcPr>
          <w:p w14:paraId="122C4F98" w14:textId="063E27BF" w:rsidR="00195223" w:rsidRPr="00254BAC" w:rsidRDefault="00195223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SG</w:t>
            </w:r>
          </w:p>
        </w:tc>
      </w:tr>
      <w:tr w:rsidR="00195223" w:rsidRPr="00254BAC" w14:paraId="4B4DE643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28EA6454" w14:textId="7BA71377" w:rsidR="00195223" w:rsidRPr="00254BAC" w:rsidRDefault="00195223" w:rsidP="00DE6243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Mézières</w:t>
            </w:r>
          </w:p>
        </w:tc>
        <w:tc>
          <w:tcPr>
            <w:tcW w:w="4439" w:type="dxa"/>
            <w:shd w:val="clear" w:color="auto" w:fill="auto"/>
          </w:tcPr>
          <w:p w14:paraId="4317A58F" w14:textId="25321F5A" w:rsidR="00195223" w:rsidRPr="00254BAC" w:rsidRDefault="00195223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Du Jorat – Brasserie</w:t>
            </w:r>
          </w:p>
        </w:tc>
        <w:tc>
          <w:tcPr>
            <w:tcW w:w="1220" w:type="dxa"/>
          </w:tcPr>
          <w:p w14:paraId="7D373DE1" w14:textId="2F8C32C9" w:rsidR="00195223" w:rsidRPr="00254BAC" w:rsidRDefault="00195223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VD</w:t>
            </w:r>
          </w:p>
        </w:tc>
      </w:tr>
      <w:tr w:rsidR="00195223" w:rsidRPr="00254BAC" w14:paraId="7C3E460D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06876632" w14:textId="79D73A4C" w:rsidR="00195223" w:rsidRPr="00254BAC" w:rsidRDefault="00195223" w:rsidP="00DE6243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Murten</w:t>
            </w:r>
          </w:p>
        </w:tc>
        <w:tc>
          <w:tcPr>
            <w:tcW w:w="4439" w:type="dxa"/>
            <w:shd w:val="clear" w:color="auto" w:fill="auto"/>
          </w:tcPr>
          <w:p w14:paraId="13683514" w14:textId="643E4446" w:rsidR="00195223" w:rsidRPr="00254BAC" w:rsidRDefault="00195223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Käserei</w:t>
            </w:r>
          </w:p>
        </w:tc>
        <w:tc>
          <w:tcPr>
            <w:tcW w:w="1220" w:type="dxa"/>
          </w:tcPr>
          <w:p w14:paraId="1FC8FA7D" w14:textId="57531108" w:rsidR="00195223" w:rsidRPr="00254BAC" w:rsidRDefault="00195223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FR</w:t>
            </w:r>
          </w:p>
        </w:tc>
      </w:tr>
      <w:tr w:rsidR="00195223" w:rsidRPr="00254BAC" w14:paraId="28C5F33F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7C126D36" w14:textId="1AF8E1B8" w:rsidR="00195223" w:rsidRPr="00254BAC" w:rsidRDefault="00195223" w:rsidP="00DE6243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Oberägeri</w:t>
            </w:r>
          </w:p>
        </w:tc>
        <w:tc>
          <w:tcPr>
            <w:tcW w:w="4439" w:type="dxa"/>
            <w:shd w:val="clear" w:color="auto" w:fill="auto"/>
          </w:tcPr>
          <w:p w14:paraId="69F4A0A2" w14:textId="42419D4F" w:rsidR="00195223" w:rsidRPr="00254BAC" w:rsidRDefault="00195223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Hirschen</w:t>
            </w:r>
          </w:p>
        </w:tc>
        <w:tc>
          <w:tcPr>
            <w:tcW w:w="1220" w:type="dxa"/>
          </w:tcPr>
          <w:p w14:paraId="68C355F8" w14:textId="35B81F8A" w:rsidR="00195223" w:rsidRPr="00254BAC" w:rsidRDefault="00195223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ZG</w:t>
            </w:r>
          </w:p>
        </w:tc>
      </w:tr>
      <w:tr w:rsidR="00195223" w:rsidRPr="00254BAC" w14:paraId="78610E4B" w14:textId="77777777" w:rsidTr="004A007B">
        <w:trPr>
          <w:cantSplit/>
          <w:trHeight w:val="450"/>
          <w:tblHeader/>
        </w:trPr>
        <w:tc>
          <w:tcPr>
            <w:tcW w:w="2426" w:type="dxa"/>
            <w:shd w:val="clear" w:color="auto" w:fill="auto"/>
          </w:tcPr>
          <w:p w14:paraId="4D117DCB" w14:textId="2D50AA78" w:rsidR="00195223" w:rsidRPr="00254BAC" w:rsidRDefault="00195223" w:rsidP="00DE6243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Oberstammheim</w:t>
            </w:r>
          </w:p>
        </w:tc>
        <w:tc>
          <w:tcPr>
            <w:tcW w:w="4439" w:type="dxa"/>
            <w:shd w:val="clear" w:color="auto" w:fill="auto"/>
          </w:tcPr>
          <w:p w14:paraId="3313C0A5" w14:textId="7C7C4065" w:rsidR="00195223" w:rsidRPr="00254BAC" w:rsidRDefault="00195223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Zum Hirschen</w:t>
            </w:r>
          </w:p>
        </w:tc>
        <w:tc>
          <w:tcPr>
            <w:tcW w:w="1220" w:type="dxa"/>
          </w:tcPr>
          <w:p w14:paraId="17D24300" w14:textId="5A643B63" w:rsidR="00195223" w:rsidRPr="00254BAC" w:rsidRDefault="00195223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ZH</w:t>
            </w:r>
          </w:p>
        </w:tc>
      </w:tr>
      <w:tr w:rsidR="00195223" w:rsidRPr="00254BAC" w14:paraId="2F564403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3E6E5566" w14:textId="0CC63E66" w:rsidR="00195223" w:rsidRPr="00254BAC" w:rsidRDefault="00195223" w:rsidP="00DE6243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Olten</w:t>
            </w:r>
          </w:p>
        </w:tc>
        <w:tc>
          <w:tcPr>
            <w:tcW w:w="4439" w:type="dxa"/>
            <w:shd w:val="clear" w:color="auto" w:fill="auto"/>
          </w:tcPr>
          <w:p w14:paraId="29CEF12A" w14:textId="6C40A5C0" w:rsidR="00195223" w:rsidRPr="00254BAC" w:rsidRDefault="00195223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 xml:space="preserve">Salmen </w:t>
            </w:r>
            <w:r w:rsidRPr="00254BAC">
              <w:rPr>
                <w:rFonts w:ascii="Arial" w:hAnsi="Arial"/>
                <w:b/>
                <w:bCs/>
                <w:noProof/>
                <w:color w:val="FF0000"/>
                <w:sz w:val="21"/>
                <w:lang w:val="pt-PT"/>
              </w:rPr>
              <w:t xml:space="preserve"> N</w:t>
            </w:r>
          </w:p>
        </w:tc>
        <w:tc>
          <w:tcPr>
            <w:tcW w:w="1220" w:type="dxa"/>
          </w:tcPr>
          <w:p w14:paraId="03069A33" w14:textId="4178D06C" w:rsidR="00195223" w:rsidRPr="00254BAC" w:rsidRDefault="00195223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SO</w:t>
            </w:r>
          </w:p>
        </w:tc>
      </w:tr>
      <w:tr w:rsidR="00195223" w:rsidRPr="00254BAC" w14:paraId="025ACF82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1B7BE463" w14:textId="0E8B1200" w:rsidR="00195223" w:rsidRPr="00254BAC" w:rsidRDefault="00195223" w:rsidP="00DE6243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Olten</w:t>
            </w:r>
          </w:p>
        </w:tc>
        <w:tc>
          <w:tcPr>
            <w:tcW w:w="4439" w:type="dxa"/>
            <w:shd w:val="clear" w:color="auto" w:fill="auto"/>
          </w:tcPr>
          <w:p w14:paraId="7AF56468" w14:textId="2F38097B" w:rsidR="00195223" w:rsidRPr="00254BAC" w:rsidRDefault="00195223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 xml:space="preserve">Zollhaus </w:t>
            </w:r>
            <w:r w:rsidRPr="00254BAC">
              <w:rPr>
                <w:rFonts w:ascii="Arial" w:hAnsi="Arial"/>
                <w:b/>
                <w:bCs/>
                <w:noProof/>
                <w:color w:val="FF0000"/>
                <w:sz w:val="21"/>
                <w:lang w:val="pt-PT"/>
              </w:rPr>
              <w:t xml:space="preserve"> N</w:t>
            </w:r>
          </w:p>
        </w:tc>
        <w:tc>
          <w:tcPr>
            <w:tcW w:w="1220" w:type="dxa"/>
          </w:tcPr>
          <w:p w14:paraId="3319DDB2" w14:textId="178F10C6" w:rsidR="00195223" w:rsidRPr="00254BAC" w:rsidRDefault="00195223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SO</w:t>
            </w:r>
          </w:p>
        </w:tc>
      </w:tr>
      <w:tr w:rsidR="00195223" w:rsidRPr="00254BAC" w14:paraId="6207164F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70D75988" w14:textId="538785E4" w:rsidR="00195223" w:rsidRPr="00254BAC" w:rsidRDefault="00195223" w:rsidP="00DE6243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Orvin/Les Prés d'Orvin</w:t>
            </w:r>
          </w:p>
        </w:tc>
        <w:tc>
          <w:tcPr>
            <w:tcW w:w="4439" w:type="dxa"/>
            <w:shd w:val="clear" w:color="auto" w:fill="auto"/>
          </w:tcPr>
          <w:p w14:paraId="1092B62A" w14:textId="52E438DF" w:rsidR="00195223" w:rsidRPr="00254BAC" w:rsidRDefault="00195223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Le Grillon</w:t>
            </w:r>
          </w:p>
        </w:tc>
        <w:tc>
          <w:tcPr>
            <w:tcW w:w="1220" w:type="dxa"/>
          </w:tcPr>
          <w:p w14:paraId="6763281F" w14:textId="33D2C669" w:rsidR="00195223" w:rsidRPr="00254BAC" w:rsidRDefault="00195223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BE</w:t>
            </w:r>
          </w:p>
        </w:tc>
      </w:tr>
      <w:tr w:rsidR="00195223" w:rsidRPr="00254BAC" w14:paraId="1DB758D5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44EFC7DD" w14:textId="39108FB6" w:rsidR="00195223" w:rsidRPr="00254BAC" w:rsidRDefault="00195223" w:rsidP="00DE6243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Pleujouse</w:t>
            </w:r>
          </w:p>
        </w:tc>
        <w:tc>
          <w:tcPr>
            <w:tcW w:w="4439" w:type="dxa"/>
            <w:shd w:val="clear" w:color="auto" w:fill="auto"/>
          </w:tcPr>
          <w:p w14:paraId="3DD34A18" w14:textId="254E3A0D" w:rsidR="00195223" w:rsidRPr="00254BAC" w:rsidRDefault="00195223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Château de Pleujouse</w:t>
            </w:r>
          </w:p>
        </w:tc>
        <w:tc>
          <w:tcPr>
            <w:tcW w:w="1220" w:type="dxa"/>
          </w:tcPr>
          <w:p w14:paraId="6DCE4844" w14:textId="6DEC26D3" w:rsidR="00195223" w:rsidRPr="00254BAC" w:rsidRDefault="00195223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JU</w:t>
            </w:r>
          </w:p>
        </w:tc>
      </w:tr>
      <w:tr w:rsidR="00195223" w:rsidRPr="00254BAC" w14:paraId="78C10536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1DD7AE3C" w14:textId="1988884E" w:rsidR="00195223" w:rsidRPr="00254BAC" w:rsidRDefault="00195223" w:rsidP="00DE6243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La Punt-Chamues-Ch.</w:t>
            </w:r>
          </w:p>
        </w:tc>
        <w:tc>
          <w:tcPr>
            <w:tcW w:w="4439" w:type="dxa"/>
            <w:shd w:val="clear" w:color="auto" w:fill="auto"/>
          </w:tcPr>
          <w:p w14:paraId="7643F8E1" w14:textId="66B8A9AA" w:rsidR="00195223" w:rsidRPr="00254BAC" w:rsidRDefault="00195223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Gasthaus Krone</w:t>
            </w:r>
          </w:p>
        </w:tc>
        <w:tc>
          <w:tcPr>
            <w:tcW w:w="1220" w:type="dxa"/>
          </w:tcPr>
          <w:p w14:paraId="28AFBBB6" w14:textId="40CF35F2" w:rsidR="00195223" w:rsidRPr="00254BAC" w:rsidRDefault="00195223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GR</w:t>
            </w:r>
          </w:p>
        </w:tc>
      </w:tr>
    </w:tbl>
    <w:p w14:paraId="1FF1EF7E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1F7D6674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28D03407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5668B9BF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0AAABFFD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5393FA17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6EEE327F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431432CA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78ED4493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416CA966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00AB7A69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4D83C524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532EDC5B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47C8720A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6FCBC172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76C92E1E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1EFB30E8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258FFF70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20472649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649473A4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2E255277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68D96AAE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77DE920A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30957B00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719C8218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1C37BD6B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216A7E86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0D84AD8E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tbl>
      <w:tblPr>
        <w:tblpPr w:leftFromText="141" w:rightFromText="141" w:vertAnchor="page" w:horzAnchor="page" w:tblpX="2530" w:tblpY="1805"/>
        <w:tblW w:w="8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6"/>
        <w:gridCol w:w="4439"/>
        <w:gridCol w:w="1220"/>
      </w:tblGrid>
      <w:tr w:rsidR="004A007B" w:rsidRPr="00254BAC" w14:paraId="70FEF4F6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3602D004" w14:textId="77777777" w:rsidR="004A007B" w:rsidRPr="00254BAC" w:rsidRDefault="004A007B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pt-PT"/>
              </w:rPr>
              <w:lastRenderedPageBreak/>
              <w:t>Localidade</w:t>
            </w:r>
          </w:p>
        </w:tc>
        <w:tc>
          <w:tcPr>
            <w:tcW w:w="4439" w:type="dxa"/>
            <w:shd w:val="clear" w:color="auto" w:fill="auto"/>
          </w:tcPr>
          <w:p w14:paraId="24F30278" w14:textId="77777777" w:rsidR="004A007B" w:rsidRPr="00254BAC" w:rsidRDefault="004A007B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pt-PT"/>
              </w:rPr>
              <w:t>Estabelecimento</w:t>
            </w:r>
          </w:p>
        </w:tc>
        <w:tc>
          <w:tcPr>
            <w:tcW w:w="1220" w:type="dxa"/>
          </w:tcPr>
          <w:p w14:paraId="19B28758" w14:textId="77777777" w:rsidR="004A007B" w:rsidRPr="00254BAC" w:rsidRDefault="004A007B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pt-PT"/>
              </w:rPr>
              <w:t>Cantão</w:t>
            </w:r>
          </w:p>
        </w:tc>
      </w:tr>
      <w:tr w:rsidR="00C94C49" w:rsidRPr="00254BAC" w14:paraId="58948066" w14:textId="77777777" w:rsidTr="004A007B">
        <w:trPr>
          <w:cantSplit/>
          <w:trHeight w:val="493"/>
          <w:tblHeader/>
        </w:trPr>
        <w:tc>
          <w:tcPr>
            <w:tcW w:w="2426" w:type="dxa"/>
            <w:shd w:val="clear" w:color="auto" w:fill="auto"/>
          </w:tcPr>
          <w:p w14:paraId="000871D7" w14:textId="62611B14" w:rsidR="00C94C49" w:rsidRPr="00254BAC" w:rsidRDefault="00C94C49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Reichenbach</w:t>
            </w:r>
          </w:p>
        </w:tc>
        <w:tc>
          <w:tcPr>
            <w:tcW w:w="4439" w:type="dxa"/>
            <w:shd w:val="clear" w:color="auto" w:fill="auto"/>
          </w:tcPr>
          <w:p w14:paraId="5F03EAF1" w14:textId="600D5045" w:rsidR="00C94C49" w:rsidRPr="00254BAC" w:rsidRDefault="00C94C49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Bären</w:t>
            </w:r>
          </w:p>
        </w:tc>
        <w:tc>
          <w:tcPr>
            <w:tcW w:w="1220" w:type="dxa"/>
          </w:tcPr>
          <w:p w14:paraId="34591557" w14:textId="5461FD61" w:rsidR="00C94C49" w:rsidRPr="00254BAC" w:rsidRDefault="00C94C49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BE</w:t>
            </w:r>
          </w:p>
        </w:tc>
      </w:tr>
      <w:tr w:rsidR="00C94C49" w:rsidRPr="00254BAC" w14:paraId="4430DFD8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540EA212" w14:textId="63C046A8" w:rsidR="00C94C49" w:rsidRPr="00254BAC" w:rsidRDefault="00C94C49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Rheinau</w:t>
            </w:r>
          </w:p>
        </w:tc>
        <w:tc>
          <w:tcPr>
            <w:tcW w:w="4439" w:type="dxa"/>
            <w:shd w:val="clear" w:color="auto" w:fill="auto"/>
          </w:tcPr>
          <w:p w14:paraId="506C5E49" w14:textId="09ECC079" w:rsidR="00C94C49" w:rsidRPr="00254BAC" w:rsidRDefault="00C94C49" w:rsidP="00C60E84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 xml:space="preserve">Augarten </w:t>
            </w:r>
            <w:r w:rsidRPr="00254BAC">
              <w:rPr>
                <w:rFonts w:ascii="Arial" w:hAnsi="Arial"/>
                <w:b/>
                <w:bCs/>
                <w:noProof/>
                <w:color w:val="FF0000"/>
                <w:sz w:val="21"/>
                <w:lang w:val="pt-PT"/>
              </w:rPr>
              <w:t xml:space="preserve"> N</w:t>
            </w:r>
          </w:p>
        </w:tc>
        <w:tc>
          <w:tcPr>
            <w:tcW w:w="1220" w:type="dxa"/>
          </w:tcPr>
          <w:p w14:paraId="6869F6E0" w14:textId="00706FD5" w:rsidR="00C94C49" w:rsidRPr="00254BAC" w:rsidRDefault="00C94C49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ZH</w:t>
            </w:r>
          </w:p>
        </w:tc>
      </w:tr>
      <w:tr w:rsidR="00C94C49" w:rsidRPr="00254BAC" w14:paraId="293BC70A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22082D99" w14:textId="42FA8849" w:rsidR="00C94C49" w:rsidRPr="00254BAC" w:rsidRDefault="00C94C49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Ried-Muotathal</w:t>
            </w:r>
          </w:p>
        </w:tc>
        <w:tc>
          <w:tcPr>
            <w:tcW w:w="4439" w:type="dxa"/>
            <w:shd w:val="clear" w:color="auto" w:fill="auto"/>
          </w:tcPr>
          <w:p w14:paraId="2ECA0F0A" w14:textId="01647340" w:rsidR="00C94C49" w:rsidRPr="00254BAC" w:rsidRDefault="00C94C49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Adler</w:t>
            </w:r>
          </w:p>
        </w:tc>
        <w:tc>
          <w:tcPr>
            <w:tcW w:w="1220" w:type="dxa"/>
          </w:tcPr>
          <w:p w14:paraId="18AFBEEA" w14:textId="4FF45361" w:rsidR="00C94C49" w:rsidRPr="00254BAC" w:rsidRDefault="00C94C49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SZ</w:t>
            </w:r>
          </w:p>
        </w:tc>
      </w:tr>
      <w:tr w:rsidR="00C94C49" w:rsidRPr="00254BAC" w14:paraId="5538AED4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754F8EAA" w14:textId="1B564373" w:rsidR="00C94C49" w:rsidRPr="00254BAC" w:rsidRDefault="00C94C49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Riemenstalden</w:t>
            </w:r>
          </w:p>
        </w:tc>
        <w:tc>
          <w:tcPr>
            <w:tcW w:w="4439" w:type="dxa"/>
            <w:shd w:val="clear" w:color="auto" w:fill="auto"/>
          </w:tcPr>
          <w:p w14:paraId="08210D44" w14:textId="09A1FD4A" w:rsidR="00C94C49" w:rsidRPr="00254BAC" w:rsidRDefault="00C94C49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Kaiserstock</w:t>
            </w:r>
          </w:p>
        </w:tc>
        <w:tc>
          <w:tcPr>
            <w:tcW w:w="1220" w:type="dxa"/>
          </w:tcPr>
          <w:p w14:paraId="7706A6C4" w14:textId="65A262DE" w:rsidR="00C94C49" w:rsidRPr="00254BAC" w:rsidRDefault="00C94C49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SZ</w:t>
            </w:r>
          </w:p>
        </w:tc>
      </w:tr>
      <w:tr w:rsidR="00C94C49" w:rsidRPr="00254BAC" w14:paraId="26ED14C4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7A97DE24" w14:textId="23D0BB2F" w:rsidR="00C94C49" w:rsidRPr="00254BAC" w:rsidRDefault="00C94C49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Sachseln</w:t>
            </w:r>
          </w:p>
        </w:tc>
        <w:tc>
          <w:tcPr>
            <w:tcW w:w="4439" w:type="dxa"/>
            <w:shd w:val="clear" w:color="auto" w:fill="auto"/>
          </w:tcPr>
          <w:p w14:paraId="2F321732" w14:textId="1E81FFBD" w:rsidR="00C94C49" w:rsidRPr="00254BAC" w:rsidRDefault="00C94C49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Gasthaus Engel</w:t>
            </w:r>
          </w:p>
        </w:tc>
        <w:tc>
          <w:tcPr>
            <w:tcW w:w="1220" w:type="dxa"/>
          </w:tcPr>
          <w:p w14:paraId="2FB0A66B" w14:textId="43503A6A" w:rsidR="00C94C49" w:rsidRPr="00254BAC" w:rsidRDefault="00C94C49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OW</w:t>
            </w:r>
          </w:p>
        </w:tc>
      </w:tr>
      <w:tr w:rsidR="00C94C49" w:rsidRPr="00254BAC" w14:paraId="2FF880A6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70425806" w14:textId="134D7D7D" w:rsidR="00C94C49" w:rsidRPr="00254BAC" w:rsidRDefault="00C94C49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Saint-Luc</w:t>
            </w:r>
          </w:p>
        </w:tc>
        <w:tc>
          <w:tcPr>
            <w:tcW w:w="4439" w:type="dxa"/>
            <w:shd w:val="clear" w:color="auto" w:fill="auto"/>
          </w:tcPr>
          <w:p w14:paraId="3C37E08E" w14:textId="4D7AA925" w:rsidR="00C94C49" w:rsidRPr="00254BAC" w:rsidRDefault="00C94C49" w:rsidP="00C60E84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 xml:space="preserve">Chez Ida </w:t>
            </w:r>
            <w:r w:rsidRPr="00254BAC">
              <w:rPr>
                <w:rFonts w:ascii="Arial" w:hAnsi="Arial"/>
                <w:b/>
                <w:bCs/>
                <w:noProof/>
                <w:color w:val="FF0000"/>
                <w:sz w:val="21"/>
                <w:lang w:val="pt-PT"/>
              </w:rPr>
              <w:t xml:space="preserve"> N</w:t>
            </w:r>
          </w:p>
        </w:tc>
        <w:tc>
          <w:tcPr>
            <w:tcW w:w="1220" w:type="dxa"/>
          </w:tcPr>
          <w:p w14:paraId="46AE8386" w14:textId="3AED056E" w:rsidR="00C94C49" w:rsidRPr="00254BAC" w:rsidRDefault="00C94C49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VS</w:t>
            </w:r>
          </w:p>
        </w:tc>
      </w:tr>
      <w:tr w:rsidR="00C94C49" w:rsidRPr="00254BAC" w14:paraId="043B244D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6B6C3964" w14:textId="4C5AD6AD" w:rsidR="00C94C49" w:rsidRPr="00254BAC" w:rsidRDefault="00C94C49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Sankt Gallen</w:t>
            </w:r>
          </w:p>
        </w:tc>
        <w:tc>
          <w:tcPr>
            <w:tcW w:w="4439" w:type="dxa"/>
            <w:shd w:val="clear" w:color="auto" w:fill="auto"/>
          </w:tcPr>
          <w:p w14:paraId="31E2B068" w14:textId="6727C326" w:rsidR="00C94C49" w:rsidRPr="00254BAC" w:rsidRDefault="00C94C49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Candela</w:t>
            </w:r>
          </w:p>
        </w:tc>
        <w:tc>
          <w:tcPr>
            <w:tcW w:w="1220" w:type="dxa"/>
          </w:tcPr>
          <w:p w14:paraId="60966204" w14:textId="0D2546E5" w:rsidR="00C94C49" w:rsidRPr="00254BAC" w:rsidRDefault="00C94C49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SG</w:t>
            </w:r>
          </w:p>
        </w:tc>
      </w:tr>
      <w:tr w:rsidR="00C94C49" w:rsidRPr="00254BAC" w14:paraId="20A59C36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6BEC4036" w14:textId="0623E30A" w:rsidR="00C94C49" w:rsidRPr="00254BAC" w:rsidRDefault="00C94C49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Sankt Gallen</w:t>
            </w:r>
          </w:p>
        </w:tc>
        <w:tc>
          <w:tcPr>
            <w:tcW w:w="4439" w:type="dxa"/>
            <w:shd w:val="clear" w:color="auto" w:fill="auto"/>
          </w:tcPr>
          <w:p w14:paraId="61685831" w14:textId="38958596" w:rsidR="00C94C49" w:rsidRPr="00254BAC" w:rsidRDefault="00C94C49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Netts Schützengarten</w:t>
            </w:r>
          </w:p>
        </w:tc>
        <w:tc>
          <w:tcPr>
            <w:tcW w:w="1220" w:type="dxa"/>
          </w:tcPr>
          <w:p w14:paraId="7B0C4450" w14:textId="3FB00E8E" w:rsidR="00C94C49" w:rsidRPr="00254BAC" w:rsidRDefault="00C94C49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SG</w:t>
            </w:r>
          </w:p>
        </w:tc>
      </w:tr>
      <w:tr w:rsidR="00C94C49" w:rsidRPr="00254BAC" w14:paraId="5C789CEE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0C6693DE" w14:textId="71CF86BD" w:rsidR="00C94C49" w:rsidRPr="00254BAC" w:rsidRDefault="00C94C49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Sankt Moritz</w:t>
            </w:r>
          </w:p>
        </w:tc>
        <w:tc>
          <w:tcPr>
            <w:tcW w:w="4439" w:type="dxa"/>
            <w:shd w:val="clear" w:color="auto" w:fill="auto"/>
          </w:tcPr>
          <w:p w14:paraId="564373BA" w14:textId="23191FA0" w:rsidR="00C94C49" w:rsidRPr="00254BAC" w:rsidRDefault="00C94C49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Dal Mulin</w:t>
            </w:r>
          </w:p>
        </w:tc>
        <w:tc>
          <w:tcPr>
            <w:tcW w:w="1220" w:type="dxa"/>
          </w:tcPr>
          <w:p w14:paraId="74BB9CBB" w14:textId="28C90731" w:rsidR="00C94C49" w:rsidRPr="00254BAC" w:rsidRDefault="00C94C49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GR</w:t>
            </w:r>
          </w:p>
        </w:tc>
      </w:tr>
      <w:tr w:rsidR="00251672" w:rsidRPr="00254BAC" w14:paraId="789BBCD8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1A293EFD" w14:textId="2DDB2767" w:rsidR="00251672" w:rsidRPr="00254BAC" w:rsidRDefault="0025167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Sankt Moritz/Champfèr</w:t>
            </w:r>
          </w:p>
        </w:tc>
        <w:tc>
          <w:tcPr>
            <w:tcW w:w="4439" w:type="dxa"/>
            <w:shd w:val="clear" w:color="auto" w:fill="auto"/>
          </w:tcPr>
          <w:p w14:paraId="3B62324C" w14:textId="4B835430" w:rsidR="00251672" w:rsidRPr="00254BAC" w:rsidRDefault="0025167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Giardino Mountain – Stüva</w:t>
            </w:r>
          </w:p>
        </w:tc>
        <w:tc>
          <w:tcPr>
            <w:tcW w:w="1220" w:type="dxa"/>
          </w:tcPr>
          <w:p w14:paraId="413064E7" w14:textId="08419101" w:rsidR="00251672" w:rsidRPr="00254BAC" w:rsidRDefault="0025167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GR</w:t>
            </w:r>
          </w:p>
        </w:tc>
      </w:tr>
      <w:tr w:rsidR="00251672" w:rsidRPr="00254BAC" w14:paraId="16FFB58B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09A89CE3" w14:textId="6961FA1A" w:rsidR="00251672" w:rsidRPr="00254BAC" w:rsidRDefault="0025167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Sankt Niklausen</w:t>
            </w:r>
          </w:p>
        </w:tc>
        <w:tc>
          <w:tcPr>
            <w:tcW w:w="4439" w:type="dxa"/>
            <w:shd w:val="clear" w:color="auto" w:fill="auto"/>
          </w:tcPr>
          <w:p w14:paraId="24977207" w14:textId="0B533227" w:rsidR="00251672" w:rsidRPr="00254BAC" w:rsidRDefault="0025167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Alpenblick</w:t>
            </w:r>
          </w:p>
        </w:tc>
        <w:tc>
          <w:tcPr>
            <w:tcW w:w="1220" w:type="dxa"/>
          </w:tcPr>
          <w:p w14:paraId="60FE4DE8" w14:textId="5169B979" w:rsidR="00251672" w:rsidRPr="00254BAC" w:rsidRDefault="0025167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OW</w:t>
            </w:r>
          </w:p>
        </w:tc>
      </w:tr>
      <w:tr w:rsidR="00251672" w:rsidRPr="00254BAC" w14:paraId="1B4497B1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6AE45D6D" w14:textId="0FCA0DD6" w:rsidR="00251672" w:rsidRPr="00254BAC" w:rsidRDefault="0025167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San Vittore</w:t>
            </w:r>
          </w:p>
        </w:tc>
        <w:tc>
          <w:tcPr>
            <w:tcW w:w="4439" w:type="dxa"/>
            <w:shd w:val="clear" w:color="auto" w:fill="auto"/>
          </w:tcPr>
          <w:p w14:paraId="55E106D2" w14:textId="6418F8E9" w:rsidR="00251672" w:rsidRPr="00254BAC" w:rsidRDefault="0025167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Osteria Fagetti</w:t>
            </w:r>
          </w:p>
        </w:tc>
        <w:tc>
          <w:tcPr>
            <w:tcW w:w="1220" w:type="dxa"/>
          </w:tcPr>
          <w:p w14:paraId="34CF999B" w14:textId="239FF790" w:rsidR="00251672" w:rsidRPr="00254BAC" w:rsidRDefault="0025167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GR</w:t>
            </w:r>
          </w:p>
        </w:tc>
      </w:tr>
      <w:tr w:rsidR="00251672" w:rsidRPr="00254BAC" w14:paraId="42CCABBF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317C269C" w14:textId="6A95349A" w:rsidR="00251672" w:rsidRPr="00254BAC" w:rsidRDefault="0025167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Satigny/Peney-Dessous</w:t>
            </w:r>
          </w:p>
        </w:tc>
        <w:tc>
          <w:tcPr>
            <w:tcW w:w="4439" w:type="dxa"/>
            <w:shd w:val="clear" w:color="auto" w:fill="auto"/>
          </w:tcPr>
          <w:p w14:paraId="02E20930" w14:textId="19BB93D0" w:rsidR="00251672" w:rsidRPr="00254BAC" w:rsidRDefault="00251672" w:rsidP="00C60E84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 xml:space="preserve">Café de Peney </w:t>
            </w:r>
            <w:r w:rsidRPr="00254BAC">
              <w:rPr>
                <w:rFonts w:ascii="Arial" w:hAnsi="Arial"/>
                <w:b/>
                <w:bCs/>
                <w:noProof/>
                <w:color w:val="FF0000"/>
                <w:sz w:val="21"/>
                <w:lang w:val="pt-PT"/>
              </w:rPr>
              <w:t xml:space="preserve"> N</w:t>
            </w:r>
          </w:p>
        </w:tc>
        <w:tc>
          <w:tcPr>
            <w:tcW w:w="1220" w:type="dxa"/>
          </w:tcPr>
          <w:p w14:paraId="34873A19" w14:textId="3C4D6181" w:rsidR="00251672" w:rsidRPr="00254BAC" w:rsidRDefault="0025167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GE</w:t>
            </w:r>
          </w:p>
        </w:tc>
      </w:tr>
      <w:tr w:rsidR="00251672" w:rsidRPr="00254BAC" w14:paraId="331E3CAE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40E5A6FD" w14:textId="15A8C2F4" w:rsidR="00251672" w:rsidRPr="00254BAC" w:rsidRDefault="0025167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Schaffhausen</w:t>
            </w:r>
          </w:p>
        </w:tc>
        <w:tc>
          <w:tcPr>
            <w:tcW w:w="4439" w:type="dxa"/>
            <w:shd w:val="clear" w:color="auto" w:fill="auto"/>
          </w:tcPr>
          <w:p w14:paraId="45440144" w14:textId="1394DCDA" w:rsidR="00251672" w:rsidRPr="00254BAC" w:rsidRDefault="00251672" w:rsidP="00C60E84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 xml:space="preserve">D'Chuchi </w:t>
            </w:r>
            <w:r w:rsidRPr="00254BAC">
              <w:rPr>
                <w:rFonts w:ascii="Arial" w:hAnsi="Arial"/>
                <w:b/>
                <w:bCs/>
                <w:noProof/>
                <w:color w:val="FF0000"/>
                <w:sz w:val="21"/>
                <w:lang w:val="pt-PT"/>
              </w:rPr>
              <w:t xml:space="preserve"> N</w:t>
            </w:r>
          </w:p>
        </w:tc>
        <w:tc>
          <w:tcPr>
            <w:tcW w:w="1220" w:type="dxa"/>
          </w:tcPr>
          <w:p w14:paraId="5CF160DF" w14:textId="476E8AB4" w:rsidR="00251672" w:rsidRPr="00254BAC" w:rsidRDefault="0025167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SH</w:t>
            </w:r>
          </w:p>
        </w:tc>
      </w:tr>
      <w:tr w:rsidR="00251672" w:rsidRPr="00254BAC" w14:paraId="30CFA22B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2A0AA7BE" w14:textId="0843F8DA" w:rsidR="00251672" w:rsidRPr="00254BAC" w:rsidRDefault="0025167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Scheunenberg</w:t>
            </w:r>
          </w:p>
        </w:tc>
        <w:tc>
          <w:tcPr>
            <w:tcW w:w="4439" w:type="dxa"/>
            <w:shd w:val="clear" w:color="auto" w:fill="auto"/>
          </w:tcPr>
          <w:p w14:paraId="75D1F744" w14:textId="6B6466A3" w:rsidR="00251672" w:rsidRPr="00254BAC" w:rsidRDefault="0025167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Sonne – Bistro</w:t>
            </w:r>
          </w:p>
        </w:tc>
        <w:tc>
          <w:tcPr>
            <w:tcW w:w="1220" w:type="dxa"/>
          </w:tcPr>
          <w:p w14:paraId="1307E457" w14:textId="0BD5855F" w:rsidR="00251672" w:rsidRPr="00254BAC" w:rsidRDefault="0025167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BE</w:t>
            </w:r>
          </w:p>
        </w:tc>
      </w:tr>
      <w:tr w:rsidR="00251672" w:rsidRPr="00254BAC" w14:paraId="098903FA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288D06D1" w14:textId="1B23E8E8" w:rsidR="00251672" w:rsidRPr="00254BAC" w:rsidRDefault="0025167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Sempach</w:t>
            </w:r>
          </w:p>
        </w:tc>
        <w:tc>
          <w:tcPr>
            <w:tcW w:w="4439" w:type="dxa"/>
            <w:shd w:val="clear" w:color="auto" w:fill="auto"/>
          </w:tcPr>
          <w:p w14:paraId="454B466F" w14:textId="70D8E3A7" w:rsidR="00251672" w:rsidRPr="00254BAC" w:rsidRDefault="0025167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Gasthof Adler</w:t>
            </w:r>
          </w:p>
        </w:tc>
        <w:tc>
          <w:tcPr>
            <w:tcW w:w="1220" w:type="dxa"/>
          </w:tcPr>
          <w:p w14:paraId="73D9E73D" w14:textId="3444FFDD" w:rsidR="00251672" w:rsidRPr="00254BAC" w:rsidRDefault="0025167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LU</w:t>
            </w:r>
          </w:p>
        </w:tc>
      </w:tr>
      <w:tr w:rsidR="00251672" w:rsidRPr="00254BAC" w14:paraId="7454B4BC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686A4830" w14:textId="09E70215" w:rsidR="00251672" w:rsidRPr="00254BAC" w:rsidRDefault="0025167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Sent</w:t>
            </w:r>
          </w:p>
        </w:tc>
        <w:tc>
          <w:tcPr>
            <w:tcW w:w="4439" w:type="dxa"/>
            <w:shd w:val="clear" w:color="auto" w:fill="auto"/>
          </w:tcPr>
          <w:p w14:paraId="50604662" w14:textId="1DC6033F" w:rsidR="00251672" w:rsidRPr="00254BAC" w:rsidRDefault="0025167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Pensiun Aldier</w:t>
            </w:r>
          </w:p>
        </w:tc>
        <w:tc>
          <w:tcPr>
            <w:tcW w:w="1220" w:type="dxa"/>
          </w:tcPr>
          <w:p w14:paraId="1878FB7D" w14:textId="0B60971D" w:rsidR="00251672" w:rsidRPr="00254BAC" w:rsidRDefault="0025167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GR</w:t>
            </w:r>
          </w:p>
        </w:tc>
      </w:tr>
      <w:tr w:rsidR="00251672" w:rsidRPr="00254BAC" w14:paraId="6EB96B53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70A697B1" w14:textId="5EF67428" w:rsidR="00251672" w:rsidRPr="00254BAC" w:rsidRDefault="0025167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Solothurn</w:t>
            </w:r>
          </w:p>
        </w:tc>
        <w:tc>
          <w:tcPr>
            <w:tcW w:w="4439" w:type="dxa"/>
            <w:shd w:val="clear" w:color="auto" w:fill="auto"/>
          </w:tcPr>
          <w:p w14:paraId="421643D5" w14:textId="113DA299" w:rsidR="00251672" w:rsidRPr="00254BAC" w:rsidRDefault="00251672" w:rsidP="00C60E84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 xml:space="preserve">SALZHAUS </w:t>
            </w:r>
            <w:r w:rsidRPr="00254BAC">
              <w:rPr>
                <w:rFonts w:ascii="Arial" w:hAnsi="Arial"/>
                <w:b/>
                <w:bCs/>
                <w:noProof/>
                <w:color w:val="FF0000"/>
                <w:sz w:val="21"/>
                <w:lang w:val="pt-PT"/>
              </w:rPr>
              <w:t xml:space="preserve"> N</w:t>
            </w:r>
          </w:p>
        </w:tc>
        <w:tc>
          <w:tcPr>
            <w:tcW w:w="1220" w:type="dxa"/>
          </w:tcPr>
          <w:p w14:paraId="6B3516D2" w14:textId="4A8A23F6" w:rsidR="00251672" w:rsidRPr="00254BAC" w:rsidRDefault="0025167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SO</w:t>
            </w:r>
          </w:p>
        </w:tc>
      </w:tr>
      <w:tr w:rsidR="00251672" w:rsidRPr="00254BAC" w14:paraId="1C6C6DE2" w14:textId="77777777" w:rsidTr="004A007B">
        <w:trPr>
          <w:cantSplit/>
          <w:trHeight w:val="450"/>
          <w:tblHeader/>
        </w:trPr>
        <w:tc>
          <w:tcPr>
            <w:tcW w:w="2426" w:type="dxa"/>
            <w:shd w:val="clear" w:color="auto" w:fill="auto"/>
          </w:tcPr>
          <w:p w14:paraId="5A5744DD" w14:textId="7F9D1643" w:rsidR="00251672" w:rsidRPr="00254BAC" w:rsidRDefault="0025167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Solothurn</w:t>
            </w:r>
          </w:p>
        </w:tc>
        <w:tc>
          <w:tcPr>
            <w:tcW w:w="4439" w:type="dxa"/>
            <w:shd w:val="clear" w:color="auto" w:fill="auto"/>
          </w:tcPr>
          <w:p w14:paraId="60F9B9E9" w14:textId="74B5C10C" w:rsidR="00251672" w:rsidRPr="00254BAC" w:rsidRDefault="0025167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Zum Alten Stephan</w:t>
            </w:r>
          </w:p>
        </w:tc>
        <w:tc>
          <w:tcPr>
            <w:tcW w:w="1220" w:type="dxa"/>
          </w:tcPr>
          <w:p w14:paraId="675E0180" w14:textId="74355CE3" w:rsidR="00251672" w:rsidRPr="00254BAC" w:rsidRDefault="0025167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SO</w:t>
            </w:r>
          </w:p>
        </w:tc>
      </w:tr>
      <w:tr w:rsidR="00251672" w:rsidRPr="00254BAC" w14:paraId="6398F3CA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06C03D8A" w14:textId="38825176" w:rsidR="00251672" w:rsidRPr="00254BAC" w:rsidRDefault="0025167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Solothurn/Riedholz</w:t>
            </w:r>
          </w:p>
        </w:tc>
        <w:tc>
          <w:tcPr>
            <w:tcW w:w="4439" w:type="dxa"/>
            <w:shd w:val="clear" w:color="auto" w:fill="auto"/>
          </w:tcPr>
          <w:p w14:paraId="180580B9" w14:textId="7ED62636" w:rsidR="00251672" w:rsidRPr="00254BAC" w:rsidRDefault="0025167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Attisholz – Gaststube</w:t>
            </w:r>
          </w:p>
        </w:tc>
        <w:tc>
          <w:tcPr>
            <w:tcW w:w="1220" w:type="dxa"/>
          </w:tcPr>
          <w:p w14:paraId="2627E56B" w14:textId="1A24610F" w:rsidR="00251672" w:rsidRPr="00254BAC" w:rsidRDefault="0025167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SO</w:t>
            </w:r>
          </w:p>
        </w:tc>
      </w:tr>
      <w:tr w:rsidR="00251672" w:rsidRPr="00254BAC" w14:paraId="61581CF6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7DCD75E1" w14:textId="6D0CF6D9" w:rsidR="00251672" w:rsidRPr="00254BAC" w:rsidRDefault="0025167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Sonceboz</w:t>
            </w:r>
          </w:p>
        </w:tc>
        <w:tc>
          <w:tcPr>
            <w:tcW w:w="4439" w:type="dxa"/>
            <w:shd w:val="clear" w:color="auto" w:fill="auto"/>
          </w:tcPr>
          <w:p w14:paraId="4E302F59" w14:textId="74634D1C" w:rsidR="00251672" w:rsidRPr="00254BAC" w:rsidRDefault="0025167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Du Cerf – Brasserie</w:t>
            </w:r>
          </w:p>
        </w:tc>
        <w:tc>
          <w:tcPr>
            <w:tcW w:w="1220" w:type="dxa"/>
          </w:tcPr>
          <w:p w14:paraId="299557DA" w14:textId="1EDF5E5B" w:rsidR="00251672" w:rsidRPr="00254BAC" w:rsidRDefault="0025167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BE</w:t>
            </w:r>
          </w:p>
        </w:tc>
      </w:tr>
      <w:tr w:rsidR="00251672" w:rsidRPr="00254BAC" w14:paraId="5C0796EA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0C5BF03F" w14:textId="275F615C" w:rsidR="00251672" w:rsidRPr="00254BAC" w:rsidRDefault="0025167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Spiez</w:t>
            </w:r>
          </w:p>
        </w:tc>
        <w:tc>
          <w:tcPr>
            <w:tcW w:w="4439" w:type="dxa"/>
            <w:shd w:val="clear" w:color="auto" w:fill="auto"/>
          </w:tcPr>
          <w:p w14:paraId="3E1C636C" w14:textId="1B92FAB9" w:rsidR="00251672" w:rsidRPr="00254BAC" w:rsidRDefault="0025167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Eden – Belle Époque</w:t>
            </w:r>
          </w:p>
        </w:tc>
        <w:tc>
          <w:tcPr>
            <w:tcW w:w="1220" w:type="dxa"/>
          </w:tcPr>
          <w:p w14:paraId="621F0B76" w14:textId="275816F0" w:rsidR="00251672" w:rsidRPr="00254BAC" w:rsidRDefault="0025167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BE</w:t>
            </w:r>
          </w:p>
        </w:tc>
      </w:tr>
      <w:tr w:rsidR="00251672" w:rsidRPr="00254BAC" w14:paraId="54BEB45F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2A35822D" w14:textId="0F9923D7" w:rsidR="00251672" w:rsidRPr="00254BAC" w:rsidRDefault="0025167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Stäfa</w:t>
            </w:r>
          </w:p>
        </w:tc>
        <w:tc>
          <w:tcPr>
            <w:tcW w:w="4439" w:type="dxa"/>
            <w:shd w:val="clear" w:color="auto" w:fill="auto"/>
          </w:tcPr>
          <w:p w14:paraId="61CFB2CA" w14:textId="13106148" w:rsidR="00251672" w:rsidRPr="00254BAC" w:rsidRDefault="0025167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Gasthof zur Sonne</w:t>
            </w:r>
          </w:p>
        </w:tc>
        <w:tc>
          <w:tcPr>
            <w:tcW w:w="1220" w:type="dxa"/>
          </w:tcPr>
          <w:p w14:paraId="780AE34B" w14:textId="615DCBDD" w:rsidR="00251672" w:rsidRPr="00254BAC" w:rsidRDefault="0025167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ZH</w:t>
            </w:r>
          </w:p>
        </w:tc>
      </w:tr>
      <w:tr w:rsidR="00251672" w:rsidRPr="00254BAC" w14:paraId="1A77AEA0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331A91BB" w14:textId="761D8104" w:rsidR="00251672" w:rsidRPr="00254BAC" w:rsidRDefault="0025167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Sursee</w:t>
            </w:r>
          </w:p>
        </w:tc>
        <w:tc>
          <w:tcPr>
            <w:tcW w:w="4439" w:type="dxa"/>
            <w:shd w:val="clear" w:color="auto" w:fill="auto"/>
          </w:tcPr>
          <w:p w14:paraId="1D557805" w14:textId="363433CD" w:rsidR="00251672" w:rsidRPr="00254BAC" w:rsidRDefault="0025167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amrein'S</w:t>
            </w:r>
          </w:p>
        </w:tc>
        <w:tc>
          <w:tcPr>
            <w:tcW w:w="1220" w:type="dxa"/>
          </w:tcPr>
          <w:p w14:paraId="72EA1D6C" w14:textId="132872AF" w:rsidR="00251672" w:rsidRPr="00254BAC" w:rsidRDefault="00251672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LU</w:t>
            </w:r>
          </w:p>
        </w:tc>
      </w:tr>
    </w:tbl>
    <w:p w14:paraId="7C72E34C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5E86DD22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76DE4B5F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48FE7C8A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65FC8BE1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248F1719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2075E430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65BFD190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0AD77023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05F594A2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3953BAE2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5C353423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001DF9DC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190729EB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42DFCA4E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1E60E172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05B58691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1FF82C57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0EC9B9E9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6BEDCAE0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1C8CEC29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654CB33D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4A851CE7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6FB2996A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31B46CFF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71C64548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5E5CC268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279AF550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tbl>
      <w:tblPr>
        <w:tblpPr w:leftFromText="141" w:rightFromText="141" w:vertAnchor="page" w:horzAnchor="page" w:tblpX="2530" w:tblpY="1805"/>
        <w:tblW w:w="8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6"/>
        <w:gridCol w:w="4439"/>
        <w:gridCol w:w="1220"/>
      </w:tblGrid>
      <w:tr w:rsidR="004A007B" w:rsidRPr="00254BAC" w14:paraId="3F321FF1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7EC1B641" w14:textId="77777777" w:rsidR="004A007B" w:rsidRPr="00254BAC" w:rsidRDefault="004A007B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pt-PT"/>
              </w:rPr>
              <w:lastRenderedPageBreak/>
              <w:t>Localidade</w:t>
            </w:r>
          </w:p>
        </w:tc>
        <w:tc>
          <w:tcPr>
            <w:tcW w:w="4439" w:type="dxa"/>
            <w:shd w:val="clear" w:color="auto" w:fill="auto"/>
          </w:tcPr>
          <w:p w14:paraId="6879E4A8" w14:textId="77777777" w:rsidR="004A007B" w:rsidRPr="00254BAC" w:rsidRDefault="004A007B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pt-PT"/>
              </w:rPr>
              <w:t>Estabelecimento</w:t>
            </w:r>
          </w:p>
        </w:tc>
        <w:tc>
          <w:tcPr>
            <w:tcW w:w="1220" w:type="dxa"/>
          </w:tcPr>
          <w:p w14:paraId="2745E36A" w14:textId="77777777" w:rsidR="004A007B" w:rsidRPr="00254BAC" w:rsidRDefault="004A007B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pt-PT"/>
              </w:rPr>
              <w:t>Cantão</w:t>
            </w:r>
          </w:p>
        </w:tc>
      </w:tr>
      <w:tr w:rsidR="00C60E84" w:rsidRPr="00254BAC" w14:paraId="25DF3067" w14:textId="77777777" w:rsidTr="004A007B">
        <w:trPr>
          <w:cantSplit/>
          <w:trHeight w:val="493"/>
          <w:tblHeader/>
        </w:trPr>
        <w:tc>
          <w:tcPr>
            <w:tcW w:w="2426" w:type="dxa"/>
            <w:shd w:val="clear" w:color="auto" w:fill="auto"/>
          </w:tcPr>
          <w:p w14:paraId="01003081" w14:textId="1CD3093D" w:rsidR="00C60E84" w:rsidRPr="00254BAC" w:rsidRDefault="00C60E84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Tegna/Ponte Brolla</w:t>
            </w:r>
          </w:p>
        </w:tc>
        <w:tc>
          <w:tcPr>
            <w:tcW w:w="4439" w:type="dxa"/>
            <w:shd w:val="clear" w:color="auto" w:fill="auto"/>
          </w:tcPr>
          <w:p w14:paraId="7F517111" w14:textId="55DCB051" w:rsidR="00C60E84" w:rsidRPr="00254BAC" w:rsidRDefault="00C60E84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T3e Terre</w:t>
            </w:r>
          </w:p>
        </w:tc>
        <w:tc>
          <w:tcPr>
            <w:tcW w:w="1220" w:type="dxa"/>
          </w:tcPr>
          <w:p w14:paraId="726B9FD2" w14:textId="53CEFA44" w:rsidR="00C60E84" w:rsidRPr="00254BAC" w:rsidRDefault="00C60E84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TI</w:t>
            </w:r>
          </w:p>
        </w:tc>
      </w:tr>
      <w:tr w:rsidR="00C60E84" w:rsidRPr="00254BAC" w14:paraId="09991FFA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7E50B5A8" w14:textId="02DF31D7" w:rsidR="00C60E84" w:rsidRPr="00254BAC" w:rsidRDefault="00C60E84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Teufen</w:t>
            </w:r>
          </w:p>
        </w:tc>
        <w:tc>
          <w:tcPr>
            <w:tcW w:w="4439" w:type="dxa"/>
            <w:shd w:val="clear" w:color="auto" w:fill="auto"/>
          </w:tcPr>
          <w:p w14:paraId="7955F0DA" w14:textId="3D847502" w:rsidR="00C60E84" w:rsidRPr="00254BAC" w:rsidRDefault="00C60E84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Anker</w:t>
            </w:r>
          </w:p>
        </w:tc>
        <w:tc>
          <w:tcPr>
            <w:tcW w:w="1220" w:type="dxa"/>
          </w:tcPr>
          <w:p w14:paraId="7105E117" w14:textId="468F0498" w:rsidR="00C60E84" w:rsidRPr="00254BAC" w:rsidRDefault="00C60E84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AR</w:t>
            </w:r>
          </w:p>
        </w:tc>
      </w:tr>
      <w:tr w:rsidR="00C60E84" w:rsidRPr="00254BAC" w14:paraId="5A83FEE5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526C6D98" w14:textId="3B8336D5" w:rsidR="00C60E84" w:rsidRPr="00254BAC" w:rsidRDefault="00C60E84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Thun/Hilterfingen</w:t>
            </w:r>
          </w:p>
        </w:tc>
        <w:tc>
          <w:tcPr>
            <w:tcW w:w="4439" w:type="dxa"/>
            <w:shd w:val="clear" w:color="auto" w:fill="auto"/>
          </w:tcPr>
          <w:p w14:paraId="24B54DC4" w14:textId="0457578D" w:rsidR="00C60E84" w:rsidRPr="00254BAC" w:rsidRDefault="00C60E84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Schönbühl</w:t>
            </w:r>
          </w:p>
        </w:tc>
        <w:tc>
          <w:tcPr>
            <w:tcW w:w="1220" w:type="dxa"/>
          </w:tcPr>
          <w:p w14:paraId="5A75211B" w14:textId="499DED5A" w:rsidR="00C60E84" w:rsidRPr="00254BAC" w:rsidRDefault="00C60E84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BE</w:t>
            </w:r>
          </w:p>
        </w:tc>
      </w:tr>
      <w:tr w:rsidR="00C60E84" w:rsidRPr="00254BAC" w14:paraId="10CE4C57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14D67B39" w14:textId="16B35252" w:rsidR="00C60E84" w:rsidRPr="00254BAC" w:rsidRDefault="00C60E84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Thun/Oberhofen</w:t>
            </w:r>
          </w:p>
        </w:tc>
        <w:tc>
          <w:tcPr>
            <w:tcW w:w="4439" w:type="dxa"/>
            <w:shd w:val="clear" w:color="auto" w:fill="auto"/>
          </w:tcPr>
          <w:p w14:paraId="0341FFFE" w14:textId="0EB7BA3D" w:rsidR="00C60E84" w:rsidRPr="00254BAC" w:rsidRDefault="00C60E84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Park Hotel – Montana</w:t>
            </w:r>
          </w:p>
        </w:tc>
        <w:tc>
          <w:tcPr>
            <w:tcW w:w="1220" w:type="dxa"/>
          </w:tcPr>
          <w:p w14:paraId="1606754A" w14:textId="291B5DAE" w:rsidR="00C60E84" w:rsidRPr="00254BAC" w:rsidRDefault="00C60E84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BE</w:t>
            </w:r>
          </w:p>
        </w:tc>
      </w:tr>
      <w:tr w:rsidR="00C60E84" w:rsidRPr="00254BAC" w14:paraId="5D40F6DA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55534F6A" w14:textId="1B8EAD85" w:rsidR="00C60E84" w:rsidRPr="00254BAC" w:rsidRDefault="00C60E84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Thun/Steffisburg</w:t>
            </w:r>
          </w:p>
        </w:tc>
        <w:tc>
          <w:tcPr>
            <w:tcW w:w="4439" w:type="dxa"/>
            <w:shd w:val="clear" w:color="auto" w:fill="auto"/>
          </w:tcPr>
          <w:p w14:paraId="781A7CFB" w14:textId="5AF8006A" w:rsidR="00C60E84" w:rsidRPr="00254BAC" w:rsidRDefault="00C60E84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Panorama – Bistro</w:t>
            </w:r>
          </w:p>
        </w:tc>
        <w:tc>
          <w:tcPr>
            <w:tcW w:w="1220" w:type="dxa"/>
          </w:tcPr>
          <w:p w14:paraId="2B39A378" w14:textId="40329116" w:rsidR="00C60E84" w:rsidRPr="00254BAC" w:rsidRDefault="00C60E84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BE</w:t>
            </w:r>
          </w:p>
        </w:tc>
      </w:tr>
      <w:tr w:rsidR="00C60E84" w:rsidRPr="00254BAC" w14:paraId="26DDD40D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204AF53F" w14:textId="41320816" w:rsidR="00C60E84" w:rsidRPr="00254BAC" w:rsidRDefault="00C60E84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Trun</w:t>
            </w:r>
          </w:p>
        </w:tc>
        <w:tc>
          <w:tcPr>
            <w:tcW w:w="4439" w:type="dxa"/>
            <w:shd w:val="clear" w:color="auto" w:fill="auto"/>
          </w:tcPr>
          <w:p w14:paraId="76AF2283" w14:textId="6CDDFFE1" w:rsidR="00C60E84" w:rsidRPr="00254BAC" w:rsidRDefault="00C60E84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Casa Tödi</w:t>
            </w:r>
          </w:p>
        </w:tc>
        <w:tc>
          <w:tcPr>
            <w:tcW w:w="1220" w:type="dxa"/>
          </w:tcPr>
          <w:p w14:paraId="37CBF75F" w14:textId="0604196E" w:rsidR="00C60E84" w:rsidRPr="00254BAC" w:rsidRDefault="00C60E84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GR</w:t>
            </w:r>
          </w:p>
        </w:tc>
      </w:tr>
      <w:tr w:rsidR="00C60E84" w:rsidRPr="00254BAC" w14:paraId="5185B875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271CB6B7" w14:textId="2F2ABC33" w:rsidR="00C60E84" w:rsidRPr="00254BAC" w:rsidRDefault="00C60E84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Urnäsch</w:t>
            </w:r>
          </w:p>
        </w:tc>
        <w:tc>
          <w:tcPr>
            <w:tcW w:w="4439" w:type="dxa"/>
            <w:shd w:val="clear" w:color="auto" w:fill="auto"/>
          </w:tcPr>
          <w:p w14:paraId="139A429B" w14:textId="52A08C17" w:rsidR="00C60E84" w:rsidRPr="00254BAC" w:rsidRDefault="00C60E84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Urnäscher Kreuz</w:t>
            </w:r>
          </w:p>
        </w:tc>
        <w:tc>
          <w:tcPr>
            <w:tcW w:w="1220" w:type="dxa"/>
          </w:tcPr>
          <w:p w14:paraId="1FF9E9A9" w14:textId="394F99B4" w:rsidR="00C60E84" w:rsidRPr="00254BAC" w:rsidRDefault="00C60E84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AR</w:t>
            </w:r>
          </w:p>
        </w:tc>
      </w:tr>
      <w:tr w:rsidR="00C60E84" w:rsidRPr="00254BAC" w14:paraId="2389AEC0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120245F6" w14:textId="4C19F3B1" w:rsidR="00C60E84" w:rsidRPr="00254BAC" w:rsidRDefault="00C60E84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Uster</w:t>
            </w:r>
          </w:p>
        </w:tc>
        <w:tc>
          <w:tcPr>
            <w:tcW w:w="4439" w:type="dxa"/>
            <w:shd w:val="clear" w:color="auto" w:fill="auto"/>
          </w:tcPr>
          <w:p w14:paraId="7C429F97" w14:textId="5DF3477D" w:rsidR="00C60E84" w:rsidRPr="00254BAC" w:rsidRDefault="00C60E84" w:rsidP="00C60E84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 xml:space="preserve">Blume </w:t>
            </w:r>
            <w:r w:rsidRPr="00254BAC">
              <w:rPr>
                <w:rFonts w:ascii="Arial" w:hAnsi="Arial"/>
                <w:b/>
                <w:bCs/>
                <w:noProof/>
                <w:color w:val="FF0000"/>
                <w:sz w:val="21"/>
                <w:lang w:val="pt-PT"/>
              </w:rPr>
              <w:t xml:space="preserve"> N</w:t>
            </w:r>
          </w:p>
        </w:tc>
        <w:tc>
          <w:tcPr>
            <w:tcW w:w="1220" w:type="dxa"/>
          </w:tcPr>
          <w:p w14:paraId="22F17106" w14:textId="678C8D7F" w:rsidR="00C60E84" w:rsidRPr="00254BAC" w:rsidRDefault="00C60E84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ZH</w:t>
            </w:r>
          </w:p>
        </w:tc>
      </w:tr>
      <w:tr w:rsidR="00C60E84" w:rsidRPr="00254BAC" w14:paraId="3AA0B194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7401BEBC" w14:textId="76D16CC8" w:rsidR="00C60E84" w:rsidRPr="00254BAC" w:rsidRDefault="00C60E84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Utzenstorf</w:t>
            </w:r>
          </w:p>
        </w:tc>
        <w:tc>
          <w:tcPr>
            <w:tcW w:w="4439" w:type="dxa"/>
            <w:shd w:val="clear" w:color="auto" w:fill="auto"/>
          </w:tcPr>
          <w:p w14:paraId="01FF1AFA" w14:textId="5379480D" w:rsidR="00C60E84" w:rsidRPr="00254BAC" w:rsidRDefault="00C60E84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Bären</w:t>
            </w:r>
          </w:p>
        </w:tc>
        <w:tc>
          <w:tcPr>
            <w:tcW w:w="1220" w:type="dxa"/>
          </w:tcPr>
          <w:p w14:paraId="32BA92DB" w14:textId="6EA7A46C" w:rsidR="00C60E84" w:rsidRPr="00254BAC" w:rsidRDefault="00C60E84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BE</w:t>
            </w:r>
          </w:p>
        </w:tc>
      </w:tr>
      <w:tr w:rsidR="00C60E84" w:rsidRPr="00254BAC" w14:paraId="38BDB767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41C95953" w14:textId="47C7DB14" w:rsidR="00C60E84" w:rsidRPr="00254BAC" w:rsidRDefault="00C60E84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Valendas</w:t>
            </w:r>
          </w:p>
        </w:tc>
        <w:tc>
          <w:tcPr>
            <w:tcW w:w="4439" w:type="dxa"/>
            <w:shd w:val="clear" w:color="auto" w:fill="auto"/>
          </w:tcPr>
          <w:p w14:paraId="6474A7D5" w14:textId="4CC27C05" w:rsidR="00C60E84" w:rsidRPr="00254BAC" w:rsidRDefault="00C60E84" w:rsidP="00C60E84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 xml:space="preserve">Gasthaus am Brunnen </w:t>
            </w:r>
            <w:r w:rsidRPr="00254BAC">
              <w:rPr>
                <w:rFonts w:ascii="Arial" w:hAnsi="Arial"/>
                <w:b/>
                <w:bCs/>
                <w:noProof/>
                <w:color w:val="FF0000"/>
                <w:sz w:val="21"/>
                <w:lang w:val="pt-PT"/>
              </w:rPr>
              <w:t xml:space="preserve"> N</w:t>
            </w:r>
          </w:p>
        </w:tc>
        <w:tc>
          <w:tcPr>
            <w:tcW w:w="1220" w:type="dxa"/>
          </w:tcPr>
          <w:p w14:paraId="6A5778AF" w14:textId="41F6D330" w:rsidR="00C60E84" w:rsidRPr="00254BAC" w:rsidRDefault="00C60E84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GR</w:t>
            </w:r>
          </w:p>
        </w:tc>
      </w:tr>
      <w:tr w:rsidR="00C60E84" w:rsidRPr="00254BAC" w14:paraId="79EB8146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6131BE7C" w14:textId="5C240482" w:rsidR="00C60E84" w:rsidRPr="00254BAC" w:rsidRDefault="00C60E84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Valeyres-sous-Rances</w:t>
            </w:r>
          </w:p>
        </w:tc>
        <w:tc>
          <w:tcPr>
            <w:tcW w:w="4439" w:type="dxa"/>
            <w:shd w:val="clear" w:color="auto" w:fill="auto"/>
          </w:tcPr>
          <w:p w14:paraId="4C65939B" w14:textId="2EACF715" w:rsidR="00C60E84" w:rsidRPr="00254BAC" w:rsidRDefault="00C60E84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A la Vieille Auberge</w:t>
            </w:r>
          </w:p>
        </w:tc>
        <w:tc>
          <w:tcPr>
            <w:tcW w:w="1220" w:type="dxa"/>
          </w:tcPr>
          <w:p w14:paraId="6FDC851C" w14:textId="6C6DD341" w:rsidR="00C60E84" w:rsidRPr="00254BAC" w:rsidRDefault="00C60E84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VD</w:t>
            </w:r>
          </w:p>
        </w:tc>
      </w:tr>
      <w:tr w:rsidR="00C60E84" w:rsidRPr="00254BAC" w14:paraId="3F715BD6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5ACB4F3E" w14:textId="71BBAE81" w:rsidR="00C60E84" w:rsidRPr="00254BAC" w:rsidRDefault="00C60E84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Versoix</w:t>
            </w:r>
          </w:p>
        </w:tc>
        <w:tc>
          <w:tcPr>
            <w:tcW w:w="4439" w:type="dxa"/>
            <w:shd w:val="clear" w:color="auto" w:fill="auto"/>
          </w:tcPr>
          <w:p w14:paraId="44ABDE42" w14:textId="507ACBB8" w:rsidR="00C60E84" w:rsidRPr="00254BAC" w:rsidRDefault="00C60E84" w:rsidP="00C60E84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 xml:space="preserve">Boléro V Bistro </w:t>
            </w:r>
            <w:r w:rsidRPr="00254BAC">
              <w:rPr>
                <w:rFonts w:ascii="Arial" w:hAnsi="Arial"/>
                <w:b/>
                <w:bCs/>
                <w:noProof/>
                <w:color w:val="FF0000"/>
                <w:sz w:val="21"/>
                <w:lang w:val="pt-PT"/>
              </w:rPr>
              <w:t xml:space="preserve"> N</w:t>
            </w:r>
          </w:p>
        </w:tc>
        <w:tc>
          <w:tcPr>
            <w:tcW w:w="1220" w:type="dxa"/>
          </w:tcPr>
          <w:p w14:paraId="107A5090" w14:textId="24D5A177" w:rsidR="00C60E84" w:rsidRPr="00254BAC" w:rsidRDefault="00C60E84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GE</w:t>
            </w:r>
          </w:p>
        </w:tc>
      </w:tr>
      <w:tr w:rsidR="00C60E84" w:rsidRPr="00254BAC" w14:paraId="3A5F8E69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7ADCEB11" w14:textId="41E7CCD4" w:rsidR="00C60E84" w:rsidRPr="00254BAC" w:rsidRDefault="00C60E84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Villarepos</w:t>
            </w:r>
          </w:p>
        </w:tc>
        <w:tc>
          <w:tcPr>
            <w:tcW w:w="4439" w:type="dxa"/>
            <w:shd w:val="clear" w:color="auto" w:fill="auto"/>
          </w:tcPr>
          <w:p w14:paraId="0832F293" w14:textId="2EBA1200" w:rsidR="00C60E84" w:rsidRPr="00254BAC" w:rsidRDefault="00C60E84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Auberge de la Croix Blanche – Bistro</w:t>
            </w:r>
          </w:p>
        </w:tc>
        <w:tc>
          <w:tcPr>
            <w:tcW w:w="1220" w:type="dxa"/>
          </w:tcPr>
          <w:p w14:paraId="2590AD92" w14:textId="5070AED1" w:rsidR="00C60E84" w:rsidRPr="00254BAC" w:rsidRDefault="00C60E84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FR</w:t>
            </w:r>
          </w:p>
        </w:tc>
      </w:tr>
      <w:tr w:rsidR="00C60E84" w:rsidRPr="00254BAC" w14:paraId="5D9E2674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7EE719D9" w14:textId="34D99E9E" w:rsidR="00C60E84" w:rsidRPr="00254BAC" w:rsidRDefault="00C60E84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Weinfelden</w:t>
            </w:r>
          </w:p>
        </w:tc>
        <w:tc>
          <w:tcPr>
            <w:tcW w:w="4439" w:type="dxa"/>
            <w:shd w:val="clear" w:color="auto" w:fill="auto"/>
          </w:tcPr>
          <w:p w14:paraId="02D79385" w14:textId="69F43C5A" w:rsidR="00C60E84" w:rsidRPr="00254BAC" w:rsidRDefault="00C60E84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Pulcinella</w:t>
            </w:r>
          </w:p>
        </w:tc>
        <w:tc>
          <w:tcPr>
            <w:tcW w:w="1220" w:type="dxa"/>
          </w:tcPr>
          <w:p w14:paraId="23430832" w14:textId="26203E6B" w:rsidR="00C60E84" w:rsidRPr="00254BAC" w:rsidRDefault="00C60E84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TG</w:t>
            </w:r>
          </w:p>
        </w:tc>
      </w:tr>
      <w:tr w:rsidR="00C60E84" w:rsidRPr="00254BAC" w14:paraId="732C43EF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17361B24" w14:textId="3CF86369" w:rsidR="00C60E84" w:rsidRPr="00254BAC" w:rsidRDefault="00C60E84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Widnau</w:t>
            </w:r>
          </w:p>
        </w:tc>
        <w:tc>
          <w:tcPr>
            <w:tcW w:w="4439" w:type="dxa"/>
            <w:shd w:val="clear" w:color="auto" w:fill="auto"/>
          </w:tcPr>
          <w:p w14:paraId="11BBF63E" w14:textId="4FC9B17A" w:rsidR="00C60E84" w:rsidRPr="00254BAC" w:rsidRDefault="00C60E84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Paul's</w:t>
            </w:r>
          </w:p>
        </w:tc>
        <w:tc>
          <w:tcPr>
            <w:tcW w:w="1220" w:type="dxa"/>
          </w:tcPr>
          <w:p w14:paraId="72E26AE8" w14:textId="31A23C1E" w:rsidR="00C60E84" w:rsidRPr="00254BAC" w:rsidRDefault="00C60E84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SG</w:t>
            </w:r>
          </w:p>
        </w:tc>
      </w:tr>
      <w:tr w:rsidR="00C60E84" w:rsidRPr="00254BAC" w14:paraId="358BDD7B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04371932" w14:textId="0525047E" w:rsidR="00C60E84" w:rsidRPr="00254BAC" w:rsidRDefault="00C60E84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Wikon</w:t>
            </w:r>
          </w:p>
        </w:tc>
        <w:tc>
          <w:tcPr>
            <w:tcW w:w="4439" w:type="dxa"/>
            <w:shd w:val="clear" w:color="auto" w:fill="auto"/>
          </w:tcPr>
          <w:p w14:paraId="50CE3FE5" w14:textId="0030283C" w:rsidR="00C60E84" w:rsidRPr="00254BAC" w:rsidRDefault="00C60E84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bim buume schönlokal</w:t>
            </w:r>
          </w:p>
        </w:tc>
        <w:tc>
          <w:tcPr>
            <w:tcW w:w="1220" w:type="dxa"/>
          </w:tcPr>
          <w:p w14:paraId="13761EE4" w14:textId="371CF284" w:rsidR="00C60E84" w:rsidRPr="00254BAC" w:rsidRDefault="00C60E84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LU</w:t>
            </w:r>
          </w:p>
        </w:tc>
      </w:tr>
      <w:tr w:rsidR="00C60E84" w:rsidRPr="00254BAC" w14:paraId="4745A05C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51BC8A8E" w14:textId="7EE58CB6" w:rsidR="00C60E84" w:rsidRPr="00254BAC" w:rsidRDefault="00C60E84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Wil</w:t>
            </w:r>
          </w:p>
        </w:tc>
        <w:tc>
          <w:tcPr>
            <w:tcW w:w="4439" w:type="dxa"/>
            <w:shd w:val="clear" w:color="auto" w:fill="auto"/>
          </w:tcPr>
          <w:p w14:paraId="491C3F61" w14:textId="7EF81516" w:rsidR="00C60E84" w:rsidRPr="00254BAC" w:rsidRDefault="00C60E84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Hof zu Wil</w:t>
            </w:r>
          </w:p>
        </w:tc>
        <w:tc>
          <w:tcPr>
            <w:tcW w:w="1220" w:type="dxa"/>
          </w:tcPr>
          <w:p w14:paraId="5BB84540" w14:textId="60C1EFC4" w:rsidR="00C60E84" w:rsidRPr="00254BAC" w:rsidRDefault="00C60E84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SG</w:t>
            </w:r>
          </w:p>
        </w:tc>
      </w:tr>
      <w:tr w:rsidR="00C60E84" w:rsidRPr="00254BAC" w14:paraId="339EA58D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5525C9C7" w14:textId="36E5D8E6" w:rsidR="00C60E84" w:rsidRPr="00254BAC" w:rsidRDefault="00C60E84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Winterthur/Wülflingen</w:t>
            </w:r>
          </w:p>
        </w:tc>
        <w:tc>
          <w:tcPr>
            <w:tcW w:w="4439" w:type="dxa"/>
            <w:shd w:val="clear" w:color="auto" w:fill="auto"/>
          </w:tcPr>
          <w:p w14:paraId="25BAC7C3" w14:textId="56FF06EF" w:rsidR="00C60E84" w:rsidRPr="00254BAC" w:rsidRDefault="00C60E84" w:rsidP="00C60E84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 xml:space="preserve">Taggenberg </w:t>
            </w:r>
            <w:r w:rsidRPr="00254BAC">
              <w:rPr>
                <w:rFonts w:ascii="Arial" w:hAnsi="Arial"/>
                <w:b/>
                <w:bCs/>
                <w:noProof/>
                <w:color w:val="FF0000"/>
                <w:sz w:val="21"/>
                <w:lang w:val="pt-PT"/>
              </w:rPr>
              <w:t xml:space="preserve"> N</w:t>
            </w:r>
          </w:p>
        </w:tc>
        <w:tc>
          <w:tcPr>
            <w:tcW w:w="1220" w:type="dxa"/>
          </w:tcPr>
          <w:p w14:paraId="098E4FF8" w14:textId="50A148F8" w:rsidR="00C60E84" w:rsidRPr="00254BAC" w:rsidRDefault="00C60E84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ZH</w:t>
            </w:r>
          </w:p>
        </w:tc>
      </w:tr>
      <w:tr w:rsidR="00C60E84" w:rsidRPr="00254BAC" w14:paraId="5C1EA336" w14:textId="77777777" w:rsidTr="004A007B">
        <w:trPr>
          <w:cantSplit/>
          <w:trHeight w:val="450"/>
          <w:tblHeader/>
        </w:trPr>
        <w:tc>
          <w:tcPr>
            <w:tcW w:w="2426" w:type="dxa"/>
            <w:shd w:val="clear" w:color="auto" w:fill="auto"/>
          </w:tcPr>
          <w:p w14:paraId="6841DE7F" w14:textId="055A362D" w:rsidR="00C60E84" w:rsidRPr="00254BAC" w:rsidRDefault="00C60E84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Wölflinswil</w:t>
            </w:r>
          </w:p>
        </w:tc>
        <w:tc>
          <w:tcPr>
            <w:tcW w:w="4439" w:type="dxa"/>
            <w:shd w:val="clear" w:color="auto" w:fill="auto"/>
          </w:tcPr>
          <w:p w14:paraId="4201AAE4" w14:textId="6BB7C331" w:rsidR="00C60E84" w:rsidRPr="00254BAC" w:rsidRDefault="00C60E84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Landgasthof Ochsen</w:t>
            </w:r>
          </w:p>
        </w:tc>
        <w:tc>
          <w:tcPr>
            <w:tcW w:w="1220" w:type="dxa"/>
          </w:tcPr>
          <w:p w14:paraId="5505D73A" w14:textId="311392DF" w:rsidR="00C60E84" w:rsidRPr="00254BAC" w:rsidRDefault="00C60E84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AG</w:t>
            </w:r>
          </w:p>
        </w:tc>
      </w:tr>
      <w:tr w:rsidR="00C60E84" w:rsidRPr="00254BAC" w14:paraId="451C37A3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1E6831F9" w14:textId="40058C58" w:rsidR="00C60E84" w:rsidRPr="00254BAC" w:rsidRDefault="00C60E84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Wolhusen</w:t>
            </w:r>
          </w:p>
        </w:tc>
        <w:tc>
          <w:tcPr>
            <w:tcW w:w="4439" w:type="dxa"/>
            <w:shd w:val="clear" w:color="auto" w:fill="auto"/>
          </w:tcPr>
          <w:p w14:paraId="1E51F1C1" w14:textId="228B5DEA" w:rsidR="00C60E84" w:rsidRPr="00254BAC" w:rsidRDefault="00C60E84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Mahoi</w:t>
            </w:r>
          </w:p>
        </w:tc>
        <w:tc>
          <w:tcPr>
            <w:tcW w:w="1220" w:type="dxa"/>
          </w:tcPr>
          <w:p w14:paraId="48B439DA" w14:textId="7CC59041" w:rsidR="00C60E84" w:rsidRPr="00254BAC" w:rsidRDefault="00C60E84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LU</w:t>
            </w:r>
          </w:p>
        </w:tc>
      </w:tr>
      <w:tr w:rsidR="00C60E84" w:rsidRPr="00254BAC" w14:paraId="313E633D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668F4114" w14:textId="1269D971" w:rsidR="00C60E84" w:rsidRPr="00254BAC" w:rsidRDefault="00C60E84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Yens</w:t>
            </w:r>
          </w:p>
        </w:tc>
        <w:tc>
          <w:tcPr>
            <w:tcW w:w="4439" w:type="dxa"/>
            <w:shd w:val="clear" w:color="auto" w:fill="auto"/>
          </w:tcPr>
          <w:p w14:paraId="20C08671" w14:textId="5BEDEB77" w:rsidR="00C60E84" w:rsidRPr="00254BAC" w:rsidRDefault="00C60E84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Auberge de la Croix d'Or – Bistro</w:t>
            </w:r>
          </w:p>
        </w:tc>
        <w:tc>
          <w:tcPr>
            <w:tcW w:w="1220" w:type="dxa"/>
          </w:tcPr>
          <w:p w14:paraId="14F25F4A" w14:textId="2D140A5C" w:rsidR="00C60E84" w:rsidRPr="00254BAC" w:rsidRDefault="00C60E84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VD</w:t>
            </w:r>
          </w:p>
        </w:tc>
      </w:tr>
      <w:tr w:rsidR="00C60E84" w:rsidRPr="00254BAC" w14:paraId="6E47228D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4171EE55" w14:textId="0E6A2923" w:rsidR="00C60E84" w:rsidRPr="00254BAC" w:rsidRDefault="00C60E84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Zürich</w:t>
            </w:r>
          </w:p>
        </w:tc>
        <w:tc>
          <w:tcPr>
            <w:tcW w:w="4439" w:type="dxa"/>
            <w:shd w:val="clear" w:color="auto" w:fill="auto"/>
          </w:tcPr>
          <w:p w14:paraId="4AD0FE2E" w14:textId="42AEA465" w:rsidR="00C60E84" w:rsidRPr="00254BAC" w:rsidRDefault="00C60E84" w:rsidP="00C60E84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 xml:space="preserve">Café Boy </w:t>
            </w:r>
            <w:r w:rsidRPr="00254BAC">
              <w:rPr>
                <w:rFonts w:ascii="Arial" w:hAnsi="Arial"/>
                <w:b/>
                <w:bCs/>
                <w:noProof/>
                <w:color w:val="FF0000"/>
                <w:sz w:val="21"/>
                <w:lang w:val="pt-PT"/>
              </w:rPr>
              <w:t xml:space="preserve"> N</w:t>
            </w:r>
          </w:p>
        </w:tc>
        <w:tc>
          <w:tcPr>
            <w:tcW w:w="1220" w:type="dxa"/>
          </w:tcPr>
          <w:p w14:paraId="4EB4199B" w14:textId="5C851F39" w:rsidR="00C60E84" w:rsidRPr="00254BAC" w:rsidRDefault="00C60E84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ZH</w:t>
            </w:r>
          </w:p>
        </w:tc>
      </w:tr>
    </w:tbl>
    <w:p w14:paraId="3A0573DC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7E3A837A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25D2E73E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26FDFC2F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78C05590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059F61E3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4E7AFC95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5F38C608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2011FBF2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6CFB40FD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7DF90E16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569E5CA6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1455337C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23A4D418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05697177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3932A66A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67271596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6173F69A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38C86D5A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7C17F5C0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3E3BC1B5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15831971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6173D1F9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334B3A10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3E211F62" w14:textId="77777777" w:rsidR="00EE55B0" w:rsidRPr="00254BAC" w:rsidRDefault="00EE55B0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17BDC5DA" w14:textId="77777777" w:rsidR="00EE55B0" w:rsidRPr="00254BAC" w:rsidRDefault="00EE55B0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665BE81A" w14:textId="77777777" w:rsidR="00EE55B0" w:rsidRPr="00254BAC" w:rsidRDefault="00EE55B0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tbl>
      <w:tblPr>
        <w:tblpPr w:leftFromText="141" w:rightFromText="141" w:vertAnchor="page" w:horzAnchor="page" w:tblpX="2530" w:tblpY="1805"/>
        <w:tblW w:w="8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6"/>
        <w:gridCol w:w="4439"/>
        <w:gridCol w:w="1220"/>
      </w:tblGrid>
      <w:tr w:rsidR="00EE55B0" w:rsidRPr="00254BAC" w14:paraId="270AC1D7" w14:textId="77777777" w:rsidTr="0004064F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3F81EFF7" w14:textId="77777777" w:rsidR="00EE55B0" w:rsidRPr="00254BAC" w:rsidRDefault="00EE55B0" w:rsidP="0004064F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pt-PT"/>
              </w:rPr>
              <w:t>Localidade</w:t>
            </w:r>
          </w:p>
        </w:tc>
        <w:tc>
          <w:tcPr>
            <w:tcW w:w="4439" w:type="dxa"/>
            <w:shd w:val="clear" w:color="auto" w:fill="auto"/>
          </w:tcPr>
          <w:p w14:paraId="76DFA57A" w14:textId="77777777" w:rsidR="00EE55B0" w:rsidRPr="00254BAC" w:rsidRDefault="00EE55B0" w:rsidP="0004064F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pt-PT"/>
              </w:rPr>
              <w:t>Estabelecimento</w:t>
            </w:r>
          </w:p>
        </w:tc>
        <w:tc>
          <w:tcPr>
            <w:tcW w:w="1220" w:type="dxa"/>
          </w:tcPr>
          <w:p w14:paraId="7CDC35D9" w14:textId="77777777" w:rsidR="00EE55B0" w:rsidRPr="00254BAC" w:rsidRDefault="00EE55B0" w:rsidP="0004064F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pt-PT"/>
              </w:rPr>
              <w:t>Cantão</w:t>
            </w:r>
          </w:p>
        </w:tc>
      </w:tr>
      <w:tr w:rsidR="00EE55B0" w:rsidRPr="00254BAC" w14:paraId="5BA13735" w14:textId="77777777" w:rsidTr="0004064F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260F7AB9" w14:textId="77777777" w:rsidR="00EE55B0" w:rsidRPr="00254BAC" w:rsidRDefault="00EE55B0" w:rsidP="00EE55B0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pt-PT"/>
              </w:rPr>
              <w:lastRenderedPageBreak/>
              <w:t>Localidade</w:t>
            </w:r>
          </w:p>
        </w:tc>
        <w:tc>
          <w:tcPr>
            <w:tcW w:w="4439" w:type="dxa"/>
            <w:shd w:val="clear" w:color="auto" w:fill="auto"/>
          </w:tcPr>
          <w:p w14:paraId="3AE3D34A" w14:textId="77777777" w:rsidR="00EE55B0" w:rsidRPr="00254BAC" w:rsidRDefault="00EE55B0" w:rsidP="00EE55B0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pt-PT"/>
              </w:rPr>
              <w:t>Estabelecimento</w:t>
            </w:r>
          </w:p>
        </w:tc>
        <w:tc>
          <w:tcPr>
            <w:tcW w:w="1220" w:type="dxa"/>
          </w:tcPr>
          <w:p w14:paraId="512D8DAE" w14:textId="77777777" w:rsidR="00EE55B0" w:rsidRPr="00254BAC" w:rsidRDefault="00EE55B0" w:rsidP="00EE55B0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pt-PT"/>
              </w:rPr>
              <w:t>Cantão</w:t>
            </w:r>
          </w:p>
        </w:tc>
      </w:tr>
      <w:tr w:rsidR="00EE55B0" w:rsidRPr="00254BAC" w14:paraId="038ACE97" w14:textId="77777777" w:rsidTr="0004064F">
        <w:trPr>
          <w:cantSplit/>
          <w:trHeight w:val="493"/>
          <w:tblHeader/>
        </w:trPr>
        <w:tc>
          <w:tcPr>
            <w:tcW w:w="2426" w:type="dxa"/>
            <w:shd w:val="clear" w:color="auto" w:fill="auto"/>
          </w:tcPr>
          <w:p w14:paraId="62BB2042" w14:textId="527EF718" w:rsidR="00EE55B0" w:rsidRPr="00254BAC" w:rsidRDefault="00EE55B0" w:rsidP="0004064F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Zürich</w:t>
            </w:r>
          </w:p>
        </w:tc>
        <w:tc>
          <w:tcPr>
            <w:tcW w:w="4439" w:type="dxa"/>
            <w:shd w:val="clear" w:color="auto" w:fill="auto"/>
          </w:tcPr>
          <w:p w14:paraId="3FD164EF" w14:textId="2E939BC8" w:rsidR="00EE55B0" w:rsidRPr="00254BAC" w:rsidRDefault="00EE55B0" w:rsidP="0004064F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Da Angela</w:t>
            </w:r>
          </w:p>
        </w:tc>
        <w:tc>
          <w:tcPr>
            <w:tcW w:w="1220" w:type="dxa"/>
          </w:tcPr>
          <w:p w14:paraId="5F1A004F" w14:textId="0561947C" w:rsidR="00EE55B0" w:rsidRPr="00254BAC" w:rsidRDefault="00EE55B0" w:rsidP="0004064F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ZH</w:t>
            </w:r>
          </w:p>
        </w:tc>
      </w:tr>
      <w:tr w:rsidR="00EE55B0" w:rsidRPr="00254BAC" w14:paraId="79CD1011" w14:textId="77777777" w:rsidTr="0004064F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7F241BF1" w14:textId="4A5FBEBB" w:rsidR="00EE55B0" w:rsidRPr="00254BAC" w:rsidRDefault="00EE55B0" w:rsidP="0004064F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Zürich</w:t>
            </w:r>
          </w:p>
        </w:tc>
        <w:tc>
          <w:tcPr>
            <w:tcW w:w="4439" w:type="dxa"/>
            <w:shd w:val="clear" w:color="auto" w:fill="auto"/>
          </w:tcPr>
          <w:p w14:paraId="2750E962" w14:textId="6072EFE5" w:rsidR="00EE55B0" w:rsidRPr="00254BAC" w:rsidRDefault="00EE55B0" w:rsidP="0004064F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Drei Stuben</w:t>
            </w:r>
          </w:p>
        </w:tc>
        <w:tc>
          <w:tcPr>
            <w:tcW w:w="1220" w:type="dxa"/>
          </w:tcPr>
          <w:p w14:paraId="66161FC1" w14:textId="619F4670" w:rsidR="00EE55B0" w:rsidRPr="00254BAC" w:rsidRDefault="00EE55B0" w:rsidP="0004064F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ZH</w:t>
            </w:r>
          </w:p>
        </w:tc>
      </w:tr>
      <w:tr w:rsidR="00EE55B0" w:rsidRPr="00254BAC" w14:paraId="6BC91FD8" w14:textId="77777777" w:rsidTr="0004064F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4AEE5E07" w14:textId="54D7783E" w:rsidR="00EE55B0" w:rsidRPr="00254BAC" w:rsidRDefault="00EE55B0" w:rsidP="0004064F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Zürich</w:t>
            </w:r>
          </w:p>
        </w:tc>
        <w:tc>
          <w:tcPr>
            <w:tcW w:w="4439" w:type="dxa"/>
            <w:shd w:val="clear" w:color="auto" w:fill="auto"/>
          </w:tcPr>
          <w:p w14:paraId="359A0424" w14:textId="625394C6" w:rsidR="00EE55B0" w:rsidRPr="00254BAC" w:rsidRDefault="00EE55B0" w:rsidP="00EE55B0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 xml:space="preserve">Florhof </w:t>
            </w:r>
            <w:r w:rsidRPr="00254BAC">
              <w:rPr>
                <w:rFonts w:ascii="Arial" w:hAnsi="Arial"/>
                <w:b/>
                <w:bCs/>
                <w:noProof/>
                <w:color w:val="FF0000"/>
                <w:sz w:val="21"/>
                <w:lang w:val="pt-PT"/>
              </w:rPr>
              <w:t xml:space="preserve"> N</w:t>
            </w:r>
          </w:p>
        </w:tc>
        <w:tc>
          <w:tcPr>
            <w:tcW w:w="1220" w:type="dxa"/>
          </w:tcPr>
          <w:p w14:paraId="709DAB7F" w14:textId="09FC19AE" w:rsidR="00EE55B0" w:rsidRPr="00254BAC" w:rsidRDefault="00EE55B0" w:rsidP="0004064F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ZH</w:t>
            </w:r>
          </w:p>
        </w:tc>
      </w:tr>
      <w:tr w:rsidR="00EE55B0" w:rsidRPr="00254BAC" w14:paraId="27800712" w14:textId="77777777" w:rsidTr="0004064F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1DD7934A" w14:textId="56CC17AF" w:rsidR="00EE55B0" w:rsidRPr="00254BAC" w:rsidRDefault="00EE55B0" w:rsidP="0004064F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Zürich</w:t>
            </w:r>
          </w:p>
        </w:tc>
        <w:tc>
          <w:tcPr>
            <w:tcW w:w="4439" w:type="dxa"/>
            <w:shd w:val="clear" w:color="auto" w:fill="auto"/>
          </w:tcPr>
          <w:p w14:paraId="723A2E0F" w14:textId="36B80DC4" w:rsidR="00EE55B0" w:rsidRPr="00254BAC" w:rsidRDefault="00EE55B0" w:rsidP="00EE55B0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 xml:space="preserve">Atlantis by Giardino – Hide &amp; Seek </w:t>
            </w:r>
            <w:r w:rsidRPr="00254BAC">
              <w:rPr>
                <w:rFonts w:ascii="Arial" w:hAnsi="Arial"/>
                <w:b/>
                <w:bCs/>
                <w:noProof/>
                <w:color w:val="FF0000"/>
                <w:sz w:val="21"/>
                <w:lang w:val="pt-PT"/>
              </w:rPr>
              <w:t xml:space="preserve"> N</w:t>
            </w:r>
          </w:p>
        </w:tc>
        <w:tc>
          <w:tcPr>
            <w:tcW w:w="1220" w:type="dxa"/>
          </w:tcPr>
          <w:p w14:paraId="3D05EDC9" w14:textId="05BEB0FC" w:rsidR="00EE55B0" w:rsidRPr="00254BAC" w:rsidRDefault="00EE55B0" w:rsidP="0004064F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ZH</w:t>
            </w:r>
          </w:p>
        </w:tc>
      </w:tr>
      <w:tr w:rsidR="00EE55B0" w:rsidRPr="00254BAC" w14:paraId="761C221D" w14:textId="77777777" w:rsidTr="0004064F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759C0937" w14:textId="15DD3589" w:rsidR="00EE55B0" w:rsidRPr="00254BAC" w:rsidRDefault="00EE55B0" w:rsidP="0004064F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Zürich</w:t>
            </w:r>
          </w:p>
        </w:tc>
        <w:tc>
          <w:tcPr>
            <w:tcW w:w="4439" w:type="dxa"/>
            <w:shd w:val="clear" w:color="auto" w:fill="auto"/>
          </w:tcPr>
          <w:p w14:paraId="7E1A6E59" w14:textId="6A4D1378" w:rsidR="00EE55B0" w:rsidRPr="00254BAC" w:rsidRDefault="00EE55B0" w:rsidP="0004064F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Kaufleuten</w:t>
            </w:r>
          </w:p>
        </w:tc>
        <w:tc>
          <w:tcPr>
            <w:tcW w:w="1220" w:type="dxa"/>
          </w:tcPr>
          <w:p w14:paraId="570857C6" w14:textId="19A0F921" w:rsidR="00EE55B0" w:rsidRPr="00254BAC" w:rsidRDefault="00EE55B0" w:rsidP="0004064F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ZH</w:t>
            </w:r>
          </w:p>
        </w:tc>
      </w:tr>
      <w:tr w:rsidR="00EE55B0" w:rsidRPr="00254BAC" w14:paraId="48E9772C" w14:textId="77777777" w:rsidTr="0004064F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3055B4E9" w14:textId="4DF050E2" w:rsidR="00EE55B0" w:rsidRPr="00254BAC" w:rsidRDefault="00EE55B0" w:rsidP="0004064F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Zürich</w:t>
            </w:r>
          </w:p>
        </w:tc>
        <w:tc>
          <w:tcPr>
            <w:tcW w:w="4439" w:type="dxa"/>
            <w:shd w:val="clear" w:color="auto" w:fill="auto"/>
          </w:tcPr>
          <w:p w14:paraId="630A2A94" w14:textId="58559767" w:rsidR="00EE55B0" w:rsidRPr="00254BAC" w:rsidRDefault="00EE55B0" w:rsidP="00EE55B0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 xml:space="preserve">Nachtjäger </w:t>
            </w:r>
            <w:r w:rsidRPr="00254BAC">
              <w:rPr>
                <w:rFonts w:ascii="Arial" w:hAnsi="Arial"/>
                <w:b/>
                <w:bCs/>
                <w:noProof/>
                <w:color w:val="FF0000"/>
                <w:sz w:val="21"/>
                <w:lang w:val="pt-PT"/>
              </w:rPr>
              <w:t xml:space="preserve"> N</w:t>
            </w:r>
          </w:p>
        </w:tc>
        <w:tc>
          <w:tcPr>
            <w:tcW w:w="1220" w:type="dxa"/>
          </w:tcPr>
          <w:p w14:paraId="18106B1A" w14:textId="40E40D5F" w:rsidR="00EE55B0" w:rsidRPr="00254BAC" w:rsidRDefault="00EE55B0" w:rsidP="0004064F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ZH</w:t>
            </w:r>
          </w:p>
        </w:tc>
      </w:tr>
      <w:tr w:rsidR="00EE55B0" w:rsidRPr="00254BAC" w14:paraId="6766C0AD" w14:textId="77777777" w:rsidTr="0004064F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3F8DABB3" w14:textId="7E12F366" w:rsidR="00EE55B0" w:rsidRPr="00254BAC" w:rsidRDefault="00EE55B0" w:rsidP="0004064F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Zürich</w:t>
            </w:r>
          </w:p>
        </w:tc>
        <w:tc>
          <w:tcPr>
            <w:tcW w:w="4439" w:type="dxa"/>
            <w:shd w:val="clear" w:color="auto" w:fill="auto"/>
          </w:tcPr>
          <w:p w14:paraId="3900CE44" w14:textId="6AF46E54" w:rsidR="00EE55B0" w:rsidRPr="00254BAC" w:rsidRDefault="00EE55B0" w:rsidP="0004064F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Sein – Tapas Bar</w:t>
            </w:r>
          </w:p>
        </w:tc>
        <w:tc>
          <w:tcPr>
            <w:tcW w:w="1220" w:type="dxa"/>
          </w:tcPr>
          <w:p w14:paraId="6EF5D12E" w14:textId="4045A71D" w:rsidR="00EE55B0" w:rsidRPr="00254BAC" w:rsidRDefault="00EE55B0" w:rsidP="0004064F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ZH</w:t>
            </w:r>
          </w:p>
        </w:tc>
      </w:tr>
      <w:tr w:rsidR="00EE55B0" w:rsidRPr="00254BAC" w14:paraId="1AC5A613" w14:textId="77777777" w:rsidTr="0004064F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6BFAAD7F" w14:textId="76B0C0DA" w:rsidR="00EE55B0" w:rsidRPr="00254BAC" w:rsidRDefault="00EE55B0" w:rsidP="0004064F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Zürich</w:t>
            </w:r>
          </w:p>
        </w:tc>
        <w:tc>
          <w:tcPr>
            <w:tcW w:w="4439" w:type="dxa"/>
            <w:shd w:val="clear" w:color="auto" w:fill="auto"/>
          </w:tcPr>
          <w:p w14:paraId="0ADEDC9F" w14:textId="2CAB071F" w:rsidR="00EE55B0" w:rsidRPr="00254BAC" w:rsidRDefault="00EE55B0" w:rsidP="0004064F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Widder – AuGust</w:t>
            </w:r>
          </w:p>
        </w:tc>
        <w:tc>
          <w:tcPr>
            <w:tcW w:w="1220" w:type="dxa"/>
          </w:tcPr>
          <w:p w14:paraId="22C2806D" w14:textId="16F8ED4B" w:rsidR="00EE55B0" w:rsidRPr="00254BAC" w:rsidRDefault="00EE55B0" w:rsidP="0004064F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ZH</w:t>
            </w:r>
          </w:p>
        </w:tc>
      </w:tr>
      <w:tr w:rsidR="00EE55B0" w:rsidRPr="00254BAC" w14:paraId="6EC57002" w14:textId="77777777" w:rsidTr="0004064F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2B80DD87" w14:textId="282FDE7A" w:rsidR="00EE55B0" w:rsidRPr="00254BAC" w:rsidRDefault="00EE55B0" w:rsidP="0004064F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Zürich</w:t>
            </w:r>
          </w:p>
        </w:tc>
        <w:tc>
          <w:tcPr>
            <w:tcW w:w="4439" w:type="dxa"/>
            <w:shd w:val="clear" w:color="auto" w:fill="auto"/>
          </w:tcPr>
          <w:p w14:paraId="09BF477B" w14:textId="1AA4A1AC" w:rsidR="00EE55B0" w:rsidRPr="00254BAC" w:rsidRDefault="00EE55B0" w:rsidP="0004064F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Stapferstube da Rizzo</w:t>
            </w:r>
          </w:p>
        </w:tc>
        <w:tc>
          <w:tcPr>
            <w:tcW w:w="1220" w:type="dxa"/>
          </w:tcPr>
          <w:p w14:paraId="0A25FF72" w14:textId="4682A789" w:rsidR="00EE55B0" w:rsidRPr="00254BAC" w:rsidRDefault="00EE55B0" w:rsidP="0004064F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ZH</w:t>
            </w:r>
          </w:p>
        </w:tc>
      </w:tr>
      <w:tr w:rsidR="00EE55B0" w:rsidRPr="00254BAC" w14:paraId="273ECF07" w14:textId="77777777" w:rsidTr="0004064F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2766F464" w14:textId="54991935" w:rsidR="00EE55B0" w:rsidRPr="00254BAC" w:rsidRDefault="00EE55B0" w:rsidP="0004064F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Zürich/Kloten</w:t>
            </w:r>
          </w:p>
        </w:tc>
        <w:tc>
          <w:tcPr>
            <w:tcW w:w="4439" w:type="dxa"/>
            <w:shd w:val="clear" w:color="auto" w:fill="auto"/>
          </w:tcPr>
          <w:p w14:paraId="33BA56F4" w14:textId="227B099E" w:rsidR="00EE55B0" w:rsidRPr="00254BAC" w:rsidRDefault="00EE55B0" w:rsidP="0004064F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Rias</w:t>
            </w:r>
          </w:p>
        </w:tc>
        <w:tc>
          <w:tcPr>
            <w:tcW w:w="1220" w:type="dxa"/>
          </w:tcPr>
          <w:p w14:paraId="0EA69214" w14:textId="7EDE3D48" w:rsidR="00EE55B0" w:rsidRPr="00254BAC" w:rsidRDefault="00EE55B0" w:rsidP="0004064F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ZH</w:t>
            </w:r>
          </w:p>
        </w:tc>
      </w:tr>
      <w:tr w:rsidR="00EE55B0" w:rsidRPr="00254BAC" w14:paraId="008A1DDB" w14:textId="77777777" w:rsidTr="0004064F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2F98F724" w14:textId="2DBA9CBD" w:rsidR="00EE55B0" w:rsidRPr="00254BAC" w:rsidRDefault="00EE55B0" w:rsidP="0004064F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Zug</w:t>
            </w:r>
          </w:p>
        </w:tc>
        <w:tc>
          <w:tcPr>
            <w:tcW w:w="4439" w:type="dxa"/>
            <w:shd w:val="clear" w:color="auto" w:fill="auto"/>
          </w:tcPr>
          <w:p w14:paraId="1A4DF161" w14:textId="24566ECE" w:rsidR="00EE55B0" w:rsidRPr="00254BAC" w:rsidRDefault="00EE55B0" w:rsidP="0004064F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Gasthaus Ratskeller</w:t>
            </w:r>
          </w:p>
        </w:tc>
        <w:tc>
          <w:tcPr>
            <w:tcW w:w="1220" w:type="dxa"/>
          </w:tcPr>
          <w:p w14:paraId="3B31CCC9" w14:textId="5F34827C" w:rsidR="00EE55B0" w:rsidRPr="00254BAC" w:rsidRDefault="00EE55B0" w:rsidP="0004064F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ZG</w:t>
            </w:r>
          </w:p>
        </w:tc>
      </w:tr>
      <w:tr w:rsidR="00EE55B0" w:rsidRPr="00254BAC" w14:paraId="1C00F2A8" w14:textId="77777777" w:rsidTr="0004064F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6C7398E2" w14:textId="7C7EBF83" w:rsidR="00EE55B0" w:rsidRPr="00254BAC" w:rsidRDefault="00EE55B0" w:rsidP="0004064F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Zug</w:t>
            </w:r>
          </w:p>
        </w:tc>
        <w:tc>
          <w:tcPr>
            <w:tcW w:w="4439" w:type="dxa"/>
            <w:shd w:val="clear" w:color="auto" w:fill="auto"/>
          </w:tcPr>
          <w:p w14:paraId="29BD1721" w14:textId="2585F715" w:rsidR="00EE55B0" w:rsidRPr="00254BAC" w:rsidRDefault="00EE55B0" w:rsidP="0004064F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Zum Kaiser Franz im Rössl</w:t>
            </w:r>
          </w:p>
        </w:tc>
        <w:tc>
          <w:tcPr>
            <w:tcW w:w="1220" w:type="dxa"/>
          </w:tcPr>
          <w:p w14:paraId="562D1EBC" w14:textId="1F64A916" w:rsidR="00EE55B0" w:rsidRPr="00254BAC" w:rsidRDefault="00EE55B0" w:rsidP="0004064F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ZG</w:t>
            </w:r>
          </w:p>
        </w:tc>
      </w:tr>
      <w:tr w:rsidR="00EE55B0" w:rsidRPr="00254BAC" w14:paraId="7AA05D5F" w14:textId="77777777" w:rsidTr="0004064F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6B69E122" w14:textId="73B77D44" w:rsidR="00EE55B0" w:rsidRPr="00254BAC" w:rsidRDefault="00EE55B0" w:rsidP="0004064F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Zuoz</w:t>
            </w:r>
          </w:p>
        </w:tc>
        <w:tc>
          <w:tcPr>
            <w:tcW w:w="4439" w:type="dxa"/>
            <w:shd w:val="clear" w:color="auto" w:fill="auto"/>
          </w:tcPr>
          <w:p w14:paraId="57EEC7D7" w14:textId="614D9675" w:rsidR="00EE55B0" w:rsidRPr="00254BAC" w:rsidRDefault="00EE55B0" w:rsidP="0004064F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Dorta</w:t>
            </w:r>
          </w:p>
        </w:tc>
        <w:tc>
          <w:tcPr>
            <w:tcW w:w="1220" w:type="dxa"/>
          </w:tcPr>
          <w:p w14:paraId="7E7571EC" w14:textId="7891F0F9" w:rsidR="00EE55B0" w:rsidRPr="00254BAC" w:rsidRDefault="00EE55B0" w:rsidP="0004064F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GR</w:t>
            </w:r>
          </w:p>
        </w:tc>
      </w:tr>
      <w:tr w:rsidR="00EE55B0" w:rsidRPr="00254BAC" w14:paraId="637BD103" w14:textId="77777777" w:rsidTr="0004064F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752B026A" w14:textId="11D684EF" w:rsidR="00EE55B0" w:rsidRPr="00254BAC" w:rsidRDefault="00EE55B0" w:rsidP="0004064F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Zuoz</w:t>
            </w:r>
          </w:p>
        </w:tc>
        <w:tc>
          <w:tcPr>
            <w:tcW w:w="4439" w:type="dxa"/>
            <w:shd w:val="clear" w:color="auto" w:fill="auto"/>
          </w:tcPr>
          <w:p w14:paraId="0E0894EC" w14:textId="6DB67DB1" w:rsidR="00EE55B0" w:rsidRPr="00254BAC" w:rsidRDefault="00EE55B0" w:rsidP="0004064F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Engiadina</w:t>
            </w:r>
          </w:p>
        </w:tc>
        <w:tc>
          <w:tcPr>
            <w:tcW w:w="1220" w:type="dxa"/>
          </w:tcPr>
          <w:p w14:paraId="7A45D150" w14:textId="0D00EA56" w:rsidR="00EE55B0" w:rsidRPr="00254BAC" w:rsidRDefault="00EE55B0" w:rsidP="0004064F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GR</w:t>
            </w:r>
          </w:p>
        </w:tc>
      </w:tr>
    </w:tbl>
    <w:p w14:paraId="6EE41837" w14:textId="77777777" w:rsidR="00EE55B0" w:rsidRPr="00254BAC" w:rsidRDefault="00EE55B0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67FF5446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4950E0D0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3ECD6E2B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</w:p>
    <w:p w14:paraId="6A0842F5" w14:textId="7E3EF249" w:rsidR="004A007B" w:rsidRPr="00254BAC" w:rsidRDefault="00EE55B0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  <w:r w:rsidRPr="00254BAC">
        <w:rPr>
          <w:b w:val="0"/>
          <w:noProof/>
          <w:szCs w:val="26"/>
          <w:lang w:val="pt-PT"/>
        </w:rPr>
        <w:br w:type="column"/>
      </w:r>
      <w:r w:rsidRPr="00254BAC">
        <w:rPr>
          <w:bCs/>
          <w:noProof/>
          <w:szCs w:val="26"/>
          <w:lang w:val="pt-PT"/>
        </w:rPr>
        <w:lastRenderedPageBreak/>
        <w:t xml:space="preserve">O guia MICHELIN </w:t>
      </w:r>
      <w:r w:rsidRPr="00254BAC">
        <w:rPr>
          <w:bCs/>
          <w:i/>
          <w:iCs/>
          <w:noProof/>
          <w:szCs w:val="26"/>
          <w:lang w:val="pt-PT"/>
        </w:rPr>
        <w:t>Suíça</w:t>
      </w:r>
      <w:r w:rsidRPr="00254BAC">
        <w:rPr>
          <w:bCs/>
          <w:noProof/>
          <w:szCs w:val="26"/>
          <w:lang w:val="pt-PT"/>
        </w:rPr>
        <w:t xml:space="preserve"> 2018</w:t>
      </w:r>
    </w:p>
    <w:p w14:paraId="59FD9AF4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  <w:r w:rsidRPr="00254BAC">
        <w:rPr>
          <w:bCs/>
          <w:noProof/>
          <w:szCs w:val="26"/>
          <w:lang w:val="pt-PT"/>
        </w:rPr>
        <w:t xml:space="preserve">Novos Bib Gourmand </w:t>
      </w:r>
      <w:r w:rsidRPr="00254BAC">
        <w:rPr>
          <w:rFonts w:ascii="Annuels" w:hAnsi="Annuels"/>
          <w:bCs/>
          <w:noProof/>
          <w:color w:val="FF0000"/>
          <w:szCs w:val="20"/>
          <w:lang w:val="pt-PT"/>
        </w:rPr>
        <w:t>=</w:t>
      </w:r>
    </w:p>
    <w:p w14:paraId="712E5655" w14:textId="282EAA55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noProof/>
          <w:lang w:val="pt-PT"/>
        </w:rPr>
      </w:pPr>
      <w:r w:rsidRPr="00254BAC">
        <w:rPr>
          <w:rFonts w:ascii="Arial" w:eastAsia="Times New Roman" w:hAnsi="Arial" w:cs="Arial"/>
          <w:noProof/>
          <w:lang w:val="pt-PT"/>
        </w:rPr>
        <w:t>(Ordenados por localidade)</w:t>
      </w:r>
    </w:p>
    <w:p w14:paraId="19B2F6F6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noProof/>
          <w:lang w:val="pt-PT"/>
        </w:rPr>
      </w:pPr>
    </w:p>
    <w:p w14:paraId="086D53C7" w14:textId="77777777" w:rsidR="002F7F52" w:rsidRPr="00254BAC" w:rsidRDefault="002F7F52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noProof/>
          <w:lang w:val="pt-PT"/>
        </w:rPr>
      </w:pPr>
    </w:p>
    <w:p w14:paraId="01B90D6B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noProof/>
          <w:lang w:val="pt-PT"/>
        </w:rPr>
      </w:pPr>
    </w:p>
    <w:tbl>
      <w:tblPr>
        <w:tblpPr w:leftFromText="141" w:rightFromText="141" w:vertAnchor="page" w:horzAnchor="page" w:tblpX="2350" w:tblpY="3425"/>
        <w:tblW w:w="8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6"/>
        <w:gridCol w:w="4439"/>
        <w:gridCol w:w="1220"/>
      </w:tblGrid>
      <w:tr w:rsidR="004A007B" w:rsidRPr="00254BAC" w14:paraId="0B31EBE4" w14:textId="77777777" w:rsidTr="002F7F52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33447160" w14:textId="77777777" w:rsidR="004A007B" w:rsidRPr="00254BAC" w:rsidRDefault="004A007B" w:rsidP="002F7F52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pt-PT"/>
              </w:rPr>
              <w:t>Localidade</w:t>
            </w:r>
          </w:p>
        </w:tc>
        <w:tc>
          <w:tcPr>
            <w:tcW w:w="4439" w:type="dxa"/>
            <w:shd w:val="clear" w:color="auto" w:fill="auto"/>
          </w:tcPr>
          <w:p w14:paraId="63BE4FDC" w14:textId="77777777" w:rsidR="004A007B" w:rsidRPr="00254BAC" w:rsidRDefault="004A007B" w:rsidP="002F7F52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pt-PT"/>
              </w:rPr>
              <w:t>Estabelecimento</w:t>
            </w:r>
          </w:p>
        </w:tc>
        <w:tc>
          <w:tcPr>
            <w:tcW w:w="1220" w:type="dxa"/>
          </w:tcPr>
          <w:p w14:paraId="170A8F8E" w14:textId="77777777" w:rsidR="004A007B" w:rsidRPr="00254BAC" w:rsidRDefault="004A007B" w:rsidP="002F7F52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pt-PT"/>
              </w:rPr>
              <w:t>Cantão</w:t>
            </w:r>
          </w:p>
        </w:tc>
      </w:tr>
      <w:tr w:rsidR="004244BE" w:rsidRPr="00254BAC" w14:paraId="64A7B422" w14:textId="77777777" w:rsidTr="002F7F52">
        <w:trPr>
          <w:cantSplit/>
          <w:trHeight w:val="493"/>
          <w:tblHeader/>
        </w:trPr>
        <w:tc>
          <w:tcPr>
            <w:tcW w:w="2426" w:type="dxa"/>
            <w:shd w:val="clear" w:color="auto" w:fill="auto"/>
          </w:tcPr>
          <w:p w14:paraId="1533513D" w14:textId="53DB64EC" w:rsidR="004244BE" w:rsidRPr="00254BAC" w:rsidRDefault="004244BE" w:rsidP="002F7F52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Amriswil</w:t>
            </w:r>
          </w:p>
        </w:tc>
        <w:tc>
          <w:tcPr>
            <w:tcW w:w="4439" w:type="dxa"/>
            <w:shd w:val="clear" w:color="auto" w:fill="auto"/>
          </w:tcPr>
          <w:p w14:paraId="6CC0489B" w14:textId="10C0CE40" w:rsidR="004244BE" w:rsidRPr="00254BAC" w:rsidRDefault="004244BE" w:rsidP="002F7F52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Renner</w:t>
            </w:r>
          </w:p>
        </w:tc>
        <w:tc>
          <w:tcPr>
            <w:tcW w:w="1220" w:type="dxa"/>
          </w:tcPr>
          <w:p w14:paraId="27AE4C09" w14:textId="71B29CE1" w:rsidR="004244BE" w:rsidRPr="00254BAC" w:rsidRDefault="004244BE" w:rsidP="002F7F52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TG</w:t>
            </w:r>
          </w:p>
        </w:tc>
      </w:tr>
      <w:tr w:rsidR="004244BE" w:rsidRPr="00254BAC" w14:paraId="10F9CBB9" w14:textId="77777777" w:rsidTr="002F7F52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10B66567" w14:textId="6EC1FD0E" w:rsidR="004244BE" w:rsidRPr="00254BAC" w:rsidRDefault="004244BE" w:rsidP="002F7F52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Binn</w:t>
            </w:r>
          </w:p>
        </w:tc>
        <w:tc>
          <w:tcPr>
            <w:tcW w:w="4439" w:type="dxa"/>
            <w:shd w:val="clear" w:color="auto" w:fill="auto"/>
          </w:tcPr>
          <w:p w14:paraId="405CED38" w14:textId="1ED59D75" w:rsidR="004244BE" w:rsidRPr="00254BAC" w:rsidRDefault="004244BE" w:rsidP="002F7F52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Albrun</w:t>
            </w:r>
          </w:p>
        </w:tc>
        <w:tc>
          <w:tcPr>
            <w:tcW w:w="1220" w:type="dxa"/>
          </w:tcPr>
          <w:p w14:paraId="48055E27" w14:textId="0496090D" w:rsidR="004244BE" w:rsidRPr="00254BAC" w:rsidRDefault="004244BE" w:rsidP="002F7F52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VS</w:t>
            </w:r>
          </w:p>
        </w:tc>
      </w:tr>
      <w:tr w:rsidR="004244BE" w:rsidRPr="00254BAC" w14:paraId="746C7DD0" w14:textId="77777777" w:rsidTr="002F7F52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5A092B9B" w14:textId="3151B724" w:rsidR="004244BE" w:rsidRPr="00254BAC" w:rsidRDefault="004244BE" w:rsidP="002F7F52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Bülach</w:t>
            </w:r>
          </w:p>
        </w:tc>
        <w:tc>
          <w:tcPr>
            <w:tcW w:w="4439" w:type="dxa"/>
            <w:shd w:val="clear" w:color="auto" w:fill="auto"/>
          </w:tcPr>
          <w:p w14:paraId="2CDACA60" w14:textId="39FAF88E" w:rsidR="004244BE" w:rsidRPr="00254BAC" w:rsidRDefault="004244BE" w:rsidP="002F7F52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Meiers come inn</w:t>
            </w:r>
          </w:p>
        </w:tc>
        <w:tc>
          <w:tcPr>
            <w:tcW w:w="1220" w:type="dxa"/>
          </w:tcPr>
          <w:p w14:paraId="6092A262" w14:textId="5E9C3B9F" w:rsidR="004244BE" w:rsidRPr="00254BAC" w:rsidRDefault="004244BE" w:rsidP="002F7F52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ZH</w:t>
            </w:r>
          </w:p>
        </w:tc>
      </w:tr>
      <w:tr w:rsidR="004244BE" w:rsidRPr="00254BAC" w14:paraId="0128F616" w14:textId="77777777" w:rsidTr="002F7F52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01238A34" w14:textId="10F8F39E" w:rsidR="004244BE" w:rsidRPr="00254BAC" w:rsidRDefault="004244BE" w:rsidP="002F7F52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Davos</w:t>
            </w:r>
          </w:p>
        </w:tc>
        <w:tc>
          <w:tcPr>
            <w:tcW w:w="4439" w:type="dxa"/>
            <w:shd w:val="clear" w:color="auto" w:fill="auto"/>
          </w:tcPr>
          <w:p w14:paraId="4B79A742" w14:textId="49E4C9A6" w:rsidR="004244BE" w:rsidRPr="00254BAC" w:rsidRDefault="004244BE" w:rsidP="002F7F52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Grischa – Golden Dragon</w:t>
            </w:r>
          </w:p>
        </w:tc>
        <w:tc>
          <w:tcPr>
            <w:tcW w:w="1220" w:type="dxa"/>
          </w:tcPr>
          <w:p w14:paraId="15127BED" w14:textId="775829DE" w:rsidR="004244BE" w:rsidRPr="00254BAC" w:rsidRDefault="004244BE" w:rsidP="002F7F52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GR</w:t>
            </w:r>
          </w:p>
        </w:tc>
      </w:tr>
      <w:tr w:rsidR="004244BE" w:rsidRPr="00254BAC" w14:paraId="4925133E" w14:textId="77777777" w:rsidTr="002F7F52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1B756C4E" w14:textId="37C2C246" w:rsidR="004244BE" w:rsidRPr="00254BAC" w:rsidRDefault="004244BE" w:rsidP="002F7F52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Les Évouettes</w:t>
            </w:r>
          </w:p>
        </w:tc>
        <w:tc>
          <w:tcPr>
            <w:tcW w:w="4439" w:type="dxa"/>
            <w:shd w:val="clear" w:color="auto" w:fill="auto"/>
          </w:tcPr>
          <w:p w14:paraId="02C8BCAA" w14:textId="38C5740F" w:rsidR="004244BE" w:rsidRPr="00254BAC" w:rsidRDefault="004244BE" w:rsidP="002F7F52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Le Maguet</w:t>
            </w:r>
          </w:p>
        </w:tc>
        <w:tc>
          <w:tcPr>
            <w:tcW w:w="1220" w:type="dxa"/>
          </w:tcPr>
          <w:p w14:paraId="69FA79F1" w14:textId="109D4C96" w:rsidR="004244BE" w:rsidRPr="00254BAC" w:rsidRDefault="004244BE" w:rsidP="002F7F52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VS</w:t>
            </w:r>
          </w:p>
        </w:tc>
      </w:tr>
      <w:tr w:rsidR="004244BE" w:rsidRPr="00254BAC" w14:paraId="70B7C34F" w14:textId="77777777" w:rsidTr="002F7F52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2E600DE9" w14:textId="12CAC3AC" w:rsidR="004244BE" w:rsidRPr="00254BAC" w:rsidRDefault="004244BE" w:rsidP="002F7F52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Gachnang</w:t>
            </w:r>
          </w:p>
        </w:tc>
        <w:tc>
          <w:tcPr>
            <w:tcW w:w="4439" w:type="dxa"/>
            <w:shd w:val="clear" w:color="auto" w:fill="auto"/>
          </w:tcPr>
          <w:p w14:paraId="36027C10" w14:textId="1D434AF0" w:rsidR="004244BE" w:rsidRPr="00254BAC" w:rsidRDefault="004244BE" w:rsidP="002F7F52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Il ristorantino Sonne</w:t>
            </w:r>
          </w:p>
        </w:tc>
        <w:tc>
          <w:tcPr>
            <w:tcW w:w="1220" w:type="dxa"/>
          </w:tcPr>
          <w:p w14:paraId="185E322E" w14:textId="17892DC1" w:rsidR="004244BE" w:rsidRPr="00254BAC" w:rsidRDefault="004244BE" w:rsidP="002F7F52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TG</w:t>
            </w:r>
          </w:p>
        </w:tc>
      </w:tr>
      <w:tr w:rsidR="004244BE" w:rsidRPr="00254BAC" w14:paraId="452E3050" w14:textId="77777777" w:rsidTr="002F7F52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54CC9B2B" w14:textId="7B3C855A" w:rsidR="004244BE" w:rsidRPr="00254BAC" w:rsidRDefault="004244BE" w:rsidP="002F7F52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Genève</w:t>
            </w:r>
          </w:p>
        </w:tc>
        <w:tc>
          <w:tcPr>
            <w:tcW w:w="4439" w:type="dxa"/>
            <w:shd w:val="clear" w:color="auto" w:fill="auto"/>
          </w:tcPr>
          <w:p w14:paraId="4869A8FF" w14:textId="0C2596BD" w:rsidR="004244BE" w:rsidRPr="00254BAC" w:rsidRDefault="004244BE" w:rsidP="002F7F52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Osteria della Bottega</w:t>
            </w:r>
          </w:p>
        </w:tc>
        <w:tc>
          <w:tcPr>
            <w:tcW w:w="1220" w:type="dxa"/>
          </w:tcPr>
          <w:p w14:paraId="18851974" w14:textId="43EFDAF2" w:rsidR="004244BE" w:rsidRPr="00254BAC" w:rsidRDefault="004244BE" w:rsidP="002F7F52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GE</w:t>
            </w:r>
          </w:p>
        </w:tc>
      </w:tr>
      <w:tr w:rsidR="004244BE" w:rsidRPr="00254BAC" w14:paraId="18AA9BBD" w14:textId="77777777" w:rsidTr="002F7F52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1800373F" w14:textId="586B0716" w:rsidR="004244BE" w:rsidRPr="00254BAC" w:rsidRDefault="004244BE" w:rsidP="002F7F52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Genève/Aire-la-Ville</w:t>
            </w:r>
          </w:p>
        </w:tc>
        <w:tc>
          <w:tcPr>
            <w:tcW w:w="4439" w:type="dxa"/>
            <w:shd w:val="clear" w:color="auto" w:fill="auto"/>
          </w:tcPr>
          <w:p w14:paraId="5B54189E" w14:textId="7E571193" w:rsidR="004244BE" w:rsidRPr="00254BAC" w:rsidRDefault="004244BE" w:rsidP="002F7F52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Café du Levant</w:t>
            </w:r>
          </w:p>
        </w:tc>
        <w:tc>
          <w:tcPr>
            <w:tcW w:w="1220" w:type="dxa"/>
          </w:tcPr>
          <w:p w14:paraId="44415019" w14:textId="515E20D0" w:rsidR="004244BE" w:rsidRPr="00254BAC" w:rsidRDefault="004244BE" w:rsidP="002F7F52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GE</w:t>
            </w:r>
          </w:p>
        </w:tc>
      </w:tr>
      <w:tr w:rsidR="004244BE" w:rsidRPr="00254BAC" w14:paraId="128B1A6E" w14:textId="77777777" w:rsidTr="002F7F52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64254E2A" w14:textId="4495A41F" w:rsidR="004244BE" w:rsidRPr="00254BAC" w:rsidRDefault="004244BE" w:rsidP="002F7F52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Genève/Bernex</w:t>
            </w:r>
          </w:p>
        </w:tc>
        <w:tc>
          <w:tcPr>
            <w:tcW w:w="4439" w:type="dxa"/>
            <w:shd w:val="clear" w:color="auto" w:fill="auto"/>
          </w:tcPr>
          <w:p w14:paraId="06349D6B" w14:textId="3B10C483" w:rsidR="004244BE" w:rsidRPr="00254BAC" w:rsidRDefault="004244BE" w:rsidP="002F7F52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Les Curiades</w:t>
            </w:r>
          </w:p>
        </w:tc>
        <w:tc>
          <w:tcPr>
            <w:tcW w:w="1220" w:type="dxa"/>
          </w:tcPr>
          <w:p w14:paraId="2B87C486" w14:textId="436BF341" w:rsidR="004244BE" w:rsidRPr="00254BAC" w:rsidRDefault="004244BE" w:rsidP="002F7F52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GE</w:t>
            </w:r>
          </w:p>
        </w:tc>
      </w:tr>
      <w:tr w:rsidR="004244BE" w:rsidRPr="00254BAC" w14:paraId="7E17045F" w14:textId="77777777" w:rsidTr="002F7F52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7D81A7F4" w14:textId="3E867B8D" w:rsidR="004244BE" w:rsidRPr="00254BAC" w:rsidRDefault="004244BE" w:rsidP="002F7F52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Genève/Carouge</w:t>
            </w:r>
          </w:p>
        </w:tc>
        <w:tc>
          <w:tcPr>
            <w:tcW w:w="4439" w:type="dxa"/>
            <w:shd w:val="clear" w:color="auto" w:fill="auto"/>
          </w:tcPr>
          <w:p w14:paraId="72152C1B" w14:textId="26348351" w:rsidR="004244BE" w:rsidRPr="00254BAC" w:rsidRDefault="004244BE" w:rsidP="002F7F52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Le Bistrot Le Lion d'Or</w:t>
            </w:r>
          </w:p>
        </w:tc>
        <w:tc>
          <w:tcPr>
            <w:tcW w:w="1220" w:type="dxa"/>
          </w:tcPr>
          <w:p w14:paraId="3149FA60" w14:textId="24CB3E81" w:rsidR="004244BE" w:rsidRPr="00254BAC" w:rsidRDefault="004244BE" w:rsidP="002F7F52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GE</w:t>
            </w:r>
          </w:p>
        </w:tc>
      </w:tr>
      <w:tr w:rsidR="004244BE" w:rsidRPr="00254BAC" w14:paraId="1FBEDA55" w14:textId="77777777" w:rsidTr="002F7F52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540FA600" w14:textId="6CC748ED" w:rsidR="004244BE" w:rsidRPr="00254BAC" w:rsidRDefault="004244BE" w:rsidP="002F7F52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Grub</w:t>
            </w:r>
          </w:p>
        </w:tc>
        <w:tc>
          <w:tcPr>
            <w:tcW w:w="4439" w:type="dxa"/>
            <w:shd w:val="clear" w:color="auto" w:fill="auto"/>
          </w:tcPr>
          <w:p w14:paraId="776020A5" w14:textId="6CE7BAA3" w:rsidR="004244BE" w:rsidRPr="00254BAC" w:rsidRDefault="004244BE" w:rsidP="002F7F52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Bären</w:t>
            </w:r>
          </w:p>
        </w:tc>
        <w:tc>
          <w:tcPr>
            <w:tcW w:w="1220" w:type="dxa"/>
          </w:tcPr>
          <w:p w14:paraId="3DD14131" w14:textId="5D66943F" w:rsidR="004244BE" w:rsidRPr="00254BAC" w:rsidRDefault="004244BE" w:rsidP="002F7F52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AR</w:t>
            </w:r>
          </w:p>
        </w:tc>
      </w:tr>
      <w:tr w:rsidR="004244BE" w:rsidRPr="00254BAC" w14:paraId="60C51C05" w14:textId="77777777" w:rsidTr="002F7F52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77CAA712" w14:textId="40814AEC" w:rsidR="004244BE" w:rsidRPr="00254BAC" w:rsidRDefault="004244BE" w:rsidP="002F7F52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Hildisrieden</w:t>
            </w:r>
          </w:p>
        </w:tc>
        <w:tc>
          <w:tcPr>
            <w:tcW w:w="4439" w:type="dxa"/>
            <w:shd w:val="clear" w:color="auto" w:fill="auto"/>
          </w:tcPr>
          <w:p w14:paraId="34786695" w14:textId="6FDF71A3" w:rsidR="004244BE" w:rsidRPr="00254BAC" w:rsidRDefault="004244BE" w:rsidP="002F7F52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Bacchus Bistro &amp; Genussmanufaktur</w:t>
            </w:r>
          </w:p>
        </w:tc>
        <w:tc>
          <w:tcPr>
            <w:tcW w:w="1220" w:type="dxa"/>
          </w:tcPr>
          <w:p w14:paraId="0A044483" w14:textId="1F0B6BDD" w:rsidR="004244BE" w:rsidRPr="00254BAC" w:rsidRDefault="004244BE" w:rsidP="002F7F52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LU</w:t>
            </w:r>
          </w:p>
        </w:tc>
      </w:tr>
      <w:tr w:rsidR="004244BE" w:rsidRPr="00254BAC" w14:paraId="376B64EF" w14:textId="77777777" w:rsidTr="002F7F52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04D0E222" w14:textId="6C2C8A9A" w:rsidR="004244BE" w:rsidRPr="00254BAC" w:rsidRDefault="004244BE" w:rsidP="002F7F52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Kestenholz</w:t>
            </w:r>
          </w:p>
        </w:tc>
        <w:tc>
          <w:tcPr>
            <w:tcW w:w="4439" w:type="dxa"/>
            <w:shd w:val="clear" w:color="auto" w:fill="auto"/>
          </w:tcPr>
          <w:p w14:paraId="5C7FDE8F" w14:textId="17B5905A" w:rsidR="004244BE" w:rsidRPr="00254BAC" w:rsidRDefault="004244BE" w:rsidP="002F7F52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Eintracht</w:t>
            </w:r>
          </w:p>
        </w:tc>
        <w:tc>
          <w:tcPr>
            <w:tcW w:w="1220" w:type="dxa"/>
          </w:tcPr>
          <w:p w14:paraId="3089F43C" w14:textId="718BF306" w:rsidR="004244BE" w:rsidRPr="00254BAC" w:rsidRDefault="004244BE" w:rsidP="002F7F52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SO</w:t>
            </w:r>
          </w:p>
        </w:tc>
      </w:tr>
      <w:tr w:rsidR="004244BE" w:rsidRPr="00254BAC" w14:paraId="5353EAF7" w14:textId="77777777" w:rsidTr="002F7F52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2E0BF513" w14:textId="40EBEFF2" w:rsidR="004244BE" w:rsidRPr="00254BAC" w:rsidRDefault="004244BE" w:rsidP="002F7F52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Klosters</w:t>
            </w:r>
          </w:p>
        </w:tc>
        <w:tc>
          <w:tcPr>
            <w:tcW w:w="4439" w:type="dxa"/>
            <w:shd w:val="clear" w:color="auto" w:fill="auto"/>
          </w:tcPr>
          <w:p w14:paraId="1BC5A1FC" w14:textId="3D85AA5E" w:rsidR="004244BE" w:rsidRPr="00254BAC" w:rsidRDefault="004244BE" w:rsidP="002F7F52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Höhwald</w:t>
            </w:r>
          </w:p>
        </w:tc>
        <w:tc>
          <w:tcPr>
            <w:tcW w:w="1220" w:type="dxa"/>
          </w:tcPr>
          <w:p w14:paraId="07E41059" w14:textId="445A7A8F" w:rsidR="004244BE" w:rsidRPr="00254BAC" w:rsidRDefault="004244BE" w:rsidP="002F7F52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GR</w:t>
            </w:r>
          </w:p>
        </w:tc>
      </w:tr>
      <w:tr w:rsidR="004244BE" w:rsidRPr="00254BAC" w14:paraId="5BAC1131" w14:textId="77777777" w:rsidTr="002F7F52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5569EE41" w14:textId="09CED15C" w:rsidR="004244BE" w:rsidRPr="00254BAC" w:rsidRDefault="004244BE" w:rsidP="002F7F52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Laax/Sagogn</w:t>
            </w:r>
          </w:p>
        </w:tc>
        <w:tc>
          <w:tcPr>
            <w:tcW w:w="4439" w:type="dxa"/>
            <w:shd w:val="clear" w:color="auto" w:fill="auto"/>
          </w:tcPr>
          <w:p w14:paraId="5BE61C5D" w14:textId="3727343C" w:rsidR="004244BE" w:rsidRPr="00254BAC" w:rsidRDefault="004244BE" w:rsidP="002F7F52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Vista</w:t>
            </w:r>
          </w:p>
        </w:tc>
        <w:tc>
          <w:tcPr>
            <w:tcW w:w="1220" w:type="dxa"/>
          </w:tcPr>
          <w:p w14:paraId="25DAF314" w14:textId="37B1F5D9" w:rsidR="004244BE" w:rsidRPr="00254BAC" w:rsidRDefault="004244BE" w:rsidP="002F7F52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GR</w:t>
            </w:r>
          </w:p>
        </w:tc>
      </w:tr>
      <w:tr w:rsidR="004244BE" w:rsidRPr="00254BAC" w14:paraId="2AA3B70E" w14:textId="77777777" w:rsidTr="002F7F52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731C7737" w14:textId="1F3E4F00" w:rsidR="004244BE" w:rsidRPr="00254BAC" w:rsidRDefault="004244BE" w:rsidP="002F7F52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Olten</w:t>
            </w:r>
          </w:p>
        </w:tc>
        <w:tc>
          <w:tcPr>
            <w:tcW w:w="4439" w:type="dxa"/>
            <w:shd w:val="clear" w:color="auto" w:fill="auto"/>
          </w:tcPr>
          <w:p w14:paraId="261660D5" w14:textId="4FABED05" w:rsidR="004244BE" w:rsidRPr="00254BAC" w:rsidRDefault="004244BE" w:rsidP="002F7F52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Salmen</w:t>
            </w:r>
          </w:p>
        </w:tc>
        <w:tc>
          <w:tcPr>
            <w:tcW w:w="1220" w:type="dxa"/>
          </w:tcPr>
          <w:p w14:paraId="438D9BED" w14:textId="42C86872" w:rsidR="004244BE" w:rsidRPr="00254BAC" w:rsidRDefault="004244BE" w:rsidP="002F7F52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SO</w:t>
            </w:r>
          </w:p>
        </w:tc>
      </w:tr>
      <w:tr w:rsidR="004244BE" w:rsidRPr="00254BAC" w14:paraId="5F5AA173" w14:textId="77777777" w:rsidTr="002F7F52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65B25366" w14:textId="61449949" w:rsidR="004244BE" w:rsidRPr="00254BAC" w:rsidRDefault="004244BE" w:rsidP="002F7F52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Olten</w:t>
            </w:r>
          </w:p>
        </w:tc>
        <w:tc>
          <w:tcPr>
            <w:tcW w:w="4439" w:type="dxa"/>
            <w:shd w:val="clear" w:color="auto" w:fill="auto"/>
          </w:tcPr>
          <w:p w14:paraId="05365C8E" w14:textId="2821405A" w:rsidR="004244BE" w:rsidRPr="00254BAC" w:rsidRDefault="004244BE" w:rsidP="002F7F52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Zollhaus</w:t>
            </w:r>
          </w:p>
        </w:tc>
        <w:tc>
          <w:tcPr>
            <w:tcW w:w="1220" w:type="dxa"/>
          </w:tcPr>
          <w:p w14:paraId="118967AA" w14:textId="26B00709" w:rsidR="004244BE" w:rsidRPr="00254BAC" w:rsidRDefault="004244BE" w:rsidP="002F7F52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SO</w:t>
            </w:r>
          </w:p>
        </w:tc>
      </w:tr>
      <w:tr w:rsidR="004244BE" w:rsidRPr="00254BAC" w14:paraId="61523611" w14:textId="77777777" w:rsidTr="002F7F52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32F09790" w14:textId="1668E9A9" w:rsidR="004244BE" w:rsidRPr="00254BAC" w:rsidRDefault="004244BE" w:rsidP="002F7F52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Rheinau</w:t>
            </w:r>
          </w:p>
        </w:tc>
        <w:tc>
          <w:tcPr>
            <w:tcW w:w="4439" w:type="dxa"/>
            <w:shd w:val="clear" w:color="auto" w:fill="auto"/>
          </w:tcPr>
          <w:p w14:paraId="52F34089" w14:textId="02A7C045" w:rsidR="004244BE" w:rsidRPr="00254BAC" w:rsidRDefault="004244BE" w:rsidP="002F7F52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Augarten</w:t>
            </w:r>
          </w:p>
        </w:tc>
        <w:tc>
          <w:tcPr>
            <w:tcW w:w="1220" w:type="dxa"/>
          </w:tcPr>
          <w:p w14:paraId="58FF9DB6" w14:textId="0DAE39F3" w:rsidR="004244BE" w:rsidRPr="00254BAC" w:rsidRDefault="004244BE" w:rsidP="002F7F52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ZH</w:t>
            </w:r>
          </w:p>
        </w:tc>
      </w:tr>
      <w:tr w:rsidR="004244BE" w:rsidRPr="00254BAC" w14:paraId="3BF58B4B" w14:textId="77777777" w:rsidTr="002F7F52">
        <w:trPr>
          <w:cantSplit/>
          <w:trHeight w:val="450"/>
          <w:tblHeader/>
        </w:trPr>
        <w:tc>
          <w:tcPr>
            <w:tcW w:w="2426" w:type="dxa"/>
            <w:shd w:val="clear" w:color="auto" w:fill="auto"/>
          </w:tcPr>
          <w:p w14:paraId="29F11A0C" w14:textId="29E196CA" w:rsidR="004244BE" w:rsidRPr="00254BAC" w:rsidRDefault="004244BE" w:rsidP="002F7F52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Saint-Luc</w:t>
            </w:r>
          </w:p>
        </w:tc>
        <w:tc>
          <w:tcPr>
            <w:tcW w:w="4439" w:type="dxa"/>
            <w:shd w:val="clear" w:color="auto" w:fill="auto"/>
          </w:tcPr>
          <w:p w14:paraId="2180F91B" w14:textId="35118997" w:rsidR="004244BE" w:rsidRPr="00254BAC" w:rsidRDefault="004244BE" w:rsidP="002F7F52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Chez Ida</w:t>
            </w:r>
          </w:p>
        </w:tc>
        <w:tc>
          <w:tcPr>
            <w:tcW w:w="1220" w:type="dxa"/>
          </w:tcPr>
          <w:p w14:paraId="6BE143DE" w14:textId="0F721CF1" w:rsidR="004244BE" w:rsidRPr="00254BAC" w:rsidRDefault="004244BE" w:rsidP="002F7F52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VS</w:t>
            </w:r>
          </w:p>
        </w:tc>
      </w:tr>
      <w:tr w:rsidR="004244BE" w:rsidRPr="00254BAC" w14:paraId="0B8BF589" w14:textId="77777777" w:rsidTr="002F7F52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55ED8899" w14:textId="000230FA" w:rsidR="004244BE" w:rsidRPr="00254BAC" w:rsidRDefault="004244BE" w:rsidP="002F7F52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Satigny/Peney-Dessous</w:t>
            </w:r>
          </w:p>
        </w:tc>
        <w:tc>
          <w:tcPr>
            <w:tcW w:w="4439" w:type="dxa"/>
            <w:shd w:val="clear" w:color="auto" w:fill="auto"/>
          </w:tcPr>
          <w:p w14:paraId="149E32F2" w14:textId="5AE6879D" w:rsidR="004244BE" w:rsidRPr="00254BAC" w:rsidRDefault="004244BE" w:rsidP="002F7F52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Café de Peney</w:t>
            </w:r>
          </w:p>
        </w:tc>
        <w:tc>
          <w:tcPr>
            <w:tcW w:w="1220" w:type="dxa"/>
          </w:tcPr>
          <w:p w14:paraId="14152DD5" w14:textId="2880F457" w:rsidR="004244BE" w:rsidRPr="00254BAC" w:rsidRDefault="004244BE" w:rsidP="002F7F52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GE</w:t>
            </w:r>
          </w:p>
        </w:tc>
      </w:tr>
    </w:tbl>
    <w:p w14:paraId="211C9C4F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noProof/>
          <w:lang w:val="pt-PT"/>
        </w:rPr>
      </w:pPr>
    </w:p>
    <w:p w14:paraId="61A53BB8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noProof/>
          <w:lang w:val="pt-PT"/>
        </w:rPr>
      </w:pPr>
    </w:p>
    <w:p w14:paraId="1AF0E474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noProof/>
          <w:lang w:val="pt-PT"/>
        </w:rPr>
      </w:pPr>
    </w:p>
    <w:p w14:paraId="2678EB1E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noProof/>
          <w:lang w:val="pt-PT"/>
        </w:rPr>
      </w:pPr>
    </w:p>
    <w:p w14:paraId="07E0A17D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noProof/>
          <w:lang w:val="pt-PT"/>
        </w:rPr>
      </w:pPr>
    </w:p>
    <w:p w14:paraId="4F9FE5BE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noProof/>
          <w:lang w:val="pt-PT"/>
        </w:rPr>
      </w:pPr>
    </w:p>
    <w:p w14:paraId="443D7FBE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noProof/>
          <w:lang w:val="pt-PT"/>
        </w:rPr>
      </w:pPr>
    </w:p>
    <w:p w14:paraId="065A6E13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noProof/>
          <w:lang w:val="pt-PT"/>
        </w:rPr>
      </w:pPr>
    </w:p>
    <w:p w14:paraId="563D7E68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noProof/>
          <w:lang w:val="pt-PT"/>
        </w:rPr>
      </w:pPr>
    </w:p>
    <w:p w14:paraId="10273BC5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noProof/>
          <w:lang w:val="pt-PT"/>
        </w:rPr>
      </w:pPr>
    </w:p>
    <w:p w14:paraId="4C2C9BD4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noProof/>
          <w:lang w:val="pt-PT"/>
        </w:rPr>
      </w:pPr>
    </w:p>
    <w:p w14:paraId="6662F4BF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noProof/>
          <w:lang w:val="pt-PT"/>
        </w:rPr>
      </w:pPr>
    </w:p>
    <w:p w14:paraId="7D543054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noProof/>
          <w:lang w:val="pt-PT"/>
        </w:rPr>
      </w:pPr>
    </w:p>
    <w:p w14:paraId="21CF0AC4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noProof/>
          <w:lang w:val="pt-PT"/>
        </w:rPr>
      </w:pPr>
    </w:p>
    <w:p w14:paraId="1EDCCB9C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noProof/>
          <w:lang w:val="pt-PT"/>
        </w:rPr>
      </w:pPr>
    </w:p>
    <w:p w14:paraId="177BE150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noProof/>
          <w:lang w:val="pt-PT"/>
        </w:rPr>
      </w:pPr>
    </w:p>
    <w:p w14:paraId="067F720A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noProof/>
          <w:lang w:val="pt-PT"/>
        </w:rPr>
      </w:pPr>
    </w:p>
    <w:p w14:paraId="6246910B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noProof/>
          <w:lang w:val="pt-PT"/>
        </w:rPr>
      </w:pPr>
    </w:p>
    <w:p w14:paraId="483741AA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noProof/>
          <w:lang w:val="pt-PT"/>
        </w:rPr>
      </w:pPr>
    </w:p>
    <w:p w14:paraId="0ADEFB77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noProof/>
          <w:lang w:val="pt-PT"/>
        </w:rPr>
      </w:pPr>
    </w:p>
    <w:p w14:paraId="2761BC81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noProof/>
          <w:lang w:val="pt-PT"/>
        </w:rPr>
      </w:pPr>
    </w:p>
    <w:p w14:paraId="6B896426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noProof/>
          <w:lang w:val="pt-PT"/>
        </w:rPr>
      </w:pPr>
    </w:p>
    <w:p w14:paraId="10D3E3FE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noProof/>
          <w:lang w:val="pt-PT"/>
        </w:rPr>
      </w:pPr>
    </w:p>
    <w:p w14:paraId="2BDE4730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noProof/>
          <w:lang w:val="pt-PT"/>
        </w:rPr>
      </w:pPr>
    </w:p>
    <w:p w14:paraId="095DD3F5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noProof/>
          <w:lang w:val="pt-PT"/>
        </w:rPr>
      </w:pPr>
    </w:p>
    <w:p w14:paraId="6F991779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noProof/>
          <w:lang w:val="pt-PT"/>
        </w:rPr>
      </w:pPr>
    </w:p>
    <w:p w14:paraId="5F266302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noProof/>
          <w:lang w:val="pt-PT"/>
        </w:rPr>
      </w:pPr>
    </w:p>
    <w:p w14:paraId="5EB12CD9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noProof/>
          <w:lang w:val="pt-PT"/>
        </w:rPr>
      </w:pPr>
    </w:p>
    <w:p w14:paraId="4E127AF7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noProof/>
          <w:lang w:val="pt-PT"/>
        </w:rPr>
      </w:pPr>
    </w:p>
    <w:p w14:paraId="3604326B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noProof/>
          <w:lang w:val="pt-PT"/>
        </w:rPr>
      </w:pPr>
    </w:p>
    <w:p w14:paraId="5A0F00CC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noProof/>
          <w:lang w:val="pt-PT"/>
        </w:rPr>
      </w:pPr>
    </w:p>
    <w:p w14:paraId="0C9E685B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noProof/>
          <w:lang w:val="pt-PT"/>
        </w:rPr>
      </w:pPr>
    </w:p>
    <w:p w14:paraId="34162128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noProof/>
          <w:lang w:val="pt-PT"/>
        </w:rPr>
      </w:pPr>
    </w:p>
    <w:p w14:paraId="5002DAEA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noProof/>
          <w:lang w:val="pt-PT"/>
        </w:rPr>
      </w:pPr>
    </w:p>
    <w:p w14:paraId="1895259E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noProof/>
          <w:lang w:val="pt-PT"/>
        </w:rPr>
      </w:pPr>
    </w:p>
    <w:p w14:paraId="2CD0D360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noProof/>
          <w:lang w:val="pt-PT"/>
        </w:rPr>
      </w:pPr>
    </w:p>
    <w:p w14:paraId="6249CD75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noProof/>
          <w:lang w:val="pt-PT"/>
        </w:rPr>
      </w:pPr>
    </w:p>
    <w:p w14:paraId="445BFB90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noProof/>
          <w:lang w:val="pt-PT"/>
        </w:rPr>
      </w:pPr>
    </w:p>
    <w:p w14:paraId="17CE9909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noProof/>
          <w:lang w:val="pt-PT"/>
        </w:rPr>
      </w:pPr>
    </w:p>
    <w:p w14:paraId="6BD199F3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noProof/>
          <w:lang w:val="pt-PT"/>
        </w:rPr>
      </w:pPr>
    </w:p>
    <w:p w14:paraId="630BFB82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noProof/>
          <w:lang w:val="pt-PT"/>
        </w:rPr>
      </w:pPr>
    </w:p>
    <w:p w14:paraId="5DBC8A5C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noProof/>
          <w:lang w:val="pt-PT"/>
        </w:rPr>
      </w:pPr>
    </w:p>
    <w:p w14:paraId="2514C6FC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noProof/>
          <w:lang w:val="pt-PT"/>
        </w:rPr>
      </w:pPr>
    </w:p>
    <w:p w14:paraId="29228A0A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noProof/>
          <w:lang w:val="pt-PT"/>
        </w:rPr>
      </w:pPr>
    </w:p>
    <w:p w14:paraId="2D1668F7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noProof/>
          <w:lang w:val="pt-PT"/>
        </w:rPr>
      </w:pPr>
    </w:p>
    <w:p w14:paraId="4FC5A292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noProof/>
          <w:lang w:val="pt-PT"/>
        </w:rPr>
      </w:pPr>
    </w:p>
    <w:p w14:paraId="6BFAA8E2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noProof/>
          <w:lang w:val="pt-PT"/>
        </w:rPr>
      </w:pPr>
    </w:p>
    <w:p w14:paraId="0A2DCAE2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noProof/>
          <w:lang w:val="pt-PT"/>
        </w:rPr>
      </w:pPr>
    </w:p>
    <w:p w14:paraId="19CCFF6B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noProof/>
          <w:lang w:val="pt-PT"/>
        </w:rPr>
      </w:pPr>
    </w:p>
    <w:p w14:paraId="686F7200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noProof/>
          <w:lang w:val="pt-PT"/>
        </w:rPr>
      </w:pPr>
    </w:p>
    <w:tbl>
      <w:tblPr>
        <w:tblpPr w:leftFromText="141" w:rightFromText="141" w:vertAnchor="page" w:horzAnchor="page" w:tblpX="2530" w:tblpY="1445"/>
        <w:tblW w:w="8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6"/>
        <w:gridCol w:w="4439"/>
        <w:gridCol w:w="1220"/>
      </w:tblGrid>
      <w:tr w:rsidR="004A007B" w:rsidRPr="00254BAC" w14:paraId="14AF703E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16756ACE" w14:textId="77777777" w:rsidR="004A007B" w:rsidRPr="00254BAC" w:rsidRDefault="004A007B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pt-PT"/>
              </w:rPr>
              <w:t>Localidade</w:t>
            </w:r>
          </w:p>
        </w:tc>
        <w:tc>
          <w:tcPr>
            <w:tcW w:w="4439" w:type="dxa"/>
            <w:shd w:val="clear" w:color="auto" w:fill="auto"/>
          </w:tcPr>
          <w:p w14:paraId="318F1D87" w14:textId="77777777" w:rsidR="004A007B" w:rsidRPr="00254BAC" w:rsidRDefault="004A007B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pt-PT"/>
              </w:rPr>
              <w:t>Estabelecimento</w:t>
            </w:r>
          </w:p>
        </w:tc>
        <w:tc>
          <w:tcPr>
            <w:tcW w:w="1220" w:type="dxa"/>
          </w:tcPr>
          <w:p w14:paraId="5A6CA2D3" w14:textId="77777777" w:rsidR="004A007B" w:rsidRPr="00254BAC" w:rsidRDefault="004A007B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pt-PT"/>
              </w:rPr>
              <w:t>Cantão</w:t>
            </w:r>
          </w:p>
        </w:tc>
      </w:tr>
      <w:tr w:rsidR="001308F2" w:rsidRPr="00254BAC" w14:paraId="273F877D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68EB4F67" w14:textId="6839BE0F" w:rsidR="001308F2" w:rsidRPr="00254BAC" w:rsidRDefault="001308F2" w:rsidP="001308F2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Schaffhausen</w:t>
            </w:r>
          </w:p>
        </w:tc>
        <w:tc>
          <w:tcPr>
            <w:tcW w:w="4439" w:type="dxa"/>
            <w:shd w:val="clear" w:color="auto" w:fill="auto"/>
          </w:tcPr>
          <w:p w14:paraId="26521463" w14:textId="0A3D24FD" w:rsidR="001308F2" w:rsidRPr="00254BAC" w:rsidRDefault="001308F2" w:rsidP="001308F2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D'Chuchi</w:t>
            </w:r>
          </w:p>
        </w:tc>
        <w:tc>
          <w:tcPr>
            <w:tcW w:w="1220" w:type="dxa"/>
          </w:tcPr>
          <w:p w14:paraId="35E4D802" w14:textId="66C0A1B9" w:rsidR="001308F2" w:rsidRPr="00254BAC" w:rsidRDefault="001308F2" w:rsidP="001308F2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SH</w:t>
            </w:r>
          </w:p>
        </w:tc>
      </w:tr>
      <w:tr w:rsidR="002F7F52" w:rsidRPr="00254BAC" w14:paraId="08DE38DB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1C761431" w14:textId="27C05609" w:rsidR="002F7F52" w:rsidRPr="00254BAC" w:rsidRDefault="002F7F52" w:rsidP="002F7F52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Solothurn</w:t>
            </w:r>
            <w:r w:rsidRPr="00254BAC">
              <w:rPr>
                <w:noProof/>
                <w:sz w:val="20"/>
                <w:lang w:val="pt-PT"/>
              </w:rPr>
              <w:tab/>
            </w:r>
          </w:p>
        </w:tc>
        <w:tc>
          <w:tcPr>
            <w:tcW w:w="4439" w:type="dxa"/>
            <w:shd w:val="clear" w:color="auto" w:fill="auto"/>
          </w:tcPr>
          <w:p w14:paraId="78F16BE5" w14:textId="18B157A3" w:rsidR="002F7F52" w:rsidRPr="00254BAC" w:rsidRDefault="002F7F52" w:rsidP="002F7F52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SALZHAUS</w:t>
            </w:r>
          </w:p>
        </w:tc>
        <w:tc>
          <w:tcPr>
            <w:tcW w:w="1220" w:type="dxa"/>
          </w:tcPr>
          <w:p w14:paraId="60C53710" w14:textId="667BBCD0" w:rsidR="002F7F52" w:rsidRPr="00254BAC" w:rsidRDefault="002F7F52" w:rsidP="002F7F52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SO</w:t>
            </w:r>
          </w:p>
        </w:tc>
      </w:tr>
      <w:tr w:rsidR="002F7F52" w:rsidRPr="00254BAC" w14:paraId="78A7312E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5037ED71" w14:textId="34076509" w:rsidR="002F7F52" w:rsidRPr="00254BAC" w:rsidRDefault="002F7F52" w:rsidP="002F7F52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Uster</w:t>
            </w:r>
          </w:p>
        </w:tc>
        <w:tc>
          <w:tcPr>
            <w:tcW w:w="4439" w:type="dxa"/>
            <w:shd w:val="clear" w:color="auto" w:fill="auto"/>
          </w:tcPr>
          <w:p w14:paraId="0C9CF79F" w14:textId="1ABBCC36" w:rsidR="002F7F52" w:rsidRPr="00254BAC" w:rsidRDefault="002F7F52" w:rsidP="002F7F52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Blume</w:t>
            </w:r>
          </w:p>
        </w:tc>
        <w:tc>
          <w:tcPr>
            <w:tcW w:w="1220" w:type="dxa"/>
          </w:tcPr>
          <w:p w14:paraId="7CD453FE" w14:textId="3195E11A" w:rsidR="002F7F52" w:rsidRPr="00254BAC" w:rsidRDefault="002F7F52" w:rsidP="002F7F52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ZH</w:t>
            </w:r>
          </w:p>
        </w:tc>
      </w:tr>
      <w:tr w:rsidR="002F7F52" w:rsidRPr="00254BAC" w14:paraId="10098657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75384655" w14:textId="5DE95FBC" w:rsidR="002F7F52" w:rsidRPr="00254BAC" w:rsidRDefault="002F7F52" w:rsidP="002F7F52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Valendas</w:t>
            </w:r>
          </w:p>
        </w:tc>
        <w:tc>
          <w:tcPr>
            <w:tcW w:w="4439" w:type="dxa"/>
            <w:shd w:val="clear" w:color="auto" w:fill="auto"/>
          </w:tcPr>
          <w:p w14:paraId="0AEF2B9C" w14:textId="5D0A9F77" w:rsidR="002F7F52" w:rsidRPr="00254BAC" w:rsidRDefault="002F7F52" w:rsidP="002F7F52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Gasthaus am Brunnen</w:t>
            </w:r>
          </w:p>
        </w:tc>
        <w:tc>
          <w:tcPr>
            <w:tcW w:w="1220" w:type="dxa"/>
          </w:tcPr>
          <w:p w14:paraId="1468B58C" w14:textId="7B946ED8" w:rsidR="002F7F52" w:rsidRPr="00254BAC" w:rsidRDefault="002F7F52" w:rsidP="002F7F52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GR</w:t>
            </w:r>
          </w:p>
        </w:tc>
      </w:tr>
      <w:tr w:rsidR="002C0101" w:rsidRPr="00254BAC" w14:paraId="70F73497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747A84EF" w14:textId="4A987ED3" w:rsidR="002C0101" w:rsidRPr="00254BAC" w:rsidRDefault="002C0101" w:rsidP="002C0101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Versoix</w:t>
            </w:r>
          </w:p>
        </w:tc>
        <w:tc>
          <w:tcPr>
            <w:tcW w:w="4439" w:type="dxa"/>
            <w:shd w:val="clear" w:color="auto" w:fill="auto"/>
          </w:tcPr>
          <w:p w14:paraId="1B4AC1F5" w14:textId="3AE9CFB1" w:rsidR="002C0101" w:rsidRPr="00254BAC" w:rsidRDefault="002C0101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Boléro V Bistro</w:t>
            </w:r>
          </w:p>
        </w:tc>
        <w:tc>
          <w:tcPr>
            <w:tcW w:w="1220" w:type="dxa"/>
          </w:tcPr>
          <w:p w14:paraId="1DFF94AB" w14:textId="1DF30130" w:rsidR="002C0101" w:rsidRPr="00254BAC" w:rsidRDefault="002C0101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GE</w:t>
            </w:r>
          </w:p>
        </w:tc>
      </w:tr>
      <w:tr w:rsidR="002C0101" w:rsidRPr="00254BAC" w14:paraId="4F991F4D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56A98834" w14:textId="123763C0" w:rsidR="002C0101" w:rsidRPr="00254BAC" w:rsidRDefault="002C0101" w:rsidP="002C0101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Winterthur/Wülflingen</w:t>
            </w:r>
          </w:p>
        </w:tc>
        <w:tc>
          <w:tcPr>
            <w:tcW w:w="4439" w:type="dxa"/>
            <w:shd w:val="clear" w:color="auto" w:fill="auto"/>
          </w:tcPr>
          <w:p w14:paraId="40DB1CC4" w14:textId="2E7400F8" w:rsidR="002C0101" w:rsidRPr="00254BAC" w:rsidRDefault="002C0101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Taggenberg</w:t>
            </w:r>
          </w:p>
        </w:tc>
        <w:tc>
          <w:tcPr>
            <w:tcW w:w="1220" w:type="dxa"/>
          </w:tcPr>
          <w:p w14:paraId="30EB57EE" w14:textId="04C2466F" w:rsidR="002C0101" w:rsidRPr="00254BAC" w:rsidRDefault="002C0101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ZH</w:t>
            </w:r>
          </w:p>
        </w:tc>
      </w:tr>
      <w:tr w:rsidR="002C0101" w:rsidRPr="00254BAC" w14:paraId="000ED791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40529EA5" w14:textId="321BB2FE" w:rsidR="002C0101" w:rsidRPr="00254BAC" w:rsidRDefault="002C0101" w:rsidP="002C0101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Zürich</w:t>
            </w:r>
          </w:p>
        </w:tc>
        <w:tc>
          <w:tcPr>
            <w:tcW w:w="4439" w:type="dxa"/>
            <w:shd w:val="clear" w:color="auto" w:fill="auto"/>
          </w:tcPr>
          <w:p w14:paraId="3C9CF955" w14:textId="2260FAA0" w:rsidR="002C0101" w:rsidRPr="00254BAC" w:rsidRDefault="002C0101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Café Boy</w:t>
            </w:r>
          </w:p>
        </w:tc>
        <w:tc>
          <w:tcPr>
            <w:tcW w:w="1220" w:type="dxa"/>
          </w:tcPr>
          <w:p w14:paraId="6D16001A" w14:textId="079B7472" w:rsidR="002C0101" w:rsidRPr="00254BAC" w:rsidRDefault="002C0101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ZH</w:t>
            </w:r>
          </w:p>
        </w:tc>
      </w:tr>
      <w:tr w:rsidR="002C0101" w:rsidRPr="00254BAC" w14:paraId="69DCE497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54707B5D" w14:textId="2BBBA8FC" w:rsidR="002C0101" w:rsidRPr="00254BAC" w:rsidRDefault="002C0101" w:rsidP="002C0101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Zürich</w:t>
            </w:r>
          </w:p>
        </w:tc>
        <w:tc>
          <w:tcPr>
            <w:tcW w:w="4439" w:type="dxa"/>
            <w:shd w:val="clear" w:color="auto" w:fill="auto"/>
          </w:tcPr>
          <w:p w14:paraId="7A3986A2" w14:textId="34015421" w:rsidR="002C0101" w:rsidRPr="00254BAC" w:rsidRDefault="002C0101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Florhof</w:t>
            </w:r>
          </w:p>
        </w:tc>
        <w:tc>
          <w:tcPr>
            <w:tcW w:w="1220" w:type="dxa"/>
          </w:tcPr>
          <w:p w14:paraId="0BEEF941" w14:textId="0D64B144" w:rsidR="002C0101" w:rsidRPr="00254BAC" w:rsidRDefault="002C0101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ZH</w:t>
            </w:r>
          </w:p>
        </w:tc>
      </w:tr>
      <w:tr w:rsidR="002C0101" w:rsidRPr="00254BAC" w14:paraId="600E9518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5A3A549D" w14:textId="41298CB2" w:rsidR="002C0101" w:rsidRPr="00254BAC" w:rsidRDefault="002C0101" w:rsidP="002C0101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Zürich</w:t>
            </w:r>
          </w:p>
        </w:tc>
        <w:tc>
          <w:tcPr>
            <w:tcW w:w="4439" w:type="dxa"/>
            <w:shd w:val="clear" w:color="auto" w:fill="auto"/>
          </w:tcPr>
          <w:p w14:paraId="0ACCEA1F" w14:textId="1EC852A5" w:rsidR="002C0101" w:rsidRPr="00254BAC" w:rsidRDefault="002C0101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Atlantis by Giardino – Hide &amp; Seek</w:t>
            </w:r>
          </w:p>
        </w:tc>
        <w:tc>
          <w:tcPr>
            <w:tcW w:w="1220" w:type="dxa"/>
          </w:tcPr>
          <w:p w14:paraId="723E6DFE" w14:textId="43E3D379" w:rsidR="002C0101" w:rsidRPr="00254BAC" w:rsidRDefault="002C0101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ZH</w:t>
            </w:r>
          </w:p>
        </w:tc>
      </w:tr>
      <w:tr w:rsidR="002C0101" w:rsidRPr="00254BAC" w14:paraId="47243D23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2A7AA23F" w14:textId="7DE2EBEE" w:rsidR="002C0101" w:rsidRPr="00254BAC" w:rsidRDefault="002C0101" w:rsidP="002C0101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Zürich</w:t>
            </w:r>
          </w:p>
        </w:tc>
        <w:tc>
          <w:tcPr>
            <w:tcW w:w="4439" w:type="dxa"/>
            <w:shd w:val="clear" w:color="auto" w:fill="auto"/>
          </w:tcPr>
          <w:p w14:paraId="3DAF0D46" w14:textId="69AB05A4" w:rsidR="002C0101" w:rsidRPr="00254BAC" w:rsidRDefault="002C0101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Nachtjäger</w:t>
            </w:r>
          </w:p>
        </w:tc>
        <w:tc>
          <w:tcPr>
            <w:tcW w:w="1220" w:type="dxa"/>
          </w:tcPr>
          <w:p w14:paraId="7F9D0DB8" w14:textId="7BB2F6D7" w:rsidR="002C0101" w:rsidRPr="00254BAC" w:rsidRDefault="002C0101" w:rsidP="004A007B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ZH</w:t>
            </w:r>
          </w:p>
        </w:tc>
      </w:tr>
    </w:tbl>
    <w:p w14:paraId="567929BB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noProof/>
          <w:lang w:val="pt-PT"/>
        </w:rPr>
      </w:pPr>
    </w:p>
    <w:p w14:paraId="0142D6AF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Arial"/>
          <w:noProof/>
          <w:lang w:val="pt-PT"/>
        </w:rPr>
      </w:pPr>
    </w:p>
    <w:p w14:paraId="7C32B2B0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noProof/>
          <w:lang w:val="pt-PT"/>
        </w:rPr>
      </w:pPr>
    </w:p>
    <w:p w14:paraId="3FFE1634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noProof/>
          <w:lang w:val="pt-PT"/>
        </w:rPr>
      </w:pPr>
    </w:p>
    <w:p w14:paraId="11A6AF78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noProof/>
          <w:lang w:val="pt-PT"/>
        </w:rPr>
      </w:pPr>
    </w:p>
    <w:p w14:paraId="42A65B9F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noProof/>
          <w:lang w:val="pt-PT"/>
        </w:rPr>
      </w:pPr>
    </w:p>
    <w:p w14:paraId="0315B21D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noProof/>
          <w:lang w:val="pt-PT"/>
        </w:rPr>
      </w:pPr>
    </w:p>
    <w:p w14:paraId="725EC3B8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noProof/>
          <w:lang w:val="pt-PT"/>
        </w:rPr>
      </w:pPr>
    </w:p>
    <w:p w14:paraId="38876B19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noProof/>
          <w:lang w:val="pt-PT"/>
        </w:rPr>
      </w:pPr>
    </w:p>
    <w:p w14:paraId="3E247539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noProof/>
          <w:lang w:val="pt-PT"/>
        </w:rPr>
      </w:pPr>
    </w:p>
    <w:p w14:paraId="2D3BE116" w14:textId="77777777" w:rsidR="004A007B" w:rsidRPr="00254BAC" w:rsidRDefault="004A007B" w:rsidP="00767EF9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Arial"/>
          <w:noProof/>
          <w:lang w:val="pt-PT"/>
        </w:rPr>
      </w:pPr>
    </w:p>
    <w:p w14:paraId="6D36E1EE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noProof/>
          <w:lang w:val="pt-PT"/>
        </w:rPr>
      </w:pPr>
    </w:p>
    <w:p w14:paraId="23770F25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noProof/>
          <w:lang w:val="pt-PT"/>
        </w:rPr>
      </w:pPr>
    </w:p>
    <w:p w14:paraId="298CCCD1" w14:textId="7681D6CF" w:rsidR="004A007B" w:rsidRPr="00254BAC" w:rsidRDefault="006F54D7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  <w:r w:rsidRPr="00254BAC">
        <w:rPr>
          <w:b w:val="0"/>
          <w:noProof/>
          <w:szCs w:val="26"/>
          <w:lang w:val="pt-PT"/>
        </w:rPr>
        <w:br w:type="column"/>
      </w:r>
      <w:r w:rsidRPr="00254BAC">
        <w:rPr>
          <w:bCs/>
          <w:noProof/>
          <w:szCs w:val="26"/>
          <w:lang w:val="pt-PT"/>
        </w:rPr>
        <w:lastRenderedPageBreak/>
        <w:t xml:space="preserve">O guia MICHELIN </w:t>
      </w:r>
      <w:r w:rsidRPr="00254BAC">
        <w:rPr>
          <w:bCs/>
          <w:i/>
          <w:iCs/>
          <w:noProof/>
          <w:szCs w:val="26"/>
          <w:lang w:val="pt-PT"/>
        </w:rPr>
        <w:t>Suíça</w:t>
      </w:r>
      <w:r w:rsidRPr="00254BAC">
        <w:rPr>
          <w:bCs/>
          <w:noProof/>
          <w:szCs w:val="26"/>
          <w:lang w:val="pt-PT"/>
        </w:rPr>
        <w:t xml:space="preserve"> 2018</w:t>
      </w:r>
    </w:p>
    <w:p w14:paraId="199A479E" w14:textId="77777777" w:rsidR="004A007B" w:rsidRPr="00254BAC" w:rsidRDefault="004A007B" w:rsidP="004A007B">
      <w:pPr>
        <w:pStyle w:val="TITULARMICHELIN"/>
        <w:spacing w:after="120"/>
        <w:jc w:val="center"/>
        <w:rPr>
          <w:noProof/>
          <w:szCs w:val="26"/>
          <w:lang w:val="pt-PT"/>
        </w:rPr>
      </w:pPr>
      <w:r w:rsidRPr="00254BAC">
        <w:rPr>
          <w:bCs/>
          <w:noProof/>
          <w:szCs w:val="26"/>
          <w:lang w:val="pt-PT"/>
        </w:rPr>
        <w:t xml:space="preserve">Supressões de Bib Gourmand </w:t>
      </w:r>
      <w:r w:rsidRPr="00254BAC">
        <w:rPr>
          <w:rFonts w:ascii="Annuels" w:hAnsi="Annuels"/>
          <w:bCs/>
          <w:noProof/>
          <w:color w:val="FF0000"/>
          <w:szCs w:val="20"/>
          <w:lang w:val="pt-PT"/>
        </w:rPr>
        <w:t xml:space="preserve"> =</w:t>
      </w:r>
    </w:p>
    <w:p w14:paraId="4EBA3C22" w14:textId="05E9BE6C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bCs/>
          <w:noProof/>
          <w:color w:val="808080"/>
          <w:sz w:val="18"/>
          <w:szCs w:val="18"/>
          <w:lang w:val="pt-PT"/>
        </w:rPr>
      </w:pPr>
      <w:r w:rsidRPr="00254BAC">
        <w:rPr>
          <w:rFonts w:ascii="Arial" w:eastAsia="Times New Roman" w:hAnsi="Arial" w:cs="Arial"/>
          <w:noProof/>
          <w:lang w:val="pt-PT"/>
        </w:rPr>
        <w:t>(Ordenados por localidade)</w:t>
      </w:r>
    </w:p>
    <w:p w14:paraId="59A1C5FB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2E352206" w14:textId="77777777" w:rsidR="004A007B" w:rsidRPr="00254BAC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5B77B215" w14:textId="77777777" w:rsidR="00CC1B8D" w:rsidRPr="00254BAC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tbl>
      <w:tblPr>
        <w:tblpPr w:leftFromText="141" w:rightFromText="141" w:vertAnchor="page" w:horzAnchor="page" w:tblpX="2890" w:tblpY="3245"/>
        <w:tblW w:w="8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6"/>
        <w:gridCol w:w="4439"/>
        <w:gridCol w:w="1220"/>
      </w:tblGrid>
      <w:tr w:rsidR="006F54D7" w:rsidRPr="00254BAC" w14:paraId="55F6DAC7" w14:textId="77777777" w:rsidTr="006F54D7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4A9C9FBD" w14:textId="77777777" w:rsidR="006F54D7" w:rsidRPr="00254BAC" w:rsidRDefault="006F54D7" w:rsidP="006F54D7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pt-PT"/>
              </w:rPr>
              <w:t>Localidade</w:t>
            </w:r>
          </w:p>
        </w:tc>
        <w:tc>
          <w:tcPr>
            <w:tcW w:w="4439" w:type="dxa"/>
            <w:shd w:val="clear" w:color="auto" w:fill="auto"/>
          </w:tcPr>
          <w:p w14:paraId="75A8EF45" w14:textId="77777777" w:rsidR="006F54D7" w:rsidRPr="00254BAC" w:rsidRDefault="006F54D7" w:rsidP="006F54D7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pt-PT"/>
              </w:rPr>
              <w:t>Estabelecimento</w:t>
            </w:r>
          </w:p>
        </w:tc>
        <w:tc>
          <w:tcPr>
            <w:tcW w:w="1220" w:type="dxa"/>
          </w:tcPr>
          <w:p w14:paraId="6CF0338F" w14:textId="77777777" w:rsidR="006F54D7" w:rsidRPr="00254BAC" w:rsidRDefault="006F54D7" w:rsidP="006F54D7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pt-PT"/>
              </w:rPr>
              <w:t>Cantão</w:t>
            </w:r>
          </w:p>
        </w:tc>
      </w:tr>
      <w:tr w:rsidR="006F54D7" w:rsidRPr="00254BAC" w14:paraId="721F1298" w14:textId="77777777" w:rsidTr="006F54D7">
        <w:trPr>
          <w:cantSplit/>
          <w:trHeight w:val="493"/>
          <w:tblHeader/>
        </w:trPr>
        <w:tc>
          <w:tcPr>
            <w:tcW w:w="2426" w:type="dxa"/>
            <w:shd w:val="clear" w:color="auto" w:fill="auto"/>
          </w:tcPr>
          <w:p w14:paraId="7A33D86F" w14:textId="77777777" w:rsidR="006F54D7" w:rsidRPr="00254BAC" w:rsidRDefault="006F54D7" w:rsidP="006F54D7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Adliswil</w:t>
            </w:r>
          </w:p>
        </w:tc>
        <w:tc>
          <w:tcPr>
            <w:tcW w:w="4439" w:type="dxa"/>
            <w:shd w:val="clear" w:color="auto" w:fill="auto"/>
          </w:tcPr>
          <w:p w14:paraId="320319DA" w14:textId="77777777" w:rsidR="006F54D7" w:rsidRPr="00254BAC" w:rsidRDefault="006F54D7" w:rsidP="006F54D7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Krone</w:t>
            </w:r>
          </w:p>
        </w:tc>
        <w:tc>
          <w:tcPr>
            <w:tcW w:w="1220" w:type="dxa"/>
          </w:tcPr>
          <w:p w14:paraId="3C03A007" w14:textId="77777777" w:rsidR="006F54D7" w:rsidRPr="00254BAC" w:rsidRDefault="006F54D7" w:rsidP="006F54D7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ZH</w:t>
            </w:r>
          </w:p>
        </w:tc>
      </w:tr>
      <w:tr w:rsidR="006F54D7" w:rsidRPr="00254BAC" w14:paraId="1B297DBF" w14:textId="77777777" w:rsidTr="006F54D7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2D193A32" w14:textId="77777777" w:rsidR="006F54D7" w:rsidRPr="00254BAC" w:rsidRDefault="006F54D7" w:rsidP="006F54D7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Arzier</w:t>
            </w:r>
          </w:p>
        </w:tc>
        <w:tc>
          <w:tcPr>
            <w:tcW w:w="4439" w:type="dxa"/>
            <w:shd w:val="clear" w:color="auto" w:fill="auto"/>
          </w:tcPr>
          <w:p w14:paraId="3BDA5613" w14:textId="77777777" w:rsidR="006F54D7" w:rsidRPr="00254BAC" w:rsidRDefault="006F54D7" w:rsidP="006F54D7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Auberge de l'Union – Café</w:t>
            </w:r>
          </w:p>
        </w:tc>
        <w:tc>
          <w:tcPr>
            <w:tcW w:w="1220" w:type="dxa"/>
          </w:tcPr>
          <w:p w14:paraId="4224DC70" w14:textId="77777777" w:rsidR="006F54D7" w:rsidRPr="00254BAC" w:rsidRDefault="006F54D7" w:rsidP="006F54D7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VD</w:t>
            </w:r>
          </w:p>
        </w:tc>
      </w:tr>
      <w:tr w:rsidR="006F54D7" w:rsidRPr="00254BAC" w14:paraId="753D8941" w14:textId="77777777" w:rsidTr="006F54D7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21C9BFB0" w14:textId="77777777" w:rsidR="006F54D7" w:rsidRPr="00254BAC" w:rsidRDefault="006F54D7" w:rsidP="006F54D7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Balgach</w:t>
            </w:r>
          </w:p>
        </w:tc>
        <w:tc>
          <w:tcPr>
            <w:tcW w:w="4439" w:type="dxa"/>
            <w:shd w:val="clear" w:color="auto" w:fill="auto"/>
          </w:tcPr>
          <w:p w14:paraId="53CB785C" w14:textId="77777777" w:rsidR="006F54D7" w:rsidRPr="00254BAC" w:rsidRDefault="006F54D7" w:rsidP="006F54D7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Bad Balgach</w:t>
            </w:r>
          </w:p>
        </w:tc>
        <w:tc>
          <w:tcPr>
            <w:tcW w:w="1220" w:type="dxa"/>
          </w:tcPr>
          <w:p w14:paraId="3FD54ED1" w14:textId="77777777" w:rsidR="006F54D7" w:rsidRPr="00254BAC" w:rsidRDefault="006F54D7" w:rsidP="006F54D7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SG</w:t>
            </w:r>
          </w:p>
        </w:tc>
      </w:tr>
      <w:tr w:rsidR="006F54D7" w:rsidRPr="00254BAC" w14:paraId="04A21066" w14:textId="77777777" w:rsidTr="006F54D7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54C780F1" w14:textId="77777777" w:rsidR="006F54D7" w:rsidRPr="00254BAC" w:rsidRDefault="006F54D7" w:rsidP="006F54D7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Basel/Bottmingen</w:t>
            </w:r>
          </w:p>
        </w:tc>
        <w:tc>
          <w:tcPr>
            <w:tcW w:w="4439" w:type="dxa"/>
            <w:shd w:val="clear" w:color="auto" w:fill="auto"/>
          </w:tcPr>
          <w:p w14:paraId="04AA80FC" w14:textId="77777777" w:rsidR="006F54D7" w:rsidRPr="00254BAC" w:rsidRDefault="006F54D7" w:rsidP="006F54D7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Philippe Bamas Restaurant Sonne – Bistro du Soleil</w:t>
            </w:r>
          </w:p>
        </w:tc>
        <w:tc>
          <w:tcPr>
            <w:tcW w:w="1220" w:type="dxa"/>
          </w:tcPr>
          <w:p w14:paraId="1C22F873" w14:textId="77777777" w:rsidR="006F54D7" w:rsidRPr="00254BAC" w:rsidRDefault="006F54D7" w:rsidP="006F54D7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BL</w:t>
            </w:r>
          </w:p>
        </w:tc>
      </w:tr>
      <w:tr w:rsidR="006F54D7" w:rsidRPr="00254BAC" w14:paraId="62CE04C8" w14:textId="77777777" w:rsidTr="006F54D7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585BCA82" w14:textId="77777777" w:rsidR="006F54D7" w:rsidRPr="00254BAC" w:rsidRDefault="006F54D7" w:rsidP="006F54D7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Brissago</w:t>
            </w:r>
          </w:p>
        </w:tc>
        <w:tc>
          <w:tcPr>
            <w:tcW w:w="4439" w:type="dxa"/>
            <w:shd w:val="clear" w:color="auto" w:fill="auto"/>
          </w:tcPr>
          <w:p w14:paraId="5474B292" w14:textId="77777777" w:rsidR="006F54D7" w:rsidRPr="00254BAC" w:rsidRDefault="006F54D7" w:rsidP="006F54D7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Osteria al Giardinetto</w:t>
            </w:r>
          </w:p>
        </w:tc>
        <w:tc>
          <w:tcPr>
            <w:tcW w:w="1220" w:type="dxa"/>
          </w:tcPr>
          <w:p w14:paraId="1BF3609C" w14:textId="77777777" w:rsidR="006F54D7" w:rsidRPr="00254BAC" w:rsidRDefault="006F54D7" w:rsidP="006F54D7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TI</w:t>
            </w:r>
          </w:p>
        </w:tc>
      </w:tr>
      <w:tr w:rsidR="006F54D7" w:rsidRPr="00254BAC" w14:paraId="0EEEAFCB" w14:textId="77777777" w:rsidTr="006F54D7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149A4AC5" w14:textId="77777777" w:rsidR="006F54D7" w:rsidRPr="00254BAC" w:rsidRDefault="006F54D7" w:rsidP="006F54D7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Bubendorf</w:t>
            </w:r>
          </w:p>
        </w:tc>
        <w:tc>
          <w:tcPr>
            <w:tcW w:w="4439" w:type="dxa"/>
            <w:shd w:val="clear" w:color="auto" w:fill="auto"/>
          </w:tcPr>
          <w:p w14:paraId="7E33206F" w14:textId="77777777" w:rsidR="006F54D7" w:rsidRPr="00254BAC" w:rsidRDefault="006F54D7" w:rsidP="006F54D7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Landgasthof Talhaus – PURO</w:t>
            </w:r>
          </w:p>
        </w:tc>
        <w:tc>
          <w:tcPr>
            <w:tcW w:w="1220" w:type="dxa"/>
          </w:tcPr>
          <w:p w14:paraId="0A703D5C" w14:textId="77777777" w:rsidR="006F54D7" w:rsidRPr="00254BAC" w:rsidRDefault="006F54D7" w:rsidP="006F54D7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BL</w:t>
            </w:r>
          </w:p>
        </w:tc>
      </w:tr>
      <w:tr w:rsidR="006F54D7" w:rsidRPr="00254BAC" w14:paraId="009B360E" w14:textId="77777777" w:rsidTr="006F54D7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75DAA927" w14:textId="77777777" w:rsidR="006F54D7" w:rsidRPr="00254BAC" w:rsidRDefault="006F54D7" w:rsidP="006F54D7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Davos</w:t>
            </w:r>
          </w:p>
        </w:tc>
        <w:tc>
          <w:tcPr>
            <w:tcW w:w="4439" w:type="dxa"/>
            <w:shd w:val="clear" w:color="auto" w:fill="auto"/>
          </w:tcPr>
          <w:p w14:paraId="60983607" w14:textId="77777777" w:rsidR="006F54D7" w:rsidRPr="00254BAC" w:rsidRDefault="006F54D7" w:rsidP="006F54D7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Grischa – Leonto</w:t>
            </w:r>
          </w:p>
        </w:tc>
        <w:tc>
          <w:tcPr>
            <w:tcW w:w="1220" w:type="dxa"/>
          </w:tcPr>
          <w:p w14:paraId="4A5D83EF" w14:textId="77777777" w:rsidR="006F54D7" w:rsidRPr="00254BAC" w:rsidRDefault="006F54D7" w:rsidP="006F54D7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GR</w:t>
            </w:r>
          </w:p>
        </w:tc>
      </w:tr>
      <w:tr w:rsidR="006F54D7" w:rsidRPr="00254BAC" w14:paraId="0F15B6A9" w14:textId="77777777" w:rsidTr="006F54D7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5D755C79" w14:textId="77777777" w:rsidR="006F54D7" w:rsidRPr="00254BAC" w:rsidRDefault="006F54D7" w:rsidP="006F54D7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Egerkingen</w:t>
            </w:r>
          </w:p>
        </w:tc>
        <w:tc>
          <w:tcPr>
            <w:tcW w:w="4439" w:type="dxa"/>
            <w:shd w:val="clear" w:color="auto" w:fill="auto"/>
          </w:tcPr>
          <w:p w14:paraId="7A69804C" w14:textId="77777777" w:rsidR="006F54D7" w:rsidRPr="00254BAC" w:rsidRDefault="006F54D7" w:rsidP="006F54D7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Kreuz</w:t>
            </w:r>
          </w:p>
        </w:tc>
        <w:tc>
          <w:tcPr>
            <w:tcW w:w="1220" w:type="dxa"/>
          </w:tcPr>
          <w:p w14:paraId="3C6BCFF5" w14:textId="77777777" w:rsidR="006F54D7" w:rsidRPr="00254BAC" w:rsidRDefault="006F54D7" w:rsidP="006F54D7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SO</w:t>
            </w:r>
          </w:p>
        </w:tc>
      </w:tr>
      <w:tr w:rsidR="006F54D7" w:rsidRPr="00254BAC" w14:paraId="4B510919" w14:textId="77777777" w:rsidTr="006F54D7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4F0D1DE7" w14:textId="77777777" w:rsidR="006F54D7" w:rsidRPr="00254BAC" w:rsidRDefault="006F54D7" w:rsidP="006F54D7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Engelberg</w:t>
            </w:r>
          </w:p>
        </w:tc>
        <w:tc>
          <w:tcPr>
            <w:tcW w:w="4439" w:type="dxa"/>
            <w:shd w:val="clear" w:color="auto" w:fill="auto"/>
          </w:tcPr>
          <w:p w14:paraId="4540FCB6" w14:textId="77777777" w:rsidR="006F54D7" w:rsidRPr="00254BAC" w:rsidRDefault="006F54D7" w:rsidP="006F54D7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Hess by Braunerts</w:t>
            </w:r>
          </w:p>
        </w:tc>
        <w:tc>
          <w:tcPr>
            <w:tcW w:w="1220" w:type="dxa"/>
          </w:tcPr>
          <w:p w14:paraId="692BAB21" w14:textId="77777777" w:rsidR="006F54D7" w:rsidRPr="00254BAC" w:rsidRDefault="006F54D7" w:rsidP="006F54D7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OW</w:t>
            </w:r>
          </w:p>
        </w:tc>
      </w:tr>
      <w:tr w:rsidR="006F54D7" w:rsidRPr="00254BAC" w14:paraId="463612B9" w14:textId="77777777" w:rsidTr="006F54D7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7ED6E470" w14:textId="77777777" w:rsidR="006F54D7" w:rsidRPr="00254BAC" w:rsidRDefault="006F54D7" w:rsidP="006F54D7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Genève</w:t>
            </w:r>
          </w:p>
        </w:tc>
        <w:tc>
          <w:tcPr>
            <w:tcW w:w="4439" w:type="dxa"/>
            <w:shd w:val="clear" w:color="auto" w:fill="auto"/>
          </w:tcPr>
          <w:p w14:paraId="15068D28" w14:textId="77777777" w:rsidR="006F54D7" w:rsidRPr="00254BAC" w:rsidRDefault="006F54D7" w:rsidP="006F54D7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Bistrot du Boeuf Rouge</w:t>
            </w:r>
          </w:p>
        </w:tc>
        <w:tc>
          <w:tcPr>
            <w:tcW w:w="1220" w:type="dxa"/>
          </w:tcPr>
          <w:p w14:paraId="376203BC" w14:textId="77777777" w:rsidR="006F54D7" w:rsidRPr="00254BAC" w:rsidRDefault="006F54D7" w:rsidP="006F54D7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GE</w:t>
            </w:r>
          </w:p>
        </w:tc>
      </w:tr>
      <w:tr w:rsidR="006F54D7" w:rsidRPr="00254BAC" w14:paraId="1CC63D0F" w14:textId="77777777" w:rsidTr="006F54D7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23790B5D" w14:textId="77777777" w:rsidR="006F54D7" w:rsidRPr="00254BAC" w:rsidRDefault="006F54D7" w:rsidP="006F54D7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Genève</w:t>
            </w:r>
          </w:p>
        </w:tc>
        <w:tc>
          <w:tcPr>
            <w:tcW w:w="4439" w:type="dxa"/>
            <w:shd w:val="clear" w:color="auto" w:fill="auto"/>
          </w:tcPr>
          <w:p w14:paraId="75B5C58D" w14:textId="77777777" w:rsidR="006F54D7" w:rsidRPr="00254BAC" w:rsidRDefault="006F54D7" w:rsidP="006F54D7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Le Bistrot Laz Nillo</w:t>
            </w:r>
          </w:p>
        </w:tc>
        <w:tc>
          <w:tcPr>
            <w:tcW w:w="1220" w:type="dxa"/>
          </w:tcPr>
          <w:p w14:paraId="59689919" w14:textId="77777777" w:rsidR="006F54D7" w:rsidRPr="00254BAC" w:rsidRDefault="006F54D7" w:rsidP="006F54D7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GE</w:t>
            </w:r>
          </w:p>
        </w:tc>
      </w:tr>
      <w:tr w:rsidR="006F54D7" w:rsidRPr="00254BAC" w14:paraId="690690C6" w14:textId="77777777" w:rsidTr="006F54D7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7C212E47" w14:textId="77777777" w:rsidR="006F54D7" w:rsidRPr="00254BAC" w:rsidRDefault="006F54D7" w:rsidP="006F54D7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Luzern</w:t>
            </w:r>
          </w:p>
        </w:tc>
        <w:tc>
          <w:tcPr>
            <w:tcW w:w="4439" w:type="dxa"/>
            <w:shd w:val="clear" w:color="auto" w:fill="auto"/>
          </w:tcPr>
          <w:p w14:paraId="1FF96516" w14:textId="77777777" w:rsidR="006F54D7" w:rsidRPr="00254BAC" w:rsidRDefault="006F54D7" w:rsidP="006F54D7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Schlössli Utenberg</w:t>
            </w:r>
          </w:p>
        </w:tc>
        <w:tc>
          <w:tcPr>
            <w:tcW w:w="1220" w:type="dxa"/>
          </w:tcPr>
          <w:p w14:paraId="3DA7CA3E" w14:textId="77777777" w:rsidR="006F54D7" w:rsidRPr="00254BAC" w:rsidRDefault="006F54D7" w:rsidP="006F54D7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LU</w:t>
            </w:r>
          </w:p>
        </w:tc>
      </w:tr>
      <w:tr w:rsidR="006F54D7" w:rsidRPr="00254BAC" w14:paraId="4A2C5BEA" w14:textId="77777777" w:rsidTr="006F54D7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3BECFD7B" w14:textId="77777777" w:rsidR="006F54D7" w:rsidRPr="00254BAC" w:rsidRDefault="006F54D7" w:rsidP="006F54D7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Mels</w:t>
            </w:r>
          </w:p>
        </w:tc>
        <w:tc>
          <w:tcPr>
            <w:tcW w:w="4439" w:type="dxa"/>
            <w:shd w:val="clear" w:color="auto" w:fill="auto"/>
          </w:tcPr>
          <w:p w14:paraId="0DC533B3" w14:textId="77777777" w:rsidR="006F54D7" w:rsidRPr="00254BAC" w:rsidRDefault="006F54D7" w:rsidP="006F54D7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Waldheim</w:t>
            </w:r>
          </w:p>
        </w:tc>
        <w:tc>
          <w:tcPr>
            <w:tcW w:w="1220" w:type="dxa"/>
          </w:tcPr>
          <w:p w14:paraId="615D0F99" w14:textId="77777777" w:rsidR="006F54D7" w:rsidRPr="00254BAC" w:rsidRDefault="006F54D7" w:rsidP="006F54D7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SG</w:t>
            </w:r>
          </w:p>
        </w:tc>
      </w:tr>
      <w:tr w:rsidR="006F54D7" w:rsidRPr="00254BAC" w14:paraId="304982E3" w14:textId="77777777" w:rsidTr="006F54D7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22CEF91A" w14:textId="77777777" w:rsidR="006F54D7" w:rsidRPr="00254BAC" w:rsidRDefault="006F54D7" w:rsidP="006F54D7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Saas Fee</w:t>
            </w:r>
          </w:p>
        </w:tc>
        <w:tc>
          <w:tcPr>
            <w:tcW w:w="4439" w:type="dxa"/>
            <w:shd w:val="clear" w:color="auto" w:fill="auto"/>
          </w:tcPr>
          <w:p w14:paraId="79370CCB" w14:textId="77777777" w:rsidR="006F54D7" w:rsidRPr="00254BAC" w:rsidRDefault="006F54D7" w:rsidP="006F54D7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Spielboden</w:t>
            </w:r>
          </w:p>
        </w:tc>
        <w:tc>
          <w:tcPr>
            <w:tcW w:w="1220" w:type="dxa"/>
          </w:tcPr>
          <w:p w14:paraId="4FF2CA58" w14:textId="77777777" w:rsidR="006F54D7" w:rsidRPr="00254BAC" w:rsidRDefault="006F54D7" w:rsidP="006F54D7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VS</w:t>
            </w:r>
          </w:p>
        </w:tc>
      </w:tr>
      <w:tr w:rsidR="006F54D7" w:rsidRPr="00254BAC" w14:paraId="5988B958" w14:textId="77777777" w:rsidTr="006F54D7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0F2F0E0B" w14:textId="77777777" w:rsidR="006F54D7" w:rsidRPr="00254BAC" w:rsidRDefault="006F54D7" w:rsidP="006F54D7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Twann</w:t>
            </w:r>
          </w:p>
        </w:tc>
        <w:tc>
          <w:tcPr>
            <w:tcW w:w="4439" w:type="dxa"/>
            <w:shd w:val="clear" w:color="auto" w:fill="auto"/>
          </w:tcPr>
          <w:p w14:paraId="1B3A6BBA" w14:textId="77777777" w:rsidR="006F54D7" w:rsidRPr="00254BAC" w:rsidRDefault="006F54D7" w:rsidP="006F54D7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Fontana</w:t>
            </w:r>
          </w:p>
        </w:tc>
        <w:tc>
          <w:tcPr>
            <w:tcW w:w="1220" w:type="dxa"/>
          </w:tcPr>
          <w:p w14:paraId="2B438D19" w14:textId="77777777" w:rsidR="006F54D7" w:rsidRPr="00254BAC" w:rsidRDefault="006F54D7" w:rsidP="006F54D7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BE</w:t>
            </w:r>
          </w:p>
        </w:tc>
      </w:tr>
      <w:tr w:rsidR="006F54D7" w:rsidRPr="00254BAC" w14:paraId="1AEC9336" w14:textId="77777777" w:rsidTr="006F54D7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6D3B46D3" w14:textId="77777777" w:rsidR="006F54D7" w:rsidRPr="00254BAC" w:rsidRDefault="006F54D7" w:rsidP="006F54D7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Zürich</w:t>
            </w:r>
          </w:p>
        </w:tc>
        <w:tc>
          <w:tcPr>
            <w:tcW w:w="4439" w:type="dxa"/>
            <w:shd w:val="clear" w:color="auto" w:fill="auto"/>
          </w:tcPr>
          <w:p w14:paraId="1618EF09" w14:textId="77777777" w:rsidR="006F54D7" w:rsidRPr="00254BAC" w:rsidRDefault="006F54D7" w:rsidP="006F54D7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Hopfenau</w:t>
            </w:r>
          </w:p>
        </w:tc>
        <w:tc>
          <w:tcPr>
            <w:tcW w:w="1220" w:type="dxa"/>
          </w:tcPr>
          <w:p w14:paraId="5596F2C7" w14:textId="77777777" w:rsidR="006F54D7" w:rsidRPr="00254BAC" w:rsidRDefault="006F54D7" w:rsidP="006F54D7">
            <w:pPr>
              <w:ind w:left="64" w:right="-20"/>
              <w:rPr>
                <w:noProof/>
                <w:sz w:val="20"/>
                <w:lang w:val="pt-PT"/>
              </w:rPr>
            </w:pPr>
            <w:r w:rsidRPr="00254BAC">
              <w:rPr>
                <w:noProof/>
                <w:sz w:val="20"/>
                <w:lang w:val="pt-PT"/>
              </w:rPr>
              <w:t>ZH</w:t>
            </w:r>
          </w:p>
        </w:tc>
      </w:tr>
    </w:tbl>
    <w:p w14:paraId="2469E8E1" w14:textId="77777777" w:rsidR="00B86794" w:rsidRPr="00254BAC" w:rsidRDefault="00B86794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0E17B504" w14:textId="77777777" w:rsidR="00B86794" w:rsidRPr="00254BAC" w:rsidRDefault="00B86794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3E88138D" w14:textId="77777777" w:rsidR="00B86794" w:rsidRPr="00254BAC" w:rsidRDefault="00B86794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0562CB70" w14:textId="77777777" w:rsidR="00B86794" w:rsidRPr="00254BAC" w:rsidRDefault="00B86794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3A23388B" w14:textId="77777777" w:rsidR="00B86794" w:rsidRPr="00254BAC" w:rsidRDefault="00B86794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743CF074" w14:textId="77777777" w:rsidR="00B86794" w:rsidRPr="00254BAC" w:rsidRDefault="00B86794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60E188AD" w14:textId="77777777" w:rsidR="00B86794" w:rsidRPr="00254BAC" w:rsidRDefault="00B86794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47453C79" w14:textId="77777777" w:rsidR="00B86794" w:rsidRPr="00254BAC" w:rsidRDefault="00B86794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462DCFD0" w14:textId="77777777" w:rsidR="00B86794" w:rsidRPr="00254BAC" w:rsidRDefault="00B86794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668A40F1" w14:textId="77777777" w:rsidR="00B86794" w:rsidRPr="00254BAC" w:rsidRDefault="00B86794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500245FA" w14:textId="77777777" w:rsidR="00767EF9" w:rsidRPr="00254BAC" w:rsidRDefault="00767EF9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02437033" w14:textId="77777777" w:rsidR="00767EF9" w:rsidRPr="00254BAC" w:rsidRDefault="00767EF9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703408F9" w14:textId="77777777" w:rsidR="00767EF9" w:rsidRPr="00254BAC" w:rsidRDefault="00767EF9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17493E5C" w14:textId="77777777" w:rsidR="00767EF9" w:rsidRPr="00254BAC" w:rsidRDefault="00767EF9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6FEA0A3D" w14:textId="77777777" w:rsidR="00767EF9" w:rsidRPr="00254BAC" w:rsidRDefault="00767EF9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6E1ACD5D" w14:textId="77777777" w:rsidR="006F54D7" w:rsidRPr="00254BAC" w:rsidRDefault="006F54D7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154566E4" w14:textId="77777777" w:rsidR="006F54D7" w:rsidRPr="00254BAC" w:rsidRDefault="006F54D7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22890748" w14:textId="77777777" w:rsidR="006F54D7" w:rsidRPr="00254BAC" w:rsidRDefault="006F54D7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7DE90F72" w14:textId="77777777" w:rsidR="006F54D7" w:rsidRPr="00254BAC" w:rsidRDefault="006F54D7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710294C1" w14:textId="77777777" w:rsidR="006F54D7" w:rsidRPr="00254BAC" w:rsidRDefault="006F54D7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0B119233" w14:textId="77777777" w:rsidR="006F54D7" w:rsidRPr="00254BAC" w:rsidRDefault="006F54D7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3C225929" w14:textId="77777777" w:rsidR="006F54D7" w:rsidRPr="00254BAC" w:rsidRDefault="006F54D7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0CC3614D" w14:textId="77777777" w:rsidR="006F54D7" w:rsidRPr="00254BAC" w:rsidRDefault="006F54D7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3E786D90" w14:textId="77777777" w:rsidR="006F54D7" w:rsidRPr="00254BAC" w:rsidRDefault="006F54D7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2D0FF5B2" w14:textId="77777777" w:rsidR="006F54D7" w:rsidRPr="00254BAC" w:rsidRDefault="006F54D7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585172F9" w14:textId="77777777" w:rsidR="006F54D7" w:rsidRPr="00254BAC" w:rsidRDefault="006F54D7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47B494F8" w14:textId="77777777" w:rsidR="006F54D7" w:rsidRPr="00254BAC" w:rsidRDefault="006F54D7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75C3D81D" w14:textId="77777777" w:rsidR="006F54D7" w:rsidRPr="00254BAC" w:rsidRDefault="006F54D7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7546D18F" w14:textId="77777777" w:rsidR="006F54D7" w:rsidRPr="00254BAC" w:rsidRDefault="006F54D7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38E2530F" w14:textId="77777777" w:rsidR="006F54D7" w:rsidRPr="00254BAC" w:rsidRDefault="006F54D7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5D9946E1" w14:textId="77777777" w:rsidR="006F54D7" w:rsidRPr="00254BAC" w:rsidRDefault="006F54D7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0097B68F" w14:textId="77777777" w:rsidR="00767EF9" w:rsidRPr="00254BAC" w:rsidRDefault="00767EF9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733AE436" w14:textId="77777777" w:rsidR="00897EE5" w:rsidRPr="00254BAC" w:rsidRDefault="00897EE5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3551E78D" w14:textId="77777777" w:rsidR="00897EE5" w:rsidRPr="00254BAC" w:rsidRDefault="00897EE5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222CD07C" w14:textId="77777777" w:rsidR="00897EE5" w:rsidRPr="00254BAC" w:rsidRDefault="00897EE5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2C46EABB" w14:textId="77777777" w:rsidR="00897EE5" w:rsidRPr="00254BAC" w:rsidRDefault="00897EE5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37A7DEED" w14:textId="77777777" w:rsidR="00897EE5" w:rsidRPr="00254BAC" w:rsidRDefault="00897EE5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00D84D12" w14:textId="77777777" w:rsidR="006F54D7" w:rsidRPr="00254BAC" w:rsidRDefault="006F54D7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051165D6" w14:textId="77777777" w:rsidR="006F54D7" w:rsidRPr="00254BAC" w:rsidRDefault="006F54D7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077C825C" w14:textId="77777777" w:rsidR="006F54D7" w:rsidRPr="00254BAC" w:rsidRDefault="006F54D7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4EA1CA90" w14:textId="77777777" w:rsidR="006F54D7" w:rsidRPr="00254BAC" w:rsidRDefault="006F54D7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2FE4C74B" w14:textId="77777777" w:rsidR="006F54D7" w:rsidRPr="00254BAC" w:rsidRDefault="006F54D7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76BE5126" w14:textId="77777777" w:rsidR="006F54D7" w:rsidRPr="00254BAC" w:rsidRDefault="006F54D7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7E3C14E3" w14:textId="77777777" w:rsidR="006F54D7" w:rsidRPr="00254BAC" w:rsidRDefault="006F54D7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61FA52DB" w14:textId="77777777" w:rsidR="006F54D7" w:rsidRPr="00254BAC" w:rsidRDefault="006F54D7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5B498847" w14:textId="77777777" w:rsidR="006F54D7" w:rsidRPr="00254BAC" w:rsidRDefault="006F54D7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2EFDFB23" w14:textId="77777777" w:rsidR="006F54D7" w:rsidRPr="00254BAC" w:rsidRDefault="006F54D7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60984468" w14:textId="77777777" w:rsidR="006F54D7" w:rsidRPr="00254BAC" w:rsidRDefault="006F54D7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424F4E29" w14:textId="77777777" w:rsidR="003B65B1" w:rsidRPr="00254BAC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  <w:r w:rsidRPr="00254BAC"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  <w:t>DEPARTAMENTO DE COMUNICAÇÃO</w:t>
      </w:r>
    </w:p>
    <w:p w14:paraId="777650E9" w14:textId="77777777" w:rsidR="003B65B1" w:rsidRPr="00254BAC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noProof/>
          <w:color w:val="808080"/>
          <w:sz w:val="18"/>
          <w:szCs w:val="18"/>
          <w:lang w:val="pt-PT"/>
        </w:rPr>
      </w:pPr>
      <w:r w:rsidRPr="00254BAC">
        <w:rPr>
          <w:rFonts w:ascii="Arial" w:eastAsia="Times New Roman" w:hAnsi="Arial" w:cs="Times New Roman"/>
          <w:noProof/>
          <w:color w:val="808080"/>
          <w:sz w:val="18"/>
          <w:szCs w:val="18"/>
          <w:lang w:val="pt-PT"/>
        </w:rPr>
        <w:t>Avda. de los Encuartes, 19</w:t>
      </w:r>
    </w:p>
    <w:p w14:paraId="110AE891" w14:textId="77777777" w:rsidR="003B65B1" w:rsidRPr="00254BAC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noProof/>
          <w:color w:val="808080"/>
          <w:sz w:val="18"/>
          <w:szCs w:val="18"/>
          <w:lang w:val="pt-PT"/>
        </w:rPr>
      </w:pPr>
      <w:r w:rsidRPr="00254BAC">
        <w:rPr>
          <w:rFonts w:ascii="Arial" w:eastAsia="Times New Roman" w:hAnsi="Arial" w:cs="Times New Roman"/>
          <w:noProof/>
          <w:color w:val="808080"/>
          <w:sz w:val="18"/>
          <w:szCs w:val="18"/>
          <w:lang w:val="pt-PT"/>
        </w:rPr>
        <w:t>28760 Tres Cantos – Madrid – ESPANHA</w:t>
      </w:r>
    </w:p>
    <w:p w14:paraId="029D6CC3" w14:textId="63173BBB" w:rsidR="003B65B1" w:rsidRPr="00254BAC" w:rsidRDefault="003B65B1" w:rsidP="007F65D7">
      <w:pPr>
        <w:spacing w:after="0" w:line="240" w:lineRule="auto"/>
        <w:jc w:val="both"/>
        <w:rPr>
          <w:rFonts w:ascii="Arial" w:eastAsia="Times" w:hAnsi="Arial" w:cs="Times New Roman"/>
          <w:bCs/>
          <w:noProof/>
          <w:color w:val="808080"/>
          <w:sz w:val="18"/>
          <w:szCs w:val="18"/>
          <w:lang w:val="pt-PT"/>
        </w:rPr>
      </w:pPr>
      <w:r w:rsidRPr="00254BAC">
        <w:rPr>
          <w:rFonts w:ascii="Arial" w:eastAsia="Times" w:hAnsi="Arial" w:cs="Times New Roman"/>
          <w:noProof/>
          <w:color w:val="808080"/>
          <w:sz w:val="18"/>
          <w:szCs w:val="18"/>
          <w:lang w:val="pt-PT"/>
        </w:rPr>
        <w:t>Tel: 0034 914 105 167 – Fax: 0034 914 105 293</w:t>
      </w:r>
    </w:p>
    <w:sectPr w:rsidR="003B65B1" w:rsidRPr="00254BAC" w:rsidSect="00944ACE">
      <w:headerReference w:type="default" r:id="rId9"/>
      <w:footerReference w:type="even" r:id="rId10"/>
      <w:footerReference w:type="default" r:id="rId11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68C62" w14:textId="77777777" w:rsidR="00877507" w:rsidRDefault="00877507" w:rsidP="00DB4D9F">
      <w:pPr>
        <w:spacing w:after="0" w:line="240" w:lineRule="auto"/>
      </w:pPr>
      <w:r>
        <w:separator/>
      </w:r>
    </w:p>
  </w:endnote>
  <w:endnote w:type="continuationSeparator" w:id="0">
    <w:p w14:paraId="06BDE4BD" w14:textId="77777777" w:rsidR="00877507" w:rsidRDefault="00877507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Annuels">
    <w:panose1 w:val="00000000000000000000"/>
    <w:charset w:val="00"/>
    <w:family w:val="auto"/>
    <w:pitch w:val="variable"/>
    <w:sig w:usb0="8000002F" w:usb1="00000002" w:usb2="00000000" w:usb3="00000000" w:csb0="00000001" w:csb1="00000000"/>
  </w:font>
  <w:font w:name="Arial Hebrew Scholar">
    <w:panose1 w:val="00000000000000000000"/>
    <w:charset w:val="B1"/>
    <w:family w:val="auto"/>
    <w:pitch w:val="variable"/>
    <w:sig w:usb0="80000843" w:usb1="40002002" w:usb2="00000000" w:usb3="00000000" w:csb0="0000002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1A232" w14:textId="77777777" w:rsidR="00CE73A5" w:rsidRDefault="00CE73A5" w:rsidP="00170AF3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14:paraId="3B80203D" w14:textId="77777777" w:rsidR="00CE73A5" w:rsidRDefault="00CE73A5" w:rsidP="001A02EE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8306D" w14:textId="0C6B6216" w:rsidR="00CE73A5" w:rsidRDefault="00CE73A5" w:rsidP="00170AF3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separate"/>
    </w:r>
    <w:r w:rsidR="002C7CE5">
      <w:rPr>
        <w:rStyle w:val="Nmerodepgina"/>
        <w:noProof/>
        <w:lang w:val="pt"/>
      </w:rPr>
      <w:t>1</w:t>
    </w:r>
    <w:r>
      <w:rPr>
        <w:rStyle w:val="Nmerodepgina"/>
        <w:lang w:val="pt"/>
      </w:rPr>
      <w:fldChar w:fldCharType="end"/>
    </w:r>
  </w:p>
  <w:p w14:paraId="6BCDA33B" w14:textId="51FA57BB" w:rsidR="00CE73A5" w:rsidRDefault="00CE73A5" w:rsidP="001A02EE">
    <w:pPr>
      <w:pStyle w:val="Piedepgina"/>
      <w:ind w:firstLine="360"/>
    </w:pPr>
    <w:r>
      <w:rPr>
        <w:noProof/>
        <w:lang w:val="es-ES_tradnl" w:eastAsia="es-ES_tradnl"/>
      </w:rPr>
      <w:drawing>
        <wp:anchor distT="0" distB="0" distL="114300" distR="114300" simplePos="0" relativeHeight="251662336" behindDoc="0" locked="0" layoutInCell="1" allowOverlap="1" wp14:anchorId="00272999" wp14:editId="3B569792">
          <wp:simplePos x="0" y="0"/>
          <wp:positionH relativeFrom="column">
            <wp:posOffset>4166870</wp:posOffset>
          </wp:positionH>
          <wp:positionV relativeFrom="paragraph">
            <wp:posOffset>-485140</wp:posOffset>
          </wp:positionV>
          <wp:extent cx="1989455" cy="530225"/>
          <wp:effectExtent l="0" t="0" r="0" b="3175"/>
          <wp:wrapThrough wrapText="bothSides">
            <wp:wrapPolygon edited="0">
              <wp:start x="0" y="0"/>
              <wp:lineTo x="0" y="20695"/>
              <wp:lineTo x="21235" y="20695"/>
              <wp:lineTo x="21235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HORIZONTAL_FONDS_CLAIRES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455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aconcuadrcula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1"/>
      <w:gridCol w:w="1939"/>
      <w:gridCol w:w="1906"/>
      <w:gridCol w:w="1625"/>
      <w:gridCol w:w="1625"/>
      <w:gridCol w:w="990"/>
    </w:tblGrid>
    <w:tr w:rsidR="00CE73A5" w:rsidRPr="00102BAB" w14:paraId="357264C6" w14:textId="77777777" w:rsidTr="00113C5F">
      <w:trPr>
        <w:trHeight w:val="155"/>
        <w:jc w:val="center"/>
      </w:trPr>
      <w:tc>
        <w:tcPr>
          <w:tcW w:w="1842" w:type="dxa"/>
          <w:vAlign w:val="center"/>
        </w:tcPr>
        <w:p w14:paraId="4AFBEC18" w14:textId="77777777" w:rsidR="00CE73A5" w:rsidRPr="00102BAB" w:rsidRDefault="00CE73A5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685" w:type="dxa"/>
          <w:vAlign w:val="center"/>
        </w:tcPr>
        <w:p w14:paraId="3D9D30A8" w14:textId="20745198" w:rsidR="00CE73A5" w:rsidRPr="00102BAB" w:rsidRDefault="00CE73A5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656" w:type="dxa"/>
          <w:vAlign w:val="center"/>
        </w:tcPr>
        <w:p w14:paraId="52607200" w14:textId="0CD86E32" w:rsidR="00CE73A5" w:rsidRPr="00102BAB" w:rsidRDefault="00CE73A5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412" w:type="dxa"/>
          <w:vAlign w:val="center"/>
        </w:tcPr>
        <w:p w14:paraId="59024317" w14:textId="17800CFA" w:rsidR="00CE73A5" w:rsidRPr="00102BAB" w:rsidRDefault="00CE73A5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412" w:type="dxa"/>
          <w:vAlign w:val="center"/>
        </w:tcPr>
        <w:p w14:paraId="46D4A212" w14:textId="6E807AF7" w:rsidR="00CE73A5" w:rsidRPr="00102BAB" w:rsidRDefault="00CE73A5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860" w:type="dxa"/>
          <w:vAlign w:val="center"/>
        </w:tcPr>
        <w:p w14:paraId="665A68C6" w14:textId="77777777" w:rsidR="00CE73A5" w:rsidRPr="00102BAB" w:rsidRDefault="00CE73A5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</w:tr>
  </w:tbl>
  <w:p w14:paraId="0090C88A" w14:textId="77777777" w:rsidR="00CE73A5" w:rsidRDefault="00CE73A5" w:rsidP="00944A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87B96" w14:textId="77777777" w:rsidR="00877507" w:rsidRDefault="00877507" w:rsidP="00DB4D9F">
      <w:pPr>
        <w:spacing w:after="0" w:line="240" w:lineRule="auto"/>
      </w:pPr>
      <w:r>
        <w:separator/>
      </w:r>
    </w:p>
  </w:footnote>
  <w:footnote w:type="continuationSeparator" w:id="0">
    <w:p w14:paraId="51EE0823" w14:textId="77777777" w:rsidR="00877507" w:rsidRDefault="00877507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14A28" w14:textId="77777777" w:rsidR="00CE73A5" w:rsidRDefault="00CE73A5">
    <w:pPr>
      <w:pStyle w:val="Encabezado"/>
    </w:pP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5F26147" wp14:editId="7E8AA8F2">
              <wp:simplePos x="0" y="0"/>
              <wp:positionH relativeFrom="column">
                <wp:posOffset>-332765</wp:posOffset>
              </wp:positionH>
              <wp:positionV relativeFrom="paragraph">
                <wp:posOffset>-106401</wp:posOffset>
              </wp:positionV>
              <wp:extent cx="1133983" cy="2972435"/>
              <wp:effectExtent l="0" t="19050" r="28575" b="18415"/>
              <wp:wrapTight wrapText="bothSides">
                <wp:wrapPolygon edited="0">
                  <wp:start x="20329" y="-138"/>
                  <wp:lineTo x="6534" y="831"/>
                  <wp:lineTo x="2541" y="1384"/>
                  <wp:lineTo x="2541" y="19934"/>
                  <wp:lineTo x="1815" y="21595"/>
                  <wp:lineTo x="3267" y="21595"/>
                  <wp:lineTo x="5445" y="21595"/>
                  <wp:lineTo x="4719" y="19796"/>
                  <wp:lineTo x="7624" y="19796"/>
                  <wp:lineTo x="6897" y="17581"/>
                  <wp:lineTo x="9439" y="17581"/>
                  <wp:lineTo x="8713" y="15366"/>
                  <wp:lineTo x="11617" y="15366"/>
                  <wp:lineTo x="10891" y="13151"/>
                  <wp:lineTo x="13432" y="13151"/>
                  <wp:lineTo x="12706" y="10936"/>
                  <wp:lineTo x="15610" y="10936"/>
                  <wp:lineTo x="14884" y="8721"/>
                  <wp:lineTo x="17425" y="8721"/>
                  <wp:lineTo x="16699" y="6506"/>
                  <wp:lineTo x="19603" y="6506"/>
                  <wp:lineTo x="18877" y="4291"/>
                  <wp:lineTo x="21418" y="4291"/>
                  <wp:lineTo x="21782" y="2076"/>
                  <wp:lineTo x="21782" y="-138"/>
                  <wp:lineTo x="20329" y="-138"/>
                </wp:wrapPolygon>
              </wp:wrapTight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3983" cy="2972435"/>
                        <a:chOff x="0" y="0"/>
                        <a:chExt cx="1133983" cy="2972435"/>
                      </a:xfrm>
                    </wpg:grpSpPr>
                    <wps:wsp>
                      <wps:cNvPr id="1" name="Triangle isocèle 1"/>
                      <wps:cNvSpPr/>
                      <wps:spPr>
                        <a:xfrm rot="11325306">
                          <a:off x="0" y="102413"/>
                          <a:ext cx="864870" cy="2635250"/>
                        </a:xfrm>
                        <a:custGeom>
                          <a:avLst/>
                          <a:gdLst>
                            <a:gd name="connsiteX0" fmla="*/ 0 w 871220"/>
                            <a:gd name="connsiteY0" fmla="*/ 2785745 h 2785745"/>
                            <a:gd name="connsiteX1" fmla="*/ 435610 w 871220"/>
                            <a:gd name="connsiteY1" fmla="*/ 0 h 2785745"/>
                            <a:gd name="connsiteX2" fmla="*/ 871220 w 871220"/>
                            <a:gd name="connsiteY2" fmla="*/ 2785745 h 2785745"/>
                            <a:gd name="connsiteX3" fmla="*/ 0 w 871220"/>
                            <a:gd name="connsiteY3" fmla="*/ 2785745 h 2785745"/>
                            <a:gd name="connsiteX0" fmla="*/ 0 w 852838"/>
                            <a:gd name="connsiteY0" fmla="*/ 2785745 h 2785745"/>
                            <a:gd name="connsiteX1" fmla="*/ 435610 w 852838"/>
                            <a:gd name="connsiteY1" fmla="*/ 0 h 2785745"/>
                            <a:gd name="connsiteX2" fmla="*/ 852838 w 852838"/>
                            <a:gd name="connsiteY2" fmla="*/ 2666382 h 2785745"/>
                            <a:gd name="connsiteX3" fmla="*/ 0 w 852838"/>
                            <a:gd name="connsiteY3" fmla="*/ 2785745 h 2785745"/>
                            <a:gd name="connsiteX0" fmla="*/ 0 w 877861"/>
                            <a:gd name="connsiteY0" fmla="*/ 2785745 h 2785745"/>
                            <a:gd name="connsiteX1" fmla="*/ 435610 w 877861"/>
                            <a:gd name="connsiteY1" fmla="*/ 0 h 2785745"/>
                            <a:gd name="connsiteX2" fmla="*/ 877861 w 877861"/>
                            <a:gd name="connsiteY2" fmla="*/ 2637790 h 2785745"/>
                            <a:gd name="connsiteX3" fmla="*/ 0 w 877861"/>
                            <a:gd name="connsiteY3" fmla="*/ 2785745 h 2785745"/>
                            <a:gd name="connsiteX0" fmla="*/ 0 w 876619"/>
                            <a:gd name="connsiteY0" fmla="*/ 2785745 h 2785745"/>
                            <a:gd name="connsiteX1" fmla="*/ 435610 w 876619"/>
                            <a:gd name="connsiteY1" fmla="*/ 0 h 2785745"/>
                            <a:gd name="connsiteX2" fmla="*/ 876619 w 876619"/>
                            <a:gd name="connsiteY2" fmla="*/ 2639928 h 2785745"/>
                            <a:gd name="connsiteX3" fmla="*/ 0 w 876619"/>
                            <a:gd name="connsiteY3" fmla="*/ 2785745 h 2785745"/>
                            <a:gd name="connsiteX0" fmla="*/ 0 w 875384"/>
                            <a:gd name="connsiteY0" fmla="*/ 2785745 h 2785745"/>
                            <a:gd name="connsiteX1" fmla="*/ 435610 w 875384"/>
                            <a:gd name="connsiteY1" fmla="*/ 0 h 2785745"/>
                            <a:gd name="connsiteX2" fmla="*/ 875384 w 875384"/>
                            <a:gd name="connsiteY2" fmla="*/ 2640024 h 2785745"/>
                            <a:gd name="connsiteX3" fmla="*/ 0 w 875384"/>
                            <a:gd name="connsiteY3" fmla="*/ 2785745 h 2785745"/>
                            <a:gd name="connsiteX0" fmla="*/ 0 w 875384"/>
                            <a:gd name="connsiteY0" fmla="*/ 2743892 h 2743892"/>
                            <a:gd name="connsiteX1" fmla="*/ 473846 w 875384"/>
                            <a:gd name="connsiteY1" fmla="*/ 0 h 2743892"/>
                            <a:gd name="connsiteX2" fmla="*/ 875384 w 875384"/>
                            <a:gd name="connsiteY2" fmla="*/ 2598171 h 2743892"/>
                            <a:gd name="connsiteX3" fmla="*/ 0 w 875384"/>
                            <a:gd name="connsiteY3" fmla="*/ 2743892 h 2743892"/>
                            <a:gd name="connsiteX0" fmla="*/ 0 w 877084"/>
                            <a:gd name="connsiteY0" fmla="*/ 2732860 h 2732860"/>
                            <a:gd name="connsiteX1" fmla="*/ 475546 w 877084"/>
                            <a:gd name="connsiteY1" fmla="*/ 0 h 2732860"/>
                            <a:gd name="connsiteX2" fmla="*/ 877084 w 877084"/>
                            <a:gd name="connsiteY2" fmla="*/ 2598171 h 2732860"/>
                            <a:gd name="connsiteX3" fmla="*/ 0 w 877084"/>
                            <a:gd name="connsiteY3" fmla="*/ 2732860 h 2732860"/>
                            <a:gd name="connsiteX0" fmla="*/ 0 w 857217"/>
                            <a:gd name="connsiteY0" fmla="*/ 2732860 h 2732860"/>
                            <a:gd name="connsiteX1" fmla="*/ 475546 w 857217"/>
                            <a:gd name="connsiteY1" fmla="*/ 0 h 2732860"/>
                            <a:gd name="connsiteX2" fmla="*/ 857217 w 857217"/>
                            <a:gd name="connsiteY2" fmla="*/ 2601344 h 2732860"/>
                            <a:gd name="connsiteX3" fmla="*/ 0 w 8572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66399"/>
                            <a:gd name="connsiteY0" fmla="*/ 2732860 h 2732860"/>
                            <a:gd name="connsiteX1" fmla="*/ 475546 w 866399"/>
                            <a:gd name="connsiteY1" fmla="*/ 0 h 2732860"/>
                            <a:gd name="connsiteX2" fmla="*/ 866399 w 866399"/>
                            <a:gd name="connsiteY2" fmla="*/ 2594607 h 2732860"/>
                            <a:gd name="connsiteX3" fmla="*/ 0 w 866399"/>
                            <a:gd name="connsiteY3" fmla="*/ 2732860 h 2732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66399" h="2732860">
                              <a:moveTo>
                                <a:pt x="0" y="2732860"/>
                              </a:moveTo>
                              <a:lnTo>
                                <a:pt x="475546" y="0"/>
                              </a:lnTo>
                              <a:lnTo>
                                <a:pt x="866399" y="2594607"/>
                              </a:lnTo>
                              <a:lnTo>
                                <a:pt x="0" y="27328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2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Connecteur droit 3"/>
                      <wps:cNvCnPr/>
                      <wps:spPr>
                        <a:xfrm flipH="1">
                          <a:off x="109728" y="0"/>
                          <a:ext cx="1024255" cy="297243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A7A3AB4" id="Groupe 5" o:spid="_x0000_s1026" style="position:absolute;margin-left:-26.2pt;margin-top:-8.4pt;width:89.3pt;height:234.05pt;z-index:-251656192" coordsize="11339,29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">
              <v:shape id="Triangle isocèle 1" o:spid="_x0000_s1027" style="position:absolute;top:1024;width:8648;height:26352;rotation:-11222706fd;visibility:visible;mso-wrap-style:square;v-text-anchor:middle" coordsize="866399,273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" path="m,2732860l475546,,866399,2594607,,2732860xe" fillcolor="#bd2333" stroked="f" strokeweight="2pt">
                <v:path arrowok="t" o:connecttype="custom" o:connectlocs="0,2635250;474707,0;864870,2501935;0,2635250" o:connectangles="0,0,0,0"/>
              </v:shape>
              <v:line id="Connecteur droit 3" o:spid="_x0000_s1028" style="position:absolute;flip:x;visibility:visible;mso-wrap-style:square" from="1097,0" to="11339,29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" strokecolor="#efd800 [3045]" strokeweight="3pt"/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4824"/>
    <w:multiLevelType w:val="hybridMultilevel"/>
    <w:tmpl w:val="972CF622"/>
    <w:lvl w:ilvl="0" w:tplc="040A000F">
      <w:start w:val="1"/>
      <w:numFmt w:val="decimal"/>
      <w:lvlText w:val="%1."/>
      <w:lvlJc w:val="left"/>
      <w:pPr>
        <w:ind w:left="784" w:hanging="360"/>
      </w:pPr>
    </w:lvl>
    <w:lvl w:ilvl="1" w:tplc="040A0019" w:tentative="1">
      <w:start w:val="1"/>
      <w:numFmt w:val="lowerLetter"/>
      <w:lvlText w:val="%2."/>
      <w:lvlJc w:val="left"/>
      <w:pPr>
        <w:ind w:left="1504" w:hanging="360"/>
      </w:pPr>
    </w:lvl>
    <w:lvl w:ilvl="2" w:tplc="040A001B" w:tentative="1">
      <w:start w:val="1"/>
      <w:numFmt w:val="lowerRoman"/>
      <w:lvlText w:val="%3."/>
      <w:lvlJc w:val="right"/>
      <w:pPr>
        <w:ind w:left="2224" w:hanging="180"/>
      </w:pPr>
    </w:lvl>
    <w:lvl w:ilvl="3" w:tplc="040A000F" w:tentative="1">
      <w:start w:val="1"/>
      <w:numFmt w:val="decimal"/>
      <w:lvlText w:val="%4."/>
      <w:lvlJc w:val="left"/>
      <w:pPr>
        <w:ind w:left="2944" w:hanging="360"/>
      </w:pPr>
    </w:lvl>
    <w:lvl w:ilvl="4" w:tplc="040A0019" w:tentative="1">
      <w:start w:val="1"/>
      <w:numFmt w:val="lowerLetter"/>
      <w:lvlText w:val="%5."/>
      <w:lvlJc w:val="left"/>
      <w:pPr>
        <w:ind w:left="3664" w:hanging="360"/>
      </w:pPr>
    </w:lvl>
    <w:lvl w:ilvl="5" w:tplc="040A001B" w:tentative="1">
      <w:start w:val="1"/>
      <w:numFmt w:val="lowerRoman"/>
      <w:lvlText w:val="%6."/>
      <w:lvlJc w:val="right"/>
      <w:pPr>
        <w:ind w:left="4384" w:hanging="180"/>
      </w:pPr>
    </w:lvl>
    <w:lvl w:ilvl="6" w:tplc="040A000F" w:tentative="1">
      <w:start w:val="1"/>
      <w:numFmt w:val="decimal"/>
      <w:lvlText w:val="%7."/>
      <w:lvlJc w:val="left"/>
      <w:pPr>
        <w:ind w:left="5104" w:hanging="360"/>
      </w:pPr>
    </w:lvl>
    <w:lvl w:ilvl="7" w:tplc="040A0019" w:tentative="1">
      <w:start w:val="1"/>
      <w:numFmt w:val="lowerLetter"/>
      <w:lvlText w:val="%8."/>
      <w:lvlJc w:val="left"/>
      <w:pPr>
        <w:ind w:left="5824" w:hanging="360"/>
      </w:pPr>
    </w:lvl>
    <w:lvl w:ilvl="8" w:tplc="0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>
    <w:nsid w:val="02AC288D"/>
    <w:multiLevelType w:val="hybridMultilevel"/>
    <w:tmpl w:val="A8EE2B26"/>
    <w:lvl w:ilvl="0" w:tplc="040A000F">
      <w:start w:val="1"/>
      <w:numFmt w:val="decimal"/>
      <w:lvlText w:val="%1."/>
      <w:lvlJc w:val="left"/>
      <w:pPr>
        <w:ind w:left="784" w:hanging="360"/>
      </w:pPr>
    </w:lvl>
    <w:lvl w:ilvl="1" w:tplc="040A0019" w:tentative="1">
      <w:start w:val="1"/>
      <w:numFmt w:val="lowerLetter"/>
      <w:lvlText w:val="%2."/>
      <w:lvlJc w:val="left"/>
      <w:pPr>
        <w:ind w:left="1504" w:hanging="360"/>
      </w:pPr>
    </w:lvl>
    <w:lvl w:ilvl="2" w:tplc="040A001B" w:tentative="1">
      <w:start w:val="1"/>
      <w:numFmt w:val="lowerRoman"/>
      <w:lvlText w:val="%3."/>
      <w:lvlJc w:val="right"/>
      <w:pPr>
        <w:ind w:left="2224" w:hanging="180"/>
      </w:pPr>
    </w:lvl>
    <w:lvl w:ilvl="3" w:tplc="040A000F" w:tentative="1">
      <w:start w:val="1"/>
      <w:numFmt w:val="decimal"/>
      <w:lvlText w:val="%4."/>
      <w:lvlJc w:val="left"/>
      <w:pPr>
        <w:ind w:left="2944" w:hanging="360"/>
      </w:pPr>
    </w:lvl>
    <w:lvl w:ilvl="4" w:tplc="040A0019" w:tentative="1">
      <w:start w:val="1"/>
      <w:numFmt w:val="lowerLetter"/>
      <w:lvlText w:val="%5."/>
      <w:lvlJc w:val="left"/>
      <w:pPr>
        <w:ind w:left="3664" w:hanging="360"/>
      </w:pPr>
    </w:lvl>
    <w:lvl w:ilvl="5" w:tplc="040A001B" w:tentative="1">
      <w:start w:val="1"/>
      <w:numFmt w:val="lowerRoman"/>
      <w:lvlText w:val="%6."/>
      <w:lvlJc w:val="right"/>
      <w:pPr>
        <w:ind w:left="4384" w:hanging="180"/>
      </w:pPr>
    </w:lvl>
    <w:lvl w:ilvl="6" w:tplc="040A000F" w:tentative="1">
      <w:start w:val="1"/>
      <w:numFmt w:val="decimal"/>
      <w:lvlText w:val="%7."/>
      <w:lvlJc w:val="left"/>
      <w:pPr>
        <w:ind w:left="5104" w:hanging="360"/>
      </w:pPr>
    </w:lvl>
    <w:lvl w:ilvl="7" w:tplc="040A0019" w:tentative="1">
      <w:start w:val="1"/>
      <w:numFmt w:val="lowerLetter"/>
      <w:lvlText w:val="%8."/>
      <w:lvlJc w:val="left"/>
      <w:pPr>
        <w:ind w:left="5824" w:hanging="360"/>
      </w:pPr>
    </w:lvl>
    <w:lvl w:ilvl="8" w:tplc="0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41DCF"/>
    <w:multiLevelType w:val="hybridMultilevel"/>
    <w:tmpl w:val="70CEF4E4"/>
    <w:lvl w:ilvl="0" w:tplc="040A000F">
      <w:start w:val="1"/>
      <w:numFmt w:val="decimal"/>
      <w:lvlText w:val="%1."/>
      <w:lvlJc w:val="left"/>
      <w:pPr>
        <w:ind w:left="784" w:hanging="360"/>
      </w:pPr>
    </w:lvl>
    <w:lvl w:ilvl="1" w:tplc="040A0019" w:tentative="1">
      <w:start w:val="1"/>
      <w:numFmt w:val="lowerLetter"/>
      <w:lvlText w:val="%2."/>
      <w:lvlJc w:val="left"/>
      <w:pPr>
        <w:ind w:left="1504" w:hanging="360"/>
      </w:pPr>
    </w:lvl>
    <w:lvl w:ilvl="2" w:tplc="040A001B" w:tentative="1">
      <w:start w:val="1"/>
      <w:numFmt w:val="lowerRoman"/>
      <w:lvlText w:val="%3."/>
      <w:lvlJc w:val="right"/>
      <w:pPr>
        <w:ind w:left="2224" w:hanging="180"/>
      </w:pPr>
    </w:lvl>
    <w:lvl w:ilvl="3" w:tplc="040A000F" w:tentative="1">
      <w:start w:val="1"/>
      <w:numFmt w:val="decimal"/>
      <w:lvlText w:val="%4."/>
      <w:lvlJc w:val="left"/>
      <w:pPr>
        <w:ind w:left="2944" w:hanging="360"/>
      </w:pPr>
    </w:lvl>
    <w:lvl w:ilvl="4" w:tplc="040A0019" w:tentative="1">
      <w:start w:val="1"/>
      <w:numFmt w:val="lowerLetter"/>
      <w:lvlText w:val="%5."/>
      <w:lvlJc w:val="left"/>
      <w:pPr>
        <w:ind w:left="3664" w:hanging="360"/>
      </w:pPr>
    </w:lvl>
    <w:lvl w:ilvl="5" w:tplc="040A001B" w:tentative="1">
      <w:start w:val="1"/>
      <w:numFmt w:val="lowerRoman"/>
      <w:lvlText w:val="%6."/>
      <w:lvlJc w:val="right"/>
      <w:pPr>
        <w:ind w:left="4384" w:hanging="180"/>
      </w:pPr>
    </w:lvl>
    <w:lvl w:ilvl="6" w:tplc="040A000F" w:tentative="1">
      <w:start w:val="1"/>
      <w:numFmt w:val="decimal"/>
      <w:lvlText w:val="%7."/>
      <w:lvlJc w:val="left"/>
      <w:pPr>
        <w:ind w:left="5104" w:hanging="360"/>
      </w:pPr>
    </w:lvl>
    <w:lvl w:ilvl="7" w:tplc="040A0019" w:tentative="1">
      <w:start w:val="1"/>
      <w:numFmt w:val="lowerLetter"/>
      <w:lvlText w:val="%8."/>
      <w:lvlJc w:val="left"/>
      <w:pPr>
        <w:ind w:left="5824" w:hanging="360"/>
      </w:pPr>
    </w:lvl>
    <w:lvl w:ilvl="8" w:tplc="0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>
    <w:nsid w:val="085D75F3"/>
    <w:multiLevelType w:val="hybridMultilevel"/>
    <w:tmpl w:val="4CACE174"/>
    <w:lvl w:ilvl="0" w:tplc="A76C4A78">
      <w:start w:val="1"/>
      <w:numFmt w:val="decimal"/>
      <w:lvlText w:val="%1."/>
      <w:lvlJc w:val="left"/>
      <w:pPr>
        <w:ind w:left="1720" w:hanging="360"/>
      </w:pPr>
      <w:rPr>
        <w:rFonts w:hint="default"/>
        <w:color w:val="262626" w:themeColor="text1"/>
      </w:rPr>
    </w:lvl>
    <w:lvl w:ilvl="1" w:tplc="040A0019" w:tentative="1">
      <w:start w:val="1"/>
      <w:numFmt w:val="lowerLetter"/>
      <w:lvlText w:val="%2."/>
      <w:lvlJc w:val="left"/>
      <w:pPr>
        <w:ind w:left="2440" w:hanging="360"/>
      </w:pPr>
    </w:lvl>
    <w:lvl w:ilvl="2" w:tplc="040A001B" w:tentative="1">
      <w:start w:val="1"/>
      <w:numFmt w:val="lowerRoman"/>
      <w:lvlText w:val="%3."/>
      <w:lvlJc w:val="right"/>
      <w:pPr>
        <w:ind w:left="3160" w:hanging="180"/>
      </w:pPr>
    </w:lvl>
    <w:lvl w:ilvl="3" w:tplc="040A000F" w:tentative="1">
      <w:start w:val="1"/>
      <w:numFmt w:val="decimal"/>
      <w:lvlText w:val="%4."/>
      <w:lvlJc w:val="left"/>
      <w:pPr>
        <w:ind w:left="3880" w:hanging="360"/>
      </w:pPr>
    </w:lvl>
    <w:lvl w:ilvl="4" w:tplc="040A0019" w:tentative="1">
      <w:start w:val="1"/>
      <w:numFmt w:val="lowerLetter"/>
      <w:lvlText w:val="%5."/>
      <w:lvlJc w:val="left"/>
      <w:pPr>
        <w:ind w:left="4600" w:hanging="360"/>
      </w:pPr>
    </w:lvl>
    <w:lvl w:ilvl="5" w:tplc="040A001B" w:tentative="1">
      <w:start w:val="1"/>
      <w:numFmt w:val="lowerRoman"/>
      <w:lvlText w:val="%6."/>
      <w:lvlJc w:val="right"/>
      <w:pPr>
        <w:ind w:left="5320" w:hanging="180"/>
      </w:pPr>
    </w:lvl>
    <w:lvl w:ilvl="6" w:tplc="040A000F" w:tentative="1">
      <w:start w:val="1"/>
      <w:numFmt w:val="decimal"/>
      <w:lvlText w:val="%7."/>
      <w:lvlJc w:val="left"/>
      <w:pPr>
        <w:ind w:left="6040" w:hanging="360"/>
      </w:pPr>
    </w:lvl>
    <w:lvl w:ilvl="7" w:tplc="040A0019" w:tentative="1">
      <w:start w:val="1"/>
      <w:numFmt w:val="lowerLetter"/>
      <w:lvlText w:val="%8."/>
      <w:lvlJc w:val="left"/>
      <w:pPr>
        <w:ind w:left="6760" w:hanging="360"/>
      </w:pPr>
    </w:lvl>
    <w:lvl w:ilvl="8" w:tplc="040A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5">
    <w:nsid w:val="08B0751E"/>
    <w:multiLevelType w:val="hybridMultilevel"/>
    <w:tmpl w:val="90F0EE18"/>
    <w:lvl w:ilvl="0" w:tplc="040C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0DDE3A2E"/>
    <w:multiLevelType w:val="hybridMultilevel"/>
    <w:tmpl w:val="756C0DD0"/>
    <w:lvl w:ilvl="0" w:tplc="040A000F">
      <w:start w:val="1"/>
      <w:numFmt w:val="decimal"/>
      <w:lvlText w:val="%1."/>
      <w:lvlJc w:val="left"/>
      <w:pPr>
        <w:ind w:left="784" w:hanging="360"/>
      </w:pPr>
    </w:lvl>
    <w:lvl w:ilvl="1" w:tplc="040A0019" w:tentative="1">
      <w:start w:val="1"/>
      <w:numFmt w:val="lowerLetter"/>
      <w:lvlText w:val="%2."/>
      <w:lvlJc w:val="left"/>
      <w:pPr>
        <w:ind w:left="1504" w:hanging="360"/>
      </w:pPr>
    </w:lvl>
    <w:lvl w:ilvl="2" w:tplc="040A001B" w:tentative="1">
      <w:start w:val="1"/>
      <w:numFmt w:val="lowerRoman"/>
      <w:lvlText w:val="%3."/>
      <w:lvlJc w:val="right"/>
      <w:pPr>
        <w:ind w:left="2224" w:hanging="180"/>
      </w:pPr>
    </w:lvl>
    <w:lvl w:ilvl="3" w:tplc="040A000F" w:tentative="1">
      <w:start w:val="1"/>
      <w:numFmt w:val="decimal"/>
      <w:lvlText w:val="%4."/>
      <w:lvlJc w:val="left"/>
      <w:pPr>
        <w:ind w:left="2944" w:hanging="360"/>
      </w:pPr>
    </w:lvl>
    <w:lvl w:ilvl="4" w:tplc="040A0019" w:tentative="1">
      <w:start w:val="1"/>
      <w:numFmt w:val="lowerLetter"/>
      <w:lvlText w:val="%5."/>
      <w:lvlJc w:val="left"/>
      <w:pPr>
        <w:ind w:left="3664" w:hanging="360"/>
      </w:pPr>
    </w:lvl>
    <w:lvl w:ilvl="5" w:tplc="040A001B" w:tentative="1">
      <w:start w:val="1"/>
      <w:numFmt w:val="lowerRoman"/>
      <w:lvlText w:val="%6."/>
      <w:lvlJc w:val="right"/>
      <w:pPr>
        <w:ind w:left="4384" w:hanging="180"/>
      </w:pPr>
    </w:lvl>
    <w:lvl w:ilvl="6" w:tplc="040A000F" w:tentative="1">
      <w:start w:val="1"/>
      <w:numFmt w:val="decimal"/>
      <w:lvlText w:val="%7."/>
      <w:lvlJc w:val="left"/>
      <w:pPr>
        <w:ind w:left="5104" w:hanging="360"/>
      </w:pPr>
    </w:lvl>
    <w:lvl w:ilvl="7" w:tplc="040A0019" w:tentative="1">
      <w:start w:val="1"/>
      <w:numFmt w:val="lowerLetter"/>
      <w:lvlText w:val="%8."/>
      <w:lvlJc w:val="left"/>
      <w:pPr>
        <w:ind w:left="5824" w:hanging="360"/>
      </w:pPr>
    </w:lvl>
    <w:lvl w:ilvl="8" w:tplc="0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7">
    <w:nsid w:val="0E95251C"/>
    <w:multiLevelType w:val="hybridMultilevel"/>
    <w:tmpl w:val="CD8AAA2A"/>
    <w:lvl w:ilvl="0" w:tplc="040A000F">
      <w:start w:val="1"/>
      <w:numFmt w:val="decimal"/>
      <w:lvlText w:val="%1."/>
      <w:lvlJc w:val="left"/>
      <w:pPr>
        <w:ind w:left="784" w:hanging="360"/>
      </w:pPr>
    </w:lvl>
    <w:lvl w:ilvl="1" w:tplc="040A0019" w:tentative="1">
      <w:start w:val="1"/>
      <w:numFmt w:val="lowerLetter"/>
      <w:lvlText w:val="%2."/>
      <w:lvlJc w:val="left"/>
      <w:pPr>
        <w:ind w:left="1504" w:hanging="360"/>
      </w:pPr>
    </w:lvl>
    <w:lvl w:ilvl="2" w:tplc="040A001B" w:tentative="1">
      <w:start w:val="1"/>
      <w:numFmt w:val="lowerRoman"/>
      <w:lvlText w:val="%3."/>
      <w:lvlJc w:val="right"/>
      <w:pPr>
        <w:ind w:left="2224" w:hanging="180"/>
      </w:pPr>
    </w:lvl>
    <w:lvl w:ilvl="3" w:tplc="040A000F" w:tentative="1">
      <w:start w:val="1"/>
      <w:numFmt w:val="decimal"/>
      <w:lvlText w:val="%4."/>
      <w:lvlJc w:val="left"/>
      <w:pPr>
        <w:ind w:left="2944" w:hanging="360"/>
      </w:pPr>
    </w:lvl>
    <w:lvl w:ilvl="4" w:tplc="040A0019" w:tentative="1">
      <w:start w:val="1"/>
      <w:numFmt w:val="lowerLetter"/>
      <w:lvlText w:val="%5."/>
      <w:lvlJc w:val="left"/>
      <w:pPr>
        <w:ind w:left="3664" w:hanging="360"/>
      </w:pPr>
    </w:lvl>
    <w:lvl w:ilvl="5" w:tplc="040A001B" w:tentative="1">
      <w:start w:val="1"/>
      <w:numFmt w:val="lowerRoman"/>
      <w:lvlText w:val="%6."/>
      <w:lvlJc w:val="right"/>
      <w:pPr>
        <w:ind w:left="4384" w:hanging="180"/>
      </w:pPr>
    </w:lvl>
    <w:lvl w:ilvl="6" w:tplc="040A000F" w:tentative="1">
      <w:start w:val="1"/>
      <w:numFmt w:val="decimal"/>
      <w:lvlText w:val="%7."/>
      <w:lvlJc w:val="left"/>
      <w:pPr>
        <w:ind w:left="5104" w:hanging="360"/>
      </w:pPr>
    </w:lvl>
    <w:lvl w:ilvl="7" w:tplc="040A0019" w:tentative="1">
      <w:start w:val="1"/>
      <w:numFmt w:val="lowerLetter"/>
      <w:lvlText w:val="%8."/>
      <w:lvlJc w:val="left"/>
      <w:pPr>
        <w:ind w:left="5824" w:hanging="360"/>
      </w:pPr>
    </w:lvl>
    <w:lvl w:ilvl="8" w:tplc="0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8">
    <w:nsid w:val="0F13066E"/>
    <w:multiLevelType w:val="hybridMultilevel"/>
    <w:tmpl w:val="8B92C34A"/>
    <w:lvl w:ilvl="0" w:tplc="8088709C">
      <w:start w:val="1"/>
      <w:numFmt w:val="decimal"/>
      <w:lvlText w:val="%1."/>
      <w:lvlJc w:val="left"/>
      <w:pPr>
        <w:ind w:left="1720" w:hanging="360"/>
      </w:pPr>
      <w:rPr>
        <w:rFonts w:hint="default"/>
        <w:color w:val="262626" w:themeColor="text1"/>
      </w:rPr>
    </w:lvl>
    <w:lvl w:ilvl="1" w:tplc="040A0019" w:tentative="1">
      <w:start w:val="1"/>
      <w:numFmt w:val="lowerLetter"/>
      <w:lvlText w:val="%2."/>
      <w:lvlJc w:val="left"/>
      <w:pPr>
        <w:ind w:left="2440" w:hanging="360"/>
      </w:pPr>
    </w:lvl>
    <w:lvl w:ilvl="2" w:tplc="040A001B" w:tentative="1">
      <w:start w:val="1"/>
      <w:numFmt w:val="lowerRoman"/>
      <w:lvlText w:val="%3."/>
      <w:lvlJc w:val="right"/>
      <w:pPr>
        <w:ind w:left="3160" w:hanging="180"/>
      </w:pPr>
    </w:lvl>
    <w:lvl w:ilvl="3" w:tplc="040A000F" w:tentative="1">
      <w:start w:val="1"/>
      <w:numFmt w:val="decimal"/>
      <w:lvlText w:val="%4."/>
      <w:lvlJc w:val="left"/>
      <w:pPr>
        <w:ind w:left="3880" w:hanging="360"/>
      </w:pPr>
    </w:lvl>
    <w:lvl w:ilvl="4" w:tplc="040A0019" w:tentative="1">
      <w:start w:val="1"/>
      <w:numFmt w:val="lowerLetter"/>
      <w:lvlText w:val="%5."/>
      <w:lvlJc w:val="left"/>
      <w:pPr>
        <w:ind w:left="4600" w:hanging="360"/>
      </w:pPr>
    </w:lvl>
    <w:lvl w:ilvl="5" w:tplc="040A001B" w:tentative="1">
      <w:start w:val="1"/>
      <w:numFmt w:val="lowerRoman"/>
      <w:lvlText w:val="%6."/>
      <w:lvlJc w:val="right"/>
      <w:pPr>
        <w:ind w:left="5320" w:hanging="180"/>
      </w:pPr>
    </w:lvl>
    <w:lvl w:ilvl="6" w:tplc="040A000F" w:tentative="1">
      <w:start w:val="1"/>
      <w:numFmt w:val="decimal"/>
      <w:lvlText w:val="%7."/>
      <w:lvlJc w:val="left"/>
      <w:pPr>
        <w:ind w:left="6040" w:hanging="360"/>
      </w:pPr>
    </w:lvl>
    <w:lvl w:ilvl="7" w:tplc="040A0019" w:tentative="1">
      <w:start w:val="1"/>
      <w:numFmt w:val="lowerLetter"/>
      <w:lvlText w:val="%8."/>
      <w:lvlJc w:val="left"/>
      <w:pPr>
        <w:ind w:left="6760" w:hanging="360"/>
      </w:pPr>
    </w:lvl>
    <w:lvl w:ilvl="8" w:tplc="040A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9">
    <w:nsid w:val="10954576"/>
    <w:multiLevelType w:val="hybridMultilevel"/>
    <w:tmpl w:val="1B46C9E8"/>
    <w:lvl w:ilvl="0" w:tplc="8088709C">
      <w:start w:val="1"/>
      <w:numFmt w:val="decimal"/>
      <w:lvlText w:val="%1."/>
      <w:lvlJc w:val="left"/>
      <w:pPr>
        <w:ind w:left="1784" w:hanging="360"/>
      </w:pPr>
      <w:rPr>
        <w:rFonts w:hint="default"/>
        <w:color w:val="262626" w:themeColor="text1"/>
      </w:rPr>
    </w:lvl>
    <w:lvl w:ilvl="1" w:tplc="040A0019" w:tentative="1">
      <w:start w:val="1"/>
      <w:numFmt w:val="lowerLetter"/>
      <w:lvlText w:val="%2."/>
      <w:lvlJc w:val="left"/>
      <w:pPr>
        <w:ind w:left="1504" w:hanging="360"/>
      </w:pPr>
    </w:lvl>
    <w:lvl w:ilvl="2" w:tplc="040A001B" w:tentative="1">
      <w:start w:val="1"/>
      <w:numFmt w:val="lowerRoman"/>
      <w:lvlText w:val="%3."/>
      <w:lvlJc w:val="right"/>
      <w:pPr>
        <w:ind w:left="2224" w:hanging="180"/>
      </w:pPr>
    </w:lvl>
    <w:lvl w:ilvl="3" w:tplc="040A000F" w:tentative="1">
      <w:start w:val="1"/>
      <w:numFmt w:val="decimal"/>
      <w:lvlText w:val="%4."/>
      <w:lvlJc w:val="left"/>
      <w:pPr>
        <w:ind w:left="2944" w:hanging="360"/>
      </w:pPr>
    </w:lvl>
    <w:lvl w:ilvl="4" w:tplc="040A0019" w:tentative="1">
      <w:start w:val="1"/>
      <w:numFmt w:val="lowerLetter"/>
      <w:lvlText w:val="%5."/>
      <w:lvlJc w:val="left"/>
      <w:pPr>
        <w:ind w:left="3664" w:hanging="360"/>
      </w:pPr>
    </w:lvl>
    <w:lvl w:ilvl="5" w:tplc="040A001B" w:tentative="1">
      <w:start w:val="1"/>
      <w:numFmt w:val="lowerRoman"/>
      <w:lvlText w:val="%6."/>
      <w:lvlJc w:val="right"/>
      <w:pPr>
        <w:ind w:left="4384" w:hanging="180"/>
      </w:pPr>
    </w:lvl>
    <w:lvl w:ilvl="6" w:tplc="040A000F" w:tentative="1">
      <w:start w:val="1"/>
      <w:numFmt w:val="decimal"/>
      <w:lvlText w:val="%7."/>
      <w:lvlJc w:val="left"/>
      <w:pPr>
        <w:ind w:left="5104" w:hanging="360"/>
      </w:pPr>
    </w:lvl>
    <w:lvl w:ilvl="7" w:tplc="040A0019" w:tentative="1">
      <w:start w:val="1"/>
      <w:numFmt w:val="lowerLetter"/>
      <w:lvlText w:val="%8."/>
      <w:lvlJc w:val="left"/>
      <w:pPr>
        <w:ind w:left="5824" w:hanging="360"/>
      </w:pPr>
    </w:lvl>
    <w:lvl w:ilvl="8" w:tplc="0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>
    <w:nsid w:val="10C16995"/>
    <w:multiLevelType w:val="hybridMultilevel"/>
    <w:tmpl w:val="AE2C5D0E"/>
    <w:lvl w:ilvl="0" w:tplc="040A000F">
      <w:start w:val="1"/>
      <w:numFmt w:val="decimal"/>
      <w:lvlText w:val="%1."/>
      <w:lvlJc w:val="left"/>
      <w:pPr>
        <w:ind w:left="784" w:hanging="360"/>
      </w:pPr>
    </w:lvl>
    <w:lvl w:ilvl="1" w:tplc="040A0019" w:tentative="1">
      <w:start w:val="1"/>
      <w:numFmt w:val="lowerLetter"/>
      <w:lvlText w:val="%2."/>
      <w:lvlJc w:val="left"/>
      <w:pPr>
        <w:ind w:left="1504" w:hanging="360"/>
      </w:pPr>
    </w:lvl>
    <w:lvl w:ilvl="2" w:tplc="040A001B" w:tentative="1">
      <w:start w:val="1"/>
      <w:numFmt w:val="lowerRoman"/>
      <w:lvlText w:val="%3."/>
      <w:lvlJc w:val="right"/>
      <w:pPr>
        <w:ind w:left="2224" w:hanging="180"/>
      </w:pPr>
    </w:lvl>
    <w:lvl w:ilvl="3" w:tplc="040A000F" w:tentative="1">
      <w:start w:val="1"/>
      <w:numFmt w:val="decimal"/>
      <w:lvlText w:val="%4."/>
      <w:lvlJc w:val="left"/>
      <w:pPr>
        <w:ind w:left="2944" w:hanging="360"/>
      </w:pPr>
    </w:lvl>
    <w:lvl w:ilvl="4" w:tplc="040A0019" w:tentative="1">
      <w:start w:val="1"/>
      <w:numFmt w:val="lowerLetter"/>
      <w:lvlText w:val="%5."/>
      <w:lvlJc w:val="left"/>
      <w:pPr>
        <w:ind w:left="3664" w:hanging="360"/>
      </w:pPr>
    </w:lvl>
    <w:lvl w:ilvl="5" w:tplc="040A001B" w:tentative="1">
      <w:start w:val="1"/>
      <w:numFmt w:val="lowerRoman"/>
      <w:lvlText w:val="%6."/>
      <w:lvlJc w:val="right"/>
      <w:pPr>
        <w:ind w:left="4384" w:hanging="180"/>
      </w:pPr>
    </w:lvl>
    <w:lvl w:ilvl="6" w:tplc="040A000F" w:tentative="1">
      <w:start w:val="1"/>
      <w:numFmt w:val="decimal"/>
      <w:lvlText w:val="%7."/>
      <w:lvlJc w:val="left"/>
      <w:pPr>
        <w:ind w:left="5104" w:hanging="360"/>
      </w:pPr>
    </w:lvl>
    <w:lvl w:ilvl="7" w:tplc="040A0019" w:tentative="1">
      <w:start w:val="1"/>
      <w:numFmt w:val="lowerLetter"/>
      <w:lvlText w:val="%8."/>
      <w:lvlJc w:val="left"/>
      <w:pPr>
        <w:ind w:left="5824" w:hanging="360"/>
      </w:pPr>
    </w:lvl>
    <w:lvl w:ilvl="8" w:tplc="0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1">
    <w:nsid w:val="12143929"/>
    <w:multiLevelType w:val="hybridMultilevel"/>
    <w:tmpl w:val="102E181C"/>
    <w:lvl w:ilvl="0" w:tplc="040A000F">
      <w:start w:val="1"/>
      <w:numFmt w:val="decimal"/>
      <w:lvlText w:val="%1."/>
      <w:lvlJc w:val="left"/>
      <w:pPr>
        <w:ind w:left="784" w:hanging="360"/>
      </w:pPr>
    </w:lvl>
    <w:lvl w:ilvl="1" w:tplc="040A0019" w:tentative="1">
      <w:start w:val="1"/>
      <w:numFmt w:val="lowerLetter"/>
      <w:lvlText w:val="%2."/>
      <w:lvlJc w:val="left"/>
      <w:pPr>
        <w:ind w:left="1504" w:hanging="360"/>
      </w:pPr>
    </w:lvl>
    <w:lvl w:ilvl="2" w:tplc="040A001B" w:tentative="1">
      <w:start w:val="1"/>
      <w:numFmt w:val="lowerRoman"/>
      <w:lvlText w:val="%3."/>
      <w:lvlJc w:val="right"/>
      <w:pPr>
        <w:ind w:left="2224" w:hanging="180"/>
      </w:pPr>
    </w:lvl>
    <w:lvl w:ilvl="3" w:tplc="040A000F" w:tentative="1">
      <w:start w:val="1"/>
      <w:numFmt w:val="decimal"/>
      <w:lvlText w:val="%4."/>
      <w:lvlJc w:val="left"/>
      <w:pPr>
        <w:ind w:left="2944" w:hanging="360"/>
      </w:pPr>
    </w:lvl>
    <w:lvl w:ilvl="4" w:tplc="040A0019" w:tentative="1">
      <w:start w:val="1"/>
      <w:numFmt w:val="lowerLetter"/>
      <w:lvlText w:val="%5."/>
      <w:lvlJc w:val="left"/>
      <w:pPr>
        <w:ind w:left="3664" w:hanging="360"/>
      </w:pPr>
    </w:lvl>
    <w:lvl w:ilvl="5" w:tplc="040A001B" w:tentative="1">
      <w:start w:val="1"/>
      <w:numFmt w:val="lowerRoman"/>
      <w:lvlText w:val="%6."/>
      <w:lvlJc w:val="right"/>
      <w:pPr>
        <w:ind w:left="4384" w:hanging="180"/>
      </w:pPr>
    </w:lvl>
    <w:lvl w:ilvl="6" w:tplc="040A000F" w:tentative="1">
      <w:start w:val="1"/>
      <w:numFmt w:val="decimal"/>
      <w:lvlText w:val="%7."/>
      <w:lvlJc w:val="left"/>
      <w:pPr>
        <w:ind w:left="5104" w:hanging="360"/>
      </w:pPr>
    </w:lvl>
    <w:lvl w:ilvl="7" w:tplc="040A0019" w:tentative="1">
      <w:start w:val="1"/>
      <w:numFmt w:val="lowerLetter"/>
      <w:lvlText w:val="%8."/>
      <w:lvlJc w:val="left"/>
      <w:pPr>
        <w:ind w:left="5824" w:hanging="360"/>
      </w:pPr>
    </w:lvl>
    <w:lvl w:ilvl="8" w:tplc="0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2">
    <w:nsid w:val="17A43551"/>
    <w:multiLevelType w:val="hybridMultilevel"/>
    <w:tmpl w:val="4AC0044C"/>
    <w:lvl w:ilvl="0" w:tplc="8088709C">
      <w:start w:val="1"/>
      <w:numFmt w:val="decimal"/>
      <w:lvlText w:val="%1."/>
      <w:lvlJc w:val="left"/>
      <w:pPr>
        <w:ind w:left="1784" w:hanging="360"/>
      </w:pPr>
      <w:rPr>
        <w:rFonts w:hint="default"/>
        <w:color w:val="262626" w:themeColor="text1"/>
      </w:rPr>
    </w:lvl>
    <w:lvl w:ilvl="1" w:tplc="040A0019" w:tentative="1">
      <w:start w:val="1"/>
      <w:numFmt w:val="lowerLetter"/>
      <w:lvlText w:val="%2."/>
      <w:lvlJc w:val="left"/>
      <w:pPr>
        <w:ind w:left="1504" w:hanging="360"/>
      </w:pPr>
    </w:lvl>
    <w:lvl w:ilvl="2" w:tplc="040A001B" w:tentative="1">
      <w:start w:val="1"/>
      <w:numFmt w:val="lowerRoman"/>
      <w:lvlText w:val="%3."/>
      <w:lvlJc w:val="right"/>
      <w:pPr>
        <w:ind w:left="2224" w:hanging="180"/>
      </w:pPr>
    </w:lvl>
    <w:lvl w:ilvl="3" w:tplc="040A000F" w:tentative="1">
      <w:start w:val="1"/>
      <w:numFmt w:val="decimal"/>
      <w:lvlText w:val="%4."/>
      <w:lvlJc w:val="left"/>
      <w:pPr>
        <w:ind w:left="2944" w:hanging="360"/>
      </w:pPr>
    </w:lvl>
    <w:lvl w:ilvl="4" w:tplc="040A0019" w:tentative="1">
      <w:start w:val="1"/>
      <w:numFmt w:val="lowerLetter"/>
      <w:lvlText w:val="%5."/>
      <w:lvlJc w:val="left"/>
      <w:pPr>
        <w:ind w:left="3664" w:hanging="360"/>
      </w:pPr>
    </w:lvl>
    <w:lvl w:ilvl="5" w:tplc="040A001B" w:tentative="1">
      <w:start w:val="1"/>
      <w:numFmt w:val="lowerRoman"/>
      <w:lvlText w:val="%6."/>
      <w:lvlJc w:val="right"/>
      <w:pPr>
        <w:ind w:left="4384" w:hanging="180"/>
      </w:pPr>
    </w:lvl>
    <w:lvl w:ilvl="6" w:tplc="040A000F" w:tentative="1">
      <w:start w:val="1"/>
      <w:numFmt w:val="decimal"/>
      <w:lvlText w:val="%7."/>
      <w:lvlJc w:val="left"/>
      <w:pPr>
        <w:ind w:left="5104" w:hanging="360"/>
      </w:pPr>
    </w:lvl>
    <w:lvl w:ilvl="7" w:tplc="040A0019" w:tentative="1">
      <w:start w:val="1"/>
      <w:numFmt w:val="lowerLetter"/>
      <w:lvlText w:val="%8."/>
      <w:lvlJc w:val="left"/>
      <w:pPr>
        <w:ind w:left="5824" w:hanging="360"/>
      </w:pPr>
    </w:lvl>
    <w:lvl w:ilvl="8" w:tplc="0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3">
    <w:nsid w:val="1EE32511"/>
    <w:multiLevelType w:val="hybridMultilevel"/>
    <w:tmpl w:val="A7247D72"/>
    <w:lvl w:ilvl="0" w:tplc="EF8453BC">
      <w:start w:val="1"/>
      <w:numFmt w:val="decimal"/>
      <w:lvlText w:val="%1."/>
      <w:lvlJc w:val="left"/>
      <w:pPr>
        <w:ind w:left="1720" w:hanging="360"/>
      </w:pPr>
      <w:rPr>
        <w:rFonts w:hint="default"/>
        <w:color w:val="262626" w:themeColor="text1"/>
        <w:sz w:val="20"/>
      </w:rPr>
    </w:lvl>
    <w:lvl w:ilvl="1" w:tplc="040A0019" w:tentative="1">
      <w:start w:val="1"/>
      <w:numFmt w:val="lowerLetter"/>
      <w:lvlText w:val="%2."/>
      <w:lvlJc w:val="left"/>
      <w:pPr>
        <w:ind w:left="2440" w:hanging="360"/>
      </w:pPr>
    </w:lvl>
    <w:lvl w:ilvl="2" w:tplc="040A001B" w:tentative="1">
      <w:start w:val="1"/>
      <w:numFmt w:val="lowerRoman"/>
      <w:lvlText w:val="%3."/>
      <w:lvlJc w:val="right"/>
      <w:pPr>
        <w:ind w:left="3160" w:hanging="180"/>
      </w:pPr>
    </w:lvl>
    <w:lvl w:ilvl="3" w:tplc="040A000F" w:tentative="1">
      <w:start w:val="1"/>
      <w:numFmt w:val="decimal"/>
      <w:lvlText w:val="%4."/>
      <w:lvlJc w:val="left"/>
      <w:pPr>
        <w:ind w:left="3880" w:hanging="360"/>
      </w:pPr>
    </w:lvl>
    <w:lvl w:ilvl="4" w:tplc="040A0019" w:tentative="1">
      <w:start w:val="1"/>
      <w:numFmt w:val="lowerLetter"/>
      <w:lvlText w:val="%5."/>
      <w:lvlJc w:val="left"/>
      <w:pPr>
        <w:ind w:left="4600" w:hanging="360"/>
      </w:pPr>
    </w:lvl>
    <w:lvl w:ilvl="5" w:tplc="040A001B" w:tentative="1">
      <w:start w:val="1"/>
      <w:numFmt w:val="lowerRoman"/>
      <w:lvlText w:val="%6."/>
      <w:lvlJc w:val="right"/>
      <w:pPr>
        <w:ind w:left="5320" w:hanging="180"/>
      </w:pPr>
    </w:lvl>
    <w:lvl w:ilvl="6" w:tplc="040A000F" w:tentative="1">
      <w:start w:val="1"/>
      <w:numFmt w:val="decimal"/>
      <w:lvlText w:val="%7."/>
      <w:lvlJc w:val="left"/>
      <w:pPr>
        <w:ind w:left="6040" w:hanging="360"/>
      </w:pPr>
    </w:lvl>
    <w:lvl w:ilvl="7" w:tplc="040A0019" w:tentative="1">
      <w:start w:val="1"/>
      <w:numFmt w:val="lowerLetter"/>
      <w:lvlText w:val="%8."/>
      <w:lvlJc w:val="left"/>
      <w:pPr>
        <w:ind w:left="6760" w:hanging="360"/>
      </w:pPr>
    </w:lvl>
    <w:lvl w:ilvl="8" w:tplc="040A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4">
    <w:nsid w:val="24D94525"/>
    <w:multiLevelType w:val="hybridMultilevel"/>
    <w:tmpl w:val="BC5A8124"/>
    <w:lvl w:ilvl="0" w:tplc="040A000F">
      <w:start w:val="1"/>
      <w:numFmt w:val="decimal"/>
      <w:lvlText w:val="%1."/>
      <w:lvlJc w:val="left"/>
      <w:pPr>
        <w:ind w:left="784" w:hanging="360"/>
      </w:pPr>
    </w:lvl>
    <w:lvl w:ilvl="1" w:tplc="040A0019" w:tentative="1">
      <w:start w:val="1"/>
      <w:numFmt w:val="lowerLetter"/>
      <w:lvlText w:val="%2."/>
      <w:lvlJc w:val="left"/>
      <w:pPr>
        <w:ind w:left="1504" w:hanging="360"/>
      </w:pPr>
    </w:lvl>
    <w:lvl w:ilvl="2" w:tplc="040A001B" w:tentative="1">
      <w:start w:val="1"/>
      <w:numFmt w:val="lowerRoman"/>
      <w:lvlText w:val="%3."/>
      <w:lvlJc w:val="right"/>
      <w:pPr>
        <w:ind w:left="2224" w:hanging="180"/>
      </w:pPr>
    </w:lvl>
    <w:lvl w:ilvl="3" w:tplc="040A000F" w:tentative="1">
      <w:start w:val="1"/>
      <w:numFmt w:val="decimal"/>
      <w:lvlText w:val="%4."/>
      <w:lvlJc w:val="left"/>
      <w:pPr>
        <w:ind w:left="2944" w:hanging="360"/>
      </w:pPr>
    </w:lvl>
    <w:lvl w:ilvl="4" w:tplc="040A0019" w:tentative="1">
      <w:start w:val="1"/>
      <w:numFmt w:val="lowerLetter"/>
      <w:lvlText w:val="%5."/>
      <w:lvlJc w:val="left"/>
      <w:pPr>
        <w:ind w:left="3664" w:hanging="360"/>
      </w:pPr>
    </w:lvl>
    <w:lvl w:ilvl="5" w:tplc="040A001B" w:tentative="1">
      <w:start w:val="1"/>
      <w:numFmt w:val="lowerRoman"/>
      <w:lvlText w:val="%6."/>
      <w:lvlJc w:val="right"/>
      <w:pPr>
        <w:ind w:left="4384" w:hanging="180"/>
      </w:pPr>
    </w:lvl>
    <w:lvl w:ilvl="6" w:tplc="040A000F" w:tentative="1">
      <w:start w:val="1"/>
      <w:numFmt w:val="decimal"/>
      <w:lvlText w:val="%7."/>
      <w:lvlJc w:val="left"/>
      <w:pPr>
        <w:ind w:left="5104" w:hanging="360"/>
      </w:pPr>
    </w:lvl>
    <w:lvl w:ilvl="7" w:tplc="040A0019" w:tentative="1">
      <w:start w:val="1"/>
      <w:numFmt w:val="lowerLetter"/>
      <w:lvlText w:val="%8."/>
      <w:lvlJc w:val="left"/>
      <w:pPr>
        <w:ind w:left="5824" w:hanging="360"/>
      </w:pPr>
    </w:lvl>
    <w:lvl w:ilvl="8" w:tplc="0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5">
    <w:nsid w:val="25F3049E"/>
    <w:multiLevelType w:val="hybridMultilevel"/>
    <w:tmpl w:val="7DD84EF0"/>
    <w:lvl w:ilvl="0" w:tplc="040A000F">
      <w:start w:val="1"/>
      <w:numFmt w:val="decimal"/>
      <w:lvlText w:val="%1."/>
      <w:lvlJc w:val="left"/>
      <w:pPr>
        <w:ind w:left="784" w:hanging="360"/>
      </w:pPr>
    </w:lvl>
    <w:lvl w:ilvl="1" w:tplc="040A0019" w:tentative="1">
      <w:start w:val="1"/>
      <w:numFmt w:val="lowerLetter"/>
      <w:lvlText w:val="%2."/>
      <w:lvlJc w:val="left"/>
      <w:pPr>
        <w:ind w:left="1504" w:hanging="360"/>
      </w:pPr>
    </w:lvl>
    <w:lvl w:ilvl="2" w:tplc="040A001B" w:tentative="1">
      <w:start w:val="1"/>
      <w:numFmt w:val="lowerRoman"/>
      <w:lvlText w:val="%3."/>
      <w:lvlJc w:val="right"/>
      <w:pPr>
        <w:ind w:left="2224" w:hanging="180"/>
      </w:pPr>
    </w:lvl>
    <w:lvl w:ilvl="3" w:tplc="040A000F" w:tentative="1">
      <w:start w:val="1"/>
      <w:numFmt w:val="decimal"/>
      <w:lvlText w:val="%4."/>
      <w:lvlJc w:val="left"/>
      <w:pPr>
        <w:ind w:left="2944" w:hanging="360"/>
      </w:pPr>
    </w:lvl>
    <w:lvl w:ilvl="4" w:tplc="040A0019" w:tentative="1">
      <w:start w:val="1"/>
      <w:numFmt w:val="lowerLetter"/>
      <w:lvlText w:val="%5."/>
      <w:lvlJc w:val="left"/>
      <w:pPr>
        <w:ind w:left="3664" w:hanging="360"/>
      </w:pPr>
    </w:lvl>
    <w:lvl w:ilvl="5" w:tplc="040A001B" w:tentative="1">
      <w:start w:val="1"/>
      <w:numFmt w:val="lowerRoman"/>
      <w:lvlText w:val="%6."/>
      <w:lvlJc w:val="right"/>
      <w:pPr>
        <w:ind w:left="4384" w:hanging="180"/>
      </w:pPr>
    </w:lvl>
    <w:lvl w:ilvl="6" w:tplc="040A000F" w:tentative="1">
      <w:start w:val="1"/>
      <w:numFmt w:val="decimal"/>
      <w:lvlText w:val="%7."/>
      <w:lvlJc w:val="left"/>
      <w:pPr>
        <w:ind w:left="5104" w:hanging="360"/>
      </w:pPr>
    </w:lvl>
    <w:lvl w:ilvl="7" w:tplc="040A0019" w:tentative="1">
      <w:start w:val="1"/>
      <w:numFmt w:val="lowerLetter"/>
      <w:lvlText w:val="%8."/>
      <w:lvlJc w:val="left"/>
      <w:pPr>
        <w:ind w:left="5824" w:hanging="360"/>
      </w:pPr>
    </w:lvl>
    <w:lvl w:ilvl="8" w:tplc="0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6">
    <w:nsid w:val="27E66426"/>
    <w:multiLevelType w:val="hybridMultilevel"/>
    <w:tmpl w:val="C952DE5E"/>
    <w:lvl w:ilvl="0" w:tplc="040A000F">
      <w:start w:val="1"/>
      <w:numFmt w:val="decimal"/>
      <w:lvlText w:val="%1."/>
      <w:lvlJc w:val="left"/>
      <w:pPr>
        <w:ind w:left="784" w:hanging="360"/>
      </w:pPr>
    </w:lvl>
    <w:lvl w:ilvl="1" w:tplc="040A0019" w:tentative="1">
      <w:start w:val="1"/>
      <w:numFmt w:val="lowerLetter"/>
      <w:lvlText w:val="%2."/>
      <w:lvlJc w:val="left"/>
      <w:pPr>
        <w:ind w:left="1504" w:hanging="360"/>
      </w:pPr>
    </w:lvl>
    <w:lvl w:ilvl="2" w:tplc="040A001B" w:tentative="1">
      <w:start w:val="1"/>
      <w:numFmt w:val="lowerRoman"/>
      <w:lvlText w:val="%3."/>
      <w:lvlJc w:val="right"/>
      <w:pPr>
        <w:ind w:left="2224" w:hanging="180"/>
      </w:pPr>
    </w:lvl>
    <w:lvl w:ilvl="3" w:tplc="040A000F" w:tentative="1">
      <w:start w:val="1"/>
      <w:numFmt w:val="decimal"/>
      <w:lvlText w:val="%4."/>
      <w:lvlJc w:val="left"/>
      <w:pPr>
        <w:ind w:left="2944" w:hanging="360"/>
      </w:pPr>
    </w:lvl>
    <w:lvl w:ilvl="4" w:tplc="040A0019" w:tentative="1">
      <w:start w:val="1"/>
      <w:numFmt w:val="lowerLetter"/>
      <w:lvlText w:val="%5."/>
      <w:lvlJc w:val="left"/>
      <w:pPr>
        <w:ind w:left="3664" w:hanging="360"/>
      </w:pPr>
    </w:lvl>
    <w:lvl w:ilvl="5" w:tplc="040A001B" w:tentative="1">
      <w:start w:val="1"/>
      <w:numFmt w:val="lowerRoman"/>
      <w:lvlText w:val="%6."/>
      <w:lvlJc w:val="right"/>
      <w:pPr>
        <w:ind w:left="4384" w:hanging="180"/>
      </w:pPr>
    </w:lvl>
    <w:lvl w:ilvl="6" w:tplc="040A000F" w:tentative="1">
      <w:start w:val="1"/>
      <w:numFmt w:val="decimal"/>
      <w:lvlText w:val="%7."/>
      <w:lvlJc w:val="left"/>
      <w:pPr>
        <w:ind w:left="5104" w:hanging="360"/>
      </w:pPr>
    </w:lvl>
    <w:lvl w:ilvl="7" w:tplc="040A0019" w:tentative="1">
      <w:start w:val="1"/>
      <w:numFmt w:val="lowerLetter"/>
      <w:lvlText w:val="%8."/>
      <w:lvlJc w:val="left"/>
      <w:pPr>
        <w:ind w:left="5824" w:hanging="360"/>
      </w:pPr>
    </w:lvl>
    <w:lvl w:ilvl="8" w:tplc="0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7">
    <w:nsid w:val="33975483"/>
    <w:multiLevelType w:val="hybridMultilevel"/>
    <w:tmpl w:val="DC1CA1A6"/>
    <w:lvl w:ilvl="0" w:tplc="040A000F">
      <w:start w:val="1"/>
      <w:numFmt w:val="decimal"/>
      <w:lvlText w:val="%1."/>
      <w:lvlJc w:val="left"/>
      <w:pPr>
        <w:ind w:left="784" w:hanging="360"/>
      </w:pPr>
    </w:lvl>
    <w:lvl w:ilvl="1" w:tplc="040A0019" w:tentative="1">
      <w:start w:val="1"/>
      <w:numFmt w:val="lowerLetter"/>
      <w:lvlText w:val="%2."/>
      <w:lvlJc w:val="left"/>
      <w:pPr>
        <w:ind w:left="1504" w:hanging="360"/>
      </w:pPr>
    </w:lvl>
    <w:lvl w:ilvl="2" w:tplc="040A001B" w:tentative="1">
      <w:start w:val="1"/>
      <w:numFmt w:val="lowerRoman"/>
      <w:lvlText w:val="%3."/>
      <w:lvlJc w:val="right"/>
      <w:pPr>
        <w:ind w:left="2224" w:hanging="180"/>
      </w:pPr>
    </w:lvl>
    <w:lvl w:ilvl="3" w:tplc="040A000F" w:tentative="1">
      <w:start w:val="1"/>
      <w:numFmt w:val="decimal"/>
      <w:lvlText w:val="%4."/>
      <w:lvlJc w:val="left"/>
      <w:pPr>
        <w:ind w:left="2944" w:hanging="360"/>
      </w:pPr>
    </w:lvl>
    <w:lvl w:ilvl="4" w:tplc="040A0019" w:tentative="1">
      <w:start w:val="1"/>
      <w:numFmt w:val="lowerLetter"/>
      <w:lvlText w:val="%5."/>
      <w:lvlJc w:val="left"/>
      <w:pPr>
        <w:ind w:left="3664" w:hanging="360"/>
      </w:pPr>
    </w:lvl>
    <w:lvl w:ilvl="5" w:tplc="040A001B" w:tentative="1">
      <w:start w:val="1"/>
      <w:numFmt w:val="lowerRoman"/>
      <w:lvlText w:val="%6."/>
      <w:lvlJc w:val="right"/>
      <w:pPr>
        <w:ind w:left="4384" w:hanging="180"/>
      </w:pPr>
    </w:lvl>
    <w:lvl w:ilvl="6" w:tplc="040A000F" w:tentative="1">
      <w:start w:val="1"/>
      <w:numFmt w:val="decimal"/>
      <w:lvlText w:val="%7."/>
      <w:lvlJc w:val="left"/>
      <w:pPr>
        <w:ind w:left="5104" w:hanging="360"/>
      </w:pPr>
    </w:lvl>
    <w:lvl w:ilvl="7" w:tplc="040A0019" w:tentative="1">
      <w:start w:val="1"/>
      <w:numFmt w:val="lowerLetter"/>
      <w:lvlText w:val="%8."/>
      <w:lvlJc w:val="left"/>
      <w:pPr>
        <w:ind w:left="5824" w:hanging="360"/>
      </w:pPr>
    </w:lvl>
    <w:lvl w:ilvl="8" w:tplc="0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8">
    <w:nsid w:val="381E1EC0"/>
    <w:multiLevelType w:val="hybridMultilevel"/>
    <w:tmpl w:val="DC2C390E"/>
    <w:lvl w:ilvl="0" w:tplc="040A000F">
      <w:start w:val="1"/>
      <w:numFmt w:val="decimal"/>
      <w:lvlText w:val="%1."/>
      <w:lvlJc w:val="left"/>
      <w:pPr>
        <w:ind w:left="784" w:hanging="360"/>
      </w:pPr>
    </w:lvl>
    <w:lvl w:ilvl="1" w:tplc="040A0019" w:tentative="1">
      <w:start w:val="1"/>
      <w:numFmt w:val="lowerLetter"/>
      <w:lvlText w:val="%2."/>
      <w:lvlJc w:val="left"/>
      <w:pPr>
        <w:ind w:left="1504" w:hanging="360"/>
      </w:pPr>
    </w:lvl>
    <w:lvl w:ilvl="2" w:tplc="040A001B" w:tentative="1">
      <w:start w:val="1"/>
      <w:numFmt w:val="lowerRoman"/>
      <w:lvlText w:val="%3."/>
      <w:lvlJc w:val="right"/>
      <w:pPr>
        <w:ind w:left="2224" w:hanging="180"/>
      </w:pPr>
    </w:lvl>
    <w:lvl w:ilvl="3" w:tplc="040A000F" w:tentative="1">
      <w:start w:val="1"/>
      <w:numFmt w:val="decimal"/>
      <w:lvlText w:val="%4."/>
      <w:lvlJc w:val="left"/>
      <w:pPr>
        <w:ind w:left="2944" w:hanging="360"/>
      </w:pPr>
    </w:lvl>
    <w:lvl w:ilvl="4" w:tplc="040A0019" w:tentative="1">
      <w:start w:val="1"/>
      <w:numFmt w:val="lowerLetter"/>
      <w:lvlText w:val="%5."/>
      <w:lvlJc w:val="left"/>
      <w:pPr>
        <w:ind w:left="3664" w:hanging="360"/>
      </w:pPr>
    </w:lvl>
    <w:lvl w:ilvl="5" w:tplc="040A001B" w:tentative="1">
      <w:start w:val="1"/>
      <w:numFmt w:val="lowerRoman"/>
      <w:lvlText w:val="%6."/>
      <w:lvlJc w:val="right"/>
      <w:pPr>
        <w:ind w:left="4384" w:hanging="180"/>
      </w:pPr>
    </w:lvl>
    <w:lvl w:ilvl="6" w:tplc="040A000F" w:tentative="1">
      <w:start w:val="1"/>
      <w:numFmt w:val="decimal"/>
      <w:lvlText w:val="%7."/>
      <w:lvlJc w:val="left"/>
      <w:pPr>
        <w:ind w:left="5104" w:hanging="360"/>
      </w:pPr>
    </w:lvl>
    <w:lvl w:ilvl="7" w:tplc="040A0019" w:tentative="1">
      <w:start w:val="1"/>
      <w:numFmt w:val="lowerLetter"/>
      <w:lvlText w:val="%8."/>
      <w:lvlJc w:val="left"/>
      <w:pPr>
        <w:ind w:left="5824" w:hanging="360"/>
      </w:pPr>
    </w:lvl>
    <w:lvl w:ilvl="8" w:tplc="0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9">
    <w:nsid w:val="38960318"/>
    <w:multiLevelType w:val="hybridMultilevel"/>
    <w:tmpl w:val="C59A251C"/>
    <w:lvl w:ilvl="0" w:tplc="040A000F">
      <w:start w:val="1"/>
      <w:numFmt w:val="decimal"/>
      <w:lvlText w:val="%1."/>
      <w:lvlJc w:val="left"/>
      <w:pPr>
        <w:ind w:left="784" w:hanging="360"/>
      </w:pPr>
    </w:lvl>
    <w:lvl w:ilvl="1" w:tplc="040A0019" w:tentative="1">
      <w:start w:val="1"/>
      <w:numFmt w:val="lowerLetter"/>
      <w:lvlText w:val="%2."/>
      <w:lvlJc w:val="left"/>
      <w:pPr>
        <w:ind w:left="1504" w:hanging="360"/>
      </w:pPr>
    </w:lvl>
    <w:lvl w:ilvl="2" w:tplc="040A001B" w:tentative="1">
      <w:start w:val="1"/>
      <w:numFmt w:val="lowerRoman"/>
      <w:lvlText w:val="%3."/>
      <w:lvlJc w:val="right"/>
      <w:pPr>
        <w:ind w:left="2224" w:hanging="180"/>
      </w:pPr>
    </w:lvl>
    <w:lvl w:ilvl="3" w:tplc="040A000F" w:tentative="1">
      <w:start w:val="1"/>
      <w:numFmt w:val="decimal"/>
      <w:lvlText w:val="%4."/>
      <w:lvlJc w:val="left"/>
      <w:pPr>
        <w:ind w:left="2944" w:hanging="360"/>
      </w:pPr>
    </w:lvl>
    <w:lvl w:ilvl="4" w:tplc="040A0019" w:tentative="1">
      <w:start w:val="1"/>
      <w:numFmt w:val="lowerLetter"/>
      <w:lvlText w:val="%5."/>
      <w:lvlJc w:val="left"/>
      <w:pPr>
        <w:ind w:left="3664" w:hanging="360"/>
      </w:pPr>
    </w:lvl>
    <w:lvl w:ilvl="5" w:tplc="040A001B" w:tentative="1">
      <w:start w:val="1"/>
      <w:numFmt w:val="lowerRoman"/>
      <w:lvlText w:val="%6."/>
      <w:lvlJc w:val="right"/>
      <w:pPr>
        <w:ind w:left="4384" w:hanging="180"/>
      </w:pPr>
    </w:lvl>
    <w:lvl w:ilvl="6" w:tplc="040A000F" w:tentative="1">
      <w:start w:val="1"/>
      <w:numFmt w:val="decimal"/>
      <w:lvlText w:val="%7."/>
      <w:lvlJc w:val="left"/>
      <w:pPr>
        <w:ind w:left="5104" w:hanging="360"/>
      </w:pPr>
    </w:lvl>
    <w:lvl w:ilvl="7" w:tplc="040A0019" w:tentative="1">
      <w:start w:val="1"/>
      <w:numFmt w:val="lowerLetter"/>
      <w:lvlText w:val="%8."/>
      <w:lvlJc w:val="left"/>
      <w:pPr>
        <w:ind w:left="5824" w:hanging="360"/>
      </w:pPr>
    </w:lvl>
    <w:lvl w:ilvl="8" w:tplc="0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0">
    <w:nsid w:val="3B0F7C24"/>
    <w:multiLevelType w:val="hybridMultilevel"/>
    <w:tmpl w:val="86DE7AF0"/>
    <w:lvl w:ilvl="0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335292"/>
    <w:multiLevelType w:val="hybridMultilevel"/>
    <w:tmpl w:val="DFC877AA"/>
    <w:lvl w:ilvl="0" w:tplc="040A000F">
      <w:start w:val="1"/>
      <w:numFmt w:val="decimal"/>
      <w:lvlText w:val="%1."/>
      <w:lvlJc w:val="left"/>
      <w:pPr>
        <w:ind w:left="784" w:hanging="360"/>
      </w:pPr>
    </w:lvl>
    <w:lvl w:ilvl="1" w:tplc="040A0019" w:tentative="1">
      <w:start w:val="1"/>
      <w:numFmt w:val="lowerLetter"/>
      <w:lvlText w:val="%2."/>
      <w:lvlJc w:val="left"/>
      <w:pPr>
        <w:ind w:left="1504" w:hanging="360"/>
      </w:pPr>
    </w:lvl>
    <w:lvl w:ilvl="2" w:tplc="040A001B" w:tentative="1">
      <w:start w:val="1"/>
      <w:numFmt w:val="lowerRoman"/>
      <w:lvlText w:val="%3."/>
      <w:lvlJc w:val="right"/>
      <w:pPr>
        <w:ind w:left="2224" w:hanging="180"/>
      </w:pPr>
    </w:lvl>
    <w:lvl w:ilvl="3" w:tplc="040A000F" w:tentative="1">
      <w:start w:val="1"/>
      <w:numFmt w:val="decimal"/>
      <w:lvlText w:val="%4."/>
      <w:lvlJc w:val="left"/>
      <w:pPr>
        <w:ind w:left="2944" w:hanging="360"/>
      </w:pPr>
    </w:lvl>
    <w:lvl w:ilvl="4" w:tplc="040A0019" w:tentative="1">
      <w:start w:val="1"/>
      <w:numFmt w:val="lowerLetter"/>
      <w:lvlText w:val="%5."/>
      <w:lvlJc w:val="left"/>
      <w:pPr>
        <w:ind w:left="3664" w:hanging="360"/>
      </w:pPr>
    </w:lvl>
    <w:lvl w:ilvl="5" w:tplc="040A001B" w:tentative="1">
      <w:start w:val="1"/>
      <w:numFmt w:val="lowerRoman"/>
      <w:lvlText w:val="%6."/>
      <w:lvlJc w:val="right"/>
      <w:pPr>
        <w:ind w:left="4384" w:hanging="180"/>
      </w:pPr>
    </w:lvl>
    <w:lvl w:ilvl="6" w:tplc="040A000F" w:tentative="1">
      <w:start w:val="1"/>
      <w:numFmt w:val="decimal"/>
      <w:lvlText w:val="%7."/>
      <w:lvlJc w:val="left"/>
      <w:pPr>
        <w:ind w:left="5104" w:hanging="360"/>
      </w:pPr>
    </w:lvl>
    <w:lvl w:ilvl="7" w:tplc="040A0019" w:tentative="1">
      <w:start w:val="1"/>
      <w:numFmt w:val="lowerLetter"/>
      <w:lvlText w:val="%8."/>
      <w:lvlJc w:val="left"/>
      <w:pPr>
        <w:ind w:left="5824" w:hanging="360"/>
      </w:pPr>
    </w:lvl>
    <w:lvl w:ilvl="8" w:tplc="0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2">
    <w:nsid w:val="3D645A62"/>
    <w:multiLevelType w:val="hybridMultilevel"/>
    <w:tmpl w:val="502ADADA"/>
    <w:lvl w:ilvl="0" w:tplc="040A000F">
      <w:start w:val="1"/>
      <w:numFmt w:val="decimal"/>
      <w:lvlText w:val="%1."/>
      <w:lvlJc w:val="left"/>
      <w:pPr>
        <w:ind w:left="784" w:hanging="360"/>
      </w:pPr>
    </w:lvl>
    <w:lvl w:ilvl="1" w:tplc="040A0019" w:tentative="1">
      <w:start w:val="1"/>
      <w:numFmt w:val="lowerLetter"/>
      <w:lvlText w:val="%2."/>
      <w:lvlJc w:val="left"/>
      <w:pPr>
        <w:ind w:left="1504" w:hanging="360"/>
      </w:pPr>
    </w:lvl>
    <w:lvl w:ilvl="2" w:tplc="040A001B" w:tentative="1">
      <w:start w:val="1"/>
      <w:numFmt w:val="lowerRoman"/>
      <w:lvlText w:val="%3."/>
      <w:lvlJc w:val="right"/>
      <w:pPr>
        <w:ind w:left="2224" w:hanging="180"/>
      </w:pPr>
    </w:lvl>
    <w:lvl w:ilvl="3" w:tplc="040A000F" w:tentative="1">
      <w:start w:val="1"/>
      <w:numFmt w:val="decimal"/>
      <w:lvlText w:val="%4."/>
      <w:lvlJc w:val="left"/>
      <w:pPr>
        <w:ind w:left="2944" w:hanging="360"/>
      </w:pPr>
    </w:lvl>
    <w:lvl w:ilvl="4" w:tplc="040A0019" w:tentative="1">
      <w:start w:val="1"/>
      <w:numFmt w:val="lowerLetter"/>
      <w:lvlText w:val="%5."/>
      <w:lvlJc w:val="left"/>
      <w:pPr>
        <w:ind w:left="3664" w:hanging="360"/>
      </w:pPr>
    </w:lvl>
    <w:lvl w:ilvl="5" w:tplc="040A001B" w:tentative="1">
      <w:start w:val="1"/>
      <w:numFmt w:val="lowerRoman"/>
      <w:lvlText w:val="%6."/>
      <w:lvlJc w:val="right"/>
      <w:pPr>
        <w:ind w:left="4384" w:hanging="180"/>
      </w:pPr>
    </w:lvl>
    <w:lvl w:ilvl="6" w:tplc="040A000F" w:tentative="1">
      <w:start w:val="1"/>
      <w:numFmt w:val="decimal"/>
      <w:lvlText w:val="%7."/>
      <w:lvlJc w:val="left"/>
      <w:pPr>
        <w:ind w:left="5104" w:hanging="360"/>
      </w:pPr>
    </w:lvl>
    <w:lvl w:ilvl="7" w:tplc="040A0019" w:tentative="1">
      <w:start w:val="1"/>
      <w:numFmt w:val="lowerLetter"/>
      <w:lvlText w:val="%8."/>
      <w:lvlJc w:val="left"/>
      <w:pPr>
        <w:ind w:left="5824" w:hanging="360"/>
      </w:pPr>
    </w:lvl>
    <w:lvl w:ilvl="8" w:tplc="0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3">
    <w:nsid w:val="40D567A7"/>
    <w:multiLevelType w:val="hybridMultilevel"/>
    <w:tmpl w:val="664CD16A"/>
    <w:lvl w:ilvl="0" w:tplc="040A000F">
      <w:start w:val="1"/>
      <w:numFmt w:val="decimal"/>
      <w:lvlText w:val="%1."/>
      <w:lvlJc w:val="left"/>
      <w:pPr>
        <w:ind w:left="784" w:hanging="360"/>
      </w:pPr>
    </w:lvl>
    <w:lvl w:ilvl="1" w:tplc="040A0019" w:tentative="1">
      <w:start w:val="1"/>
      <w:numFmt w:val="lowerLetter"/>
      <w:lvlText w:val="%2."/>
      <w:lvlJc w:val="left"/>
      <w:pPr>
        <w:ind w:left="1504" w:hanging="360"/>
      </w:pPr>
    </w:lvl>
    <w:lvl w:ilvl="2" w:tplc="040A001B" w:tentative="1">
      <w:start w:val="1"/>
      <w:numFmt w:val="lowerRoman"/>
      <w:lvlText w:val="%3."/>
      <w:lvlJc w:val="right"/>
      <w:pPr>
        <w:ind w:left="2224" w:hanging="180"/>
      </w:pPr>
    </w:lvl>
    <w:lvl w:ilvl="3" w:tplc="040A000F" w:tentative="1">
      <w:start w:val="1"/>
      <w:numFmt w:val="decimal"/>
      <w:lvlText w:val="%4."/>
      <w:lvlJc w:val="left"/>
      <w:pPr>
        <w:ind w:left="2944" w:hanging="360"/>
      </w:pPr>
    </w:lvl>
    <w:lvl w:ilvl="4" w:tplc="040A0019" w:tentative="1">
      <w:start w:val="1"/>
      <w:numFmt w:val="lowerLetter"/>
      <w:lvlText w:val="%5."/>
      <w:lvlJc w:val="left"/>
      <w:pPr>
        <w:ind w:left="3664" w:hanging="360"/>
      </w:pPr>
    </w:lvl>
    <w:lvl w:ilvl="5" w:tplc="040A001B" w:tentative="1">
      <w:start w:val="1"/>
      <w:numFmt w:val="lowerRoman"/>
      <w:lvlText w:val="%6."/>
      <w:lvlJc w:val="right"/>
      <w:pPr>
        <w:ind w:left="4384" w:hanging="180"/>
      </w:pPr>
    </w:lvl>
    <w:lvl w:ilvl="6" w:tplc="040A000F" w:tentative="1">
      <w:start w:val="1"/>
      <w:numFmt w:val="decimal"/>
      <w:lvlText w:val="%7."/>
      <w:lvlJc w:val="left"/>
      <w:pPr>
        <w:ind w:left="5104" w:hanging="360"/>
      </w:pPr>
    </w:lvl>
    <w:lvl w:ilvl="7" w:tplc="040A0019" w:tentative="1">
      <w:start w:val="1"/>
      <w:numFmt w:val="lowerLetter"/>
      <w:lvlText w:val="%8."/>
      <w:lvlJc w:val="left"/>
      <w:pPr>
        <w:ind w:left="5824" w:hanging="360"/>
      </w:pPr>
    </w:lvl>
    <w:lvl w:ilvl="8" w:tplc="0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4">
    <w:nsid w:val="43B65A9A"/>
    <w:multiLevelType w:val="hybridMultilevel"/>
    <w:tmpl w:val="141AA20E"/>
    <w:lvl w:ilvl="0" w:tplc="040A000F">
      <w:start w:val="1"/>
      <w:numFmt w:val="decimal"/>
      <w:lvlText w:val="%1."/>
      <w:lvlJc w:val="left"/>
      <w:pPr>
        <w:ind w:left="784" w:hanging="360"/>
      </w:pPr>
    </w:lvl>
    <w:lvl w:ilvl="1" w:tplc="040A0019" w:tentative="1">
      <w:start w:val="1"/>
      <w:numFmt w:val="lowerLetter"/>
      <w:lvlText w:val="%2."/>
      <w:lvlJc w:val="left"/>
      <w:pPr>
        <w:ind w:left="1504" w:hanging="360"/>
      </w:pPr>
    </w:lvl>
    <w:lvl w:ilvl="2" w:tplc="040A001B" w:tentative="1">
      <w:start w:val="1"/>
      <w:numFmt w:val="lowerRoman"/>
      <w:lvlText w:val="%3."/>
      <w:lvlJc w:val="right"/>
      <w:pPr>
        <w:ind w:left="2224" w:hanging="180"/>
      </w:pPr>
    </w:lvl>
    <w:lvl w:ilvl="3" w:tplc="040A000F" w:tentative="1">
      <w:start w:val="1"/>
      <w:numFmt w:val="decimal"/>
      <w:lvlText w:val="%4."/>
      <w:lvlJc w:val="left"/>
      <w:pPr>
        <w:ind w:left="2944" w:hanging="360"/>
      </w:pPr>
    </w:lvl>
    <w:lvl w:ilvl="4" w:tplc="040A0019" w:tentative="1">
      <w:start w:val="1"/>
      <w:numFmt w:val="lowerLetter"/>
      <w:lvlText w:val="%5."/>
      <w:lvlJc w:val="left"/>
      <w:pPr>
        <w:ind w:left="3664" w:hanging="360"/>
      </w:pPr>
    </w:lvl>
    <w:lvl w:ilvl="5" w:tplc="040A001B" w:tentative="1">
      <w:start w:val="1"/>
      <w:numFmt w:val="lowerRoman"/>
      <w:lvlText w:val="%6."/>
      <w:lvlJc w:val="right"/>
      <w:pPr>
        <w:ind w:left="4384" w:hanging="180"/>
      </w:pPr>
    </w:lvl>
    <w:lvl w:ilvl="6" w:tplc="040A000F" w:tentative="1">
      <w:start w:val="1"/>
      <w:numFmt w:val="decimal"/>
      <w:lvlText w:val="%7."/>
      <w:lvlJc w:val="left"/>
      <w:pPr>
        <w:ind w:left="5104" w:hanging="360"/>
      </w:pPr>
    </w:lvl>
    <w:lvl w:ilvl="7" w:tplc="040A0019" w:tentative="1">
      <w:start w:val="1"/>
      <w:numFmt w:val="lowerLetter"/>
      <w:lvlText w:val="%8."/>
      <w:lvlJc w:val="left"/>
      <w:pPr>
        <w:ind w:left="5824" w:hanging="360"/>
      </w:pPr>
    </w:lvl>
    <w:lvl w:ilvl="8" w:tplc="0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5">
    <w:nsid w:val="450B74F4"/>
    <w:multiLevelType w:val="hybridMultilevel"/>
    <w:tmpl w:val="3BC08EC4"/>
    <w:lvl w:ilvl="0" w:tplc="A38EE6A8">
      <w:start w:val="1"/>
      <w:numFmt w:val="decimal"/>
      <w:lvlText w:val="%1."/>
      <w:lvlJc w:val="left"/>
      <w:pPr>
        <w:ind w:left="1720" w:hanging="360"/>
      </w:pPr>
      <w:rPr>
        <w:rFonts w:hint="default"/>
        <w:color w:val="262626" w:themeColor="text1"/>
      </w:rPr>
    </w:lvl>
    <w:lvl w:ilvl="1" w:tplc="040A0019" w:tentative="1">
      <w:start w:val="1"/>
      <w:numFmt w:val="lowerLetter"/>
      <w:lvlText w:val="%2."/>
      <w:lvlJc w:val="left"/>
      <w:pPr>
        <w:ind w:left="2440" w:hanging="360"/>
      </w:pPr>
    </w:lvl>
    <w:lvl w:ilvl="2" w:tplc="040A001B" w:tentative="1">
      <w:start w:val="1"/>
      <w:numFmt w:val="lowerRoman"/>
      <w:lvlText w:val="%3."/>
      <w:lvlJc w:val="right"/>
      <w:pPr>
        <w:ind w:left="3160" w:hanging="180"/>
      </w:pPr>
    </w:lvl>
    <w:lvl w:ilvl="3" w:tplc="040A000F" w:tentative="1">
      <w:start w:val="1"/>
      <w:numFmt w:val="decimal"/>
      <w:lvlText w:val="%4."/>
      <w:lvlJc w:val="left"/>
      <w:pPr>
        <w:ind w:left="3880" w:hanging="360"/>
      </w:pPr>
    </w:lvl>
    <w:lvl w:ilvl="4" w:tplc="040A0019" w:tentative="1">
      <w:start w:val="1"/>
      <w:numFmt w:val="lowerLetter"/>
      <w:lvlText w:val="%5."/>
      <w:lvlJc w:val="left"/>
      <w:pPr>
        <w:ind w:left="4600" w:hanging="360"/>
      </w:pPr>
    </w:lvl>
    <w:lvl w:ilvl="5" w:tplc="040A001B" w:tentative="1">
      <w:start w:val="1"/>
      <w:numFmt w:val="lowerRoman"/>
      <w:lvlText w:val="%6."/>
      <w:lvlJc w:val="right"/>
      <w:pPr>
        <w:ind w:left="5320" w:hanging="180"/>
      </w:pPr>
    </w:lvl>
    <w:lvl w:ilvl="6" w:tplc="040A000F" w:tentative="1">
      <w:start w:val="1"/>
      <w:numFmt w:val="decimal"/>
      <w:lvlText w:val="%7."/>
      <w:lvlJc w:val="left"/>
      <w:pPr>
        <w:ind w:left="6040" w:hanging="360"/>
      </w:pPr>
    </w:lvl>
    <w:lvl w:ilvl="7" w:tplc="040A0019" w:tentative="1">
      <w:start w:val="1"/>
      <w:numFmt w:val="lowerLetter"/>
      <w:lvlText w:val="%8."/>
      <w:lvlJc w:val="left"/>
      <w:pPr>
        <w:ind w:left="6760" w:hanging="360"/>
      </w:pPr>
    </w:lvl>
    <w:lvl w:ilvl="8" w:tplc="040A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26">
    <w:nsid w:val="45767C2D"/>
    <w:multiLevelType w:val="hybridMultilevel"/>
    <w:tmpl w:val="29642984"/>
    <w:lvl w:ilvl="0" w:tplc="040A000F">
      <w:start w:val="1"/>
      <w:numFmt w:val="decimal"/>
      <w:lvlText w:val="%1."/>
      <w:lvlJc w:val="left"/>
      <w:pPr>
        <w:ind w:left="784" w:hanging="360"/>
      </w:pPr>
    </w:lvl>
    <w:lvl w:ilvl="1" w:tplc="040A0019" w:tentative="1">
      <w:start w:val="1"/>
      <w:numFmt w:val="lowerLetter"/>
      <w:lvlText w:val="%2."/>
      <w:lvlJc w:val="left"/>
      <w:pPr>
        <w:ind w:left="1504" w:hanging="360"/>
      </w:pPr>
    </w:lvl>
    <w:lvl w:ilvl="2" w:tplc="040A001B" w:tentative="1">
      <w:start w:val="1"/>
      <w:numFmt w:val="lowerRoman"/>
      <w:lvlText w:val="%3."/>
      <w:lvlJc w:val="right"/>
      <w:pPr>
        <w:ind w:left="2224" w:hanging="180"/>
      </w:pPr>
    </w:lvl>
    <w:lvl w:ilvl="3" w:tplc="040A000F" w:tentative="1">
      <w:start w:val="1"/>
      <w:numFmt w:val="decimal"/>
      <w:lvlText w:val="%4."/>
      <w:lvlJc w:val="left"/>
      <w:pPr>
        <w:ind w:left="2944" w:hanging="360"/>
      </w:pPr>
    </w:lvl>
    <w:lvl w:ilvl="4" w:tplc="040A0019" w:tentative="1">
      <w:start w:val="1"/>
      <w:numFmt w:val="lowerLetter"/>
      <w:lvlText w:val="%5."/>
      <w:lvlJc w:val="left"/>
      <w:pPr>
        <w:ind w:left="3664" w:hanging="360"/>
      </w:pPr>
    </w:lvl>
    <w:lvl w:ilvl="5" w:tplc="040A001B" w:tentative="1">
      <w:start w:val="1"/>
      <w:numFmt w:val="lowerRoman"/>
      <w:lvlText w:val="%6."/>
      <w:lvlJc w:val="right"/>
      <w:pPr>
        <w:ind w:left="4384" w:hanging="180"/>
      </w:pPr>
    </w:lvl>
    <w:lvl w:ilvl="6" w:tplc="040A000F" w:tentative="1">
      <w:start w:val="1"/>
      <w:numFmt w:val="decimal"/>
      <w:lvlText w:val="%7."/>
      <w:lvlJc w:val="left"/>
      <w:pPr>
        <w:ind w:left="5104" w:hanging="360"/>
      </w:pPr>
    </w:lvl>
    <w:lvl w:ilvl="7" w:tplc="040A0019" w:tentative="1">
      <w:start w:val="1"/>
      <w:numFmt w:val="lowerLetter"/>
      <w:lvlText w:val="%8."/>
      <w:lvlJc w:val="left"/>
      <w:pPr>
        <w:ind w:left="5824" w:hanging="360"/>
      </w:pPr>
    </w:lvl>
    <w:lvl w:ilvl="8" w:tplc="0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7">
    <w:nsid w:val="47345482"/>
    <w:multiLevelType w:val="hybridMultilevel"/>
    <w:tmpl w:val="9AFC3814"/>
    <w:lvl w:ilvl="0" w:tplc="8088709C">
      <w:start w:val="1"/>
      <w:numFmt w:val="decimal"/>
      <w:lvlText w:val="%1."/>
      <w:lvlJc w:val="left"/>
      <w:pPr>
        <w:ind w:left="1784" w:hanging="360"/>
      </w:pPr>
      <w:rPr>
        <w:rFonts w:hint="default"/>
        <w:color w:val="262626" w:themeColor="text1"/>
      </w:rPr>
    </w:lvl>
    <w:lvl w:ilvl="1" w:tplc="040A0019" w:tentative="1">
      <w:start w:val="1"/>
      <w:numFmt w:val="lowerLetter"/>
      <w:lvlText w:val="%2."/>
      <w:lvlJc w:val="left"/>
      <w:pPr>
        <w:ind w:left="1504" w:hanging="360"/>
      </w:pPr>
    </w:lvl>
    <w:lvl w:ilvl="2" w:tplc="040A001B" w:tentative="1">
      <w:start w:val="1"/>
      <w:numFmt w:val="lowerRoman"/>
      <w:lvlText w:val="%3."/>
      <w:lvlJc w:val="right"/>
      <w:pPr>
        <w:ind w:left="2224" w:hanging="180"/>
      </w:pPr>
    </w:lvl>
    <w:lvl w:ilvl="3" w:tplc="040A000F" w:tentative="1">
      <w:start w:val="1"/>
      <w:numFmt w:val="decimal"/>
      <w:lvlText w:val="%4."/>
      <w:lvlJc w:val="left"/>
      <w:pPr>
        <w:ind w:left="2944" w:hanging="360"/>
      </w:pPr>
    </w:lvl>
    <w:lvl w:ilvl="4" w:tplc="040A0019" w:tentative="1">
      <w:start w:val="1"/>
      <w:numFmt w:val="lowerLetter"/>
      <w:lvlText w:val="%5."/>
      <w:lvlJc w:val="left"/>
      <w:pPr>
        <w:ind w:left="3664" w:hanging="360"/>
      </w:pPr>
    </w:lvl>
    <w:lvl w:ilvl="5" w:tplc="040A001B" w:tentative="1">
      <w:start w:val="1"/>
      <w:numFmt w:val="lowerRoman"/>
      <w:lvlText w:val="%6."/>
      <w:lvlJc w:val="right"/>
      <w:pPr>
        <w:ind w:left="4384" w:hanging="180"/>
      </w:pPr>
    </w:lvl>
    <w:lvl w:ilvl="6" w:tplc="040A000F" w:tentative="1">
      <w:start w:val="1"/>
      <w:numFmt w:val="decimal"/>
      <w:lvlText w:val="%7."/>
      <w:lvlJc w:val="left"/>
      <w:pPr>
        <w:ind w:left="5104" w:hanging="360"/>
      </w:pPr>
    </w:lvl>
    <w:lvl w:ilvl="7" w:tplc="040A0019" w:tentative="1">
      <w:start w:val="1"/>
      <w:numFmt w:val="lowerLetter"/>
      <w:lvlText w:val="%8."/>
      <w:lvlJc w:val="left"/>
      <w:pPr>
        <w:ind w:left="5824" w:hanging="360"/>
      </w:pPr>
    </w:lvl>
    <w:lvl w:ilvl="8" w:tplc="0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8">
    <w:nsid w:val="47780C56"/>
    <w:multiLevelType w:val="hybridMultilevel"/>
    <w:tmpl w:val="06B23632"/>
    <w:lvl w:ilvl="0" w:tplc="040A000F">
      <w:start w:val="1"/>
      <w:numFmt w:val="decimal"/>
      <w:lvlText w:val="%1."/>
      <w:lvlJc w:val="left"/>
      <w:pPr>
        <w:ind w:left="784" w:hanging="360"/>
      </w:pPr>
    </w:lvl>
    <w:lvl w:ilvl="1" w:tplc="040A0019" w:tentative="1">
      <w:start w:val="1"/>
      <w:numFmt w:val="lowerLetter"/>
      <w:lvlText w:val="%2."/>
      <w:lvlJc w:val="left"/>
      <w:pPr>
        <w:ind w:left="1504" w:hanging="360"/>
      </w:pPr>
    </w:lvl>
    <w:lvl w:ilvl="2" w:tplc="040A001B" w:tentative="1">
      <w:start w:val="1"/>
      <w:numFmt w:val="lowerRoman"/>
      <w:lvlText w:val="%3."/>
      <w:lvlJc w:val="right"/>
      <w:pPr>
        <w:ind w:left="2224" w:hanging="180"/>
      </w:pPr>
    </w:lvl>
    <w:lvl w:ilvl="3" w:tplc="040A000F" w:tentative="1">
      <w:start w:val="1"/>
      <w:numFmt w:val="decimal"/>
      <w:lvlText w:val="%4."/>
      <w:lvlJc w:val="left"/>
      <w:pPr>
        <w:ind w:left="2944" w:hanging="360"/>
      </w:pPr>
    </w:lvl>
    <w:lvl w:ilvl="4" w:tplc="040A0019" w:tentative="1">
      <w:start w:val="1"/>
      <w:numFmt w:val="lowerLetter"/>
      <w:lvlText w:val="%5."/>
      <w:lvlJc w:val="left"/>
      <w:pPr>
        <w:ind w:left="3664" w:hanging="360"/>
      </w:pPr>
    </w:lvl>
    <w:lvl w:ilvl="5" w:tplc="040A001B" w:tentative="1">
      <w:start w:val="1"/>
      <w:numFmt w:val="lowerRoman"/>
      <w:lvlText w:val="%6."/>
      <w:lvlJc w:val="right"/>
      <w:pPr>
        <w:ind w:left="4384" w:hanging="180"/>
      </w:pPr>
    </w:lvl>
    <w:lvl w:ilvl="6" w:tplc="040A000F" w:tentative="1">
      <w:start w:val="1"/>
      <w:numFmt w:val="decimal"/>
      <w:lvlText w:val="%7."/>
      <w:lvlJc w:val="left"/>
      <w:pPr>
        <w:ind w:left="5104" w:hanging="360"/>
      </w:pPr>
    </w:lvl>
    <w:lvl w:ilvl="7" w:tplc="040A0019" w:tentative="1">
      <w:start w:val="1"/>
      <w:numFmt w:val="lowerLetter"/>
      <w:lvlText w:val="%8."/>
      <w:lvlJc w:val="left"/>
      <w:pPr>
        <w:ind w:left="5824" w:hanging="360"/>
      </w:pPr>
    </w:lvl>
    <w:lvl w:ilvl="8" w:tplc="0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9">
    <w:nsid w:val="4D784CAC"/>
    <w:multiLevelType w:val="hybridMultilevel"/>
    <w:tmpl w:val="4BDA5F42"/>
    <w:lvl w:ilvl="0" w:tplc="8088709C">
      <w:start w:val="1"/>
      <w:numFmt w:val="decimal"/>
      <w:lvlText w:val="%1."/>
      <w:lvlJc w:val="left"/>
      <w:pPr>
        <w:ind w:left="1784" w:hanging="360"/>
      </w:pPr>
      <w:rPr>
        <w:rFonts w:hint="default"/>
        <w:color w:val="262626" w:themeColor="text1"/>
      </w:rPr>
    </w:lvl>
    <w:lvl w:ilvl="1" w:tplc="040A0019" w:tentative="1">
      <w:start w:val="1"/>
      <w:numFmt w:val="lowerLetter"/>
      <w:lvlText w:val="%2."/>
      <w:lvlJc w:val="left"/>
      <w:pPr>
        <w:ind w:left="1504" w:hanging="360"/>
      </w:pPr>
    </w:lvl>
    <w:lvl w:ilvl="2" w:tplc="040A001B" w:tentative="1">
      <w:start w:val="1"/>
      <w:numFmt w:val="lowerRoman"/>
      <w:lvlText w:val="%3."/>
      <w:lvlJc w:val="right"/>
      <w:pPr>
        <w:ind w:left="2224" w:hanging="180"/>
      </w:pPr>
    </w:lvl>
    <w:lvl w:ilvl="3" w:tplc="040A000F" w:tentative="1">
      <w:start w:val="1"/>
      <w:numFmt w:val="decimal"/>
      <w:lvlText w:val="%4."/>
      <w:lvlJc w:val="left"/>
      <w:pPr>
        <w:ind w:left="2944" w:hanging="360"/>
      </w:pPr>
    </w:lvl>
    <w:lvl w:ilvl="4" w:tplc="040A0019" w:tentative="1">
      <w:start w:val="1"/>
      <w:numFmt w:val="lowerLetter"/>
      <w:lvlText w:val="%5."/>
      <w:lvlJc w:val="left"/>
      <w:pPr>
        <w:ind w:left="3664" w:hanging="360"/>
      </w:pPr>
    </w:lvl>
    <w:lvl w:ilvl="5" w:tplc="040A001B" w:tentative="1">
      <w:start w:val="1"/>
      <w:numFmt w:val="lowerRoman"/>
      <w:lvlText w:val="%6."/>
      <w:lvlJc w:val="right"/>
      <w:pPr>
        <w:ind w:left="4384" w:hanging="180"/>
      </w:pPr>
    </w:lvl>
    <w:lvl w:ilvl="6" w:tplc="040A000F" w:tentative="1">
      <w:start w:val="1"/>
      <w:numFmt w:val="decimal"/>
      <w:lvlText w:val="%7."/>
      <w:lvlJc w:val="left"/>
      <w:pPr>
        <w:ind w:left="5104" w:hanging="360"/>
      </w:pPr>
    </w:lvl>
    <w:lvl w:ilvl="7" w:tplc="040A0019" w:tentative="1">
      <w:start w:val="1"/>
      <w:numFmt w:val="lowerLetter"/>
      <w:lvlText w:val="%8."/>
      <w:lvlJc w:val="left"/>
      <w:pPr>
        <w:ind w:left="5824" w:hanging="360"/>
      </w:pPr>
    </w:lvl>
    <w:lvl w:ilvl="8" w:tplc="0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0">
    <w:nsid w:val="51E91C48"/>
    <w:multiLevelType w:val="hybridMultilevel"/>
    <w:tmpl w:val="71C2860C"/>
    <w:lvl w:ilvl="0" w:tplc="040A000F">
      <w:start w:val="1"/>
      <w:numFmt w:val="decimal"/>
      <w:lvlText w:val="%1."/>
      <w:lvlJc w:val="left"/>
      <w:pPr>
        <w:ind w:left="784" w:hanging="360"/>
      </w:pPr>
    </w:lvl>
    <w:lvl w:ilvl="1" w:tplc="040A0019" w:tentative="1">
      <w:start w:val="1"/>
      <w:numFmt w:val="lowerLetter"/>
      <w:lvlText w:val="%2."/>
      <w:lvlJc w:val="left"/>
      <w:pPr>
        <w:ind w:left="1504" w:hanging="360"/>
      </w:pPr>
    </w:lvl>
    <w:lvl w:ilvl="2" w:tplc="040A001B" w:tentative="1">
      <w:start w:val="1"/>
      <w:numFmt w:val="lowerRoman"/>
      <w:lvlText w:val="%3."/>
      <w:lvlJc w:val="right"/>
      <w:pPr>
        <w:ind w:left="2224" w:hanging="180"/>
      </w:pPr>
    </w:lvl>
    <w:lvl w:ilvl="3" w:tplc="040A000F" w:tentative="1">
      <w:start w:val="1"/>
      <w:numFmt w:val="decimal"/>
      <w:lvlText w:val="%4."/>
      <w:lvlJc w:val="left"/>
      <w:pPr>
        <w:ind w:left="2944" w:hanging="360"/>
      </w:pPr>
    </w:lvl>
    <w:lvl w:ilvl="4" w:tplc="040A0019" w:tentative="1">
      <w:start w:val="1"/>
      <w:numFmt w:val="lowerLetter"/>
      <w:lvlText w:val="%5."/>
      <w:lvlJc w:val="left"/>
      <w:pPr>
        <w:ind w:left="3664" w:hanging="360"/>
      </w:pPr>
    </w:lvl>
    <w:lvl w:ilvl="5" w:tplc="040A001B" w:tentative="1">
      <w:start w:val="1"/>
      <w:numFmt w:val="lowerRoman"/>
      <w:lvlText w:val="%6."/>
      <w:lvlJc w:val="right"/>
      <w:pPr>
        <w:ind w:left="4384" w:hanging="180"/>
      </w:pPr>
    </w:lvl>
    <w:lvl w:ilvl="6" w:tplc="040A000F" w:tentative="1">
      <w:start w:val="1"/>
      <w:numFmt w:val="decimal"/>
      <w:lvlText w:val="%7."/>
      <w:lvlJc w:val="left"/>
      <w:pPr>
        <w:ind w:left="5104" w:hanging="360"/>
      </w:pPr>
    </w:lvl>
    <w:lvl w:ilvl="7" w:tplc="040A0019" w:tentative="1">
      <w:start w:val="1"/>
      <w:numFmt w:val="lowerLetter"/>
      <w:lvlText w:val="%8."/>
      <w:lvlJc w:val="left"/>
      <w:pPr>
        <w:ind w:left="5824" w:hanging="360"/>
      </w:pPr>
    </w:lvl>
    <w:lvl w:ilvl="8" w:tplc="0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1">
    <w:nsid w:val="526B2C07"/>
    <w:multiLevelType w:val="hybridMultilevel"/>
    <w:tmpl w:val="74E02D7E"/>
    <w:lvl w:ilvl="0" w:tplc="040A000F">
      <w:start w:val="1"/>
      <w:numFmt w:val="decimal"/>
      <w:lvlText w:val="%1."/>
      <w:lvlJc w:val="left"/>
      <w:pPr>
        <w:ind w:left="784" w:hanging="360"/>
      </w:pPr>
    </w:lvl>
    <w:lvl w:ilvl="1" w:tplc="040A0019" w:tentative="1">
      <w:start w:val="1"/>
      <w:numFmt w:val="lowerLetter"/>
      <w:lvlText w:val="%2."/>
      <w:lvlJc w:val="left"/>
      <w:pPr>
        <w:ind w:left="1504" w:hanging="360"/>
      </w:pPr>
    </w:lvl>
    <w:lvl w:ilvl="2" w:tplc="040A001B" w:tentative="1">
      <w:start w:val="1"/>
      <w:numFmt w:val="lowerRoman"/>
      <w:lvlText w:val="%3."/>
      <w:lvlJc w:val="right"/>
      <w:pPr>
        <w:ind w:left="2224" w:hanging="180"/>
      </w:pPr>
    </w:lvl>
    <w:lvl w:ilvl="3" w:tplc="040A000F" w:tentative="1">
      <w:start w:val="1"/>
      <w:numFmt w:val="decimal"/>
      <w:lvlText w:val="%4."/>
      <w:lvlJc w:val="left"/>
      <w:pPr>
        <w:ind w:left="2944" w:hanging="360"/>
      </w:pPr>
    </w:lvl>
    <w:lvl w:ilvl="4" w:tplc="040A0019" w:tentative="1">
      <w:start w:val="1"/>
      <w:numFmt w:val="lowerLetter"/>
      <w:lvlText w:val="%5."/>
      <w:lvlJc w:val="left"/>
      <w:pPr>
        <w:ind w:left="3664" w:hanging="360"/>
      </w:pPr>
    </w:lvl>
    <w:lvl w:ilvl="5" w:tplc="040A001B" w:tentative="1">
      <w:start w:val="1"/>
      <w:numFmt w:val="lowerRoman"/>
      <w:lvlText w:val="%6."/>
      <w:lvlJc w:val="right"/>
      <w:pPr>
        <w:ind w:left="4384" w:hanging="180"/>
      </w:pPr>
    </w:lvl>
    <w:lvl w:ilvl="6" w:tplc="040A000F" w:tentative="1">
      <w:start w:val="1"/>
      <w:numFmt w:val="decimal"/>
      <w:lvlText w:val="%7."/>
      <w:lvlJc w:val="left"/>
      <w:pPr>
        <w:ind w:left="5104" w:hanging="360"/>
      </w:pPr>
    </w:lvl>
    <w:lvl w:ilvl="7" w:tplc="040A0019" w:tentative="1">
      <w:start w:val="1"/>
      <w:numFmt w:val="lowerLetter"/>
      <w:lvlText w:val="%8."/>
      <w:lvlJc w:val="left"/>
      <w:pPr>
        <w:ind w:left="5824" w:hanging="360"/>
      </w:pPr>
    </w:lvl>
    <w:lvl w:ilvl="8" w:tplc="0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2">
    <w:nsid w:val="53BC2451"/>
    <w:multiLevelType w:val="hybridMultilevel"/>
    <w:tmpl w:val="C726AEF8"/>
    <w:lvl w:ilvl="0" w:tplc="040A000F">
      <w:start w:val="1"/>
      <w:numFmt w:val="decimal"/>
      <w:lvlText w:val="%1."/>
      <w:lvlJc w:val="left"/>
      <w:pPr>
        <w:ind w:left="784" w:hanging="360"/>
      </w:pPr>
    </w:lvl>
    <w:lvl w:ilvl="1" w:tplc="040A0019" w:tentative="1">
      <w:start w:val="1"/>
      <w:numFmt w:val="lowerLetter"/>
      <w:lvlText w:val="%2."/>
      <w:lvlJc w:val="left"/>
      <w:pPr>
        <w:ind w:left="1504" w:hanging="360"/>
      </w:pPr>
    </w:lvl>
    <w:lvl w:ilvl="2" w:tplc="040A001B" w:tentative="1">
      <w:start w:val="1"/>
      <w:numFmt w:val="lowerRoman"/>
      <w:lvlText w:val="%3."/>
      <w:lvlJc w:val="right"/>
      <w:pPr>
        <w:ind w:left="2224" w:hanging="180"/>
      </w:pPr>
    </w:lvl>
    <w:lvl w:ilvl="3" w:tplc="040A000F" w:tentative="1">
      <w:start w:val="1"/>
      <w:numFmt w:val="decimal"/>
      <w:lvlText w:val="%4."/>
      <w:lvlJc w:val="left"/>
      <w:pPr>
        <w:ind w:left="2944" w:hanging="360"/>
      </w:pPr>
    </w:lvl>
    <w:lvl w:ilvl="4" w:tplc="040A0019" w:tentative="1">
      <w:start w:val="1"/>
      <w:numFmt w:val="lowerLetter"/>
      <w:lvlText w:val="%5."/>
      <w:lvlJc w:val="left"/>
      <w:pPr>
        <w:ind w:left="3664" w:hanging="360"/>
      </w:pPr>
    </w:lvl>
    <w:lvl w:ilvl="5" w:tplc="040A001B" w:tentative="1">
      <w:start w:val="1"/>
      <w:numFmt w:val="lowerRoman"/>
      <w:lvlText w:val="%6."/>
      <w:lvlJc w:val="right"/>
      <w:pPr>
        <w:ind w:left="4384" w:hanging="180"/>
      </w:pPr>
    </w:lvl>
    <w:lvl w:ilvl="6" w:tplc="040A000F" w:tentative="1">
      <w:start w:val="1"/>
      <w:numFmt w:val="decimal"/>
      <w:lvlText w:val="%7."/>
      <w:lvlJc w:val="left"/>
      <w:pPr>
        <w:ind w:left="5104" w:hanging="360"/>
      </w:pPr>
    </w:lvl>
    <w:lvl w:ilvl="7" w:tplc="040A0019" w:tentative="1">
      <w:start w:val="1"/>
      <w:numFmt w:val="lowerLetter"/>
      <w:lvlText w:val="%8."/>
      <w:lvlJc w:val="left"/>
      <w:pPr>
        <w:ind w:left="5824" w:hanging="360"/>
      </w:pPr>
    </w:lvl>
    <w:lvl w:ilvl="8" w:tplc="0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3">
    <w:nsid w:val="53F53228"/>
    <w:multiLevelType w:val="hybridMultilevel"/>
    <w:tmpl w:val="E6A86D08"/>
    <w:lvl w:ilvl="0" w:tplc="040A000F">
      <w:start w:val="1"/>
      <w:numFmt w:val="decimal"/>
      <w:lvlText w:val="%1."/>
      <w:lvlJc w:val="left"/>
      <w:pPr>
        <w:ind w:left="784" w:hanging="360"/>
      </w:pPr>
    </w:lvl>
    <w:lvl w:ilvl="1" w:tplc="040A0019" w:tentative="1">
      <w:start w:val="1"/>
      <w:numFmt w:val="lowerLetter"/>
      <w:lvlText w:val="%2."/>
      <w:lvlJc w:val="left"/>
      <w:pPr>
        <w:ind w:left="1504" w:hanging="360"/>
      </w:pPr>
    </w:lvl>
    <w:lvl w:ilvl="2" w:tplc="040A001B" w:tentative="1">
      <w:start w:val="1"/>
      <w:numFmt w:val="lowerRoman"/>
      <w:lvlText w:val="%3."/>
      <w:lvlJc w:val="right"/>
      <w:pPr>
        <w:ind w:left="2224" w:hanging="180"/>
      </w:pPr>
    </w:lvl>
    <w:lvl w:ilvl="3" w:tplc="040A000F" w:tentative="1">
      <w:start w:val="1"/>
      <w:numFmt w:val="decimal"/>
      <w:lvlText w:val="%4."/>
      <w:lvlJc w:val="left"/>
      <w:pPr>
        <w:ind w:left="2944" w:hanging="360"/>
      </w:pPr>
    </w:lvl>
    <w:lvl w:ilvl="4" w:tplc="040A0019" w:tentative="1">
      <w:start w:val="1"/>
      <w:numFmt w:val="lowerLetter"/>
      <w:lvlText w:val="%5."/>
      <w:lvlJc w:val="left"/>
      <w:pPr>
        <w:ind w:left="3664" w:hanging="360"/>
      </w:pPr>
    </w:lvl>
    <w:lvl w:ilvl="5" w:tplc="040A001B" w:tentative="1">
      <w:start w:val="1"/>
      <w:numFmt w:val="lowerRoman"/>
      <w:lvlText w:val="%6."/>
      <w:lvlJc w:val="right"/>
      <w:pPr>
        <w:ind w:left="4384" w:hanging="180"/>
      </w:pPr>
    </w:lvl>
    <w:lvl w:ilvl="6" w:tplc="040A000F" w:tentative="1">
      <w:start w:val="1"/>
      <w:numFmt w:val="decimal"/>
      <w:lvlText w:val="%7."/>
      <w:lvlJc w:val="left"/>
      <w:pPr>
        <w:ind w:left="5104" w:hanging="360"/>
      </w:pPr>
    </w:lvl>
    <w:lvl w:ilvl="7" w:tplc="040A0019" w:tentative="1">
      <w:start w:val="1"/>
      <w:numFmt w:val="lowerLetter"/>
      <w:lvlText w:val="%8."/>
      <w:lvlJc w:val="left"/>
      <w:pPr>
        <w:ind w:left="5824" w:hanging="360"/>
      </w:pPr>
    </w:lvl>
    <w:lvl w:ilvl="8" w:tplc="0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4">
    <w:nsid w:val="54A179D9"/>
    <w:multiLevelType w:val="hybridMultilevel"/>
    <w:tmpl w:val="B202959C"/>
    <w:lvl w:ilvl="0" w:tplc="040A000F">
      <w:start w:val="1"/>
      <w:numFmt w:val="decimal"/>
      <w:lvlText w:val="%1."/>
      <w:lvlJc w:val="left"/>
      <w:pPr>
        <w:ind w:left="784" w:hanging="360"/>
      </w:pPr>
    </w:lvl>
    <w:lvl w:ilvl="1" w:tplc="040A0019" w:tentative="1">
      <w:start w:val="1"/>
      <w:numFmt w:val="lowerLetter"/>
      <w:lvlText w:val="%2."/>
      <w:lvlJc w:val="left"/>
      <w:pPr>
        <w:ind w:left="1504" w:hanging="360"/>
      </w:pPr>
    </w:lvl>
    <w:lvl w:ilvl="2" w:tplc="040A001B" w:tentative="1">
      <w:start w:val="1"/>
      <w:numFmt w:val="lowerRoman"/>
      <w:lvlText w:val="%3."/>
      <w:lvlJc w:val="right"/>
      <w:pPr>
        <w:ind w:left="2224" w:hanging="180"/>
      </w:pPr>
    </w:lvl>
    <w:lvl w:ilvl="3" w:tplc="040A000F" w:tentative="1">
      <w:start w:val="1"/>
      <w:numFmt w:val="decimal"/>
      <w:lvlText w:val="%4."/>
      <w:lvlJc w:val="left"/>
      <w:pPr>
        <w:ind w:left="2944" w:hanging="360"/>
      </w:pPr>
    </w:lvl>
    <w:lvl w:ilvl="4" w:tplc="040A0019" w:tentative="1">
      <w:start w:val="1"/>
      <w:numFmt w:val="lowerLetter"/>
      <w:lvlText w:val="%5."/>
      <w:lvlJc w:val="left"/>
      <w:pPr>
        <w:ind w:left="3664" w:hanging="360"/>
      </w:pPr>
    </w:lvl>
    <w:lvl w:ilvl="5" w:tplc="040A001B" w:tentative="1">
      <w:start w:val="1"/>
      <w:numFmt w:val="lowerRoman"/>
      <w:lvlText w:val="%6."/>
      <w:lvlJc w:val="right"/>
      <w:pPr>
        <w:ind w:left="4384" w:hanging="180"/>
      </w:pPr>
    </w:lvl>
    <w:lvl w:ilvl="6" w:tplc="040A000F" w:tentative="1">
      <w:start w:val="1"/>
      <w:numFmt w:val="decimal"/>
      <w:lvlText w:val="%7."/>
      <w:lvlJc w:val="left"/>
      <w:pPr>
        <w:ind w:left="5104" w:hanging="360"/>
      </w:pPr>
    </w:lvl>
    <w:lvl w:ilvl="7" w:tplc="040A0019" w:tentative="1">
      <w:start w:val="1"/>
      <w:numFmt w:val="lowerLetter"/>
      <w:lvlText w:val="%8."/>
      <w:lvlJc w:val="left"/>
      <w:pPr>
        <w:ind w:left="5824" w:hanging="360"/>
      </w:pPr>
    </w:lvl>
    <w:lvl w:ilvl="8" w:tplc="0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5">
    <w:nsid w:val="5AAF3C76"/>
    <w:multiLevelType w:val="hybridMultilevel"/>
    <w:tmpl w:val="8D7C63F0"/>
    <w:lvl w:ilvl="0" w:tplc="040A000F">
      <w:start w:val="1"/>
      <w:numFmt w:val="decimal"/>
      <w:lvlText w:val="%1."/>
      <w:lvlJc w:val="left"/>
      <w:pPr>
        <w:ind w:left="784" w:hanging="360"/>
      </w:pPr>
    </w:lvl>
    <w:lvl w:ilvl="1" w:tplc="040A0019" w:tentative="1">
      <w:start w:val="1"/>
      <w:numFmt w:val="lowerLetter"/>
      <w:lvlText w:val="%2."/>
      <w:lvlJc w:val="left"/>
      <w:pPr>
        <w:ind w:left="1504" w:hanging="360"/>
      </w:pPr>
    </w:lvl>
    <w:lvl w:ilvl="2" w:tplc="040A001B" w:tentative="1">
      <w:start w:val="1"/>
      <w:numFmt w:val="lowerRoman"/>
      <w:lvlText w:val="%3."/>
      <w:lvlJc w:val="right"/>
      <w:pPr>
        <w:ind w:left="2224" w:hanging="180"/>
      </w:pPr>
    </w:lvl>
    <w:lvl w:ilvl="3" w:tplc="040A000F" w:tentative="1">
      <w:start w:val="1"/>
      <w:numFmt w:val="decimal"/>
      <w:lvlText w:val="%4."/>
      <w:lvlJc w:val="left"/>
      <w:pPr>
        <w:ind w:left="2944" w:hanging="360"/>
      </w:pPr>
    </w:lvl>
    <w:lvl w:ilvl="4" w:tplc="040A0019" w:tentative="1">
      <w:start w:val="1"/>
      <w:numFmt w:val="lowerLetter"/>
      <w:lvlText w:val="%5."/>
      <w:lvlJc w:val="left"/>
      <w:pPr>
        <w:ind w:left="3664" w:hanging="360"/>
      </w:pPr>
    </w:lvl>
    <w:lvl w:ilvl="5" w:tplc="040A001B" w:tentative="1">
      <w:start w:val="1"/>
      <w:numFmt w:val="lowerRoman"/>
      <w:lvlText w:val="%6."/>
      <w:lvlJc w:val="right"/>
      <w:pPr>
        <w:ind w:left="4384" w:hanging="180"/>
      </w:pPr>
    </w:lvl>
    <w:lvl w:ilvl="6" w:tplc="040A000F" w:tentative="1">
      <w:start w:val="1"/>
      <w:numFmt w:val="decimal"/>
      <w:lvlText w:val="%7."/>
      <w:lvlJc w:val="left"/>
      <w:pPr>
        <w:ind w:left="5104" w:hanging="360"/>
      </w:pPr>
    </w:lvl>
    <w:lvl w:ilvl="7" w:tplc="040A0019" w:tentative="1">
      <w:start w:val="1"/>
      <w:numFmt w:val="lowerLetter"/>
      <w:lvlText w:val="%8."/>
      <w:lvlJc w:val="left"/>
      <w:pPr>
        <w:ind w:left="5824" w:hanging="360"/>
      </w:pPr>
    </w:lvl>
    <w:lvl w:ilvl="8" w:tplc="0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6">
    <w:nsid w:val="5AD14825"/>
    <w:multiLevelType w:val="hybridMultilevel"/>
    <w:tmpl w:val="CFF2F606"/>
    <w:lvl w:ilvl="0" w:tplc="040A000F">
      <w:start w:val="1"/>
      <w:numFmt w:val="decimal"/>
      <w:lvlText w:val="%1."/>
      <w:lvlJc w:val="left"/>
      <w:pPr>
        <w:ind w:left="784" w:hanging="360"/>
      </w:pPr>
    </w:lvl>
    <w:lvl w:ilvl="1" w:tplc="040A0019" w:tentative="1">
      <w:start w:val="1"/>
      <w:numFmt w:val="lowerLetter"/>
      <w:lvlText w:val="%2."/>
      <w:lvlJc w:val="left"/>
      <w:pPr>
        <w:ind w:left="1504" w:hanging="360"/>
      </w:pPr>
    </w:lvl>
    <w:lvl w:ilvl="2" w:tplc="040A001B" w:tentative="1">
      <w:start w:val="1"/>
      <w:numFmt w:val="lowerRoman"/>
      <w:lvlText w:val="%3."/>
      <w:lvlJc w:val="right"/>
      <w:pPr>
        <w:ind w:left="2224" w:hanging="180"/>
      </w:pPr>
    </w:lvl>
    <w:lvl w:ilvl="3" w:tplc="040A000F" w:tentative="1">
      <w:start w:val="1"/>
      <w:numFmt w:val="decimal"/>
      <w:lvlText w:val="%4."/>
      <w:lvlJc w:val="left"/>
      <w:pPr>
        <w:ind w:left="2944" w:hanging="360"/>
      </w:pPr>
    </w:lvl>
    <w:lvl w:ilvl="4" w:tplc="040A0019" w:tentative="1">
      <w:start w:val="1"/>
      <w:numFmt w:val="lowerLetter"/>
      <w:lvlText w:val="%5."/>
      <w:lvlJc w:val="left"/>
      <w:pPr>
        <w:ind w:left="3664" w:hanging="360"/>
      </w:pPr>
    </w:lvl>
    <w:lvl w:ilvl="5" w:tplc="040A001B" w:tentative="1">
      <w:start w:val="1"/>
      <w:numFmt w:val="lowerRoman"/>
      <w:lvlText w:val="%6."/>
      <w:lvlJc w:val="right"/>
      <w:pPr>
        <w:ind w:left="4384" w:hanging="180"/>
      </w:pPr>
    </w:lvl>
    <w:lvl w:ilvl="6" w:tplc="040A000F" w:tentative="1">
      <w:start w:val="1"/>
      <w:numFmt w:val="decimal"/>
      <w:lvlText w:val="%7."/>
      <w:lvlJc w:val="left"/>
      <w:pPr>
        <w:ind w:left="5104" w:hanging="360"/>
      </w:pPr>
    </w:lvl>
    <w:lvl w:ilvl="7" w:tplc="040A0019" w:tentative="1">
      <w:start w:val="1"/>
      <w:numFmt w:val="lowerLetter"/>
      <w:lvlText w:val="%8."/>
      <w:lvlJc w:val="left"/>
      <w:pPr>
        <w:ind w:left="5824" w:hanging="360"/>
      </w:pPr>
    </w:lvl>
    <w:lvl w:ilvl="8" w:tplc="0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7">
    <w:nsid w:val="5E8A12E3"/>
    <w:multiLevelType w:val="hybridMultilevel"/>
    <w:tmpl w:val="78A6081E"/>
    <w:lvl w:ilvl="0" w:tplc="040A000F">
      <w:start w:val="1"/>
      <w:numFmt w:val="decimal"/>
      <w:lvlText w:val="%1."/>
      <w:lvlJc w:val="left"/>
      <w:pPr>
        <w:ind w:left="784" w:hanging="360"/>
      </w:pPr>
    </w:lvl>
    <w:lvl w:ilvl="1" w:tplc="040A0019" w:tentative="1">
      <w:start w:val="1"/>
      <w:numFmt w:val="lowerLetter"/>
      <w:lvlText w:val="%2."/>
      <w:lvlJc w:val="left"/>
      <w:pPr>
        <w:ind w:left="1504" w:hanging="360"/>
      </w:pPr>
    </w:lvl>
    <w:lvl w:ilvl="2" w:tplc="040A001B" w:tentative="1">
      <w:start w:val="1"/>
      <w:numFmt w:val="lowerRoman"/>
      <w:lvlText w:val="%3."/>
      <w:lvlJc w:val="right"/>
      <w:pPr>
        <w:ind w:left="2224" w:hanging="180"/>
      </w:pPr>
    </w:lvl>
    <w:lvl w:ilvl="3" w:tplc="040A000F" w:tentative="1">
      <w:start w:val="1"/>
      <w:numFmt w:val="decimal"/>
      <w:lvlText w:val="%4."/>
      <w:lvlJc w:val="left"/>
      <w:pPr>
        <w:ind w:left="2944" w:hanging="360"/>
      </w:pPr>
    </w:lvl>
    <w:lvl w:ilvl="4" w:tplc="040A0019" w:tentative="1">
      <w:start w:val="1"/>
      <w:numFmt w:val="lowerLetter"/>
      <w:lvlText w:val="%5."/>
      <w:lvlJc w:val="left"/>
      <w:pPr>
        <w:ind w:left="3664" w:hanging="360"/>
      </w:pPr>
    </w:lvl>
    <w:lvl w:ilvl="5" w:tplc="040A001B" w:tentative="1">
      <w:start w:val="1"/>
      <w:numFmt w:val="lowerRoman"/>
      <w:lvlText w:val="%6."/>
      <w:lvlJc w:val="right"/>
      <w:pPr>
        <w:ind w:left="4384" w:hanging="180"/>
      </w:pPr>
    </w:lvl>
    <w:lvl w:ilvl="6" w:tplc="040A000F" w:tentative="1">
      <w:start w:val="1"/>
      <w:numFmt w:val="decimal"/>
      <w:lvlText w:val="%7."/>
      <w:lvlJc w:val="left"/>
      <w:pPr>
        <w:ind w:left="5104" w:hanging="360"/>
      </w:pPr>
    </w:lvl>
    <w:lvl w:ilvl="7" w:tplc="040A0019" w:tentative="1">
      <w:start w:val="1"/>
      <w:numFmt w:val="lowerLetter"/>
      <w:lvlText w:val="%8."/>
      <w:lvlJc w:val="left"/>
      <w:pPr>
        <w:ind w:left="5824" w:hanging="360"/>
      </w:pPr>
    </w:lvl>
    <w:lvl w:ilvl="8" w:tplc="0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8">
    <w:nsid w:val="66673DE1"/>
    <w:multiLevelType w:val="hybridMultilevel"/>
    <w:tmpl w:val="605C1ADE"/>
    <w:lvl w:ilvl="0" w:tplc="040A000F">
      <w:start w:val="1"/>
      <w:numFmt w:val="decimal"/>
      <w:lvlText w:val="%1."/>
      <w:lvlJc w:val="left"/>
      <w:pPr>
        <w:ind w:left="784" w:hanging="360"/>
      </w:pPr>
    </w:lvl>
    <w:lvl w:ilvl="1" w:tplc="040A0019" w:tentative="1">
      <w:start w:val="1"/>
      <w:numFmt w:val="lowerLetter"/>
      <w:lvlText w:val="%2."/>
      <w:lvlJc w:val="left"/>
      <w:pPr>
        <w:ind w:left="1504" w:hanging="360"/>
      </w:pPr>
    </w:lvl>
    <w:lvl w:ilvl="2" w:tplc="040A001B" w:tentative="1">
      <w:start w:val="1"/>
      <w:numFmt w:val="lowerRoman"/>
      <w:lvlText w:val="%3."/>
      <w:lvlJc w:val="right"/>
      <w:pPr>
        <w:ind w:left="2224" w:hanging="180"/>
      </w:pPr>
    </w:lvl>
    <w:lvl w:ilvl="3" w:tplc="040A000F" w:tentative="1">
      <w:start w:val="1"/>
      <w:numFmt w:val="decimal"/>
      <w:lvlText w:val="%4."/>
      <w:lvlJc w:val="left"/>
      <w:pPr>
        <w:ind w:left="2944" w:hanging="360"/>
      </w:pPr>
    </w:lvl>
    <w:lvl w:ilvl="4" w:tplc="040A0019" w:tentative="1">
      <w:start w:val="1"/>
      <w:numFmt w:val="lowerLetter"/>
      <w:lvlText w:val="%5."/>
      <w:lvlJc w:val="left"/>
      <w:pPr>
        <w:ind w:left="3664" w:hanging="360"/>
      </w:pPr>
    </w:lvl>
    <w:lvl w:ilvl="5" w:tplc="040A001B" w:tentative="1">
      <w:start w:val="1"/>
      <w:numFmt w:val="lowerRoman"/>
      <w:lvlText w:val="%6."/>
      <w:lvlJc w:val="right"/>
      <w:pPr>
        <w:ind w:left="4384" w:hanging="180"/>
      </w:pPr>
    </w:lvl>
    <w:lvl w:ilvl="6" w:tplc="040A000F" w:tentative="1">
      <w:start w:val="1"/>
      <w:numFmt w:val="decimal"/>
      <w:lvlText w:val="%7."/>
      <w:lvlJc w:val="left"/>
      <w:pPr>
        <w:ind w:left="5104" w:hanging="360"/>
      </w:pPr>
    </w:lvl>
    <w:lvl w:ilvl="7" w:tplc="040A0019" w:tentative="1">
      <w:start w:val="1"/>
      <w:numFmt w:val="lowerLetter"/>
      <w:lvlText w:val="%8."/>
      <w:lvlJc w:val="left"/>
      <w:pPr>
        <w:ind w:left="5824" w:hanging="360"/>
      </w:pPr>
    </w:lvl>
    <w:lvl w:ilvl="8" w:tplc="0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9">
    <w:nsid w:val="6BDB7D77"/>
    <w:multiLevelType w:val="hybridMultilevel"/>
    <w:tmpl w:val="2610A45E"/>
    <w:lvl w:ilvl="0" w:tplc="8088709C">
      <w:start w:val="1"/>
      <w:numFmt w:val="decimal"/>
      <w:lvlText w:val="%1."/>
      <w:lvlJc w:val="left"/>
      <w:pPr>
        <w:ind w:left="1784" w:hanging="360"/>
      </w:pPr>
      <w:rPr>
        <w:rFonts w:hint="default"/>
        <w:color w:val="262626" w:themeColor="text1"/>
      </w:rPr>
    </w:lvl>
    <w:lvl w:ilvl="1" w:tplc="040A0019" w:tentative="1">
      <w:start w:val="1"/>
      <w:numFmt w:val="lowerLetter"/>
      <w:lvlText w:val="%2."/>
      <w:lvlJc w:val="left"/>
      <w:pPr>
        <w:ind w:left="1504" w:hanging="360"/>
      </w:pPr>
    </w:lvl>
    <w:lvl w:ilvl="2" w:tplc="040A001B" w:tentative="1">
      <w:start w:val="1"/>
      <w:numFmt w:val="lowerRoman"/>
      <w:lvlText w:val="%3."/>
      <w:lvlJc w:val="right"/>
      <w:pPr>
        <w:ind w:left="2224" w:hanging="180"/>
      </w:pPr>
    </w:lvl>
    <w:lvl w:ilvl="3" w:tplc="040A000F" w:tentative="1">
      <w:start w:val="1"/>
      <w:numFmt w:val="decimal"/>
      <w:lvlText w:val="%4."/>
      <w:lvlJc w:val="left"/>
      <w:pPr>
        <w:ind w:left="2944" w:hanging="360"/>
      </w:pPr>
    </w:lvl>
    <w:lvl w:ilvl="4" w:tplc="040A0019" w:tentative="1">
      <w:start w:val="1"/>
      <w:numFmt w:val="lowerLetter"/>
      <w:lvlText w:val="%5."/>
      <w:lvlJc w:val="left"/>
      <w:pPr>
        <w:ind w:left="3664" w:hanging="360"/>
      </w:pPr>
    </w:lvl>
    <w:lvl w:ilvl="5" w:tplc="040A001B" w:tentative="1">
      <w:start w:val="1"/>
      <w:numFmt w:val="lowerRoman"/>
      <w:lvlText w:val="%6."/>
      <w:lvlJc w:val="right"/>
      <w:pPr>
        <w:ind w:left="4384" w:hanging="180"/>
      </w:pPr>
    </w:lvl>
    <w:lvl w:ilvl="6" w:tplc="040A000F" w:tentative="1">
      <w:start w:val="1"/>
      <w:numFmt w:val="decimal"/>
      <w:lvlText w:val="%7."/>
      <w:lvlJc w:val="left"/>
      <w:pPr>
        <w:ind w:left="5104" w:hanging="360"/>
      </w:pPr>
    </w:lvl>
    <w:lvl w:ilvl="7" w:tplc="040A0019" w:tentative="1">
      <w:start w:val="1"/>
      <w:numFmt w:val="lowerLetter"/>
      <w:lvlText w:val="%8."/>
      <w:lvlJc w:val="left"/>
      <w:pPr>
        <w:ind w:left="5824" w:hanging="360"/>
      </w:pPr>
    </w:lvl>
    <w:lvl w:ilvl="8" w:tplc="0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0">
    <w:nsid w:val="6C1F2445"/>
    <w:multiLevelType w:val="hybridMultilevel"/>
    <w:tmpl w:val="272C235C"/>
    <w:lvl w:ilvl="0" w:tplc="040A000F">
      <w:start w:val="1"/>
      <w:numFmt w:val="decimal"/>
      <w:lvlText w:val="%1."/>
      <w:lvlJc w:val="left"/>
      <w:pPr>
        <w:ind w:left="784" w:hanging="360"/>
      </w:pPr>
    </w:lvl>
    <w:lvl w:ilvl="1" w:tplc="040A0019" w:tentative="1">
      <w:start w:val="1"/>
      <w:numFmt w:val="lowerLetter"/>
      <w:lvlText w:val="%2."/>
      <w:lvlJc w:val="left"/>
      <w:pPr>
        <w:ind w:left="1504" w:hanging="360"/>
      </w:pPr>
    </w:lvl>
    <w:lvl w:ilvl="2" w:tplc="040A001B" w:tentative="1">
      <w:start w:val="1"/>
      <w:numFmt w:val="lowerRoman"/>
      <w:lvlText w:val="%3."/>
      <w:lvlJc w:val="right"/>
      <w:pPr>
        <w:ind w:left="2224" w:hanging="180"/>
      </w:pPr>
    </w:lvl>
    <w:lvl w:ilvl="3" w:tplc="040A000F" w:tentative="1">
      <w:start w:val="1"/>
      <w:numFmt w:val="decimal"/>
      <w:lvlText w:val="%4."/>
      <w:lvlJc w:val="left"/>
      <w:pPr>
        <w:ind w:left="2944" w:hanging="360"/>
      </w:pPr>
    </w:lvl>
    <w:lvl w:ilvl="4" w:tplc="040A0019" w:tentative="1">
      <w:start w:val="1"/>
      <w:numFmt w:val="lowerLetter"/>
      <w:lvlText w:val="%5."/>
      <w:lvlJc w:val="left"/>
      <w:pPr>
        <w:ind w:left="3664" w:hanging="360"/>
      </w:pPr>
    </w:lvl>
    <w:lvl w:ilvl="5" w:tplc="040A001B" w:tentative="1">
      <w:start w:val="1"/>
      <w:numFmt w:val="lowerRoman"/>
      <w:lvlText w:val="%6."/>
      <w:lvlJc w:val="right"/>
      <w:pPr>
        <w:ind w:left="4384" w:hanging="180"/>
      </w:pPr>
    </w:lvl>
    <w:lvl w:ilvl="6" w:tplc="040A000F" w:tentative="1">
      <w:start w:val="1"/>
      <w:numFmt w:val="decimal"/>
      <w:lvlText w:val="%7."/>
      <w:lvlJc w:val="left"/>
      <w:pPr>
        <w:ind w:left="5104" w:hanging="360"/>
      </w:pPr>
    </w:lvl>
    <w:lvl w:ilvl="7" w:tplc="040A0019" w:tentative="1">
      <w:start w:val="1"/>
      <w:numFmt w:val="lowerLetter"/>
      <w:lvlText w:val="%8."/>
      <w:lvlJc w:val="left"/>
      <w:pPr>
        <w:ind w:left="5824" w:hanging="360"/>
      </w:pPr>
    </w:lvl>
    <w:lvl w:ilvl="8" w:tplc="0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1">
    <w:nsid w:val="6F83460E"/>
    <w:multiLevelType w:val="hybridMultilevel"/>
    <w:tmpl w:val="77F67B64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205825"/>
    <w:multiLevelType w:val="hybridMultilevel"/>
    <w:tmpl w:val="8FF8B130"/>
    <w:lvl w:ilvl="0" w:tplc="040A000F">
      <w:start w:val="1"/>
      <w:numFmt w:val="decimal"/>
      <w:lvlText w:val="%1."/>
      <w:lvlJc w:val="left"/>
      <w:pPr>
        <w:ind w:left="784" w:hanging="360"/>
      </w:pPr>
    </w:lvl>
    <w:lvl w:ilvl="1" w:tplc="040A0019" w:tentative="1">
      <w:start w:val="1"/>
      <w:numFmt w:val="lowerLetter"/>
      <w:lvlText w:val="%2."/>
      <w:lvlJc w:val="left"/>
      <w:pPr>
        <w:ind w:left="1504" w:hanging="360"/>
      </w:pPr>
    </w:lvl>
    <w:lvl w:ilvl="2" w:tplc="040A001B" w:tentative="1">
      <w:start w:val="1"/>
      <w:numFmt w:val="lowerRoman"/>
      <w:lvlText w:val="%3."/>
      <w:lvlJc w:val="right"/>
      <w:pPr>
        <w:ind w:left="2224" w:hanging="180"/>
      </w:pPr>
    </w:lvl>
    <w:lvl w:ilvl="3" w:tplc="040A000F" w:tentative="1">
      <w:start w:val="1"/>
      <w:numFmt w:val="decimal"/>
      <w:lvlText w:val="%4."/>
      <w:lvlJc w:val="left"/>
      <w:pPr>
        <w:ind w:left="2944" w:hanging="360"/>
      </w:pPr>
    </w:lvl>
    <w:lvl w:ilvl="4" w:tplc="040A0019" w:tentative="1">
      <w:start w:val="1"/>
      <w:numFmt w:val="lowerLetter"/>
      <w:lvlText w:val="%5."/>
      <w:lvlJc w:val="left"/>
      <w:pPr>
        <w:ind w:left="3664" w:hanging="360"/>
      </w:pPr>
    </w:lvl>
    <w:lvl w:ilvl="5" w:tplc="040A001B" w:tentative="1">
      <w:start w:val="1"/>
      <w:numFmt w:val="lowerRoman"/>
      <w:lvlText w:val="%6."/>
      <w:lvlJc w:val="right"/>
      <w:pPr>
        <w:ind w:left="4384" w:hanging="180"/>
      </w:pPr>
    </w:lvl>
    <w:lvl w:ilvl="6" w:tplc="040A000F" w:tentative="1">
      <w:start w:val="1"/>
      <w:numFmt w:val="decimal"/>
      <w:lvlText w:val="%7."/>
      <w:lvlJc w:val="left"/>
      <w:pPr>
        <w:ind w:left="5104" w:hanging="360"/>
      </w:pPr>
    </w:lvl>
    <w:lvl w:ilvl="7" w:tplc="040A0019" w:tentative="1">
      <w:start w:val="1"/>
      <w:numFmt w:val="lowerLetter"/>
      <w:lvlText w:val="%8."/>
      <w:lvlJc w:val="left"/>
      <w:pPr>
        <w:ind w:left="5824" w:hanging="360"/>
      </w:pPr>
    </w:lvl>
    <w:lvl w:ilvl="8" w:tplc="0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3">
    <w:nsid w:val="75B910EB"/>
    <w:multiLevelType w:val="hybridMultilevel"/>
    <w:tmpl w:val="56F80424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44603B"/>
    <w:multiLevelType w:val="hybridMultilevel"/>
    <w:tmpl w:val="038A0530"/>
    <w:lvl w:ilvl="0" w:tplc="040A000F">
      <w:start w:val="1"/>
      <w:numFmt w:val="decimal"/>
      <w:lvlText w:val="%1."/>
      <w:lvlJc w:val="left"/>
      <w:pPr>
        <w:ind w:left="784" w:hanging="360"/>
      </w:pPr>
    </w:lvl>
    <w:lvl w:ilvl="1" w:tplc="040A0019" w:tentative="1">
      <w:start w:val="1"/>
      <w:numFmt w:val="lowerLetter"/>
      <w:lvlText w:val="%2."/>
      <w:lvlJc w:val="left"/>
      <w:pPr>
        <w:ind w:left="1504" w:hanging="360"/>
      </w:pPr>
    </w:lvl>
    <w:lvl w:ilvl="2" w:tplc="040A001B" w:tentative="1">
      <w:start w:val="1"/>
      <w:numFmt w:val="lowerRoman"/>
      <w:lvlText w:val="%3."/>
      <w:lvlJc w:val="right"/>
      <w:pPr>
        <w:ind w:left="2224" w:hanging="180"/>
      </w:pPr>
    </w:lvl>
    <w:lvl w:ilvl="3" w:tplc="040A000F" w:tentative="1">
      <w:start w:val="1"/>
      <w:numFmt w:val="decimal"/>
      <w:lvlText w:val="%4."/>
      <w:lvlJc w:val="left"/>
      <w:pPr>
        <w:ind w:left="2944" w:hanging="360"/>
      </w:pPr>
    </w:lvl>
    <w:lvl w:ilvl="4" w:tplc="040A0019" w:tentative="1">
      <w:start w:val="1"/>
      <w:numFmt w:val="lowerLetter"/>
      <w:lvlText w:val="%5."/>
      <w:lvlJc w:val="left"/>
      <w:pPr>
        <w:ind w:left="3664" w:hanging="360"/>
      </w:pPr>
    </w:lvl>
    <w:lvl w:ilvl="5" w:tplc="040A001B" w:tentative="1">
      <w:start w:val="1"/>
      <w:numFmt w:val="lowerRoman"/>
      <w:lvlText w:val="%6."/>
      <w:lvlJc w:val="right"/>
      <w:pPr>
        <w:ind w:left="4384" w:hanging="180"/>
      </w:pPr>
    </w:lvl>
    <w:lvl w:ilvl="6" w:tplc="040A000F" w:tentative="1">
      <w:start w:val="1"/>
      <w:numFmt w:val="decimal"/>
      <w:lvlText w:val="%7."/>
      <w:lvlJc w:val="left"/>
      <w:pPr>
        <w:ind w:left="5104" w:hanging="360"/>
      </w:pPr>
    </w:lvl>
    <w:lvl w:ilvl="7" w:tplc="040A0019" w:tentative="1">
      <w:start w:val="1"/>
      <w:numFmt w:val="lowerLetter"/>
      <w:lvlText w:val="%8."/>
      <w:lvlJc w:val="left"/>
      <w:pPr>
        <w:ind w:left="5824" w:hanging="360"/>
      </w:pPr>
    </w:lvl>
    <w:lvl w:ilvl="8" w:tplc="0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5">
    <w:nsid w:val="7CE64A8C"/>
    <w:multiLevelType w:val="hybridMultilevel"/>
    <w:tmpl w:val="2E025EA2"/>
    <w:lvl w:ilvl="0" w:tplc="040A000F">
      <w:start w:val="1"/>
      <w:numFmt w:val="decimal"/>
      <w:lvlText w:val="%1."/>
      <w:lvlJc w:val="left"/>
      <w:pPr>
        <w:ind w:left="784" w:hanging="360"/>
      </w:pPr>
    </w:lvl>
    <w:lvl w:ilvl="1" w:tplc="040A0019" w:tentative="1">
      <w:start w:val="1"/>
      <w:numFmt w:val="lowerLetter"/>
      <w:lvlText w:val="%2."/>
      <w:lvlJc w:val="left"/>
      <w:pPr>
        <w:ind w:left="1504" w:hanging="360"/>
      </w:pPr>
    </w:lvl>
    <w:lvl w:ilvl="2" w:tplc="040A001B" w:tentative="1">
      <w:start w:val="1"/>
      <w:numFmt w:val="lowerRoman"/>
      <w:lvlText w:val="%3."/>
      <w:lvlJc w:val="right"/>
      <w:pPr>
        <w:ind w:left="2224" w:hanging="180"/>
      </w:pPr>
    </w:lvl>
    <w:lvl w:ilvl="3" w:tplc="040A000F" w:tentative="1">
      <w:start w:val="1"/>
      <w:numFmt w:val="decimal"/>
      <w:lvlText w:val="%4."/>
      <w:lvlJc w:val="left"/>
      <w:pPr>
        <w:ind w:left="2944" w:hanging="360"/>
      </w:pPr>
    </w:lvl>
    <w:lvl w:ilvl="4" w:tplc="040A0019" w:tentative="1">
      <w:start w:val="1"/>
      <w:numFmt w:val="lowerLetter"/>
      <w:lvlText w:val="%5."/>
      <w:lvlJc w:val="left"/>
      <w:pPr>
        <w:ind w:left="3664" w:hanging="360"/>
      </w:pPr>
    </w:lvl>
    <w:lvl w:ilvl="5" w:tplc="040A001B" w:tentative="1">
      <w:start w:val="1"/>
      <w:numFmt w:val="lowerRoman"/>
      <w:lvlText w:val="%6."/>
      <w:lvlJc w:val="right"/>
      <w:pPr>
        <w:ind w:left="4384" w:hanging="180"/>
      </w:pPr>
    </w:lvl>
    <w:lvl w:ilvl="6" w:tplc="040A000F" w:tentative="1">
      <w:start w:val="1"/>
      <w:numFmt w:val="decimal"/>
      <w:lvlText w:val="%7."/>
      <w:lvlJc w:val="left"/>
      <w:pPr>
        <w:ind w:left="5104" w:hanging="360"/>
      </w:pPr>
    </w:lvl>
    <w:lvl w:ilvl="7" w:tplc="040A0019" w:tentative="1">
      <w:start w:val="1"/>
      <w:numFmt w:val="lowerLetter"/>
      <w:lvlText w:val="%8."/>
      <w:lvlJc w:val="left"/>
      <w:pPr>
        <w:ind w:left="5824" w:hanging="360"/>
      </w:pPr>
    </w:lvl>
    <w:lvl w:ilvl="8" w:tplc="0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6">
    <w:nsid w:val="7F121E55"/>
    <w:multiLevelType w:val="hybridMultilevel"/>
    <w:tmpl w:val="BB6A7C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6"/>
  </w:num>
  <w:num w:numId="3">
    <w:abstractNumId w:val="41"/>
  </w:num>
  <w:num w:numId="4">
    <w:abstractNumId w:val="43"/>
  </w:num>
  <w:num w:numId="5">
    <w:abstractNumId w:val="20"/>
  </w:num>
  <w:num w:numId="6">
    <w:abstractNumId w:val="5"/>
  </w:num>
  <w:num w:numId="7">
    <w:abstractNumId w:val="26"/>
  </w:num>
  <w:num w:numId="8">
    <w:abstractNumId w:val="21"/>
  </w:num>
  <w:num w:numId="9">
    <w:abstractNumId w:val="38"/>
  </w:num>
  <w:num w:numId="10">
    <w:abstractNumId w:val="23"/>
  </w:num>
  <w:num w:numId="11">
    <w:abstractNumId w:val="1"/>
  </w:num>
  <w:num w:numId="12">
    <w:abstractNumId w:val="18"/>
  </w:num>
  <w:num w:numId="13">
    <w:abstractNumId w:val="36"/>
  </w:num>
  <w:num w:numId="14">
    <w:abstractNumId w:val="34"/>
  </w:num>
  <w:num w:numId="15">
    <w:abstractNumId w:val="15"/>
  </w:num>
  <w:num w:numId="16">
    <w:abstractNumId w:val="17"/>
  </w:num>
  <w:num w:numId="17">
    <w:abstractNumId w:val="31"/>
  </w:num>
  <w:num w:numId="18">
    <w:abstractNumId w:val="10"/>
  </w:num>
  <w:num w:numId="19">
    <w:abstractNumId w:val="24"/>
  </w:num>
  <w:num w:numId="20">
    <w:abstractNumId w:val="37"/>
  </w:num>
  <w:num w:numId="21">
    <w:abstractNumId w:val="13"/>
  </w:num>
  <w:num w:numId="22">
    <w:abstractNumId w:val="4"/>
  </w:num>
  <w:num w:numId="23">
    <w:abstractNumId w:val="25"/>
  </w:num>
  <w:num w:numId="24">
    <w:abstractNumId w:val="8"/>
  </w:num>
  <w:num w:numId="25">
    <w:abstractNumId w:val="29"/>
  </w:num>
  <w:num w:numId="26">
    <w:abstractNumId w:val="27"/>
  </w:num>
  <w:num w:numId="27">
    <w:abstractNumId w:val="39"/>
  </w:num>
  <w:num w:numId="28">
    <w:abstractNumId w:val="12"/>
  </w:num>
  <w:num w:numId="29">
    <w:abstractNumId w:val="9"/>
  </w:num>
  <w:num w:numId="30">
    <w:abstractNumId w:val="14"/>
  </w:num>
  <w:num w:numId="31">
    <w:abstractNumId w:val="16"/>
  </w:num>
  <w:num w:numId="32">
    <w:abstractNumId w:val="35"/>
  </w:num>
  <w:num w:numId="33">
    <w:abstractNumId w:val="32"/>
  </w:num>
  <w:num w:numId="34">
    <w:abstractNumId w:val="30"/>
  </w:num>
  <w:num w:numId="35">
    <w:abstractNumId w:val="22"/>
  </w:num>
  <w:num w:numId="36">
    <w:abstractNumId w:val="33"/>
  </w:num>
  <w:num w:numId="37">
    <w:abstractNumId w:val="40"/>
  </w:num>
  <w:num w:numId="38">
    <w:abstractNumId w:val="6"/>
  </w:num>
  <w:num w:numId="39">
    <w:abstractNumId w:val="42"/>
  </w:num>
  <w:num w:numId="40">
    <w:abstractNumId w:val="7"/>
  </w:num>
  <w:num w:numId="41">
    <w:abstractNumId w:val="45"/>
  </w:num>
  <w:num w:numId="42">
    <w:abstractNumId w:val="3"/>
  </w:num>
  <w:num w:numId="43">
    <w:abstractNumId w:val="0"/>
  </w:num>
  <w:num w:numId="44">
    <w:abstractNumId w:val="28"/>
  </w:num>
  <w:num w:numId="45">
    <w:abstractNumId w:val="11"/>
  </w:num>
  <w:num w:numId="46">
    <w:abstractNumId w:val="44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9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BE"/>
    <w:rsid w:val="00000910"/>
    <w:rsid w:val="00006E71"/>
    <w:rsid w:val="00007AAE"/>
    <w:rsid w:val="000127A6"/>
    <w:rsid w:val="000228C0"/>
    <w:rsid w:val="000244C0"/>
    <w:rsid w:val="00037F46"/>
    <w:rsid w:val="0004064F"/>
    <w:rsid w:val="000416AA"/>
    <w:rsid w:val="00043D46"/>
    <w:rsid w:val="000762BB"/>
    <w:rsid w:val="00083431"/>
    <w:rsid w:val="00094CBB"/>
    <w:rsid w:val="000A222F"/>
    <w:rsid w:val="000A2617"/>
    <w:rsid w:val="000A5A3B"/>
    <w:rsid w:val="000A6149"/>
    <w:rsid w:val="000B4123"/>
    <w:rsid w:val="000C497F"/>
    <w:rsid w:val="000D3537"/>
    <w:rsid w:val="000E348B"/>
    <w:rsid w:val="000E7B29"/>
    <w:rsid w:val="000F6FD5"/>
    <w:rsid w:val="00102BAB"/>
    <w:rsid w:val="001033F9"/>
    <w:rsid w:val="00103E96"/>
    <w:rsid w:val="00105028"/>
    <w:rsid w:val="0010673F"/>
    <w:rsid w:val="001125EA"/>
    <w:rsid w:val="00113C5F"/>
    <w:rsid w:val="001308F2"/>
    <w:rsid w:val="00134DE6"/>
    <w:rsid w:val="00137709"/>
    <w:rsid w:val="0014283A"/>
    <w:rsid w:val="00143F73"/>
    <w:rsid w:val="00151DC4"/>
    <w:rsid w:val="00155C36"/>
    <w:rsid w:val="0016557A"/>
    <w:rsid w:val="00170AF3"/>
    <w:rsid w:val="001811A0"/>
    <w:rsid w:val="001854EA"/>
    <w:rsid w:val="00195223"/>
    <w:rsid w:val="00196876"/>
    <w:rsid w:val="001A02EE"/>
    <w:rsid w:val="001C327F"/>
    <w:rsid w:val="001C6E3A"/>
    <w:rsid w:val="001E756E"/>
    <w:rsid w:val="001F0523"/>
    <w:rsid w:val="001F2EB7"/>
    <w:rsid w:val="00204318"/>
    <w:rsid w:val="00217C1F"/>
    <w:rsid w:val="002348D0"/>
    <w:rsid w:val="002444E2"/>
    <w:rsid w:val="00251672"/>
    <w:rsid w:val="0025363F"/>
    <w:rsid w:val="00254BAC"/>
    <w:rsid w:val="0026349A"/>
    <w:rsid w:val="00274E8C"/>
    <w:rsid w:val="00277AFB"/>
    <w:rsid w:val="00281EE0"/>
    <w:rsid w:val="00282011"/>
    <w:rsid w:val="002917E7"/>
    <w:rsid w:val="00294ED2"/>
    <w:rsid w:val="002A46E3"/>
    <w:rsid w:val="002A58AB"/>
    <w:rsid w:val="002C0101"/>
    <w:rsid w:val="002C7CE5"/>
    <w:rsid w:val="002E0F4E"/>
    <w:rsid w:val="002E1297"/>
    <w:rsid w:val="002E25DB"/>
    <w:rsid w:val="002F0FF3"/>
    <w:rsid w:val="002F75CD"/>
    <w:rsid w:val="002F7F52"/>
    <w:rsid w:val="003038F9"/>
    <w:rsid w:val="00306A25"/>
    <w:rsid w:val="00315AAE"/>
    <w:rsid w:val="003336B6"/>
    <w:rsid w:val="003359BD"/>
    <w:rsid w:val="00336655"/>
    <w:rsid w:val="00340981"/>
    <w:rsid w:val="003467E2"/>
    <w:rsid w:val="00346B80"/>
    <w:rsid w:val="003528B1"/>
    <w:rsid w:val="00352AFF"/>
    <w:rsid w:val="00383F28"/>
    <w:rsid w:val="003927FA"/>
    <w:rsid w:val="003945A6"/>
    <w:rsid w:val="003972F8"/>
    <w:rsid w:val="003B65B1"/>
    <w:rsid w:val="003D3E60"/>
    <w:rsid w:val="004071E9"/>
    <w:rsid w:val="00416C93"/>
    <w:rsid w:val="004244BE"/>
    <w:rsid w:val="00430C37"/>
    <w:rsid w:val="00432E3D"/>
    <w:rsid w:val="004424FC"/>
    <w:rsid w:val="00462131"/>
    <w:rsid w:val="0046302A"/>
    <w:rsid w:val="004631AF"/>
    <w:rsid w:val="00470560"/>
    <w:rsid w:val="00471370"/>
    <w:rsid w:val="004751EF"/>
    <w:rsid w:val="00483344"/>
    <w:rsid w:val="00493CE8"/>
    <w:rsid w:val="00496768"/>
    <w:rsid w:val="00497CDB"/>
    <w:rsid w:val="004A007B"/>
    <w:rsid w:val="004B0EE0"/>
    <w:rsid w:val="004B44F3"/>
    <w:rsid w:val="004C291E"/>
    <w:rsid w:val="004D2526"/>
    <w:rsid w:val="004E3945"/>
    <w:rsid w:val="004E685D"/>
    <w:rsid w:val="004E7176"/>
    <w:rsid w:val="005112B7"/>
    <w:rsid w:val="0051693C"/>
    <w:rsid w:val="00520E85"/>
    <w:rsid w:val="005245EF"/>
    <w:rsid w:val="0053694A"/>
    <w:rsid w:val="00546A4B"/>
    <w:rsid w:val="00547014"/>
    <w:rsid w:val="00556F22"/>
    <w:rsid w:val="00561D94"/>
    <w:rsid w:val="00570715"/>
    <w:rsid w:val="0057716B"/>
    <w:rsid w:val="005A1F32"/>
    <w:rsid w:val="005A2E42"/>
    <w:rsid w:val="005A7778"/>
    <w:rsid w:val="005B3C63"/>
    <w:rsid w:val="005B6BFF"/>
    <w:rsid w:val="005C2A3D"/>
    <w:rsid w:val="005C3B52"/>
    <w:rsid w:val="005C6181"/>
    <w:rsid w:val="005D546A"/>
    <w:rsid w:val="005E200F"/>
    <w:rsid w:val="00605789"/>
    <w:rsid w:val="006106D2"/>
    <w:rsid w:val="00631661"/>
    <w:rsid w:val="00635252"/>
    <w:rsid w:val="00636DF3"/>
    <w:rsid w:val="00640900"/>
    <w:rsid w:val="00640F8C"/>
    <w:rsid w:val="006429C0"/>
    <w:rsid w:val="00642DA5"/>
    <w:rsid w:val="00663B5E"/>
    <w:rsid w:val="00666732"/>
    <w:rsid w:val="00666AED"/>
    <w:rsid w:val="00671E95"/>
    <w:rsid w:val="006A4834"/>
    <w:rsid w:val="006B4F92"/>
    <w:rsid w:val="006D38EB"/>
    <w:rsid w:val="006D46A1"/>
    <w:rsid w:val="006D48FF"/>
    <w:rsid w:val="006E0C93"/>
    <w:rsid w:val="006E0F0F"/>
    <w:rsid w:val="006E1101"/>
    <w:rsid w:val="006E34C2"/>
    <w:rsid w:val="006E5027"/>
    <w:rsid w:val="006F1E8E"/>
    <w:rsid w:val="006F54D7"/>
    <w:rsid w:val="006F67D1"/>
    <w:rsid w:val="0070229B"/>
    <w:rsid w:val="00703CD3"/>
    <w:rsid w:val="007128E4"/>
    <w:rsid w:val="00713E5A"/>
    <w:rsid w:val="00716690"/>
    <w:rsid w:val="00731266"/>
    <w:rsid w:val="00731E99"/>
    <w:rsid w:val="00735749"/>
    <w:rsid w:val="00741474"/>
    <w:rsid w:val="007539D1"/>
    <w:rsid w:val="007619DF"/>
    <w:rsid w:val="0076633F"/>
    <w:rsid w:val="00767EF9"/>
    <w:rsid w:val="00773FE8"/>
    <w:rsid w:val="007764AF"/>
    <w:rsid w:val="007A0409"/>
    <w:rsid w:val="007B3CBE"/>
    <w:rsid w:val="007C2625"/>
    <w:rsid w:val="007C55AB"/>
    <w:rsid w:val="007D3A8F"/>
    <w:rsid w:val="007D5137"/>
    <w:rsid w:val="007D76D6"/>
    <w:rsid w:val="007E712C"/>
    <w:rsid w:val="007F22C5"/>
    <w:rsid w:val="007F65D7"/>
    <w:rsid w:val="00812FBB"/>
    <w:rsid w:val="00830A01"/>
    <w:rsid w:val="008358DF"/>
    <w:rsid w:val="00846FB7"/>
    <w:rsid w:val="00851CA3"/>
    <w:rsid w:val="00856502"/>
    <w:rsid w:val="00865B96"/>
    <w:rsid w:val="00867A2F"/>
    <w:rsid w:val="008765AD"/>
    <w:rsid w:val="00877507"/>
    <w:rsid w:val="008806C5"/>
    <w:rsid w:val="00892989"/>
    <w:rsid w:val="008963F7"/>
    <w:rsid w:val="00897EE5"/>
    <w:rsid w:val="008A60CF"/>
    <w:rsid w:val="008B4D98"/>
    <w:rsid w:val="008D01C0"/>
    <w:rsid w:val="008D0291"/>
    <w:rsid w:val="008D7454"/>
    <w:rsid w:val="008E54DD"/>
    <w:rsid w:val="008F20CC"/>
    <w:rsid w:val="00913566"/>
    <w:rsid w:val="009258DC"/>
    <w:rsid w:val="00934E42"/>
    <w:rsid w:val="00942C1A"/>
    <w:rsid w:val="00944ACE"/>
    <w:rsid w:val="00954C42"/>
    <w:rsid w:val="00967854"/>
    <w:rsid w:val="00974173"/>
    <w:rsid w:val="0098485C"/>
    <w:rsid w:val="0098749A"/>
    <w:rsid w:val="00994659"/>
    <w:rsid w:val="009978A3"/>
    <w:rsid w:val="009A1EF9"/>
    <w:rsid w:val="009A42BE"/>
    <w:rsid w:val="009A7B3E"/>
    <w:rsid w:val="009B1AE1"/>
    <w:rsid w:val="009B2246"/>
    <w:rsid w:val="009C5C17"/>
    <w:rsid w:val="009C7AC7"/>
    <w:rsid w:val="00A0392C"/>
    <w:rsid w:val="00A13431"/>
    <w:rsid w:val="00A23F20"/>
    <w:rsid w:val="00A278AF"/>
    <w:rsid w:val="00A30DFC"/>
    <w:rsid w:val="00A44E9C"/>
    <w:rsid w:val="00A62499"/>
    <w:rsid w:val="00A7532B"/>
    <w:rsid w:val="00A77A50"/>
    <w:rsid w:val="00A80432"/>
    <w:rsid w:val="00A838A9"/>
    <w:rsid w:val="00A838CF"/>
    <w:rsid w:val="00AA63C2"/>
    <w:rsid w:val="00AA7469"/>
    <w:rsid w:val="00AB0A21"/>
    <w:rsid w:val="00AC3CCE"/>
    <w:rsid w:val="00AD021E"/>
    <w:rsid w:val="00AD2644"/>
    <w:rsid w:val="00AD7B2E"/>
    <w:rsid w:val="00AE1D5C"/>
    <w:rsid w:val="00B01139"/>
    <w:rsid w:val="00B054A8"/>
    <w:rsid w:val="00B0618F"/>
    <w:rsid w:val="00B331F6"/>
    <w:rsid w:val="00B338B0"/>
    <w:rsid w:val="00B417B3"/>
    <w:rsid w:val="00B45D57"/>
    <w:rsid w:val="00B51EAC"/>
    <w:rsid w:val="00B55086"/>
    <w:rsid w:val="00B56542"/>
    <w:rsid w:val="00B637B9"/>
    <w:rsid w:val="00B64920"/>
    <w:rsid w:val="00B650BE"/>
    <w:rsid w:val="00B721D0"/>
    <w:rsid w:val="00B74697"/>
    <w:rsid w:val="00B819B5"/>
    <w:rsid w:val="00B86794"/>
    <w:rsid w:val="00B87865"/>
    <w:rsid w:val="00B87FDF"/>
    <w:rsid w:val="00B90BBA"/>
    <w:rsid w:val="00B912D6"/>
    <w:rsid w:val="00B91E9E"/>
    <w:rsid w:val="00B924F2"/>
    <w:rsid w:val="00BA14CA"/>
    <w:rsid w:val="00BA3660"/>
    <w:rsid w:val="00BA3CE7"/>
    <w:rsid w:val="00BA7277"/>
    <w:rsid w:val="00BC549E"/>
    <w:rsid w:val="00BD2CCF"/>
    <w:rsid w:val="00BE2545"/>
    <w:rsid w:val="00BE56AE"/>
    <w:rsid w:val="00BE7E2D"/>
    <w:rsid w:val="00C06115"/>
    <w:rsid w:val="00C23715"/>
    <w:rsid w:val="00C32336"/>
    <w:rsid w:val="00C3525B"/>
    <w:rsid w:val="00C4239C"/>
    <w:rsid w:val="00C50987"/>
    <w:rsid w:val="00C54560"/>
    <w:rsid w:val="00C57F5C"/>
    <w:rsid w:val="00C60E84"/>
    <w:rsid w:val="00C63409"/>
    <w:rsid w:val="00C705CA"/>
    <w:rsid w:val="00C741F5"/>
    <w:rsid w:val="00C765BD"/>
    <w:rsid w:val="00C82B84"/>
    <w:rsid w:val="00C920DB"/>
    <w:rsid w:val="00C94C49"/>
    <w:rsid w:val="00CA68EE"/>
    <w:rsid w:val="00CB20F4"/>
    <w:rsid w:val="00CB7635"/>
    <w:rsid w:val="00CC00FA"/>
    <w:rsid w:val="00CC1B8D"/>
    <w:rsid w:val="00CC7BB3"/>
    <w:rsid w:val="00CD4FB3"/>
    <w:rsid w:val="00CE73A5"/>
    <w:rsid w:val="00D04F49"/>
    <w:rsid w:val="00D13492"/>
    <w:rsid w:val="00D222A6"/>
    <w:rsid w:val="00D257B0"/>
    <w:rsid w:val="00D27068"/>
    <w:rsid w:val="00D30098"/>
    <w:rsid w:val="00D3052A"/>
    <w:rsid w:val="00D50807"/>
    <w:rsid w:val="00D50F0E"/>
    <w:rsid w:val="00D527D0"/>
    <w:rsid w:val="00D54B68"/>
    <w:rsid w:val="00D56D36"/>
    <w:rsid w:val="00D63860"/>
    <w:rsid w:val="00D807ED"/>
    <w:rsid w:val="00D80F53"/>
    <w:rsid w:val="00D93018"/>
    <w:rsid w:val="00D937A6"/>
    <w:rsid w:val="00DB4D9F"/>
    <w:rsid w:val="00DC201D"/>
    <w:rsid w:val="00DC393C"/>
    <w:rsid w:val="00DC7AFB"/>
    <w:rsid w:val="00DD2D6B"/>
    <w:rsid w:val="00DE1788"/>
    <w:rsid w:val="00DE6243"/>
    <w:rsid w:val="00DE7836"/>
    <w:rsid w:val="00E0513C"/>
    <w:rsid w:val="00E06795"/>
    <w:rsid w:val="00E14076"/>
    <w:rsid w:val="00E234FF"/>
    <w:rsid w:val="00E32E36"/>
    <w:rsid w:val="00E546B7"/>
    <w:rsid w:val="00E6190C"/>
    <w:rsid w:val="00E64237"/>
    <w:rsid w:val="00E8447A"/>
    <w:rsid w:val="00E91E51"/>
    <w:rsid w:val="00E97F4B"/>
    <w:rsid w:val="00EA565C"/>
    <w:rsid w:val="00EC2D93"/>
    <w:rsid w:val="00EC479A"/>
    <w:rsid w:val="00EC5740"/>
    <w:rsid w:val="00ED301D"/>
    <w:rsid w:val="00EE55B0"/>
    <w:rsid w:val="00F03C72"/>
    <w:rsid w:val="00F07A64"/>
    <w:rsid w:val="00F1195C"/>
    <w:rsid w:val="00F124D3"/>
    <w:rsid w:val="00F1431F"/>
    <w:rsid w:val="00F22BE2"/>
    <w:rsid w:val="00F375DE"/>
    <w:rsid w:val="00F40109"/>
    <w:rsid w:val="00F44E72"/>
    <w:rsid w:val="00F51D66"/>
    <w:rsid w:val="00F65343"/>
    <w:rsid w:val="00F66B70"/>
    <w:rsid w:val="00F81059"/>
    <w:rsid w:val="00F92C17"/>
    <w:rsid w:val="00F9592D"/>
    <w:rsid w:val="00FA21FA"/>
    <w:rsid w:val="00FA5D94"/>
    <w:rsid w:val="00FA66B8"/>
    <w:rsid w:val="00FA6D9C"/>
    <w:rsid w:val="00FA7EC1"/>
    <w:rsid w:val="00FC0F8A"/>
    <w:rsid w:val="00FC0FA0"/>
    <w:rsid w:val="00FC6ECD"/>
    <w:rsid w:val="00FC7EB5"/>
    <w:rsid w:val="00FD1C3A"/>
    <w:rsid w:val="00FD44FA"/>
    <w:rsid w:val="00FE1897"/>
    <w:rsid w:val="00F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423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447A"/>
    <w:rPr>
      <w:color w:val="262626" w:themeColor="text1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F20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3274C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7F65D7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</w:rPr>
  </w:style>
  <w:style w:type="paragraph" w:customStyle="1" w:styleId="SUBTITULOMichelinOK">
    <w:name w:val="SUBTITULO Michelin OK"/>
    <w:basedOn w:val="TextoMichelin"/>
    <w:rsid w:val="007F65D7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7F65D7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F20CC"/>
    <w:rPr>
      <w:rFonts w:asciiTheme="majorHAnsi" w:eastAsiaTheme="majorEastAsia" w:hAnsiTheme="majorHAnsi" w:cstheme="majorBidi"/>
      <w:color w:val="13274C" w:themeColor="accent1" w:themeShade="7F"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8F20CC"/>
    <w:pPr>
      <w:widowControl w:val="0"/>
      <w:spacing w:after="0" w:line="240" w:lineRule="auto"/>
    </w:pPr>
    <w:rPr>
      <w:rFonts w:ascii="Helvetica" w:eastAsia="Helvetica" w:hAnsi="Helvetica" w:cs="Helvetica"/>
      <w:color w:val="auto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F20CC"/>
    <w:rPr>
      <w:rFonts w:ascii="Helvetica" w:eastAsia="Helvetica" w:hAnsi="Helvetica" w:cs="Helvetica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B65B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B65B1"/>
    <w:pPr>
      <w:widowControl w:val="0"/>
      <w:spacing w:before="20" w:after="0" w:line="240" w:lineRule="auto"/>
      <w:ind w:left="64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Default">
    <w:name w:val="Default"/>
    <w:link w:val="DefaultCar"/>
    <w:rsid w:val="003B65B1"/>
    <w:pPr>
      <w:widowControl w:val="0"/>
      <w:autoSpaceDE w:val="0"/>
      <w:autoSpaceDN w:val="0"/>
      <w:adjustRightInd w:val="0"/>
      <w:spacing w:after="0" w:line="240" w:lineRule="auto"/>
    </w:pPr>
    <w:rPr>
      <w:rFonts w:ascii="Frutiger 55 Roman" w:eastAsia="Times New Roman" w:hAnsi="Frutiger 55 Roman" w:cs="Frutiger 55 Roman"/>
      <w:color w:val="000000"/>
      <w:sz w:val="24"/>
      <w:szCs w:val="24"/>
      <w:lang w:val="es-ES" w:eastAsia="es-ES"/>
    </w:rPr>
  </w:style>
  <w:style w:type="character" w:customStyle="1" w:styleId="DefaultCar">
    <w:name w:val="Default Car"/>
    <w:link w:val="Default"/>
    <w:locked/>
    <w:rsid w:val="003B65B1"/>
    <w:rPr>
      <w:rFonts w:ascii="Frutiger 55 Roman" w:eastAsia="Times New Roman" w:hAnsi="Frutiger 55 Roman" w:cs="Frutiger 55 Roman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80F53"/>
    <w:rPr>
      <w:color w:val="3F3F3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007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4A007B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A007B"/>
    <w:rPr>
      <w:color w:val="262626" w:themeColor="text1"/>
      <w:sz w:val="24"/>
      <w:szCs w:val="24"/>
      <w:lang w:val="es-ES"/>
    </w:rPr>
  </w:style>
  <w:style w:type="character" w:styleId="Refdenotaalpie">
    <w:name w:val="footnote reference"/>
    <w:basedOn w:val="Fuentedeprrafopredeter"/>
    <w:uiPriority w:val="99"/>
    <w:unhideWhenUsed/>
    <w:rsid w:val="004A007B"/>
    <w:rPr>
      <w:vertAlign w:val="superscript"/>
    </w:rPr>
  </w:style>
  <w:style w:type="character" w:styleId="Nmerodepgina">
    <w:name w:val="page number"/>
    <w:basedOn w:val="Fuentedeprrafopredeter"/>
    <w:uiPriority w:val="99"/>
    <w:semiHidden/>
    <w:unhideWhenUsed/>
    <w:rsid w:val="001A0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F012442\AppData\Local\Temp\modele-Guide-MICHELIN-portrait.dotx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BA958-3D3A-8D45-9AE0-74696C466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C:\Users\F012442\AppData\Local\Temp\modele-Guide-MICHELIN-portrait.dotx</Template>
  <TotalTime>0</TotalTime>
  <Pages>22</Pages>
  <Words>3075</Words>
  <Characters>16917</Characters>
  <Application>Microsoft Macintosh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19953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Julio Avalon</cp:lastModifiedBy>
  <cp:revision>2</cp:revision>
  <cp:lastPrinted>2015-11-05T15:03:00Z</cp:lastPrinted>
  <dcterms:created xsi:type="dcterms:W3CDTF">2017-11-06T15:04:00Z</dcterms:created>
  <dcterms:modified xsi:type="dcterms:W3CDTF">2017-11-06T15:04:00Z</dcterms:modified>
</cp:coreProperties>
</file>