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13C17" w14:textId="77777777" w:rsidR="007F65D7" w:rsidRPr="004A425F" w:rsidRDefault="007F65D7" w:rsidP="007F65D7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r w:rsidRPr="004A425F">
        <w:rPr>
          <w:rFonts w:ascii="Times" w:eastAsia="Times" w:hAnsi="Times" w:cs="Times"/>
          <w:b/>
          <w:color w:val="808080"/>
          <w:sz w:val="24"/>
          <w:szCs w:val="24"/>
        </w:rPr>
        <w:t>INFORMACIÓN DE PRENSA</w:t>
      </w:r>
      <w:r w:rsidRPr="004A425F">
        <w:rPr>
          <w:rFonts w:ascii="MingLiU" w:eastAsia="MingLiU" w:hAnsi="MingLiU" w:cs="MingLiU"/>
          <w:b/>
          <w:color w:val="808080"/>
          <w:sz w:val="24"/>
          <w:szCs w:val="24"/>
        </w:rPr>
        <w:br/>
      </w:r>
      <w:r w:rsidRPr="004A425F">
        <w:rPr>
          <w:rFonts w:ascii="Times" w:eastAsia="Times" w:hAnsi="Times" w:cs="Times"/>
          <w:color w:val="808080"/>
          <w:sz w:val="24"/>
          <w:szCs w:val="24"/>
        </w:rPr>
        <w:fldChar w:fldCharType="begin"/>
      </w:r>
      <w:r w:rsidRPr="004A425F">
        <w:rPr>
          <w:rFonts w:ascii="Times" w:eastAsia="Times" w:hAnsi="Times" w:cs="Times"/>
          <w:color w:val="808080"/>
          <w:sz w:val="24"/>
          <w:szCs w:val="24"/>
        </w:rPr>
        <w:instrText xml:space="preserve"> </w:instrText>
      </w:r>
      <w:r w:rsidR="00745DB9">
        <w:rPr>
          <w:rFonts w:ascii="Times" w:eastAsia="Times" w:hAnsi="Times" w:cs="Times"/>
          <w:color w:val="808080"/>
          <w:sz w:val="24"/>
          <w:szCs w:val="24"/>
        </w:rPr>
        <w:instrText>TIME</w:instrText>
      </w:r>
      <w:r w:rsidRPr="004A425F">
        <w:rPr>
          <w:rFonts w:ascii="Times" w:eastAsia="Times" w:hAnsi="Times" w:cs="Times"/>
          <w:color w:val="808080"/>
          <w:sz w:val="24"/>
          <w:szCs w:val="24"/>
        </w:rPr>
        <w:instrText xml:space="preserve"> \@ "</w:instrText>
      </w:r>
      <w:r w:rsidR="00745DB9">
        <w:rPr>
          <w:rFonts w:ascii="Times" w:eastAsia="Times" w:hAnsi="Times" w:cs="Times"/>
          <w:color w:val="808080"/>
          <w:sz w:val="24"/>
          <w:szCs w:val="24"/>
        </w:rPr>
        <w:instrText>dd/MM/yyyy</w:instrText>
      </w:r>
      <w:r w:rsidRPr="004A425F">
        <w:rPr>
          <w:rFonts w:ascii="Times" w:eastAsia="Times" w:hAnsi="Times" w:cs="Times"/>
          <w:color w:val="808080"/>
          <w:sz w:val="24"/>
          <w:szCs w:val="24"/>
        </w:rPr>
        <w:instrText xml:space="preserve">" </w:instrText>
      </w:r>
      <w:r w:rsidRPr="004A425F">
        <w:rPr>
          <w:rFonts w:ascii="Times" w:eastAsia="Times" w:hAnsi="Times" w:cs="Times"/>
          <w:color w:val="808080"/>
          <w:sz w:val="24"/>
          <w:szCs w:val="24"/>
        </w:rPr>
        <w:fldChar w:fldCharType="separate"/>
      </w:r>
      <w:r w:rsidR="00771D6F">
        <w:rPr>
          <w:rFonts w:ascii="Times" w:eastAsia="Times" w:hAnsi="Times" w:cs="Times"/>
          <w:noProof/>
          <w:color w:val="808080"/>
          <w:sz w:val="24"/>
          <w:szCs w:val="24"/>
        </w:rPr>
        <w:t>30/11/2017</w:t>
      </w:r>
      <w:r w:rsidRPr="004A425F">
        <w:rPr>
          <w:rFonts w:ascii="Times" w:eastAsia="Times" w:hAnsi="Times" w:cs="Times"/>
          <w:color w:val="808080"/>
          <w:sz w:val="24"/>
          <w:szCs w:val="24"/>
        </w:rPr>
        <w:fldChar w:fldCharType="end"/>
      </w:r>
    </w:p>
    <w:p w14:paraId="259B2097" w14:textId="77777777" w:rsidR="007F65D7" w:rsidRPr="004A425F" w:rsidRDefault="007F65D7" w:rsidP="007F65D7">
      <w:pPr>
        <w:spacing w:after="230" w:line="360" w:lineRule="exact"/>
        <w:rPr>
          <w:rFonts w:ascii="Arial" w:eastAsia="Times" w:hAnsi="Arial" w:cs="Arial"/>
          <w:b/>
          <w:snapToGrid w:val="0"/>
          <w:color w:val="FF0000"/>
          <w:sz w:val="40"/>
          <w:szCs w:val="26"/>
        </w:rPr>
      </w:pPr>
    </w:p>
    <w:p w14:paraId="4B3DF95A" w14:textId="77777777" w:rsidR="007F65D7" w:rsidRPr="004A425F" w:rsidRDefault="007F65D7" w:rsidP="007F65D7">
      <w:pPr>
        <w:spacing w:after="120" w:line="360" w:lineRule="exact"/>
        <w:rPr>
          <w:rFonts w:ascii="Times" w:eastAsia="Times" w:hAnsi="Times" w:cs="Times New Roman"/>
          <w:b/>
          <w:snapToGrid w:val="0"/>
          <w:color w:val="FF0000"/>
          <w:sz w:val="40"/>
          <w:szCs w:val="26"/>
        </w:rPr>
      </w:pPr>
    </w:p>
    <w:p w14:paraId="2393C9E3" w14:textId="7DE3CF42" w:rsidR="007F65D7" w:rsidRPr="004A425F" w:rsidRDefault="00155C36" w:rsidP="007F65D7">
      <w:pPr>
        <w:pStyle w:val="TITULARMICHELIN"/>
        <w:spacing w:after="120"/>
        <w:rPr>
          <w:rFonts w:ascii="Utopia" w:hAnsi="Utopia"/>
          <w:sz w:val="28"/>
          <w:lang w:val="es-ES"/>
        </w:rPr>
      </w:pPr>
      <w:r w:rsidRPr="004A425F">
        <w:rPr>
          <w:szCs w:val="26"/>
          <w:lang w:val="es-ES"/>
        </w:rPr>
        <w:t>La g</w:t>
      </w:r>
      <w:r w:rsidR="00BE56AE" w:rsidRPr="004A425F">
        <w:rPr>
          <w:szCs w:val="26"/>
          <w:lang w:val="es-ES"/>
        </w:rPr>
        <w:t>u</w:t>
      </w:r>
      <w:r w:rsidR="00F03C72" w:rsidRPr="004A425F">
        <w:rPr>
          <w:szCs w:val="26"/>
          <w:lang w:val="es-ES"/>
        </w:rPr>
        <w:t>í</w:t>
      </w:r>
      <w:r w:rsidR="004C291E" w:rsidRPr="004A425F">
        <w:rPr>
          <w:szCs w:val="26"/>
          <w:lang w:val="es-ES"/>
        </w:rPr>
        <w:t>a</w:t>
      </w:r>
      <w:r w:rsidR="00BE56AE" w:rsidRPr="004A425F">
        <w:rPr>
          <w:szCs w:val="26"/>
          <w:lang w:val="es-ES"/>
        </w:rPr>
        <w:t xml:space="preserve"> MICHELIN </w:t>
      </w:r>
      <w:r w:rsidR="004C04B0">
        <w:rPr>
          <w:i/>
          <w:szCs w:val="26"/>
          <w:lang w:val="es-ES"/>
        </w:rPr>
        <w:t>Deutschland</w:t>
      </w:r>
      <w:r w:rsidR="00BE56AE" w:rsidRPr="004A425F">
        <w:rPr>
          <w:szCs w:val="26"/>
          <w:lang w:val="es-ES"/>
        </w:rPr>
        <w:t xml:space="preserve"> 201</w:t>
      </w:r>
      <w:r w:rsidR="00B55086" w:rsidRPr="004A425F">
        <w:rPr>
          <w:szCs w:val="26"/>
          <w:lang w:val="es-ES"/>
        </w:rPr>
        <w:t>8</w:t>
      </w:r>
    </w:p>
    <w:p w14:paraId="43DB7975" w14:textId="2DE61C40" w:rsidR="00D50F0E" w:rsidRPr="004A425F" w:rsidRDefault="00B85671" w:rsidP="007F65D7">
      <w:pPr>
        <w:pStyle w:val="SUBTITULOMichelinOK"/>
        <w:spacing w:after="230"/>
      </w:pPr>
      <w:r>
        <w:rPr>
          <w:bCs/>
        </w:rPr>
        <w:t>El</w:t>
      </w:r>
      <w:r w:rsidR="006D275E" w:rsidRPr="004A425F">
        <w:rPr>
          <w:bCs/>
        </w:rPr>
        <w:t xml:space="preserve"> restaurant</w:t>
      </w:r>
      <w:r>
        <w:rPr>
          <w:bCs/>
        </w:rPr>
        <w:t>e</w:t>
      </w:r>
      <w:r w:rsidR="006D275E" w:rsidRPr="004A425F">
        <w:rPr>
          <w:bCs/>
        </w:rPr>
        <w:t xml:space="preserve"> Atelier, de </w:t>
      </w:r>
      <w:r w:rsidRPr="004A425F">
        <w:rPr>
          <w:bCs/>
        </w:rPr>
        <w:t>Múnich</w:t>
      </w:r>
      <w:r w:rsidR="006D275E" w:rsidRPr="004A425F">
        <w:rPr>
          <w:bCs/>
        </w:rPr>
        <w:t xml:space="preserve">, </w:t>
      </w:r>
      <w:r w:rsidR="0053694A" w:rsidRPr="004A425F">
        <w:rPr>
          <w:bCs/>
        </w:rPr>
        <w:t>obtien</w:t>
      </w:r>
      <w:r>
        <w:rPr>
          <w:bCs/>
        </w:rPr>
        <w:t>e</w:t>
      </w:r>
      <w:r w:rsidR="0053694A" w:rsidRPr="004A425F">
        <w:rPr>
          <w:bCs/>
        </w:rPr>
        <w:t xml:space="preserve"> </w:t>
      </w:r>
      <w:r w:rsidRPr="004A425F">
        <w:rPr>
          <w:bCs/>
        </w:rPr>
        <w:t>tr</w:t>
      </w:r>
      <w:r>
        <w:rPr>
          <w:bCs/>
        </w:rPr>
        <w:t>e</w:t>
      </w:r>
      <w:r w:rsidRPr="004A425F">
        <w:rPr>
          <w:bCs/>
        </w:rPr>
        <w:t>s</w:t>
      </w:r>
      <w:r w:rsidR="0053694A" w:rsidRPr="004A425F">
        <w:rPr>
          <w:bCs/>
        </w:rPr>
        <w:t xml:space="preserve"> </w:t>
      </w:r>
      <w:r>
        <w:rPr>
          <w:bCs/>
        </w:rPr>
        <w:t>estrellas</w:t>
      </w:r>
      <w:r w:rsidR="0053694A" w:rsidRPr="004A425F">
        <w:rPr>
          <w:bCs/>
        </w:rPr>
        <w:t xml:space="preserve"> </w:t>
      </w:r>
    </w:p>
    <w:p w14:paraId="19880E5D" w14:textId="602F218D" w:rsidR="00E234FF" w:rsidRPr="004A425F" w:rsidRDefault="002F1928" w:rsidP="00E234FF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1A2D75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Michelin </w:t>
      </w:r>
      <w:r w:rsidR="001A2D75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ha</w:t>
      </w:r>
      <w:r w:rsidRPr="001A2D75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presenta</w:t>
      </w:r>
      <w:r w:rsidR="001A2D75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do</w:t>
      </w:r>
      <w:r w:rsidRPr="001A2D75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la nueva selección de la guía MICHELIN </w:t>
      </w:r>
      <w:r w:rsidR="004C04B0" w:rsidRPr="004C04B0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Deutschland </w:t>
      </w:r>
      <w:r w:rsidRPr="001A2D75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2018, que incluye 300 restaurantes con una o más estrellas</w:t>
      </w:r>
      <w:r w:rsidR="001D2780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.</w:t>
      </w:r>
      <w:r w:rsidRPr="001A2D75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Alemania nunca ha contado con tantos establecimientos </w:t>
      </w:r>
      <w:r w:rsidR="001D2780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con </w:t>
      </w:r>
      <w:r w:rsidRPr="001A2D75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estrella.</w:t>
      </w:r>
    </w:p>
    <w:p w14:paraId="1860F6C6" w14:textId="5F9B9C85" w:rsidR="00DB4088" w:rsidRPr="00CE451E" w:rsidRDefault="001A2D75" w:rsidP="00E234FF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4A425F">
        <w:rPr>
          <w:rFonts w:ascii="Arial" w:eastAsia="Times" w:hAnsi="Arial" w:cs="Times New Roman"/>
          <w:b/>
          <w:bCs/>
          <w:noProof/>
          <w:color w:val="auto"/>
          <w:sz w:val="21"/>
          <w:szCs w:val="24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1BDFDBB2" wp14:editId="40E65EE9">
            <wp:simplePos x="0" y="0"/>
            <wp:positionH relativeFrom="margin">
              <wp:posOffset>55626</wp:posOffset>
            </wp:positionH>
            <wp:positionV relativeFrom="paragraph">
              <wp:posOffset>27940</wp:posOffset>
            </wp:positionV>
            <wp:extent cx="831850" cy="1425575"/>
            <wp:effectExtent l="0" t="0" r="635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_Deutschland_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4088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“</w:t>
      </w:r>
      <w:r w:rsidR="005C58E6" w:rsidRPr="005C58E6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Junto </w:t>
      </w:r>
      <w:r w:rsidR="00DB4088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a</w:t>
      </w:r>
      <w:r w:rsidR="005C58E6" w:rsidRPr="005C58E6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</w:t>
      </w:r>
      <w:r w:rsidR="00A82D20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los </w:t>
      </w:r>
      <w:r w:rsidR="005C58E6" w:rsidRPr="005C58E6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chefs </w:t>
      </w:r>
      <w:r w:rsidR="001D0D7B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acreditados</w:t>
      </w:r>
      <w:r w:rsidR="005C58E6" w:rsidRPr="005C58E6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, una generación de jóvenes chefs </w:t>
      </w:r>
      <w:r w:rsidR="00DE597B" w:rsidRPr="005C58E6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muy motivad</w:t>
      </w:r>
      <w:r w:rsidR="00DE597B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os</w:t>
      </w:r>
      <w:r w:rsidR="00DE597B" w:rsidRPr="005C58E6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</w:t>
      </w:r>
      <w:r w:rsidR="005C58E6" w:rsidRPr="005C58E6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ha </w:t>
      </w:r>
      <w:r w:rsidR="0030185A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situado a</w:t>
      </w:r>
      <w:r w:rsidR="005C58E6" w:rsidRPr="005C58E6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la gastronomía alemana </w:t>
      </w:r>
      <w:r w:rsidR="0030185A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entre </w:t>
      </w:r>
      <w:r w:rsidR="005C58E6" w:rsidRPr="005C58E6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las mejores del mundo. El país ahora ofrece una amplia variedad de estilos culinarios y conceptos gastronómicos, un verdadero activo p</w:t>
      </w:r>
      <w:r w:rsidR="00CE451E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ara los gourmets más exquisitos</w:t>
      </w:r>
      <w:r w:rsidR="0030185A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”,</w:t>
      </w:r>
      <w:r w:rsidR="005C58E6" w:rsidRPr="005C58E6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</w:t>
      </w:r>
      <w:r w:rsidR="00CE451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ha comentado</w:t>
      </w:r>
      <w:r w:rsidR="005C58E6" w:rsidRPr="00CE451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Michael E</w:t>
      </w:r>
      <w:r w:rsidR="00DE597B" w:rsidRPr="00CE451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llis</w:t>
      </w:r>
      <w:r w:rsidR="005C58E6" w:rsidRPr="00CE451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="00CE451E" w:rsidRPr="00CE451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</w:t>
      </w:r>
      <w:r w:rsidR="005C58E6" w:rsidRPr="00CE451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irector </w:t>
      </w:r>
      <w:r w:rsidR="00CE451E" w:rsidRPr="00CE451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i</w:t>
      </w:r>
      <w:r w:rsidR="005C58E6" w:rsidRPr="00CE451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nternacional de </w:t>
      </w:r>
      <w:r w:rsidR="003D4DA6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las g</w:t>
      </w:r>
      <w:r w:rsidR="005C58E6" w:rsidRPr="00CE451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uías </w:t>
      </w:r>
      <w:r w:rsidR="00CE451E" w:rsidRPr="00CE451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MICHELIN.</w:t>
      </w:r>
    </w:p>
    <w:p w14:paraId="7B23F21D" w14:textId="43AB411D" w:rsidR="00D16488" w:rsidRDefault="00D979B6" w:rsidP="0085284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En esta nueva selección, el 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restaurant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 </w:t>
      </w:r>
      <w:r w:rsidR="0085284C" w:rsidRPr="004A425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Atelier</w:t>
      </w:r>
      <w:r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 xml:space="preserve">, </w:t>
      </w:r>
      <w:r w:rsidR="005F37C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situado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en el hotel 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Bayerischer Hof</w:t>
      </w:r>
      <w:r w:rsidR="00AB6066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de </w:t>
      </w:r>
      <w:r w:rsidR="00AB6066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Múnich</w:t>
      </w:r>
      <w:r w:rsidR="00AB6066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AB6066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ha sido recompensado con tres estrellas por los inspectores de la guía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MICHELIN. </w:t>
      </w:r>
      <w:r w:rsidR="006A0301" w:rsidRPr="00975E40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“E</w:t>
      </w:r>
      <w:r w:rsidR="00D16488" w:rsidRPr="00975E40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n solo tres años, el chef Jan H</w:t>
      </w:r>
      <w:r w:rsidR="006A0301" w:rsidRPr="00975E40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artwig</w:t>
      </w:r>
      <w:r w:rsidR="00D16488" w:rsidRPr="00975E40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ha </w:t>
      </w:r>
      <w:r w:rsidR="00F23C43" w:rsidRPr="00975E40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marcado</w:t>
      </w:r>
      <w:r w:rsidR="00D16488" w:rsidRPr="00975E40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su cocina</w:t>
      </w:r>
      <w:r w:rsidR="00F23C43" w:rsidRPr="00975E40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con un estilo totalmente </w:t>
      </w:r>
      <w:r w:rsidR="00D4729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propio</w:t>
      </w:r>
      <w:r w:rsidR="00D16488" w:rsidRPr="00975E40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. Los platos que </w:t>
      </w:r>
      <w:r w:rsidR="00975E40" w:rsidRPr="00975E40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propone</w:t>
      </w:r>
      <w:r w:rsidR="00D16488" w:rsidRPr="00975E40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se distinguen por </w:t>
      </w:r>
      <w:r w:rsidR="00D4729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unos sabores</w:t>
      </w:r>
      <w:r w:rsidR="00D16488" w:rsidRPr="00975E40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profundos y complejos, </w:t>
      </w:r>
      <w:r w:rsidR="00D4729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en</w:t>
      </w:r>
      <w:r w:rsidR="00D16488" w:rsidRPr="00975E40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composiciones inteligentes </w:t>
      </w:r>
      <w:r w:rsidR="00E52FDB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basadas en </w:t>
      </w:r>
      <w:r w:rsidR="00975E40" w:rsidRPr="00975E40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una técnica notable”</w:t>
      </w:r>
      <w:r w:rsidR="00D16488" w:rsidRPr="00975E40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,</w:t>
      </w:r>
      <w:r w:rsidR="00D16488" w:rsidRPr="00D16488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E52FD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ha añadido</w:t>
      </w:r>
      <w:r w:rsidR="00D16488" w:rsidRPr="00D16488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Michael E</w:t>
      </w:r>
      <w:r w:rsidR="006A0301" w:rsidRPr="00D16488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llis</w:t>
      </w:r>
      <w:r w:rsidR="00D16488" w:rsidRPr="00D16488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. En total, la guía MICHELIN </w:t>
      </w:r>
      <w:r w:rsidR="004C04B0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Deutschland </w:t>
      </w:r>
      <w:r w:rsidR="00D16488" w:rsidRPr="00D16488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2018 incluye 11 restaurantes tres estrellas</w:t>
      </w:r>
      <w:r w:rsidR="008C60D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.</w:t>
      </w:r>
    </w:p>
    <w:p w14:paraId="2916E4A1" w14:textId="338659C1" w:rsidR="00E2601E" w:rsidRPr="004A425F" w:rsidRDefault="00AF29F6" w:rsidP="0085284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Pr="00E2601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ste año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c</w:t>
      </w:r>
      <w:r w:rsidR="00E2601E" w:rsidRPr="00E2601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uatro nuevos restaurantes obtienen dos estrellas: </w:t>
      </w:r>
      <w:r w:rsidR="00E2601E" w:rsidRPr="009219F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Keilings Restaurant</w:t>
      </w:r>
      <w:r w:rsidR="009219F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,</w:t>
      </w:r>
      <w:r w:rsidR="00E2601E" w:rsidRPr="00E2601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en Bad Bentheim</w:t>
      </w:r>
      <w:r w:rsidR="009219F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</w:t>
      </w:r>
      <w:r w:rsidR="00E2601E" w:rsidRPr="00E2601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en Baja Sajonia</w:t>
      </w:r>
      <w:r w:rsidR="009219F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;</w:t>
      </w:r>
      <w:r w:rsidR="00E2601E" w:rsidRPr="00E2601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E2601E" w:rsidRPr="009219F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Schwarzenstein - Nils Henkel</w:t>
      </w:r>
      <w:r w:rsidR="009219FF" w:rsidRPr="00D159F2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 xml:space="preserve">, </w:t>
      </w:r>
      <w:r w:rsidR="00E2601E" w:rsidRPr="00E2601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en Geisenheim</w:t>
      </w:r>
      <w:r w:rsidR="009219F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</w:t>
      </w:r>
      <w:r w:rsidR="00E2601E" w:rsidRPr="00E2601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en la región de Rheingau</w:t>
      </w:r>
      <w:r w:rsidR="00D159F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;</w:t>
      </w:r>
      <w:r w:rsidR="00E2601E" w:rsidRPr="00E2601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el restaurante </w:t>
      </w:r>
      <w:r w:rsidR="00E2601E" w:rsidRPr="00D159F2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Le Cerf</w:t>
      </w:r>
      <w:r w:rsidR="00D159F2" w:rsidRPr="00D159F2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,</w:t>
      </w:r>
      <w:r w:rsidR="00D159F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11062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ubicado</w:t>
      </w:r>
      <w:r w:rsidR="007259D1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en</w:t>
      </w:r>
      <w:r w:rsidR="00E2601E" w:rsidRPr="00E2601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el "Wald &amp; Schlosshotel Friedrichsruhe</w:t>
      </w:r>
      <w:r w:rsidR="007259D1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”</w:t>
      </w:r>
      <w:r w:rsidR="005F37C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 en Öhringen-</w:t>
      </w:r>
      <w:r w:rsidR="00E2601E" w:rsidRPr="00E2601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Friedrichsruhe, en Baden-Württemberg, así como el </w:t>
      </w:r>
      <w:r w:rsidR="00873250" w:rsidRPr="004A425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Courtier</w:t>
      </w:r>
      <w:r w:rsidR="00873250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,</w:t>
      </w:r>
      <w:r w:rsidR="00873250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E2601E" w:rsidRPr="00E2601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en Wangels, una pequeña </w:t>
      </w:r>
      <w:r w:rsidR="003B37F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localidad</w:t>
      </w:r>
      <w:r w:rsidR="00E2601E" w:rsidRPr="00E2601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87325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de</w:t>
      </w:r>
      <w:r w:rsidR="00E2601E" w:rsidRPr="00E2601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Schleswig-Holstein, en el norte de Alemania.</w:t>
      </w:r>
    </w:p>
    <w:p w14:paraId="0E01E85B" w14:textId="1BEDDAB1" w:rsidR="0085284C" w:rsidRPr="004A425F" w:rsidRDefault="007C785E" w:rsidP="0085284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La guía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MICHELIN </w:t>
      </w:r>
      <w:r w:rsidR="004C04B0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Deutschland</w:t>
      </w:r>
      <w:r w:rsidR="00771D6F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2018 distingue 250 restaurant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s </w:t>
      </w:r>
      <w:r w:rsidR="002A250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con 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un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 estrella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de los cuales,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29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son nuevos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. </w:t>
      </w:r>
      <w:r w:rsidR="00476D9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Entre ellos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="00476D9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dos ofrecen una cocina exclusivamente vegetariana: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85284C" w:rsidRPr="004A425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Seven Swans</w:t>
      </w:r>
      <w:r w:rsidR="00476D9A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,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476D9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de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476D9A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Fráncfort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/Main, un </w:t>
      </w:r>
      <w:r w:rsidR="00ED7E1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es</w:t>
      </w:r>
      <w:r w:rsidR="00ED7E1B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tabl</w:t>
      </w:r>
      <w:r w:rsidR="00ED7E1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eci</w:t>
      </w:r>
      <w:r w:rsidR="00ED7E1B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miento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ED7E1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que ya había sido galardonado con una estrella en la edición anterior</w:t>
      </w:r>
      <w:r w:rsidR="002A250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 pero que ahora ha optado por cambiar el concepto y orientarse hacia una cocina vegetariana</w:t>
      </w:r>
      <w:r w:rsidR="0004018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así como </w:t>
      </w:r>
      <w:r w:rsidR="0085284C" w:rsidRPr="004A425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Cookies Cream</w:t>
      </w:r>
      <w:r w:rsidR="0004018A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,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un restaurant</w:t>
      </w:r>
      <w:r w:rsidR="0004018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de </w:t>
      </w:r>
      <w:r w:rsidR="0004018A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Berlín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. La capital </w:t>
      </w:r>
      <w:r w:rsidR="0004018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alemana cuenta con otros dos nuevos restaurantes con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C41AC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una </w:t>
      </w:r>
      <w:r w:rsidR="00A877E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estrella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: </w:t>
      </w:r>
      <w:r w:rsidR="0085284C" w:rsidRPr="004A425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tulus lotrek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A877E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y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85284C" w:rsidRPr="004A425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GOLVET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. </w:t>
      </w:r>
      <w:r w:rsidR="00A877E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En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Düsseldorf, </w:t>
      </w:r>
      <w:r w:rsidR="0085284C" w:rsidRPr="004A425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Fritz's Frau Franzi</w:t>
      </w:r>
      <w:r w:rsidR="00C41AC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y </w:t>
      </w:r>
      <w:r w:rsidR="0085284C" w:rsidRPr="004A425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Yoshi by Nagaya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obtien</w:t>
      </w:r>
      <w:r w:rsidR="00C41AC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en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C41AC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también una estrella</w:t>
      </w:r>
      <w:bookmarkStart w:id="0" w:name="_GoBack"/>
      <w:bookmarkEnd w:id="0"/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="00C41AC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al igual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que </w:t>
      </w:r>
      <w:r w:rsidR="0085284C" w:rsidRPr="004A425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Emma Wolf since 1920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C41AC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y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85284C" w:rsidRPr="004A425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Le Corange</w:t>
      </w:r>
      <w:r w:rsidR="00C41ACC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,</w:t>
      </w:r>
      <w:r w:rsidR="00C41AC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ubicados en 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Mannheim</w:t>
      </w:r>
      <w:r w:rsidR="00C41AC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C41AC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y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85284C" w:rsidRPr="004A425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Schuhbecks Fine Dining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62659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y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85284C" w:rsidRPr="004A425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Schwarzreiter</w:t>
      </w:r>
      <w:r w:rsidR="0062659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,</w:t>
      </w:r>
      <w:r w:rsidR="0062659F" w:rsidRPr="0062659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emplazado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62659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en el 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h</w:t>
      </w:r>
      <w:r w:rsidR="0062659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o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tel Vier Jahreszeiten Kempinski</w:t>
      </w:r>
      <w:r w:rsidR="0062659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62659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de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62659F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Múnich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. </w:t>
      </w:r>
      <w:r w:rsidR="0062659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Por último, </w:t>
      </w:r>
      <w:r w:rsidR="001C378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en </w:t>
      </w:r>
      <w:r w:rsidR="0062659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la ciudad de 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Andernach, </w:t>
      </w:r>
      <w:r w:rsidR="0033457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en el Valle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33457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de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Haut-Rhin</w:t>
      </w:r>
      <w:r w:rsidR="001C378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D93B46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dos </w:t>
      </w:r>
      <w:r w:rsidR="001C378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restaurantes,</w:t>
      </w:r>
      <w:r w:rsidR="001C378D" w:rsidRPr="001C378D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 xml:space="preserve"> </w:t>
      </w:r>
      <w:r w:rsidR="001C378D" w:rsidRPr="004A425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Ai Pero</w:t>
      </w:r>
      <w:r w:rsidR="001C378D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1C378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y</w:t>
      </w:r>
      <w:r w:rsidR="001C378D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1C378D" w:rsidRPr="004A425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Yoso</w:t>
      </w:r>
      <w:r w:rsidR="001C378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 consiguen su estrella por primera vez.</w:t>
      </w:r>
      <w:r w:rsidR="00132527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</w:p>
    <w:p w14:paraId="4F43817B" w14:textId="7463DBCC" w:rsidR="0085284C" w:rsidRPr="004A425F" w:rsidRDefault="00906478" w:rsidP="0085284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Por último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 460 restaurant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s, </w:t>
      </w:r>
      <w:r w:rsidR="0093310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entre ellos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33 nuevos, </w:t>
      </w:r>
      <w:r w:rsidR="009724B7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han sido distinguidos con un Bib Gourmand en la guía MICHELIN </w:t>
      </w:r>
      <w:r w:rsidR="005B6E71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Deutschland</w:t>
      </w:r>
      <w:r w:rsidR="009724B7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2018; una recompensa para aquellas mesas que sirven una cocina de calidad con una buena relación calidad-precio.</w:t>
      </w:r>
      <w:r w:rsidR="00276AE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En </w:t>
      </w:r>
      <w:r w:rsidR="00276AEF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Aleman</w:t>
      </w:r>
      <w:r w:rsidR="00276AE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ia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 un restaurant</w:t>
      </w:r>
      <w:r w:rsidR="00276AE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Bib Gourmand propo</w:t>
      </w:r>
      <w:r w:rsidR="00276AE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n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e un </w:t>
      </w:r>
      <w:r w:rsidR="00276AEF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menú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276AE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de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tr</w:t>
      </w:r>
      <w:r w:rsidR="00276AE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s </w:t>
      </w:r>
      <w:r w:rsidR="00276AEF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platos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(</w:t>
      </w:r>
      <w:r w:rsidR="00EB293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entrante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principal </w:t>
      </w:r>
      <w:r w:rsidR="00EB293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y postre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) po</w:t>
      </w:r>
      <w:r w:rsidR="00EB293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r un má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xim</w:t>
      </w:r>
      <w:r w:rsidR="00EB293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o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de 37 euros.</w:t>
      </w:r>
    </w:p>
    <w:p w14:paraId="2390499D" w14:textId="77777777" w:rsidR="000A4342" w:rsidRDefault="000A4342" w:rsidP="0085284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</w:p>
    <w:p w14:paraId="51DA5DE4" w14:textId="2E8F0AB2" w:rsidR="0085284C" w:rsidRPr="004A425F" w:rsidRDefault="00901D6D" w:rsidP="0085284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lastRenderedPageBreak/>
        <w:t>Esta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55</w:t>
      </w:r>
      <w:r w:rsidR="00411143">
        <w:rPr>
          <w:rFonts w:ascii="Arial" w:eastAsia="Times" w:hAnsi="Arial" w:cs="Times New Roman"/>
          <w:bCs/>
          <w:color w:val="auto"/>
          <w:sz w:val="21"/>
          <w:szCs w:val="24"/>
          <w:vertAlign w:val="superscript"/>
          <w:lang w:bidi="es-ES_tradnl"/>
        </w:rPr>
        <w:t>ª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selección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0A2368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incluye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0A434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en total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1</w:t>
      </w:r>
      <w:r w:rsidR="000A434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.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777 </w:t>
      </w:r>
      <w:r w:rsidR="000A4342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hoteles</w:t>
      </w:r>
      <w:r w:rsidR="000A434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y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2</w:t>
      </w:r>
      <w:r w:rsidR="000A434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.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232 restaurant</w:t>
      </w:r>
      <w:r w:rsidR="000A434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es</w:t>
      </w:r>
      <w:r w:rsidR="0085284C"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:</w:t>
      </w:r>
    </w:p>
    <w:p w14:paraId="02664EA5" w14:textId="0B1D281F" w:rsidR="00C262B2" w:rsidRDefault="0085284C" w:rsidP="007A4F6D">
      <w:pPr>
        <w:pStyle w:val="Prrafodelista"/>
        <w:numPr>
          <w:ilvl w:val="0"/>
          <w:numId w:val="8"/>
        </w:numPr>
        <w:spacing w:after="0" w:line="270" w:lineRule="atLeast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300 restaurant</w:t>
      </w:r>
      <w:r w:rsidR="00BD1B0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s </w:t>
      </w:r>
      <w:r w:rsidR="00BD1B0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con estrella, de los cuales</w:t>
      </w:r>
      <w:r w:rsidRPr="004A425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:</w:t>
      </w:r>
      <w:r w:rsidR="007A4F6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br/>
      </w:r>
    </w:p>
    <w:p w14:paraId="630807EF" w14:textId="77777777" w:rsidR="00C262B2" w:rsidRDefault="0085284C" w:rsidP="000A2368">
      <w:pPr>
        <w:numPr>
          <w:ilvl w:val="0"/>
          <w:numId w:val="2"/>
        </w:numPr>
        <w:tabs>
          <w:tab w:val="left" w:pos="1701"/>
          <w:tab w:val="left" w:pos="2694"/>
        </w:tabs>
        <w:spacing w:after="0" w:line="270" w:lineRule="atLeast"/>
        <w:ind w:left="1701" w:firstLine="567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1458B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11 restaurant</w:t>
      </w:r>
      <w:r w:rsidR="00D93B46" w:rsidRPr="001458B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Pr="001458B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s </w:t>
      </w:r>
      <w:r w:rsidR="00D93B46" w:rsidRPr="001458B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tres estrellas, de ellos uno nuevo.</w:t>
      </w:r>
    </w:p>
    <w:p w14:paraId="208ABE43" w14:textId="52692FE6" w:rsidR="00C262B2" w:rsidRDefault="00C262B2" w:rsidP="000A2368">
      <w:pPr>
        <w:numPr>
          <w:ilvl w:val="0"/>
          <w:numId w:val="2"/>
        </w:numPr>
        <w:tabs>
          <w:tab w:val="left" w:pos="1701"/>
          <w:tab w:val="left" w:pos="2694"/>
        </w:tabs>
        <w:spacing w:after="0" w:line="270" w:lineRule="atLeast"/>
        <w:ind w:left="1701" w:firstLine="567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39 </w:t>
      </w:r>
      <w:r w:rsidR="0085284C" w:rsidRPr="001458B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restaurant</w:t>
      </w:r>
      <w:r w:rsidR="00D93B46" w:rsidRPr="001458B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="0085284C" w:rsidRPr="001458B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s </w:t>
      </w:r>
      <w:r w:rsidR="00D93B46" w:rsidRPr="001458B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dos estrellas</w:t>
      </w:r>
      <w:r w:rsidR="0085284C" w:rsidRPr="001458B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="00901D6D" w:rsidRPr="001458B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una estrella, de ellos </w:t>
      </w:r>
      <w:r w:rsidR="0085284C" w:rsidRPr="001458B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4 </w:t>
      </w:r>
      <w:r w:rsidR="00901D6D" w:rsidRPr="001458B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nuevos.</w:t>
      </w:r>
      <w:r w:rsidR="001458B9" w:rsidRPr="001458B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</w:p>
    <w:p w14:paraId="6AE7B9FC" w14:textId="409A1279" w:rsidR="0085284C" w:rsidRPr="001458B9" w:rsidRDefault="000A2368" w:rsidP="000A2368">
      <w:pPr>
        <w:numPr>
          <w:ilvl w:val="0"/>
          <w:numId w:val="2"/>
        </w:numPr>
        <w:tabs>
          <w:tab w:val="left" w:pos="1843"/>
          <w:tab w:val="left" w:pos="2694"/>
        </w:tabs>
        <w:spacing w:after="0" w:line="270" w:lineRule="atLeast"/>
        <w:ind w:left="1701" w:firstLine="567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85284C" w:rsidRPr="001458B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250 restaurant</w:t>
      </w:r>
      <w:r w:rsidR="00D93B46" w:rsidRPr="001458B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="0085284C" w:rsidRPr="001458B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s </w:t>
      </w:r>
      <w:r w:rsidR="00D93B46" w:rsidRPr="001458B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una estrella, de ellos </w:t>
      </w:r>
      <w:r w:rsidR="0085284C" w:rsidRPr="001458B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29 </w:t>
      </w:r>
      <w:r w:rsidR="00901D6D" w:rsidRPr="001458B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nuevos.</w:t>
      </w:r>
      <w:r w:rsidR="007A4F6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br/>
      </w:r>
    </w:p>
    <w:p w14:paraId="0FB56F1A" w14:textId="7898E1A2" w:rsidR="00E234FF" w:rsidRPr="00F7256A" w:rsidRDefault="0085284C" w:rsidP="007A4F6D">
      <w:pPr>
        <w:pStyle w:val="Prrafodelista"/>
        <w:numPr>
          <w:ilvl w:val="0"/>
          <w:numId w:val="8"/>
        </w:numPr>
        <w:spacing w:after="0" w:line="270" w:lineRule="atLeast"/>
        <w:ind w:firstLine="556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F7256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460 restaurant</w:t>
      </w:r>
      <w:r w:rsidR="00731F99" w:rsidRPr="00F7256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Pr="00F7256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s Bib Gourmand, </w:t>
      </w:r>
      <w:r w:rsidR="00731F99" w:rsidRPr="00F7256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de ellos </w:t>
      </w:r>
      <w:r w:rsidRPr="00F7256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33 </w:t>
      </w:r>
      <w:r w:rsidR="00731F99" w:rsidRPr="00F7256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nuevos.</w:t>
      </w:r>
    </w:p>
    <w:p w14:paraId="3B638140" w14:textId="77777777" w:rsidR="007A0409" w:rsidRPr="004A425F" w:rsidRDefault="007A0409" w:rsidP="00FC0FA0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</w:p>
    <w:p w14:paraId="4F02B7E6" w14:textId="77777777" w:rsidR="004071E9" w:rsidRPr="004A425F" w:rsidRDefault="004071E9" w:rsidP="008F20CC">
      <w:pPr>
        <w:pStyle w:val="Ttulo3"/>
        <w:rPr>
          <w:rFonts w:ascii="Arial" w:eastAsia="Times" w:hAnsi="Arial" w:cs="Times New Roman"/>
          <w:b/>
          <w:bCs/>
          <w:color w:val="auto"/>
          <w:sz w:val="21"/>
          <w:lang w:bidi="es-ES_tradnl"/>
        </w:rPr>
      </w:pPr>
    </w:p>
    <w:p w14:paraId="5297FE9A" w14:textId="77777777" w:rsidR="008F20CC" w:rsidRPr="004A425F" w:rsidRDefault="008F20CC" w:rsidP="008F20CC">
      <w:pPr>
        <w:pStyle w:val="Ttulo3"/>
      </w:pPr>
      <w:r w:rsidRPr="004A425F">
        <w:rPr>
          <w:rFonts w:ascii="Arial" w:eastAsia="Times" w:hAnsi="Arial" w:cs="Times New Roman"/>
          <w:b/>
          <w:bCs/>
          <w:color w:val="auto"/>
          <w:sz w:val="21"/>
          <w:lang w:bidi="es-ES_tradnl"/>
        </w:rPr>
        <w:t>Sobre la guía MICHELIN</w:t>
      </w:r>
    </w:p>
    <w:p w14:paraId="2C0F3A3B" w14:textId="77777777" w:rsidR="008F20CC" w:rsidRPr="004A425F" w:rsidRDefault="008F20CC" w:rsidP="008F20C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</w:pPr>
      <w:r w:rsidRPr="004A425F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 xml:space="preserve">La guía MICHELIN selecciona los mejores restaurantes y hoteles de los 28 países en los que está presente. Verdadero escaparate de la gastronomía mundial, descubre el dinamismo culinario de un país, las nuevas tendencias y los futuros talentos. Creador de valor para los restaurantes gracias a las distinciones que atribuye cada año, la guía MICHELIN contribuye al prestigio de la gastronomía local y al atractivo turístico de los territorios. </w:t>
      </w:r>
      <w:r w:rsidRPr="004A425F">
        <w:rPr>
          <w:rFonts w:ascii="Arial" w:eastAsia="Times" w:hAnsi="Arial" w:cs="Times New Roman"/>
          <w:bCs/>
          <w:sz w:val="21"/>
          <w:szCs w:val="24"/>
          <w:lang w:val="es-ES" w:bidi="es-ES_tradnl"/>
        </w:rPr>
        <w:t xml:space="preserve">Gracias a su riguroso sistema de selección y a su conocimiento histórico del sector de la hostelería y la restauración, la guía </w:t>
      </w:r>
      <w:r w:rsidRPr="004A425F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>MICHELIN aporta a sus clientes una experiencia única en el mundo que le permite ofrecer un servicio de calidad.</w:t>
      </w:r>
    </w:p>
    <w:p w14:paraId="511F7CBC" w14:textId="77777777" w:rsidR="00E6190C" w:rsidRPr="004A425F" w:rsidRDefault="008F20CC" w:rsidP="00E6190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</w:pPr>
      <w:r w:rsidRPr="004A425F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>Las selecciones están disponibles en versiones impresa y digital. Son accesibles tanto por Internet como para todos los dispositivos móviles que proponen una navegación adaptada a los usos de cada uno, pero también un servicio de reserva on line.</w:t>
      </w:r>
    </w:p>
    <w:p w14:paraId="493C37F7" w14:textId="400116EE" w:rsidR="008F20CC" w:rsidRPr="004A425F" w:rsidRDefault="008F20CC" w:rsidP="00E6190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</w:pPr>
      <w:r w:rsidRPr="004A425F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 xml:space="preserve">Con la guía MICHELIN, el Grupo continúa acompañando a millones de viajeros en sus desplazamientos para hacerle vivir también una experiencia única de movilidad. </w:t>
      </w:r>
    </w:p>
    <w:p w14:paraId="2C4588A8" w14:textId="77777777" w:rsidR="007F65D7" w:rsidRDefault="007F65D7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2F4BEEFD" w14:textId="77777777" w:rsidR="007C7C37" w:rsidRDefault="007C7C37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0F1C1AE2" w14:textId="77777777" w:rsidR="007C7C37" w:rsidRDefault="007C7C37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444001B4" w14:textId="77777777" w:rsidR="007C7C37" w:rsidRPr="004A425F" w:rsidRDefault="007C7C37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0EA22EA1" w14:textId="34BD8675" w:rsidR="00281EE0" w:rsidRPr="004A425F" w:rsidRDefault="00DE7836" w:rsidP="00281EE0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4A425F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 w:rsidRPr="004A425F">
        <w:rPr>
          <w:rFonts w:ascii="Times" w:eastAsia="Times" w:hAnsi="Times" w:cs="Times New Roman"/>
          <w:i/>
          <w:color w:val="auto"/>
          <w:sz w:val="24"/>
          <w:szCs w:val="24"/>
        </w:rPr>
        <w:t xml:space="preserve"> tiene la ambición de mejorar de manera sostenible la movilidad de sus clientes. L</w:t>
      </w:r>
      <w:r w:rsidRPr="004A425F">
        <w:rPr>
          <w:rFonts w:ascii="Times" w:eastAsia="Times" w:hAnsi="Times" w:cs="Times"/>
          <w:i/>
          <w:color w:val="auto"/>
          <w:sz w:val="24"/>
          <w:szCs w:val="24"/>
        </w:rPr>
        <w:t>íder del sector del neumático</w:t>
      </w:r>
      <w:r w:rsidRPr="004A425F">
        <w:rPr>
          <w:rFonts w:ascii="Times" w:eastAsia="Times" w:hAnsi="Times" w:cs="Times New Roman"/>
          <w:i/>
          <w:color w:val="auto"/>
          <w:sz w:val="24"/>
          <w:szCs w:val="24"/>
        </w:rPr>
        <w:t xml:space="preserve">, </w:t>
      </w:r>
      <w:r w:rsidRPr="004A425F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 w:rsidRPr="004A425F">
        <w:rPr>
          <w:rFonts w:ascii="Times" w:eastAsia="Times" w:hAnsi="Times" w:cs="Times New Roman"/>
          <w:i/>
          <w:color w:val="auto"/>
          <w:sz w:val="24"/>
          <w:szCs w:val="24"/>
        </w:rPr>
        <w:t xml:space="preserve"> dise</w:t>
      </w:r>
      <w:r w:rsidRPr="004A425F">
        <w:rPr>
          <w:rFonts w:ascii="Times" w:eastAsia="Times" w:hAnsi="Times" w:cs="Times"/>
          <w:i/>
          <w:color w:val="auto"/>
          <w:sz w:val="24"/>
          <w:szCs w:val="24"/>
        </w:rPr>
        <w:t>ña,</w:t>
      </w:r>
      <w:r w:rsidRPr="004A425F">
        <w:rPr>
          <w:rFonts w:ascii="Times" w:eastAsia="Times" w:hAnsi="Times" w:cs="Times New Roman"/>
          <w:i/>
          <w:color w:val="auto"/>
          <w:sz w:val="24"/>
          <w:szCs w:val="24"/>
        </w:rPr>
        <w:t xml:space="preserve"> fabrica y distribuye los neum</w:t>
      </w:r>
      <w:r w:rsidRPr="004A425F">
        <w:rPr>
          <w:rFonts w:ascii="Times" w:eastAsia="Times" w:hAnsi="Times" w:cs="Times"/>
          <w:i/>
          <w:color w:val="auto"/>
          <w:sz w:val="24"/>
          <w:szCs w:val="24"/>
        </w:rPr>
        <w:t>áticos</w:t>
      </w:r>
      <w:r w:rsidRPr="004A425F">
        <w:rPr>
          <w:rFonts w:ascii="Times" w:eastAsia="Times" w:hAnsi="Times" w:cs="Times New Roman"/>
          <w:i/>
          <w:color w:val="auto"/>
          <w:sz w:val="24"/>
          <w:szCs w:val="24"/>
        </w:rPr>
        <w:t xml:space="preserve"> m</w:t>
      </w:r>
      <w:r w:rsidRPr="004A425F">
        <w:rPr>
          <w:rFonts w:ascii="Times" w:eastAsia="Times" w:hAnsi="Times" w:cs="Times"/>
          <w:i/>
          <w:color w:val="auto"/>
          <w:sz w:val="24"/>
          <w:szCs w:val="24"/>
        </w:rPr>
        <w:t>á</w:t>
      </w:r>
      <w:r w:rsidRPr="004A425F">
        <w:rPr>
          <w:rFonts w:ascii="Times" w:eastAsia="Times" w:hAnsi="Times" w:cs="Times New Roman"/>
          <w:i/>
          <w:color w:val="auto"/>
          <w:sz w:val="24"/>
          <w:szCs w:val="24"/>
        </w:rPr>
        <w:t>s adaptados a las necesidades y a los diferentes usos de sus clientes, as</w:t>
      </w:r>
      <w:r w:rsidRPr="004A425F">
        <w:rPr>
          <w:rFonts w:ascii="Times" w:eastAsia="Times" w:hAnsi="Times" w:cs="Times"/>
          <w:i/>
          <w:color w:val="auto"/>
          <w:sz w:val="24"/>
          <w:szCs w:val="24"/>
        </w:rPr>
        <w:t xml:space="preserve">í como servicios y soluciones para mejorar su movilidad. </w:t>
      </w:r>
      <w:r w:rsidRPr="004A425F">
        <w:rPr>
          <w:rFonts w:ascii="Times" w:eastAsia="Times" w:hAnsi="Times" w:cs="Times"/>
          <w:b/>
          <w:i/>
          <w:color w:val="auto"/>
          <w:sz w:val="24"/>
          <w:szCs w:val="24"/>
        </w:rPr>
        <w:t>Michelin</w:t>
      </w:r>
      <w:r w:rsidRPr="004A425F">
        <w:rPr>
          <w:rFonts w:ascii="Times" w:eastAsia="Times" w:hAnsi="Times" w:cs="Times"/>
          <w:i/>
          <w:color w:val="auto"/>
          <w:sz w:val="24"/>
          <w:szCs w:val="24"/>
        </w:rPr>
        <w:t xml:space="preserve"> ofrece igualmente a sus clientes experiencias únicas en sus viajes y desplazamientos. </w:t>
      </w:r>
      <w:r w:rsidRPr="004A425F">
        <w:rPr>
          <w:rFonts w:ascii="Times" w:eastAsia="Times" w:hAnsi="Times" w:cs="Times"/>
          <w:b/>
          <w:i/>
          <w:color w:val="auto"/>
          <w:sz w:val="24"/>
          <w:szCs w:val="24"/>
        </w:rPr>
        <w:t>Michelin</w:t>
      </w:r>
      <w:r w:rsidRPr="004A425F">
        <w:rPr>
          <w:rFonts w:ascii="Times" w:eastAsia="Times" w:hAnsi="Times" w:cs="Times"/>
          <w:i/>
          <w:color w:val="auto"/>
          <w:sz w:val="24"/>
          <w:szCs w:val="24"/>
        </w:rPr>
        <w:t xml:space="preserve"> desarrolla también materiales de alta tecnología para la industria en torno a la movilidad. Con sede en Clermont-Ferrand (Francia),</w:t>
      </w:r>
      <w:r w:rsidRPr="004A425F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 w:rsidRPr="004A425F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 w:rsidRPr="004A425F">
        <w:rPr>
          <w:rFonts w:ascii="Times" w:eastAsia="Times" w:hAnsi="Times" w:cs="Times New Roman"/>
          <w:i/>
          <w:color w:val="auto"/>
          <w:sz w:val="24"/>
          <w:szCs w:val="24"/>
        </w:rPr>
        <w:t xml:space="preserve"> est</w:t>
      </w:r>
      <w:r w:rsidRPr="004A425F">
        <w:rPr>
          <w:rFonts w:ascii="Times" w:eastAsia="Times" w:hAnsi="Times" w:cs="Times"/>
          <w:i/>
          <w:color w:val="auto"/>
          <w:sz w:val="24"/>
          <w:szCs w:val="24"/>
        </w:rPr>
        <w:t>á presente en 170 países, emplea a 111.700 personas y dispone de 68 centros de producción en 17 países que en 2016 han fabricado 18</w:t>
      </w:r>
      <w:r w:rsidRPr="004A425F">
        <w:rPr>
          <w:rFonts w:ascii="Times" w:eastAsia="Times" w:hAnsi="Times" w:cs="Times New Roman"/>
          <w:i/>
          <w:color w:val="auto"/>
          <w:sz w:val="24"/>
          <w:szCs w:val="24"/>
        </w:rPr>
        <w:t>7 millones de neum</w:t>
      </w:r>
      <w:r w:rsidRPr="004A425F">
        <w:rPr>
          <w:rFonts w:ascii="Times" w:eastAsia="Times" w:hAnsi="Times" w:cs="Times"/>
          <w:i/>
          <w:color w:val="auto"/>
          <w:sz w:val="24"/>
          <w:szCs w:val="24"/>
        </w:rPr>
        <w:t>áticos</w:t>
      </w:r>
      <w:r w:rsidRPr="004A425F">
        <w:rPr>
          <w:rFonts w:ascii="Times" w:eastAsia="Times" w:hAnsi="Times" w:cs="Times New Roman"/>
          <w:i/>
          <w:color w:val="auto"/>
          <w:sz w:val="24"/>
          <w:szCs w:val="24"/>
        </w:rPr>
        <w:t>. (www.michelin.es).</w:t>
      </w:r>
    </w:p>
    <w:p w14:paraId="7EE38085" w14:textId="77777777" w:rsidR="00281EE0" w:rsidRPr="004A425F" w:rsidRDefault="00281EE0" w:rsidP="00281EE0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612C3F99" w14:textId="77777777" w:rsidR="003B65B1" w:rsidRPr="004A425F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990CAA3" w14:textId="77777777" w:rsidR="003B65B1" w:rsidRPr="004A425F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2BACB4C" w14:textId="77777777" w:rsidR="003B65B1" w:rsidRPr="004A425F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315F4A9" w14:textId="77777777" w:rsidR="003B65B1" w:rsidRPr="004A425F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C57A6E6" w14:textId="77777777" w:rsidR="003B65B1" w:rsidRPr="004A425F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747399A" w14:textId="77777777" w:rsidR="00B55086" w:rsidRPr="004A425F" w:rsidRDefault="00B55086" w:rsidP="003B65B1">
      <w:pPr>
        <w:spacing w:after="0" w:line="240" w:lineRule="auto"/>
        <w:jc w:val="center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0279B239" w14:textId="77777777" w:rsidR="00B55086" w:rsidRPr="004A425F" w:rsidRDefault="00B55086" w:rsidP="003B65B1">
      <w:pPr>
        <w:spacing w:after="0" w:line="240" w:lineRule="auto"/>
        <w:jc w:val="center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071B505F" w14:textId="77777777" w:rsidR="00865B96" w:rsidRPr="004A425F" w:rsidRDefault="00865B96" w:rsidP="003B65B1">
      <w:pPr>
        <w:spacing w:after="0" w:line="240" w:lineRule="auto"/>
        <w:jc w:val="center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1161A905" w14:textId="77777777" w:rsidR="000A4342" w:rsidRDefault="000A4342" w:rsidP="003B65B1">
      <w:pPr>
        <w:spacing w:after="0" w:line="240" w:lineRule="auto"/>
        <w:jc w:val="center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6C622F35" w14:textId="58923033" w:rsidR="003B65B1" w:rsidRPr="004A425F" w:rsidRDefault="003B65B1" w:rsidP="003B65B1">
      <w:pPr>
        <w:spacing w:after="0" w:line="240" w:lineRule="auto"/>
        <w:jc w:val="center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  <w:r w:rsidRPr="004A425F"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  <w:t xml:space="preserve">La guía MICHELIN </w:t>
      </w:r>
      <w:r w:rsidR="005B6E71">
        <w:rPr>
          <w:rFonts w:ascii="Times" w:eastAsia="Times New Roman" w:hAnsi="Times" w:cs="Times New Roman"/>
          <w:b/>
          <w:i/>
          <w:snapToGrid w:val="0"/>
          <w:color w:val="333399"/>
          <w:sz w:val="34"/>
          <w:szCs w:val="34"/>
          <w:lang w:eastAsia="en-US"/>
        </w:rPr>
        <w:t xml:space="preserve">Deutschland </w:t>
      </w:r>
      <w:r w:rsidR="00006E71" w:rsidRPr="004A425F">
        <w:rPr>
          <w:rFonts w:ascii="Times" w:eastAsia="Times New Roman" w:hAnsi="Times" w:cs="Times New Roman"/>
          <w:b/>
          <w:i/>
          <w:snapToGrid w:val="0"/>
          <w:color w:val="333399"/>
          <w:sz w:val="34"/>
          <w:szCs w:val="34"/>
          <w:lang w:eastAsia="en-US"/>
        </w:rPr>
        <w:t xml:space="preserve"> 201</w:t>
      </w:r>
      <w:r w:rsidR="000A4342">
        <w:rPr>
          <w:rFonts w:ascii="Times" w:eastAsia="Times New Roman" w:hAnsi="Times" w:cs="Times New Roman"/>
          <w:b/>
          <w:i/>
          <w:snapToGrid w:val="0"/>
          <w:color w:val="333399"/>
          <w:sz w:val="34"/>
          <w:szCs w:val="34"/>
          <w:lang w:eastAsia="en-US"/>
        </w:rPr>
        <w:t>8</w:t>
      </w:r>
    </w:p>
    <w:p w14:paraId="0DB9F135" w14:textId="77777777" w:rsidR="003B65B1" w:rsidRPr="004A425F" w:rsidRDefault="003B65B1" w:rsidP="003B65B1">
      <w:pPr>
        <w:spacing w:after="0" w:line="240" w:lineRule="auto"/>
        <w:jc w:val="center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  <w:r w:rsidRPr="004A425F"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  <w:t xml:space="preserve">Establecimientos con estrellas </w:t>
      </w:r>
    </w:p>
    <w:p w14:paraId="3167267E" w14:textId="77777777" w:rsidR="003B65B1" w:rsidRPr="004A425F" w:rsidRDefault="003B65B1" w:rsidP="003B65B1">
      <w:pPr>
        <w:spacing w:after="0" w:line="240" w:lineRule="auto"/>
        <w:jc w:val="center"/>
        <w:rPr>
          <w:rFonts w:ascii="Arial" w:eastAsia="Times" w:hAnsi="Arial" w:cs="Arial"/>
          <w:b/>
          <w:bCs/>
          <w:color w:val="auto"/>
          <w:sz w:val="36"/>
          <w:szCs w:val="36"/>
        </w:rPr>
      </w:pPr>
    </w:p>
    <w:p w14:paraId="3F82DFFA" w14:textId="353A3A4A" w:rsidR="00FF3F23" w:rsidRPr="00FF3F23" w:rsidRDefault="003B65B1" w:rsidP="00FD55BE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0"/>
          <w:szCs w:val="20"/>
          <w:lang w:eastAsia="en-US"/>
        </w:rPr>
      </w:pPr>
      <w:r w:rsidRPr="004A425F">
        <w:rPr>
          <w:rFonts w:ascii="Arial" w:eastAsia="Times New Roman" w:hAnsi="Arial" w:cs="Arial"/>
          <w:b/>
          <w:bCs/>
          <w:color w:val="auto"/>
          <w:sz w:val="20"/>
          <w:szCs w:val="20"/>
          <w:lang w:eastAsia="en-US"/>
        </w:rPr>
        <w:t>Establecimientos que por su trayectoria merecen una distinción en la edición 201</w:t>
      </w:r>
      <w:r w:rsidR="007C7C37">
        <w:rPr>
          <w:rFonts w:ascii="Arial" w:eastAsia="Times New Roman" w:hAnsi="Arial" w:cs="Arial"/>
          <w:b/>
          <w:bCs/>
          <w:color w:val="auto"/>
          <w:sz w:val="20"/>
          <w:szCs w:val="20"/>
          <w:lang w:eastAsia="en-US"/>
        </w:rPr>
        <w:t>8</w:t>
      </w:r>
      <w:r w:rsidRPr="004A425F">
        <w:rPr>
          <w:rFonts w:ascii="Arial" w:eastAsia="Times New Roman" w:hAnsi="Arial" w:cs="Arial"/>
          <w:b/>
          <w:bCs/>
          <w:color w:val="auto"/>
          <w:sz w:val="20"/>
          <w:szCs w:val="20"/>
          <w:lang w:eastAsia="en-US"/>
        </w:rPr>
        <w:t>.</w:t>
      </w:r>
      <w:r w:rsidR="00FF3F23" w:rsidRPr="00FF3F23">
        <w:rPr>
          <w:rFonts w:ascii="Arial" w:eastAsia="Times New Roman" w:hAnsi="Arial" w:cs="Arial"/>
          <w:b/>
          <w:bCs/>
          <w:color w:val="auto"/>
          <w:sz w:val="20"/>
          <w:szCs w:val="20"/>
          <w:lang w:eastAsia="en-US"/>
        </w:rPr>
        <w:t xml:space="preserve"> Ordenados por región.</w:t>
      </w:r>
    </w:p>
    <w:p w14:paraId="07A91424" w14:textId="77777777" w:rsidR="00FF3F23" w:rsidRDefault="00FF3F23" w:rsidP="00FD55BE">
      <w:pPr>
        <w:spacing w:after="0" w:line="240" w:lineRule="auto"/>
        <w:rPr>
          <w:rFonts w:ascii="Arial" w:hAnsi="Arial"/>
          <w:b/>
          <w:color w:val="auto"/>
          <w:sz w:val="21"/>
        </w:rPr>
      </w:pPr>
    </w:p>
    <w:p w14:paraId="5851CE7D" w14:textId="618D7EFE" w:rsidR="00FD55BE" w:rsidRPr="004A425F" w:rsidRDefault="00FF3F23" w:rsidP="00FD55BE">
      <w:pPr>
        <w:spacing w:after="0" w:line="240" w:lineRule="auto"/>
        <w:rPr>
          <w:rFonts w:ascii="Arial" w:hAnsi="Arial"/>
          <w:b/>
          <w:color w:val="auto"/>
          <w:sz w:val="21"/>
        </w:rPr>
      </w:pPr>
      <w:r>
        <w:rPr>
          <w:rFonts w:ascii="Arial" w:hAnsi="Arial"/>
          <w:b/>
          <w:color w:val="auto"/>
          <w:sz w:val="21"/>
        </w:rPr>
        <w:t xml:space="preserve">Nuevas estrellas </w:t>
      </w:r>
      <w:r w:rsidR="00FD55BE" w:rsidRPr="00FF3F23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US"/>
        </w:rPr>
        <w:t>N</w:t>
      </w:r>
    </w:p>
    <w:p w14:paraId="73D49C19" w14:textId="2E3EAC15" w:rsidR="003B65B1" w:rsidRPr="00FF3F23" w:rsidRDefault="003B65B1" w:rsidP="00FD55BE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Times" w:hAnsi="Arial" w:cs="Arial"/>
          <w:color w:val="FF0000"/>
          <w:sz w:val="20"/>
          <w:szCs w:val="20"/>
        </w:rPr>
      </w:pPr>
    </w:p>
    <w:p w14:paraId="3E754DD7" w14:textId="77777777" w:rsidR="003B65B1" w:rsidRPr="004A425F" w:rsidRDefault="003B65B1" w:rsidP="003B65B1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  <w:r w:rsidRPr="004A425F">
        <w:rPr>
          <w:rFonts w:ascii="Annuels" w:eastAsia="Times" w:hAnsi="Annuels" w:cs="Arial"/>
          <w:color w:val="FF0000"/>
          <w:sz w:val="56"/>
          <w:szCs w:val="28"/>
        </w:rPr>
        <w:t>o</w:t>
      </w:r>
    </w:p>
    <w:p w14:paraId="3537F42B" w14:textId="77777777" w:rsidR="003B65B1" w:rsidRDefault="003B65B1" w:rsidP="003B65B1">
      <w:pPr>
        <w:spacing w:after="0" w:line="240" w:lineRule="auto"/>
        <w:rPr>
          <w:rFonts w:ascii="Arial" w:hAnsi="Arial"/>
          <w:b/>
          <w:color w:val="auto"/>
          <w:sz w:val="21"/>
        </w:rPr>
      </w:pPr>
      <w:r w:rsidRPr="004A425F">
        <w:rPr>
          <w:rFonts w:ascii="Arial" w:hAnsi="Arial"/>
          <w:b/>
          <w:color w:val="auto"/>
          <w:sz w:val="21"/>
        </w:rPr>
        <w:t>Una cocina única. Justifica el viaje.</w:t>
      </w:r>
    </w:p>
    <w:p w14:paraId="3E9EDEE7" w14:textId="1F609C1D" w:rsidR="003B65B1" w:rsidRPr="004A425F" w:rsidRDefault="003B65B1" w:rsidP="003B65B1">
      <w:pPr>
        <w:widowControl w:val="0"/>
        <w:autoSpaceDE w:val="0"/>
        <w:autoSpaceDN w:val="0"/>
        <w:adjustRightInd w:val="0"/>
        <w:spacing w:after="240" w:line="240" w:lineRule="auto"/>
        <w:rPr>
          <w:rFonts w:ascii="MyriadPro-Light" w:eastAsia="Times New Roman" w:hAnsi="MyriadPro-Light" w:cs="MyriadPro-Light"/>
          <w:color w:val="auto"/>
          <w:spacing w:val="-2"/>
          <w:sz w:val="20"/>
          <w:szCs w:val="20"/>
          <w:lang w:eastAsia="en-US" w:bidi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876"/>
        <w:gridCol w:w="1038"/>
      </w:tblGrid>
      <w:tr w:rsidR="00665D54" w:rsidRPr="00153A75" w14:paraId="0E1F47BB" w14:textId="77777777" w:rsidTr="00665D5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1186C" w14:textId="77777777" w:rsidR="007C7C37" w:rsidRPr="00153A75" w:rsidRDefault="007C7C37" w:rsidP="00745DB9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sz w:val="20"/>
              </w:rPr>
            </w:pPr>
            <w:r w:rsidRPr="00153A75">
              <w:rPr>
                <w:rFonts w:ascii="Arial" w:hAnsi="Arial" w:cs="Arial"/>
                <w:b/>
                <w:iCs/>
                <w:sz w:val="20"/>
              </w:rPr>
              <w:t>Localidad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2BE61" w14:textId="77777777" w:rsidR="007C7C37" w:rsidRPr="00153A75" w:rsidRDefault="007C7C37" w:rsidP="00745DB9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sz w:val="20"/>
              </w:rPr>
            </w:pPr>
            <w:r w:rsidRPr="00153A75">
              <w:rPr>
                <w:rFonts w:ascii="Arial" w:hAnsi="Arial" w:cs="Arial"/>
                <w:b/>
                <w:iCs/>
                <w:sz w:val="20"/>
              </w:rPr>
              <w:t>Establecimiento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E4C3A" w14:textId="77777777" w:rsidR="007C7C37" w:rsidRPr="00153A75" w:rsidRDefault="007C7C37" w:rsidP="00665D54">
            <w:pPr>
              <w:spacing w:before="120" w:after="120"/>
              <w:ind w:right="-20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153A75">
              <w:rPr>
                <w:rFonts w:ascii="Arial" w:hAnsi="Arial" w:cs="Arial"/>
                <w:b/>
                <w:iCs/>
                <w:sz w:val="20"/>
              </w:rPr>
              <w:t>Región</w:t>
            </w:r>
          </w:p>
        </w:tc>
      </w:tr>
      <w:tr w:rsidR="00665D54" w:rsidRPr="00153A75" w14:paraId="34879DBF" w14:textId="77777777" w:rsidTr="00665D54">
        <w:trPr>
          <w:trHeight w:hRule="exact" w:val="5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91BF" w14:textId="7396A575" w:rsidR="007C7C37" w:rsidRPr="00153A75" w:rsidRDefault="007C7C37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Baiersbronn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2ACC" w14:textId="0E8E28DA" w:rsidR="007C7C37" w:rsidRPr="00153A75" w:rsidRDefault="007C7C37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Restaurant Bareiss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A8DB" w14:textId="6EB2B20D" w:rsidR="007C7C37" w:rsidRPr="00153A75" w:rsidRDefault="007C7C37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rFonts w:ascii="Arial" w:hAnsi="Arial" w:cs="Arial"/>
                <w:spacing w:val="-1"/>
                <w:sz w:val="20"/>
              </w:rPr>
            </w:pPr>
            <w:r>
              <w:rPr>
                <w:sz w:val="20"/>
              </w:rPr>
              <w:t>BW</w:t>
            </w:r>
          </w:p>
        </w:tc>
      </w:tr>
      <w:tr w:rsidR="00665D54" w:rsidRPr="00153A75" w14:paraId="5078AD55" w14:textId="77777777" w:rsidTr="00665D54">
        <w:trPr>
          <w:trHeight w:hRule="exact" w:val="5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671A" w14:textId="4C8A0A1F" w:rsidR="007C7C37" w:rsidRPr="00153A75" w:rsidRDefault="007C7C37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Baiersbronn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2B90" w14:textId="014BD126" w:rsidR="007C7C37" w:rsidRPr="00153A75" w:rsidRDefault="007C7C37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Schwarzwaldstube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E1FE" w14:textId="15D265C7" w:rsidR="007C7C37" w:rsidRPr="00153A75" w:rsidRDefault="007C7C37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rFonts w:ascii="Arial" w:hAnsi="Arial" w:cs="Arial"/>
                <w:spacing w:val="-1"/>
                <w:sz w:val="20"/>
              </w:rPr>
            </w:pPr>
            <w:r>
              <w:rPr>
                <w:sz w:val="20"/>
              </w:rPr>
              <w:t>BW</w:t>
            </w:r>
          </w:p>
        </w:tc>
      </w:tr>
      <w:tr w:rsidR="00665D54" w:rsidRPr="00153A75" w14:paraId="2E573C00" w14:textId="77777777" w:rsidTr="00665D54">
        <w:trPr>
          <w:trHeight w:hRule="exact" w:val="5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6A79" w14:textId="1A148124" w:rsidR="007C7C37" w:rsidRPr="00153A75" w:rsidRDefault="007C7C37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München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8092" w14:textId="7D85064D" w:rsidR="007C7C37" w:rsidRPr="00153A75" w:rsidRDefault="007C7C37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 xml:space="preserve">Atelier </w:t>
            </w:r>
            <w:r w:rsidR="000F6F7C" w:rsidRPr="00FF3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27FF" w14:textId="36B84A11" w:rsidR="007C7C37" w:rsidRPr="00153A75" w:rsidRDefault="007C7C37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rFonts w:ascii="Arial" w:hAnsi="Arial" w:cs="Arial"/>
                <w:spacing w:val="-1"/>
                <w:sz w:val="20"/>
              </w:rPr>
            </w:pPr>
            <w:r>
              <w:rPr>
                <w:sz w:val="20"/>
              </w:rPr>
              <w:t>BY</w:t>
            </w:r>
          </w:p>
        </w:tc>
      </w:tr>
      <w:tr w:rsidR="00665D54" w:rsidRPr="00153A75" w14:paraId="591FD6E2" w14:textId="77777777" w:rsidTr="00665D54">
        <w:trPr>
          <w:trHeight w:hRule="exact" w:val="5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A816" w14:textId="73659B66" w:rsidR="007C7C37" w:rsidRPr="00153A75" w:rsidRDefault="007C7C37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Rottach-Egern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36E5" w14:textId="699FB6C6" w:rsidR="007C7C37" w:rsidRPr="004A38D7" w:rsidRDefault="007C7C37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sz w:val="20"/>
              </w:rPr>
              <w:t>Restaurant Überfahrt Christian Jürgens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E667" w14:textId="6F154095" w:rsidR="007C7C37" w:rsidRPr="00153A75" w:rsidRDefault="007C7C37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rFonts w:ascii="Arial" w:hAnsi="Arial" w:cs="Arial"/>
                <w:spacing w:val="-1"/>
                <w:sz w:val="20"/>
              </w:rPr>
            </w:pPr>
            <w:r>
              <w:rPr>
                <w:sz w:val="20"/>
              </w:rPr>
              <w:t>BY</w:t>
            </w:r>
          </w:p>
        </w:tc>
      </w:tr>
      <w:tr w:rsidR="00665D54" w:rsidRPr="00153A75" w14:paraId="4B0A64BC" w14:textId="77777777" w:rsidTr="00665D54">
        <w:trPr>
          <w:trHeight w:hRule="exact" w:val="592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714C" w14:textId="5DBAEE2C" w:rsidR="007C7C37" w:rsidRPr="00153A75" w:rsidRDefault="007C7C37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Hamburg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383F" w14:textId="02E45424" w:rsidR="007C7C37" w:rsidRPr="00153A75" w:rsidRDefault="007C7C37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The Table Kevin Fehling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6EE0" w14:textId="2615882A" w:rsidR="007C7C37" w:rsidRPr="00153A75" w:rsidRDefault="007C7C37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rFonts w:ascii="Arial" w:hAnsi="Arial" w:cs="Arial"/>
                <w:spacing w:val="-1"/>
                <w:sz w:val="20"/>
              </w:rPr>
            </w:pPr>
            <w:r>
              <w:rPr>
                <w:sz w:val="20"/>
              </w:rPr>
              <w:t>HH</w:t>
            </w:r>
          </w:p>
        </w:tc>
      </w:tr>
      <w:tr w:rsidR="00665D54" w:rsidRPr="00153A75" w14:paraId="32D257F2" w14:textId="77777777" w:rsidTr="00665D54">
        <w:trPr>
          <w:trHeight w:hRule="exact" w:val="5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6692" w14:textId="0979D452" w:rsidR="007C7C37" w:rsidRPr="00153A75" w:rsidRDefault="007C7C37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Osnabrück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ECEB" w14:textId="39F96BE0" w:rsidR="007C7C37" w:rsidRPr="004A38D7" w:rsidRDefault="007C7C37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sz w:val="20"/>
              </w:rPr>
              <w:t>La Vie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D335" w14:textId="5CA9618C" w:rsidR="007C7C37" w:rsidRPr="00153A75" w:rsidRDefault="007C7C37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rFonts w:ascii="Arial" w:hAnsi="Arial" w:cs="Arial"/>
                <w:spacing w:val="-1"/>
                <w:sz w:val="20"/>
              </w:rPr>
            </w:pPr>
            <w:r>
              <w:rPr>
                <w:sz w:val="20"/>
              </w:rPr>
              <w:t>NI</w:t>
            </w:r>
          </w:p>
        </w:tc>
      </w:tr>
      <w:tr w:rsidR="00665D54" w:rsidRPr="00153A75" w14:paraId="4FC58083" w14:textId="77777777" w:rsidTr="00665D54">
        <w:trPr>
          <w:trHeight w:hRule="exact" w:val="5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A186" w14:textId="2D5D99D5" w:rsidR="007C7C37" w:rsidRPr="00153A75" w:rsidRDefault="007C7C37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Wolfsburg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7DE0" w14:textId="7CA1C3B0" w:rsidR="007C7C37" w:rsidRPr="00153A75" w:rsidRDefault="007C7C37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Aqua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DF4D" w14:textId="1576B361" w:rsidR="007C7C37" w:rsidRPr="00153A75" w:rsidRDefault="007C7C37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rFonts w:ascii="Arial" w:hAnsi="Arial" w:cs="Arial"/>
                <w:spacing w:val="-1"/>
                <w:sz w:val="20"/>
              </w:rPr>
            </w:pPr>
            <w:r>
              <w:rPr>
                <w:sz w:val="20"/>
              </w:rPr>
              <w:t>NI</w:t>
            </w:r>
          </w:p>
        </w:tc>
      </w:tr>
      <w:tr w:rsidR="00665D54" w:rsidRPr="00153A75" w14:paraId="505B7E13" w14:textId="77777777" w:rsidTr="00665D54">
        <w:trPr>
          <w:trHeight w:hRule="exact" w:val="5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FEE0" w14:textId="0AF216C4" w:rsidR="007C7C37" w:rsidRPr="00153A75" w:rsidRDefault="007C7C37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Bergisch-Gladbach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B6AF" w14:textId="72F425D2" w:rsidR="007C7C37" w:rsidRPr="00153A75" w:rsidRDefault="007C7C37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Vendôme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3337" w14:textId="30727496" w:rsidR="007C7C37" w:rsidRPr="00153A75" w:rsidRDefault="007C7C37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rFonts w:ascii="Arial" w:hAnsi="Arial" w:cs="Arial"/>
                <w:spacing w:val="-1"/>
                <w:sz w:val="20"/>
              </w:rPr>
            </w:pPr>
            <w:r>
              <w:rPr>
                <w:sz w:val="20"/>
              </w:rPr>
              <w:t>NW</w:t>
            </w:r>
          </w:p>
        </w:tc>
      </w:tr>
      <w:tr w:rsidR="00665D54" w:rsidRPr="00153A75" w14:paraId="3AB7D1F8" w14:textId="77777777" w:rsidTr="00665D54">
        <w:trPr>
          <w:trHeight w:hRule="exact" w:val="5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887A" w14:textId="4B07C521" w:rsidR="007C7C37" w:rsidRPr="00153A75" w:rsidRDefault="007C7C37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Wittlich/Dreis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8789" w14:textId="34336F7E" w:rsidR="007C7C37" w:rsidRPr="00153A75" w:rsidRDefault="007C7C37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Waldhotel Sonnora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7D18" w14:textId="6F97A7AA" w:rsidR="007C7C37" w:rsidRPr="00153A75" w:rsidRDefault="007C7C37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rFonts w:ascii="Arial" w:hAnsi="Arial" w:cs="Arial"/>
                <w:spacing w:val="-1"/>
                <w:sz w:val="20"/>
              </w:rPr>
            </w:pPr>
            <w:r>
              <w:rPr>
                <w:sz w:val="20"/>
              </w:rPr>
              <w:t>RP</w:t>
            </w:r>
          </w:p>
        </w:tc>
      </w:tr>
      <w:tr w:rsidR="00665D54" w:rsidRPr="00153A75" w14:paraId="5AB96836" w14:textId="77777777" w:rsidTr="00665D54">
        <w:trPr>
          <w:trHeight w:hRule="exact" w:val="5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DF2D" w14:textId="59E3B588" w:rsidR="007C7C37" w:rsidRPr="00153A75" w:rsidRDefault="007C7C37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Perl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9126" w14:textId="22575769" w:rsidR="007C7C37" w:rsidRPr="00153A75" w:rsidRDefault="007C7C37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Victor's Fine Dining by christian bau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2371" w14:textId="0C1F7521" w:rsidR="007C7C37" w:rsidRPr="00153A75" w:rsidRDefault="007C7C37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rFonts w:ascii="Arial" w:hAnsi="Arial" w:cs="Arial"/>
                <w:spacing w:val="-1"/>
                <w:sz w:val="20"/>
              </w:rPr>
            </w:pPr>
            <w:r>
              <w:rPr>
                <w:sz w:val="20"/>
              </w:rPr>
              <w:t>SL</w:t>
            </w:r>
          </w:p>
        </w:tc>
      </w:tr>
      <w:tr w:rsidR="00665D54" w:rsidRPr="00153A75" w14:paraId="02375618" w14:textId="77777777" w:rsidTr="00665D54">
        <w:trPr>
          <w:trHeight w:hRule="exact" w:val="5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0BC6" w14:textId="2DDD2E2F" w:rsidR="007C7C37" w:rsidRPr="00153A75" w:rsidRDefault="007C7C37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Saarbrücken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96E6" w14:textId="19418796" w:rsidR="007C7C37" w:rsidRPr="00153A75" w:rsidRDefault="007C7C37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GästeHaus Klaus Erfort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EBF2" w14:textId="01FB360D" w:rsidR="007C7C37" w:rsidRPr="00153A75" w:rsidRDefault="007C7C37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SL</w:t>
            </w:r>
          </w:p>
        </w:tc>
      </w:tr>
    </w:tbl>
    <w:p w14:paraId="53B9CC3A" w14:textId="77777777" w:rsidR="003B65B1" w:rsidRPr="004A425F" w:rsidRDefault="003B65B1" w:rsidP="003B65B1">
      <w:pPr>
        <w:widowControl w:val="0"/>
        <w:autoSpaceDE w:val="0"/>
        <w:autoSpaceDN w:val="0"/>
        <w:adjustRightInd w:val="0"/>
        <w:spacing w:after="240" w:line="240" w:lineRule="auto"/>
        <w:rPr>
          <w:rFonts w:ascii="MyriadPro-Light" w:eastAsia="Times New Roman" w:hAnsi="MyriadPro-Light" w:cs="MyriadPro-Light"/>
          <w:color w:val="auto"/>
          <w:spacing w:val="-2"/>
          <w:sz w:val="20"/>
          <w:szCs w:val="20"/>
          <w:lang w:eastAsia="en-US" w:bidi="en-US"/>
        </w:rPr>
      </w:pPr>
    </w:p>
    <w:p w14:paraId="19DCADF5" w14:textId="77777777" w:rsidR="003B65B1" w:rsidRPr="004A425F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20A3E29" w14:textId="77777777" w:rsidR="003B65B1" w:rsidRPr="004A425F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DFF808A" w14:textId="77777777" w:rsidR="003B65B1" w:rsidRPr="004A425F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DF2F935" w14:textId="77777777" w:rsidR="003B65B1" w:rsidRPr="004A425F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D4F669C" w14:textId="77777777" w:rsidR="003B65B1" w:rsidRPr="004A425F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34FB985" w14:textId="77777777" w:rsidR="000F6F7C" w:rsidRDefault="000F6F7C" w:rsidP="003B65B1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</w:p>
    <w:p w14:paraId="548D25C4" w14:textId="77777777" w:rsidR="000F6F7C" w:rsidRDefault="000F6F7C" w:rsidP="003B65B1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</w:p>
    <w:p w14:paraId="45EEB32F" w14:textId="77777777" w:rsidR="000F6F7C" w:rsidRDefault="000F6F7C" w:rsidP="003B65B1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</w:p>
    <w:p w14:paraId="0A2027FF" w14:textId="77777777" w:rsidR="003B65B1" w:rsidRPr="004A425F" w:rsidRDefault="003B65B1" w:rsidP="003B65B1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  <w:r w:rsidRPr="004A425F">
        <w:rPr>
          <w:rFonts w:ascii="Annuels" w:eastAsia="Times" w:hAnsi="Annuels" w:cs="Arial"/>
          <w:color w:val="FF0000"/>
          <w:sz w:val="56"/>
          <w:szCs w:val="28"/>
        </w:rPr>
        <w:lastRenderedPageBreak/>
        <w:t>n</w:t>
      </w:r>
    </w:p>
    <w:p w14:paraId="0EAB1364" w14:textId="77777777" w:rsidR="003B65B1" w:rsidRPr="004A425F" w:rsidRDefault="003B65B1" w:rsidP="003B65B1">
      <w:pPr>
        <w:spacing w:after="0" w:line="240" w:lineRule="auto"/>
        <w:rPr>
          <w:rFonts w:ascii="Arial" w:hAnsi="Arial"/>
          <w:b/>
          <w:color w:val="auto"/>
          <w:sz w:val="21"/>
        </w:rPr>
      </w:pPr>
      <w:r w:rsidRPr="004A425F">
        <w:rPr>
          <w:rFonts w:ascii="Arial" w:hAnsi="Arial"/>
          <w:b/>
          <w:color w:val="auto"/>
          <w:sz w:val="21"/>
        </w:rPr>
        <w:t>Una cocina excepcional. ¡Merece la pena desviarse!</w:t>
      </w:r>
    </w:p>
    <w:p w14:paraId="5413AE2E" w14:textId="77777777" w:rsidR="003B65B1" w:rsidRPr="004A425F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20E0629" w14:textId="77777777" w:rsidR="003B65B1" w:rsidRPr="004A425F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878"/>
        <w:gridCol w:w="1038"/>
      </w:tblGrid>
      <w:tr w:rsidR="000F6F7C" w:rsidRPr="00DF5F06" w14:paraId="240A6030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B49D" w14:textId="77777777" w:rsidR="000F6F7C" w:rsidRPr="00DF5F06" w:rsidRDefault="000F6F7C" w:rsidP="00745DB9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t>Localidad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BFC7" w14:textId="77777777" w:rsidR="000F6F7C" w:rsidRPr="00DF5F06" w:rsidRDefault="000F6F7C" w:rsidP="00745DB9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t>Establecimiento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1FD7" w14:textId="77777777" w:rsidR="000F6F7C" w:rsidRPr="00DF5F06" w:rsidRDefault="000F6F7C" w:rsidP="00192F24">
            <w:pPr>
              <w:spacing w:before="120" w:after="120"/>
              <w:ind w:right="-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92F24">
              <w:rPr>
                <w:rFonts w:ascii="Arial" w:hAnsi="Arial" w:cs="Arial"/>
                <w:b/>
                <w:iCs/>
                <w:sz w:val="20"/>
              </w:rPr>
              <w:t>Región</w:t>
            </w:r>
          </w:p>
        </w:tc>
      </w:tr>
      <w:tr w:rsidR="00112024" w:rsidRPr="00DF5F06" w14:paraId="5E6F37C4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C630" w14:textId="40E4A538" w:rsidR="00112024" w:rsidRPr="00554230" w:rsidRDefault="00112024" w:rsidP="0055423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Berlin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F47A" w14:textId="73BDC21C" w:rsidR="00112024" w:rsidRPr="00E901F6" w:rsidRDefault="0011202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FACIL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F2BD" w14:textId="2FA262CD" w:rsidR="00112024" w:rsidRPr="00665D54" w:rsidRDefault="0011202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</w:t>
            </w:r>
          </w:p>
        </w:tc>
      </w:tr>
      <w:tr w:rsidR="00112024" w:rsidRPr="00DF5F06" w14:paraId="7A0B94E6" w14:textId="77777777" w:rsidTr="00192F24">
        <w:trPr>
          <w:trHeight w:hRule="exact" w:val="53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44C0" w14:textId="579474B1" w:rsidR="00112024" w:rsidRPr="00554230" w:rsidRDefault="00112024" w:rsidP="0055423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Berlin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5ED5" w14:textId="3B51798D" w:rsidR="00112024" w:rsidRPr="00E901F6" w:rsidRDefault="0011202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Fischers Fritz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C634" w14:textId="00417B25" w:rsidR="00112024" w:rsidRPr="00665D54" w:rsidRDefault="0011202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</w:t>
            </w:r>
          </w:p>
        </w:tc>
      </w:tr>
      <w:tr w:rsidR="00112024" w:rsidRPr="00DF5F06" w14:paraId="572F25F5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3DDB" w14:textId="780ECD17" w:rsidR="00112024" w:rsidRPr="00554230" w:rsidRDefault="00112024" w:rsidP="0055423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Berlin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CF9A" w14:textId="04C62149" w:rsidR="00112024" w:rsidRPr="00E901F6" w:rsidRDefault="0011202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Horváth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2701" w14:textId="1BBF931A" w:rsidR="00112024" w:rsidRPr="00665D54" w:rsidRDefault="0011202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</w:t>
            </w:r>
          </w:p>
        </w:tc>
      </w:tr>
      <w:tr w:rsidR="00112024" w:rsidRPr="00DF5F06" w14:paraId="58BD9C52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049D" w14:textId="4EDAF9D5" w:rsidR="00112024" w:rsidRPr="00554230" w:rsidRDefault="00112024" w:rsidP="0055423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Berlin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E85B" w14:textId="7DAC21BB" w:rsidR="00112024" w:rsidRPr="00E901F6" w:rsidRDefault="0011202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Lorenz Adlon Esszimmer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C56D" w14:textId="7079DAC9" w:rsidR="00112024" w:rsidRPr="00665D54" w:rsidRDefault="0011202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</w:t>
            </w:r>
          </w:p>
        </w:tc>
      </w:tr>
      <w:tr w:rsidR="00112024" w:rsidRPr="00DF5F06" w14:paraId="36D8DA27" w14:textId="77777777" w:rsidTr="00192F24">
        <w:trPr>
          <w:trHeight w:hRule="exact" w:val="53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D8B1" w14:textId="49E9C10C" w:rsidR="00112024" w:rsidRPr="00554230" w:rsidRDefault="00112024" w:rsidP="0055423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Berlin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F583" w14:textId="3508049C" w:rsidR="00112024" w:rsidRPr="00E901F6" w:rsidRDefault="0011202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reinstoff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7C20" w14:textId="5EE02EE5" w:rsidR="00112024" w:rsidRPr="00665D54" w:rsidRDefault="0011202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</w:t>
            </w:r>
          </w:p>
        </w:tc>
      </w:tr>
      <w:tr w:rsidR="00112024" w:rsidRPr="00DF5F06" w14:paraId="3EC583A0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CDD4" w14:textId="4EF9D127" w:rsidR="00112024" w:rsidRPr="00554230" w:rsidRDefault="00112024" w:rsidP="0055423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Berlin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18AF" w14:textId="19B2AA83" w:rsidR="00112024" w:rsidRPr="00E901F6" w:rsidRDefault="00112024" w:rsidP="00E124E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sz w:val="20"/>
              </w:rPr>
              <w:t>Rutz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9CCE" w14:textId="2D105A88" w:rsidR="00112024" w:rsidRPr="00665D54" w:rsidRDefault="0011202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</w:t>
            </w:r>
          </w:p>
        </w:tc>
      </w:tr>
      <w:tr w:rsidR="00112024" w:rsidRPr="00DF5F06" w14:paraId="151CBC95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541D" w14:textId="7BACC42A" w:rsidR="00112024" w:rsidRPr="00554230" w:rsidRDefault="00112024" w:rsidP="0055423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Berlin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9ED9" w14:textId="2FFEB63D" w:rsidR="00112024" w:rsidRPr="00E901F6" w:rsidRDefault="0011202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Tim Raue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BB27" w14:textId="39053599" w:rsidR="00112024" w:rsidRPr="00665D54" w:rsidRDefault="0011202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</w:t>
            </w:r>
          </w:p>
        </w:tc>
      </w:tr>
      <w:tr w:rsidR="00112024" w:rsidRPr="00DF5F06" w14:paraId="3D3D7753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6BE3" w14:textId="6E11D216" w:rsidR="00112024" w:rsidRPr="00554230" w:rsidRDefault="00112024" w:rsidP="0055423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Baiersbronn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8914" w14:textId="1B198777" w:rsidR="00112024" w:rsidRPr="00E901F6" w:rsidRDefault="0011202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Schlossberg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A527" w14:textId="59195669" w:rsidR="00112024" w:rsidRPr="00665D54" w:rsidRDefault="0011202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BW</w:t>
            </w:r>
          </w:p>
        </w:tc>
      </w:tr>
      <w:tr w:rsidR="00112024" w:rsidRPr="00DF5F06" w14:paraId="65377905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80CB" w14:textId="0A50EB77" w:rsidR="00112024" w:rsidRPr="00554230" w:rsidRDefault="00112024" w:rsidP="0055423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Konstanz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DD2F" w14:textId="2C485BF7" w:rsidR="00112024" w:rsidRPr="00E901F6" w:rsidRDefault="0011202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Ophelia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5494" w14:textId="7831CD07" w:rsidR="00112024" w:rsidRPr="00665D54" w:rsidRDefault="0011202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BW</w:t>
            </w:r>
          </w:p>
        </w:tc>
      </w:tr>
      <w:tr w:rsidR="00112024" w:rsidRPr="00DF5F06" w14:paraId="78E801BA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AB0E" w14:textId="1928DD09" w:rsidR="00112024" w:rsidRPr="00554230" w:rsidRDefault="00112024" w:rsidP="0055423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Mannheim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03B1" w14:textId="573E500B" w:rsidR="00112024" w:rsidRPr="00E901F6" w:rsidRDefault="00112024" w:rsidP="00745DB9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sz w:val="20"/>
              </w:rPr>
              <w:t>Opus V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5B57" w14:textId="4B8385A8" w:rsidR="00112024" w:rsidRPr="00665D54" w:rsidRDefault="0011202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BW</w:t>
            </w:r>
          </w:p>
        </w:tc>
      </w:tr>
      <w:tr w:rsidR="00112024" w:rsidRPr="00DF5F06" w14:paraId="04386EC6" w14:textId="77777777" w:rsidTr="00104941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36B3" w14:textId="3E285739" w:rsidR="00112024" w:rsidRPr="00554230" w:rsidRDefault="00112024" w:rsidP="0055423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Öhringen/Friedrichsruhe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7439" w14:textId="79B758EC" w:rsidR="00112024" w:rsidRPr="00E901F6" w:rsidRDefault="00112024" w:rsidP="00401BA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Wald &amp; Schlosshotel Friedrichsruhe – Gourmet-</w:t>
            </w:r>
            <w:r w:rsidR="00401BA9">
              <w:rPr>
                <w:sz w:val="20"/>
              </w:rPr>
              <w:t>Re</w:t>
            </w:r>
            <w:r>
              <w:rPr>
                <w:sz w:val="20"/>
              </w:rPr>
              <w:t xml:space="preserve">staurant "Le Cerf" </w:t>
            </w:r>
            <w:r w:rsidR="00401BA9" w:rsidRPr="00FF3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B102" w14:textId="732733CA" w:rsidR="00112024" w:rsidRPr="00665D54" w:rsidRDefault="0011202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BW</w:t>
            </w:r>
          </w:p>
        </w:tc>
      </w:tr>
      <w:tr w:rsidR="00112024" w:rsidRPr="00DF5F06" w14:paraId="73542775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5BA1" w14:textId="4B8D7F00" w:rsidR="00112024" w:rsidRPr="00554230" w:rsidRDefault="00112024" w:rsidP="0055423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Peterstal-Griesbach, Bad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DDB8" w14:textId="6159B0BB" w:rsidR="00112024" w:rsidRPr="00E901F6" w:rsidRDefault="00112024" w:rsidP="00E124E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Le Pavillon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B875" w14:textId="05105BB6" w:rsidR="00112024" w:rsidRPr="00665D54" w:rsidRDefault="0011202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BW</w:t>
            </w:r>
          </w:p>
        </w:tc>
      </w:tr>
      <w:tr w:rsidR="00112024" w:rsidRPr="00DF5F06" w14:paraId="38CD0B35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B43A" w14:textId="59F31D66" w:rsidR="00112024" w:rsidRPr="00554230" w:rsidRDefault="00112024" w:rsidP="0055423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Rust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17AC" w14:textId="613F9C0B" w:rsidR="00112024" w:rsidRPr="00E901F6" w:rsidRDefault="00112024" w:rsidP="00E124E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ammolite – The Lighthouse Restaurant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EC09" w14:textId="4C4B9832" w:rsidR="00112024" w:rsidRPr="00665D54" w:rsidRDefault="0011202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BW</w:t>
            </w:r>
          </w:p>
        </w:tc>
      </w:tr>
      <w:tr w:rsidR="00112024" w:rsidRPr="00DF5F06" w14:paraId="3AF343EE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C659" w14:textId="17F606CD" w:rsidR="00112024" w:rsidRPr="00554230" w:rsidRDefault="00112024" w:rsidP="0055423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Sulzburg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12DC" w14:textId="5AA257BB" w:rsidR="00112024" w:rsidRPr="00E901F6" w:rsidRDefault="00112024" w:rsidP="00E124E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Hirschen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432F" w14:textId="770B2CE2" w:rsidR="00112024" w:rsidRPr="00665D54" w:rsidRDefault="0011202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BW</w:t>
            </w:r>
          </w:p>
        </w:tc>
      </w:tr>
      <w:tr w:rsidR="00112024" w:rsidRPr="00DF5F06" w14:paraId="457D6338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E3D8" w14:textId="79CAE5DF" w:rsidR="00112024" w:rsidRPr="00554230" w:rsidRDefault="00112024" w:rsidP="0055423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Aschau im Chiemgau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9BE8" w14:textId="25976E35" w:rsidR="00112024" w:rsidRPr="00E901F6" w:rsidRDefault="00112024" w:rsidP="00E124E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Restaurant Heinz Winkler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BCDE" w14:textId="651E7DF7" w:rsidR="00112024" w:rsidRPr="00665D54" w:rsidRDefault="0011202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BY</w:t>
            </w:r>
          </w:p>
        </w:tc>
      </w:tr>
      <w:tr w:rsidR="00112024" w:rsidRPr="00DF5F06" w14:paraId="14BEEEF6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3BA0" w14:textId="0F1E8B81" w:rsidR="00112024" w:rsidRPr="00554230" w:rsidRDefault="00112024" w:rsidP="0055423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Augsburg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52A0" w14:textId="59A90DB4" w:rsidR="00112024" w:rsidRPr="00E901F6" w:rsidRDefault="00112024" w:rsidP="00E124E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sz w:val="20"/>
              </w:rPr>
              <w:t>AUGUST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9460" w14:textId="4C865ED3" w:rsidR="00112024" w:rsidRPr="00665D54" w:rsidRDefault="0011202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BY</w:t>
            </w:r>
          </w:p>
        </w:tc>
      </w:tr>
      <w:tr w:rsidR="00112024" w:rsidRPr="00DF5F06" w14:paraId="610622A6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FCCD" w14:textId="0016CCC7" w:rsidR="00112024" w:rsidRPr="00554230" w:rsidRDefault="00112024" w:rsidP="0055423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München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2F79" w14:textId="60C377EF" w:rsidR="00112024" w:rsidRPr="00E901F6" w:rsidRDefault="0011202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Dallmayr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F71F" w14:textId="4658B4E5" w:rsidR="00112024" w:rsidRPr="00665D54" w:rsidRDefault="0011202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BY</w:t>
            </w:r>
          </w:p>
        </w:tc>
      </w:tr>
      <w:tr w:rsidR="00112024" w:rsidRPr="00DF5F06" w14:paraId="7D62E16D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1199" w14:textId="0218C0B1" w:rsidR="00112024" w:rsidRPr="00554230" w:rsidRDefault="00112024" w:rsidP="0055423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München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E583" w14:textId="75E9BAA5" w:rsidR="00112024" w:rsidRPr="00E901F6" w:rsidRDefault="0011202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EssZimmer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9EA5" w14:textId="7A209E35" w:rsidR="00112024" w:rsidRPr="00665D54" w:rsidRDefault="0011202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BY</w:t>
            </w:r>
          </w:p>
        </w:tc>
      </w:tr>
      <w:tr w:rsidR="00112024" w:rsidRPr="00DF5F06" w14:paraId="31B6B1F3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095C" w14:textId="679C9701" w:rsidR="00112024" w:rsidRPr="00554230" w:rsidRDefault="00112024" w:rsidP="0055423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München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E484" w14:textId="7F881A07" w:rsidR="00112024" w:rsidRPr="00E901F6" w:rsidRDefault="0011202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Geisels Werneckhof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6A7B" w14:textId="073A013A" w:rsidR="00112024" w:rsidRPr="00665D54" w:rsidRDefault="0011202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BY</w:t>
            </w:r>
          </w:p>
        </w:tc>
      </w:tr>
      <w:tr w:rsidR="00112024" w:rsidRPr="00DF5F06" w14:paraId="67B79F10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72C5" w14:textId="5A6EE767" w:rsidR="00112024" w:rsidRPr="00554230" w:rsidRDefault="00112024" w:rsidP="0055423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München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D1F3" w14:textId="666F047E" w:rsidR="00112024" w:rsidRPr="00E901F6" w:rsidRDefault="0011202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Tantris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1DB6" w14:textId="0F5F741A" w:rsidR="00112024" w:rsidRPr="00665D54" w:rsidRDefault="0011202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BY</w:t>
            </w:r>
          </w:p>
        </w:tc>
      </w:tr>
    </w:tbl>
    <w:p w14:paraId="09DB4C80" w14:textId="77777777" w:rsidR="00401BA9" w:rsidRDefault="00401BA9"/>
    <w:p w14:paraId="3D127A3B" w14:textId="77777777" w:rsidR="00401BA9" w:rsidRDefault="00401BA9"/>
    <w:p w14:paraId="46F510DA" w14:textId="77777777" w:rsidR="003B65B1" w:rsidRPr="004A425F" w:rsidRDefault="003B65B1" w:rsidP="000F6F7C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878"/>
        <w:gridCol w:w="1038"/>
      </w:tblGrid>
      <w:tr w:rsidR="00554230" w:rsidRPr="00DF5F06" w14:paraId="1CCBFFC7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3226" w14:textId="77777777" w:rsidR="00554230" w:rsidRPr="00DF5F06" w:rsidRDefault="00554230" w:rsidP="00654620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Localidad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E094" w14:textId="77777777" w:rsidR="00554230" w:rsidRPr="00DF5F06" w:rsidRDefault="00554230" w:rsidP="00745DB9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t>Establecimiento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6283" w14:textId="77777777" w:rsidR="00554230" w:rsidRPr="00DF5F06" w:rsidRDefault="00554230" w:rsidP="00192F24">
            <w:pPr>
              <w:spacing w:before="120" w:after="120"/>
              <w:ind w:right="-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92F24">
              <w:rPr>
                <w:rFonts w:ascii="Arial" w:hAnsi="Arial" w:cs="Arial"/>
                <w:b/>
                <w:iCs/>
                <w:sz w:val="20"/>
              </w:rPr>
              <w:t>Región</w:t>
            </w:r>
          </w:p>
        </w:tc>
      </w:tr>
      <w:tr w:rsidR="00401BA9" w:rsidRPr="00DF5F06" w14:paraId="4B635443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06C5" w14:textId="77777777" w:rsidR="00401BA9" w:rsidRPr="00554230" w:rsidRDefault="00401BA9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Nürnberg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9652" w14:textId="77777777" w:rsidR="00401BA9" w:rsidRPr="004D6867" w:rsidRDefault="00401BA9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Essigbrätlein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B138" w14:textId="77777777" w:rsidR="00401BA9" w:rsidRPr="00665D54" w:rsidRDefault="00401BA9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BY</w:t>
            </w:r>
          </w:p>
        </w:tc>
      </w:tr>
      <w:tr w:rsidR="006E19E0" w:rsidRPr="00DF5F06" w14:paraId="78BDEDDC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3402" w14:textId="5DA6930F" w:rsidR="006E19E0" w:rsidRPr="00E901F6" w:rsidRDefault="006E19E0" w:rsidP="0065462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Wernberg-Köblitz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0BD7" w14:textId="5FD36370" w:rsidR="006E19E0" w:rsidRPr="00E901F6" w:rsidRDefault="006E19E0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Kastell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0C26" w14:textId="05E9773E" w:rsidR="006E19E0" w:rsidRPr="00665D54" w:rsidRDefault="006E19E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BY</w:t>
            </w:r>
          </w:p>
        </w:tc>
      </w:tr>
      <w:tr w:rsidR="006E19E0" w:rsidRPr="00DF5F06" w14:paraId="75B6AD53" w14:textId="77777777" w:rsidTr="00192F24">
        <w:trPr>
          <w:trHeight w:hRule="exact" w:val="53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0C08" w14:textId="018E13AA" w:rsidR="006E19E0" w:rsidRPr="00E901F6" w:rsidRDefault="006E19E0" w:rsidP="0065462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Frankfurt am Main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532B" w14:textId="6D586668" w:rsidR="006E19E0" w:rsidRPr="00E901F6" w:rsidRDefault="006E19E0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Lafleur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5E4E" w14:textId="672CF18A" w:rsidR="006E19E0" w:rsidRPr="00665D54" w:rsidRDefault="006E19E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HE</w:t>
            </w:r>
          </w:p>
        </w:tc>
      </w:tr>
      <w:tr w:rsidR="006E19E0" w:rsidRPr="00DF5F06" w14:paraId="139F264A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44EE" w14:textId="70415EE2" w:rsidR="006E19E0" w:rsidRPr="00E901F6" w:rsidRDefault="006E19E0" w:rsidP="0065462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Geisenheim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615D" w14:textId="14B26B23" w:rsidR="006E19E0" w:rsidRPr="00E901F6" w:rsidRDefault="006E19E0" w:rsidP="006E19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 xml:space="preserve">Schwarzenstein Nils Henkel </w:t>
            </w:r>
            <w:r w:rsidRPr="00FF3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ECDA" w14:textId="5058482D" w:rsidR="006E19E0" w:rsidRPr="00665D54" w:rsidRDefault="006E19E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HE</w:t>
            </w:r>
          </w:p>
        </w:tc>
      </w:tr>
      <w:tr w:rsidR="006E19E0" w:rsidRPr="00DF5F06" w14:paraId="77D6AF50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961C" w14:textId="53D067E5" w:rsidR="006E19E0" w:rsidRPr="00E901F6" w:rsidRDefault="006E19E0" w:rsidP="0065462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Hamburg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96F9" w14:textId="7F07E508" w:rsidR="006E19E0" w:rsidRPr="00E901F6" w:rsidRDefault="006E19E0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Haerlin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B064" w14:textId="773D55D9" w:rsidR="006E19E0" w:rsidRPr="00665D54" w:rsidRDefault="006E19E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HH</w:t>
            </w:r>
          </w:p>
        </w:tc>
      </w:tr>
      <w:tr w:rsidR="006E19E0" w:rsidRPr="00DF5F06" w14:paraId="4BED4E27" w14:textId="77777777" w:rsidTr="00192F24">
        <w:trPr>
          <w:trHeight w:hRule="exact" w:val="53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78BE" w14:textId="0B195D3B" w:rsidR="006E19E0" w:rsidRPr="00E901F6" w:rsidRDefault="006E19E0" w:rsidP="0065462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Hamburg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BB0F" w14:textId="797EF2E4" w:rsidR="006E19E0" w:rsidRPr="00E901F6" w:rsidRDefault="006E19E0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Jacobs Restaurant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0478" w14:textId="2325B0E8" w:rsidR="006E19E0" w:rsidRPr="00665D54" w:rsidRDefault="006E19E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HH</w:t>
            </w:r>
          </w:p>
        </w:tc>
      </w:tr>
      <w:tr w:rsidR="006E19E0" w:rsidRPr="00DF5F06" w14:paraId="048DEB92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10D9" w14:textId="4273F0D4" w:rsidR="006E19E0" w:rsidRPr="00E901F6" w:rsidRDefault="006E19E0" w:rsidP="0065462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Hamburg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3723" w14:textId="71479F9F" w:rsidR="006E19E0" w:rsidRPr="00E901F6" w:rsidRDefault="006E19E0" w:rsidP="00FF1227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sz w:val="20"/>
              </w:rPr>
              <w:t>Süllberg – Seven Seas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1F8B" w14:textId="5FE56619" w:rsidR="006E19E0" w:rsidRPr="00665D54" w:rsidRDefault="006E19E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HH</w:t>
            </w:r>
          </w:p>
        </w:tc>
      </w:tr>
      <w:tr w:rsidR="006E19E0" w:rsidRPr="00DF5F06" w14:paraId="5BAF287F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EBDF" w14:textId="2BDE731E" w:rsidR="006E19E0" w:rsidRPr="00E901F6" w:rsidRDefault="006E19E0" w:rsidP="0065462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Bentheim, Bad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ADD1" w14:textId="30120F42" w:rsidR="006E19E0" w:rsidRPr="00E901F6" w:rsidRDefault="006E19E0" w:rsidP="006E19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 xml:space="preserve">Keilings Restaurant </w:t>
            </w:r>
            <w:r w:rsidRPr="00FF3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02AB" w14:textId="34A1942D" w:rsidR="006E19E0" w:rsidRPr="00665D54" w:rsidRDefault="006E19E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NI</w:t>
            </w:r>
          </w:p>
        </w:tc>
      </w:tr>
      <w:tr w:rsidR="006E19E0" w:rsidRPr="00DF5F06" w14:paraId="0BE4FD15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69D3" w14:textId="5E85416A" w:rsidR="006E19E0" w:rsidRPr="00E901F6" w:rsidRDefault="006E19E0" w:rsidP="0065462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Cuxhaven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ADC0" w14:textId="5384A9A9" w:rsidR="006E19E0" w:rsidRPr="00E901F6" w:rsidRDefault="006E19E0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Sterneck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8061" w14:textId="3F86E2D6" w:rsidR="006E19E0" w:rsidRPr="00665D54" w:rsidRDefault="006E19E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NI</w:t>
            </w:r>
          </w:p>
        </w:tc>
      </w:tr>
      <w:tr w:rsidR="007052E1" w:rsidRPr="00DF5F06" w14:paraId="3612AB25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BB0F" w14:textId="068F5342" w:rsidR="007052E1" w:rsidRPr="00E901F6" w:rsidRDefault="007052E1" w:rsidP="0065462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Dorsten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23A2" w14:textId="4379CD4A" w:rsidR="007052E1" w:rsidRPr="00E901F6" w:rsidRDefault="007052E1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Rosin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0159" w14:textId="32C56035" w:rsidR="007052E1" w:rsidRPr="00665D54" w:rsidRDefault="007052E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NW</w:t>
            </w:r>
          </w:p>
        </w:tc>
      </w:tr>
      <w:tr w:rsidR="007052E1" w:rsidRPr="00DF5F06" w14:paraId="7663177E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6F01" w14:textId="5908A04D" w:rsidR="007052E1" w:rsidRPr="00E901F6" w:rsidRDefault="007052E1" w:rsidP="0065462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Düsseldorf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348E" w14:textId="3AFA9C04" w:rsidR="007052E1" w:rsidRPr="00E901F6" w:rsidRDefault="007052E1" w:rsidP="00745DB9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sz w:val="20"/>
              </w:rPr>
              <w:t>Im Schiffchen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1874" w14:textId="3B400A76" w:rsidR="007052E1" w:rsidRPr="00665D54" w:rsidRDefault="007052E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NW</w:t>
            </w:r>
          </w:p>
        </w:tc>
      </w:tr>
      <w:tr w:rsidR="007052E1" w:rsidRPr="00DF5F06" w14:paraId="61F640AB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388E" w14:textId="41C58028" w:rsidR="007052E1" w:rsidRPr="00E901F6" w:rsidRDefault="007052E1" w:rsidP="0065462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Köln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7C1F" w14:textId="307B2759" w:rsidR="007052E1" w:rsidRPr="00E901F6" w:rsidRDefault="007052E1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Le Moissonnier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979D" w14:textId="6BF15BA1" w:rsidR="007052E1" w:rsidRPr="00665D54" w:rsidRDefault="007052E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NW</w:t>
            </w:r>
          </w:p>
        </w:tc>
      </w:tr>
      <w:tr w:rsidR="007052E1" w:rsidRPr="00DF5F06" w14:paraId="43F47864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C9D8" w14:textId="4CFA0EBE" w:rsidR="007052E1" w:rsidRPr="00E901F6" w:rsidRDefault="007052E1" w:rsidP="0065462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Neuenahr-Ahrweiler, Bad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48A0" w14:textId="22119588" w:rsidR="007052E1" w:rsidRPr="00E901F6" w:rsidRDefault="007052E1" w:rsidP="00FF1227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Steinheuers Restaurant Zur Alten Post</w:t>
            </w:r>
            <w:r w:rsidR="00FF1227">
              <w:rPr>
                <w:sz w:val="20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DDD8" w14:textId="4FEDCD0F" w:rsidR="007052E1" w:rsidRPr="00665D54" w:rsidRDefault="007052E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RP</w:t>
            </w:r>
          </w:p>
        </w:tc>
      </w:tr>
      <w:tr w:rsidR="007052E1" w:rsidRPr="00DF5F06" w14:paraId="1F948C5C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74C4" w14:textId="7353074D" w:rsidR="007052E1" w:rsidRPr="00E901F6" w:rsidRDefault="007052E1" w:rsidP="0065462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Piesport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2DE9" w14:textId="26CA08A2" w:rsidR="007052E1" w:rsidRPr="00FB1254" w:rsidRDefault="007052E1" w:rsidP="00FB125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schanz. restaurant.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3203" w14:textId="0D513278" w:rsidR="007052E1" w:rsidRPr="00665D54" w:rsidRDefault="007052E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RP</w:t>
            </w:r>
          </w:p>
        </w:tc>
      </w:tr>
      <w:tr w:rsidR="007052E1" w:rsidRPr="00DF5F06" w14:paraId="342014BD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7539" w14:textId="39DBE210" w:rsidR="007052E1" w:rsidRPr="00E901F6" w:rsidRDefault="007052E1" w:rsidP="0065462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Trier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D057" w14:textId="13297D1F" w:rsidR="007052E1" w:rsidRPr="00E901F6" w:rsidRDefault="007052E1" w:rsidP="00FB125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BECKER'S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8222" w14:textId="73EC3B1F" w:rsidR="007052E1" w:rsidRPr="00665D54" w:rsidRDefault="007052E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RP</w:t>
            </w:r>
          </w:p>
        </w:tc>
      </w:tr>
      <w:tr w:rsidR="007052E1" w:rsidRPr="00DF5F06" w14:paraId="3C58C735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6DF3" w14:textId="7F17B619" w:rsidR="007052E1" w:rsidRPr="00E901F6" w:rsidRDefault="007052E1" w:rsidP="0065462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Glücksburg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F492" w14:textId="7E1C1260" w:rsidR="007052E1" w:rsidRPr="00E901F6" w:rsidRDefault="007052E1" w:rsidP="00FB125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Meierei Dirk Luther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5118" w14:textId="2D5FA8BD" w:rsidR="007052E1" w:rsidRPr="00665D54" w:rsidRDefault="007052E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SH</w:t>
            </w:r>
          </w:p>
        </w:tc>
      </w:tr>
      <w:tr w:rsidR="007052E1" w:rsidRPr="00DF5F06" w14:paraId="5E03F098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0CA7" w14:textId="2BA910B8" w:rsidR="007052E1" w:rsidRPr="00E901F6" w:rsidRDefault="007052E1" w:rsidP="0065462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Sylt/Rantum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38AF" w14:textId="7E04DE6E" w:rsidR="007052E1" w:rsidRPr="00E901F6" w:rsidRDefault="007052E1" w:rsidP="00FB125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sz w:val="20"/>
              </w:rPr>
              <w:t>Söl'ring Hof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7F7F" w14:textId="7E4035BA" w:rsidR="007052E1" w:rsidRPr="00665D54" w:rsidRDefault="007052E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SH</w:t>
            </w:r>
          </w:p>
        </w:tc>
      </w:tr>
      <w:tr w:rsidR="007052E1" w:rsidRPr="00DF5F06" w14:paraId="00F82070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DFAB" w14:textId="1B914A4C" w:rsidR="007052E1" w:rsidRPr="00E901F6" w:rsidRDefault="007052E1" w:rsidP="0065462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Wangels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84E8" w14:textId="6B765F8B" w:rsidR="007052E1" w:rsidRPr="00E901F6" w:rsidRDefault="007052E1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 xml:space="preserve">Courtier </w:t>
            </w:r>
            <w:r w:rsidR="001921CA" w:rsidRPr="00FF3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6D55" w14:textId="40C37421" w:rsidR="007052E1" w:rsidRPr="00665D54" w:rsidRDefault="007052E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SH</w:t>
            </w:r>
          </w:p>
        </w:tc>
      </w:tr>
      <w:tr w:rsidR="007052E1" w:rsidRPr="00DF5F06" w14:paraId="12B278DC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11E6" w14:textId="484C7943" w:rsidR="007052E1" w:rsidRPr="00E901F6" w:rsidRDefault="007052E1" w:rsidP="0065462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Leipzig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7AA6" w14:textId="5A99547E" w:rsidR="007052E1" w:rsidRPr="00E901F6" w:rsidRDefault="007052E1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Falco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0C4C" w14:textId="2CAEDD64" w:rsidR="007052E1" w:rsidRPr="00665D54" w:rsidRDefault="007052E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SN</w:t>
            </w:r>
          </w:p>
        </w:tc>
      </w:tr>
    </w:tbl>
    <w:p w14:paraId="115CDE25" w14:textId="77777777" w:rsidR="003B65B1" w:rsidRPr="004A425F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2C2DB2D" w14:textId="77777777" w:rsidR="003B65B1" w:rsidRPr="004A425F" w:rsidRDefault="003B65B1" w:rsidP="003B65B1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</w:p>
    <w:p w14:paraId="785F2DDA" w14:textId="77777777" w:rsidR="003B65B1" w:rsidRPr="004A425F" w:rsidRDefault="003B65B1" w:rsidP="003B65B1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</w:p>
    <w:p w14:paraId="766F0299" w14:textId="77777777" w:rsidR="003B65B1" w:rsidRPr="004A425F" w:rsidRDefault="003B65B1" w:rsidP="003B65B1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</w:p>
    <w:p w14:paraId="1BC391E8" w14:textId="77777777" w:rsidR="003B65B1" w:rsidRPr="004A425F" w:rsidRDefault="003B65B1" w:rsidP="003B65B1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  <w:r w:rsidRPr="004A425F">
        <w:rPr>
          <w:rFonts w:ascii="Annuels" w:eastAsia="Times" w:hAnsi="Annuels" w:cs="Arial"/>
          <w:color w:val="FF0000"/>
          <w:sz w:val="56"/>
          <w:szCs w:val="28"/>
        </w:rPr>
        <w:br w:type="column"/>
      </w:r>
      <w:r w:rsidRPr="004A425F">
        <w:rPr>
          <w:rFonts w:ascii="Annuels" w:eastAsia="Times" w:hAnsi="Annuels" w:cs="Arial"/>
          <w:color w:val="FF0000"/>
          <w:sz w:val="56"/>
          <w:szCs w:val="28"/>
        </w:rPr>
        <w:lastRenderedPageBreak/>
        <w:t>m</w:t>
      </w:r>
    </w:p>
    <w:p w14:paraId="38C14188" w14:textId="77777777" w:rsidR="003B65B1" w:rsidRPr="004A425F" w:rsidRDefault="003B65B1" w:rsidP="003B65B1">
      <w:pPr>
        <w:pStyle w:val="Default"/>
        <w:ind w:right="725"/>
        <w:rPr>
          <w:rFonts w:ascii="Arial" w:hAnsi="Arial"/>
          <w:b/>
          <w:color w:val="auto"/>
          <w:sz w:val="21"/>
        </w:rPr>
      </w:pPr>
      <w:r w:rsidRPr="004A425F">
        <w:rPr>
          <w:rFonts w:ascii="Arial" w:hAnsi="Arial"/>
          <w:b/>
          <w:color w:val="auto"/>
          <w:sz w:val="21"/>
        </w:rPr>
        <w:t>Una cocina de gran fineza. ¡Compensa pararse!</w:t>
      </w:r>
    </w:p>
    <w:p w14:paraId="68FBC67C" w14:textId="77777777" w:rsidR="003B65B1" w:rsidRPr="004A425F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DFA7936" w14:textId="77777777" w:rsidR="003B65B1" w:rsidRPr="004A425F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873"/>
        <w:gridCol w:w="1038"/>
      </w:tblGrid>
      <w:tr w:rsidR="00745DB9" w:rsidRPr="00DF5F06" w14:paraId="405DCC7E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36D0" w14:textId="77777777" w:rsidR="00745DB9" w:rsidRPr="00DF5F06" w:rsidRDefault="00745DB9" w:rsidP="00745DB9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t>Localidad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9D68" w14:textId="77777777" w:rsidR="00745DB9" w:rsidRPr="00DF5F06" w:rsidRDefault="00745DB9" w:rsidP="00745DB9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t>Establecimiento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8270" w14:textId="77777777" w:rsidR="00745DB9" w:rsidRPr="00DF5F06" w:rsidRDefault="00745DB9" w:rsidP="00192F24">
            <w:pPr>
              <w:spacing w:before="120" w:after="120"/>
              <w:ind w:right="-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92F24">
              <w:rPr>
                <w:rFonts w:ascii="Arial" w:hAnsi="Arial" w:cs="Arial"/>
                <w:b/>
                <w:iCs/>
                <w:sz w:val="20"/>
              </w:rPr>
              <w:t>Región</w:t>
            </w:r>
          </w:p>
        </w:tc>
      </w:tr>
      <w:tr w:rsidR="004A3673" w:rsidRPr="00DF5F06" w14:paraId="629BA0F2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D463" w14:textId="5EC2250B" w:rsidR="004A3673" w:rsidRPr="00E901F6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Berlin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D945" w14:textId="6D9ACCF2" w:rsidR="004A3673" w:rsidRPr="00E901F6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5 – cinco by Paco Pérez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F6D8" w14:textId="5501C9FE" w:rsidR="004A3673" w:rsidRPr="00665D54" w:rsidRDefault="004A367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</w:t>
            </w:r>
          </w:p>
        </w:tc>
      </w:tr>
      <w:tr w:rsidR="004A3673" w:rsidRPr="00DF5F06" w14:paraId="416B44BE" w14:textId="77777777" w:rsidTr="00595FE3">
        <w:trPr>
          <w:trHeight w:hRule="exact" w:val="53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5403" w14:textId="13628E56" w:rsidR="004A3673" w:rsidRPr="00E901F6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Berlin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A05F" w14:textId="3095967C" w:rsidR="004A3673" w:rsidRPr="00E901F6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Bandol sur Mer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5FF0" w14:textId="1F8EAD18" w:rsidR="004A3673" w:rsidRPr="00665D54" w:rsidRDefault="004A367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</w:t>
            </w:r>
          </w:p>
        </w:tc>
      </w:tr>
      <w:tr w:rsidR="004A3673" w:rsidRPr="00DF5F06" w14:paraId="1BF71A24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FC99" w14:textId="0FA14BD1" w:rsidR="004A3673" w:rsidRPr="00E901F6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Berlin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4FAC" w14:textId="518A78B6" w:rsidR="004A3673" w:rsidRPr="00E901F6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Bieberbau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6E5F" w14:textId="35A943EF" w:rsidR="004A3673" w:rsidRPr="00665D54" w:rsidRDefault="004A367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</w:t>
            </w:r>
          </w:p>
        </w:tc>
      </w:tr>
      <w:tr w:rsidR="004A3673" w:rsidRPr="00DF5F06" w14:paraId="4A2A7603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92A5" w14:textId="4B979AFB" w:rsidR="004A3673" w:rsidRPr="00E901F6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Berlin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AD4A" w14:textId="002134F2" w:rsidR="004A3673" w:rsidRPr="00E901F6" w:rsidRDefault="004A3673" w:rsidP="00124B25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 xml:space="preserve">Cookies Cream </w:t>
            </w:r>
            <w:r w:rsidR="00124B25" w:rsidRPr="00FF3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D8B6" w14:textId="6CCD85A8" w:rsidR="004A3673" w:rsidRPr="00665D54" w:rsidRDefault="004A367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</w:t>
            </w:r>
          </w:p>
        </w:tc>
      </w:tr>
      <w:tr w:rsidR="004A3673" w:rsidRPr="00DF5F06" w14:paraId="06C0D691" w14:textId="77777777" w:rsidTr="00595FE3">
        <w:trPr>
          <w:trHeight w:hRule="exact" w:val="53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3E42" w14:textId="01F2066F" w:rsidR="004A3673" w:rsidRPr="00E901F6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Berlin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5CC5" w14:textId="7D9B9004" w:rsidR="004A3673" w:rsidRPr="00E901F6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einsunternull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AF87" w14:textId="5BEA67A8" w:rsidR="004A3673" w:rsidRPr="00665D54" w:rsidRDefault="004A367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</w:t>
            </w:r>
          </w:p>
        </w:tc>
      </w:tr>
      <w:tr w:rsidR="004A3673" w:rsidRPr="00DF5F06" w14:paraId="6C6E0B7E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2A5B" w14:textId="313A0FB1" w:rsidR="004A3673" w:rsidRPr="00E901F6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Berlin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A8F1" w14:textId="01D0A5B7" w:rsidR="004A3673" w:rsidRPr="00E901F6" w:rsidRDefault="004A3673" w:rsidP="0017010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sz w:val="20"/>
              </w:rPr>
              <w:t>Frühsammers Restaurant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151E" w14:textId="000CACA8" w:rsidR="004A3673" w:rsidRPr="00665D54" w:rsidRDefault="004A367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</w:t>
            </w:r>
          </w:p>
        </w:tc>
      </w:tr>
      <w:tr w:rsidR="004A3673" w:rsidRPr="00DF5F06" w14:paraId="44E60957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DAAE" w14:textId="4DC1938A" w:rsidR="004A3673" w:rsidRPr="00E901F6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Berlin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336E" w14:textId="4CBAAA65" w:rsidR="004A3673" w:rsidRPr="00E901F6" w:rsidRDefault="004A3673" w:rsidP="00124B25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 xml:space="preserve">GOLVET </w:t>
            </w:r>
            <w:r w:rsidR="00124B25" w:rsidRPr="00FF3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E438" w14:textId="46C86FD7" w:rsidR="004A3673" w:rsidRPr="00665D54" w:rsidRDefault="004A367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</w:t>
            </w:r>
          </w:p>
        </w:tc>
      </w:tr>
      <w:tr w:rsidR="004A3673" w:rsidRPr="00DF5F06" w14:paraId="28B6CAAE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3602" w14:textId="08D2F051" w:rsidR="004A3673" w:rsidRPr="00E901F6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Berlin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B7AD" w14:textId="5954F9C8" w:rsidR="004A3673" w:rsidRPr="00E901F6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Hugos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5698" w14:textId="7DBC89E8" w:rsidR="004A3673" w:rsidRPr="00665D54" w:rsidRDefault="004A367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</w:t>
            </w:r>
          </w:p>
        </w:tc>
      </w:tr>
      <w:tr w:rsidR="004A3673" w:rsidRPr="00DF5F06" w14:paraId="37DA9E94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374D" w14:textId="31B30355" w:rsidR="004A3673" w:rsidRPr="00E901F6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Berlin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4064" w14:textId="29E13003" w:rsidR="004A3673" w:rsidRPr="00E901F6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Markus Semmler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17BE" w14:textId="56CE9332" w:rsidR="004A3673" w:rsidRPr="00665D54" w:rsidRDefault="004A367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</w:t>
            </w:r>
          </w:p>
        </w:tc>
      </w:tr>
      <w:tr w:rsidR="004A3673" w:rsidRPr="00DF5F06" w14:paraId="4FC48BD9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6357" w14:textId="529788BA" w:rsidR="004A3673" w:rsidRPr="00E901F6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Berlin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D6B3" w14:textId="35E79D7F" w:rsidR="004A3673" w:rsidRPr="00E901F6" w:rsidRDefault="004A3673" w:rsidP="00745DB9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sz w:val="20"/>
              </w:rPr>
              <w:t>Nobelhart &amp; Schmutzig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5F8D" w14:textId="25802F8A" w:rsidR="004A3673" w:rsidRPr="00665D54" w:rsidRDefault="004A367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</w:t>
            </w:r>
          </w:p>
        </w:tc>
      </w:tr>
      <w:tr w:rsidR="004A3673" w:rsidRPr="00DF5F06" w14:paraId="5C1275A7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E5B0" w14:textId="1107EA94" w:rsidR="004A3673" w:rsidRPr="00E901F6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Berlin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7352" w14:textId="7259E519" w:rsidR="004A3673" w:rsidRPr="00E901F6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Pauly Saal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D738" w14:textId="6A0B21DB" w:rsidR="004A3673" w:rsidRPr="00665D54" w:rsidRDefault="004A367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</w:t>
            </w:r>
          </w:p>
        </w:tc>
      </w:tr>
      <w:tr w:rsidR="004A3673" w:rsidRPr="00DF5F06" w14:paraId="2C9D077E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80AD" w14:textId="5F39F42B" w:rsidR="004A3673" w:rsidRPr="00E901F6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Berlin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5419" w14:textId="69B8FE96" w:rsidR="004A3673" w:rsidRPr="00E901F6" w:rsidRDefault="004A3673" w:rsidP="00FB125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Richard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2877" w14:textId="508AD9C1" w:rsidR="004A3673" w:rsidRPr="00665D54" w:rsidRDefault="004A367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</w:t>
            </w:r>
          </w:p>
        </w:tc>
      </w:tr>
      <w:tr w:rsidR="004A3673" w:rsidRPr="00DF5F06" w14:paraId="1758C957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3156" w14:textId="517C63D5" w:rsidR="004A3673" w:rsidRPr="00E901F6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Berlin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76F0" w14:textId="4BAB09C6" w:rsidR="004A3673" w:rsidRPr="00E901F6" w:rsidRDefault="004A3673" w:rsidP="00FB125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SKYKITCHEN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AA59" w14:textId="31C7DC87" w:rsidR="004A3673" w:rsidRPr="00665D54" w:rsidRDefault="004A367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</w:t>
            </w:r>
          </w:p>
        </w:tc>
      </w:tr>
      <w:tr w:rsidR="004A3673" w:rsidRPr="00DF5F06" w14:paraId="58773884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BA24" w14:textId="2751A677" w:rsidR="004A3673" w:rsidRPr="00E901F6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Berlin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BF03" w14:textId="0934E53C" w:rsidR="004A3673" w:rsidRPr="00E901F6" w:rsidRDefault="004A3673" w:rsidP="00FB125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 xml:space="preserve">tulus lotrek </w:t>
            </w:r>
            <w:r w:rsidR="00124B25" w:rsidRPr="00FF3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97F3" w14:textId="41F5A680" w:rsidR="004A3673" w:rsidRPr="00665D54" w:rsidRDefault="004A367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</w:t>
            </w:r>
          </w:p>
        </w:tc>
      </w:tr>
      <w:tr w:rsidR="004A3673" w:rsidRPr="00DF5F06" w14:paraId="57755A6D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07E0" w14:textId="33439CD8" w:rsidR="004A3673" w:rsidRPr="00E901F6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Burg (Spreewald)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1A1C" w14:textId="209EC6FC" w:rsidR="004A3673" w:rsidRPr="00E901F6" w:rsidRDefault="004A3673" w:rsidP="00FB125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 xml:space="preserve">17 fuffzig </w:t>
            </w:r>
            <w:r w:rsidR="00124B25" w:rsidRPr="00FF3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4FDA" w14:textId="4248E847" w:rsidR="004A3673" w:rsidRPr="00665D54" w:rsidRDefault="004A367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BB</w:t>
            </w:r>
          </w:p>
        </w:tc>
      </w:tr>
      <w:tr w:rsidR="004A3673" w:rsidRPr="00DF5F06" w14:paraId="7094D369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E795" w14:textId="645A59B0" w:rsidR="004A3673" w:rsidRPr="00E901F6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Potsdam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0CC1" w14:textId="32E9956C" w:rsidR="004A3673" w:rsidRPr="00E901F6" w:rsidRDefault="004A3673" w:rsidP="00FB125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sz w:val="20"/>
              </w:rPr>
              <w:t>Friedrich-Wilhelm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28D9" w14:textId="5AA0F4DA" w:rsidR="004A3673" w:rsidRPr="00665D54" w:rsidRDefault="004A367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BB</w:t>
            </w:r>
          </w:p>
        </w:tc>
      </w:tr>
      <w:tr w:rsidR="004A3673" w:rsidRPr="00DF5F06" w14:paraId="0502092F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6765" w14:textId="440FD8FF" w:rsidR="004A3673" w:rsidRPr="00E901F6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Amtzell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5818" w14:textId="59202295" w:rsidR="004A3673" w:rsidRPr="00E901F6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Schattbuch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78B8" w14:textId="415242E3" w:rsidR="004A3673" w:rsidRPr="00665D54" w:rsidRDefault="004A367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BW</w:t>
            </w:r>
          </w:p>
        </w:tc>
      </w:tr>
      <w:tr w:rsidR="004A3673" w:rsidRPr="00DF5F06" w14:paraId="69EF04B5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F77D" w14:textId="310A0987" w:rsidR="004A3673" w:rsidRPr="00E901F6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Asperg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3EB8" w14:textId="7EFECCCA" w:rsidR="004A3673" w:rsidRPr="00E901F6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Schwabenstube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D72F" w14:textId="6ABE2084" w:rsidR="004A3673" w:rsidRPr="00665D54" w:rsidRDefault="004A367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BW</w:t>
            </w:r>
          </w:p>
        </w:tc>
      </w:tr>
      <w:tr w:rsidR="004A3673" w:rsidRPr="00DF5F06" w14:paraId="7E6F9CAD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3A5A" w14:textId="1AF25533" w:rsidR="004A3673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Baden-Baden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72A6" w14:textId="5DBB58EC" w:rsidR="004A3673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Le Jardin de France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2FFB" w14:textId="774F35F0" w:rsidR="004A3673" w:rsidRDefault="004A367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BW</w:t>
            </w:r>
          </w:p>
        </w:tc>
      </w:tr>
      <w:tr w:rsidR="004A3673" w:rsidRPr="00DF5F06" w14:paraId="6E644C5D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99A7" w14:textId="34D54115" w:rsidR="004A3673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Baden-Baden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586F" w14:textId="493FE3B5" w:rsidR="004A3673" w:rsidRDefault="004A3673" w:rsidP="0017010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 w:rsidRPr="004A3673">
              <w:rPr>
                <w:sz w:val="20"/>
              </w:rPr>
              <w:t>Röttele's Restaurant und Residenz im Schloss</w:t>
            </w:r>
            <w:r w:rsidR="0017010E">
              <w:rPr>
                <w:sz w:val="20"/>
              </w:rPr>
              <w:t xml:space="preserve"> </w:t>
            </w:r>
            <w:r>
              <w:rPr>
                <w:sz w:val="20"/>
              </w:rPr>
              <w:t>Neuweier</w:t>
            </w:r>
            <w:r w:rsidR="0017010E">
              <w:rPr>
                <w:sz w:val="20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8014" w14:textId="09AC371E" w:rsidR="004A3673" w:rsidRDefault="004A367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BW</w:t>
            </w:r>
          </w:p>
        </w:tc>
      </w:tr>
    </w:tbl>
    <w:p w14:paraId="5E7A6BC4" w14:textId="77777777" w:rsidR="003B65B1" w:rsidRPr="004A425F" w:rsidRDefault="003B65B1" w:rsidP="003B65B1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9852DB3" w14:textId="77777777" w:rsidR="003B65B1" w:rsidRPr="004A425F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536EA4B" w14:textId="77777777" w:rsidR="003B65B1" w:rsidRPr="004A425F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6C716E9" w14:textId="77777777" w:rsidR="003B65B1" w:rsidRPr="004A425F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EC6D66A" w14:textId="77777777" w:rsidR="003B65B1" w:rsidRPr="004A425F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D1C7E52" w14:textId="77777777" w:rsidR="003B65B1" w:rsidRPr="004A425F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926D327" w14:textId="77777777" w:rsidR="003B65B1" w:rsidRPr="004A425F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878"/>
        <w:gridCol w:w="1038"/>
      </w:tblGrid>
      <w:tr w:rsidR="00745DB9" w:rsidRPr="00DF5F06" w14:paraId="7CDDB61F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274D" w14:textId="77777777" w:rsidR="00745DB9" w:rsidRPr="00DF5F06" w:rsidRDefault="00745DB9" w:rsidP="00745DB9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Localidad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74D0" w14:textId="77777777" w:rsidR="00745DB9" w:rsidRPr="00DF5F06" w:rsidRDefault="00745DB9" w:rsidP="00745DB9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t>Establecimiento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201C" w14:textId="77777777" w:rsidR="00745DB9" w:rsidRPr="00DF5F06" w:rsidRDefault="00745DB9" w:rsidP="00192F24">
            <w:pPr>
              <w:spacing w:before="120" w:after="120"/>
              <w:ind w:right="-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92F24">
              <w:rPr>
                <w:rFonts w:ascii="Arial" w:hAnsi="Arial" w:cs="Arial"/>
                <w:b/>
                <w:iCs/>
                <w:sz w:val="20"/>
              </w:rPr>
              <w:t>Región</w:t>
            </w:r>
          </w:p>
        </w:tc>
      </w:tr>
      <w:tr w:rsidR="00124B25" w:rsidRPr="00DF5F06" w14:paraId="787AEED9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CF4D" w14:textId="73FE2749" w:rsidR="00124B25" w:rsidRPr="00124B25" w:rsidRDefault="00124B25" w:rsidP="006D58C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 w:rsidRPr="00124B25">
              <w:rPr>
                <w:sz w:val="20"/>
              </w:rPr>
              <w:t>Bietigheim-Bissingen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A98C" w14:textId="783600D2" w:rsidR="00124B25" w:rsidRPr="00124B25" w:rsidRDefault="00124B25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 w:rsidRPr="00124B25">
              <w:rPr>
                <w:sz w:val="20"/>
              </w:rPr>
              <w:t>Maerz – Das Restaurant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1AE8" w14:textId="4ACA684E" w:rsidR="00124B25" w:rsidRPr="00124B25" w:rsidRDefault="00124B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24B25">
              <w:rPr>
                <w:sz w:val="20"/>
              </w:rPr>
              <w:t>BW</w:t>
            </w:r>
          </w:p>
        </w:tc>
      </w:tr>
      <w:tr w:rsidR="00124B25" w:rsidRPr="00DF5F06" w14:paraId="59403CF4" w14:textId="77777777" w:rsidTr="00595FE3">
        <w:trPr>
          <w:trHeight w:hRule="exact" w:val="53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005B" w14:textId="52106774" w:rsidR="00124B25" w:rsidRPr="00124B25" w:rsidRDefault="00124B25" w:rsidP="006D58C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 w:rsidRPr="00124B25">
              <w:rPr>
                <w:sz w:val="20"/>
              </w:rPr>
              <w:t>Durbach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70E9" w14:textId="5A5DB54A" w:rsidR="00124B25" w:rsidRPr="00124B25" w:rsidRDefault="00124B25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 w:rsidRPr="00124B25">
              <w:rPr>
                <w:sz w:val="20"/>
              </w:rPr>
              <w:t>Wilder Ritter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69EB" w14:textId="5800C427" w:rsidR="00124B25" w:rsidRPr="00124B25" w:rsidRDefault="00124B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24B25">
              <w:rPr>
                <w:sz w:val="20"/>
              </w:rPr>
              <w:t>BW</w:t>
            </w:r>
          </w:p>
        </w:tc>
      </w:tr>
      <w:tr w:rsidR="00124B25" w:rsidRPr="00DF5F06" w14:paraId="19DC01FF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3BA7" w14:textId="1F466D3C" w:rsidR="00124B25" w:rsidRPr="00124B25" w:rsidRDefault="00124B25" w:rsidP="006D58C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 w:rsidRPr="00124B25">
              <w:rPr>
                <w:sz w:val="20"/>
              </w:rPr>
              <w:t>Ehningen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356F" w14:textId="0A95CA82" w:rsidR="00124B25" w:rsidRPr="00124B25" w:rsidRDefault="00124B25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 w:rsidRPr="00124B25">
              <w:rPr>
                <w:sz w:val="20"/>
              </w:rPr>
              <w:t>Landhaus Feckl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ACE8" w14:textId="5B5B392E" w:rsidR="00124B25" w:rsidRPr="00124B25" w:rsidRDefault="00124B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24B25">
              <w:rPr>
                <w:sz w:val="20"/>
              </w:rPr>
              <w:t>BW</w:t>
            </w:r>
          </w:p>
        </w:tc>
      </w:tr>
      <w:tr w:rsidR="00124B25" w:rsidRPr="00DF5F06" w14:paraId="30993631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5294" w14:textId="7950C43D" w:rsidR="00124B25" w:rsidRPr="00124B25" w:rsidRDefault="00124B25" w:rsidP="006D58C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 w:rsidRPr="00124B25">
              <w:rPr>
                <w:sz w:val="20"/>
              </w:rPr>
              <w:t>Endingen am Kaiserstuhl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C16D" w14:textId="56349535" w:rsidR="00124B25" w:rsidRPr="00124B25" w:rsidRDefault="00124B25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 w:rsidRPr="00124B25">
              <w:rPr>
                <w:sz w:val="20"/>
              </w:rPr>
              <w:t>Merkles Restaurant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14EB" w14:textId="34F2FBEB" w:rsidR="00124B25" w:rsidRPr="00124B25" w:rsidRDefault="00124B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24B25">
              <w:rPr>
                <w:sz w:val="20"/>
              </w:rPr>
              <w:t>BW</w:t>
            </w:r>
          </w:p>
        </w:tc>
      </w:tr>
      <w:tr w:rsidR="00124B25" w:rsidRPr="00DF5F06" w14:paraId="186F5A90" w14:textId="77777777" w:rsidTr="00595FE3">
        <w:trPr>
          <w:trHeight w:hRule="exact" w:val="53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BFD6" w14:textId="550DF87E" w:rsidR="00124B25" w:rsidRPr="00124B25" w:rsidRDefault="00124B25" w:rsidP="006D58C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 w:rsidRPr="00124B25">
              <w:rPr>
                <w:sz w:val="20"/>
              </w:rPr>
              <w:t>Ettlingen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1389" w14:textId="4C9F52A5" w:rsidR="00124B25" w:rsidRPr="00124B25" w:rsidRDefault="00124B25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 w:rsidRPr="00124B25">
              <w:rPr>
                <w:sz w:val="20"/>
              </w:rPr>
              <w:t>Erbprinz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61B7" w14:textId="0310AA26" w:rsidR="00124B25" w:rsidRPr="00124B25" w:rsidRDefault="00124B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24B25">
              <w:rPr>
                <w:sz w:val="20"/>
              </w:rPr>
              <w:t>BW</w:t>
            </w:r>
          </w:p>
        </w:tc>
      </w:tr>
      <w:tr w:rsidR="00124B25" w:rsidRPr="00DF5F06" w14:paraId="5D1BED58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F8D2" w14:textId="396F8EE8" w:rsidR="00124B25" w:rsidRPr="00124B25" w:rsidRDefault="00124B25" w:rsidP="006D58C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 w:rsidRPr="00124B25">
              <w:rPr>
                <w:sz w:val="20"/>
              </w:rPr>
              <w:t>Freiburg im Breisgau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44BE" w14:textId="719AADD0" w:rsidR="00124B25" w:rsidRPr="00124B25" w:rsidRDefault="00124B25" w:rsidP="00FB125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 w:rsidRPr="00124B25">
              <w:rPr>
                <w:sz w:val="20"/>
              </w:rPr>
              <w:t>sHerrehus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E633" w14:textId="7DDFBAAC" w:rsidR="00124B25" w:rsidRPr="00124B25" w:rsidRDefault="00124B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24B25">
              <w:rPr>
                <w:sz w:val="20"/>
              </w:rPr>
              <w:t>BW</w:t>
            </w:r>
          </w:p>
        </w:tc>
      </w:tr>
      <w:tr w:rsidR="00124B25" w:rsidRPr="00DF5F06" w14:paraId="3FD7EEAD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395D" w14:textId="01DB3B68" w:rsidR="00124B25" w:rsidRPr="00124B25" w:rsidRDefault="00124B25" w:rsidP="006D58C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 w:rsidRPr="00124B25">
              <w:rPr>
                <w:sz w:val="20"/>
              </w:rPr>
              <w:t>Freiburg im Breisgau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69F1" w14:textId="7E591153" w:rsidR="00124B25" w:rsidRPr="00124B25" w:rsidRDefault="00124B25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 w:rsidRPr="00124B25">
              <w:rPr>
                <w:sz w:val="20"/>
              </w:rPr>
              <w:t>Wolfshöhle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357D" w14:textId="5ECF79AA" w:rsidR="00124B25" w:rsidRPr="00124B25" w:rsidRDefault="00124B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24B25">
              <w:rPr>
                <w:sz w:val="20"/>
              </w:rPr>
              <w:t>BW</w:t>
            </w:r>
          </w:p>
        </w:tc>
      </w:tr>
      <w:tr w:rsidR="00124B25" w:rsidRPr="00DF5F06" w14:paraId="6F903B3D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3CC3" w14:textId="10D2D6C3" w:rsidR="00124B25" w:rsidRPr="00124B25" w:rsidRDefault="00124B25" w:rsidP="006D58C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 w:rsidRPr="00124B25">
              <w:rPr>
                <w:sz w:val="20"/>
              </w:rPr>
              <w:t>Freiburg im Breisgau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DD7B" w14:textId="3831AAA0" w:rsidR="00124B25" w:rsidRPr="00124B25" w:rsidRDefault="00124B25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 w:rsidRPr="00124B25">
              <w:rPr>
                <w:sz w:val="20"/>
              </w:rPr>
              <w:t>Zirbelstube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8CF3" w14:textId="0F988891" w:rsidR="00124B25" w:rsidRPr="00124B25" w:rsidRDefault="00124B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24B25">
              <w:rPr>
                <w:sz w:val="20"/>
              </w:rPr>
              <w:t>BW</w:t>
            </w:r>
          </w:p>
        </w:tc>
      </w:tr>
      <w:tr w:rsidR="00124B25" w:rsidRPr="00DF5F06" w14:paraId="65ADDEDC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81D5" w14:textId="68EAA71E" w:rsidR="00124B25" w:rsidRPr="00124B25" w:rsidRDefault="00124B25" w:rsidP="006D58C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 w:rsidRPr="00124B25">
              <w:rPr>
                <w:sz w:val="20"/>
              </w:rPr>
              <w:t>Gernsbach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86CB" w14:textId="3EB725AA" w:rsidR="00124B25" w:rsidRPr="00124B25" w:rsidRDefault="00124B25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 w:rsidRPr="00124B25">
              <w:rPr>
                <w:sz w:val="20"/>
              </w:rPr>
              <w:t>Werners Restaurant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FF5A" w14:textId="3417FA71" w:rsidR="00124B25" w:rsidRPr="00124B25" w:rsidRDefault="00124B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24B25">
              <w:rPr>
                <w:sz w:val="20"/>
              </w:rPr>
              <w:t>BW</w:t>
            </w:r>
          </w:p>
        </w:tc>
      </w:tr>
      <w:tr w:rsidR="00124B25" w:rsidRPr="00DF5F06" w14:paraId="38B7A72F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7C7B" w14:textId="7E6CAD26" w:rsidR="00124B25" w:rsidRPr="00124B25" w:rsidRDefault="00124B25" w:rsidP="006D58C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 w:rsidRPr="00124B25">
              <w:rPr>
                <w:sz w:val="20"/>
              </w:rPr>
              <w:t>Grenzach-Wyhlen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5D5E" w14:textId="1A0E7A49" w:rsidR="00124B25" w:rsidRPr="00124B25" w:rsidRDefault="00124B25" w:rsidP="00124B25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sz w:val="20"/>
              </w:rPr>
            </w:pPr>
            <w:r w:rsidRPr="00124B25">
              <w:rPr>
                <w:sz w:val="20"/>
              </w:rPr>
              <w:t xml:space="preserve">Eckert </w:t>
            </w:r>
            <w:r w:rsidRPr="00FF3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9B17" w14:textId="3339D942" w:rsidR="00124B25" w:rsidRPr="00124B25" w:rsidRDefault="00124B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24B25">
              <w:rPr>
                <w:sz w:val="20"/>
              </w:rPr>
              <w:t>BW</w:t>
            </w:r>
          </w:p>
        </w:tc>
      </w:tr>
      <w:tr w:rsidR="00124B25" w:rsidRPr="00DF5F06" w14:paraId="21749B6E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8A24" w14:textId="24E12756" w:rsidR="00124B25" w:rsidRPr="00124B25" w:rsidRDefault="00124B25" w:rsidP="006D58C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 w:rsidRPr="00124B25">
              <w:rPr>
                <w:sz w:val="20"/>
              </w:rPr>
              <w:t>Häusern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7FA4" w14:textId="09640956" w:rsidR="00124B25" w:rsidRPr="00124B25" w:rsidRDefault="00124B25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 w:rsidRPr="00124B25">
              <w:rPr>
                <w:sz w:val="20"/>
              </w:rPr>
              <w:t>Adler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7418" w14:textId="305839FC" w:rsidR="00124B25" w:rsidRPr="00124B25" w:rsidRDefault="00124B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24B25">
              <w:rPr>
                <w:sz w:val="20"/>
              </w:rPr>
              <w:t>BW</w:t>
            </w:r>
          </w:p>
        </w:tc>
      </w:tr>
      <w:tr w:rsidR="00124B25" w:rsidRPr="00DF5F06" w14:paraId="094D716F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9538" w14:textId="1A779C0F" w:rsidR="00124B25" w:rsidRPr="00124B25" w:rsidRDefault="00124B25" w:rsidP="006D58C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 w:rsidRPr="00124B25">
              <w:rPr>
                <w:sz w:val="20"/>
              </w:rPr>
              <w:t>Heidelberg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390B" w14:textId="22E76D07" w:rsidR="00124B25" w:rsidRPr="00124B25" w:rsidRDefault="00124B25" w:rsidP="00FB125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 w:rsidRPr="00124B25">
              <w:rPr>
                <w:sz w:val="20"/>
              </w:rPr>
              <w:t>Le Gourmet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4193" w14:textId="13FE3559" w:rsidR="00124B25" w:rsidRPr="00124B25" w:rsidRDefault="00124B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24B25">
              <w:rPr>
                <w:sz w:val="20"/>
              </w:rPr>
              <w:t>BW</w:t>
            </w:r>
          </w:p>
        </w:tc>
      </w:tr>
      <w:tr w:rsidR="00124B25" w:rsidRPr="00DF5F06" w14:paraId="2FB934F6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584F" w14:textId="3CA6EDC0" w:rsidR="00124B25" w:rsidRPr="00124B25" w:rsidRDefault="00124B25" w:rsidP="006D58C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 w:rsidRPr="00124B25">
              <w:rPr>
                <w:sz w:val="20"/>
              </w:rPr>
              <w:t>Heidelberg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B641" w14:textId="6A25D364" w:rsidR="00124B25" w:rsidRPr="00124B25" w:rsidRDefault="00124B25" w:rsidP="00822A28">
            <w:pPr>
              <w:pStyle w:val="TableParagraph"/>
              <w:spacing w:before="13"/>
              <w:ind w:left="69"/>
              <w:rPr>
                <w:sz w:val="20"/>
              </w:rPr>
            </w:pPr>
            <w:r w:rsidRPr="00124B25">
              <w:rPr>
                <w:rFonts w:asciiTheme="minorHAnsi" w:eastAsiaTheme="minorEastAsia" w:hAnsiTheme="minorHAnsi" w:cstheme="minorBidi"/>
                <w:color w:val="262626" w:themeColor="text1"/>
                <w:sz w:val="20"/>
                <w:lang w:val="es-ES" w:eastAsia="fr-FR"/>
              </w:rPr>
              <w:t>Scharff's Schlossweinstube im Heidelberger</w:t>
            </w:r>
            <w:r w:rsidR="00822A28">
              <w:rPr>
                <w:rFonts w:asciiTheme="minorHAnsi" w:eastAsiaTheme="minorEastAsia" w:hAnsiTheme="minorHAnsi" w:cstheme="minorBidi"/>
                <w:color w:val="262626" w:themeColor="text1"/>
                <w:sz w:val="20"/>
                <w:lang w:val="es-ES" w:eastAsia="fr-FR"/>
              </w:rPr>
              <w:t xml:space="preserve"> </w:t>
            </w:r>
            <w:r w:rsidRPr="00822A28">
              <w:rPr>
                <w:rFonts w:asciiTheme="minorHAnsi" w:eastAsiaTheme="minorEastAsia" w:hAnsiTheme="minorHAnsi" w:cstheme="minorBidi"/>
                <w:color w:val="262626" w:themeColor="text1"/>
                <w:sz w:val="20"/>
                <w:lang w:val="es-ES" w:eastAsia="fr-FR"/>
              </w:rPr>
              <w:t>Schloss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904A" w14:textId="519BE786" w:rsidR="00124B25" w:rsidRPr="00124B25" w:rsidRDefault="00124B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24B25">
              <w:rPr>
                <w:sz w:val="20"/>
              </w:rPr>
              <w:t>BW</w:t>
            </w:r>
          </w:p>
        </w:tc>
      </w:tr>
      <w:tr w:rsidR="00124B25" w:rsidRPr="00DF5F06" w14:paraId="5A987FCD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7F2E" w14:textId="61B759F5" w:rsidR="00124B25" w:rsidRPr="00124B25" w:rsidRDefault="00124B25" w:rsidP="006D58C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 w:rsidRPr="00124B25">
              <w:rPr>
                <w:sz w:val="20"/>
              </w:rPr>
              <w:t>Horben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024B" w14:textId="574EDD93" w:rsidR="00124B25" w:rsidRPr="00822A28" w:rsidRDefault="00124B25" w:rsidP="00822A28">
            <w:pPr>
              <w:pStyle w:val="TableParagraph"/>
              <w:spacing w:before="13"/>
              <w:ind w:left="69"/>
              <w:rPr>
                <w:rFonts w:asciiTheme="minorHAnsi" w:eastAsiaTheme="minorEastAsia" w:hAnsiTheme="minorHAnsi" w:cstheme="minorBidi"/>
                <w:color w:val="262626" w:themeColor="text1"/>
                <w:sz w:val="20"/>
                <w:lang w:val="es-ES" w:eastAsia="fr-FR"/>
              </w:rPr>
            </w:pPr>
            <w:r w:rsidRPr="00822A28">
              <w:rPr>
                <w:rFonts w:asciiTheme="minorHAnsi" w:eastAsiaTheme="minorEastAsia" w:hAnsiTheme="minorHAnsi" w:cstheme="minorBidi"/>
                <w:color w:val="262626" w:themeColor="text1"/>
                <w:sz w:val="20"/>
                <w:lang w:val="es-ES" w:eastAsia="fr-FR"/>
              </w:rPr>
              <w:t>Gasthaus zum Raben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D760" w14:textId="4FCEA094" w:rsidR="00124B25" w:rsidRPr="00124B25" w:rsidRDefault="00124B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24B25">
              <w:rPr>
                <w:sz w:val="20"/>
              </w:rPr>
              <w:t>BW</w:t>
            </w:r>
          </w:p>
        </w:tc>
      </w:tr>
      <w:tr w:rsidR="00124B25" w:rsidRPr="00DF5F06" w14:paraId="3D1942EB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B41D" w14:textId="417F3D3F" w:rsidR="00124B25" w:rsidRPr="00124B25" w:rsidRDefault="00124B25" w:rsidP="006D58C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 w:rsidRPr="00124B25">
              <w:rPr>
                <w:sz w:val="20"/>
              </w:rPr>
              <w:t>Karlsruhe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91CD" w14:textId="1EF171FB" w:rsidR="00124B25" w:rsidRPr="00822A28" w:rsidRDefault="00124B25" w:rsidP="00822A28">
            <w:pPr>
              <w:pStyle w:val="TableParagraph"/>
              <w:spacing w:before="13"/>
              <w:ind w:left="69"/>
              <w:rPr>
                <w:rFonts w:asciiTheme="minorHAnsi" w:eastAsiaTheme="minorEastAsia" w:hAnsiTheme="minorHAnsi" w:cstheme="minorBidi"/>
                <w:color w:val="262626" w:themeColor="text1"/>
                <w:sz w:val="20"/>
                <w:lang w:val="es-ES" w:eastAsia="fr-FR"/>
              </w:rPr>
            </w:pPr>
            <w:r w:rsidRPr="00822A28">
              <w:rPr>
                <w:rFonts w:asciiTheme="minorHAnsi" w:eastAsiaTheme="minorEastAsia" w:hAnsiTheme="minorHAnsi" w:cstheme="minorBidi"/>
                <w:color w:val="262626" w:themeColor="text1"/>
                <w:sz w:val="20"/>
                <w:lang w:val="es-ES" w:eastAsia="fr-FR"/>
              </w:rPr>
              <w:t>Le Salon im Kesselhaus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5A70" w14:textId="516575E2" w:rsidR="00124B25" w:rsidRPr="00124B25" w:rsidRDefault="00124B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24B25">
              <w:rPr>
                <w:sz w:val="20"/>
              </w:rPr>
              <w:t>BW</w:t>
            </w:r>
          </w:p>
        </w:tc>
      </w:tr>
      <w:tr w:rsidR="00124B25" w:rsidRPr="00DF5F06" w14:paraId="19BEEE47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0F1C" w14:textId="04CAADD2" w:rsidR="00124B25" w:rsidRPr="00124B25" w:rsidRDefault="00124B25" w:rsidP="006D58C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 w:rsidRPr="00124B25">
              <w:rPr>
                <w:sz w:val="20"/>
              </w:rPr>
              <w:t>Kernen im Remstal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6190" w14:textId="0321A5F8" w:rsidR="00124B25" w:rsidRPr="00124B25" w:rsidRDefault="00124B25" w:rsidP="00822A28">
            <w:pPr>
              <w:pStyle w:val="TableParagraph"/>
              <w:spacing w:before="13"/>
              <w:ind w:left="69"/>
              <w:rPr>
                <w:sz w:val="20"/>
              </w:rPr>
            </w:pPr>
            <w:r w:rsidRPr="00822A28">
              <w:rPr>
                <w:rFonts w:asciiTheme="minorHAnsi" w:eastAsiaTheme="minorEastAsia" w:hAnsiTheme="minorHAnsi" w:cstheme="minorBidi"/>
                <w:color w:val="262626" w:themeColor="text1"/>
                <w:sz w:val="20"/>
                <w:lang w:val="es-ES" w:eastAsia="fr-FR"/>
              </w:rPr>
              <w:t>Malathounis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BA96" w14:textId="4C1B33C3" w:rsidR="00124B25" w:rsidRPr="00124B25" w:rsidRDefault="00124B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24B25">
              <w:rPr>
                <w:sz w:val="20"/>
              </w:rPr>
              <w:t>BW</w:t>
            </w:r>
          </w:p>
        </w:tc>
      </w:tr>
      <w:tr w:rsidR="00124B25" w:rsidRPr="00DF5F06" w14:paraId="1F93BA35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CED7" w14:textId="1C2E8D99" w:rsidR="00124B25" w:rsidRPr="00124B25" w:rsidRDefault="00124B25" w:rsidP="006D58C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 w:rsidRPr="00124B25">
              <w:rPr>
                <w:sz w:val="20"/>
              </w:rPr>
              <w:t>Konstanz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FF06" w14:textId="770CEF42" w:rsidR="00124B25" w:rsidRPr="00124B25" w:rsidRDefault="00124B25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 w:rsidRPr="00124B25">
              <w:rPr>
                <w:sz w:val="20"/>
              </w:rPr>
              <w:t>San Martino – Gourmet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58C1" w14:textId="2E55D75B" w:rsidR="00124B25" w:rsidRPr="00124B25" w:rsidRDefault="00124B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24B25">
              <w:rPr>
                <w:sz w:val="20"/>
              </w:rPr>
              <w:t>BW</w:t>
            </w:r>
          </w:p>
        </w:tc>
      </w:tr>
      <w:tr w:rsidR="00124B25" w:rsidRPr="00DF5F06" w14:paraId="267589F4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51C8" w14:textId="07A87A29" w:rsidR="00124B25" w:rsidRPr="00124B25" w:rsidRDefault="00124B25" w:rsidP="006D58C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 w:rsidRPr="00124B25">
              <w:rPr>
                <w:sz w:val="20"/>
              </w:rPr>
              <w:t>Krozingen, Bad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26EC" w14:textId="271E3E8A" w:rsidR="00124B25" w:rsidRPr="00124B25" w:rsidRDefault="00124B25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 w:rsidRPr="00124B25">
              <w:rPr>
                <w:sz w:val="20"/>
              </w:rPr>
              <w:t>Storchen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E73B" w14:textId="3C6D80F3" w:rsidR="00124B25" w:rsidRPr="00124B25" w:rsidRDefault="00124B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24B25">
              <w:rPr>
                <w:sz w:val="20"/>
              </w:rPr>
              <w:t>BW</w:t>
            </w:r>
          </w:p>
        </w:tc>
      </w:tr>
      <w:tr w:rsidR="00124B25" w:rsidRPr="00DF5F06" w14:paraId="0101843C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2AC3" w14:textId="1482F058" w:rsidR="00124B25" w:rsidRPr="006D58C2" w:rsidRDefault="00124B25" w:rsidP="006D58C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 w:rsidRPr="00124B25">
              <w:rPr>
                <w:sz w:val="20"/>
              </w:rPr>
              <w:t>Kuppenheim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3B82" w14:textId="1FD9FDBD" w:rsidR="00124B25" w:rsidRPr="00745DB9" w:rsidRDefault="00124B25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 w:rsidRPr="00124B25">
              <w:rPr>
                <w:sz w:val="20"/>
              </w:rPr>
              <w:t>Raubs Landgasthof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9456" w14:textId="44BCA42A" w:rsidR="00124B25" w:rsidRPr="00745DB9" w:rsidRDefault="00124B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24B25">
              <w:rPr>
                <w:sz w:val="20"/>
              </w:rPr>
              <w:t>BW</w:t>
            </w:r>
          </w:p>
        </w:tc>
      </w:tr>
      <w:tr w:rsidR="00124B25" w:rsidRPr="00DF5F06" w14:paraId="4356A483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9A56" w14:textId="5F975E11" w:rsidR="00124B25" w:rsidRPr="006D58C2" w:rsidRDefault="00124B25" w:rsidP="006D58C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 w:rsidRPr="00124B25">
              <w:rPr>
                <w:sz w:val="20"/>
              </w:rPr>
              <w:t>Lahr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92FD" w14:textId="2A167AF8" w:rsidR="00124B25" w:rsidRPr="00745DB9" w:rsidRDefault="00124B25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 w:rsidRPr="00124B25">
              <w:rPr>
                <w:sz w:val="20"/>
              </w:rPr>
              <w:t>Adler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A64C" w14:textId="11E48ABE" w:rsidR="00124B25" w:rsidRPr="00745DB9" w:rsidRDefault="00124B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24B25">
              <w:rPr>
                <w:sz w:val="20"/>
              </w:rPr>
              <w:t>BW</w:t>
            </w:r>
          </w:p>
        </w:tc>
      </w:tr>
      <w:tr w:rsidR="00124B25" w:rsidRPr="00DF5F06" w14:paraId="25A80B30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3AAE" w14:textId="07AB4EA7" w:rsidR="00124B25" w:rsidRPr="006D58C2" w:rsidRDefault="00124B25" w:rsidP="006D58C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Langenau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F563" w14:textId="51F515EA" w:rsidR="00124B25" w:rsidRDefault="00124B25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Gasthof zum Bad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9814" w14:textId="42568328" w:rsidR="00124B25" w:rsidRPr="00745DB9" w:rsidRDefault="00124B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BW</w:t>
            </w:r>
          </w:p>
        </w:tc>
      </w:tr>
      <w:tr w:rsidR="00124B25" w:rsidRPr="00DF5F06" w14:paraId="2AA9AC97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F4B3" w14:textId="0BF26482" w:rsidR="00124B25" w:rsidRPr="006D58C2" w:rsidRDefault="00124B25" w:rsidP="006D58C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Ludwigsburg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3CB6" w14:textId="6D0693EF" w:rsidR="00124B25" w:rsidRDefault="00124B25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Gutsschenke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E91C" w14:textId="30662752" w:rsidR="00124B25" w:rsidRPr="00745DB9" w:rsidRDefault="00124B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BW</w:t>
            </w:r>
          </w:p>
        </w:tc>
      </w:tr>
      <w:tr w:rsidR="00124B25" w:rsidRPr="00DF5F06" w14:paraId="1DE46461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F964" w14:textId="7D21EEB8" w:rsidR="00124B25" w:rsidRPr="006D58C2" w:rsidRDefault="00124B25" w:rsidP="006D58C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Mannheim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57AE" w14:textId="5D1781C2" w:rsidR="00124B25" w:rsidRDefault="00124B25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Doblers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8CB3" w14:textId="64070ED8" w:rsidR="00124B25" w:rsidRPr="00745DB9" w:rsidRDefault="00124B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BW</w:t>
            </w:r>
          </w:p>
        </w:tc>
      </w:tr>
    </w:tbl>
    <w:p w14:paraId="0754E4DF" w14:textId="77777777" w:rsidR="00745DB9" w:rsidRDefault="00745DB9"/>
    <w:p w14:paraId="5EDCF243" w14:textId="77777777" w:rsidR="00745DB9" w:rsidRDefault="00745DB9"/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878"/>
        <w:gridCol w:w="1038"/>
      </w:tblGrid>
      <w:tr w:rsidR="00745DB9" w:rsidRPr="00DF5F06" w14:paraId="7A15DB45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0437" w14:textId="77777777" w:rsidR="00745DB9" w:rsidRPr="00DF5F06" w:rsidRDefault="00745DB9" w:rsidP="00745DB9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Localidad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8A19" w14:textId="77777777" w:rsidR="00745DB9" w:rsidRPr="00DF5F06" w:rsidRDefault="00745DB9" w:rsidP="00745DB9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t>Establecimiento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ABEF" w14:textId="77777777" w:rsidR="00745DB9" w:rsidRPr="00DF5F06" w:rsidRDefault="00745DB9" w:rsidP="00192F24">
            <w:pPr>
              <w:spacing w:before="120" w:after="120"/>
              <w:ind w:right="-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92F24">
              <w:rPr>
                <w:rFonts w:ascii="Arial" w:hAnsi="Arial" w:cs="Arial"/>
                <w:b/>
                <w:iCs/>
                <w:sz w:val="20"/>
              </w:rPr>
              <w:t>Región</w:t>
            </w:r>
          </w:p>
        </w:tc>
      </w:tr>
      <w:tr w:rsidR="00E45080" w:rsidRPr="00DF5F06" w14:paraId="437D8D5C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1126" w14:textId="3B946818" w:rsidR="00E45080" w:rsidRPr="00745DB9" w:rsidRDefault="00E45080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Mannheim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DDA8" w14:textId="5D381D87" w:rsidR="00E45080" w:rsidRPr="00745DB9" w:rsidRDefault="00E45080" w:rsidP="000F6E9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Emma Wolf since 1920 </w:t>
            </w:r>
            <w:r w:rsidR="000F6E94" w:rsidRPr="00FF3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63CC" w14:textId="4DB4DB65" w:rsidR="00E45080" w:rsidRPr="00745DB9" w:rsidRDefault="00E45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BW</w:t>
            </w:r>
          </w:p>
        </w:tc>
      </w:tr>
      <w:tr w:rsidR="00E45080" w:rsidRPr="00DF5F06" w14:paraId="774A5723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CCD3" w14:textId="2E517F78" w:rsidR="00E45080" w:rsidRPr="00745DB9" w:rsidRDefault="00E45080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Mannheim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A2A7" w14:textId="7AED7875" w:rsidR="00E45080" w:rsidRPr="00745DB9" w:rsidRDefault="00E45080" w:rsidP="000F6E9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Le Corange </w:t>
            </w:r>
            <w:r w:rsidR="000F6E94" w:rsidRPr="00FF3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BF01" w14:textId="500DEA42" w:rsidR="00E45080" w:rsidRPr="00745DB9" w:rsidRDefault="00E45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BW</w:t>
            </w:r>
          </w:p>
        </w:tc>
      </w:tr>
      <w:tr w:rsidR="00E45080" w:rsidRPr="00DF5F06" w14:paraId="159B0F82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C861" w14:textId="09E37E53" w:rsidR="00E45080" w:rsidRPr="00745DB9" w:rsidRDefault="00E45080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Mannheim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3C62" w14:textId="68C34FA8" w:rsidR="00E45080" w:rsidRPr="00745DB9" w:rsidRDefault="00E45080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Marly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3AEA" w14:textId="04E9BF82" w:rsidR="00E45080" w:rsidRPr="00745DB9" w:rsidRDefault="00E45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BW</w:t>
            </w:r>
          </w:p>
        </w:tc>
      </w:tr>
      <w:tr w:rsidR="00E45080" w:rsidRPr="00DF5F06" w14:paraId="71AF457A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A24C" w14:textId="2CFCA3A1" w:rsidR="00E45080" w:rsidRPr="00745DB9" w:rsidRDefault="00E45080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Meersburg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4707" w14:textId="686E3427" w:rsidR="00E45080" w:rsidRPr="00745DB9" w:rsidRDefault="00E45080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Casala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B67B" w14:textId="5EF2139A" w:rsidR="00E45080" w:rsidRPr="00745DB9" w:rsidRDefault="00E45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BW</w:t>
            </w:r>
          </w:p>
        </w:tc>
      </w:tr>
      <w:tr w:rsidR="00E45080" w:rsidRPr="00DF5F06" w14:paraId="29BD3422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4D62" w14:textId="416C076D" w:rsidR="00E45080" w:rsidRPr="00745DB9" w:rsidRDefault="00E45080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Mulfingen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9061" w14:textId="23ED127F" w:rsidR="00E45080" w:rsidRPr="00745DB9" w:rsidRDefault="00E45080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Amtskeller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A2BF" w14:textId="57C00857" w:rsidR="00E45080" w:rsidRPr="00745DB9" w:rsidRDefault="00E45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BW</w:t>
            </w:r>
          </w:p>
        </w:tc>
      </w:tr>
      <w:tr w:rsidR="000F6E94" w:rsidRPr="00DF5F06" w14:paraId="15E474EB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BF69" w14:textId="4BE4CE28" w:rsidR="000F6E94" w:rsidRPr="00745DB9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Nagold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0EC9" w14:textId="23C5AB27" w:rsidR="000F6E94" w:rsidRPr="00745DB9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Alte Post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2797" w14:textId="7143A9BE" w:rsidR="000F6E94" w:rsidRPr="00745DB9" w:rsidRDefault="000F6E9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BW</w:t>
            </w:r>
          </w:p>
        </w:tc>
      </w:tr>
      <w:tr w:rsidR="000F6E94" w:rsidRPr="00DF5F06" w14:paraId="62EC458B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2386" w14:textId="17BF62E4" w:rsidR="000F6E94" w:rsidRPr="00745DB9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Öhningen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C8D0" w14:textId="7E5DBDC1" w:rsidR="000F6E94" w:rsidRPr="00745DB9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Falconera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9439" w14:textId="22166F3F" w:rsidR="000F6E94" w:rsidRPr="00745DB9" w:rsidRDefault="000F6E9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BW</w:t>
            </w:r>
          </w:p>
        </w:tc>
      </w:tr>
      <w:tr w:rsidR="000F6E94" w:rsidRPr="00DF5F06" w14:paraId="5FFF9005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CE06" w14:textId="61C2E8CC" w:rsidR="000F6E94" w:rsidRPr="00745DB9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Pfaffenweiler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7E92" w14:textId="2EF4D73D" w:rsidR="000F6E94" w:rsidRPr="00745DB9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Zehner's Stube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57F8" w14:textId="3DDE7BE2" w:rsidR="000F6E94" w:rsidRPr="00745DB9" w:rsidRDefault="000F6E9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BW</w:t>
            </w:r>
          </w:p>
        </w:tc>
      </w:tr>
      <w:tr w:rsidR="000F6E94" w:rsidRPr="00DF5F06" w14:paraId="6F4FCE76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023B" w14:textId="018C6E5B" w:rsidR="000F6E94" w:rsidRPr="00745DB9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Pliezhausen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7948" w14:textId="4FC739C8" w:rsidR="000F6E94" w:rsidRPr="00745DB9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Landgasthaus zur Linde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5EC" w14:textId="1713C77B" w:rsidR="000F6E94" w:rsidRPr="00745DB9" w:rsidRDefault="000F6E9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BW</w:t>
            </w:r>
          </w:p>
        </w:tc>
      </w:tr>
      <w:tr w:rsidR="000F6E94" w:rsidRPr="00DF5F06" w14:paraId="44689656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79C1" w14:textId="48C34E54" w:rsidR="000F6E94" w:rsidRPr="00745DB9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Säckingen, Bad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C8BE" w14:textId="4019C962" w:rsidR="000F6E94" w:rsidRPr="00745DB9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Genuss-Apotheke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DC85" w14:textId="5EB69B1E" w:rsidR="000F6E94" w:rsidRPr="00745DB9" w:rsidRDefault="000F6E9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BW</w:t>
            </w:r>
          </w:p>
        </w:tc>
      </w:tr>
      <w:tr w:rsidR="000F6E94" w:rsidRPr="00DF5F06" w14:paraId="253F865E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27AC" w14:textId="5A03A4E9" w:rsidR="000F6E94" w:rsidRPr="00745DB9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Salach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E7CD" w14:textId="4FD6ECCC" w:rsidR="000F6E94" w:rsidRPr="00745DB9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Burgrestaurant Staufeneck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4FC2" w14:textId="5ED6C44A" w:rsidR="000F6E94" w:rsidRPr="00745DB9" w:rsidRDefault="000F6E9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BW</w:t>
            </w:r>
          </w:p>
        </w:tc>
      </w:tr>
      <w:tr w:rsidR="000F6E94" w:rsidRPr="00DF5F06" w14:paraId="2DC6D0F4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832B" w14:textId="42F3E8B1" w:rsidR="000F6E94" w:rsidRPr="00745DB9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Sasbachwalden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B2E2" w14:textId="0B3E4C34" w:rsidR="000F6E94" w:rsidRPr="00745DB9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Fallert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4CAA" w14:textId="03320F38" w:rsidR="000F6E94" w:rsidRPr="00745DB9" w:rsidRDefault="000F6E9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BW</w:t>
            </w:r>
          </w:p>
        </w:tc>
      </w:tr>
      <w:tr w:rsidR="000F6E94" w:rsidRPr="00DF5F06" w14:paraId="0ACC63B1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E726" w14:textId="3CA8E011" w:rsidR="000F6E94" w:rsidRPr="00745DB9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Schwäbisch Hall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73B9" w14:textId="250F4CA8" w:rsidR="000F6E94" w:rsidRPr="00745DB9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Eisenbahn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4EA9" w14:textId="3074EB10" w:rsidR="000F6E94" w:rsidRPr="00745DB9" w:rsidRDefault="000F6E9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BW</w:t>
            </w:r>
          </w:p>
        </w:tc>
      </w:tr>
      <w:tr w:rsidR="000F6E94" w:rsidRPr="00DF5F06" w14:paraId="79166855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3CEA" w14:textId="626CBFD5" w:rsidR="000F6E94" w:rsidRPr="00745DB9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Schwäbisch Hall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BF05" w14:textId="35A4A859" w:rsidR="000F6E94" w:rsidRPr="00745DB9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Rebers Pflug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C668" w14:textId="599FD44E" w:rsidR="000F6E94" w:rsidRPr="00745DB9" w:rsidRDefault="000F6E9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BW</w:t>
            </w:r>
          </w:p>
        </w:tc>
      </w:tr>
      <w:tr w:rsidR="000F6E94" w:rsidRPr="00DF5F06" w14:paraId="08C34E1D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7BF0" w14:textId="235E104B" w:rsidR="000F6E94" w:rsidRPr="00745DB9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Sonnenbühl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9826" w14:textId="2C8ECC8C" w:rsidR="000F6E94" w:rsidRPr="00745DB9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Hirsch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F4A6" w14:textId="141A88F3" w:rsidR="000F6E94" w:rsidRPr="00745DB9" w:rsidRDefault="000F6E9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BW</w:t>
            </w:r>
          </w:p>
        </w:tc>
      </w:tr>
      <w:tr w:rsidR="000F6E94" w:rsidRPr="00DF5F06" w14:paraId="276104F1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5ECA" w14:textId="1FCAF4EC" w:rsidR="000F6E94" w:rsidRPr="00745DB9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Stuttgart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4453" w14:textId="797448EB" w:rsidR="000F6E94" w:rsidRPr="00745DB9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EEEF" w14:textId="12D7CA0C" w:rsidR="000F6E94" w:rsidRPr="00745DB9" w:rsidRDefault="000F6E9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BW</w:t>
            </w:r>
          </w:p>
        </w:tc>
      </w:tr>
      <w:tr w:rsidR="000F6E94" w:rsidRPr="00DF5F06" w14:paraId="208D18F6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5B48" w14:textId="689E179E" w:rsidR="000F6E94" w:rsidRPr="00745DB9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Stuttgart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A8CE" w14:textId="6B73E24F" w:rsidR="000F6E94" w:rsidRPr="00745DB9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Délice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C3E6" w14:textId="2812963E" w:rsidR="000F6E94" w:rsidRPr="00745DB9" w:rsidRDefault="000F6E9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BW</w:t>
            </w:r>
          </w:p>
        </w:tc>
      </w:tr>
      <w:tr w:rsidR="000F6E94" w:rsidRPr="00DF5F06" w14:paraId="60859E4A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5701" w14:textId="51F69C6F" w:rsidR="000F6E94" w:rsidRPr="00745DB9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Stuttgart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9FB2" w14:textId="27310B95" w:rsidR="000F6E94" w:rsidRPr="00745DB9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Die Zirbelstube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63CE" w14:textId="5EEBFBE7" w:rsidR="000F6E94" w:rsidRPr="00745DB9" w:rsidRDefault="000F6E9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BW</w:t>
            </w:r>
          </w:p>
        </w:tc>
      </w:tr>
      <w:tr w:rsidR="000F6E94" w:rsidRPr="00DF5F06" w14:paraId="398433CB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6F87" w14:textId="0E1BD5F5" w:rsidR="000F6E94" w:rsidRPr="00745DB9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Stuttgart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3E12" w14:textId="60315997" w:rsidR="000F6E94" w:rsidRPr="00745DB9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OLIVO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22F1" w14:textId="1B2CC836" w:rsidR="000F6E94" w:rsidRPr="00745DB9" w:rsidRDefault="000F6E9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BW</w:t>
            </w:r>
          </w:p>
        </w:tc>
      </w:tr>
      <w:tr w:rsidR="000F6E94" w:rsidRPr="00DF5F06" w14:paraId="566DAE96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CE16" w14:textId="2A53FA8F" w:rsidR="000F6E94" w:rsidRPr="00745DB9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Stuttgart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E594" w14:textId="4B74110B" w:rsidR="000F6E94" w:rsidRPr="00745DB9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Speisemeisterei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3277" w14:textId="324FF28E" w:rsidR="000F6E94" w:rsidRPr="00745DB9" w:rsidRDefault="000F6E9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BW</w:t>
            </w:r>
          </w:p>
        </w:tc>
      </w:tr>
      <w:tr w:rsidR="000F6E94" w:rsidRPr="00DF5F06" w14:paraId="0F5BC22D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828A" w14:textId="1B316DC6" w:rsidR="000F6E94" w:rsidRPr="00745DB9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Stuttgart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BE00" w14:textId="6F2470F7" w:rsidR="000F6E94" w:rsidRPr="00745DB9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top air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E5FC" w14:textId="22DA6C6B" w:rsidR="000F6E94" w:rsidRPr="00745DB9" w:rsidRDefault="000F6E9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BW</w:t>
            </w:r>
          </w:p>
        </w:tc>
      </w:tr>
      <w:tr w:rsidR="000F6E94" w:rsidRPr="00DF5F06" w14:paraId="27C88161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F2B7" w14:textId="6EBDFCB2" w:rsidR="000F6E94" w:rsidRPr="00745DB9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Stuttgart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436D" w14:textId="146524D9" w:rsidR="000F6E94" w:rsidRPr="00745DB9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Wielandshöhe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8A7D" w14:textId="3B7468A4" w:rsidR="000F6E94" w:rsidRPr="00745DB9" w:rsidRDefault="000F6E9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BW</w:t>
            </w:r>
          </w:p>
        </w:tc>
      </w:tr>
      <w:tr w:rsidR="000F6E94" w:rsidRPr="00DF5F06" w14:paraId="05A0C414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20E9" w14:textId="3A621A74" w:rsidR="000F6E94" w:rsidRPr="00745DB9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Stuttgart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5DBE" w14:textId="1A39DE1A" w:rsidR="000F6E94" w:rsidRPr="00745DB9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YoSH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065C" w14:textId="5BC8D6A0" w:rsidR="000F6E94" w:rsidRPr="00745DB9" w:rsidRDefault="000F6E9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BW</w:t>
            </w:r>
          </w:p>
        </w:tc>
      </w:tr>
    </w:tbl>
    <w:p w14:paraId="0E37E526" w14:textId="77777777" w:rsidR="00745DB9" w:rsidRDefault="00745DB9"/>
    <w:p w14:paraId="4E0348A7" w14:textId="77777777" w:rsidR="003B65B1" w:rsidRPr="004A425F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F0717A4" w14:textId="77777777" w:rsidR="003B65B1" w:rsidRPr="004A425F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3878"/>
        <w:gridCol w:w="1038"/>
      </w:tblGrid>
      <w:tr w:rsidR="00745DB9" w:rsidRPr="00DF5F06" w14:paraId="066F246E" w14:textId="77777777" w:rsidTr="00595FE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F371" w14:textId="77777777" w:rsidR="00745DB9" w:rsidRPr="00DF5F06" w:rsidRDefault="00745DB9" w:rsidP="00745DB9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Localidad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E1A8" w14:textId="77777777" w:rsidR="00745DB9" w:rsidRPr="00DF5F06" w:rsidRDefault="00745DB9" w:rsidP="00745DB9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t>Establecimiento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DF4A" w14:textId="77777777" w:rsidR="00745DB9" w:rsidRPr="00DF5F06" w:rsidRDefault="00745DB9" w:rsidP="00192F24">
            <w:pPr>
              <w:spacing w:before="120" w:after="120"/>
              <w:ind w:right="-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92F24">
              <w:rPr>
                <w:rFonts w:ascii="Arial" w:hAnsi="Arial" w:cs="Arial"/>
                <w:b/>
                <w:iCs/>
                <w:sz w:val="20"/>
              </w:rPr>
              <w:t>Región</w:t>
            </w:r>
          </w:p>
        </w:tc>
      </w:tr>
      <w:tr w:rsidR="00922DEF" w:rsidRPr="00DF5F06" w14:paraId="0847DDC9" w14:textId="77777777" w:rsidTr="00595FE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3DE4" w14:textId="492FFE47" w:rsidR="00922DEF" w:rsidRPr="00745DB9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Stuttgart/Fellbach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3AEE" w14:textId="58613926" w:rsidR="00922DEF" w:rsidRPr="00745DB9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Goldberg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93E8" w14:textId="6641D0D7" w:rsidR="00922DEF" w:rsidRPr="00745DB9" w:rsidRDefault="00922DEF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BW</w:t>
            </w:r>
          </w:p>
        </w:tc>
      </w:tr>
      <w:tr w:rsidR="00922DEF" w:rsidRPr="00DF5F06" w14:paraId="07BBD31B" w14:textId="77777777" w:rsidTr="00595FE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2BD5" w14:textId="3FA540CC" w:rsidR="00922DEF" w:rsidRPr="00745DB9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Stuttgart/Fellbach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5AFE" w14:textId="22B91365" w:rsidR="00922DEF" w:rsidRPr="00745DB9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Gourmet Restaurant avui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9DEA" w14:textId="2AF73906" w:rsidR="00922DEF" w:rsidRPr="00745DB9" w:rsidRDefault="00922DEF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BW</w:t>
            </w:r>
          </w:p>
        </w:tc>
      </w:tr>
      <w:tr w:rsidR="00922DEF" w:rsidRPr="00DF5F06" w14:paraId="7EF30D9A" w14:textId="77777777" w:rsidTr="00595FE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7605" w14:textId="41A333A7" w:rsidR="00922DEF" w:rsidRPr="00745DB9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Stuttgart/Fellbach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7509" w14:textId="29AA9AE0" w:rsidR="00922DEF" w:rsidRPr="00745DB9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Oettinger's Restaurant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9E3A" w14:textId="6C5C9C79" w:rsidR="00922DEF" w:rsidRPr="00745DB9" w:rsidRDefault="00922DEF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BW</w:t>
            </w:r>
          </w:p>
        </w:tc>
      </w:tr>
      <w:tr w:rsidR="00922DEF" w:rsidRPr="00DF5F06" w14:paraId="46215C23" w14:textId="77777777" w:rsidTr="00595FE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DAC9" w14:textId="6AD83D81" w:rsidR="00922DEF" w:rsidRPr="00745DB9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Teinach-Zavelstein, Bad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2504" w14:textId="4E963FFD" w:rsidR="00922DEF" w:rsidRPr="00745DB9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Gourmetrestaurant Berlins Krone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D5AF" w14:textId="27268400" w:rsidR="00922DEF" w:rsidRPr="00745DB9" w:rsidRDefault="00922DEF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BW</w:t>
            </w:r>
          </w:p>
        </w:tc>
      </w:tr>
      <w:tr w:rsidR="00922DEF" w:rsidRPr="00DF5F06" w14:paraId="262A6BAF" w14:textId="77777777" w:rsidTr="00595FE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8216" w14:textId="7EA5CF73" w:rsidR="00922DEF" w:rsidRPr="00745DB9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Tübingen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3186" w14:textId="3A298501" w:rsidR="00922DEF" w:rsidRPr="00745DB9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Schranners Waldhorn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CFFA" w14:textId="6881361B" w:rsidR="00922DEF" w:rsidRPr="00745DB9" w:rsidRDefault="00922DEF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BW</w:t>
            </w:r>
          </w:p>
        </w:tc>
      </w:tr>
      <w:tr w:rsidR="00922DEF" w:rsidRPr="00DF5F06" w14:paraId="3C959498" w14:textId="77777777" w:rsidTr="00595FE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E573" w14:textId="30F10DF3" w:rsidR="00922DEF" w:rsidRPr="00745DB9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Tuttlingen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548D" w14:textId="1116A4B8" w:rsidR="00922DEF" w:rsidRPr="00745DB9" w:rsidRDefault="00922DEF" w:rsidP="005E2C3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Anima </w:t>
            </w:r>
            <w:r w:rsidR="005E2C32" w:rsidRPr="00FF3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9505" w14:textId="6B755D21" w:rsidR="00922DEF" w:rsidRPr="00745DB9" w:rsidRDefault="00922DEF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BW</w:t>
            </w:r>
          </w:p>
        </w:tc>
      </w:tr>
      <w:tr w:rsidR="00922DEF" w:rsidRPr="00DF5F06" w14:paraId="167FEA68" w14:textId="77777777" w:rsidTr="00595FE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5266" w14:textId="7ED06119" w:rsidR="00922DEF" w:rsidRPr="00745DB9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Ulm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0253" w14:textId="349AF006" w:rsidR="00922DEF" w:rsidRPr="00745DB9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LAGO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F9E1" w14:textId="38EFF22C" w:rsidR="00922DEF" w:rsidRPr="00745DB9" w:rsidRDefault="00922DEF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BW</w:t>
            </w:r>
          </w:p>
        </w:tc>
      </w:tr>
      <w:tr w:rsidR="00922DEF" w:rsidRPr="00DF5F06" w14:paraId="41C2E6C9" w14:textId="77777777" w:rsidTr="00595FE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5E10" w14:textId="3B2E698B" w:rsidR="00922DEF" w:rsidRPr="00745DB9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Ulm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7430" w14:textId="6F37B90A" w:rsidR="00922DEF" w:rsidRPr="00745DB9" w:rsidRDefault="00922DEF" w:rsidP="005E2C3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SIEDEPUNKT </w:t>
            </w:r>
            <w:r w:rsidR="005E2C32" w:rsidRPr="00FF3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3040" w14:textId="0CE0259C" w:rsidR="00922DEF" w:rsidRPr="00745DB9" w:rsidRDefault="00922DEF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BW</w:t>
            </w:r>
          </w:p>
        </w:tc>
      </w:tr>
      <w:tr w:rsidR="00922DEF" w:rsidRPr="00DF5F06" w14:paraId="07212378" w14:textId="77777777" w:rsidTr="00595FE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7732" w14:textId="05B5C5FF" w:rsidR="00922DEF" w:rsidRPr="00745DB9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Vaihingen an der Enz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B29F" w14:textId="34359C0E" w:rsidR="00922DEF" w:rsidRPr="00745DB9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Lamm Rosswag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6888" w14:textId="1A1366B5" w:rsidR="00922DEF" w:rsidRPr="00745DB9" w:rsidRDefault="00922DEF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BW</w:t>
            </w:r>
          </w:p>
        </w:tc>
      </w:tr>
      <w:tr w:rsidR="00922DEF" w:rsidRPr="00DF5F06" w14:paraId="4F6C5F00" w14:textId="77777777" w:rsidTr="00595FE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6207" w14:textId="4B287AE9" w:rsidR="00922DEF" w:rsidRPr="00745DB9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Vogtsburg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5932" w14:textId="7E0C5D79" w:rsidR="00922DEF" w:rsidRPr="00745DB9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Schwarzer Adler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A4E9" w14:textId="0FA9D732" w:rsidR="00922DEF" w:rsidRPr="00745DB9" w:rsidRDefault="00922DEF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BW</w:t>
            </w:r>
          </w:p>
        </w:tc>
      </w:tr>
      <w:tr w:rsidR="00922DEF" w:rsidRPr="00DF5F06" w14:paraId="3D8BA109" w14:textId="77777777" w:rsidTr="00595FE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7379" w14:textId="0C7982DD" w:rsidR="00922DEF" w:rsidRPr="00745DB9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Waiblingen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8EB9" w14:textId="44BD9172" w:rsidR="00922DEF" w:rsidRPr="00745DB9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Bachofer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17A9" w14:textId="04C84EFE" w:rsidR="00922DEF" w:rsidRPr="00745DB9" w:rsidRDefault="00922DEF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BW</w:t>
            </w:r>
          </w:p>
        </w:tc>
      </w:tr>
      <w:tr w:rsidR="00922DEF" w:rsidRPr="00DF5F06" w14:paraId="5A8522D2" w14:textId="77777777" w:rsidTr="00595FE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ACAA" w14:textId="5CDA503A" w:rsidR="00922DEF" w:rsidRPr="00745DB9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Waldbronn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B9CC" w14:textId="6C3F088D" w:rsidR="00922DEF" w:rsidRPr="00745DB9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Schwitzer's am Park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77E3" w14:textId="03A0C570" w:rsidR="00922DEF" w:rsidRPr="00745DB9" w:rsidRDefault="00922DEF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BW</w:t>
            </w:r>
          </w:p>
        </w:tc>
      </w:tr>
      <w:tr w:rsidR="00922DEF" w:rsidRPr="00DF5F06" w14:paraId="7EB7313D" w14:textId="77777777" w:rsidTr="00595FE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A695" w14:textId="5AEB3548" w:rsidR="00922DEF" w:rsidRPr="00745DB9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Waldenbuch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893B" w14:textId="0B60DE70" w:rsidR="00922DEF" w:rsidRPr="00745DB9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Gasthof Krone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73E0" w14:textId="6B254B6B" w:rsidR="00922DEF" w:rsidRPr="00745DB9" w:rsidRDefault="00922DEF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BW</w:t>
            </w:r>
          </w:p>
        </w:tc>
      </w:tr>
      <w:tr w:rsidR="00922DEF" w:rsidRPr="00DF5F06" w14:paraId="6B93E8B1" w14:textId="77777777" w:rsidTr="00595FE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DB55" w14:textId="5E4E989D" w:rsidR="00922DEF" w:rsidRPr="00745DB9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Weikersheim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348F" w14:textId="5C528457" w:rsidR="00922DEF" w:rsidRPr="00745DB9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Laurentius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FBE9" w14:textId="329CBDBF" w:rsidR="00922DEF" w:rsidRPr="00745DB9" w:rsidRDefault="00922DEF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BW</w:t>
            </w:r>
          </w:p>
        </w:tc>
      </w:tr>
      <w:tr w:rsidR="00922DEF" w:rsidRPr="00DF5F06" w14:paraId="6AA8A993" w14:textId="77777777" w:rsidTr="00595FE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C058" w14:textId="4C1A3A38" w:rsidR="00922DEF" w:rsidRPr="00745DB9" w:rsidRDefault="00922DEF" w:rsidP="005E2C3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Weingarten </w:t>
            </w:r>
            <w:r w:rsidR="005E2C32">
              <w:rPr>
                <w:sz w:val="20"/>
              </w:rPr>
              <w:br/>
            </w:r>
            <w:r>
              <w:rPr>
                <w:sz w:val="20"/>
              </w:rPr>
              <w:t>(Kreis Karlsruhe)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B521" w14:textId="1C659242" w:rsidR="00922DEF" w:rsidRPr="00745DB9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Walk'sches Haus – Gourmet-Restaurant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7F91" w14:textId="02B9D727" w:rsidR="00922DEF" w:rsidRPr="00745DB9" w:rsidRDefault="00922DEF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BW</w:t>
            </w:r>
          </w:p>
        </w:tc>
      </w:tr>
      <w:tr w:rsidR="00922DEF" w:rsidRPr="00DF5F06" w14:paraId="578BC2D4" w14:textId="77777777" w:rsidTr="00595FE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6CAE" w14:textId="739E88CD" w:rsidR="00922DEF" w:rsidRPr="00745DB9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Amorbach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27DB" w14:textId="3F0E97A1" w:rsidR="00922DEF" w:rsidRPr="00745DB9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Abt- und Schäferstube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AB77" w14:textId="660F63A0" w:rsidR="00922DEF" w:rsidRPr="00745DB9" w:rsidRDefault="00922DEF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</w:tr>
      <w:tr w:rsidR="00922DEF" w:rsidRPr="00DF5F06" w14:paraId="7262980B" w14:textId="77777777" w:rsidTr="00595FE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2D9D" w14:textId="4C2F7EF6" w:rsidR="00922DEF" w:rsidRPr="00745DB9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Auerbach in der Oberpfalz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9768" w14:textId="3ED2409E" w:rsidR="00922DEF" w:rsidRPr="00745DB9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SoulFood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538A" w14:textId="30BBF532" w:rsidR="00922DEF" w:rsidRPr="00745DB9" w:rsidRDefault="00922DEF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</w:tr>
      <w:tr w:rsidR="00922DEF" w:rsidRPr="00DF5F06" w14:paraId="7EA9E811" w14:textId="77777777" w:rsidTr="00595FE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BFB4" w14:textId="450CFA0A" w:rsidR="00922DEF" w:rsidRPr="00745DB9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Berchtesgaden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30D6" w14:textId="646FBA0E" w:rsidR="00922DEF" w:rsidRPr="00745DB9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LE CIEL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506B" w14:textId="48E8237D" w:rsidR="00922DEF" w:rsidRPr="00745DB9" w:rsidRDefault="00922DEF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</w:tr>
      <w:tr w:rsidR="00922DEF" w:rsidRPr="00DF5F06" w14:paraId="7E4338E2" w14:textId="77777777" w:rsidTr="00595FE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D427" w14:textId="63E1B83F" w:rsidR="00922DEF" w:rsidRPr="00745DB9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Coburg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BF4C" w14:textId="1CF56CB9" w:rsidR="00922DEF" w:rsidRPr="00745DB9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Esszimmer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AC5C" w14:textId="7DF52915" w:rsidR="00922DEF" w:rsidRPr="00745DB9" w:rsidRDefault="00922DEF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</w:tr>
      <w:tr w:rsidR="00922DEF" w:rsidRPr="00DF5F06" w14:paraId="6377618A" w14:textId="77777777" w:rsidTr="00595FE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32C8" w14:textId="511C6132" w:rsidR="00922DEF" w:rsidRPr="00745DB9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Heroldsberg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0615" w14:textId="77C24067" w:rsidR="00922DEF" w:rsidRPr="00745DB9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Sosein.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5555" w14:textId="5E5B110F" w:rsidR="00922DEF" w:rsidRPr="00745DB9" w:rsidRDefault="00922DEF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</w:tr>
      <w:tr w:rsidR="00922DEF" w:rsidRPr="00DF5F06" w14:paraId="4F11EE90" w14:textId="77777777" w:rsidTr="00595FE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C5CB" w14:textId="32539D23" w:rsidR="00922DEF" w:rsidRPr="00745DB9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Hohenkammer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F4B6" w14:textId="7DC38512" w:rsidR="00922DEF" w:rsidRPr="00745DB9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Camers Schlossrestaurant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9641" w14:textId="16456A0D" w:rsidR="00922DEF" w:rsidRPr="00745DB9" w:rsidRDefault="00922DEF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</w:tr>
      <w:tr w:rsidR="0069543A" w:rsidRPr="00DF5F06" w14:paraId="4D2A9DB5" w14:textId="77777777" w:rsidTr="00595FE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F7EE" w14:textId="48127F36" w:rsidR="0069543A" w:rsidRPr="00745DB9" w:rsidRDefault="0069543A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Kirchdorf </w:t>
            </w:r>
            <w:r>
              <w:rPr>
                <w:sz w:val="20"/>
              </w:rPr>
              <w:br/>
              <w:t>(Kreis Mühldorf am Inn)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5BB2" w14:textId="41290350" w:rsidR="0069543A" w:rsidRPr="00745DB9" w:rsidRDefault="0069543A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Christian's Restaurant – Gasthof Grainer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ADC7" w14:textId="5240B31F" w:rsidR="0069543A" w:rsidRPr="00745DB9" w:rsidRDefault="0069543A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</w:tr>
      <w:tr w:rsidR="0069543A" w:rsidRPr="00DF5F06" w14:paraId="2241AE6F" w14:textId="77777777" w:rsidTr="00595FE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10AD" w14:textId="701F5AC5" w:rsidR="0069543A" w:rsidRPr="00745DB9" w:rsidRDefault="0069543A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Kissingen, Bad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BA94" w14:textId="19EF3A68" w:rsidR="0069543A" w:rsidRPr="00725692" w:rsidRDefault="0069543A" w:rsidP="00725692">
            <w:pPr>
              <w:pStyle w:val="TableParagraph"/>
              <w:spacing w:before="13"/>
              <w:ind w:left="69"/>
              <w:rPr>
                <w:rFonts w:asciiTheme="minorHAnsi" w:eastAsiaTheme="minorEastAsia" w:hAnsiTheme="minorHAnsi" w:cstheme="minorBidi"/>
                <w:color w:val="262626" w:themeColor="text1"/>
                <w:sz w:val="20"/>
                <w:lang w:val="es-ES" w:eastAsia="fr-FR"/>
              </w:rPr>
            </w:pPr>
            <w:r w:rsidRPr="00725692">
              <w:rPr>
                <w:rFonts w:asciiTheme="minorHAnsi" w:eastAsiaTheme="minorEastAsia" w:hAnsiTheme="minorHAnsi" w:cstheme="minorBidi"/>
                <w:color w:val="262626" w:themeColor="text1"/>
                <w:sz w:val="20"/>
                <w:lang w:val="es-ES" w:eastAsia="fr-FR"/>
              </w:rPr>
              <w:t>Laudensacks Gourmet Restaurant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91D1" w14:textId="6A916559" w:rsidR="0069543A" w:rsidRPr="00745DB9" w:rsidRDefault="0069543A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</w:tr>
    </w:tbl>
    <w:p w14:paraId="653A5828" w14:textId="77777777" w:rsidR="00745DB9" w:rsidRPr="004A425F" w:rsidRDefault="00745DB9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A2FC2DC" w14:textId="77777777" w:rsidR="003B65B1" w:rsidRPr="004A425F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5533F2D" w14:textId="77777777" w:rsidR="003B65B1" w:rsidRPr="004A425F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5AB5F3D" w14:textId="77777777" w:rsidR="003B65B1" w:rsidRPr="004A425F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A718259" w14:textId="77777777" w:rsidR="003B65B1" w:rsidRPr="004A425F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3878"/>
        <w:gridCol w:w="1038"/>
      </w:tblGrid>
      <w:tr w:rsidR="00B21E25" w:rsidRPr="00DF5F06" w14:paraId="32141277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F1C1" w14:textId="77777777" w:rsidR="00B21E25" w:rsidRPr="00DF5F06" w:rsidRDefault="00B21E25" w:rsidP="00016E4E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Localidad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4ED5" w14:textId="77777777" w:rsidR="00B21E25" w:rsidRPr="00DF5F06" w:rsidRDefault="00B21E25" w:rsidP="00016E4E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t>Establecimiento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136D" w14:textId="77777777" w:rsidR="00B21E25" w:rsidRPr="00DF5F06" w:rsidRDefault="00B21E25" w:rsidP="00192F24">
            <w:pPr>
              <w:spacing w:before="120" w:after="120"/>
              <w:ind w:right="-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92F24">
              <w:rPr>
                <w:rFonts w:ascii="Arial" w:hAnsi="Arial" w:cs="Arial"/>
                <w:b/>
                <w:iCs/>
                <w:sz w:val="20"/>
              </w:rPr>
              <w:t>Región</w:t>
            </w:r>
          </w:p>
        </w:tc>
      </w:tr>
      <w:tr w:rsidR="00B21E25" w:rsidRPr="00DF5F06" w14:paraId="3E751994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3F37" w14:textId="7DF50271" w:rsidR="00B21E25" w:rsidRPr="00745DB9" w:rsidRDefault="00B21E25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Kötzting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EE9C" w14:textId="2B5FB725" w:rsidR="00B21E25" w:rsidRPr="00745DB9" w:rsidRDefault="00B21E25" w:rsidP="000D3C2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Leo's by Stephan Brandl </w:t>
            </w:r>
            <w:r w:rsidR="000D3C22" w:rsidRPr="00FF3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910B" w14:textId="1BDF2504" w:rsidR="00B21E25" w:rsidRPr="00745DB9" w:rsidRDefault="00B21E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</w:tr>
      <w:tr w:rsidR="00B21E25" w:rsidRPr="00DF5F06" w14:paraId="314FCD94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20A7" w14:textId="2647A8D0" w:rsidR="00B21E25" w:rsidRPr="00745DB9" w:rsidRDefault="00B21E25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Krün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70FF" w14:textId="4D0C7DA7" w:rsidR="00B21E25" w:rsidRPr="00745DB9" w:rsidRDefault="00B21E25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Luce d'Oro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C7AB" w14:textId="1444CEDB" w:rsidR="00B21E25" w:rsidRPr="00745DB9" w:rsidRDefault="00B21E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</w:tr>
      <w:tr w:rsidR="00B21E25" w:rsidRPr="00DF5F06" w14:paraId="1EB3D4F8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742A" w14:textId="23BF01F6" w:rsidR="00B21E25" w:rsidRPr="00745DB9" w:rsidRDefault="00B21E25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Langenzenn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6173" w14:textId="2EFD9E35" w:rsidR="00B21E25" w:rsidRPr="00745DB9" w:rsidRDefault="00B21E25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Keidenzeller Hof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4BB8" w14:textId="08AA63E2" w:rsidR="00B21E25" w:rsidRPr="00745DB9" w:rsidRDefault="00B21E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</w:tr>
      <w:tr w:rsidR="00B21E25" w:rsidRPr="00DF5F06" w14:paraId="7B44CE1B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0322" w14:textId="5A1C2B51" w:rsidR="00B21E25" w:rsidRPr="00745DB9" w:rsidRDefault="00B21E25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Lindau im Bodensee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35C5" w14:textId="4ACC2068" w:rsidR="00B21E25" w:rsidRPr="00745DB9" w:rsidRDefault="00B21E25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VILLINO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C1AC" w14:textId="7D113ED3" w:rsidR="00B21E25" w:rsidRPr="00745DB9" w:rsidRDefault="00B21E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</w:tr>
      <w:tr w:rsidR="00B21E25" w:rsidRPr="00DF5F06" w14:paraId="45CE7135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CDEF" w14:textId="4788C9EE" w:rsidR="00B21E25" w:rsidRPr="00745DB9" w:rsidRDefault="00B21E25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Mittenwald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017F" w14:textId="4B075892" w:rsidR="00B21E25" w:rsidRPr="00745DB9" w:rsidRDefault="00B21E25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Das Marktrestaurant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3D67" w14:textId="1A581C98" w:rsidR="00B21E25" w:rsidRPr="00745DB9" w:rsidRDefault="00B21E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</w:tr>
      <w:tr w:rsidR="00B21E25" w:rsidRPr="00DF5F06" w14:paraId="6A4C5D6A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E176" w14:textId="5E8D2378" w:rsidR="00B21E25" w:rsidRPr="00745DB9" w:rsidRDefault="00B21E25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München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323A" w14:textId="15D58D27" w:rsidR="00B21E25" w:rsidRPr="00745DB9" w:rsidRDefault="00B21E25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Acquarello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A40E" w14:textId="35E0963B" w:rsidR="00B21E25" w:rsidRPr="00745DB9" w:rsidRDefault="00B21E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</w:tr>
      <w:tr w:rsidR="00B21E25" w:rsidRPr="00DF5F06" w14:paraId="6725BEE9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8B6B" w14:textId="2E193BB6" w:rsidR="00B21E25" w:rsidRPr="00745DB9" w:rsidRDefault="00B21E25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München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4E87" w14:textId="4078CFD2" w:rsidR="00B21E25" w:rsidRPr="00745DB9" w:rsidRDefault="00B21E25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Gourmet Restaurant Königshof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75E5" w14:textId="4DEB6155" w:rsidR="00B21E25" w:rsidRPr="00745DB9" w:rsidRDefault="00B21E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</w:tr>
      <w:tr w:rsidR="00B21E25" w:rsidRPr="00DF5F06" w14:paraId="49A0FA37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DFFD" w14:textId="161AE960" w:rsidR="00B21E25" w:rsidRPr="00745DB9" w:rsidRDefault="00B21E25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München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C39A" w14:textId="0CF8D3BA" w:rsidR="00B21E25" w:rsidRPr="00745DB9" w:rsidRDefault="00B21E25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Les Deux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CADB" w14:textId="510D15A6" w:rsidR="00B21E25" w:rsidRPr="00745DB9" w:rsidRDefault="00B21E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</w:tr>
      <w:tr w:rsidR="00B21E25" w:rsidRPr="00DF5F06" w14:paraId="581CEA82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F4D6" w14:textId="0896A734" w:rsidR="00B21E25" w:rsidRPr="00745DB9" w:rsidRDefault="00B21E25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München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7BF3" w14:textId="2187BF3A" w:rsidR="00B21E25" w:rsidRPr="00745DB9" w:rsidRDefault="00B21E25" w:rsidP="000D3C2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Schuhbecks Fine Dining </w:t>
            </w:r>
            <w:r w:rsidR="000D3C22" w:rsidRPr="00FF3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FAB0" w14:textId="51A770B4" w:rsidR="00B21E25" w:rsidRPr="00745DB9" w:rsidRDefault="00B21E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</w:tr>
      <w:tr w:rsidR="00B21E25" w:rsidRPr="00DF5F06" w14:paraId="45327554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5C62" w14:textId="2C3FBD85" w:rsidR="00B21E25" w:rsidRPr="00745DB9" w:rsidRDefault="00B21E25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München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0FAA" w14:textId="5398270A" w:rsidR="00B21E25" w:rsidRPr="00745DB9" w:rsidRDefault="00B21E25" w:rsidP="000D3C2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Schwarzreiter </w:t>
            </w:r>
            <w:r w:rsidR="000D3C22" w:rsidRPr="00FF3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D476" w14:textId="29CB00C2" w:rsidR="00B21E25" w:rsidRPr="00745DB9" w:rsidRDefault="00B21E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</w:tr>
      <w:tr w:rsidR="00B21E25" w:rsidRPr="00DF5F06" w14:paraId="4A4F8657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F5C7" w14:textId="5CEAA8B5" w:rsidR="00B21E25" w:rsidRPr="00745DB9" w:rsidRDefault="00B21E25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München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9A1A" w14:textId="72ED69FD" w:rsidR="00B21E25" w:rsidRPr="00745DB9" w:rsidRDefault="00B21E25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Showroom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A3E0" w14:textId="65D3D64C" w:rsidR="00B21E25" w:rsidRPr="00745DB9" w:rsidRDefault="00B21E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</w:tr>
      <w:tr w:rsidR="00B21E25" w:rsidRPr="00DF5F06" w14:paraId="3E42E956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99C2" w14:textId="106A8403" w:rsidR="00B21E25" w:rsidRPr="00745DB9" w:rsidRDefault="00B21E25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Neunburg vorm Wald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A5BB" w14:textId="63D4332B" w:rsidR="00B21E25" w:rsidRPr="00745DB9" w:rsidRDefault="00B21E25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Obendorfer's Eisvogel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D33E" w14:textId="682697C9" w:rsidR="00B21E25" w:rsidRPr="00745DB9" w:rsidRDefault="00B21E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</w:tr>
      <w:tr w:rsidR="00B21E25" w:rsidRPr="00DF5F06" w14:paraId="056B946E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4CCE" w14:textId="49BFF54E" w:rsidR="00B21E25" w:rsidRPr="00745DB9" w:rsidRDefault="00B21E25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Niederwinkling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3607" w14:textId="03EC59AF" w:rsidR="00B21E25" w:rsidRPr="00745DB9" w:rsidRDefault="00B21E25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Buchner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976A" w14:textId="3A2BCCF0" w:rsidR="00B21E25" w:rsidRPr="00745DB9" w:rsidRDefault="00B21E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</w:tr>
      <w:tr w:rsidR="000D3C22" w:rsidRPr="00DF5F06" w14:paraId="442EDDF8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E80D" w14:textId="704AFB51" w:rsidR="000D3C22" w:rsidRPr="00745DB9" w:rsidRDefault="000D3C22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Nördlingen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F504" w14:textId="6752A86B" w:rsidR="000D3C22" w:rsidRPr="00745DB9" w:rsidRDefault="000D3C22" w:rsidP="0017010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Wirtshaus Meyers Keller – Restaurant Joachim</w:t>
            </w:r>
            <w:r w:rsidR="0017010E">
              <w:rPr>
                <w:sz w:val="20"/>
              </w:rPr>
              <w:t xml:space="preserve"> </w:t>
            </w:r>
            <w:r>
              <w:rPr>
                <w:sz w:val="20"/>
              </w:rPr>
              <w:t>Kaiser</w:t>
            </w:r>
            <w:r w:rsidR="0017010E">
              <w:rPr>
                <w:sz w:val="20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806E" w14:textId="30BE0504" w:rsidR="000D3C22" w:rsidRPr="00745DB9" w:rsidRDefault="000D3C22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</w:tr>
      <w:tr w:rsidR="000D3C22" w:rsidRPr="00DF5F06" w14:paraId="4D32095B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3D0C" w14:textId="3696D270" w:rsidR="000D3C22" w:rsidRPr="00745DB9" w:rsidRDefault="000D3C22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Nürnberg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D9E9" w14:textId="3DB390BC" w:rsidR="000D3C22" w:rsidRPr="00745DB9" w:rsidRDefault="000D3C22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Entenstuben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B6B4" w14:textId="0123E5AB" w:rsidR="000D3C22" w:rsidRPr="00745DB9" w:rsidRDefault="000D3C22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</w:tr>
      <w:tr w:rsidR="000D3C22" w:rsidRPr="00DF5F06" w14:paraId="64A431E2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CC8A" w14:textId="6A7EDDC9" w:rsidR="000D3C22" w:rsidRPr="00745DB9" w:rsidRDefault="000D3C22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Nürnberg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93DD" w14:textId="06FC2877" w:rsidR="000D3C22" w:rsidRPr="00745DB9" w:rsidRDefault="000D3C22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ZweiSinn Meiers | Fine Dining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54F0" w14:textId="7AB66423" w:rsidR="000D3C22" w:rsidRPr="00745DB9" w:rsidRDefault="000D3C22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</w:tr>
      <w:tr w:rsidR="000D3C22" w:rsidRPr="00DF5F06" w14:paraId="1068FA5B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9BDF" w14:textId="447462E1" w:rsidR="000D3C22" w:rsidRPr="00745DB9" w:rsidRDefault="000D3C22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Oberstdorf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7BA6" w14:textId="2BC7DB8A" w:rsidR="000D3C22" w:rsidRPr="00745DB9" w:rsidRDefault="000D3C22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Das Maximilians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6DA5" w14:textId="3D2D37DE" w:rsidR="000D3C22" w:rsidRPr="00745DB9" w:rsidRDefault="000D3C22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</w:tr>
      <w:tr w:rsidR="000D3C22" w:rsidRPr="00DF5F06" w14:paraId="276026A6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3D5E" w14:textId="48162F12" w:rsidR="000D3C22" w:rsidRPr="00745DB9" w:rsidRDefault="000D3C22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Oberstdorf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FD7D" w14:textId="4AC970D9" w:rsidR="000D3C22" w:rsidRPr="00745DB9" w:rsidRDefault="000D3C22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ESS ATELIER STRAUSS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830B" w14:textId="373AC4FA" w:rsidR="000D3C22" w:rsidRPr="00745DB9" w:rsidRDefault="000D3C22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</w:tr>
      <w:tr w:rsidR="000D3C22" w:rsidRPr="00DF5F06" w14:paraId="41E130AC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6647" w14:textId="6C79235B" w:rsidR="000D3C22" w:rsidRPr="00745DB9" w:rsidRDefault="000D3C22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Pleiskirchen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7F91" w14:textId="19D368C0" w:rsidR="000D3C22" w:rsidRPr="00745DB9" w:rsidRDefault="000D3C22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Huberwirt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CC59" w14:textId="13F81EB6" w:rsidR="000D3C22" w:rsidRPr="00745DB9" w:rsidRDefault="000D3C22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</w:tr>
      <w:tr w:rsidR="000D3C22" w:rsidRPr="00DF5F06" w14:paraId="49DA3204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151E" w14:textId="2652535B" w:rsidR="000D3C22" w:rsidRPr="00745DB9" w:rsidRDefault="000D3C22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Regensburg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098B" w14:textId="2C8B06F4" w:rsidR="000D3C22" w:rsidRPr="00745DB9" w:rsidRDefault="000D3C22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storstad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1E32" w14:textId="65F1D48C" w:rsidR="000D3C22" w:rsidRPr="00745DB9" w:rsidRDefault="000D3C22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</w:tr>
      <w:tr w:rsidR="000D3C22" w:rsidRPr="00DF5F06" w14:paraId="6E8CB979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92BA" w14:textId="3EA301CD" w:rsidR="000D3C22" w:rsidRPr="00745DB9" w:rsidRDefault="000D3C22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Rötz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CA27" w14:textId="34467946" w:rsidR="000D3C22" w:rsidRPr="00745DB9" w:rsidRDefault="000D3C22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Gregor's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192D" w14:textId="407F6342" w:rsidR="000D3C22" w:rsidRPr="00745DB9" w:rsidRDefault="000D3C22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</w:tr>
      <w:tr w:rsidR="000D3C22" w:rsidRPr="00DF5F06" w14:paraId="5472CF2E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46E7" w14:textId="618CB118" w:rsidR="000D3C22" w:rsidRPr="00745DB9" w:rsidRDefault="000D3C22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Rottach-Egern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CDC8" w14:textId="67E08EF6" w:rsidR="000D3C22" w:rsidRPr="00745DB9" w:rsidRDefault="000D3C22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Dichterstub'n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3E89" w14:textId="2B450FF5" w:rsidR="000D3C22" w:rsidRPr="00745DB9" w:rsidRDefault="000D3C22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</w:tr>
      <w:tr w:rsidR="000D3C22" w:rsidRPr="00DF5F06" w14:paraId="7C71E332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0781" w14:textId="7AC6AA93" w:rsidR="000D3C22" w:rsidRPr="00745DB9" w:rsidRDefault="000D3C22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Sommerhausen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D101" w14:textId="0E123757" w:rsidR="000D3C22" w:rsidRPr="00745DB9" w:rsidRDefault="000D3C22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Philipp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F7D8" w14:textId="4D2EF180" w:rsidR="000D3C22" w:rsidRPr="00745DB9" w:rsidRDefault="000D3C22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</w:tr>
    </w:tbl>
    <w:p w14:paraId="0934C47E" w14:textId="77777777" w:rsidR="003B65B1" w:rsidRPr="004A425F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862D610" w14:textId="77777777" w:rsidR="003B65B1" w:rsidRPr="004A425F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2BAF7CF" w14:textId="77777777" w:rsidR="003B65B1" w:rsidRPr="004A425F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9C18B6E" w14:textId="77777777" w:rsidR="003B65B1" w:rsidRPr="004A425F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10EBC87" w14:textId="77777777" w:rsidR="003B65B1" w:rsidRPr="004A425F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6"/>
        <w:gridCol w:w="3878"/>
        <w:gridCol w:w="1038"/>
      </w:tblGrid>
      <w:tr w:rsidR="00B21E25" w:rsidRPr="00DF5F06" w14:paraId="68D244C0" w14:textId="77777777" w:rsidTr="00D87C23">
        <w:trPr>
          <w:trHeight w:hRule="exact" w:val="55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EB2D" w14:textId="77777777" w:rsidR="00B21E25" w:rsidRPr="00DF5F06" w:rsidRDefault="00B21E25" w:rsidP="00016E4E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Localidad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FA7C" w14:textId="77777777" w:rsidR="00B21E25" w:rsidRPr="00DF5F06" w:rsidRDefault="00B21E25" w:rsidP="00016E4E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t>Establecimiento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386B" w14:textId="77777777" w:rsidR="00B21E25" w:rsidRPr="00DF5F06" w:rsidRDefault="00B21E25" w:rsidP="00192F24">
            <w:pPr>
              <w:spacing w:before="120" w:after="120"/>
              <w:ind w:right="-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92F24">
              <w:rPr>
                <w:rFonts w:ascii="Arial" w:hAnsi="Arial" w:cs="Arial"/>
                <w:b/>
                <w:iCs/>
                <w:sz w:val="20"/>
              </w:rPr>
              <w:t>Región</w:t>
            </w:r>
          </w:p>
        </w:tc>
      </w:tr>
      <w:tr w:rsidR="006547A3" w:rsidRPr="00DF5F06" w14:paraId="038632E2" w14:textId="77777777" w:rsidTr="00D87C23">
        <w:trPr>
          <w:trHeight w:hRule="exact" w:val="55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5875" w14:textId="737E0B3F" w:rsidR="006547A3" w:rsidRPr="00745DB9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Sonthofen/Ofterschwang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711E" w14:textId="36AE8424" w:rsidR="006547A3" w:rsidRPr="00745DB9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Silberdistel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8C53" w14:textId="658FF4CC" w:rsidR="006547A3" w:rsidRPr="00745DB9" w:rsidRDefault="006547A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</w:tr>
      <w:tr w:rsidR="006547A3" w:rsidRPr="00DF5F06" w14:paraId="7CF33887" w14:textId="77777777" w:rsidTr="00D87C23">
        <w:trPr>
          <w:trHeight w:hRule="exact" w:val="55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BCB3" w14:textId="7D290D44" w:rsidR="006547A3" w:rsidRPr="00745DB9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Starnberg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0C80" w14:textId="28377622" w:rsidR="006547A3" w:rsidRPr="00745DB9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Aubergine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4C70" w14:textId="290C6689" w:rsidR="006547A3" w:rsidRPr="00745DB9" w:rsidRDefault="006547A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</w:tr>
      <w:tr w:rsidR="006547A3" w:rsidRPr="00DF5F06" w14:paraId="07BC322E" w14:textId="77777777" w:rsidTr="00D87C23">
        <w:trPr>
          <w:trHeight w:hRule="exact" w:val="55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9D10" w14:textId="65C8CFF2" w:rsidR="006547A3" w:rsidRPr="00745DB9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Teisnach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38C4" w14:textId="67619905" w:rsidR="006547A3" w:rsidRPr="00745DB9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Oswald's Gourmetstube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9BC2" w14:textId="554E6A19" w:rsidR="006547A3" w:rsidRPr="00745DB9" w:rsidRDefault="006547A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</w:tr>
      <w:tr w:rsidR="006547A3" w:rsidRPr="00DF5F06" w14:paraId="2ED7AFD0" w14:textId="77777777" w:rsidTr="00D87C23">
        <w:trPr>
          <w:trHeight w:hRule="exact" w:val="55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B3E0" w14:textId="5CA31582" w:rsidR="006547A3" w:rsidRPr="00745DB9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Waldkirchen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75D0" w14:textId="1093F4DE" w:rsidR="006547A3" w:rsidRPr="00745DB9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Johanns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7372" w14:textId="19F73CE2" w:rsidR="006547A3" w:rsidRPr="00745DB9" w:rsidRDefault="006547A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</w:tr>
      <w:tr w:rsidR="006547A3" w:rsidRPr="00DF5F06" w14:paraId="6F5BE707" w14:textId="77777777" w:rsidTr="00D87C23">
        <w:trPr>
          <w:trHeight w:hRule="exact" w:val="55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7869" w14:textId="16E05BB2" w:rsidR="006547A3" w:rsidRPr="00745DB9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Wirsberg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1051" w14:textId="4DEE15A6" w:rsidR="006547A3" w:rsidRPr="00745DB9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Alexander Herrmann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A16E" w14:textId="3114B4A6" w:rsidR="006547A3" w:rsidRPr="00745DB9" w:rsidRDefault="006547A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</w:tr>
      <w:tr w:rsidR="006547A3" w:rsidRPr="00DF5F06" w14:paraId="6371C2C8" w14:textId="77777777" w:rsidTr="00D87C23">
        <w:trPr>
          <w:trHeight w:hRule="exact" w:val="55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F14D" w14:textId="2FFB3DF1" w:rsidR="006547A3" w:rsidRPr="00745DB9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Würzburg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F742" w14:textId="6A15596F" w:rsidR="006547A3" w:rsidRPr="00745DB9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KUNO 1408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621E" w14:textId="4DD379F3" w:rsidR="006547A3" w:rsidRPr="00745DB9" w:rsidRDefault="006547A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</w:tr>
      <w:tr w:rsidR="006547A3" w:rsidRPr="00DF5F06" w14:paraId="050B19D8" w14:textId="77777777" w:rsidTr="00D87C23">
        <w:trPr>
          <w:trHeight w:hRule="exact" w:val="55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611A" w14:textId="4F345CA5" w:rsidR="006547A3" w:rsidRPr="00745DB9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Würzburg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F23F" w14:textId="0AFB672E" w:rsidR="006547A3" w:rsidRPr="00745DB9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REISERS am Stein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1F85" w14:textId="6EE8E652" w:rsidR="006547A3" w:rsidRPr="00745DB9" w:rsidRDefault="006547A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</w:tr>
      <w:tr w:rsidR="006547A3" w:rsidRPr="00DF5F06" w14:paraId="7F46B6F4" w14:textId="77777777" w:rsidTr="00D87C23">
        <w:trPr>
          <w:trHeight w:hRule="exact" w:val="55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35EF" w14:textId="5250BAB6" w:rsidR="006547A3" w:rsidRPr="00745DB9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Eltville am Rhein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C9B8" w14:textId="6DCDD8C7" w:rsidR="006547A3" w:rsidRPr="00745DB9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Jean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8504" w14:textId="29785856" w:rsidR="006547A3" w:rsidRPr="00745DB9" w:rsidRDefault="006547A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HE</w:t>
            </w:r>
          </w:p>
        </w:tc>
      </w:tr>
      <w:tr w:rsidR="006547A3" w:rsidRPr="00DF5F06" w14:paraId="1D1EFD40" w14:textId="77777777" w:rsidTr="00D87C23">
        <w:trPr>
          <w:trHeight w:hRule="exact" w:val="55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99F0" w14:textId="54CA655D" w:rsidR="006547A3" w:rsidRPr="00745DB9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Frankenberg (Eder)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6A39" w14:textId="47418888" w:rsidR="006547A3" w:rsidRPr="00745DB9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Philipp Soldan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E4FA" w14:textId="303C7FC4" w:rsidR="006547A3" w:rsidRPr="00745DB9" w:rsidRDefault="006547A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HE</w:t>
            </w:r>
          </w:p>
        </w:tc>
      </w:tr>
      <w:tr w:rsidR="006547A3" w:rsidRPr="00DF5F06" w14:paraId="11A6B795" w14:textId="77777777" w:rsidTr="00D87C23">
        <w:trPr>
          <w:trHeight w:hRule="exact" w:val="55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3D17" w14:textId="08F29A1A" w:rsidR="006547A3" w:rsidRPr="00745DB9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Frankfurt am Main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8814" w14:textId="6F2DCED1" w:rsidR="006547A3" w:rsidRPr="00745DB9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Atelier Wilma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3040" w14:textId="5B789657" w:rsidR="006547A3" w:rsidRPr="00745DB9" w:rsidRDefault="006547A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HE</w:t>
            </w:r>
          </w:p>
        </w:tc>
      </w:tr>
      <w:tr w:rsidR="006547A3" w:rsidRPr="00DF5F06" w14:paraId="2C70410E" w14:textId="77777777" w:rsidTr="00D87C23">
        <w:trPr>
          <w:trHeight w:hRule="exact" w:val="55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88AD" w14:textId="0D838583" w:rsidR="006547A3" w:rsidRPr="00745DB9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Frankfurt am Main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1B82" w14:textId="33DAC099" w:rsidR="006547A3" w:rsidRPr="00745DB9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Carmelo Greco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08B8" w14:textId="3B190393" w:rsidR="006547A3" w:rsidRPr="00745DB9" w:rsidRDefault="006547A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HE</w:t>
            </w:r>
          </w:p>
        </w:tc>
      </w:tr>
      <w:tr w:rsidR="006547A3" w:rsidRPr="00DF5F06" w14:paraId="26DF6FE5" w14:textId="77777777" w:rsidTr="00D87C23">
        <w:trPr>
          <w:trHeight w:hRule="exact" w:val="55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7121" w14:textId="3CF9EB9B" w:rsidR="006547A3" w:rsidRPr="00745DB9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Frankfurt am Main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DDEC" w14:textId="0699D01D" w:rsidR="006547A3" w:rsidRPr="00745DB9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Ernos Bistro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85E5" w14:textId="66C80056" w:rsidR="006547A3" w:rsidRPr="00745DB9" w:rsidRDefault="006547A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HE</w:t>
            </w:r>
          </w:p>
        </w:tc>
      </w:tr>
      <w:tr w:rsidR="006547A3" w:rsidRPr="00DF5F06" w14:paraId="5AE77F73" w14:textId="77777777" w:rsidTr="00D87C23">
        <w:trPr>
          <w:trHeight w:hRule="exact" w:val="55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6587" w14:textId="227C696A" w:rsidR="006547A3" w:rsidRPr="00745DB9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Frankfurt am Main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D4DE" w14:textId="76C0C8E6" w:rsidR="006547A3" w:rsidRPr="00745DB9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Français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26E9" w14:textId="4C8DAFE3" w:rsidR="006547A3" w:rsidRPr="00745DB9" w:rsidRDefault="006547A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HE</w:t>
            </w:r>
          </w:p>
        </w:tc>
      </w:tr>
      <w:tr w:rsidR="006547A3" w:rsidRPr="00DF5F06" w14:paraId="1D3FFA28" w14:textId="77777777" w:rsidTr="00D87C23">
        <w:trPr>
          <w:trHeight w:hRule="exact" w:val="55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5190" w14:textId="3584BA85" w:rsidR="006547A3" w:rsidRPr="00745DB9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Frankfurt am Main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0C00" w14:textId="199E5FF3" w:rsidR="006547A3" w:rsidRPr="00745DB9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Gustav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6498" w14:textId="34CA2FBF" w:rsidR="006547A3" w:rsidRPr="00745DB9" w:rsidRDefault="006547A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HE</w:t>
            </w:r>
          </w:p>
        </w:tc>
      </w:tr>
      <w:tr w:rsidR="006547A3" w:rsidRPr="00DF5F06" w14:paraId="113D9E0A" w14:textId="77777777" w:rsidTr="00D87C23">
        <w:trPr>
          <w:trHeight w:hRule="exact" w:val="55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8954" w14:textId="681E6F4B" w:rsidR="006547A3" w:rsidRPr="00745DB9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Frankfurt am Main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2937" w14:textId="13512EC8" w:rsidR="006547A3" w:rsidRPr="00745DB9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Restaurant Villa Merton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0AAE" w14:textId="3D00EAAD" w:rsidR="006547A3" w:rsidRPr="00745DB9" w:rsidRDefault="006547A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HE</w:t>
            </w:r>
          </w:p>
        </w:tc>
      </w:tr>
      <w:tr w:rsidR="006547A3" w:rsidRPr="00DF5F06" w14:paraId="4938E563" w14:textId="77777777" w:rsidTr="00D87C23">
        <w:trPr>
          <w:trHeight w:hRule="exact" w:val="55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9D9C" w14:textId="61B91E01" w:rsidR="006547A3" w:rsidRPr="00745DB9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Frankfurt am Main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1115" w14:textId="27FB0025" w:rsidR="006547A3" w:rsidRPr="00745DB9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SEVEN SWANS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414C" w14:textId="5D6D1D1F" w:rsidR="006547A3" w:rsidRPr="00745DB9" w:rsidRDefault="006547A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HE</w:t>
            </w:r>
          </w:p>
        </w:tc>
      </w:tr>
      <w:tr w:rsidR="006547A3" w:rsidRPr="00DF5F06" w14:paraId="5F3DBF9B" w14:textId="77777777" w:rsidTr="00D87C23">
        <w:trPr>
          <w:trHeight w:hRule="exact" w:val="55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EC92" w14:textId="185CFC76" w:rsidR="006547A3" w:rsidRPr="00745DB9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Hersfeld, Bad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5C34" w14:textId="43E2AA73" w:rsidR="006547A3" w:rsidRPr="00745DB9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L'étable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1574" w14:textId="66D79800" w:rsidR="006547A3" w:rsidRPr="00745DB9" w:rsidRDefault="006547A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HE</w:t>
            </w:r>
          </w:p>
        </w:tc>
      </w:tr>
      <w:tr w:rsidR="006547A3" w:rsidRPr="00DF5F06" w14:paraId="2C6A353E" w14:textId="77777777" w:rsidTr="00D87C23">
        <w:trPr>
          <w:trHeight w:hRule="exact" w:val="55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8D8D" w14:textId="2B18E4EF" w:rsidR="006547A3" w:rsidRPr="00745DB9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Hilders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4346" w14:textId="100A8FEE" w:rsidR="006547A3" w:rsidRPr="00745DB9" w:rsidRDefault="006547A3" w:rsidP="006547A3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BjörnsOx </w:t>
            </w:r>
            <w:r w:rsidRPr="00FF3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A13B" w14:textId="35112DE2" w:rsidR="006547A3" w:rsidRPr="00745DB9" w:rsidRDefault="006547A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HE</w:t>
            </w:r>
          </w:p>
        </w:tc>
      </w:tr>
      <w:tr w:rsidR="006547A3" w:rsidRPr="00DF5F06" w14:paraId="7FD088A9" w14:textId="77777777" w:rsidTr="00D87C23">
        <w:trPr>
          <w:trHeight w:hRule="exact" w:val="55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5914" w14:textId="520C4D22" w:rsidR="006547A3" w:rsidRPr="00745DB9" w:rsidRDefault="006547A3" w:rsidP="0017260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Homburg vor der Höhe, Bad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07AB" w14:textId="0EBE8033" w:rsidR="006547A3" w:rsidRPr="00745DB9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Schellers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F5D3" w14:textId="2F3A2889" w:rsidR="006547A3" w:rsidRPr="00745DB9" w:rsidRDefault="006547A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HE</w:t>
            </w:r>
          </w:p>
        </w:tc>
      </w:tr>
      <w:tr w:rsidR="006547A3" w:rsidRPr="00DF5F06" w14:paraId="724D1869" w14:textId="77777777" w:rsidTr="00D87C23">
        <w:trPr>
          <w:trHeight w:hRule="exact" w:val="55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BE37" w14:textId="45776761" w:rsidR="006547A3" w:rsidRPr="00745DB9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Kassel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49E0" w14:textId="20C5AFC8" w:rsidR="006547A3" w:rsidRPr="00745DB9" w:rsidRDefault="006547A3" w:rsidP="006547A3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Voit </w:t>
            </w:r>
            <w:r w:rsidRPr="00FF3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06FE" w14:textId="069F6208" w:rsidR="006547A3" w:rsidRPr="00745DB9" w:rsidRDefault="006547A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HE</w:t>
            </w:r>
          </w:p>
        </w:tc>
      </w:tr>
      <w:tr w:rsidR="006547A3" w:rsidRPr="00DF5F06" w14:paraId="3728DAA2" w14:textId="77777777" w:rsidTr="00D87C23">
        <w:trPr>
          <w:trHeight w:hRule="exact" w:val="55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61B1" w14:textId="7C87B8BC" w:rsidR="006547A3" w:rsidRPr="00745DB9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Limburg an der Lahn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8C5B" w14:textId="566EFAF8" w:rsidR="006547A3" w:rsidRPr="00745DB9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360°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5CB9" w14:textId="3EDD5151" w:rsidR="006547A3" w:rsidRPr="00745DB9" w:rsidRDefault="006547A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HE</w:t>
            </w:r>
          </w:p>
        </w:tc>
      </w:tr>
      <w:tr w:rsidR="006547A3" w:rsidRPr="00DF5F06" w14:paraId="19917E2A" w14:textId="77777777" w:rsidTr="00D87C23">
        <w:trPr>
          <w:trHeight w:hRule="exact" w:val="55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3FE2" w14:textId="5A166FAE" w:rsidR="006547A3" w:rsidRPr="00745DB9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Wiesbaden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A270" w14:textId="608B8F5F" w:rsidR="006547A3" w:rsidRPr="00745DB9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Ente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544A" w14:textId="000B16FE" w:rsidR="006547A3" w:rsidRPr="00745DB9" w:rsidRDefault="006547A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HE</w:t>
            </w:r>
          </w:p>
        </w:tc>
      </w:tr>
      <w:tr w:rsidR="006547A3" w:rsidRPr="00DF5F06" w14:paraId="1821596F" w14:textId="77777777" w:rsidTr="00D87C23">
        <w:trPr>
          <w:trHeight w:hRule="exact" w:val="55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DEA8" w14:textId="2778F4AF" w:rsidR="006547A3" w:rsidRPr="00745DB9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Hamburg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C539" w14:textId="08626EB2" w:rsidR="006547A3" w:rsidRPr="00745DB9" w:rsidRDefault="006547A3" w:rsidP="006547A3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Jellyfish </w:t>
            </w:r>
            <w:r w:rsidRPr="00FF3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EEA7" w14:textId="5805D2D8" w:rsidR="006547A3" w:rsidRPr="00745DB9" w:rsidRDefault="006547A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HH</w:t>
            </w:r>
          </w:p>
        </w:tc>
      </w:tr>
    </w:tbl>
    <w:p w14:paraId="2D63380C" w14:textId="77777777" w:rsidR="003B65B1" w:rsidRPr="004A425F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269F642" w14:textId="77777777" w:rsidR="003B65B1" w:rsidRPr="004A425F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6191569" w14:textId="77777777" w:rsidR="003B65B1" w:rsidRPr="004A425F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B572D9E" w14:textId="77777777" w:rsidR="003B65B1" w:rsidRPr="004A425F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A7DE362" w14:textId="77777777" w:rsidR="003B65B1" w:rsidRPr="004A425F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3878"/>
        <w:gridCol w:w="1038"/>
      </w:tblGrid>
      <w:tr w:rsidR="00016E4E" w:rsidRPr="00DF5F06" w14:paraId="5692B691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FCBD" w14:textId="77777777" w:rsidR="00016E4E" w:rsidRPr="00DF5F06" w:rsidRDefault="00016E4E" w:rsidP="00016E4E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Localidad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CAC8" w14:textId="77777777" w:rsidR="00016E4E" w:rsidRPr="00DF5F06" w:rsidRDefault="00016E4E" w:rsidP="00016E4E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t>Establecimiento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38B1" w14:textId="77777777" w:rsidR="00016E4E" w:rsidRPr="00DF5F06" w:rsidRDefault="00016E4E" w:rsidP="00192F24">
            <w:pPr>
              <w:spacing w:before="120" w:after="120"/>
              <w:ind w:right="-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92F24">
              <w:rPr>
                <w:rFonts w:ascii="Arial" w:hAnsi="Arial" w:cs="Arial"/>
                <w:b/>
                <w:iCs/>
                <w:sz w:val="20"/>
              </w:rPr>
              <w:t>Región</w:t>
            </w:r>
          </w:p>
        </w:tc>
      </w:tr>
      <w:tr w:rsidR="00016E4E" w:rsidRPr="00DF5F06" w14:paraId="41817557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B177" w14:textId="58EF00C7" w:rsidR="00016E4E" w:rsidRPr="00745DB9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Hamburg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0570" w14:textId="198FDA2F" w:rsidR="00016E4E" w:rsidRPr="00745DB9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Landhaus Scherrer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600B" w14:textId="4EB05D00" w:rsidR="00016E4E" w:rsidRPr="00745DB9" w:rsidRDefault="00016E4E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HH</w:t>
            </w:r>
          </w:p>
        </w:tc>
      </w:tr>
      <w:tr w:rsidR="00016E4E" w:rsidRPr="00DF5F06" w14:paraId="0C941950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614D" w14:textId="3A23E1C4" w:rsidR="00016E4E" w:rsidRPr="00745DB9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Hamburg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8085" w14:textId="3E9FC721" w:rsidR="00016E4E" w:rsidRPr="00745DB9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Le Canard nouveau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34F9" w14:textId="2C355671" w:rsidR="00016E4E" w:rsidRPr="00745DB9" w:rsidRDefault="00016E4E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HH</w:t>
            </w:r>
          </w:p>
        </w:tc>
      </w:tr>
      <w:tr w:rsidR="00016E4E" w:rsidRPr="00DF5F06" w14:paraId="54D03A10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D846" w14:textId="213488D2" w:rsidR="00016E4E" w:rsidRPr="00745DB9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Hamburg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B078" w14:textId="5EA590B0" w:rsidR="00016E4E" w:rsidRPr="00745DB9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Petit Amour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F0E3" w14:textId="48B80BBD" w:rsidR="00016E4E" w:rsidRPr="00745DB9" w:rsidRDefault="00016E4E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HH</w:t>
            </w:r>
          </w:p>
        </w:tc>
      </w:tr>
      <w:tr w:rsidR="00016E4E" w:rsidRPr="00DF5F06" w14:paraId="76E8FE12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4C8E" w14:textId="41933250" w:rsidR="00016E4E" w:rsidRPr="00745DB9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Hamburg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CE22" w14:textId="18CEB718" w:rsidR="00016E4E" w:rsidRPr="00745DB9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Piment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D36D" w14:textId="7CF28C59" w:rsidR="00016E4E" w:rsidRPr="00745DB9" w:rsidRDefault="00016E4E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HH</w:t>
            </w:r>
          </w:p>
        </w:tc>
      </w:tr>
      <w:tr w:rsidR="00016E4E" w:rsidRPr="00DF5F06" w14:paraId="0955E43A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F3F2" w14:textId="7C03465C" w:rsidR="00016E4E" w:rsidRPr="00745DB9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Hamburg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6B0D" w14:textId="6E49A5A6" w:rsidR="00016E4E" w:rsidRPr="00745DB9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SE7EN OCEANS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86EC" w14:textId="27422B5C" w:rsidR="00016E4E" w:rsidRPr="00745DB9" w:rsidRDefault="00016E4E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HH</w:t>
            </w:r>
          </w:p>
        </w:tc>
      </w:tr>
      <w:tr w:rsidR="00016E4E" w:rsidRPr="00DF5F06" w14:paraId="1B63BC38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4C67" w14:textId="26BA97C5" w:rsidR="00016E4E" w:rsidRPr="00745DB9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Hamburg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E242" w14:textId="10FC19FD" w:rsidR="00016E4E" w:rsidRPr="00745DB9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Trüffelschwein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EBD3" w14:textId="1E984A74" w:rsidR="00016E4E" w:rsidRPr="00745DB9" w:rsidRDefault="00016E4E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HH</w:t>
            </w:r>
          </w:p>
        </w:tc>
      </w:tr>
      <w:tr w:rsidR="00016E4E" w:rsidRPr="00DF5F06" w14:paraId="59D2A267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7D85" w14:textId="18EAFCFA" w:rsidR="00016E4E" w:rsidRPr="00745DB9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Dierhagen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401A" w14:textId="7E0DFF4E" w:rsidR="00016E4E" w:rsidRPr="00745DB9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Ostseelounge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1371" w14:textId="2C5A083B" w:rsidR="00016E4E" w:rsidRPr="00745DB9" w:rsidRDefault="00016E4E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MV</w:t>
            </w:r>
          </w:p>
        </w:tc>
      </w:tr>
      <w:tr w:rsidR="00016E4E" w:rsidRPr="00DF5F06" w14:paraId="5F8340EB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26C8" w14:textId="68141AEF" w:rsidR="00016E4E" w:rsidRPr="00745DB9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Doberan, Bad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8693" w14:textId="2D1E13FF" w:rsidR="00016E4E" w:rsidRPr="00745DB9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Friedrich Franz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668F" w14:textId="5C20727A" w:rsidR="00016E4E" w:rsidRPr="00745DB9" w:rsidRDefault="00016E4E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MV</w:t>
            </w:r>
          </w:p>
        </w:tc>
      </w:tr>
      <w:tr w:rsidR="00016E4E" w:rsidRPr="00DF5F06" w14:paraId="13341D68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6C12" w14:textId="6EDAB27E" w:rsidR="00016E4E" w:rsidRPr="00745DB9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Feldberger Seenlandschaft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D7E3" w14:textId="7A8CB2C2" w:rsidR="00016E4E" w:rsidRPr="00745DB9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Alte Schule – Klassenzimmer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0824" w14:textId="1E450DA7" w:rsidR="00016E4E" w:rsidRPr="00745DB9" w:rsidRDefault="00016E4E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MV</w:t>
            </w:r>
          </w:p>
        </w:tc>
      </w:tr>
      <w:tr w:rsidR="00016E4E" w:rsidRPr="00DF5F06" w14:paraId="5AA5C9B1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C777" w14:textId="04F0C713" w:rsidR="00016E4E" w:rsidRPr="00745DB9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Krakow am See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1245" w14:textId="5C15EF2F" w:rsidR="00016E4E" w:rsidRPr="00745DB9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Ich weiß ein Haus am See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CC70" w14:textId="373D830A" w:rsidR="00016E4E" w:rsidRPr="00745DB9" w:rsidRDefault="00016E4E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MV</w:t>
            </w:r>
          </w:p>
        </w:tc>
      </w:tr>
      <w:tr w:rsidR="00016E4E" w:rsidRPr="00DF5F06" w14:paraId="694A85E4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5F72" w14:textId="15BF2CF1" w:rsidR="00016E4E" w:rsidRPr="00745DB9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Rostock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7194" w14:textId="498CE75D" w:rsidR="00016E4E" w:rsidRPr="00745DB9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Gourmet-Restaurant Der Butt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1A73" w14:textId="0E469FC4" w:rsidR="00016E4E" w:rsidRPr="00745DB9" w:rsidRDefault="00016E4E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MV</w:t>
            </w:r>
          </w:p>
        </w:tc>
      </w:tr>
      <w:tr w:rsidR="00016E4E" w:rsidRPr="00DF5F06" w14:paraId="0D0FFEF3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6D0B" w14:textId="30089BDF" w:rsidR="00016E4E" w:rsidRPr="00745DB9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Rügen/Binz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2A71" w14:textId="0AF51588" w:rsidR="00016E4E" w:rsidRPr="00745DB9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freustil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1D2D" w14:textId="16782100" w:rsidR="00016E4E" w:rsidRPr="00745DB9" w:rsidRDefault="00016E4E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MV</w:t>
            </w:r>
          </w:p>
        </w:tc>
      </w:tr>
      <w:tr w:rsidR="00016E4E" w:rsidRPr="00DF5F06" w14:paraId="61605A80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5B37" w14:textId="445091C0" w:rsidR="00016E4E" w:rsidRPr="00745DB9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Stolpe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1A85" w14:textId="76A931D0" w:rsidR="00016E4E" w:rsidRPr="00745DB9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Gutshaus Stolpe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5128" w14:textId="2C6B3FA4" w:rsidR="00016E4E" w:rsidRPr="00745DB9" w:rsidRDefault="00016E4E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MV</w:t>
            </w:r>
          </w:p>
        </w:tc>
      </w:tr>
      <w:tr w:rsidR="00016E4E" w:rsidRPr="00DF5F06" w14:paraId="6FAFB897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BACA" w14:textId="115C2FEC" w:rsidR="00016E4E" w:rsidRPr="00745DB9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Usedom/Heringsdorf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AC80" w14:textId="4D61E82C" w:rsidR="00016E4E" w:rsidRPr="00745DB9" w:rsidRDefault="00016E4E" w:rsidP="00C7454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The O'room by Tom Wickboldt </w:t>
            </w:r>
            <w:r w:rsidR="00C74544" w:rsidRPr="00FF3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9187" w14:textId="7E4E7419" w:rsidR="00016E4E" w:rsidRPr="00745DB9" w:rsidRDefault="00016E4E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MV</w:t>
            </w:r>
          </w:p>
        </w:tc>
      </w:tr>
      <w:tr w:rsidR="00016E4E" w:rsidRPr="00DF5F06" w14:paraId="09B80863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5CCF" w14:textId="1031745B" w:rsidR="00016E4E" w:rsidRPr="00745DB9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Aerzen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5706" w14:textId="724352AA" w:rsidR="00016E4E" w:rsidRPr="00745DB9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Gourmet Restaurant im Schlosshotel Münchhausen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5327" w14:textId="77777777" w:rsidR="00016E4E" w:rsidRPr="00665D54" w:rsidRDefault="00016E4E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</w:p>
          <w:p w14:paraId="20697B9D" w14:textId="2776C4A1" w:rsidR="00016E4E" w:rsidRPr="00745DB9" w:rsidRDefault="00016E4E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NI</w:t>
            </w:r>
          </w:p>
        </w:tc>
      </w:tr>
      <w:tr w:rsidR="00016E4E" w:rsidRPr="00DF5F06" w14:paraId="732B239E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62FA" w14:textId="5808E72F" w:rsidR="00016E4E" w:rsidRPr="00745DB9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Burgwedel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06AE" w14:textId="700672F6" w:rsidR="00016E4E" w:rsidRPr="00745DB9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Ole Deele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36C7" w14:textId="26BDAF95" w:rsidR="00016E4E" w:rsidRPr="00745DB9" w:rsidRDefault="00016E4E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NI</w:t>
            </w:r>
          </w:p>
        </w:tc>
      </w:tr>
      <w:tr w:rsidR="00016E4E" w:rsidRPr="00DF5F06" w14:paraId="47CF16CB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4E7F" w14:textId="306D9975" w:rsidR="00016E4E" w:rsidRPr="00745DB9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Buxtehude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3FC5" w14:textId="19DCB640" w:rsidR="00016E4E" w:rsidRPr="00745DB9" w:rsidRDefault="00016E4E" w:rsidP="00C7454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N°4 </w:t>
            </w:r>
            <w:r w:rsidR="00C74544" w:rsidRPr="00FF3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360A" w14:textId="746DF018" w:rsidR="00016E4E" w:rsidRPr="00745DB9" w:rsidRDefault="00016E4E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NI</w:t>
            </w:r>
          </w:p>
        </w:tc>
      </w:tr>
      <w:tr w:rsidR="00016E4E" w:rsidRPr="00DF5F06" w14:paraId="5F69FFED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38A5" w14:textId="0A0CA5B6" w:rsidR="00016E4E" w:rsidRPr="00745DB9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Celle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F60C" w14:textId="3C497BCC" w:rsidR="00016E4E" w:rsidRPr="00745DB9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Endtenfang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F79C" w14:textId="44DB5F26" w:rsidR="00016E4E" w:rsidRPr="00745DB9" w:rsidRDefault="00016E4E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NI</w:t>
            </w:r>
          </w:p>
        </w:tc>
      </w:tr>
      <w:tr w:rsidR="00016E4E" w:rsidRPr="00DF5F06" w14:paraId="7AD26F70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024A" w14:textId="1979EF62" w:rsidR="00016E4E" w:rsidRPr="00745DB9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Göttingen/Friedland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8689" w14:textId="5AFB9969" w:rsidR="00016E4E" w:rsidRPr="00745DB9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Landhaus Biewald – Genießer Stube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EB58" w14:textId="0D2C6971" w:rsidR="00016E4E" w:rsidRPr="00745DB9" w:rsidRDefault="00016E4E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NI</w:t>
            </w:r>
          </w:p>
        </w:tc>
      </w:tr>
      <w:tr w:rsidR="005A6454" w:rsidRPr="00DF5F06" w14:paraId="009E54B3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0363" w14:textId="4410C085" w:rsidR="005A6454" w:rsidRPr="00745DB9" w:rsidRDefault="005A6454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Hannover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D5C9" w14:textId="61F13F72" w:rsidR="005A6454" w:rsidRPr="00745DB9" w:rsidRDefault="005A6454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Jante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84B7" w14:textId="69639906" w:rsidR="005A6454" w:rsidRPr="00745DB9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NI</w:t>
            </w:r>
          </w:p>
        </w:tc>
      </w:tr>
      <w:tr w:rsidR="005A6454" w:rsidRPr="00DF5F06" w14:paraId="0D18D7BF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FFF0" w14:textId="2CF272B1" w:rsidR="005A6454" w:rsidRPr="00745DB9" w:rsidRDefault="005A6454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Leer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7AC5" w14:textId="6C26BF46" w:rsidR="005A6454" w:rsidRPr="00745DB9" w:rsidRDefault="005A6454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Perior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C20A" w14:textId="727FDD11" w:rsidR="005A6454" w:rsidRPr="00745DB9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NI</w:t>
            </w:r>
          </w:p>
        </w:tc>
      </w:tr>
      <w:tr w:rsidR="005A6454" w:rsidRPr="00DF5F06" w14:paraId="4C1E9784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7343" w14:textId="2E50C0C6" w:rsidR="005A6454" w:rsidRPr="00745DB9" w:rsidRDefault="005A6454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Norderney (Insel)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7FA6" w14:textId="6B003F79" w:rsidR="005A6454" w:rsidRPr="00745DB9" w:rsidRDefault="005A6454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Seesteg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C086" w14:textId="446E06E2" w:rsidR="005A6454" w:rsidRPr="00745DB9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NI</w:t>
            </w:r>
          </w:p>
        </w:tc>
      </w:tr>
      <w:tr w:rsidR="005A6454" w:rsidRPr="00DF5F06" w14:paraId="35D60600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7DB1" w14:textId="4C0AEF28" w:rsidR="005A6454" w:rsidRPr="00745DB9" w:rsidRDefault="005A6454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Wolfsburg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C7DE" w14:textId="5A85B050" w:rsidR="005A6454" w:rsidRPr="00745DB9" w:rsidRDefault="005A6454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La Fontaine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5DF2" w14:textId="3D558A3F" w:rsidR="005A6454" w:rsidRPr="00745DB9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NI</w:t>
            </w:r>
          </w:p>
        </w:tc>
      </w:tr>
    </w:tbl>
    <w:p w14:paraId="7A891066" w14:textId="77777777" w:rsidR="003B65B1" w:rsidRPr="004A425F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747052C" w14:textId="77777777" w:rsidR="003B65B1" w:rsidRPr="004A425F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A9E6D61" w14:textId="77777777" w:rsidR="003B65B1" w:rsidRPr="004A425F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AD720F2" w14:textId="77777777" w:rsidR="003B65B1" w:rsidRPr="004A425F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A179D63" w14:textId="77777777" w:rsidR="003B65B1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3878"/>
        <w:gridCol w:w="1038"/>
      </w:tblGrid>
      <w:tr w:rsidR="003F1658" w:rsidRPr="00DF5F06" w14:paraId="3CE106FF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D41D" w14:textId="77777777" w:rsidR="003F1658" w:rsidRPr="00DF5F06" w:rsidRDefault="003F1658" w:rsidP="00867981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Localidad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3061" w14:textId="77777777" w:rsidR="003F1658" w:rsidRPr="00DF5F06" w:rsidRDefault="003F1658" w:rsidP="00867981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t>Establecimiento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DCE5" w14:textId="77777777" w:rsidR="003F1658" w:rsidRPr="00DF5F06" w:rsidRDefault="003F1658" w:rsidP="00192F24">
            <w:pPr>
              <w:spacing w:before="120" w:after="120"/>
              <w:ind w:right="-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92F24">
              <w:rPr>
                <w:rFonts w:ascii="Arial" w:hAnsi="Arial" w:cs="Arial"/>
                <w:b/>
                <w:iCs/>
                <w:sz w:val="20"/>
              </w:rPr>
              <w:t>Región</w:t>
            </w:r>
          </w:p>
        </w:tc>
      </w:tr>
      <w:tr w:rsidR="005A6454" w:rsidRPr="00DF5F06" w14:paraId="7EE84B69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3B42" w14:textId="60410E2C" w:rsidR="005A6454" w:rsidRPr="00745DB9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Zwischenahn, Bad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058D" w14:textId="3AC9A665" w:rsidR="005A6454" w:rsidRPr="00745DB9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Apicius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E35C" w14:textId="6501468F" w:rsidR="005A6454" w:rsidRPr="00745DB9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NI</w:t>
            </w:r>
          </w:p>
        </w:tc>
      </w:tr>
      <w:tr w:rsidR="005A6454" w:rsidRPr="00DF5F06" w14:paraId="3DFD508D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F940" w14:textId="06C28D74" w:rsidR="005A6454" w:rsidRPr="00745DB9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Mülheim an der Ruhr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DAB3" w14:textId="1112492D" w:rsidR="005A6454" w:rsidRPr="00745DB9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am Kamin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E5AF" w14:textId="32E3C715" w:rsidR="005A6454" w:rsidRPr="00745DB9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  <w:tr w:rsidR="005A6454" w:rsidRPr="00DF5F06" w14:paraId="06A81905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133B" w14:textId="67627113" w:rsidR="005A6454" w:rsidRPr="00745DB9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Aachen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8863" w14:textId="6FD50D1A" w:rsidR="005A6454" w:rsidRPr="00745DB9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La Bécasse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2284" w14:textId="3DAE5D7C" w:rsidR="005A6454" w:rsidRPr="00745DB9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  <w:tr w:rsidR="005A6454" w:rsidRPr="00DF5F06" w14:paraId="25B28636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79FA" w14:textId="29A94638" w:rsidR="005A6454" w:rsidRPr="00745DB9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Aachen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6F9E" w14:textId="7EB299FB" w:rsidR="005A6454" w:rsidRPr="00745DB9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Sankt Benedikt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EDB8" w14:textId="79A8CC67" w:rsidR="005A6454" w:rsidRPr="00745DB9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  <w:tr w:rsidR="005A6454" w:rsidRPr="00DF5F06" w14:paraId="5EA2BF26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7B57" w14:textId="0661B5B7" w:rsidR="005A6454" w:rsidRPr="00745DB9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Bonn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9B82" w14:textId="1DB408CF" w:rsidR="005A6454" w:rsidRPr="00745DB9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EQUU in der Remise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C171" w14:textId="2C2A980E" w:rsidR="005A6454" w:rsidRPr="00745DB9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  <w:tr w:rsidR="005A6454" w:rsidRPr="00DF5F06" w14:paraId="197DC812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105D" w14:textId="2D00311E" w:rsidR="005A6454" w:rsidRPr="00745DB9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Bonn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876B" w14:textId="0C1E923B" w:rsidR="005A6454" w:rsidRPr="00745DB9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Halbedel's Gasthaus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E038" w14:textId="2AAAE4E7" w:rsidR="005A6454" w:rsidRPr="00745DB9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  <w:tr w:rsidR="005A6454" w:rsidRPr="00DF5F06" w14:paraId="3FB643BE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1A9B" w14:textId="490F9723" w:rsidR="005A6454" w:rsidRPr="00745DB9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Bonn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6B66" w14:textId="29FA54E1" w:rsidR="005A6454" w:rsidRPr="00745DB9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Kaspars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FFA6" w14:textId="537D3EF5" w:rsidR="005A6454" w:rsidRPr="00745DB9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  <w:tr w:rsidR="005A6454" w:rsidRPr="00DF5F06" w14:paraId="6BD30AD0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B1F4" w14:textId="1F9E57A4" w:rsidR="005A6454" w:rsidRPr="00745DB9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Bonn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C6FE" w14:textId="2465F11A" w:rsidR="005A6454" w:rsidRPr="00745DB9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Yunico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C096" w14:textId="108A34B3" w:rsidR="005A6454" w:rsidRPr="00745DB9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  <w:tr w:rsidR="005A6454" w:rsidRPr="00DF5F06" w14:paraId="6671AD45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C2FA" w14:textId="256F3DBF" w:rsidR="005A6454" w:rsidRPr="00745DB9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Dorsten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BC92" w14:textId="2637B6DE" w:rsidR="005A6454" w:rsidRPr="00745DB9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Goldener Anker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1F60" w14:textId="3EA46DC6" w:rsidR="005A6454" w:rsidRPr="00745DB9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  <w:tr w:rsidR="005A6454" w:rsidRPr="00DF5F06" w14:paraId="290C04A7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1299" w14:textId="30EFF19A" w:rsidR="005A6454" w:rsidRPr="00745DB9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Dortmund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4BF3" w14:textId="28CEEFB3" w:rsidR="005A6454" w:rsidRPr="00745DB9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Palmgarden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9759" w14:textId="7A6EB099" w:rsidR="005A6454" w:rsidRPr="00745DB9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  <w:tr w:rsidR="005A6454" w:rsidRPr="00DF5F06" w14:paraId="567EF084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53E8" w14:textId="732791D1" w:rsidR="005A6454" w:rsidRPr="00745DB9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Düsseldorf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D1EF" w14:textId="5E52BCB3" w:rsidR="005A6454" w:rsidRPr="00745DB9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Agata's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91D2" w14:textId="48001EDC" w:rsidR="005A6454" w:rsidRPr="00745DB9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  <w:tr w:rsidR="005A6454" w:rsidRPr="00DF5F06" w14:paraId="56C4D2AF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DFE1" w14:textId="4591825A" w:rsidR="005A6454" w:rsidRPr="00745DB9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Düsseldorf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921C" w14:textId="665C4D31" w:rsidR="005A6454" w:rsidRPr="00745DB9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Berens am Kai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E7B5" w14:textId="67ADE044" w:rsidR="005A6454" w:rsidRPr="00745DB9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  <w:tr w:rsidR="005A6454" w:rsidRPr="00DF5F06" w14:paraId="0F4851AD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774D" w14:textId="44F51BC1" w:rsidR="005A6454" w:rsidRPr="00745DB9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Düsseldorf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A088" w14:textId="691FFBC7" w:rsidR="005A6454" w:rsidRPr="00745DB9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DR. KOSCH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8042" w14:textId="3F3CC2B5" w:rsidR="005A6454" w:rsidRPr="00745DB9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  <w:tr w:rsidR="005A6454" w:rsidRPr="00DF5F06" w14:paraId="424CCE1C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0A53" w14:textId="26CFA86E" w:rsidR="005A6454" w:rsidRPr="00745DB9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Düsseldorf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0000" w14:textId="6A37902F" w:rsidR="005A6454" w:rsidRPr="00745DB9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Enzo im Schiffchen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BE6A" w14:textId="442B58E6" w:rsidR="005A6454" w:rsidRPr="00745DB9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  <w:tr w:rsidR="005A6454" w:rsidRPr="00DF5F06" w14:paraId="355D25A8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EDB4" w14:textId="2F18FBF3" w:rsidR="005A6454" w:rsidRPr="00745DB9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Düsseldorf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CA96" w14:textId="04644764" w:rsidR="005A6454" w:rsidRPr="00745DB9" w:rsidRDefault="005A6454" w:rsidP="006879C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Fritz's Frau Franzi </w:t>
            </w:r>
            <w:r w:rsidR="006879C1" w:rsidRPr="00FF3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DD5F" w14:textId="2F54D975" w:rsidR="005A6454" w:rsidRPr="00745DB9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  <w:tr w:rsidR="005A6454" w:rsidRPr="00DF5F06" w14:paraId="5B64930C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74F3" w14:textId="290224FE" w:rsidR="005A6454" w:rsidRPr="00745DB9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Düsseldorf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5CBA" w14:textId="2BB4510F" w:rsidR="005A6454" w:rsidRPr="00745DB9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Le Flair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2C3B" w14:textId="087D46AB" w:rsidR="005A6454" w:rsidRPr="00745DB9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  <w:tr w:rsidR="005A6454" w:rsidRPr="00DF5F06" w14:paraId="0B167BB4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155E" w14:textId="09211F9F" w:rsidR="005A6454" w:rsidRPr="00745DB9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Düsseldorf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811A" w14:textId="22076652" w:rsidR="005A6454" w:rsidRPr="00745DB9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Nagaya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A6FF" w14:textId="70F2C014" w:rsidR="005A6454" w:rsidRPr="00745DB9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  <w:tr w:rsidR="005A6454" w:rsidRPr="00DF5F06" w14:paraId="42E58027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4D8D" w14:textId="75A2B607" w:rsidR="005A6454" w:rsidRPr="00745DB9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Düsseldorf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1E05" w14:textId="4B925A10" w:rsidR="005A6454" w:rsidRPr="00745DB9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Nenio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9324" w14:textId="3BA9623D" w:rsidR="005A6454" w:rsidRPr="00745DB9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  <w:tr w:rsidR="005A6454" w:rsidRPr="00DF5F06" w14:paraId="51CD2E73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3B38" w14:textId="35B1F0BB" w:rsidR="005A6454" w:rsidRPr="00745DB9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Düsseldorf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D87E" w14:textId="1DBB965E" w:rsidR="005A6454" w:rsidRPr="00745DB9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Tafelspitz 1876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2B12" w14:textId="2FC7BF43" w:rsidR="005A6454" w:rsidRPr="00745DB9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  <w:tr w:rsidR="005A6454" w:rsidRPr="00DF5F06" w14:paraId="39AB3E18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D49C" w14:textId="51D8A6A1" w:rsidR="005A6454" w:rsidRPr="00745DB9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Düsseldorf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2E8C" w14:textId="3702D60A" w:rsidR="005A6454" w:rsidRPr="00745DB9" w:rsidRDefault="005A6454" w:rsidP="006879C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Yoshi by Nagaya </w:t>
            </w:r>
            <w:r w:rsidR="006879C1" w:rsidRPr="00FF3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B4D0" w14:textId="44095D89" w:rsidR="005A6454" w:rsidRPr="00745DB9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  <w:tr w:rsidR="005A6454" w:rsidRPr="00DF5F06" w14:paraId="3DEA6961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F0D6" w14:textId="36562F41" w:rsidR="005A6454" w:rsidRPr="00745DB9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Essen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44F1" w14:textId="781FE874" w:rsidR="005A6454" w:rsidRPr="00745DB9" w:rsidRDefault="005A6454" w:rsidP="006879C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Schloss Hugenpoet – </w:t>
            </w:r>
            <w:r w:rsidR="006879C1">
              <w:rPr>
                <w:sz w:val="20"/>
              </w:rPr>
              <w:br/>
            </w:r>
            <w:r>
              <w:rPr>
                <w:sz w:val="20"/>
              </w:rPr>
              <w:t xml:space="preserve">Laurushaus </w:t>
            </w:r>
            <w:r w:rsidR="006879C1" w:rsidRPr="00FF3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AD7D" w14:textId="72355D37" w:rsidR="005A6454" w:rsidRPr="00745DB9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  <w:tr w:rsidR="005A6454" w:rsidRPr="00DF5F06" w14:paraId="383D61F7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8753" w14:textId="044604F0" w:rsidR="005A6454" w:rsidRPr="00745DB9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Essen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7A3C" w14:textId="0D382BB4" w:rsidR="005A6454" w:rsidRPr="00745DB9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Schote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05AC" w14:textId="4C3A1B53" w:rsidR="005A6454" w:rsidRPr="00745DB9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  <w:tr w:rsidR="005A6454" w:rsidRPr="00DF5F06" w14:paraId="1029C1D2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0957" w14:textId="6C372833" w:rsidR="005A6454" w:rsidRPr="00745DB9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Euskirchen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0275" w14:textId="1B0E1FB2" w:rsidR="005A6454" w:rsidRPr="00745DB9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Bembergs Häuschen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10A8" w14:textId="1DA7A199" w:rsidR="005A6454" w:rsidRPr="00745DB9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</w:tbl>
    <w:p w14:paraId="216B3E11" w14:textId="77777777" w:rsidR="003F1658" w:rsidRDefault="003F1658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34B945A" w14:textId="77777777" w:rsidR="003F1658" w:rsidRPr="004A425F" w:rsidRDefault="003F1658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3878"/>
        <w:gridCol w:w="1038"/>
      </w:tblGrid>
      <w:tr w:rsidR="003F1658" w:rsidRPr="00DF5F06" w14:paraId="172B1828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DEBC" w14:textId="59DCB654" w:rsidR="003F1658" w:rsidRPr="00DF5F06" w:rsidRDefault="00CC1B8D" w:rsidP="00867981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A425F">
              <w:rPr>
                <w:rFonts w:ascii="Times" w:eastAsia="Times New Roman" w:hAnsi="Times" w:cs="Times New Roman"/>
                <w:b/>
                <w:snapToGrid w:val="0"/>
                <w:color w:val="333399"/>
                <w:sz w:val="34"/>
                <w:szCs w:val="34"/>
                <w:lang w:eastAsia="en-US"/>
              </w:rPr>
              <w:lastRenderedPageBreak/>
              <w:br w:type="column"/>
            </w:r>
            <w:r w:rsidR="003F1658" w:rsidRPr="00DF5F06">
              <w:rPr>
                <w:rFonts w:ascii="Arial" w:hAnsi="Arial" w:cs="Arial"/>
                <w:b/>
                <w:iCs/>
                <w:sz w:val="20"/>
                <w:szCs w:val="20"/>
              </w:rPr>
              <w:t>Localidad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ACF6" w14:textId="77777777" w:rsidR="003F1658" w:rsidRPr="00DF5F06" w:rsidRDefault="003F1658" w:rsidP="00867981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t>Establecimiento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2AF7" w14:textId="77777777" w:rsidR="003F1658" w:rsidRPr="00DF5F06" w:rsidRDefault="003F1658" w:rsidP="00192F24">
            <w:pPr>
              <w:spacing w:before="120" w:after="120"/>
              <w:ind w:right="-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92F24">
              <w:rPr>
                <w:rFonts w:ascii="Arial" w:hAnsi="Arial" w:cs="Arial"/>
                <w:b/>
                <w:iCs/>
                <w:sz w:val="20"/>
              </w:rPr>
              <w:t>Región</w:t>
            </w:r>
          </w:p>
        </w:tc>
      </w:tr>
      <w:tr w:rsidR="006879C1" w:rsidRPr="00DF5F06" w14:paraId="3F4F491B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6283" w14:textId="0127E511" w:rsidR="006879C1" w:rsidRPr="00745DB9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Gummersbach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2D55" w14:textId="6CCEFB4B" w:rsidR="006879C1" w:rsidRPr="00745DB9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Mühlenhelle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E588" w14:textId="0DA156FA" w:rsidR="006879C1" w:rsidRPr="00745DB9" w:rsidRDefault="006879C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  <w:tr w:rsidR="006879C1" w:rsidRPr="00DF5F06" w14:paraId="2F6E7713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5B36" w14:textId="6AAF06A6" w:rsidR="006879C1" w:rsidRPr="00745DB9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Haltern am See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0E9F" w14:textId="406A8FF9" w:rsidR="006879C1" w:rsidRPr="00745DB9" w:rsidRDefault="006879C1" w:rsidP="006879C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Ratsstuben </w:t>
            </w:r>
            <w:r w:rsidRPr="00FF3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A1BC" w14:textId="6C235943" w:rsidR="006879C1" w:rsidRPr="00745DB9" w:rsidRDefault="006879C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  <w:tr w:rsidR="006879C1" w:rsidRPr="00DF5F06" w14:paraId="630900DD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DC35" w14:textId="40FA1CB7" w:rsidR="006879C1" w:rsidRPr="00745DB9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Heinsberg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C1F5" w14:textId="01BA6A82" w:rsidR="006879C1" w:rsidRPr="00745DB9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St. Jacques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B2A3" w14:textId="4F514F4C" w:rsidR="006879C1" w:rsidRPr="00745DB9" w:rsidRDefault="006879C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  <w:tr w:rsidR="006879C1" w:rsidRPr="00DF5F06" w14:paraId="02EF3FFD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FC78" w14:textId="4A1049DD" w:rsidR="006879C1" w:rsidRPr="00745DB9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Hörstel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6DCC" w14:textId="7303721F" w:rsidR="006879C1" w:rsidRPr="00745DB9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Westfälische Stube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FBA8" w14:textId="717D4CAC" w:rsidR="006879C1" w:rsidRPr="00745DB9" w:rsidRDefault="006879C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  <w:tr w:rsidR="006879C1" w:rsidRPr="00DF5F06" w14:paraId="59F00E04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8C3A" w14:textId="05F91B7C" w:rsidR="006879C1" w:rsidRPr="00745DB9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Kerpen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5334" w14:textId="58A7C1DE" w:rsidR="006879C1" w:rsidRPr="00745DB9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Schloss Loersfeld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E355" w14:textId="49EF2068" w:rsidR="006879C1" w:rsidRPr="00745DB9" w:rsidRDefault="006879C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  <w:tr w:rsidR="006879C1" w:rsidRPr="00DF5F06" w14:paraId="1057E765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9CFF" w14:textId="24531870" w:rsidR="006879C1" w:rsidRPr="00745DB9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Köln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D1E8" w14:textId="1B1B8173" w:rsidR="006879C1" w:rsidRPr="00745DB9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Alfredo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8102" w14:textId="3EACCF9C" w:rsidR="006879C1" w:rsidRPr="00745DB9" w:rsidRDefault="006879C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  <w:tr w:rsidR="006879C1" w:rsidRPr="00DF5F06" w14:paraId="78023C55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D3FA" w14:textId="13670C44" w:rsidR="006879C1" w:rsidRPr="00745DB9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Köln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DFD5" w14:textId="1BEFB729" w:rsidR="006879C1" w:rsidRPr="00745DB9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Himmel un Äd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C931" w14:textId="32F88B48" w:rsidR="006879C1" w:rsidRPr="00745DB9" w:rsidRDefault="006879C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  <w:tr w:rsidR="006879C1" w:rsidRPr="00DF5F06" w14:paraId="58EBAA6A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796D" w14:textId="2ECD9627" w:rsidR="006879C1" w:rsidRPr="00745DB9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Köln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F77A" w14:textId="27CB95A4" w:rsidR="006879C1" w:rsidRPr="00745DB9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La Société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FBF5" w14:textId="3CC23049" w:rsidR="006879C1" w:rsidRPr="00745DB9" w:rsidRDefault="006879C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  <w:tr w:rsidR="006879C1" w:rsidRPr="00DF5F06" w14:paraId="524B3A82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7820" w14:textId="5B553C18" w:rsidR="006879C1" w:rsidRPr="00745DB9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Köln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58BD" w14:textId="4AD4F357" w:rsidR="006879C1" w:rsidRPr="00745DB9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L'escalier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20D4" w14:textId="113E642D" w:rsidR="006879C1" w:rsidRPr="00745DB9" w:rsidRDefault="006879C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  <w:tr w:rsidR="006879C1" w:rsidRPr="00DF5F06" w14:paraId="667BF116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70BC" w14:textId="09490789" w:rsidR="006879C1" w:rsidRPr="00745DB9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Köln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982A" w14:textId="5340E6FD" w:rsidR="006879C1" w:rsidRPr="00745DB9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maiBeck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621F" w14:textId="678881D5" w:rsidR="006879C1" w:rsidRPr="00745DB9" w:rsidRDefault="006879C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  <w:tr w:rsidR="006879C1" w:rsidRPr="00DF5F06" w14:paraId="067D03E2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D12E" w14:textId="74DAD825" w:rsidR="006879C1" w:rsidRPr="00745DB9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Köln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92AD" w14:textId="286E3E1B" w:rsidR="006879C1" w:rsidRPr="00745DB9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Maître im Landhaus Kuckuck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BCD4" w14:textId="564834BA" w:rsidR="006879C1" w:rsidRPr="00745DB9" w:rsidRDefault="006879C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  <w:tr w:rsidR="006879C1" w:rsidRPr="00DF5F06" w14:paraId="258725BD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BA0A" w14:textId="5E0AEFF6" w:rsidR="006879C1" w:rsidRPr="00745DB9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Köln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C94F" w14:textId="1908F166" w:rsidR="006879C1" w:rsidRPr="00745DB9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Ox &amp; Klee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8D9A" w14:textId="310FA541" w:rsidR="006879C1" w:rsidRPr="00745DB9" w:rsidRDefault="006879C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  <w:tr w:rsidR="006879C1" w:rsidRPr="00DF5F06" w14:paraId="5D1A10A1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8080" w14:textId="78864AF1" w:rsidR="006879C1" w:rsidRPr="00745DB9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Köln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9B38" w14:textId="3FD4DE24" w:rsidR="006879C1" w:rsidRPr="00745DB9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taku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A2B0" w14:textId="1031E458" w:rsidR="006879C1" w:rsidRPr="00745DB9" w:rsidRDefault="006879C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  <w:tr w:rsidR="006879C1" w:rsidRPr="00DF5F06" w14:paraId="0E902FAB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D065" w14:textId="766C22EA" w:rsidR="006879C1" w:rsidRPr="00745DB9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Köln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9FB6" w14:textId="61D9B49E" w:rsidR="006879C1" w:rsidRPr="00745DB9" w:rsidRDefault="006879C1" w:rsidP="006879C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WeinAmRhein </w:t>
            </w:r>
            <w:r w:rsidRPr="00FF3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EDF9" w14:textId="17C851C8" w:rsidR="006879C1" w:rsidRPr="00745DB9" w:rsidRDefault="006879C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  <w:tr w:rsidR="006879C1" w:rsidRPr="00DF5F06" w14:paraId="3B5598F4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6E2A" w14:textId="4E03E0F6" w:rsidR="006879C1" w:rsidRPr="00745DB9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Köln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2032" w14:textId="1E2E7619" w:rsidR="006879C1" w:rsidRPr="00745DB9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Zur Tant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6911" w14:textId="6A109616" w:rsidR="006879C1" w:rsidRPr="00745DB9" w:rsidRDefault="006879C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  <w:tr w:rsidR="006879C1" w:rsidRPr="00DF5F06" w14:paraId="12C233E1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9225" w14:textId="475CDC41" w:rsidR="006879C1" w:rsidRPr="00745DB9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Meerbusch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768C" w14:textId="157A1407" w:rsidR="006879C1" w:rsidRPr="00745DB9" w:rsidRDefault="006879C1" w:rsidP="006879C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Anthony's </w:t>
            </w:r>
            <w:r w:rsidRPr="00FF3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C248" w14:textId="5FDC23FB" w:rsidR="006879C1" w:rsidRPr="00745DB9" w:rsidRDefault="006879C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  <w:tr w:rsidR="006879C1" w:rsidRPr="00DF5F06" w14:paraId="45025CD5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EB9F" w14:textId="61B86278" w:rsidR="006879C1" w:rsidRPr="00745DB9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Münster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0509" w14:textId="04216391" w:rsidR="006879C1" w:rsidRPr="00745DB9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Gourmet 1895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EEAE" w14:textId="51A6F853" w:rsidR="006879C1" w:rsidRPr="00745DB9" w:rsidRDefault="006879C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  <w:tr w:rsidR="006879C1" w:rsidRPr="00DF5F06" w14:paraId="671B93AF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2622" w14:textId="202C3F22" w:rsidR="006879C1" w:rsidRPr="00745DB9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Odenthal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9628" w14:textId="0641A772" w:rsidR="006879C1" w:rsidRPr="00745DB9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Zur Post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5206" w14:textId="5BD28023" w:rsidR="006879C1" w:rsidRPr="00745DB9" w:rsidRDefault="006879C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  <w:tr w:rsidR="006879C1" w:rsidRPr="00DF5F06" w14:paraId="74848661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82CF" w14:textId="222AC454" w:rsidR="006879C1" w:rsidRPr="00745DB9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Paderborn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F7B2" w14:textId="57EA7AA6" w:rsidR="006879C1" w:rsidRPr="00745DB9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Balthasar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3FDC" w14:textId="3D299B1C" w:rsidR="006879C1" w:rsidRPr="00745DB9" w:rsidRDefault="006879C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  <w:tr w:rsidR="006879C1" w:rsidRPr="00DF5F06" w14:paraId="4EA3FF61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1E91" w14:textId="5A820F5D" w:rsidR="006879C1" w:rsidRPr="00745DB9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Pulheim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66BC" w14:textId="35D50FF1" w:rsidR="006879C1" w:rsidRPr="00745DB9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Gut Lärchenhof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0DC4" w14:textId="7E64B89B" w:rsidR="006879C1" w:rsidRPr="00745DB9" w:rsidRDefault="006879C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  <w:tr w:rsidR="006879C1" w:rsidRPr="00DF5F06" w14:paraId="38916690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0ABA" w14:textId="790B07B8" w:rsidR="006879C1" w:rsidRPr="00745DB9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Remscheid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36EC" w14:textId="37340FF6" w:rsidR="006879C1" w:rsidRPr="00745DB9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Heldmann Restaurant in der Concordia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BBCD" w14:textId="53301CB9" w:rsidR="006879C1" w:rsidRPr="00745DB9" w:rsidRDefault="006879C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  <w:tr w:rsidR="006879C1" w:rsidRPr="00DF5F06" w14:paraId="6DD9BA5A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79E7" w14:textId="77CAB59A" w:rsidR="006879C1" w:rsidRPr="00745DB9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Rheda-Wiedenbrück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79B8" w14:textId="36A5D154" w:rsidR="006879C1" w:rsidRPr="00745DB9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Reuter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69C6" w14:textId="79B8DD48" w:rsidR="006879C1" w:rsidRPr="00745DB9" w:rsidRDefault="006879C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  <w:tr w:rsidR="006879C1" w:rsidRPr="00DF5F06" w14:paraId="5519CD10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FE56" w14:textId="440E1B00" w:rsidR="006879C1" w:rsidRPr="00745DB9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Schmallenberg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1BF6" w14:textId="6D4CF793" w:rsidR="006879C1" w:rsidRPr="00745DB9" w:rsidRDefault="006879C1" w:rsidP="006879C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Deimann – Hofgut </w:t>
            </w:r>
            <w:r w:rsidRPr="00FF3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635E" w14:textId="2D15DAF9" w:rsidR="006879C1" w:rsidRPr="00745DB9" w:rsidRDefault="006879C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</w:tbl>
    <w:p w14:paraId="3505D0EC" w14:textId="77777777" w:rsidR="006879C1" w:rsidRDefault="006879C1" w:rsidP="00BD2CCF">
      <w:pPr>
        <w:spacing w:after="0" w:line="240" w:lineRule="auto"/>
        <w:jc w:val="center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3878"/>
        <w:gridCol w:w="1038"/>
      </w:tblGrid>
      <w:tr w:rsidR="006879C1" w:rsidRPr="00DF5F06" w14:paraId="68D1F7EA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56E5" w14:textId="3B2CAABA" w:rsidR="006879C1" w:rsidRPr="00DF5F06" w:rsidRDefault="003F1658" w:rsidP="00867981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snapToGrid w:val="0"/>
                <w:color w:val="333399"/>
                <w:sz w:val="34"/>
                <w:szCs w:val="34"/>
                <w:lang w:eastAsia="en-US"/>
              </w:rPr>
              <w:lastRenderedPageBreak/>
              <w:br w:type="column"/>
            </w:r>
            <w:r w:rsidR="006879C1" w:rsidRPr="004A425F">
              <w:rPr>
                <w:rFonts w:ascii="Times" w:eastAsia="Times New Roman" w:hAnsi="Times" w:cs="Times New Roman"/>
                <w:b/>
                <w:snapToGrid w:val="0"/>
                <w:color w:val="333399"/>
                <w:sz w:val="34"/>
                <w:szCs w:val="34"/>
                <w:lang w:eastAsia="en-US"/>
              </w:rPr>
              <w:br w:type="column"/>
            </w:r>
            <w:r w:rsidR="006879C1" w:rsidRPr="00DF5F06">
              <w:rPr>
                <w:rFonts w:ascii="Arial" w:hAnsi="Arial" w:cs="Arial"/>
                <w:b/>
                <w:iCs/>
                <w:sz w:val="20"/>
                <w:szCs w:val="20"/>
              </w:rPr>
              <w:t>Localidad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42D0" w14:textId="77777777" w:rsidR="006879C1" w:rsidRPr="00DF5F06" w:rsidRDefault="006879C1" w:rsidP="00867981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t>Establecimiento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2B8A" w14:textId="77777777" w:rsidR="006879C1" w:rsidRPr="00DF5F06" w:rsidRDefault="006879C1" w:rsidP="00192F24">
            <w:pPr>
              <w:spacing w:before="120" w:after="120"/>
              <w:ind w:right="-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92F24">
              <w:rPr>
                <w:rFonts w:ascii="Arial" w:hAnsi="Arial" w:cs="Arial"/>
                <w:b/>
                <w:iCs/>
                <w:sz w:val="20"/>
              </w:rPr>
              <w:t>Región</w:t>
            </w:r>
          </w:p>
        </w:tc>
      </w:tr>
      <w:tr w:rsidR="00CC0F13" w:rsidRPr="00DF5F06" w14:paraId="32A3FB41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C158" w14:textId="483EA857" w:rsidR="00CC0F13" w:rsidRPr="00745DB9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Velbert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380B" w14:textId="20936D84" w:rsidR="00CC0F13" w:rsidRPr="00745DB9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Haus Stemberg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C720" w14:textId="09B86B5B" w:rsidR="00CC0F13" w:rsidRPr="00745DB9" w:rsidRDefault="00CC0F1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  <w:tr w:rsidR="00CC0F13" w:rsidRPr="00DF5F06" w14:paraId="1AC4A5FD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C447" w14:textId="7B5B4DC4" w:rsidR="00CC0F13" w:rsidRPr="00745DB9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Xanten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C590" w14:textId="760A1A26" w:rsidR="00CC0F13" w:rsidRPr="00745DB9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Landhaus Köpp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0320" w14:textId="3CF49A0C" w:rsidR="00CC0F13" w:rsidRPr="00745DB9" w:rsidRDefault="00CC0F1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  <w:tr w:rsidR="00CC0F13" w:rsidRPr="00DF5F06" w14:paraId="50A9AA27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99B4" w14:textId="7408EB5A" w:rsidR="00CC0F13" w:rsidRPr="00745DB9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Andernach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4A1C" w14:textId="522B3CFB" w:rsidR="00CC0F13" w:rsidRPr="00745DB9" w:rsidRDefault="00CC0F13" w:rsidP="009B6D45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Ai Pero </w:t>
            </w:r>
            <w:r w:rsidR="009B6D45" w:rsidRPr="00FF3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E519" w14:textId="6FB67A0D" w:rsidR="00CC0F13" w:rsidRPr="00745DB9" w:rsidRDefault="00CC0F1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RP</w:t>
            </w:r>
          </w:p>
        </w:tc>
      </w:tr>
      <w:tr w:rsidR="00CC0F13" w:rsidRPr="00DF5F06" w14:paraId="244B67EB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6B3E" w14:textId="17AC1A45" w:rsidR="00CC0F13" w:rsidRPr="00745DB9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Andernach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F188" w14:textId="5E73A089" w:rsidR="00CC0F13" w:rsidRPr="00745DB9" w:rsidRDefault="00CC0F13" w:rsidP="009B6D45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YOSO </w:t>
            </w:r>
            <w:r w:rsidR="009B6D45" w:rsidRPr="00FF3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B73D" w14:textId="2ED4CE80" w:rsidR="00CC0F13" w:rsidRPr="00745DB9" w:rsidRDefault="00CC0F1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RP</w:t>
            </w:r>
          </w:p>
        </w:tc>
      </w:tr>
      <w:tr w:rsidR="00CC0F13" w:rsidRPr="00DF5F06" w14:paraId="58642770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6428" w14:textId="67D151BC" w:rsidR="00CC0F13" w:rsidRPr="00745DB9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Balduinstein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3ECE" w14:textId="64399274" w:rsidR="00CC0F13" w:rsidRPr="00745DB9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Bibliothek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2A72" w14:textId="0FB46155" w:rsidR="00CC0F13" w:rsidRPr="00745DB9" w:rsidRDefault="00CC0F1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RP</w:t>
            </w:r>
          </w:p>
        </w:tc>
      </w:tr>
      <w:tr w:rsidR="00CC0F13" w:rsidRPr="00DF5F06" w14:paraId="1643766E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CD3B" w14:textId="19B3C80B" w:rsidR="00CC0F13" w:rsidRPr="00745DB9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Daun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063B" w14:textId="32DC7F4D" w:rsidR="00CC0F13" w:rsidRPr="00745DB9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Graf Leopold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EF4F" w14:textId="0946C623" w:rsidR="00CC0F13" w:rsidRPr="00745DB9" w:rsidRDefault="00CC0F1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RP</w:t>
            </w:r>
          </w:p>
        </w:tc>
      </w:tr>
      <w:tr w:rsidR="00CC0F13" w:rsidRPr="00DF5F06" w14:paraId="15ABFECA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0D70" w14:textId="5F2D337C" w:rsidR="00CC0F13" w:rsidRPr="00745DB9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Deidesheim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535D" w14:textId="4A3F2707" w:rsidR="00CC0F13" w:rsidRPr="00745DB9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L.A. Jordan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C9D0" w14:textId="03D4EC78" w:rsidR="00CC0F13" w:rsidRPr="00745DB9" w:rsidRDefault="00CC0F1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RP</w:t>
            </w:r>
          </w:p>
        </w:tc>
      </w:tr>
      <w:tr w:rsidR="00CC0F13" w:rsidRPr="00DF5F06" w14:paraId="2EF5EE99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5724" w14:textId="48A1855A" w:rsidR="00CC0F13" w:rsidRPr="00745DB9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Deidesheim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A5B1" w14:textId="5F78AD6B" w:rsidR="00CC0F13" w:rsidRPr="00745DB9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Schwarzer Hahn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5830" w14:textId="63A74D5E" w:rsidR="00CC0F13" w:rsidRPr="00745DB9" w:rsidRDefault="00CC0F1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RP</w:t>
            </w:r>
          </w:p>
        </w:tc>
      </w:tr>
      <w:tr w:rsidR="00CC0F13" w:rsidRPr="00DF5F06" w14:paraId="01765AD3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3029" w14:textId="2A59302F" w:rsidR="00CC0F13" w:rsidRPr="00745DB9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Grünstadt/Neuleiningen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60CC" w14:textId="4D006EF5" w:rsidR="00CC0F13" w:rsidRPr="00745DB9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Alte Pfarrey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4C05" w14:textId="2F51A732" w:rsidR="00CC0F13" w:rsidRPr="00745DB9" w:rsidRDefault="00CC0F1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RP</w:t>
            </w:r>
          </w:p>
        </w:tc>
      </w:tr>
      <w:tr w:rsidR="00CC0F13" w:rsidRPr="00DF5F06" w14:paraId="07138845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FFA2" w14:textId="7C13AF9F" w:rsidR="00CC0F13" w:rsidRPr="00745DB9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Heidesheim am Rhein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BF6C" w14:textId="73E21F98" w:rsidR="00CC0F13" w:rsidRPr="00745DB9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Gourmetrestaurant Dirk Maus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61D9" w14:textId="54C60666" w:rsidR="00CC0F13" w:rsidRPr="00745DB9" w:rsidRDefault="00CC0F1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RP</w:t>
            </w:r>
          </w:p>
        </w:tc>
      </w:tr>
      <w:tr w:rsidR="00CC0F13" w:rsidRPr="00DF5F06" w14:paraId="01BEB58E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68A8" w14:textId="5CB85A3C" w:rsidR="00CC0F13" w:rsidRPr="00745DB9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Hermeskeil/Neuhütten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A13D" w14:textId="3DD2DC84" w:rsidR="00CC0F13" w:rsidRPr="00745DB9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Le temple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8171" w14:textId="28201F58" w:rsidR="00CC0F13" w:rsidRPr="00745DB9" w:rsidRDefault="00CC0F1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RP</w:t>
            </w:r>
          </w:p>
        </w:tc>
      </w:tr>
      <w:tr w:rsidR="00CC0F13" w:rsidRPr="00DF5F06" w14:paraId="3CFA6A3E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B279" w14:textId="269FFA93" w:rsidR="00CC0F13" w:rsidRPr="00745DB9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Herxheim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940B" w14:textId="19272544" w:rsidR="00CC0F13" w:rsidRPr="00745DB9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Kronen-Restaurant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2A6C" w14:textId="1D5A2892" w:rsidR="00CC0F13" w:rsidRPr="00745DB9" w:rsidRDefault="00CC0F1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RP</w:t>
            </w:r>
          </w:p>
        </w:tc>
      </w:tr>
      <w:tr w:rsidR="00CC0F13" w:rsidRPr="00DF5F06" w14:paraId="197047A9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B3D9" w14:textId="0C8F3EE7" w:rsidR="00CC0F13" w:rsidRPr="00745DB9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Kallstadt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782E" w14:textId="62F9350D" w:rsidR="00CC0F13" w:rsidRPr="00745DB9" w:rsidRDefault="00CC0F13" w:rsidP="009B6D45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Intense </w:t>
            </w:r>
            <w:r w:rsidR="009B6D45" w:rsidRPr="00FF3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495D" w14:textId="723BE257" w:rsidR="00CC0F13" w:rsidRPr="00745DB9" w:rsidRDefault="00CC0F1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RP</w:t>
            </w:r>
          </w:p>
        </w:tc>
      </w:tr>
      <w:tr w:rsidR="00CC0F13" w:rsidRPr="00DF5F06" w14:paraId="5038A215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CDD4" w14:textId="543D604F" w:rsidR="00CC0F13" w:rsidRPr="00745DB9" w:rsidRDefault="00CC0F13" w:rsidP="00CC0F13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Kirchheim an der Weinstrasse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F0AA" w14:textId="308AFE51" w:rsidR="00CC0F13" w:rsidRPr="00745DB9" w:rsidRDefault="00CC0F13" w:rsidP="009B6D45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Schwarz Gourmet </w:t>
            </w:r>
            <w:r w:rsidR="009B6D45" w:rsidRPr="00FF3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A1DF" w14:textId="680A2A7F" w:rsidR="00CC0F13" w:rsidRPr="00745DB9" w:rsidRDefault="00CC0F1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RP</w:t>
            </w:r>
          </w:p>
        </w:tc>
      </w:tr>
      <w:tr w:rsidR="00CC0F13" w:rsidRPr="00DF5F06" w14:paraId="12849339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D0B4" w14:textId="3BBC165E" w:rsidR="00CC0F13" w:rsidRPr="00745DB9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Koblenz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5165" w14:textId="1F63DFF7" w:rsidR="00CC0F13" w:rsidRPr="00745DB9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Da Vinci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7EE3" w14:textId="21E4F7B3" w:rsidR="00CC0F13" w:rsidRPr="00745DB9" w:rsidRDefault="00CC0F1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RP</w:t>
            </w:r>
          </w:p>
        </w:tc>
      </w:tr>
      <w:tr w:rsidR="00CC0F13" w:rsidRPr="00DF5F06" w14:paraId="363A1B40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B380" w14:textId="4A971476" w:rsidR="00CC0F13" w:rsidRPr="00745DB9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Koblenz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D50C" w14:textId="032B54EE" w:rsidR="00CC0F13" w:rsidRPr="00745DB9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Schiller's Restaurant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F2E4" w14:textId="50DB7760" w:rsidR="00CC0F13" w:rsidRPr="00745DB9" w:rsidRDefault="00CC0F1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RP</w:t>
            </w:r>
          </w:p>
        </w:tc>
      </w:tr>
      <w:tr w:rsidR="00CC0F13" w:rsidRPr="00DF5F06" w14:paraId="55F9E600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3AFE" w14:textId="4E53B44B" w:rsidR="00CC0F13" w:rsidRPr="00745DB9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Mainz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0CD2" w14:textId="1FFBD3F7" w:rsidR="00CC0F13" w:rsidRPr="00745DB9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FAVORITE restaurant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B984" w14:textId="548589A1" w:rsidR="00CC0F13" w:rsidRPr="00745DB9" w:rsidRDefault="00CC0F1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RP</w:t>
            </w:r>
          </w:p>
        </w:tc>
      </w:tr>
      <w:tr w:rsidR="00CC0F13" w:rsidRPr="00DF5F06" w14:paraId="5F231F68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812A" w14:textId="1E964BB5" w:rsidR="00CC0F13" w:rsidRPr="00745DB9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Neuenahr-Ahrweiler, Bad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0910" w14:textId="6FFC0C16" w:rsidR="00CC0F13" w:rsidRPr="00745DB9" w:rsidRDefault="00CC0F13" w:rsidP="00CC0F13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Historisches Gasthaus Sanct Peter Restaurant Brogsitter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9EBA" w14:textId="135FF6D5" w:rsidR="00CC0F13" w:rsidRPr="00745DB9" w:rsidRDefault="00CC0F1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RP</w:t>
            </w:r>
          </w:p>
        </w:tc>
      </w:tr>
      <w:tr w:rsidR="00CC0F13" w:rsidRPr="00DF5F06" w14:paraId="6744326B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D0D1" w14:textId="36D240EF" w:rsidR="00CC0F13" w:rsidRPr="00745DB9" w:rsidRDefault="00CC0F13" w:rsidP="00CC0F13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Neustadt an der Weinstraße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BB50" w14:textId="36B26C78" w:rsidR="00CC0F13" w:rsidRPr="00745DB9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Urgestein im Steinhäuser Hof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E0A6" w14:textId="476E7042" w:rsidR="00CC0F13" w:rsidRPr="00745DB9" w:rsidRDefault="00CC0F1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RP</w:t>
            </w:r>
          </w:p>
        </w:tc>
      </w:tr>
      <w:tr w:rsidR="00130D6F" w:rsidRPr="00DF5F06" w14:paraId="0B6F6DBE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2549" w14:textId="1E917BDE" w:rsidR="00130D6F" w:rsidRPr="00745DB9" w:rsidRDefault="00130D6F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Pirmasens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495E" w14:textId="7C3575EE" w:rsidR="00130D6F" w:rsidRPr="00745DB9" w:rsidRDefault="00130D6F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Die Brasserie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91E8" w14:textId="7BE2FC17" w:rsidR="00130D6F" w:rsidRPr="00745DB9" w:rsidRDefault="00130D6F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RP</w:t>
            </w:r>
          </w:p>
        </w:tc>
      </w:tr>
      <w:tr w:rsidR="00130D6F" w:rsidRPr="00DF5F06" w14:paraId="125B18B0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BA42" w14:textId="3D06B463" w:rsidR="00130D6F" w:rsidRPr="00745DB9" w:rsidRDefault="00130D6F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Selzen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6493" w14:textId="366D5943" w:rsidR="00130D6F" w:rsidRPr="00745DB9" w:rsidRDefault="00130D6F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Kaupers Restaurant im Kapellenhof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12C6" w14:textId="35F1C9B4" w:rsidR="00130D6F" w:rsidRPr="00745DB9" w:rsidRDefault="00130D6F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RP</w:t>
            </w:r>
          </w:p>
        </w:tc>
      </w:tr>
      <w:tr w:rsidR="00130D6F" w:rsidRPr="00DF5F06" w14:paraId="27E88E71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DAD9" w14:textId="32C25C23" w:rsidR="00130D6F" w:rsidRPr="00745DB9" w:rsidRDefault="00130D6F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Sobernheim, Bad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988A" w14:textId="19921261" w:rsidR="00130D6F" w:rsidRPr="00745DB9" w:rsidRDefault="00130D6F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Jungborn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BA94" w14:textId="56E3D82E" w:rsidR="00130D6F" w:rsidRPr="00745DB9" w:rsidRDefault="00130D6F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RP</w:t>
            </w:r>
          </w:p>
        </w:tc>
      </w:tr>
      <w:tr w:rsidR="00130D6F" w:rsidRPr="00DF5F06" w14:paraId="7849B942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5441" w14:textId="673B91A1" w:rsidR="00130D6F" w:rsidRPr="00745DB9" w:rsidRDefault="00130D6F" w:rsidP="00130D6F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Stromberg </w:t>
            </w:r>
            <w:r>
              <w:rPr>
                <w:sz w:val="20"/>
              </w:rPr>
              <w:br/>
              <w:t>(Kreis Kreuznach)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F4DD" w14:textId="6C4BE211" w:rsidR="00130D6F" w:rsidRPr="00745DB9" w:rsidRDefault="00130D6F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Le Val d'Or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A56A" w14:textId="6856DBCF" w:rsidR="00130D6F" w:rsidRPr="00745DB9" w:rsidRDefault="00130D6F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RP</w:t>
            </w:r>
          </w:p>
        </w:tc>
      </w:tr>
    </w:tbl>
    <w:p w14:paraId="344FC888" w14:textId="1744ED68" w:rsidR="006879C1" w:rsidRDefault="006879C1" w:rsidP="00BD2CCF">
      <w:pPr>
        <w:spacing w:after="0" w:line="240" w:lineRule="auto"/>
        <w:jc w:val="center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3878"/>
        <w:gridCol w:w="1038"/>
      </w:tblGrid>
      <w:tr w:rsidR="00CC0F13" w:rsidRPr="00DF5F06" w14:paraId="68269928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B651" w14:textId="6B14D8C9" w:rsidR="00CC0F13" w:rsidRPr="00DF5F06" w:rsidRDefault="006879C1" w:rsidP="00867981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snapToGrid w:val="0"/>
                <w:color w:val="333399"/>
                <w:sz w:val="34"/>
                <w:szCs w:val="34"/>
                <w:lang w:eastAsia="en-US"/>
              </w:rPr>
              <w:lastRenderedPageBreak/>
              <w:br w:type="column"/>
            </w:r>
            <w:r w:rsidR="00CC0F13">
              <w:rPr>
                <w:rFonts w:ascii="Times" w:eastAsia="Times New Roman" w:hAnsi="Times" w:cs="Times New Roman"/>
                <w:b/>
                <w:snapToGrid w:val="0"/>
                <w:color w:val="333399"/>
                <w:sz w:val="34"/>
                <w:szCs w:val="34"/>
                <w:lang w:eastAsia="en-US"/>
              </w:rPr>
              <w:tab/>
            </w:r>
            <w:r w:rsidR="00CC0F13">
              <w:rPr>
                <w:rFonts w:ascii="Times" w:eastAsia="Times New Roman" w:hAnsi="Times" w:cs="Times New Roman"/>
                <w:b/>
                <w:snapToGrid w:val="0"/>
                <w:color w:val="333399"/>
                <w:sz w:val="34"/>
                <w:szCs w:val="34"/>
                <w:lang w:eastAsia="en-US"/>
              </w:rPr>
              <w:br w:type="column"/>
            </w:r>
            <w:r w:rsidR="00CC0F13" w:rsidRPr="004A425F">
              <w:rPr>
                <w:rFonts w:ascii="Times" w:eastAsia="Times New Roman" w:hAnsi="Times" w:cs="Times New Roman"/>
                <w:b/>
                <w:snapToGrid w:val="0"/>
                <w:color w:val="333399"/>
                <w:sz w:val="34"/>
                <w:szCs w:val="34"/>
                <w:lang w:eastAsia="en-US"/>
              </w:rPr>
              <w:br w:type="column"/>
            </w:r>
            <w:r w:rsidR="00CC0F13" w:rsidRPr="00DF5F06">
              <w:rPr>
                <w:rFonts w:ascii="Arial" w:hAnsi="Arial" w:cs="Arial"/>
                <w:b/>
                <w:iCs/>
                <w:sz w:val="20"/>
                <w:szCs w:val="20"/>
              </w:rPr>
              <w:t>Localidad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1079" w14:textId="77777777" w:rsidR="00CC0F13" w:rsidRPr="00DF5F06" w:rsidRDefault="00CC0F13" w:rsidP="00867981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t>Establecimiento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E3FF" w14:textId="77777777" w:rsidR="00CC0F13" w:rsidRPr="00DF5F06" w:rsidRDefault="00CC0F13" w:rsidP="00192F24">
            <w:pPr>
              <w:spacing w:before="120" w:after="120"/>
              <w:ind w:right="-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92F24">
              <w:rPr>
                <w:rFonts w:ascii="Arial" w:hAnsi="Arial" w:cs="Arial"/>
                <w:b/>
                <w:iCs/>
                <w:sz w:val="20"/>
              </w:rPr>
              <w:t>Región</w:t>
            </w:r>
          </w:p>
        </w:tc>
      </w:tr>
      <w:tr w:rsidR="006E0AE4" w:rsidRPr="00DF5F06" w14:paraId="60D18A61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8679" w14:textId="35D4F4B8" w:rsidR="006E0AE4" w:rsidRPr="00745DB9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Trittenheim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9BDC" w14:textId="7DF440BF" w:rsidR="006E0AE4" w:rsidRPr="00745DB9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Wein- und Tafelhaus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20D5" w14:textId="1FB16C4B" w:rsidR="006E0AE4" w:rsidRPr="00745DB9" w:rsidRDefault="006E0AE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RP</w:t>
            </w:r>
          </w:p>
        </w:tc>
      </w:tr>
      <w:tr w:rsidR="006E0AE4" w:rsidRPr="00DF5F06" w14:paraId="45A2C070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A6DE" w14:textId="76058A09" w:rsidR="006E0AE4" w:rsidRPr="00745DB9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Trittenheim/Naurath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879D" w14:textId="47FA6060" w:rsidR="006E0AE4" w:rsidRPr="00745DB9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Rüssel's Landhaus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5A44" w14:textId="7CC63A80" w:rsidR="006E0AE4" w:rsidRPr="00745DB9" w:rsidRDefault="006E0AE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RP</w:t>
            </w:r>
          </w:p>
        </w:tc>
      </w:tr>
      <w:tr w:rsidR="006E0AE4" w:rsidRPr="00DF5F06" w14:paraId="2B97E85E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6B72" w14:textId="53168BA7" w:rsidR="006E0AE4" w:rsidRPr="00745DB9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Wenigerode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B753" w14:textId="1253856D" w:rsidR="006E0AE4" w:rsidRPr="00745DB9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Zeitwerk by Robin Pietsch </w:t>
            </w:r>
            <w:r w:rsidRPr="00FF3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CCDB" w14:textId="544ED763" w:rsidR="006E0AE4" w:rsidRPr="00745DB9" w:rsidRDefault="006E0AE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SA</w:t>
            </w:r>
          </w:p>
        </w:tc>
      </w:tr>
      <w:tr w:rsidR="006E0AE4" w:rsidRPr="00DF5F06" w14:paraId="5FFC5D46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2CE5" w14:textId="626E14A2" w:rsidR="006E0AE4" w:rsidRPr="00745DB9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Föhr/Wyk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49B8" w14:textId="74986055" w:rsidR="006E0AE4" w:rsidRPr="00745DB9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Alt Wyk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13D9" w14:textId="6C12AD61" w:rsidR="006E0AE4" w:rsidRPr="00745DB9" w:rsidRDefault="006E0AE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SH</w:t>
            </w:r>
          </w:p>
        </w:tc>
      </w:tr>
      <w:tr w:rsidR="006E0AE4" w:rsidRPr="00DF5F06" w14:paraId="5758C593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2091" w14:textId="23925149" w:rsidR="006E0AE4" w:rsidRPr="00745DB9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Kiel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4838" w14:textId="3F45187D" w:rsidR="006E0AE4" w:rsidRPr="00745DB9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Ahlmanns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7BC3" w14:textId="58C94B60" w:rsidR="006E0AE4" w:rsidRPr="00745DB9" w:rsidRDefault="006E0AE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SH</w:t>
            </w:r>
          </w:p>
        </w:tc>
      </w:tr>
      <w:tr w:rsidR="006E0AE4" w:rsidRPr="00DF5F06" w14:paraId="5B232EF0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7B29" w14:textId="47CA1CDB" w:rsidR="006E0AE4" w:rsidRPr="00745DB9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Lübeck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96CE" w14:textId="3D0C17B9" w:rsidR="006E0AE4" w:rsidRPr="00745DB9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Buddenbrooks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3E8B" w14:textId="0378CFA3" w:rsidR="006E0AE4" w:rsidRPr="00745DB9" w:rsidRDefault="006E0AE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SH</w:t>
            </w:r>
          </w:p>
        </w:tc>
      </w:tr>
      <w:tr w:rsidR="006E0AE4" w:rsidRPr="00DF5F06" w14:paraId="1AA6F037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A239" w14:textId="57FFE8BA" w:rsidR="006E0AE4" w:rsidRPr="00745DB9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Lübeck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5A46" w14:textId="258408EF" w:rsidR="006E0AE4" w:rsidRPr="00745DB9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Villa Mare – Balthasar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E2C1" w14:textId="1ABC5FC7" w:rsidR="006E0AE4" w:rsidRPr="00745DB9" w:rsidRDefault="006E0AE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SH</w:t>
            </w:r>
          </w:p>
        </w:tc>
      </w:tr>
      <w:tr w:rsidR="006E0AE4" w:rsidRPr="00DF5F06" w14:paraId="7D82DFF8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2940" w14:textId="3DBCD8B3" w:rsidR="006E0AE4" w:rsidRPr="00745DB9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Lübeck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49BA" w14:textId="68BAABDF" w:rsidR="006E0AE4" w:rsidRPr="00745DB9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Wullenwever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375F" w14:textId="7A7BA180" w:rsidR="006E0AE4" w:rsidRPr="00745DB9" w:rsidRDefault="006E0AE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SH</w:t>
            </w:r>
          </w:p>
        </w:tc>
      </w:tr>
      <w:tr w:rsidR="006E0AE4" w:rsidRPr="00DF5F06" w14:paraId="7ACCB10B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3098" w14:textId="4B13FBBA" w:rsidR="006E0AE4" w:rsidRPr="00745DB9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Lütjenburg/Panker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08AA" w14:textId="7B1AE44C" w:rsidR="006E0AE4" w:rsidRPr="00745DB9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Restaurant 1797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4C9B" w14:textId="3047B704" w:rsidR="006E0AE4" w:rsidRPr="00745DB9" w:rsidRDefault="006E0AE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SH</w:t>
            </w:r>
          </w:p>
        </w:tc>
      </w:tr>
      <w:tr w:rsidR="006E0AE4" w:rsidRPr="00DF5F06" w14:paraId="102653EF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F1ED" w14:textId="52035E95" w:rsidR="006E0AE4" w:rsidRPr="00745DB9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Scharbeutz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DF8C" w14:textId="311CD500" w:rsidR="006E0AE4" w:rsidRPr="00745DB9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DiVa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DE84" w14:textId="1BB872DB" w:rsidR="006E0AE4" w:rsidRPr="00745DB9" w:rsidRDefault="006E0AE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SH</w:t>
            </w:r>
          </w:p>
        </w:tc>
      </w:tr>
      <w:tr w:rsidR="006E0AE4" w:rsidRPr="00DF5F06" w14:paraId="4F1FE234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B378" w14:textId="3DA0F7CA" w:rsidR="006E0AE4" w:rsidRPr="00745DB9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Sylt/Hörnum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CC8D" w14:textId="64CE5A97" w:rsidR="006E0AE4" w:rsidRPr="00745DB9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KAI3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FB6A" w14:textId="62CAF5BC" w:rsidR="006E0AE4" w:rsidRPr="00745DB9" w:rsidRDefault="006E0AE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SH</w:t>
            </w:r>
          </w:p>
        </w:tc>
      </w:tr>
      <w:tr w:rsidR="006E0AE4" w:rsidRPr="00DF5F06" w14:paraId="580D9E57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D6C9" w14:textId="4679D476" w:rsidR="006E0AE4" w:rsidRPr="00745DB9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Sylt/Tinnum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9417" w14:textId="6E9E0450" w:rsidR="006E0AE4" w:rsidRPr="00745DB9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BODENDORF'S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2399" w14:textId="27C0EF3F" w:rsidR="006E0AE4" w:rsidRPr="00745DB9" w:rsidRDefault="006E0AE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SH</w:t>
            </w:r>
          </w:p>
        </w:tc>
      </w:tr>
      <w:tr w:rsidR="006E0AE4" w:rsidRPr="00DF5F06" w14:paraId="1C5C5C10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4FD1" w14:textId="387CE222" w:rsidR="006E0AE4" w:rsidRPr="00745DB9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Timmendorfer Strand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C117" w14:textId="42C903DD" w:rsidR="006E0AE4" w:rsidRPr="00745DB9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Orangerie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8A16" w14:textId="62F520E8" w:rsidR="006E0AE4" w:rsidRPr="00745DB9" w:rsidRDefault="006E0AE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SH</w:t>
            </w:r>
          </w:p>
        </w:tc>
      </w:tr>
      <w:tr w:rsidR="006E0AE4" w:rsidRPr="00DF5F06" w14:paraId="4354CC39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A523" w14:textId="1915CF5B" w:rsidR="006E0AE4" w:rsidRPr="00745DB9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Blieskastel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E297" w14:textId="1D7F6F5F" w:rsidR="006E0AE4" w:rsidRPr="00745DB9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Hämmerle's Restaurant – Barrique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A182" w14:textId="01D5BCD4" w:rsidR="006E0AE4" w:rsidRPr="00745DB9" w:rsidRDefault="006E0AE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SL</w:t>
            </w:r>
          </w:p>
        </w:tc>
      </w:tr>
      <w:tr w:rsidR="006E0AE4" w:rsidRPr="00DF5F06" w14:paraId="16B706CC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71F0" w14:textId="14B9A731" w:rsidR="006E0AE4" w:rsidRPr="00745DB9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Sankt Wendel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C5C0" w14:textId="5C387AA2" w:rsidR="006E0AE4" w:rsidRPr="00745DB9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Kunz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2E1D" w14:textId="1CE469EC" w:rsidR="006E0AE4" w:rsidRPr="00745DB9" w:rsidRDefault="006E0AE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SL</w:t>
            </w:r>
          </w:p>
        </w:tc>
      </w:tr>
      <w:tr w:rsidR="006E0AE4" w:rsidRPr="00DF5F06" w14:paraId="023C34E4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880B" w14:textId="45F806C6" w:rsidR="006E0AE4" w:rsidRPr="00745DB9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Dresden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CFDB" w14:textId="4CFBD278" w:rsidR="006E0AE4" w:rsidRPr="00745DB9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bean&amp;beluga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F7CC" w14:textId="12DBD50F" w:rsidR="006E0AE4" w:rsidRPr="00745DB9" w:rsidRDefault="006E0AE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SN</w:t>
            </w:r>
          </w:p>
        </w:tc>
      </w:tr>
      <w:tr w:rsidR="006E0AE4" w:rsidRPr="00DF5F06" w14:paraId="1E97235F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B1F8" w14:textId="2F9323AE" w:rsidR="006E0AE4" w:rsidRPr="00745DB9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Dresden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5833" w14:textId="5898CE91" w:rsidR="006E0AE4" w:rsidRPr="00745DB9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Caroussel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9CF5" w14:textId="29B56744" w:rsidR="006E0AE4" w:rsidRPr="00745DB9" w:rsidRDefault="006E0AE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SN</w:t>
            </w:r>
          </w:p>
        </w:tc>
      </w:tr>
      <w:tr w:rsidR="006E0AE4" w:rsidRPr="00DF5F06" w14:paraId="6CA9D995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A81D" w14:textId="617B3DED" w:rsidR="006E0AE4" w:rsidRPr="00745DB9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Dresden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27A5" w14:textId="3780FBA1" w:rsidR="006E0AE4" w:rsidRPr="00745DB9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Elements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A6E0" w14:textId="0601DB29" w:rsidR="006E0AE4" w:rsidRPr="00745DB9" w:rsidRDefault="006E0AE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SN</w:t>
            </w:r>
          </w:p>
        </w:tc>
      </w:tr>
      <w:tr w:rsidR="006E0AE4" w:rsidRPr="00DF5F06" w14:paraId="2BC7CF1A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0CDC" w14:textId="35CBD458" w:rsidR="006E0AE4" w:rsidRPr="00745DB9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Kirschau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24C5" w14:textId="32E9ADE0" w:rsidR="006E0AE4" w:rsidRPr="00745DB9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Juwel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7308" w14:textId="6F818999" w:rsidR="006E0AE4" w:rsidRPr="00745DB9" w:rsidRDefault="006E0AE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SN</w:t>
            </w:r>
          </w:p>
        </w:tc>
      </w:tr>
      <w:tr w:rsidR="006E0AE4" w:rsidRPr="00DF5F06" w14:paraId="6915DDC0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E014" w14:textId="31D81F6C" w:rsidR="006E0AE4" w:rsidRPr="00745DB9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Leipzig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2B9E" w14:textId="16BBE41F" w:rsidR="006E0AE4" w:rsidRPr="00745DB9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Stadtpfeiffer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29C1" w14:textId="301283D3" w:rsidR="006E0AE4" w:rsidRPr="00745DB9" w:rsidRDefault="006E0AE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SN</w:t>
            </w:r>
          </w:p>
        </w:tc>
      </w:tr>
      <w:tr w:rsidR="006E0AE4" w:rsidRPr="00DF5F06" w14:paraId="6C93C048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0CB5" w14:textId="39B34DD1" w:rsidR="006E0AE4" w:rsidRPr="00745DB9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Erfurt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3C31" w14:textId="29DC1D81" w:rsidR="006E0AE4" w:rsidRPr="00745DB9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Clara-Restaurant im Kaisersaal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05BB" w14:textId="3E21EEFD" w:rsidR="006E0AE4" w:rsidRPr="00745DB9" w:rsidRDefault="006E0AE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TH</w:t>
            </w:r>
          </w:p>
        </w:tc>
      </w:tr>
      <w:tr w:rsidR="006E0AE4" w:rsidRPr="00DF5F06" w14:paraId="071EB97E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72D4" w14:textId="6976B3FE" w:rsidR="006E0AE4" w:rsidRPr="00745DB9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Weimar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25C8" w14:textId="0D967E4F" w:rsidR="006E0AE4" w:rsidRPr="00745DB9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Anna Amalia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1962" w14:textId="5E107262" w:rsidR="006E0AE4" w:rsidRPr="00745DB9" w:rsidRDefault="006E0AE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TH</w:t>
            </w:r>
          </w:p>
        </w:tc>
      </w:tr>
      <w:tr w:rsidR="006E0AE4" w:rsidRPr="00DF5F06" w14:paraId="3982D43C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D809" w14:textId="18EC77B0" w:rsidR="006E0AE4" w:rsidRPr="00745DB9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sz w:val="20"/>
              </w:rPr>
            </w:pPr>
            <w:r>
              <w:rPr>
                <w:sz w:val="20"/>
              </w:rPr>
              <w:t>Kleinwalsertal/Hirschegg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B31F" w14:textId="377C1DF3" w:rsidR="006E0AE4" w:rsidRPr="00745DB9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sz w:val="20"/>
              </w:rPr>
            </w:pPr>
            <w:r>
              <w:rPr>
                <w:sz w:val="20"/>
              </w:rPr>
              <w:t>Kilian Stuba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B501" w14:textId="225AB905" w:rsidR="006E0AE4" w:rsidRPr="00745DB9" w:rsidRDefault="006E0AE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VBG</w:t>
            </w:r>
          </w:p>
        </w:tc>
      </w:tr>
    </w:tbl>
    <w:p w14:paraId="5E6C390E" w14:textId="4BE0B3AA" w:rsidR="00CC0F13" w:rsidRDefault="00CC0F13" w:rsidP="00CC0F13">
      <w:pPr>
        <w:tabs>
          <w:tab w:val="left" w:pos="2794"/>
        </w:tabs>
        <w:spacing w:after="0" w:line="240" w:lineRule="auto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57130B87" w14:textId="77777777" w:rsidR="00867981" w:rsidRDefault="00867981" w:rsidP="00CC0F13">
      <w:pPr>
        <w:tabs>
          <w:tab w:val="left" w:pos="2794"/>
        </w:tabs>
        <w:spacing w:after="0" w:line="240" w:lineRule="auto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04CCCDC8" w14:textId="26102499" w:rsidR="00867981" w:rsidRPr="00DF5F06" w:rsidRDefault="00867981" w:rsidP="00867981">
      <w:pPr>
        <w:pStyle w:val="TITULARMICHELIN"/>
        <w:spacing w:line="240" w:lineRule="auto"/>
        <w:jc w:val="center"/>
        <w:rPr>
          <w:rFonts w:eastAsia="Times New Roman"/>
          <w:szCs w:val="20"/>
          <w:lang w:eastAsia="en-US"/>
        </w:rPr>
      </w:pPr>
      <w:r w:rsidRPr="00DF5F06">
        <w:rPr>
          <w:rFonts w:eastAsia="Times New Roman"/>
          <w:szCs w:val="20"/>
          <w:lang w:eastAsia="en-US"/>
        </w:rPr>
        <w:lastRenderedPageBreak/>
        <w:t xml:space="preserve">La guía MICHELIN </w:t>
      </w:r>
      <w:r w:rsidR="005B6E71">
        <w:rPr>
          <w:rFonts w:eastAsia="Times New Roman"/>
          <w:i/>
          <w:szCs w:val="20"/>
          <w:lang w:eastAsia="en-US"/>
        </w:rPr>
        <w:t xml:space="preserve">Deutschland </w:t>
      </w:r>
      <w:r w:rsidRPr="00DF5F06">
        <w:rPr>
          <w:rFonts w:eastAsia="Times New Roman"/>
          <w:szCs w:val="20"/>
          <w:lang w:eastAsia="en-US"/>
        </w:rPr>
        <w:t xml:space="preserve"> 201</w:t>
      </w:r>
      <w:r>
        <w:rPr>
          <w:rFonts w:eastAsia="Times New Roman"/>
          <w:szCs w:val="20"/>
          <w:lang w:eastAsia="en-US"/>
        </w:rPr>
        <w:t>8</w:t>
      </w:r>
    </w:p>
    <w:p w14:paraId="3FFF22A9" w14:textId="77777777" w:rsidR="00867981" w:rsidRPr="00DF5F06" w:rsidRDefault="00867981" w:rsidP="00867981">
      <w:pPr>
        <w:pStyle w:val="TITULARMICHELIN"/>
        <w:spacing w:line="240" w:lineRule="auto"/>
        <w:jc w:val="center"/>
        <w:rPr>
          <w:rFonts w:eastAsia="Times New Roman"/>
          <w:szCs w:val="20"/>
          <w:lang w:eastAsia="en-US"/>
        </w:rPr>
      </w:pPr>
      <w:r w:rsidRPr="00DF5F06">
        <w:rPr>
          <w:rFonts w:eastAsia="Times New Roman"/>
          <w:szCs w:val="20"/>
          <w:lang w:eastAsia="en-US"/>
        </w:rPr>
        <w:t>Las nuevas estrellas</w:t>
      </w:r>
    </w:p>
    <w:p w14:paraId="39E17F4B" w14:textId="77777777" w:rsidR="00867981" w:rsidRPr="00DF5F06" w:rsidRDefault="00867981" w:rsidP="008679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pacing w:val="-2"/>
          <w:sz w:val="20"/>
          <w:lang w:bidi="en-US"/>
        </w:rPr>
      </w:pPr>
      <w:r w:rsidRPr="00DF5F06">
        <w:rPr>
          <w:rFonts w:ascii="Arial" w:hAnsi="Arial" w:cs="Arial"/>
          <w:b/>
          <w:bCs/>
          <w:sz w:val="20"/>
        </w:rPr>
        <w:t>(Por región)</w:t>
      </w:r>
    </w:p>
    <w:p w14:paraId="1ADD282E" w14:textId="77777777" w:rsidR="00867981" w:rsidRPr="00DF5F06" w:rsidRDefault="00867981" w:rsidP="00867981">
      <w:pPr>
        <w:rPr>
          <w:rFonts w:ascii="Annuels" w:hAnsi="Annuels" w:cs="Arial"/>
          <w:color w:val="FF0000"/>
          <w:sz w:val="56"/>
          <w:szCs w:val="28"/>
        </w:rPr>
      </w:pPr>
      <w:r w:rsidRPr="00DF5F06">
        <w:rPr>
          <w:rFonts w:ascii="MyriadPro-Light" w:hAnsi="MyriadPro-Light" w:cs="MyriadPro-Light"/>
          <w:spacing w:val="-2"/>
          <w:szCs w:val="18"/>
          <w:lang w:bidi="en-US"/>
        </w:rPr>
        <w:br/>
      </w:r>
      <w:r w:rsidRPr="00DF5F06">
        <w:rPr>
          <w:rFonts w:ascii="Annuels" w:hAnsi="Annuels" w:cs="Arial"/>
          <w:color w:val="FF0000"/>
          <w:sz w:val="56"/>
          <w:szCs w:val="28"/>
        </w:rPr>
        <w:t>mmm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878"/>
        <w:gridCol w:w="1038"/>
      </w:tblGrid>
      <w:tr w:rsidR="00867981" w:rsidRPr="00DF5F06" w14:paraId="2C4E6CBC" w14:textId="77777777" w:rsidTr="00D87C23">
        <w:trPr>
          <w:cantSplit/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68A48" w14:textId="77777777" w:rsidR="00867981" w:rsidRPr="00DF5F06" w:rsidRDefault="00867981" w:rsidP="00867981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sz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</w:rPr>
              <w:t>Localidad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AD93" w14:textId="77777777" w:rsidR="00867981" w:rsidRPr="00DF5F06" w:rsidRDefault="00867981" w:rsidP="00867981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sz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</w:rPr>
              <w:t>Establecimiento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8378" w14:textId="77777777" w:rsidR="00867981" w:rsidRPr="00DF5F06" w:rsidRDefault="00867981" w:rsidP="00192F24">
            <w:pPr>
              <w:spacing w:before="120" w:after="120"/>
              <w:ind w:right="-20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</w:rPr>
              <w:t>Región</w:t>
            </w:r>
          </w:p>
        </w:tc>
      </w:tr>
      <w:tr w:rsidR="00867981" w:rsidRPr="00DF5F06" w14:paraId="21DEDBCC" w14:textId="77777777" w:rsidTr="00D87C23">
        <w:trPr>
          <w:cantSplit/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2F7A" w14:textId="1ACB8B04" w:rsidR="00867981" w:rsidRPr="00DF5F06" w:rsidRDefault="00867981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r>
              <w:rPr>
                <w:sz w:val="20"/>
              </w:rPr>
              <w:t>München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4A97" w14:textId="6D9F50EA" w:rsidR="00867981" w:rsidRPr="00DF5F06" w:rsidRDefault="00867981" w:rsidP="00D87C23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r>
              <w:rPr>
                <w:sz w:val="20"/>
              </w:rPr>
              <w:t>Atelier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5295" w14:textId="7B59E744" w:rsidR="00867981" w:rsidRPr="005C0887" w:rsidRDefault="0086798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rFonts w:ascii="Arial" w:hAnsi="Arial" w:cs="Arial"/>
                <w:spacing w:val="1"/>
                <w:sz w:val="20"/>
              </w:rPr>
            </w:pPr>
            <w:r>
              <w:rPr>
                <w:sz w:val="20"/>
              </w:rPr>
              <w:t>BY</w:t>
            </w:r>
          </w:p>
        </w:tc>
      </w:tr>
    </w:tbl>
    <w:p w14:paraId="7DA2E764" w14:textId="77777777" w:rsidR="00867981" w:rsidRDefault="00867981" w:rsidP="00867981">
      <w:pPr>
        <w:widowControl w:val="0"/>
        <w:autoSpaceDE w:val="0"/>
        <w:autoSpaceDN w:val="0"/>
        <w:adjustRightInd w:val="0"/>
        <w:rPr>
          <w:rFonts w:ascii="Annuels" w:hAnsi="Annuels" w:cs="Arial"/>
          <w:color w:val="FF0000"/>
          <w:sz w:val="56"/>
          <w:szCs w:val="28"/>
        </w:rPr>
      </w:pPr>
    </w:p>
    <w:p w14:paraId="1E33FB02" w14:textId="77777777" w:rsidR="00867981" w:rsidRDefault="00867981" w:rsidP="00867981">
      <w:pPr>
        <w:widowControl w:val="0"/>
        <w:autoSpaceDE w:val="0"/>
        <w:autoSpaceDN w:val="0"/>
        <w:adjustRightInd w:val="0"/>
        <w:rPr>
          <w:rFonts w:ascii="Annuels" w:hAnsi="Annuels" w:cs="Arial"/>
          <w:color w:val="FF0000"/>
          <w:sz w:val="56"/>
          <w:szCs w:val="28"/>
        </w:rPr>
      </w:pPr>
    </w:p>
    <w:p w14:paraId="5A940747" w14:textId="77777777" w:rsidR="00867981" w:rsidRPr="00DF5F06" w:rsidRDefault="00867981" w:rsidP="00867981">
      <w:pPr>
        <w:widowControl w:val="0"/>
        <w:autoSpaceDE w:val="0"/>
        <w:autoSpaceDN w:val="0"/>
        <w:adjustRightInd w:val="0"/>
        <w:ind w:firstLine="708"/>
        <w:rPr>
          <w:rFonts w:cs="Arial"/>
          <w:color w:val="FF0000"/>
        </w:rPr>
      </w:pPr>
      <w:r w:rsidRPr="00DF5F06">
        <w:rPr>
          <w:rFonts w:ascii="Annuels" w:hAnsi="Annuels" w:cs="Arial"/>
          <w:color w:val="FF0000"/>
          <w:sz w:val="56"/>
          <w:szCs w:val="28"/>
        </w:rPr>
        <w:t>n</w:t>
      </w:r>
      <w:r w:rsidRPr="00DF5F06">
        <w:rPr>
          <w:rFonts w:ascii="Annuels" w:hAnsi="Annuels" w:cs="Arial"/>
          <w:color w:val="FF0000"/>
          <w:sz w:val="56"/>
          <w:szCs w:val="28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878"/>
        <w:gridCol w:w="1038"/>
      </w:tblGrid>
      <w:tr w:rsidR="00867981" w:rsidRPr="00DF5F06" w14:paraId="6EA7393B" w14:textId="77777777" w:rsidTr="00864306">
        <w:trPr>
          <w:cantSplit/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8155E" w14:textId="77777777" w:rsidR="00867981" w:rsidRPr="00DF5F06" w:rsidRDefault="00867981" w:rsidP="00867981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sz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</w:rPr>
              <w:t>Localidad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AA8B" w14:textId="77777777" w:rsidR="00867981" w:rsidRPr="00DF5F06" w:rsidRDefault="00867981" w:rsidP="00867981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sz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</w:rPr>
              <w:t>Establecimiento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3F7B" w14:textId="77777777" w:rsidR="00867981" w:rsidRPr="00DF5F06" w:rsidRDefault="00867981" w:rsidP="00192F24">
            <w:pPr>
              <w:spacing w:before="120" w:after="120"/>
              <w:ind w:right="-20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</w:rPr>
              <w:t>Región</w:t>
            </w:r>
          </w:p>
        </w:tc>
      </w:tr>
      <w:tr w:rsidR="00867981" w:rsidRPr="00DF5F06" w14:paraId="28521F84" w14:textId="77777777" w:rsidTr="00864306">
        <w:trPr>
          <w:cantSplit/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8DB0" w14:textId="61A8D6DC" w:rsidR="00867981" w:rsidRPr="00DF5F06" w:rsidRDefault="00867981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r>
              <w:rPr>
                <w:sz w:val="20"/>
              </w:rPr>
              <w:t>Öhringen/Friedrichsruhe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5928" w14:textId="60D09957" w:rsidR="00867981" w:rsidRPr="00DF5F06" w:rsidRDefault="00867981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r>
              <w:rPr>
                <w:sz w:val="20"/>
              </w:rPr>
              <w:t>Wald &amp; Schlosshotel Friedrichsruhe – Gourmet-Restaurant "Le Cerf"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FA32" w14:textId="2A61088E" w:rsidR="00867981" w:rsidRPr="00665D54" w:rsidRDefault="0086798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BW</w:t>
            </w:r>
          </w:p>
        </w:tc>
      </w:tr>
      <w:tr w:rsidR="00867981" w:rsidRPr="00DF5F06" w14:paraId="52FC18BA" w14:textId="77777777" w:rsidTr="00864306">
        <w:trPr>
          <w:cantSplit/>
          <w:trHeight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CC23" w14:textId="64057FDE" w:rsidR="00867981" w:rsidRPr="00DF5F06" w:rsidRDefault="00867981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r>
              <w:rPr>
                <w:sz w:val="20"/>
              </w:rPr>
              <w:t>Geisenheim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5BF8" w14:textId="304A91D4" w:rsidR="00867981" w:rsidRPr="00DF5F06" w:rsidRDefault="00867981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r>
              <w:rPr>
                <w:sz w:val="20"/>
              </w:rPr>
              <w:t>Schwarzenstein Nils Henkel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F94F" w14:textId="3C2E733F" w:rsidR="00867981" w:rsidRPr="00665D54" w:rsidRDefault="0086798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HE</w:t>
            </w:r>
          </w:p>
        </w:tc>
      </w:tr>
      <w:tr w:rsidR="00867981" w:rsidRPr="00DF5F06" w14:paraId="4C199E43" w14:textId="77777777" w:rsidTr="00864306">
        <w:trPr>
          <w:cantSplit/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66EC" w14:textId="17E51208" w:rsidR="00867981" w:rsidRPr="00DF5F06" w:rsidRDefault="00867981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r>
              <w:rPr>
                <w:sz w:val="20"/>
              </w:rPr>
              <w:t>Bentheim, Bad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2CEC" w14:textId="50E0F535" w:rsidR="00867981" w:rsidRPr="00DF5F06" w:rsidRDefault="00867981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r>
              <w:rPr>
                <w:sz w:val="20"/>
              </w:rPr>
              <w:t>Keilings Restaurant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34A0" w14:textId="6C26F983" w:rsidR="00867981" w:rsidRPr="00665D54" w:rsidRDefault="0086798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NI</w:t>
            </w:r>
          </w:p>
        </w:tc>
      </w:tr>
      <w:tr w:rsidR="00867981" w:rsidRPr="00DF5F06" w14:paraId="5B3750C9" w14:textId="77777777" w:rsidTr="00864306">
        <w:trPr>
          <w:cantSplit/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5CC4" w14:textId="43B3AE6E" w:rsidR="00867981" w:rsidRPr="00DF5F06" w:rsidRDefault="00867981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r>
              <w:rPr>
                <w:sz w:val="20"/>
              </w:rPr>
              <w:t>Wangels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784F" w14:textId="6FB637C1" w:rsidR="00867981" w:rsidRPr="00DF5F06" w:rsidRDefault="00867981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r>
              <w:rPr>
                <w:sz w:val="20"/>
              </w:rPr>
              <w:t>Courtier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55E0" w14:textId="78C2B7B0" w:rsidR="00867981" w:rsidRPr="00665D54" w:rsidRDefault="0086798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SH</w:t>
            </w:r>
          </w:p>
        </w:tc>
      </w:tr>
    </w:tbl>
    <w:p w14:paraId="742303C3" w14:textId="77777777" w:rsidR="00867981" w:rsidRPr="00DF5F06" w:rsidRDefault="00867981" w:rsidP="00867981">
      <w:pPr>
        <w:widowControl w:val="0"/>
        <w:autoSpaceDE w:val="0"/>
        <w:autoSpaceDN w:val="0"/>
        <w:adjustRightInd w:val="0"/>
        <w:rPr>
          <w:rFonts w:cs="MyriadPro-Light"/>
          <w:b/>
          <w:bCs/>
          <w:spacing w:val="-2"/>
          <w:sz w:val="20"/>
          <w:lang w:bidi="en-US"/>
        </w:rPr>
      </w:pPr>
    </w:p>
    <w:p w14:paraId="0050CD32" w14:textId="62652D8B" w:rsidR="00867981" w:rsidRPr="00DF5F06" w:rsidRDefault="00867981" w:rsidP="00E17080">
      <w:pPr>
        <w:widowControl w:val="0"/>
        <w:autoSpaceDE w:val="0"/>
        <w:autoSpaceDN w:val="0"/>
        <w:adjustRightInd w:val="0"/>
        <w:ind w:firstLine="142"/>
        <w:rPr>
          <w:rFonts w:ascii="Arial" w:hAnsi="Arial" w:cs="Arial"/>
          <w:b/>
          <w:bCs/>
          <w:spacing w:val="-2"/>
          <w:lang w:bidi="en-US"/>
        </w:rPr>
      </w:pPr>
      <w:r w:rsidRPr="00DF5F06">
        <w:rPr>
          <w:rFonts w:ascii="Annuels" w:hAnsi="Annuels" w:cs="Arial"/>
          <w:color w:val="FF0000"/>
          <w:sz w:val="56"/>
          <w:szCs w:val="28"/>
        </w:rPr>
        <w:t>m</w:t>
      </w:r>
      <w:r w:rsidRPr="00DF5F06"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3"/>
        <w:gridCol w:w="3878"/>
        <w:gridCol w:w="1038"/>
      </w:tblGrid>
      <w:tr w:rsidR="00867981" w:rsidRPr="00DF5F06" w14:paraId="45F08156" w14:textId="77777777" w:rsidTr="0044128D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CB9ED" w14:textId="77777777" w:rsidR="00867981" w:rsidRPr="00DF5F06" w:rsidRDefault="00867981" w:rsidP="00867981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sz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</w:rPr>
              <w:t>Localidad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8CDE" w14:textId="77777777" w:rsidR="00867981" w:rsidRPr="00DF5F06" w:rsidRDefault="00867981" w:rsidP="00867981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sz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</w:rPr>
              <w:t>Establecimiento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0BB9" w14:textId="77777777" w:rsidR="00867981" w:rsidRPr="00DF5F06" w:rsidRDefault="00867981" w:rsidP="00192F24">
            <w:pPr>
              <w:spacing w:before="120" w:after="120"/>
              <w:ind w:right="-20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</w:rPr>
              <w:t>Región</w:t>
            </w:r>
          </w:p>
        </w:tc>
      </w:tr>
      <w:tr w:rsidR="00E17080" w:rsidRPr="00DF5F06" w14:paraId="25E2C349" w14:textId="77777777" w:rsidTr="0044128D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A4DF" w14:textId="05E47F0C" w:rsidR="00E17080" w:rsidRPr="00E54DE4" w:rsidRDefault="00E17080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r>
              <w:rPr>
                <w:sz w:val="20"/>
              </w:rPr>
              <w:t>Berlin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D6AD" w14:textId="2916E1AF" w:rsidR="00E17080" w:rsidRPr="00E54DE4" w:rsidRDefault="00E17080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r>
              <w:rPr>
                <w:sz w:val="20"/>
              </w:rPr>
              <w:t>Cookies Cream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989E" w14:textId="48854317" w:rsidR="00E17080" w:rsidRPr="00665D54" w:rsidRDefault="00E17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</w:t>
            </w:r>
          </w:p>
        </w:tc>
      </w:tr>
      <w:tr w:rsidR="00E17080" w:rsidRPr="00DF5F06" w14:paraId="6D71686C" w14:textId="77777777" w:rsidTr="0044128D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91DA" w14:textId="29721D15" w:rsidR="00E17080" w:rsidRPr="00E54DE4" w:rsidRDefault="00E17080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r>
              <w:rPr>
                <w:sz w:val="20"/>
              </w:rPr>
              <w:t>Berlin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12DE" w14:textId="39B698B4" w:rsidR="00E17080" w:rsidRPr="00E54DE4" w:rsidRDefault="00E17080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r>
              <w:rPr>
                <w:sz w:val="20"/>
              </w:rPr>
              <w:t>GOLVET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8ABD" w14:textId="6521CE62" w:rsidR="00E17080" w:rsidRPr="00665D54" w:rsidRDefault="00E17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</w:t>
            </w:r>
          </w:p>
        </w:tc>
      </w:tr>
      <w:tr w:rsidR="00E17080" w:rsidRPr="00DF5F06" w14:paraId="15CDFAE0" w14:textId="77777777" w:rsidTr="0044128D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E96D" w14:textId="1D98CFBC" w:rsidR="00E17080" w:rsidRPr="00E54DE4" w:rsidRDefault="00E17080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r>
              <w:rPr>
                <w:sz w:val="20"/>
              </w:rPr>
              <w:t>Berlin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CD8C" w14:textId="0D8B5253" w:rsidR="00E17080" w:rsidRPr="00E54DE4" w:rsidRDefault="00E17080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r>
              <w:rPr>
                <w:sz w:val="20"/>
              </w:rPr>
              <w:t>tulus lotrek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2A42" w14:textId="58D95D02" w:rsidR="00E17080" w:rsidRPr="00665D54" w:rsidRDefault="00E17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</w:t>
            </w:r>
          </w:p>
        </w:tc>
      </w:tr>
      <w:tr w:rsidR="00E17080" w:rsidRPr="00DF5F06" w14:paraId="1497B8FA" w14:textId="77777777" w:rsidTr="0044128D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0F23" w14:textId="00CC6BC4" w:rsidR="00E17080" w:rsidRPr="00E54DE4" w:rsidRDefault="00E17080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r>
              <w:rPr>
                <w:sz w:val="20"/>
              </w:rPr>
              <w:t>Burg (Spreewald)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6831" w14:textId="1A551DF8" w:rsidR="00E17080" w:rsidRPr="00E54DE4" w:rsidRDefault="00E17080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r>
              <w:rPr>
                <w:sz w:val="20"/>
              </w:rPr>
              <w:t>17 fuffzig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D54C" w14:textId="0D91EF71" w:rsidR="00E17080" w:rsidRPr="00665D54" w:rsidRDefault="00E17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BB</w:t>
            </w:r>
          </w:p>
        </w:tc>
      </w:tr>
    </w:tbl>
    <w:p w14:paraId="29D35B4F" w14:textId="77777777" w:rsidR="0044128D" w:rsidRDefault="0044128D">
      <w:pPr>
        <w:jc w:val="center"/>
      </w:pPr>
    </w:p>
    <w:p w14:paraId="580627E1" w14:textId="77777777" w:rsidR="0044128D" w:rsidRDefault="0044128D">
      <w:pPr>
        <w:jc w:val="center"/>
      </w:pPr>
    </w:p>
    <w:p w14:paraId="7F34D560" w14:textId="77777777" w:rsidR="0044128D" w:rsidRDefault="0044128D">
      <w:pPr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3"/>
        <w:gridCol w:w="3878"/>
        <w:gridCol w:w="1038"/>
      </w:tblGrid>
      <w:tr w:rsidR="0044128D" w:rsidRPr="00DF5F06" w14:paraId="5D6356BE" w14:textId="77777777" w:rsidTr="0068028F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C673A" w14:textId="77777777" w:rsidR="0044128D" w:rsidRPr="00DF5F06" w:rsidRDefault="0044128D" w:rsidP="00104941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sz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</w:rPr>
              <w:t>Localidad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E4D4" w14:textId="77777777" w:rsidR="0044128D" w:rsidRPr="00DF5F06" w:rsidRDefault="0044128D" w:rsidP="00104941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sz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</w:rPr>
              <w:t>Establecimiento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5ACD" w14:textId="77777777" w:rsidR="0044128D" w:rsidRPr="00DF5F06" w:rsidRDefault="0044128D" w:rsidP="00104941">
            <w:pPr>
              <w:spacing w:before="120" w:after="120"/>
              <w:ind w:right="-20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</w:rPr>
              <w:t>Región</w:t>
            </w:r>
          </w:p>
        </w:tc>
      </w:tr>
      <w:tr w:rsidR="00E17080" w:rsidRPr="00DF5F06" w14:paraId="6E731069" w14:textId="77777777" w:rsidTr="0068028F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05BF" w14:textId="1151A9B5" w:rsidR="00E17080" w:rsidRPr="00E54DE4" w:rsidRDefault="00E17080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r>
              <w:rPr>
                <w:sz w:val="20"/>
              </w:rPr>
              <w:t>Grenzach-Wyhlen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2955" w14:textId="5F8AB585" w:rsidR="00E17080" w:rsidRPr="00E54DE4" w:rsidRDefault="00E17080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r>
              <w:rPr>
                <w:sz w:val="20"/>
              </w:rPr>
              <w:t>Eckert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7D85" w14:textId="4EBB0116" w:rsidR="00E17080" w:rsidRPr="00665D54" w:rsidRDefault="00E17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BW</w:t>
            </w:r>
          </w:p>
        </w:tc>
      </w:tr>
      <w:tr w:rsidR="00E17080" w:rsidRPr="00DF5F06" w14:paraId="3BDD4DFF" w14:textId="77777777" w:rsidTr="0068028F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75B8" w14:textId="735B6B18" w:rsidR="00E17080" w:rsidRPr="00E54DE4" w:rsidRDefault="00E17080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r>
              <w:rPr>
                <w:sz w:val="20"/>
              </w:rPr>
              <w:t>Mannheim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EB22" w14:textId="4A7C8247" w:rsidR="00E17080" w:rsidRPr="00E54DE4" w:rsidRDefault="00E17080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r>
              <w:rPr>
                <w:sz w:val="20"/>
              </w:rPr>
              <w:t>Emma Wolf since 1920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68A5" w14:textId="5498B7CA" w:rsidR="00E17080" w:rsidRPr="00665D54" w:rsidRDefault="00E17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BW</w:t>
            </w:r>
          </w:p>
        </w:tc>
      </w:tr>
      <w:tr w:rsidR="00E17080" w:rsidRPr="00DF5F06" w14:paraId="7777F259" w14:textId="77777777" w:rsidTr="0068028F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B65F" w14:textId="176D0B13" w:rsidR="00E17080" w:rsidRPr="00DF5F06" w:rsidRDefault="00E17080" w:rsidP="0086798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Mannheim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625B" w14:textId="5D146512" w:rsidR="00E17080" w:rsidRPr="00DF5F06" w:rsidRDefault="00E17080" w:rsidP="00867981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Le Corange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230A" w14:textId="3F0BEDAB" w:rsidR="00E17080" w:rsidRPr="00665D54" w:rsidRDefault="00E17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BW</w:t>
            </w:r>
          </w:p>
        </w:tc>
      </w:tr>
      <w:tr w:rsidR="00E17080" w:rsidRPr="00DF5F06" w14:paraId="33083E26" w14:textId="77777777" w:rsidTr="0068028F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99379E" w14:textId="4CAED91D" w:rsidR="00E17080" w:rsidRPr="00DF5F06" w:rsidRDefault="00E17080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Tuttlingen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F788D5" w14:textId="2E21981F" w:rsidR="00E17080" w:rsidRPr="00DF5F06" w:rsidRDefault="00E17080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Anima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492474" w14:textId="7368D9F2" w:rsidR="00E17080" w:rsidRPr="00665D54" w:rsidRDefault="00E17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BW</w:t>
            </w:r>
          </w:p>
        </w:tc>
      </w:tr>
      <w:tr w:rsidR="00E17080" w:rsidRPr="00DF5F06" w14:paraId="7DA35DCB" w14:textId="77777777" w:rsidTr="0068028F">
        <w:trPr>
          <w:trHeight w:hRule="exact" w:val="556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00A2" w14:textId="3903A0BB" w:rsidR="00E17080" w:rsidRPr="00DF5F06" w:rsidRDefault="00E17080" w:rsidP="0086798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Ulm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35F9" w14:textId="5B977AC8" w:rsidR="00E17080" w:rsidRPr="00DF5F06" w:rsidRDefault="00E17080" w:rsidP="00867981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SIEDEPUNKT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533E" w14:textId="1ABE0398" w:rsidR="00E17080" w:rsidRPr="00665D54" w:rsidRDefault="00E17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BW</w:t>
            </w:r>
          </w:p>
        </w:tc>
      </w:tr>
      <w:tr w:rsidR="00E17080" w:rsidRPr="00DF5F06" w14:paraId="083BCF5D" w14:textId="77777777" w:rsidTr="0068028F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20B7" w14:textId="4270EA19" w:rsidR="00E17080" w:rsidRPr="00DF5F06" w:rsidRDefault="00E17080" w:rsidP="0086798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Kötzting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02F2" w14:textId="0661A831" w:rsidR="00E17080" w:rsidRPr="00DF5F06" w:rsidRDefault="00E17080" w:rsidP="00867981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Leo's by Stephan Brandl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B821" w14:textId="5EF2C53F" w:rsidR="00E17080" w:rsidRPr="00665D54" w:rsidRDefault="00E17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BY</w:t>
            </w:r>
          </w:p>
        </w:tc>
      </w:tr>
      <w:tr w:rsidR="00E17080" w:rsidRPr="00DF5F06" w14:paraId="277DE3FB" w14:textId="77777777" w:rsidTr="0068028F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E28C" w14:textId="03D285AE" w:rsidR="00E17080" w:rsidRPr="00DF5F06" w:rsidRDefault="00E17080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München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04CD" w14:textId="5E3CADB7" w:rsidR="00E17080" w:rsidRPr="00DF5F06" w:rsidRDefault="00E17080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Schuhbecks Fine Dining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14B4" w14:textId="5249FE21" w:rsidR="00E17080" w:rsidRPr="00665D54" w:rsidRDefault="00E17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BY</w:t>
            </w:r>
          </w:p>
        </w:tc>
      </w:tr>
      <w:tr w:rsidR="00E17080" w:rsidRPr="00DF5F06" w14:paraId="70BE9278" w14:textId="77777777" w:rsidTr="0068028F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DC91" w14:textId="54273AE4" w:rsidR="00E17080" w:rsidRPr="00DF5F06" w:rsidRDefault="00E17080" w:rsidP="0086798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München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6BFC" w14:textId="48654245" w:rsidR="00E17080" w:rsidRPr="00DF5F06" w:rsidRDefault="00E17080" w:rsidP="00867981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Schwarzreiter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7D10" w14:textId="3BF999F4" w:rsidR="00E17080" w:rsidRPr="00665D54" w:rsidRDefault="00E17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BY</w:t>
            </w:r>
          </w:p>
        </w:tc>
      </w:tr>
      <w:tr w:rsidR="00E17080" w:rsidRPr="00DF5F06" w14:paraId="24CAFE99" w14:textId="77777777" w:rsidTr="0068028F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069E" w14:textId="52308C39" w:rsidR="00E17080" w:rsidRPr="00DF5F06" w:rsidRDefault="00E17080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Hilders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D382" w14:textId="71DD10AB" w:rsidR="00E17080" w:rsidRPr="00DF5F06" w:rsidRDefault="00E17080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BjörnsOx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0297" w14:textId="3BF5D7EC" w:rsidR="00E17080" w:rsidRPr="00665D54" w:rsidRDefault="00E17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HE</w:t>
            </w:r>
          </w:p>
        </w:tc>
      </w:tr>
      <w:tr w:rsidR="00E17080" w:rsidRPr="00DF5F06" w14:paraId="187F860A" w14:textId="77777777" w:rsidTr="0068028F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FFB7" w14:textId="1F249380" w:rsidR="00E17080" w:rsidRPr="00DF5F06" w:rsidRDefault="00E17080" w:rsidP="0086798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Kassel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C894" w14:textId="560BE6B8" w:rsidR="00E17080" w:rsidRPr="00DF5F06" w:rsidRDefault="00E17080" w:rsidP="00867981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Voit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98FA" w14:textId="6CB029F9" w:rsidR="00E17080" w:rsidRPr="00665D54" w:rsidRDefault="00E17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HE</w:t>
            </w:r>
          </w:p>
        </w:tc>
      </w:tr>
      <w:tr w:rsidR="00E17080" w:rsidRPr="00DF5F06" w14:paraId="4A172D7F" w14:textId="77777777" w:rsidTr="0068028F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F197" w14:textId="6FC88761" w:rsidR="00E17080" w:rsidRPr="00DF5F06" w:rsidRDefault="00E17080" w:rsidP="0086798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Hamburg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2464" w14:textId="0FA65203" w:rsidR="00E17080" w:rsidRPr="00DF5F06" w:rsidRDefault="00E17080" w:rsidP="00867981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Jellyfish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F7F5" w14:textId="23C7C6B2" w:rsidR="00E17080" w:rsidRPr="00665D54" w:rsidRDefault="00E17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HH</w:t>
            </w:r>
          </w:p>
        </w:tc>
      </w:tr>
      <w:tr w:rsidR="00E17080" w:rsidRPr="00DF5F06" w14:paraId="2768699A" w14:textId="77777777" w:rsidTr="0068028F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4384" w14:textId="2306E5F4" w:rsidR="00E17080" w:rsidRPr="00DF5F06" w:rsidRDefault="00E17080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Usedom/Heringsdorf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0BC1" w14:textId="42EADF22" w:rsidR="00E17080" w:rsidRPr="00DF5F06" w:rsidRDefault="00E17080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The O'room by Tom Wickboldt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94B2" w14:textId="6D1B2443" w:rsidR="00E17080" w:rsidRPr="00665D54" w:rsidRDefault="00E17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MV</w:t>
            </w:r>
          </w:p>
        </w:tc>
      </w:tr>
      <w:tr w:rsidR="00E17080" w:rsidRPr="00DF5F06" w14:paraId="29D02B26" w14:textId="77777777" w:rsidTr="0068028F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F2DD" w14:textId="6CE8575D" w:rsidR="00E17080" w:rsidRPr="00DF5F06" w:rsidRDefault="00E17080" w:rsidP="0086798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Buxtehude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F1C9" w14:textId="63B5E4C4" w:rsidR="00E17080" w:rsidRPr="00DF5F06" w:rsidRDefault="00E17080" w:rsidP="00867981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N°4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7C44" w14:textId="7015AD1A" w:rsidR="00E17080" w:rsidRPr="00665D54" w:rsidRDefault="00E17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NI</w:t>
            </w:r>
          </w:p>
        </w:tc>
      </w:tr>
      <w:tr w:rsidR="00E17080" w:rsidRPr="00DF5F06" w14:paraId="39EFFDA7" w14:textId="77777777" w:rsidTr="0068028F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209B" w14:textId="03D73C94" w:rsidR="00E17080" w:rsidRPr="00DF5F06" w:rsidRDefault="00E17080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Düsseldorf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9EF1" w14:textId="55ADFB75" w:rsidR="00E17080" w:rsidRPr="00DF5F06" w:rsidRDefault="00E17080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Fritz's Frau Franzi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6C13" w14:textId="781F4607" w:rsidR="00E17080" w:rsidRPr="00665D54" w:rsidRDefault="00E17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  <w:tr w:rsidR="00E17080" w:rsidRPr="00DF5F06" w14:paraId="240C143F" w14:textId="77777777" w:rsidTr="0068028F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C6F6" w14:textId="27C33210" w:rsidR="00E17080" w:rsidRPr="00DF5F06" w:rsidRDefault="00E17080" w:rsidP="0086798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Düsseldorf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964D" w14:textId="55279DFC" w:rsidR="00E17080" w:rsidRPr="00DF5F06" w:rsidRDefault="00E17080" w:rsidP="00867981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Yoshi by Nagaya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ADAA" w14:textId="40D532D9" w:rsidR="00E17080" w:rsidRPr="00665D54" w:rsidRDefault="00E17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  <w:tr w:rsidR="00E17080" w:rsidRPr="00DF5F06" w14:paraId="41A4DBAF" w14:textId="77777777" w:rsidTr="0068028F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8548" w14:textId="526DF9F3" w:rsidR="00E17080" w:rsidRPr="00DF5F06" w:rsidRDefault="00E17080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Essen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1789" w14:textId="7B4550B0" w:rsidR="00E17080" w:rsidRPr="00DF5F06" w:rsidRDefault="00E17080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Schloss Hugenpoet – Laurushaus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D0B0" w14:textId="776957D2" w:rsidR="00E17080" w:rsidRPr="00665D54" w:rsidRDefault="00E17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  <w:tr w:rsidR="00E17080" w:rsidRPr="00DF5F06" w14:paraId="79952C6D" w14:textId="77777777" w:rsidTr="0068028F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AA0E" w14:textId="025B4DDE" w:rsidR="00E17080" w:rsidRPr="00DF5F06" w:rsidRDefault="00E17080" w:rsidP="0086798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Haltern am See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C0FC" w14:textId="042B32A3" w:rsidR="00E17080" w:rsidRPr="00DF5F06" w:rsidRDefault="00E17080" w:rsidP="00867981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Ratsstuben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84F3" w14:textId="71D062A4" w:rsidR="00E17080" w:rsidRPr="00665D54" w:rsidRDefault="00E17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</w:tbl>
    <w:p w14:paraId="70CCACE4" w14:textId="77777777" w:rsidR="00303A22" w:rsidRDefault="00303A22">
      <w:pPr>
        <w:jc w:val="center"/>
      </w:pPr>
    </w:p>
    <w:p w14:paraId="10AE2BA3" w14:textId="77777777" w:rsidR="00867981" w:rsidRDefault="00867981" w:rsidP="00CC0F13">
      <w:pPr>
        <w:tabs>
          <w:tab w:val="left" w:pos="2794"/>
        </w:tabs>
        <w:spacing w:after="0" w:line="240" w:lineRule="auto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2D047D1C" w14:textId="77777777" w:rsidR="0044128D" w:rsidRDefault="0044128D" w:rsidP="00CC0F13">
      <w:pPr>
        <w:tabs>
          <w:tab w:val="left" w:pos="2794"/>
        </w:tabs>
        <w:spacing w:after="0" w:line="240" w:lineRule="auto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2040746A" w14:textId="77777777" w:rsidR="0044128D" w:rsidRDefault="0044128D" w:rsidP="00CC0F13">
      <w:pPr>
        <w:tabs>
          <w:tab w:val="left" w:pos="2794"/>
        </w:tabs>
        <w:spacing w:after="0" w:line="240" w:lineRule="auto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63BEC6CB" w14:textId="77777777" w:rsidR="0044128D" w:rsidRDefault="0044128D" w:rsidP="00CC0F13">
      <w:pPr>
        <w:tabs>
          <w:tab w:val="left" w:pos="2794"/>
        </w:tabs>
        <w:spacing w:after="0" w:line="240" w:lineRule="auto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28DD541B" w14:textId="77777777" w:rsidR="0044128D" w:rsidRDefault="0044128D" w:rsidP="00CC0F13">
      <w:pPr>
        <w:tabs>
          <w:tab w:val="left" w:pos="2794"/>
        </w:tabs>
        <w:spacing w:after="0" w:line="240" w:lineRule="auto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4DF05B09" w14:textId="77777777" w:rsidR="0044128D" w:rsidRDefault="0044128D" w:rsidP="00CC0F13">
      <w:pPr>
        <w:tabs>
          <w:tab w:val="left" w:pos="2794"/>
        </w:tabs>
        <w:spacing w:after="0" w:line="240" w:lineRule="auto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3"/>
        <w:gridCol w:w="3878"/>
        <w:gridCol w:w="1038"/>
      </w:tblGrid>
      <w:tr w:rsidR="00303A22" w:rsidRPr="00DF5F06" w14:paraId="7DADAE1A" w14:textId="77777777" w:rsidTr="0044128D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B1A4" w14:textId="77777777" w:rsidR="00303A22" w:rsidRPr="00DF5F06" w:rsidRDefault="00303A22" w:rsidP="00411143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sz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</w:rPr>
              <w:lastRenderedPageBreak/>
              <w:t>Localidad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D234" w14:textId="77777777" w:rsidR="00303A22" w:rsidRPr="00DF5F06" w:rsidRDefault="00303A22" w:rsidP="00411143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sz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</w:rPr>
              <w:t>Establecimiento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1384" w14:textId="77777777" w:rsidR="00303A22" w:rsidRPr="00DF5F06" w:rsidRDefault="00303A22" w:rsidP="00192F24">
            <w:pPr>
              <w:spacing w:before="120" w:after="120"/>
              <w:ind w:right="-20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</w:rPr>
              <w:t>Región</w:t>
            </w:r>
          </w:p>
        </w:tc>
      </w:tr>
      <w:tr w:rsidR="00FC3B55" w:rsidRPr="00DF5F06" w14:paraId="6A605948" w14:textId="77777777" w:rsidTr="0044128D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2518" w14:textId="41F11A2B" w:rsidR="00FC3B55" w:rsidRPr="00E54DE4" w:rsidRDefault="00FC3B55" w:rsidP="00411143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r>
              <w:rPr>
                <w:sz w:val="20"/>
              </w:rPr>
              <w:t>Köln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B0C2" w14:textId="779D4DBF" w:rsidR="00FC3B55" w:rsidRPr="00E54DE4" w:rsidRDefault="00FC3B55" w:rsidP="00411143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r>
              <w:rPr>
                <w:sz w:val="20"/>
              </w:rPr>
              <w:t>WeinAmRhein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CE4D" w14:textId="26986635" w:rsidR="00FC3B55" w:rsidRPr="00665D54" w:rsidRDefault="00FC3B5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  <w:tr w:rsidR="00FC3B55" w:rsidRPr="00DF5F06" w14:paraId="3553D8B1" w14:textId="77777777" w:rsidTr="0044128D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FBFF" w14:textId="6FF03F55" w:rsidR="00FC3B55" w:rsidRPr="00E54DE4" w:rsidRDefault="00FC3B55" w:rsidP="00411143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r>
              <w:rPr>
                <w:sz w:val="20"/>
              </w:rPr>
              <w:t>Meerbusch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1B24" w14:textId="05DBD724" w:rsidR="00FC3B55" w:rsidRPr="00E54DE4" w:rsidRDefault="00FC3B55" w:rsidP="00411143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r>
              <w:rPr>
                <w:sz w:val="20"/>
              </w:rPr>
              <w:t>Anthony's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DBB7" w14:textId="6EB8B5FB" w:rsidR="00FC3B55" w:rsidRPr="00665D54" w:rsidRDefault="00FC3B5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  <w:tr w:rsidR="00FC3B55" w:rsidRPr="00DF5F06" w14:paraId="12250FFE" w14:textId="77777777" w:rsidTr="0044128D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D6A4" w14:textId="57A78B62" w:rsidR="00FC3B55" w:rsidRPr="00E54DE4" w:rsidRDefault="00FC3B55" w:rsidP="00411143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r>
              <w:rPr>
                <w:sz w:val="20"/>
              </w:rPr>
              <w:t>Schmallenberg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3156" w14:textId="44FB7913" w:rsidR="00FC3B55" w:rsidRPr="00E54DE4" w:rsidRDefault="00FC3B55" w:rsidP="00411143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r>
              <w:rPr>
                <w:sz w:val="20"/>
              </w:rPr>
              <w:t>Deimann – Hofgut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8F7A" w14:textId="5D019657" w:rsidR="00FC3B55" w:rsidRPr="00665D54" w:rsidRDefault="00FC3B5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NW</w:t>
            </w:r>
          </w:p>
        </w:tc>
      </w:tr>
      <w:tr w:rsidR="00FC3B55" w:rsidRPr="00DF5F06" w14:paraId="246407B6" w14:textId="77777777" w:rsidTr="0044128D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407E" w14:textId="6A3C412A" w:rsidR="00FC3B55" w:rsidRPr="00E54DE4" w:rsidRDefault="00FC3B55" w:rsidP="00411143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r>
              <w:rPr>
                <w:sz w:val="20"/>
              </w:rPr>
              <w:t>Andernach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E49C" w14:textId="3277C993" w:rsidR="00FC3B55" w:rsidRPr="00E54DE4" w:rsidRDefault="00FC3B55" w:rsidP="00411143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r>
              <w:rPr>
                <w:sz w:val="20"/>
              </w:rPr>
              <w:t>Ai Pero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0F6A" w14:textId="29B97449" w:rsidR="00FC3B55" w:rsidRPr="00665D54" w:rsidRDefault="00FC3B5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RP</w:t>
            </w:r>
          </w:p>
        </w:tc>
      </w:tr>
      <w:tr w:rsidR="00FC3B55" w:rsidRPr="00DF5F06" w14:paraId="626EBB28" w14:textId="77777777" w:rsidTr="0044128D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9F6B" w14:textId="3057BAFF" w:rsidR="00FC3B55" w:rsidRPr="00E54DE4" w:rsidRDefault="00FC3B55" w:rsidP="00411143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r>
              <w:rPr>
                <w:sz w:val="20"/>
              </w:rPr>
              <w:t>Andernach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9E98" w14:textId="0F0E41B4" w:rsidR="00FC3B55" w:rsidRPr="00E54DE4" w:rsidRDefault="00FC3B55" w:rsidP="00411143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r>
              <w:rPr>
                <w:sz w:val="20"/>
              </w:rPr>
              <w:t>YOSO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F513" w14:textId="3575827E" w:rsidR="00FC3B55" w:rsidRPr="00665D54" w:rsidRDefault="00FC3B5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RP</w:t>
            </w:r>
          </w:p>
        </w:tc>
      </w:tr>
      <w:tr w:rsidR="00FC3B55" w:rsidRPr="00DF5F06" w14:paraId="3DF9C859" w14:textId="77777777" w:rsidTr="0044128D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E4E4" w14:textId="600143DE" w:rsidR="00FC3B55" w:rsidRPr="00E54DE4" w:rsidRDefault="00FC3B55" w:rsidP="00411143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r>
              <w:rPr>
                <w:sz w:val="20"/>
              </w:rPr>
              <w:t>Kallstadt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E63B" w14:textId="1FD48D91" w:rsidR="00FC3B55" w:rsidRPr="00E54DE4" w:rsidRDefault="00FC3B55" w:rsidP="00411143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r>
              <w:rPr>
                <w:sz w:val="20"/>
              </w:rPr>
              <w:t>Intense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3263" w14:textId="331A6FDB" w:rsidR="00FC3B55" w:rsidRPr="00665D54" w:rsidRDefault="00FC3B5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RP</w:t>
            </w:r>
          </w:p>
        </w:tc>
      </w:tr>
      <w:tr w:rsidR="00FC3B55" w:rsidRPr="00DF5F06" w14:paraId="284CFCE7" w14:textId="77777777" w:rsidTr="0044128D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C3A4" w14:textId="3290915B" w:rsidR="00FC3B55" w:rsidRPr="00DF5F06" w:rsidRDefault="00FC3B55" w:rsidP="004111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Kirchheim an der Weinstrasse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4518" w14:textId="7C331759" w:rsidR="00FC3B55" w:rsidRPr="00DF5F06" w:rsidRDefault="00FC3B55" w:rsidP="00411143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Schwarz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Gourmet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6D60" w14:textId="42691CB0" w:rsidR="00FC3B55" w:rsidRPr="00665D54" w:rsidRDefault="00FC3B5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665D54">
              <w:rPr>
                <w:sz w:val="20"/>
              </w:rPr>
              <w:t>RP</w:t>
            </w:r>
          </w:p>
        </w:tc>
      </w:tr>
      <w:tr w:rsidR="00FC3B55" w:rsidRPr="00DF5F06" w14:paraId="36036816" w14:textId="77777777" w:rsidTr="0044128D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8EFB84" w14:textId="6D1BF493" w:rsidR="00FC3B55" w:rsidRPr="00DF5F06" w:rsidRDefault="00FC3B55" w:rsidP="00411143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Wenigerode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53C961" w14:textId="0212A119" w:rsidR="00FC3B55" w:rsidRPr="00DF5F06" w:rsidRDefault="00FC3B55" w:rsidP="00411143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Zeitwerk by Robin Pietsch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613A39" w14:textId="63931AF4" w:rsidR="00FC3B55" w:rsidRPr="00665D54" w:rsidRDefault="00FC3B5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SA</w:t>
            </w:r>
          </w:p>
        </w:tc>
      </w:tr>
    </w:tbl>
    <w:p w14:paraId="6C668DDD" w14:textId="6AD06A7D" w:rsidR="0063089C" w:rsidRPr="003129C9" w:rsidRDefault="00CC0F13" w:rsidP="003129C9">
      <w:pPr>
        <w:pStyle w:val="TITULARMICHELIN"/>
        <w:spacing w:line="240" w:lineRule="auto"/>
        <w:jc w:val="center"/>
        <w:rPr>
          <w:rFonts w:eastAsia="Times New Roman"/>
          <w:b w:val="0"/>
          <w:szCs w:val="40"/>
          <w:lang w:eastAsia="en-US"/>
        </w:rPr>
      </w:pPr>
      <w:r w:rsidRPr="00CC0F13">
        <w:rPr>
          <w:rFonts w:eastAsia="Times New Roman"/>
          <w:sz w:val="34"/>
          <w:szCs w:val="34"/>
          <w:lang w:eastAsia="en-US"/>
        </w:rPr>
        <w:br w:type="column"/>
      </w:r>
      <w:r w:rsidR="0063089C" w:rsidRPr="003129C9">
        <w:rPr>
          <w:rFonts w:eastAsia="Times New Roman"/>
          <w:szCs w:val="20"/>
          <w:lang w:eastAsia="en-US"/>
        </w:rPr>
        <w:lastRenderedPageBreak/>
        <w:t xml:space="preserve">La guía MICHELIN </w:t>
      </w:r>
      <w:r w:rsidR="005B6E71">
        <w:rPr>
          <w:rFonts w:eastAsia="Times New Roman"/>
          <w:i/>
          <w:szCs w:val="20"/>
          <w:lang w:eastAsia="en-US"/>
        </w:rPr>
        <w:t xml:space="preserve">Deutschland </w:t>
      </w:r>
      <w:r w:rsidR="0063089C" w:rsidRPr="003129C9">
        <w:rPr>
          <w:rFonts w:eastAsia="Times New Roman"/>
          <w:szCs w:val="20"/>
          <w:lang w:eastAsia="en-US"/>
        </w:rPr>
        <w:t xml:space="preserve"> 2018</w:t>
      </w:r>
    </w:p>
    <w:p w14:paraId="355D388B" w14:textId="77777777" w:rsidR="0063089C" w:rsidRPr="00DF5F06" w:rsidRDefault="0063089C" w:rsidP="0063089C">
      <w:pPr>
        <w:pStyle w:val="TITULARMICHELIN"/>
        <w:spacing w:line="240" w:lineRule="auto"/>
        <w:jc w:val="center"/>
        <w:rPr>
          <w:rFonts w:ascii="Annuels" w:hAnsi="Annuels"/>
          <w:b w:val="0"/>
          <w:color w:val="FF0000"/>
          <w:sz w:val="44"/>
          <w:szCs w:val="32"/>
        </w:rPr>
      </w:pPr>
      <w:r w:rsidRPr="00DF5F06">
        <w:rPr>
          <w:rFonts w:eastAsia="Times New Roman"/>
          <w:szCs w:val="20"/>
          <w:lang w:eastAsia="en-US"/>
        </w:rPr>
        <w:t>Supresiones de</w:t>
      </w:r>
      <w:r w:rsidRPr="00DF5F06">
        <w:rPr>
          <w:b w:val="0"/>
        </w:rPr>
        <w:t xml:space="preserve"> </w:t>
      </w:r>
      <w:r w:rsidRPr="00DF5F06">
        <w:rPr>
          <w:rFonts w:ascii="Annuels" w:hAnsi="Annuels"/>
          <w:b w:val="0"/>
          <w:color w:val="FF0000"/>
          <w:sz w:val="44"/>
          <w:szCs w:val="32"/>
        </w:rPr>
        <w:t>m</w:t>
      </w:r>
    </w:p>
    <w:p w14:paraId="544EFDA4" w14:textId="77777777" w:rsidR="0063089C" w:rsidRDefault="0063089C" w:rsidP="006308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DF5F06">
        <w:rPr>
          <w:rFonts w:ascii="Arial" w:hAnsi="Arial" w:cs="Arial"/>
          <w:b/>
          <w:bCs/>
          <w:sz w:val="20"/>
        </w:rPr>
        <w:t>(Por región)</w:t>
      </w:r>
    </w:p>
    <w:tbl>
      <w:tblPr>
        <w:tblpPr w:leftFromText="141" w:rightFromText="141" w:vertAnchor="text" w:horzAnchor="page" w:tblpX="2062" w:tblpY="57"/>
        <w:tblW w:w="89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9"/>
        <w:gridCol w:w="3118"/>
        <w:gridCol w:w="993"/>
        <w:gridCol w:w="1134"/>
        <w:gridCol w:w="1134"/>
      </w:tblGrid>
      <w:tr w:rsidR="005C2A46" w:rsidRPr="00DF5F06" w14:paraId="65F94415" w14:textId="77777777" w:rsidTr="005C2A46">
        <w:trPr>
          <w:trHeight w:hRule="exact" w:val="891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F52E" w14:textId="77777777" w:rsidR="003129C9" w:rsidRPr="00DF5F06" w:rsidRDefault="003129C9" w:rsidP="003129C9">
            <w:pPr>
              <w:spacing w:before="120" w:after="120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DF5F0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Localidad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EB3B" w14:textId="77777777" w:rsidR="003129C9" w:rsidRPr="00DF5F06" w:rsidRDefault="003129C9" w:rsidP="00105517">
            <w:pPr>
              <w:spacing w:before="120" w:after="120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105517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Establecimiento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2AA5" w14:textId="77777777" w:rsidR="003129C9" w:rsidRPr="00192F24" w:rsidRDefault="003129C9" w:rsidP="00192F24">
            <w:pPr>
              <w:spacing w:before="120" w:after="120"/>
              <w:ind w:right="-20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192F24">
              <w:rPr>
                <w:rFonts w:ascii="Arial" w:hAnsi="Arial" w:cs="Arial"/>
                <w:b/>
                <w:iCs/>
                <w:sz w:val="20"/>
              </w:rPr>
              <w:t>Región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F194" w14:textId="77777777" w:rsidR="003129C9" w:rsidRPr="00192F24" w:rsidRDefault="003129C9" w:rsidP="00192F24">
            <w:pPr>
              <w:spacing w:before="120" w:after="120"/>
              <w:ind w:right="-20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192F24">
              <w:rPr>
                <w:rFonts w:ascii="Arial" w:hAnsi="Arial" w:cs="Arial"/>
                <w:b/>
                <w:iCs/>
                <w:sz w:val="20"/>
              </w:rPr>
              <w:t>Estrellas hasta la fecha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9B80" w14:textId="0643A466" w:rsidR="003129C9" w:rsidRPr="00192F24" w:rsidRDefault="003129C9" w:rsidP="00192F24">
            <w:pPr>
              <w:spacing w:before="120" w:after="120"/>
              <w:ind w:right="-20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192F24">
              <w:rPr>
                <w:rFonts w:ascii="Arial" w:hAnsi="Arial" w:cs="Arial"/>
                <w:b/>
                <w:iCs/>
                <w:sz w:val="20"/>
              </w:rPr>
              <w:t xml:space="preserve">Estrellas </w:t>
            </w:r>
            <w:r w:rsidR="005C2A46" w:rsidRPr="00192F24">
              <w:rPr>
                <w:rFonts w:ascii="Arial" w:hAnsi="Arial" w:cs="Arial"/>
                <w:b/>
                <w:iCs/>
                <w:sz w:val="20"/>
              </w:rPr>
              <w:br/>
            </w:r>
            <w:r w:rsidRPr="00192F24">
              <w:rPr>
                <w:rFonts w:ascii="Arial" w:hAnsi="Arial" w:cs="Arial"/>
                <w:b/>
                <w:iCs/>
                <w:sz w:val="20"/>
              </w:rPr>
              <w:t>en 201</w:t>
            </w:r>
            <w:r w:rsidR="00105517" w:rsidRPr="00192F24">
              <w:rPr>
                <w:rFonts w:ascii="Arial" w:hAnsi="Arial" w:cs="Arial"/>
                <w:b/>
                <w:iCs/>
                <w:sz w:val="20"/>
              </w:rPr>
              <w:t>8</w:t>
            </w:r>
          </w:p>
        </w:tc>
      </w:tr>
      <w:tr w:rsidR="005C2A46" w:rsidRPr="00DF5F06" w14:paraId="5C81580B" w14:textId="77777777" w:rsidTr="00BE084C">
        <w:trPr>
          <w:trHeight w:hRule="exact" w:val="53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B784" w14:textId="74F1FE95" w:rsidR="00D44EF8" w:rsidRPr="00793885" w:rsidRDefault="00D44EF8" w:rsidP="003129C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sz w:val="20"/>
              </w:rPr>
            </w:pPr>
            <w:r>
              <w:rPr>
                <w:sz w:val="20"/>
              </w:rPr>
              <w:t>Berlin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0D49" w14:textId="2D6856D3" w:rsidR="00D44EF8" w:rsidRPr="00793885" w:rsidRDefault="00D44EF8" w:rsidP="00646C78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sz w:val="20"/>
              </w:rPr>
            </w:pPr>
            <w:r>
              <w:rPr>
                <w:sz w:val="20"/>
              </w:rPr>
              <w:t>Les Solistes by Pierre</w:t>
            </w:r>
            <w:r w:rsidR="00646C78">
              <w:rPr>
                <w:sz w:val="20"/>
              </w:rPr>
              <w:t xml:space="preserve"> </w:t>
            </w:r>
            <w:r>
              <w:rPr>
                <w:sz w:val="20"/>
              </w:rPr>
              <w:t>Gagnaire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6430" w14:textId="62F79614" w:rsidR="00D44EF8" w:rsidRPr="00192F24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92F24">
              <w:rPr>
                <w:sz w:val="20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67E5" w14:textId="4BCCF98F" w:rsidR="00D44EF8" w:rsidRPr="00192F24" w:rsidRDefault="00D44EF8" w:rsidP="00192F2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92F24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8998" w14:textId="646C2BC6" w:rsidR="00D44EF8" w:rsidRPr="00192F24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92F24">
              <w:rPr>
                <w:sz w:val="20"/>
              </w:rPr>
              <w:t>0</w:t>
            </w:r>
          </w:p>
        </w:tc>
      </w:tr>
      <w:tr w:rsidR="005C2A46" w:rsidRPr="00DF5F06" w14:paraId="6904D2D3" w14:textId="77777777" w:rsidTr="00BE084C">
        <w:trPr>
          <w:trHeight w:hRule="exact" w:val="53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974E" w14:textId="174BBA19" w:rsidR="00D44EF8" w:rsidRPr="00793885" w:rsidRDefault="00D44EF8" w:rsidP="003129C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sz w:val="20"/>
              </w:rPr>
            </w:pPr>
            <w:r>
              <w:rPr>
                <w:sz w:val="20"/>
              </w:rPr>
              <w:t>Beelitz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6818" w14:textId="5AC5E87F" w:rsidR="00D44EF8" w:rsidRPr="00793885" w:rsidRDefault="00D44EF8" w:rsidP="003129C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sz w:val="20"/>
              </w:rPr>
            </w:pPr>
            <w:r>
              <w:rPr>
                <w:sz w:val="20"/>
              </w:rPr>
              <w:t>kochZIMMER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5BFA" w14:textId="2F27FBD5" w:rsidR="00D44EF8" w:rsidRPr="00192F24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57F2" w14:textId="6DCE6B16" w:rsidR="00D44EF8" w:rsidRPr="00192F24" w:rsidRDefault="00D44EF8" w:rsidP="00192F2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92F24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9563" w14:textId="47906601" w:rsidR="00D44EF8" w:rsidRPr="00192F24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92F24">
              <w:rPr>
                <w:sz w:val="20"/>
              </w:rPr>
              <w:t>0</w:t>
            </w:r>
          </w:p>
        </w:tc>
      </w:tr>
      <w:tr w:rsidR="005C2A46" w:rsidRPr="00DF5F06" w14:paraId="75291088" w14:textId="77777777" w:rsidTr="00BE084C">
        <w:trPr>
          <w:trHeight w:hRule="exact" w:val="53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DD03" w14:textId="42171717" w:rsidR="00D44EF8" w:rsidRPr="00793885" w:rsidRDefault="00D44EF8" w:rsidP="003129C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sz w:val="20"/>
              </w:rPr>
            </w:pPr>
            <w:r>
              <w:rPr>
                <w:sz w:val="20"/>
              </w:rPr>
              <w:t>Baden-Baden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BFAA" w14:textId="72F12B84" w:rsidR="00D44EF8" w:rsidRPr="00793885" w:rsidRDefault="00D44EF8" w:rsidP="003129C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sz w:val="20"/>
              </w:rPr>
            </w:pPr>
            <w:r>
              <w:rPr>
                <w:sz w:val="20"/>
              </w:rPr>
              <w:t>Brenners Park-Restaurant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B519" w14:textId="33E2256C" w:rsidR="00D44EF8" w:rsidRPr="00192F24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5FD7" w14:textId="0DCCBF5E" w:rsidR="00D44EF8" w:rsidRPr="00192F24" w:rsidRDefault="00D44EF8" w:rsidP="00192F2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92F24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9A30" w14:textId="6CD12F6D" w:rsidR="00D44EF8" w:rsidRPr="00192F24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92F24">
              <w:rPr>
                <w:sz w:val="20"/>
              </w:rPr>
              <w:t>0</w:t>
            </w:r>
          </w:p>
        </w:tc>
      </w:tr>
      <w:tr w:rsidR="005C2A46" w:rsidRPr="00DF5F06" w14:paraId="2AF6333F" w14:textId="77777777" w:rsidTr="00BE084C">
        <w:trPr>
          <w:trHeight w:hRule="exact" w:val="53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1D3A" w14:textId="7D86D2B7" w:rsidR="00D44EF8" w:rsidRPr="00793885" w:rsidRDefault="00D44EF8" w:rsidP="00793885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sz w:val="20"/>
              </w:rPr>
            </w:pPr>
            <w:r>
              <w:rPr>
                <w:sz w:val="20"/>
              </w:rPr>
              <w:t>Backnang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2299" w14:textId="62C9F564" w:rsidR="00D44EF8" w:rsidRPr="00793885" w:rsidRDefault="00D44EF8" w:rsidP="00646C78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sz w:val="20"/>
              </w:rPr>
            </w:pPr>
            <w:r>
              <w:rPr>
                <w:sz w:val="20"/>
              </w:rPr>
              <w:t>Rilke Restaurant</w:t>
            </w:r>
            <w:r w:rsidR="000163BD">
              <w:rPr>
                <w:sz w:val="20"/>
              </w:rPr>
              <w:t xml:space="preserve"> </w:t>
            </w:r>
            <w:r>
              <w:rPr>
                <w:sz w:val="20"/>
              </w:rPr>
              <w:t>Kerzenstube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09F9" w14:textId="7E7ED8C8" w:rsidR="00D44EF8" w:rsidRPr="00192F24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4662" w14:textId="0D9B0C15" w:rsidR="00D44EF8" w:rsidRPr="00192F24" w:rsidRDefault="00D44EF8" w:rsidP="00192F2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92F24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0EE5" w14:textId="5B018682" w:rsidR="00D44EF8" w:rsidRPr="00192F24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92F24">
              <w:rPr>
                <w:sz w:val="20"/>
              </w:rPr>
              <w:t>0</w:t>
            </w:r>
          </w:p>
        </w:tc>
      </w:tr>
      <w:tr w:rsidR="005C2A46" w:rsidRPr="00DF5F06" w14:paraId="24F3C59C" w14:textId="77777777" w:rsidTr="00BE084C">
        <w:trPr>
          <w:trHeight w:hRule="exact" w:val="53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B960" w14:textId="54552944" w:rsidR="00D44EF8" w:rsidRPr="00793885" w:rsidRDefault="00D44EF8" w:rsidP="003129C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sz w:val="20"/>
              </w:rPr>
            </w:pPr>
            <w:r>
              <w:rPr>
                <w:sz w:val="20"/>
              </w:rPr>
              <w:t>Ketsch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6846" w14:textId="09E52745" w:rsidR="00D44EF8" w:rsidRPr="00793885" w:rsidRDefault="00D44EF8" w:rsidP="003129C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sz w:val="20"/>
              </w:rPr>
            </w:pPr>
            <w:r>
              <w:rPr>
                <w:sz w:val="20"/>
              </w:rPr>
              <w:t>Die Ente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1B73" w14:textId="67F55B36" w:rsidR="00D44EF8" w:rsidRPr="00192F24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D255" w14:textId="39FF4FE3" w:rsidR="00D44EF8" w:rsidRPr="00192F24" w:rsidRDefault="00D44EF8" w:rsidP="00192F2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92F24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F2A1" w14:textId="670F1830" w:rsidR="00D44EF8" w:rsidRPr="00192F24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92F24">
              <w:rPr>
                <w:sz w:val="20"/>
              </w:rPr>
              <w:t>0</w:t>
            </w:r>
          </w:p>
        </w:tc>
      </w:tr>
      <w:tr w:rsidR="005C2A46" w:rsidRPr="00DF5F06" w14:paraId="6193B4FD" w14:textId="77777777" w:rsidTr="00BE084C">
        <w:trPr>
          <w:trHeight w:hRule="exact" w:val="53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B136" w14:textId="524B29EE" w:rsidR="00D44EF8" w:rsidRPr="00793885" w:rsidRDefault="00D44EF8" w:rsidP="00646C78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sz w:val="20"/>
              </w:rPr>
            </w:pPr>
            <w:r>
              <w:rPr>
                <w:sz w:val="20"/>
              </w:rPr>
              <w:t>Kirchheim unter</w:t>
            </w:r>
            <w:r w:rsidR="005C2A46">
              <w:rPr>
                <w:sz w:val="20"/>
              </w:rPr>
              <w:t xml:space="preserve"> </w:t>
            </w:r>
            <w:r>
              <w:rPr>
                <w:sz w:val="20"/>
              </w:rPr>
              <w:t>Teck/Ohmden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3FA8" w14:textId="10880332" w:rsidR="00D44EF8" w:rsidRPr="00793885" w:rsidRDefault="00D44EF8" w:rsidP="00646C78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sz w:val="20"/>
              </w:rPr>
            </w:pPr>
            <w:r>
              <w:rPr>
                <w:sz w:val="20"/>
              </w:rPr>
              <w:t>Landgasthof am</w:t>
            </w:r>
            <w:r w:rsidR="000163BD">
              <w:rPr>
                <w:sz w:val="20"/>
              </w:rPr>
              <w:t xml:space="preserve"> </w:t>
            </w:r>
            <w:r>
              <w:rPr>
                <w:sz w:val="20"/>
              </w:rPr>
              <w:t>Königsweg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DE1B" w14:textId="26F9CFDB" w:rsidR="00D44EF8" w:rsidRPr="00192F24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95FC" w14:textId="432CCA6D" w:rsidR="00D44EF8" w:rsidRPr="00192F24" w:rsidRDefault="00D44EF8" w:rsidP="00192F2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92F24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DF34" w14:textId="2372B01D" w:rsidR="00D44EF8" w:rsidRPr="00192F24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92F24">
              <w:rPr>
                <w:sz w:val="20"/>
              </w:rPr>
              <w:t>0</w:t>
            </w:r>
          </w:p>
        </w:tc>
      </w:tr>
      <w:tr w:rsidR="005C2A46" w:rsidRPr="00DF5F06" w14:paraId="61E53F24" w14:textId="77777777" w:rsidTr="00BE084C">
        <w:trPr>
          <w:trHeight w:hRule="exact" w:val="53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4BB6" w14:textId="4D471F9E" w:rsidR="00D44EF8" w:rsidRPr="00793885" w:rsidRDefault="00D44EF8" w:rsidP="003129C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sz w:val="20"/>
              </w:rPr>
            </w:pPr>
            <w:r>
              <w:rPr>
                <w:sz w:val="20"/>
              </w:rPr>
              <w:t>Rosenberg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8458" w14:textId="3416A3B7" w:rsidR="00D44EF8" w:rsidRPr="00793885" w:rsidRDefault="00D44EF8" w:rsidP="003129C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sz w:val="20"/>
              </w:rPr>
            </w:pPr>
            <w:r>
              <w:rPr>
                <w:sz w:val="20"/>
              </w:rPr>
              <w:t>Landgasthof Adler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0E4A" w14:textId="296FC4AA" w:rsidR="00D44EF8" w:rsidRPr="00192F24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237F" w14:textId="6F52BBB6" w:rsidR="00D44EF8" w:rsidRPr="00192F24" w:rsidRDefault="00D44EF8" w:rsidP="00192F2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92F24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8739" w14:textId="71341E5D" w:rsidR="00D44EF8" w:rsidRPr="00192F24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92F24">
              <w:rPr>
                <w:sz w:val="20"/>
              </w:rPr>
              <w:t>0</w:t>
            </w:r>
          </w:p>
        </w:tc>
      </w:tr>
      <w:tr w:rsidR="005C2A46" w:rsidRPr="00DF5F06" w14:paraId="133BC924" w14:textId="77777777" w:rsidTr="00BE084C">
        <w:trPr>
          <w:trHeight w:hRule="exact" w:val="53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3314" w14:textId="3DC0D7D2" w:rsidR="00D44EF8" w:rsidRPr="00793885" w:rsidRDefault="00D44EF8" w:rsidP="00646C78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sz w:val="20"/>
              </w:rPr>
            </w:pPr>
            <w:r>
              <w:rPr>
                <w:sz w:val="20"/>
              </w:rPr>
              <w:t>Aschaffenburg/</w:t>
            </w:r>
            <w:r w:rsidR="00646C78">
              <w:rPr>
                <w:sz w:val="20"/>
              </w:rPr>
              <w:br/>
            </w:r>
            <w:r>
              <w:rPr>
                <w:sz w:val="20"/>
              </w:rPr>
              <w:t>Johannesberg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486D" w14:textId="1F80850D" w:rsidR="00D44EF8" w:rsidRPr="00793885" w:rsidRDefault="00D44EF8" w:rsidP="003129C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sz w:val="20"/>
              </w:rPr>
            </w:pPr>
            <w:r>
              <w:rPr>
                <w:sz w:val="20"/>
              </w:rPr>
              <w:t>Helbigs Gasthaus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6659" w14:textId="78312471" w:rsidR="00D44EF8" w:rsidRPr="00192F24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3B9F" w14:textId="09739617" w:rsidR="00D44EF8" w:rsidRPr="00192F24" w:rsidRDefault="00D44EF8" w:rsidP="00192F2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92F24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340E" w14:textId="46243AA3" w:rsidR="00D44EF8" w:rsidRPr="00192F24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92F24">
              <w:rPr>
                <w:sz w:val="20"/>
              </w:rPr>
              <w:t>0</w:t>
            </w:r>
          </w:p>
        </w:tc>
      </w:tr>
      <w:tr w:rsidR="005C2A46" w:rsidRPr="00DF5F06" w14:paraId="3CCEC92C" w14:textId="77777777" w:rsidTr="00BE084C">
        <w:trPr>
          <w:trHeight w:hRule="exact" w:val="53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2B90" w14:textId="0303A084" w:rsidR="00D44EF8" w:rsidRPr="00793885" w:rsidRDefault="00D44EF8" w:rsidP="00793885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sz w:val="20"/>
              </w:rPr>
            </w:pPr>
            <w:r>
              <w:rPr>
                <w:sz w:val="20"/>
              </w:rPr>
              <w:t>München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2A13" w14:textId="41DC4DAB" w:rsidR="00D44EF8" w:rsidRPr="00793885" w:rsidRDefault="00D44EF8" w:rsidP="00646C78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sz w:val="20"/>
              </w:rPr>
            </w:pPr>
            <w:r>
              <w:rPr>
                <w:sz w:val="20"/>
              </w:rPr>
              <w:t>Schuhbecks in den</w:t>
            </w:r>
            <w:r w:rsidR="00646C78">
              <w:rPr>
                <w:sz w:val="20"/>
              </w:rPr>
              <w:br/>
            </w:r>
            <w:r>
              <w:rPr>
                <w:sz w:val="20"/>
              </w:rPr>
              <w:t>Südtiroler Stuben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F0FE" w14:textId="4B0CA522" w:rsidR="00D44EF8" w:rsidRPr="00192F24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352A" w14:textId="454011FB" w:rsidR="00D44EF8" w:rsidRPr="00192F24" w:rsidRDefault="00D44EF8" w:rsidP="00192F2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92F24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4D85" w14:textId="0762518E" w:rsidR="00D44EF8" w:rsidRPr="00192F24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92F24">
              <w:rPr>
                <w:sz w:val="20"/>
              </w:rPr>
              <w:t>0</w:t>
            </w:r>
          </w:p>
        </w:tc>
      </w:tr>
      <w:tr w:rsidR="005C2A46" w:rsidRPr="00DF5F06" w14:paraId="4468CCAF" w14:textId="77777777" w:rsidTr="00BE084C">
        <w:trPr>
          <w:trHeight w:hRule="exact" w:val="53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7F5D" w14:textId="55A77CF4" w:rsidR="00D44EF8" w:rsidRPr="00793885" w:rsidRDefault="00D44EF8" w:rsidP="003129C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sz w:val="20"/>
              </w:rPr>
            </w:pPr>
            <w:r>
              <w:rPr>
                <w:sz w:val="20"/>
              </w:rPr>
              <w:t>Rottach-Egern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FF95" w14:textId="3E9E6A0D" w:rsidR="00D44EF8" w:rsidRPr="00793885" w:rsidRDefault="00D44EF8" w:rsidP="003129C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sz w:val="20"/>
              </w:rPr>
            </w:pPr>
            <w:r>
              <w:rPr>
                <w:sz w:val="20"/>
              </w:rPr>
              <w:t>Maiwerts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C715" w14:textId="5722D3D6" w:rsidR="00D44EF8" w:rsidRPr="00192F24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1CD6" w14:textId="33BA0130" w:rsidR="00D44EF8" w:rsidRPr="00192F24" w:rsidRDefault="00D44EF8" w:rsidP="00192F2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92F24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1E07" w14:textId="18EEC74C" w:rsidR="00D44EF8" w:rsidRPr="00192F24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92F24">
              <w:rPr>
                <w:sz w:val="20"/>
              </w:rPr>
              <w:t>0</w:t>
            </w:r>
          </w:p>
        </w:tc>
      </w:tr>
      <w:tr w:rsidR="005C2A46" w:rsidRPr="00DF5F06" w14:paraId="335B9E6F" w14:textId="77777777" w:rsidTr="00BE084C">
        <w:trPr>
          <w:trHeight w:hRule="exact" w:val="53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1CC3" w14:textId="363C89EB" w:rsidR="00D44EF8" w:rsidRPr="00793885" w:rsidRDefault="00D44EF8" w:rsidP="00793885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sz w:val="20"/>
              </w:rPr>
            </w:pPr>
            <w:r>
              <w:rPr>
                <w:sz w:val="20"/>
              </w:rPr>
              <w:t>Tegernsee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0763" w14:textId="122D13FA" w:rsidR="00D44EF8" w:rsidRPr="00793885" w:rsidRDefault="00D44EF8" w:rsidP="00646C78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sz w:val="20"/>
              </w:rPr>
            </w:pPr>
            <w:r>
              <w:rPr>
                <w:sz w:val="20"/>
              </w:rPr>
              <w:t>Schwingshackl</w:t>
            </w:r>
            <w:r w:rsidR="000163BD">
              <w:rPr>
                <w:sz w:val="20"/>
              </w:rPr>
              <w:t xml:space="preserve"> </w:t>
            </w:r>
            <w:r>
              <w:rPr>
                <w:sz w:val="20"/>
              </w:rPr>
              <w:t>ESSKULTUR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0A54" w14:textId="2C2B67F6" w:rsidR="00D44EF8" w:rsidRPr="00192F24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F62F" w14:textId="5E3D965D" w:rsidR="00D44EF8" w:rsidRPr="00192F24" w:rsidRDefault="00D44EF8" w:rsidP="00192F2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92F24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2F5C" w14:textId="440000D9" w:rsidR="00D44EF8" w:rsidRPr="00192F24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92F24">
              <w:rPr>
                <w:sz w:val="20"/>
              </w:rPr>
              <w:t>0</w:t>
            </w:r>
          </w:p>
        </w:tc>
      </w:tr>
      <w:tr w:rsidR="005C2A46" w:rsidRPr="00DF5F06" w14:paraId="64E693AB" w14:textId="77777777" w:rsidTr="00BE084C">
        <w:trPr>
          <w:trHeight w:hRule="exact" w:val="53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E323" w14:textId="1A875ECE" w:rsidR="00D44EF8" w:rsidRPr="00793885" w:rsidRDefault="00D44EF8" w:rsidP="003129C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sz w:val="20"/>
              </w:rPr>
            </w:pPr>
            <w:r>
              <w:rPr>
                <w:sz w:val="20"/>
              </w:rPr>
              <w:t>Frankfurt am Main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B9540" w14:textId="5B4CE3F2" w:rsidR="00D44EF8" w:rsidRPr="00793885" w:rsidRDefault="00D44EF8" w:rsidP="003129C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sz w:val="20"/>
              </w:rPr>
            </w:pPr>
            <w:r>
              <w:rPr>
                <w:sz w:val="20"/>
              </w:rPr>
              <w:t>Tiger-Gourmetrestaurant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826E" w14:textId="16CB9BB6" w:rsidR="00D44EF8" w:rsidRPr="00192F24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HE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890E" w14:textId="4391A4E6" w:rsidR="00D44EF8" w:rsidRPr="00192F24" w:rsidRDefault="00D44EF8" w:rsidP="00192F2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92F24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C8C9" w14:textId="7294B048" w:rsidR="00D44EF8" w:rsidRPr="00192F24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92F24">
              <w:rPr>
                <w:sz w:val="20"/>
              </w:rPr>
              <w:t>0</w:t>
            </w:r>
          </w:p>
        </w:tc>
      </w:tr>
      <w:tr w:rsidR="005C2A46" w:rsidRPr="00DF5F06" w14:paraId="305FB2C0" w14:textId="77777777" w:rsidTr="00BE084C">
        <w:trPr>
          <w:trHeight w:hRule="exact" w:val="53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005A" w14:textId="0469AFA1" w:rsidR="00D44EF8" w:rsidRPr="00793885" w:rsidRDefault="00D44EF8" w:rsidP="003129C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sz w:val="20"/>
              </w:rPr>
            </w:pPr>
            <w:r>
              <w:rPr>
                <w:sz w:val="20"/>
              </w:rPr>
              <w:t>Königstein im Taunus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78DA" w14:textId="7B2C1941" w:rsidR="00D44EF8" w:rsidRPr="00793885" w:rsidRDefault="00D44EF8" w:rsidP="003129C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sz w:val="20"/>
              </w:rPr>
            </w:pPr>
            <w:r>
              <w:rPr>
                <w:sz w:val="20"/>
              </w:rPr>
              <w:t>Villa Rothschild Kempinski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1C4A" w14:textId="3E634428" w:rsidR="00D44EF8" w:rsidRPr="00192F24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HE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F53C" w14:textId="3EFF807C" w:rsidR="00D44EF8" w:rsidRPr="00192F24" w:rsidRDefault="00D44EF8" w:rsidP="00192F2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92F24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DB08" w14:textId="37A4BC21" w:rsidR="00D44EF8" w:rsidRPr="00192F24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92F24">
              <w:rPr>
                <w:sz w:val="20"/>
              </w:rPr>
              <w:t>0</w:t>
            </w:r>
          </w:p>
        </w:tc>
      </w:tr>
      <w:tr w:rsidR="005C2A46" w:rsidRPr="00DF5F06" w14:paraId="5C9E6321" w14:textId="77777777" w:rsidTr="00BE084C">
        <w:trPr>
          <w:trHeight w:hRule="exact" w:val="53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3881" w14:textId="05A32822" w:rsidR="00D44EF8" w:rsidRPr="00793885" w:rsidRDefault="00D44EF8" w:rsidP="00793885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sz w:val="20"/>
              </w:rPr>
            </w:pPr>
            <w:r>
              <w:rPr>
                <w:sz w:val="20"/>
              </w:rPr>
              <w:t>Birkenau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9504" w14:textId="7845C294" w:rsidR="00D44EF8" w:rsidRPr="00793885" w:rsidRDefault="00D44EF8" w:rsidP="00646C78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sz w:val="20"/>
              </w:rPr>
            </w:pPr>
            <w:r>
              <w:rPr>
                <w:sz w:val="20"/>
              </w:rPr>
              <w:t>Schwarzberg –</w:t>
            </w:r>
            <w:r w:rsidR="00646C78">
              <w:rPr>
                <w:sz w:val="20"/>
              </w:rPr>
              <w:br/>
            </w:r>
            <w:r>
              <w:rPr>
                <w:sz w:val="20"/>
              </w:rPr>
              <w:t>Lammershof by Schwarz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805D" w14:textId="1A56C878" w:rsidR="00D44EF8" w:rsidRPr="00192F24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HE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3551" w14:textId="7A45CA1D" w:rsidR="00D44EF8" w:rsidRPr="00192F24" w:rsidRDefault="00D44EF8" w:rsidP="00192F2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92F24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53D9" w14:textId="462765A2" w:rsidR="00D44EF8" w:rsidRPr="00192F24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92F24">
              <w:rPr>
                <w:sz w:val="20"/>
              </w:rPr>
              <w:t>0</w:t>
            </w:r>
          </w:p>
        </w:tc>
      </w:tr>
      <w:tr w:rsidR="005C2A46" w:rsidRPr="00DF5F06" w14:paraId="61E7CED6" w14:textId="77777777" w:rsidTr="00BE084C">
        <w:trPr>
          <w:trHeight w:hRule="exact" w:val="53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C4C7" w14:textId="000B832B" w:rsidR="00D44EF8" w:rsidRPr="00793885" w:rsidRDefault="00D44EF8" w:rsidP="003129C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sz w:val="20"/>
              </w:rPr>
            </w:pPr>
            <w:r>
              <w:rPr>
                <w:sz w:val="20"/>
              </w:rPr>
              <w:t>Frankfurt am Main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CD54" w14:textId="0B4CFEE7" w:rsidR="00D44EF8" w:rsidRPr="00793885" w:rsidRDefault="00D44EF8" w:rsidP="003129C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sz w:val="20"/>
              </w:rPr>
            </w:pPr>
            <w:r>
              <w:rPr>
                <w:sz w:val="20"/>
              </w:rPr>
              <w:t>Weinsinn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CA7C" w14:textId="3896E306" w:rsidR="00D44EF8" w:rsidRPr="00192F24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HE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CF03" w14:textId="26AD79C1" w:rsidR="00D44EF8" w:rsidRPr="00192F24" w:rsidRDefault="00D44EF8" w:rsidP="00192F2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92F24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895F" w14:textId="61C38FBA" w:rsidR="00D44EF8" w:rsidRPr="00192F24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92F24">
              <w:rPr>
                <w:sz w:val="20"/>
              </w:rPr>
              <w:t>0</w:t>
            </w:r>
          </w:p>
        </w:tc>
      </w:tr>
      <w:tr w:rsidR="005C2A46" w:rsidRPr="00DF5F06" w14:paraId="00E93A3F" w14:textId="77777777" w:rsidTr="00BE084C">
        <w:trPr>
          <w:trHeight w:hRule="exact" w:val="53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D2F8" w14:textId="7CD8DF69" w:rsidR="00D44EF8" w:rsidRPr="00793885" w:rsidRDefault="00D44EF8" w:rsidP="00646C78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sz w:val="20"/>
              </w:rPr>
            </w:pPr>
            <w:r>
              <w:rPr>
                <w:sz w:val="20"/>
              </w:rPr>
              <w:t>Frankfurt am Main/Neu Isenburg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24CC" w14:textId="52E46954" w:rsidR="00D44EF8" w:rsidRPr="00793885" w:rsidRDefault="00D44EF8" w:rsidP="003129C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sz w:val="20"/>
              </w:rPr>
            </w:pPr>
            <w:r>
              <w:rPr>
                <w:sz w:val="20"/>
              </w:rPr>
              <w:t>Sra Bua by Juan Amador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827F" w14:textId="38852908" w:rsidR="00D44EF8" w:rsidRPr="00192F24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HE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1A8E" w14:textId="5FD8454C" w:rsidR="00D44EF8" w:rsidRPr="00192F24" w:rsidRDefault="00D44EF8" w:rsidP="00192F2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92F24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79F2" w14:textId="7631C778" w:rsidR="00D44EF8" w:rsidRPr="00192F24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92F24">
              <w:rPr>
                <w:sz w:val="20"/>
              </w:rPr>
              <w:t>0</w:t>
            </w:r>
          </w:p>
        </w:tc>
      </w:tr>
      <w:tr w:rsidR="005C2A46" w:rsidRPr="00DF5F06" w14:paraId="0E011061" w14:textId="77777777" w:rsidTr="00BE084C">
        <w:trPr>
          <w:trHeight w:hRule="exact" w:val="53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23C9" w14:textId="110B7BC3" w:rsidR="00D44EF8" w:rsidRPr="00793885" w:rsidRDefault="00D44EF8" w:rsidP="003129C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sz w:val="20"/>
              </w:rPr>
            </w:pPr>
            <w:r>
              <w:rPr>
                <w:sz w:val="20"/>
              </w:rPr>
              <w:t>Stralsund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7F87" w14:textId="530BC5A6" w:rsidR="00D44EF8" w:rsidRPr="00793885" w:rsidRDefault="00D44EF8" w:rsidP="003129C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sz w:val="20"/>
              </w:rPr>
            </w:pPr>
            <w:r>
              <w:rPr>
                <w:sz w:val="20"/>
              </w:rPr>
              <w:t>scheel's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5B83" w14:textId="72A9D536" w:rsidR="00D44EF8" w:rsidRPr="00192F24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MV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7D52" w14:textId="651E6163" w:rsidR="00D44EF8" w:rsidRPr="00192F24" w:rsidRDefault="00D44EF8" w:rsidP="00192F2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92F24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6644" w14:textId="4235664D" w:rsidR="00D44EF8" w:rsidRPr="00192F24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92F24">
              <w:rPr>
                <w:sz w:val="20"/>
              </w:rPr>
              <w:t>0</w:t>
            </w:r>
          </w:p>
        </w:tc>
      </w:tr>
      <w:tr w:rsidR="005C2A46" w:rsidRPr="00DF5F06" w14:paraId="0A408CFD" w14:textId="77777777" w:rsidTr="00BE084C">
        <w:trPr>
          <w:trHeight w:hRule="exact" w:val="53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0C43" w14:textId="64869361" w:rsidR="00D44EF8" w:rsidRPr="00793885" w:rsidRDefault="00D44EF8" w:rsidP="00646C78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sz w:val="20"/>
              </w:rPr>
            </w:pPr>
            <w:r>
              <w:rPr>
                <w:sz w:val="20"/>
              </w:rPr>
              <w:t>Usedom/</w:t>
            </w:r>
            <w:r w:rsidR="005C2A46">
              <w:rPr>
                <w:sz w:val="20"/>
              </w:rPr>
              <w:t xml:space="preserve"> </w:t>
            </w:r>
            <w:r>
              <w:rPr>
                <w:sz w:val="20"/>
              </w:rPr>
              <w:t>Heringsdorf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5AEE" w14:textId="1E11033A" w:rsidR="00D44EF8" w:rsidRPr="00793885" w:rsidRDefault="00D44EF8" w:rsidP="003129C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sz w:val="20"/>
              </w:rPr>
            </w:pPr>
            <w:r>
              <w:rPr>
                <w:sz w:val="20"/>
              </w:rPr>
              <w:t>Tom Wickboldt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2836" w14:textId="0959989E" w:rsidR="00D44EF8" w:rsidRPr="00192F24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MV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91F6" w14:textId="421E9C15" w:rsidR="00D44EF8" w:rsidRPr="00192F24" w:rsidRDefault="00D44EF8" w:rsidP="00192F2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92F24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44E3" w14:textId="361CB65B" w:rsidR="00D44EF8" w:rsidRPr="00192F24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92F24">
              <w:rPr>
                <w:sz w:val="20"/>
              </w:rPr>
              <w:t>0</w:t>
            </w:r>
          </w:p>
        </w:tc>
      </w:tr>
      <w:tr w:rsidR="005C2A46" w:rsidRPr="00DF5F06" w14:paraId="2AC566E6" w14:textId="77777777" w:rsidTr="00BE084C">
        <w:trPr>
          <w:trHeight w:hRule="exact" w:val="53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7530" w14:textId="577BE521" w:rsidR="00D44EF8" w:rsidRPr="00793885" w:rsidRDefault="00D44EF8" w:rsidP="003129C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sz w:val="20"/>
              </w:rPr>
            </w:pPr>
            <w:r>
              <w:rPr>
                <w:sz w:val="20"/>
              </w:rPr>
              <w:t>Wolfsburg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A3E1" w14:textId="16EC7066" w:rsidR="00D44EF8" w:rsidRPr="00793885" w:rsidRDefault="00D44EF8" w:rsidP="003129C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sz w:val="20"/>
              </w:rPr>
            </w:pPr>
            <w:r>
              <w:rPr>
                <w:sz w:val="20"/>
              </w:rPr>
              <w:t>Saphir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C8BA" w14:textId="3C2F9640" w:rsidR="00D44EF8" w:rsidRPr="00192F24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672D" w14:textId="106F0131" w:rsidR="00D44EF8" w:rsidRPr="00192F24" w:rsidRDefault="00D44EF8" w:rsidP="00192F2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92F24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20DB" w14:textId="04F1BCF4" w:rsidR="00D44EF8" w:rsidRPr="00192F24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92F24">
              <w:rPr>
                <w:sz w:val="20"/>
              </w:rPr>
              <w:t>0</w:t>
            </w:r>
          </w:p>
        </w:tc>
      </w:tr>
      <w:tr w:rsidR="005C2A46" w:rsidRPr="00DF5F06" w14:paraId="247CE41D" w14:textId="77777777" w:rsidTr="00BE084C">
        <w:trPr>
          <w:trHeight w:hRule="exact" w:val="53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4A69" w14:textId="049E5F25" w:rsidR="00D44EF8" w:rsidRPr="00793885" w:rsidRDefault="00D44EF8" w:rsidP="00793885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sz w:val="20"/>
              </w:rPr>
            </w:pPr>
            <w:r>
              <w:rPr>
                <w:sz w:val="20"/>
              </w:rPr>
              <w:t>Neuwied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9B93" w14:textId="2692621E" w:rsidR="00D44EF8" w:rsidRPr="00793885" w:rsidRDefault="00D44EF8" w:rsidP="00646C78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sz w:val="20"/>
              </w:rPr>
            </w:pPr>
            <w:r>
              <w:rPr>
                <w:sz w:val="20"/>
              </w:rPr>
              <w:t>Coquille St. Jacques im</w:t>
            </w:r>
            <w:r w:rsidR="00646C78">
              <w:rPr>
                <w:sz w:val="20"/>
              </w:rPr>
              <w:t xml:space="preserve"> </w:t>
            </w:r>
            <w:r>
              <w:rPr>
                <w:sz w:val="20"/>
              </w:rPr>
              <w:t>Parkrestaurant Nodhausen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32F0" w14:textId="6D93D921" w:rsidR="00D44EF8" w:rsidRPr="00192F24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RP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078B" w14:textId="7CF21821" w:rsidR="00D44EF8" w:rsidRPr="00192F24" w:rsidRDefault="00D44EF8" w:rsidP="00192F2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92F24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179E" w14:textId="36CF8280" w:rsidR="00D44EF8" w:rsidRPr="00192F24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92F24">
              <w:rPr>
                <w:sz w:val="20"/>
              </w:rPr>
              <w:t>0</w:t>
            </w:r>
          </w:p>
        </w:tc>
      </w:tr>
      <w:tr w:rsidR="005C2A46" w:rsidRPr="00DF5F06" w14:paraId="37264525" w14:textId="77777777" w:rsidTr="00BE084C">
        <w:trPr>
          <w:trHeight w:hRule="exact" w:val="53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CBE9" w14:textId="7246A497" w:rsidR="00D44EF8" w:rsidRPr="00793885" w:rsidRDefault="00D44EF8" w:rsidP="00793885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sz w:val="20"/>
              </w:rPr>
            </w:pPr>
            <w:r>
              <w:rPr>
                <w:sz w:val="20"/>
              </w:rPr>
              <w:t>Leipzig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75EC" w14:textId="4B2130D0" w:rsidR="00D44EF8" w:rsidRPr="00793885" w:rsidRDefault="00D44EF8" w:rsidP="002B02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sz w:val="20"/>
              </w:rPr>
            </w:pPr>
            <w:r>
              <w:rPr>
                <w:sz w:val="20"/>
              </w:rPr>
              <w:t>Die Residenz im</w:t>
            </w:r>
            <w:r w:rsidR="002B02E6">
              <w:rPr>
                <w:sz w:val="20"/>
              </w:rPr>
              <w:t xml:space="preserve"> </w:t>
            </w:r>
            <w:r>
              <w:rPr>
                <w:sz w:val="20"/>
              </w:rPr>
              <w:t>Herrenhaus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B520" w14:textId="183DCE6A" w:rsidR="00D44EF8" w:rsidRPr="00192F24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>
              <w:rPr>
                <w:sz w:val="20"/>
              </w:rPr>
              <w:t>SN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7705" w14:textId="0D891D25" w:rsidR="00D44EF8" w:rsidRPr="00192F24" w:rsidRDefault="00D44EF8" w:rsidP="00192F2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92F24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F852" w14:textId="26629988" w:rsidR="00D44EF8" w:rsidRPr="00192F24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sz w:val="20"/>
              </w:rPr>
            </w:pPr>
            <w:r w:rsidRPr="00192F24">
              <w:rPr>
                <w:sz w:val="20"/>
              </w:rPr>
              <w:t>0</w:t>
            </w:r>
          </w:p>
        </w:tc>
      </w:tr>
    </w:tbl>
    <w:p w14:paraId="35C9D0B3" w14:textId="77777777" w:rsidR="003129C9" w:rsidRPr="00DF5F06" w:rsidRDefault="003129C9" w:rsidP="006308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14:paraId="6647EC99" w14:textId="77777777" w:rsidR="003129C9" w:rsidRDefault="003129C9" w:rsidP="003129C9">
      <w:pPr>
        <w:spacing w:after="0" w:line="240" w:lineRule="auto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704C8F08" w14:textId="77777777" w:rsidR="003129C9" w:rsidRDefault="003129C9" w:rsidP="003129C9">
      <w:pPr>
        <w:spacing w:after="0" w:line="240" w:lineRule="auto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441823DC" w14:textId="77777777" w:rsidR="003129C9" w:rsidRDefault="003129C9" w:rsidP="003129C9">
      <w:pPr>
        <w:spacing w:after="0" w:line="240" w:lineRule="auto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6D2495CC" w14:textId="77777777" w:rsidR="003129C9" w:rsidRDefault="003129C9" w:rsidP="003129C9">
      <w:pPr>
        <w:spacing w:after="0" w:line="240" w:lineRule="auto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2F939C03" w14:textId="77777777" w:rsidR="003129C9" w:rsidRDefault="003129C9" w:rsidP="003129C9">
      <w:pPr>
        <w:spacing w:after="0" w:line="240" w:lineRule="auto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4CD4DDF4" w14:textId="77777777" w:rsidR="003129C9" w:rsidRDefault="003129C9" w:rsidP="003129C9">
      <w:pPr>
        <w:spacing w:after="0" w:line="240" w:lineRule="auto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1D53C2B1" w14:textId="77777777" w:rsidR="003129C9" w:rsidRDefault="003129C9" w:rsidP="003129C9">
      <w:pPr>
        <w:spacing w:after="0" w:line="240" w:lineRule="auto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3160CD1A" w14:textId="77777777" w:rsidR="003129C9" w:rsidRDefault="003129C9" w:rsidP="003129C9">
      <w:pPr>
        <w:spacing w:after="0" w:line="240" w:lineRule="auto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69A93F40" w14:textId="77777777" w:rsidR="003129C9" w:rsidRDefault="003129C9" w:rsidP="003129C9">
      <w:pPr>
        <w:spacing w:after="0" w:line="240" w:lineRule="auto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1CEC6E2B" w14:textId="77777777" w:rsidR="003129C9" w:rsidRDefault="003129C9" w:rsidP="003129C9">
      <w:pPr>
        <w:spacing w:after="0" w:line="240" w:lineRule="auto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354B1B06" w14:textId="77777777" w:rsidR="003129C9" w:rsidRDefault="003129C9" w:rsidP="003129C9">
      <w:pPr>
        <w:spacing w:after="0" w:line="240" w:lineRule="auto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1D587FE3" w14:textId="77777777" w:rsidR="003129C9" w:rsidRDefault="003129C9" w:rsidP="003129C9">
      <w:pPr>
        <w:spacing w:after="0" w:line="240" w:lineRule="auto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672EDE9C" w14:textId="77777777" w:rsidR="003129C9" w:rsidRDefault="003129C9" w:rsidP="003129C9">
      <w:pPr>
        <w:spacing w:after="0" w:line="240" w:lineRule="auto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0C1EFAE4" w14:textId="77777777" w:rsidR="003129C9" w:rsidRDefault="003129C9" w:rsidP="003129C9">
      <w:pPr>
        <w:spacing w:after="0" w:line="240" w:lineRule="auto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1B8BA5BE" w14:textId="77777777" w:rsidR="003129C9" w:rsidRDefault="003129C9" w:rsidP="003129C9">
      <w:pPr>
        <w:spacing w:after="0" w:line="240" w:lineRule="auto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5762243E" w14:textId="77777777" w:rsidR="003129C9" w:rsidRDefault="003129C9" w:rsidP="003129C9">
      <w:pPr>
        <w:spacing w:after="0" w:line="240" w:lineRule="auto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6B153D88" w14:textId="77777777" w:rsidR="003129C9" w:rsidRDefault="003129C9" w:rsidP="003129C9">
      <w:pPr>
        <w:spacing w:after="0" w:line="240" w:lineRule="auto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28E67089" w14:textId="77777777" w:rsidR="003129C9" w:rsidRDefault="003129C9" w:rsidP="003129C9">
      <w:pPr>
        <w:spacing w:after="0" w:line="240" w:lineRule="auto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2B78016D" w14:textId="77777777" w:rsidR="003129C9" w:rsidRDefault="003129C9" w:rsidP="003129C9">
      <w:pPr>
        <w:spacing w:after="0" w:line="240" w:lineRule="auto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35DB7B47" w14:textId="77777777" w:rsidR="003129C9" w:rsidRDefault="003129C9" w:rsidP="003129C9">
      <w:pPr>
        <w:spacing w:after="0" w:line="240" w:lineRule="auto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401533FA" w14:textId="77777777" w:rsidR="003129C9" w:rsidRDefault="003129C9" w:rsidP="003129C9">
      <w:pPr>
        <w:spacing w:after="0" w:line="240" w:lineRule="auto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0877C7DA" w14:textId="77777777" w:rsidR="003129C9" w:rsidRDefault="003129C9" w:rsidP="003129C9">
      <w:pPr>
        <w:spacing w:after="0" w:line="240" w:lineRule="auto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763ABB5A" w14:textId="77777777" w:rsidR="003129C9" w:rsidRDefault="003129C9" w:rsidP="003129C9">
      <w:pPr>
        <w:spacing w:after="0" w:line="240" w:lineRule="auto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46325EA3" w14:textId="77777777" w:rsidR="003129C9" w:rsidRDefault="003129C9" w:rsidP="003129C9">
      <w:pPr>
        <w:spacing w:after="0" w:line="240" w:lineRule="auto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15655F45" w14:textId="77777777" w:rsidR="003129C9" w:rsidRDefault="003129C9" w:rsidP="003129C9">
      <w:pPr>
        <w:spacing w:after="0" w:line="240" w:lineRule="auto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6D049B8D" w14:textId="77777777" w:rsidR="003129C9" w:rsidRDefault="003129C9" w:rsidP="003129C9">
      <w:pPr>
        <w:spacing w:after="0" w:line="240" w:lineRule="auto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64D066FB" w14:textId="77777777" w:rsidR="003129C9" w:rsidRDefault="003129C9" w:rsidP="003129C9">
      <w:pPr>
        <w:spacing w:after="0" w:line="240" w:lineRule="auto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2A0BA7A4" w14:textId="77777777" w:rsidR="003129C9" w:rsidRDefault="003129C9" w:rsidP="003129C9">
      <w:pPr>
        <w:spacing w:after="0" w:line="240" w:lineRule="auto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1C2B0D1B" w14:textId="77777777" w:rsidR="003129C9" w:rsidRDefault="003129C9" w:rsidP="003129C9">
      <w:pPr>
        <w:spacing w:after="0" w:line="240" w:lineRule="auto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3AA28612" w14:textId="77777777" w:rsidR="003129C9" w:rsidRDefault="003129C9" w:rsidP="003129C9">
      <w:pPr>
        <w:spacing w:after="0" w:line="240" w:lineRule="auto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07FE4266" w14:textId="77777777" w:rsidR="003129C9" w:rsidRDefault="003129C9" w:rsidP="003129C9">
      <w:pPr>
        <w:spacing w:after="0" w:line="240" w:lineRule="auto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4045FF13" w14:textId="77777777" w:rsidR="003129C9" w:rsidRDefault="003129C9" w:rsidP="003129C9">
      <w:pPr>
        <w:spacing w:after="0" w:line="240" w:lineRule="auto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0E1F6DD8" w14:textId="0F0FCD14" w:rsidR="00CC1B8D" w:rsidRPr="004A425F" w:rsidRDefault="00867981" w:rsidP="003129C9">
      <w:pPr>
        <w:spacing w:after="0" w:line="240" w:lineRule="auto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4A425F"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  <w:t xml:space="preserve"> </w:t>
      </w:r>
    </w:p>
    <w:p w14:paraId="66C5ADDD" w14:textId="77777777" w:rsidR="00CC1B8D" w:rsidRPr="004A425F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B83CAFF" w14:textId="77777777" w:rsidR="00990EBA" w:rsidRPr="004A425F" w:rsidRDefault="00990EBA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tbl>
      <w:tblPr>
        <w:tblpPr w:leftFromText="141" w:rightFromText="141" w:vertAnchor="text" w:horzAnchor="page" w:tblpX="2170" w:tblpY="725"/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2263"/>
        <w:gridCol w:w="589"/>
        <w:gridCol w:w="2642"/>
        <w:gridCol w:w="647"/>
        <w:gridCol w:w="2198"/>
      </w:tblGrid>
      <w:tr w:rsidR="00990EBA" w:rsidRPr="00DF5F06" w14:paraId="51AB65A9" w14:textId="77777777" w:rsidTr="00567328"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</w:tcPr>
          <w:p w14:paraId="7ACC2215" w14:textId="77777777" w:rsidR="00990EBA" w:rsidRPr="004A38D7" w:rsidRDefault="00990EBA" w:rsidP="00990EBA">
            <w:pPr>
              <w:rPr>
                <w:rFonts w:cs="Arial"/>
                <w:bCs/>
                <w:sz w:val="18"/>
                <w:szCs w:val="18"/>
                <w:lang w:val="en-US"/>
              </w:rPr>
            </w:pPr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>BW:</w:t>
            </w:r>
          </w:p>
          <w:p w14:paraId="044485D4" w14:textId="77777777" w:rsidR="00990EBA" w:rsidRPr="004A38D7" w:rsidRDefault="00990EBA" w:rsidP="00990EBA">
            <w:pPr>
              <w:rPr>
                <w:rFonts w:cs="Arial"/>
                <w:bCs/>
                <w:sz w:val="18"/>
                <w:szCs w:val="18"/>
                <w:lang w:val="en-US"/>
              </w:rPr>
            </w:pPr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>BY:</w:t>
            </w:r>
          </w:p>
          <w:p w14:paraId="53CED5C7" w14:textId="77777777" w:rsidR="00990EBA" w:rsidRPr="004A38D7" w:rsidRDefault="00990EBA" w:rsidP="00990EBA">
            <w:pPr>
              <w:rPr>
                <w:rFonts w:cs="Arial"/>
                <w:bCs/>
                <w:sz w:val="18"/>
                <w:szCs w:val="18"/>
                <w:lang w:val="en-US"/>
              </w:rPr>
            </w:pPr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>B:</w:t>
            </w:r>
          </w:p>
          <w:p w14:paraId="40EC233C" w14:textId="77777777" w:rsidR="00990EBA" w:rsidRPr="004A38D7" w:rsidRDefault="00990EBA" w:rsidP="00990EBA">
            <w:pPr>
              <w:rPr>
                <w:rFonts w:cs="Arial"/>
                <w:bCs/>
                <w:sz w:val="18"/>
                <w:szCs w:val="18"/>
                <w:lang w:val="en-US"/>
              </w:rPr>
            </w:pPr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>BB:</w:t>
            </w:r>
          </w:p>
          <w:p w14:paraId="3E109CDF" w14:textId="77777777" w:rsidR="00990EBA" w:rsidRPr="004A38D7" w:rsidRDefault="00990EBA" w:rsidP="00990EBA">
            <w:pPr>
              <w:rPr>
                <w:rFonts w:cs="Arial"/>
                <w:bCs/>
                <w:sz w:val="18"/>
                <w:szCs w:val="18"/>
                <w:lang w:val="en-US"/>
              </w:rPr>
            </w:pPr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>HB:</w:t>
            </w:r>
          </w:p>
          <w:p w14:paraId="1E5EFC51" w14:textId="77777777" w:rsidR="00990EBA" w:rsidRPr="004A38D7" w:rsidRDefault="00990EBA" w:rsidP="00990EBA">
            <w:pPr>
              <w:rPr>
                <w:rFonts w:cs="Arial"/>
                <w:bCs/>
                <w:sz w:val="18"/>
                <w:szCs w:val="18"/>
                <w:lang w:val="en-US"/>
              </w:rPr>
            </w:pPr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>HH: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27915" w14:textId="77777777" w:rsidR="00990EBA" w:rsidRPr="004A38D7" w:rsidRDefault="00990EBA" w:rsidP="00990EBA">
            <w:pPr>
              <w:ind w:left="210"/>
              <w:rPr>
                <w:rFonts w:cs="Arial"/>
                <w:bCs/>
                <w:sz w:val="18"/>
                <w:szCs w:val="18"/>
                <w:lang w:val="en-US"/>
              </w:rPr>
            </w:pPr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>Baden - Württemberg</w:t>
            </w:r>
          </w:p>
          <w:p w14:paraId="22EBE350" w14:textId="77777777" w:rsidR="00990EBA" w:rsidRPr="004A38D7" w:rsidRDefault="00990EBA" w:rsidP="00990EBA">
            <w:pPr>
              <w:ind w:left="210"/>
              <w:rPr>
                <w:rFonts w:cs="Arial"/>
                <w:bCs/>
                <w:sz w:val="18"/>
                <w:szCs w:val="18"/>
                <w:lang w:val="en-US"/>
              </w:rPr>
            </w:pPr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>Bayern</w:t>
            </w:r>
          </w:p>
          <w:p w14:paraId="4E7C2EE1" w14:textId="77777777" w:rsidR="00990EBA" w:rsidRPr="004A38D7" w:rsidRDefault="00990EBA" w:rsidP="00990EBA">
            <w:pPr>
              <w:ind w:left="210"/>
              <w:rPr>
                <w:rFonts w:cs="Arial"/>
                <w:bCs/>
                <w:sz w:val="18"/>
                <w:szCs w:val="18"/>
                <w:lang w:val="en-US"/>
              </w:rPr>
            </w:pPr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>Berlin</w:t>
            </w:r>
          </w:p>
          <w:p w14:paraId="0D1F5E22" w14:textId="77777777" w:rsidR="00990EBA" w:rsidRPr="004A38D7" w:rsidRDefault="00990EBA" w:rsidP="00990EBA">
            <w:pPr>
              <w:ind w:left="210"/>
              <w:rPr>
                <w:rFonts w:cs="Arial"/>
                <w:bCs/>
                <w:sz w:val="18"/>
                <w:szCs w:val="18"/>
                <w:lang w:val="en-US"/>
              </w:rPr>
            </w:pPr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>Brandenburg</w:t>
            </w:r>
          </w:p>
          <w:p w14:paraId="076B0384" w14:textId="77777777" w:rsidR="00990EBA" w:rsidRPr="004A38D7" w:rsidRDefault="00990EBA" w:rsidP="00990EBA">
            <w:pPr>
              <w:ind w:left="210"/>
              <w:rPr>
                <w:rFonts w:cs="Arial"/>
                <w:bCs/>
                <w:sz w:val="18"/>
                <w:szCs w:val="18"/>
                <w:lang w:val="en-US"/>
              </w:rPr>
            </w:pPr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>Bremen</w:t>
            </w:r>
          </w:p>
          <w:p w14:paraId="2F72852B" w14:textId="77777777" w:rsidR="00990EBA" w:rsidRPr="00DF5F06" w:rsidRDefault="00990EBA" w:rsidP="00990EBA">
            <w:pPr>
              <w:ind w:left="210"/>
              <w:rPr>
                <w:rFonts w:cs="Arial"/>
                <w:bCs/>
                <w:sz w:val="18"/>
                <w:szCs w:val="18"/>
              </w:rPr>
            </w:pPr>
            <w:r w:rsidRPr="00DF5F06">
              <w:rPr>
                <w:rFonts w:cs="Arial"/>
                <w:bCs/>
                <w:sz w:val="18"/>
                <w:szCs w:val="18"/>
              </w:rPr>
              <w:t>Hamburg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</w:tcPr>
          <w:p w14:paraId="576B8E86" w14:textId="77777777" w:rsidR="00990EBA" w:rsidRPr="00DF5F06" w:rsidRDefault="00990EBA" w:rsidP="00990EBA">
            <w:pPr>
              <w:rPr>
                <w:rFonts w:cs="Arial"/>
                <w:bCs/>
                <w:sz w:val="18"/>
                <w:szCs w:val="18"/>
              </w:rPr>
            </w:pPr>
            <w:r w:rsidRPr="00DF5F06">
              <w:rPr>
                <w:rFonts w:cs="Arial"/>
                <w:bCs/>
                <w:sz w:val="18"/>
                <w:szCs w:val="18"/>
              </w:rPr>
              <w:t>HE:</w:t>
            </w:r>
          </w:p>
          <w:p w14:paraId="54478498" w14:textId="77777777" w:rsidR="00990EBA" w:rsidRPr="00DF5F06" w:rsidRDefault="00990EBA" w:rsidP="00990EBA">
            <w:pPr>
              <w:rPr>
                <w:rFonts w:cs="Arial"/>
                <w:bCs/>
                <w:sz w:val="18"/>
                <w:szCs w:val="18"/>
              </w:rPr>
            </w:pPr>
            <w:r w:rsidRPr="00DF5F06">
              <w:rPr>
                <w:rFonts w:cs="Arial"/>
                <w:bCs/>
                <w:sz w:val="18"/>
                <w:szCs w:val="18"/>
              </w:rPr>
              <w:t>MV:</w:t>
            </w:r>
          </w:p>
          <w:p w14:paraId="56B693DC" w14:textId="77777777" w:rsidR="00990EBA" w:rsidRPr="00DF5F06" w:rsidRDefault="00990EBA" w:rsidP="00990EBA">
            <w:pPr>
              <w:rPr>
                <w:rFonts w:cs="Arial"/>
                <w:bCs/>
                <w:sz w:val="18"/>
                <w:szCs w:val="18"/>
              </w:rPr>
            </w:pPr>
            <w:r w:rsidRPr="00DF5F06">
              <w:rPr>
                <w:rFonts w:cs="Arial"/>
                <w:bCs/>
                <w:sz w:val="18"/>
                <w:szCs w:val="18"/>
              </w:rPr>
              <w:t>NI:</w:t>
            </w:r>
          </w:p>
          <w:p w14:paraId="35533431" w14:textId="77777777" w:rsidR="00990EBA" w:rsidRPr="00DF5F06" w:rsidRDefault="00990EBA" w:rsidP="00990EBA">
            <w:pPr>
              <w:rPr>
                <w:rFonts w:cs="Arial"/>
                <w:bCs/>
                <w:sz w:val="18"/>
                <w:szCs w:val="18"/>
              </w:rPr>
            </w:pPr>
            <w:r w:rsidRPr="00DF5F06">
              <w:rPr>
                <w:rFonts w:cs="Arial"/>
                <w:bCs/>
                <w:sz w:val="18"/>
                <w:szCs w:val="18"/>
              </w:rPr>
              <w:t>NW:</w:t>
            </w:r>
          </w:p>
          <w:p w14:paraId="54060A66" w14:textId="77777777" w:rsidR="00990EBA" w:rsidRPr="00DF5F06" w:rsidRDefault="00990EBA" w:rsidP="00990EBA">
            <w:pPr>
              <w:rPr>
                <w:rFonts w:cs="Arial"/>
                <w:bCs/>
                <w:sz w:val="18"/>
                <w:szCs w:val="18"/>
              </w:rPr>
            </w:pPr>
            <w:r w:rsidRPr="00DF5F06">
              <w:rPr>
                <w:rFonts w:cs="Arial"/>
                <w:bCs/>
                <w:sz w:val="18"/>
                <w:szCs w:val="18"/>
              </w:rPr>
              <w:t>RP:</w:t>
            </w:r>
          </w:p>
          <w:p w14:paraId="06C9D9A7" w14:textId="77777777" w:rsidR="00990EBA" w:rsidRPr="00DF5F06" w:rsidRDefault="00990EBA" w:rsidP="00990EBA">
            <w:pPr>
              <w:rPr>
                <w:rFonts w:cs="Arial"/>
                <w:bCs/>
                <w:sz w:val="18"/>
                <w:szCs w:val="18"/>
              </w:rPr>
            </w:pPr>
            <w:r w:rsidRPr="00DF5F06">
              <w:rPr>
                <w:rFonts w:cs="Arial"/>
                <w:bCs/>
                <w:sz w:val="18"/>
                <w:szCs w:val="18"/>
              </w:rPr>
              <w:t>SL:</w:t>
            </w:r>
          </w:p>
        </w:tc>
        <w:tc>
          <w:tcPr>
            <w:tcW w:w="2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F930B" w14:textId="77777777" w:rsidR="00990EBA" w:rsidRPr="004A38D7" w:rsidRDefault="00990EBA" w:rsidP="00990EBA">
            <w:pPr>
              <w:ind w:left="170"/>
              <w:rPr>
                <w:rFonts w:cs="Arial"/>
                <w:bCs/>
                <w:sz w:val="18"/>
                <w:szCs w:val="18"/>
                <w:lang w:val="en-US"/>
              </w:rPr>
            </w:pPr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>Hessen</w:t>
            </w:r>
          </w:p>
          <w:p w14:paraId="52A8C963" w14:textId="77777777" w:rsidR="00990EBA" w:rsidRPr="004A38D7" w:rsidRDefault="00990EBA" w:rsidP="00990EBA">
            <w:pPr>
              <w:ind w:left="170"/>
              <w:rPr>
                <w:rFonts w:cs="Arial"/>
                <w:bCs/>
                <w:sz w:val="18"/>
                <w:szCs w:val="18"/>
                <w:lang w:val="en-US"/>
              </w:rPr>
            </w:pPr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>Mecklenburg - Vorpommern</w:t>
            </w:r>
          </w:p>
          <w:p w14:paraId="3042C43E" w14:textId="77777777" w:rsidR="00990EBA" w:rsidRPr="004A38D7" w:rsidRDefault="00990EBA" w:rsidP="00990EBA">
            <w:pPr>
              <w:ind w:left="170"/>
              <w:rPr>
                <w:rFonts w:cs="Arial"/>
                <w:bCs/>
                <w:sz w:val="18"/>
                <w:szCs w:val="18"/>
                <w:lang w:val="en-US"/>
              </w:rPr>
            </w:pPr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>Niedersachsen</w:t>
            </w:r>
          </w:p>
          <w:p w14:paraId="0C6F39DF" w14:textId="77777777" w:rsidR="00990EBA" w:rsidRPr="004A38D7" w:rsidRDefault="00990EBA" w:rsidP="00990EBA">
            <w:pPr>
              <w:ind w:left="170"/>
              <w:rPr>
                <w:rFonts w:cs="Arial"/>
                <w:bCs/>
                <w:sz w:val="18"/>
                <w:szCs w:val="18"/>
                <w:lang w:val="en-US"/>
              </w:rPr>
            </w:pPr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 xml:space="preserve">Nordrhein - Westfalen </w:t>
            </w:r>
          </w:p>
          <w:p w14:paraId="220BCE18" w14:textId="77777777" w:rsidR="00990EBA" w:rsidRPr="00DF5F06" w:rsidRDefault="00990EBA" w:rsidP="00990EBA">
            <w:pPr>
              <w:ind w:left="170"/>
              <w:rPr>
                <w:rFonts w:cs="Arial"/>
                <w:bCs/>
                <w:sz w:val="18"/>
                <w:szCs w:val="18"/>
              </w:rPr>
            </w:pPr>
            <w:r w:rsidRPr="00DF5F06">
              <w:rPr>
                <w:rFonts w:cs="Arial"/>
                <w:bCs/>
                <w:sz w:val="18"/>
                <w:szCs w:val="18"/>
              </w:rPr>
              <w:t>Rheinland - Pfalz</w:t>
            </w:r>
          </w:p>
          <w:p w14:paraId="39EE3D65" w14:textId="77777777" w:rsidR="00990EBA" w:rsidRPr="00DF5F06" w:rsidRDefault="00990EBA" w:rsidP="00990EBA">
            <w:pPr>
              <w:ind w:left="170"/>
              <w:rPr>
                <w:rFonts w:cs="Arial"/>
                <w:bCs/>
                <w:sz w:val="18"/>
                <w:szCs w:val="18"/>
              </w:rPr>
            </w:pPr>
            <w:r w:rsidRPr="00DF5F06">
              <w:rPr>
                <w:rFonts w:cs="Arial"/>
                <w:bCs/>
                <w:sz w:val="18"/>
                <w:szCs w:val="18"/>
              </w:rPr>
              <w:t>Saarland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B61AE5" w14:textId="77777777" w:rsidR="00990EBA" w:rsidRPr="004A38D7" w:rsidRDefault="00990EBA" w:rsidP="00990EBA">
            <w:pPr>
              <w:rPr>
                <w:rFonts w:cs="Arial"/>
                <w:bCs/>
                <w:sz w:val="18"/>
                <w:szCs w:val="18"/>
                <w:lang w:val="en-US"/>
              </w:rPr>
            </w:pPr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>SN:</w:t>
            </w:r>
          </w:p>
          <w:p w14:paraId="7C327670" w14:textId="77777777" w:rsidR="00990EBA" w:rsidRPr="004A38D7" w:rsidRDefault="00990EBA" w:rsidP="00990EBA">
            <w:pPr>
              <w:rPr>
                <w:rFonts w:cs="Arial"/>
                <w:bCs/>
                <w:sz w:val="18"/>
                <w:szCs w:val="18"/>
                <w:lang w:val="en-US"/>
              </w:rPr>
            </w:pPr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>SA:</w:t>
            </w:r>
          </w:p>
          <w:p w14:paraId="36F6B02F" w14:textId="77777777" w:rsidR="00990EBA" w:rsidRPr="004A38D7" w:rsidRDefault="00990EBA" w:rsidP="00990EBA">
            <w:pPr>
              <w:rPr>
                <w:rFonts w:cs="Arial"/>
                <w:bCs/>
                <w:sz w:val="18"/>
                <w:szCs w:val="18"/>
                <w:lang w:val="en-US"/>
              </w:rPr>
            </w:pPr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>SH:</w:t>
            </w:r>
          </w:p>
          <w:p w14:paraId="30D1BA8A" w14:textId="77777777" w:rsidR="00990EBA" w:rsidRPr="004A38D7" w:rsidRDefault="00990EBA" w:rsidP="00990EBA">
            <w:pPr>
              <w:rPr>
                <w:rFonts w:cs="Arial"/>
                <w:bCs/>
                <w:sz w:val="18"/>
                <w:szCs w:val="18"/>
                <w:lang w:val="en-US"/>
              </w:rPr>
            </w:pPr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>TH:</w:t>
            </w:r>
          </w:p>
          <w:p w14:paraId="78EE1433" w14:textId="77777777" w:rsidR="00990EBA" w:rsidRPr="004A38D7" w:rsidRDefault="00990EBA" w:rsidP="00990EBA">
            <w:pPr>
              <w:rPr>
                <w:rFonts w:cs="Arial"/>
                <w:bCs/>
                <w:sz w:val="18"/>
                <w:szCs w:val="18"/>
                <w:lang w:val="en-US"/>
              </w:rPr>
            </w:pPr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>VBG: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89E116" w14:textId="77777777" w:rsidR="00990EBA" w:rsidRPr="004A38D7" w:rsidRDefault="00990EBA" w:rsidP="00990EBA">
            <w:pPr>
              <w:ind w:left="190"/>
              <w:rPr>
                <w:rFonts w:cs="Arial"/>
                <w:bCs/>
                <w:sz w:val="18"/>
                <w:szCs w:val="18"/>
                <w:lang w:val="en-US"/>
              </w:rPr>
            </w:pPr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>Sachsen</w:t>
            </w:r>
          </w:p>
          <w:p w14:paraId="248CECE0" w14:textId="77777777" w:rsidR="00990EBA" w:rsidRPr="004A38D7" w:rsidRDefault="00990EBA" w:rsidP="00990EBA">
            <w:pPr>
              <w:ind w:left="190"/>
              <w:rPr>
                <w:rFonts w:cs="Arial"/>
                <w:bCs/>
                <w:sz w:val="18"/>
                <w:szCs w:val="18"/>
                <w:lang w:val="en-US"/>
              </w:rPr>
            </w:pPr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>Sachsen - Anhalt</w:t>
            </w:r>
          </w:p>
          <w:p w14:paraId="4D6805B8" w14:textId="77777777" w:rsidR="00990EBA" w:rsidRPr="004A38D7" w:rsidRDefault="00990EBA" w:rsidP="00990EBA">
            <w:pPr>
              <w:ind w:left="190"/>
              <w:rPr>
                <w:rFonts w:cs="Arial"/>
                <w:bCs/>
                <w:sz w:val="18"/>
                <w:szCs w:val="18"/>
                <w:lang w:val="en-US"/>
              </w:rPr>
            </w:pPr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>Schleswig - Holstein</w:t>
            </w:r>
          </w:p>
          <w:p w14:paraId="2AB05476" w14:textId="77777777" w:rsidR="00990EBA" w:rsidRPr="004A38D7" w:rsidRDefault="00990EBA" w:rsidP="00990EBA">
            <w:pPr>
              <w:ind w:left="190"/>
              <w:rPr>
                <w:rFonts w:cs="Arial"/>
                <w:bCs/>
                <w:sz w:val="18"/>
                <w:szCs w:val="18"/>
                <w:lang w:val="en-US"/>
              </w:rPr>
            </w:pPr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>Thüringen</w:t>
            </w:r>
          </w:p>
          <w:p w14:paraId="49A50CEE" w14:textId="77777777" w:rsidR="00990EBA" w:rsidRPr="00DF5F06" w:rsidRDefault="00990EBA" w:rsidP="00990EBA">
            <w:pPr>
              <w:ind w:left="190"/>
              <w:rPr>
                <w:rFonts w:cs="Arial"/>
                <w:bCs/>
                <w:sz w:val="18"/>
                <w:szCs w:val="18"/>
              </w:rPr>
            </w:pPr>
            <w:r w:rsidRPr="00DF5F06">
              <w:rPr>
                <w:rFonts w:cs="Arial"/>
                <w:bCs/>
                <w:sz w:val="18"/>
                <w:szCs w:val="18"/>
              </w:rPr>
              <w:t>Vorarlberg, Österreich</w:t>
            </w:r>
          </w:p>
          <w:p w14:paraId="5BEDED09" w14:textId="77777777" w:rsidR="00990EBA" w:rsidRPr="00DF5F06" w:rsidRDefault="00990EBA" w:rsidP="00990EBA">
            <w:pPr>
              <w:ind w:left="190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774655C2" w14:textId="77777777" w:rsidR="00990EBA" w:rsidRPr="00DF5F06" w:rsidRDefault="00990EBA" w:rsidP="00990EBA">
      <w:pPr>
        <w:rPr>
          <w:rFonts w:cs="Arial"/>
          <w:b/>
          <w:sz w:val="21"/>
          <w:szCs w:val="18"/>
        </w:rPr>
      </w:pPr>
      <w:r w:rsidRPr="00DF5F06">
        <w:rPr>
          <w:rFonts w:cs="Arial"/>
          <w:b/>
          <w:sz w:val="21"/>
          <w:szCs w:val="18"/>
        </w:rPr>
        <w:t>Abreviaturas:</w:t>
      </w:r>
    </w:p>
    <w:p w14:paraId="6054DA0D" w14:textId="77777777" w:rsidR="00990EBA" w:rsidRPr="00DF5F06" w:rsidRDefault="00990EBA" w:rsidP="00990EBA">
      <w:pPr>
        <w:pStyle w:val="TITULARMICHELIN"/>
        <w:spacing w:line="240" w:lineRule="atLeast"/>
        <w:jc w:val="center"/>
        <w:outlineLvl w:val="0"/>
        <w:rPr>
          <w:b w:val="0"/>
        </w:rPr>
      </w:pPr>
    </w:p>
    <w:p w14:paraId="434AD4A8" w14:textId="77777777" w:rsidR="00CC1B8D" w:rsidRPr="004A425F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8CCFFA2" w14:textId="77777777" w:rsidR="00CC1B8D" w:rsidRPr="004A425F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B77B215" w14:textId="77777777" w:rsidR="00CC1B8D" w:rsidRPr="004A425F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9F7AD5E" w14:textId="77777777" w:rsidR="00CC1B8D" w:rsidRPr="004A425F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DC2AB8A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6D2005E" w14:textId="77777777" w:rsidR="00567328" w:rsidRPr="004A425F" w:rsidRDefault="00567328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A3FD144" w14:textId="77777777" w:rsidR="00867981" w:rsidRDefault="008679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D4BEAF5" w14:textId="77777777" w:rsidR="00867981" w:rsidRDefault="008679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48176E6" w14:textId="77777777" w:rsidR="00867981" w:rsidRDefault="008679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5BB0A60" w14:textId="77777777" w:rsidR="00867981" w:rsidRDefault="008679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38A0741" w14:textId="77777777" w:rsidR="00867981" w:rsidRDefault="008679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144FE31" w14:textId="77777777" w:rsidR="00867981" w:rsidRDefault="008679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ED84C68" w14:textId="77777777" w:rsidR="00867981" w:rsidRDefault="008679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AF80ADF" w14:textId="77777777" w:rsidR="00867981" w:rsidRDefault="008679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24F4E29" w14:textId="77777777" w:rsidR="003B65B1" w:rsidRPr="004A425F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4A425F"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  <w:t>DEPARTAMENTO DE COMUNICACIÓN</w:t>
      </w:r>
    </w:p>
    <w:p w14:paraId="777650E9" w14:textId="77777777" w:rsidR="003B65B1" w:rsidRPr="004A425F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4A425F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Avda. de Los Encuartes, 19</w:t>
      </w:r>
    </w:p>
    <w:p w14:paraId="110AE891" w14:textId="77777777" w:rsidR="003B65B1" w:rsidRPr="004A425F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4A425F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28760 Tres Cantos – Madrid – ESPAÑA</w:t>
      </w:r>
    </w:p>
    <w:p w14:paraId="029D6CC3" w14:textId="63173BBB" w:rsidR="003B65B1" w:rsidRPr="004A425F" w:rsidRDefault="003B65B1" w:rsidP="007F65D7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 w:rsidRPr="004A425F">
        <w:rPr>
          <w:rFonts w:ascii="Arial" w:eastAsia="Times" w:hAnsi="Arial" w:cs="Times New Roman"/>
          <w:bCs/>
          <w:color w:val="808080"/>
          <w:sz w:val="18"/>
          <w:szCs w:val="18"/>
        </w:rPr>
        <w:t>Tel: 0034 914 105 167 – Fax: 0034 914 105 293</w:t>
      </w:r>
    </w:p>
    <w:sectPr w:rsidR="003B65B1" w:rsidRPr="004A425F" w:rsidSect="00944ACE">
      <w:headerReference w:type="default" r:id="rId9"/>
      <w:footerReference w:type="default" r:id="rId10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8500E" w14:textId="77777777" w:rsidR="006262ED" w:rsidRDefault="006262ED" w:rsidP="00DB4D9F">
      <w:pPr>
        <w:spacing w:after="0" w:line="240" w:lineRule="auto"/>
      </w:pPr>
      <w:r>
        <w:separator/>
      </w:r>
    </w:p>
  </w:endnote>
  <w:endnote w:type="continuationSeparator" w:id="0">
    <w:p w14:paraId="4E42745A" w14:textId="77777777" w:rsidR="006262ED" w:rsidRDefault="006262ED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Annuels">
    <w:panose1 w:val="00000000000000000000"/>
    <w:charset w:val="00"/>
    <w:family w:val="auto"/>
    <w:pitch w:val="variable"/>
    <w:sig w:usb0="8000002F" w:usb1="00000002" w:usb2="00000000" w:usb3="00000000" w:csb0="00000001" w:csb1="00000000"/>
  </w:font>
  <w:font w:name="MyriadPro-Light">
    <w:altName w:val="Myriad Pro Light"/>
    <w:charset w:val="00"/>
    <w:family w:val="auto"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DA33B" w14:textId="51FA57BB" w:rsidR="004C04B0" w:rsidRDefault="004C04B0" w:rsidP="00A838CF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2336" behindDoc="0" locked="0" layoutInCell="1" allowOverlap="1" wp14:anchorId="00272999" wp14:editId="3B569792">
          <wp:simplePos x="0" y="0"/>
          <wp:positionH relativeFrom="column">
            <wp:posOffset>4166870</wp:posOffset>
          </wp:positionH>
          <wp:positionV relativeFrom="paragraph">
            <wp:posOffset>-485140</wp:posOffset>
          </wp:positionV>
          <wp:extent cx="1989455" cy="530225"/>
          <wp:effectExtent l="0" t="0" r="0" b="3175"/>
          <wp:wrapThrough wrapText="bothSides">
            <wp:wrapPolygon edited="0">
              <wp:start x="0" y="0"/>
              <wp:lineTo x="0" y="20695"/>
              <wp:lineTo x="21235" y="20695"/>
              <wp:lineTo x="2123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ORIZONTAL_FONDS_CLAIRE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1939"/>
      <w:gridCol w:w="1906"/>
      <w:gridCol w:w="1625"/>
      <w:gridCol w:w="1625"/>
      <w:gridCol w:w="990"/>
    </w:tblGrid>
    <w:tr w:rsidR="004C04B0" w:rsidRPr="00102BAB" w14:paraId="357264C6" w14:textId="77777777" w:rsidTr="00113C5F">
      <w:trPr>
        <w:trHeight w:val="155"/>
        <w:jc w:val="center"/>
      </w:trPr>
      <w:tc>
        <w:tcPr>
          <w:tcW w:w="1842" w:type="dxa"/>
          <w:vAlign w:val="center"/>
        </w:tcPr>
        <w:p w14:paraId="4AFBEC18" w14:textId="77777777" w:rsidR="004C04B0" w:rsidRPr="00102BAB" w:rsidRDefault="004C04B0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85" w:type="dxa"/>
          <w:vAlign w:val="center"/>
        </w:tcPr>
        <w:p w14:paraId="3D9D30A8" w14:textId="20745198" w:rsidR="004C04B0" w:rsidRPr="00102BAB" w:rsidRDefault="004C04B0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56" w:type="dxa"/>
          <w:vAlign w:val="center"/>
        </w:tcPr>
        <w:p w14:paraId="52607200" w14:textId="0CD86E32" w:rsidR="004C04B0" w:rsidRPr="00102BAB" w:rsidRDefault="004C04B0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59024317" w14:textId="17800CFA" w:rsidR="004C04B0" w:rsidRPr="00102BAB" w:rsidRDefault="004C04B0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46D4A212" w14:textId="6E807AF7" w:rsidR="004C04B0" w:rsidRPr="00102BAB" w:rsidRDefault="004C04B0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860" w:type="dxa"/>
          <w:vAlign w:val="center"/>
        </w:tcPr>
        <w:p w14:paraId="665A68C6" w14:textId="77777777" w:rsidR="004C04B0" w:rsidRPr="00102BAB" w:rsidRDefault="004C04B0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</w:tr>
  </w:tbl>
  <w:p w14:paraId="0090C88A" w14:textId="77777777" w:rsidR="004C04B0" w:rsidRDefault="004C04B0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C1FDF" w14:textId="77777777" w:rsidR="006262ED" w:rsidRDefault="006262ED" w:rsidP="00DB4D9F">
      <w:pPr>
        <w:spacing w:after="0" w:line="240" w:lineRule="auto"/>
      </w:pPr>
      <w:r>
        <w:separator/>
      </w:r>
    </w:p>
  </w:footnote>
  <w:footnote w:type="continuationSeparator" w:id="0">
    <w:p w14:paraId="4489753F" w14:textId="77777777" w:rsidR="006262ED" w:rsidRDefault="006262ED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14A28" w14:textId="77777777" w:rsidR="004C04B0" w:rsidRDefault="004C04B0">
    <w:pPr>
      <w:pStyle w:val="Encabezado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5F26147" wp14:editId="7E8AA8F2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2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B9B1B8" id="Groupe 5" o:spid="_x0000_s1026" style="position:absolute;margin-left:-26.2pt;margin-top:-8.35pt;width:89.3pt;height:234.05pt;z-index:-251656192" coordsize="1133983,2972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">
              <v:shape id="Triangle isocèle 1" o:spid="_x0000_s1027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xi1TvwAA&#10;ANoAAAAPAAAAZHJzL2Rvd25yZXYueG1sRE9NawIxEL0X/A9hhN5q1mJXWY0iLUJvpSqex824Wd1M&#10;liR113/fCIKn4fE+Z7HqbSOu5EPtWMF4lIEgLp2uuVKw323eZiBCRNbYOCYFNwqwWg5eFlho1/Ev&#10;XbexEimEQ4EKTIxtIWUoDVkMI9cSJ+7kvMWYoK+k9tilcNvI9yzLpcWaU4PBlj4NlZftn1Vw+JHn&#10;zRcdJ2aafUy6vMTb1OdKvQ779RxEpD4+xQ/3t07z4f7K/crl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XGLVO/AAAA2gAAAA8AAAAAAAAAAAAAAAAAlwIAAGRycy9kb3ducmV2&#10;LnhtbFBLBQYAAAAABAAEAPUAAACDAwAAAAA=&#10;" path="m0,2732860l475546,,866399,2594607,,2732860xe" fillcolor="#bd2333" stroked="f" strokeweight="2pt">
                <v:path arrowok="t" o:connecttype="custom" o:connectlocs="0,2635250;474707,0;864870,2501935;0,2635250" o:connectangles="0,0,0,0"/>
              </v:shape>
              <v:line id="Connecteur droit 3" o:spid="_x0000_s1028" style="position:absolute;flip:x;visibility:visible;mso-wrap-style:squar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7DD9"/>
    <w:multiLevelType w:val="hybridMultilevel"/>
    <w:tmpl w:val="D27C71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A1A19"/>
    <w:multiLevelType w:val="hybridMultilevel"/>
    <w:tmpl w:val="9E2CA0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73CD8"/>
    <w:multiLevelType w:val="hybridMultilevel"/>
    <w:tmpl w:val="34A61CE8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175491"/>
    <w:multiLevelType w:val="hybridMultilevel"/>
    <w:tmpl w:val="2670E7E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A0B26"/>
    <w:multiLevelType w:val="hybridMultilevel"/>
    <w:tmpl w:val="B344A7A6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>
    <w:nsid w:val="417850A6"/>
    <w:multiLevelType w:val="hybridMultilevel"/>
    <w:tmpl w:val="5ADC44DE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>
    <w:nsid w:val="630572BC"/>
    <w:multiLevelType w:val="multilevel"/>
    <w:tmpl w:val="94668C2A"/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692E5BB8"/>
    <w:multiLevelType w:val="hybridMultilevel"/>
    <w:tmpl w:val="F2AC58EC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>
    <w:nsid w:val="71AE7CA8"/>
    <w:multiLevelType w:val="hybridMultilevel"/>
    <w:tmpl w:val="0DC249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21E55"/>
    <w:multiLevelType w:val="hybridMultilevel"/>
    <w:tmpl w:val="44CE0F3C"/>
    <w:lvl w:ilvl="0" w:tplc="04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BE"/>
    <w:rsid w:val="00006E71"/>
    <w:rsid w:val="000127A6"/>
    <w:rsid w:val="000163BD"/>
    <w:rsid w:val="00016E4E"/>
    <w:rsid w:val="00037F46"/>
    <w:rsid w:val="0004018A"/>
    <w:rsid w:val="000416AA"/>
    <w:rsid w:val="00063570"/>
    <w:rsid w:val="00083431"/>
    <w:rsid w:val="000A222F"/>
    <w:rsid w:val="000A2368"/>
    <w:rsid w:val="000A2617"/>
    <w:rsid w:val="000A4342"/>
    <w:rsid w:val="000A5A3B"/>
    <w:rsid w:val="000B4123"/>
    <w:rsid w:val="000C497F"/>
    <w:rsid w:val="000D3C22"/>
    <w:rsid w:val="000E4EC9"/>
    <w:rsid w:val="000E7B29"/>
    <w:rsid w:val="000F6E94"/>
    <w:rsid w:val="000F6F7C"/>
    <w:rsid w:val="00102BAB"/>
    <w:rsid w:val="001033F9"/>
    <w:rsid w:val="00103E96"/>
    <w:rsid w:val="00104941"/>
    <w:rsid w:val="00105517"/>
    <w:rsid w:val="00110620"/>
    <w:rsid w:val="00112024"/>
    <w:rsid w:val="00113C5F"/>
    <w:rsid w:val="00124B25"/>
    <w:rsid w:val="00130D6F"/>
    <w:rsid w:val="00132527"/>
    <w:rsid w:val="00137709"/>
    <w:rsid w:val="00142C8F"/>
    <w:rsid w:val="001458B9"/>
    <w:rsid w:val="00151DC4"/>
    <w:rsid w:val="00155C36"/>
    <w:rsid w:val="00157E5B"/>
    <w:rsid w:val="0016557A"/>
    <w:rsid w:val="0017010E"/>
    <w:rsid w:val="00172601"/>
    <w:rsid w:val="001854EA"/>
    <w:rsid w:val="001921CA"/>
    <w:rsid w:val="00192F24"/>
    <w:rsid w:val="00196876"/>
    <w:rsid w:val="001A2D75"/>
    <w:rsid w:val="001B4F6F"/>
    <w:rsid w:val="001C378D"/>
    <w:rsid w:val="001C6E3A"/>
    <w:rsid w:val="001D0D7B"/>
    <w:rsid w:val="001D2780"/>
    <w:rsid w:val="001F0523"/>
    <w:rsid w:val="0020385C"/>
    <w:rsid w:val="00222D51"/>
    <w:rsid w:val="0025363F"/>
    <w:rsid w:val="00276AEF"/>
    <w:rsid w:val="00277AFB"/>
    <w:rsid w:val="00281EE0"/>
    <w:rsid w:val="00294ED2"/>
    <w:rsid w:val="002A2503"/>
    <w:rsid w:val="002A46E3"/>
    <w:rsid w:val="002A58AB"/>
    <w:rsid w:val="002B02E6"/>
    <w:rsid w:val="002E0F4E"/>
    <w:rsid w:val="002F1928"/>
    <w:rsid w:val="002F5BB7"/>
    <w:rsid w:val="002F75CD"/>
    <w:rsid w:val="0030185A"/>
    <w:rsid w:val="003038F9"/>
    <w:rsid w:val="00303A22"/>
    <w:rsid w:val="00306A25"/>
    <w:rsid w:val="003129C9"/>
    <w:rsid w:val="00315AAE"/>
    <w:rsid w:val="00321FEF"/>
    <w:rsid w:val="003336B6"/>
    <w:rsid w:val="00334579"/>
    <w:rsid w:val="003359BD"/>
    <w:rsid w:val="00340981"/>
    <w:rsid w:val="003467E2"/>
    <w:rsid w:val="00346B80"/>
    <w:rsid w:val="00352A8C"/>
    <w:rsid w:val="00352AFF"/>
    <w:rsid w:val="0037364D"/>
    <w:rsid w:val="003B37FA"/>
    <w:rsid w:val="003B65B1"/>
    <w:rsid w:val="003C71ED"/>
    <w:rsid w:val="003D4DA6"/>
    <w:rsid w:val="003E7A0F"/>
    <w:rsid w:val="003F1658"/>
    <w:rsid w:val="00401BA9"/>
    <w:rsid w:val="004071E9"/>
    <w:rsid w:val="00411143"/>
    <w:rsid w:val="00416C93"/>
    <w:rsid w:val="00430C37"/>
    <w:rsid w:val="00432E3D"/>
    <w:rsid w:val="0044128D"/>
    <w:rsid w:val="004424FC"/>
    <w:rsid w:val="00454075"/>
    <w:rsid w:val="00462131"/>
    <w:rsid w:val="00476D9A"/>
    <w:rsid w:val="00483344"/>
    <w:rsid w:val="00493CE8"/>
    <w:rsid w:val="00496768"/>
    <w:rsid w:val="004A3673"/>
    <w:rsid w:val="004A425F"/>
    <w:rsid w:val="004B7073"/>
    <w:rsid w:val="004C04B0"/>
    <w:rsid w:val="004C291E"/>
    <w:rsid w:val="004D2526"/>
    <w:rsid w:val="004E3945"/>
    <w:rsid w:val="004E4585"/>
    <w:rsid w:val="004E7176"/>
    <w:rsid w:val="0051693C"/>
    <w:rsid w:val="0053694A"/>
    <w:rsid w:val="00546A4B"/>
    <w:rsid w:val="00551D71"/>
    <w:rsid w:val="00554230"/>
    <w:rsid w:val="00561D94"/>
    <w:rsid w:val="00567328"/>
    <w:rsid w:val="0057716B"/>
    <w:rsid w:val="00595FE3"/>
    <w:rsid w:val="005A1F32"/>
    <w:rsid w:val="005A6454"/>
    <w:rsid w:val="005A7778"/>
    <w:rsid w:val="005B3C63"/>
    <w:rsid w:val="005B6BFF"/>
    <w:rsid w:val="005B6E71"/>
    <w:rsid w:val="005C2A46"/>
    <w:rsid w:val="005C58E6"/>
    <w:rsid w:val="005C6181"/>
    <w:rsid w:val="005D546A"/>
    <w:rsid w:val="005E2C32"/>
    <w:rsid w:val="005F37C9"/>
    <w:rsid w:val="006106D2"/>
    <w:rsid w:val="006262ED"/>
    <w:rsid w:val="0062659F"/>
    <w:rsid w:val="0063089C"/>
    <w:rsid w:val="00635252"/>
    <w:rsid w:val="00640900"/>
    <w:rsid w:val="006429C0"/>
    <w:rsid w:val="00646C78"/>
    <w:rsid w:val="00654620"/>
    <w:rsid w:val="006547A3"/>
    <w:rsid w:val="00663B5E"/>
    <w:rsid w:val="00665D54"/>
    <w:rsid w:val="00666732"/>
    <w:rsid w:val="00666AED"/>
    <w:rsid w:val="0068028F"/>
    <w:rsid w:val="006879C1"/>
    <w:rsid w:val="0069543A"/>
    <w:rsid w:val="006A0301"/>
    <w:rsid w:val="006A0978"/>
    <w:rsid w:val="006D275E"/>
    <w:rsid w:val="006D46A1"/>
    <w:rsid w:val="006D58C2"/>
    <w:rsid w:val="006E03D8"/>
    <w:rsid w:val="006E0AE4"/>
    <w:rsid w:val="006E0C93"/>
    <w:rsid w:val="006E1101"/>
    <w:rsid w:val="006E19E0"/>
    <w:rsid w:val="006E22FE"/>
    <w:rsid w:val="006F67D1"/>
    <w:rsid w:val="0070229B"/>
    <w:rsid w:val="00703CD3"/>
    <w:rsid w:val="007052E1"/>
    <w:rsid w:val="007128E4"/>
    <w:rsid w:val="007215DF"/>
    <w:rsid w:val="00725692"/>
    <w:rsid w:val="007259D1"/>
    <w:rsid w:val="00731266"/>
    <w:rsid w:val="00731E99"/>
    <w:rsid w:val="00731F99"/>
    <w:rsid w:val="00745DB9"/>
    <w:rsid w:val="007539D1"/>
    <w:rsid w:val="007619DF"/>
    <w:rsid w:val="0076633F"/>
    <w:rsid w:val="00767406"/>
    <w:rsid w:val="00771D6F"/>
    <w:rsid w:val="007764AF"/>
    <w:rsid w:val="00782EDA"/>
    <w:rsid w:val="00791E60"/>
    <w:rsid w:val="00793885"/>
    <w:rsid w:val="007A0409"/>
    <w:rsid w:val="007A4F6D"/>
    <w:rsid w:val="007B3CBE"/>
    <w:rsid w:val="007C2625"/>
    <w:rsid w:val="007C785E"/>
    <w:rsid w:val="007C7C37"/>
    <w:rsid w:val="007D14CF"/>
    <w:rsid w:val="007F65D7"/>
    <w:rsid w:val="00801CD2"/>
    <w:rsid w:val="00804C0E"/>
    <w:rsid w:val="00822A28"/>
    <w:rsid w:val="008358DF"/>
    <w:rsid w:val="00846FB7"/>
    <w:rsid w:val="00851CA3"/>
    <w:rsid w:val="0085284C"/>
    <w:rsid w:val="00864306"/>
    <w:rsid w:val="00865B96"/>
    <w:rsid w:val="00867981"/>
    <w:rsid w:val="00867A2F"/>
    <w:rsid w:val="00873250"/>
    <w:rsid w:val="008806C5"/>
    <w:rsid w:val="008C60DF"/>
    <w:rsid w:val="008D01C0"/>
    <w:rsid w:val="008D0291"/>
    <w:rsid w:val="008F20CC"/>
    <w:rsid w:val="00901D6D"/>
    <w:rsid w:val="00906478"/>
    <w:rsid w:val="009150E2"/>
    <w:rsid w:val="009219FF"/>
    <w:rsid w:val="00922DEF"/>
    <w:rsid w:val="009258DC"/>
    <w:rsid w:val="00927416"/>
    <w:rsid w:val="00933105"/>
    <w:rsid w:val="00934E42"/>
    <w:rsid w:val="00942C1A"/>
    <w:rsid w:val="00944ACE"/>
    <w:rsid w:val="00954C42"/>
    <w:rsid w:val="009724B7"/>
    <w:rsid w:val="00975E40"/>
    <w:rsid w:val="0098749A"/>
    <w:rsid w:val="00990EBA"/>
    <w:rsid w:val="00994659"/>
    <w:rsid w:val="009A7B3E"/>
    <w:rsid w:val="009B1AE1"/>
    <w:rsid w:val="009B6D45"/>
    <w:rsid w:val="009C5C17"/>
    <w:rsid w:val="009C7AC7"/>
    <w:rsid w:val="00A1617E"/>
    <w:rsid w:val="00A278AF"/>
    <w:rsid w:val="00A30DFC"/>
    <w:rsid w:val="00A44E9C"/>
    <w:rsid w:val="00A62499"/>
    <w:rsid w:val="00A80432"/>
    <w:rsid w:val="00A82D20"/>
    <w:rsid w:val="00A838A9"/>
    <w:rsid w:val="00A838CF"/>
    <w:rsid w:val="00A877E3"/>
    <w:rsid w:val="00AA63C2"/>
    <w:rsid w:val="00AB6066"/>
    <w:rsid w:val="00AC3CCE"/>
    <w:rsid w:val="00AD2644"/>
    <w:rsid w:val="00AD7B2E"/>
    <w:rsid w:val="00AE1D5C"/>
    <w:rsid w:val="00AE45E4"/>
    <w:rsid w:val="00AF29F6"/>
    <w:rsid w:val="00B01139"/>
    <w:rsid w:val="00B054A8"/>
    <w:rsid w:val="00B0618F"/>
    <w:rsid w:val="00B21E25"/>
    <w:rsid w:val="00B417B3"/>
    <w:rsid w:val="00B45D57"/>
    <w:rsid w:val="00B55086"/>
    <w:rsid w:val="00B74697"/>
    <w:rsid w:val="00B819B5"/>
    <w:rsid w:val="00B85671"/>
    <w:rsid w:val="00B90BBA"/>
    <w:rsid w:val="00B912D6"/>
    <w:rsid w:val="00B91E9E"/>
    <w:rsid w:val="00B924F2"/>
    <w:rsid w:val="00BA3660"/>
    <w:rsid w:val="00BA3CE7"/>
    <w:rsid w:val="00BA7277"/>
    <w:rsid w:val="00BC2963"/>
    <w:rsid w:val="00BC549E"/>
    <w:rsid w:val="00BD1B0B"/>
    <w:rsid w:val="00BD2CCF"/>
    <w:rsid w:val="00BE084C"/>
    <w:rsid w:val="00BE0AB2"/>
    <w:rsid w:val="00BE42A6"/>
    <w:rsid w:val="00BE56AE"/>
    <w:rsid w:val="00BE7E2D"/>
    <w:rsid w:val="00C06115"/>
    <w:rsid w:val="00C23715"/>
    <w:rsid w:val="00C262B2"/>
    <w:rsid w:val="00C269E8"/>
    <w:rsid w:val="00C32336"/>
    <w:rsid w:val="00C36D09"/>
    <w:rsid w:val="00C41ACC"/>
    <w:rsid w:val="00C54560"/>
    <w:rsid w:val="00C74544"/>
    <w:rsid w:val="00C765BD"/>
    <w:rsid w:val="00CA0FFC"/>
    <w:rsid w:val="00CA4CC1"/>
    <w:rsid w:val="00CC00FA"/>
    <w:rsid w:val="00CC0F13"/>
    <w:rsid w:val="00CC1B8D"/>
    <w:rsid w:val="00CC7BB3"/>
    <w:rsid w:val="00CD4FB3"/>
    <w:rsid w:val="00CE451E"/>
    <w:rsid w:val="00CE58BC"/>
    <w:rsid w:val="00CF3B0A"/>
    <w:rsid w:val="00D04F49"/>
    <w:rsid w:val="00D159F2"/>
    <w:rsid w:val="00D16488"/>
    <w:rsid w:val="00D222A6"/>
    <w:rsid w:val="00D257B0"/>
    <w:rsid w:val="00D27068"/>
    <w:rsid w:val="00D44EF8"/>
    <w:rsid w:val="00D4729C"/>
    <w:rsid w:val="00D50F0E"/>
    <w:rsid w:val="00D54B68"/>
    <w:rsid w:val="00D56D36"/>
    <w:rsid w:val="00D63860"/>
    <w:rsid w:val="00D80F53"/>
    <w:rsid w:val="00D87C23"/>
    <w:rsid w:val="00D93018"/>
    <w:rsid w:val="00D93B46"/>
    <w:rsid w:val="00D979B6"/>
    <w:rsid w:val="00DB4088"/>
    <w:rsid w:val="00DB4D9F"/>
    <w:rsid w:val="00DC201D"/>
    <w:rsid w:val="00DE597B"/>
    <w:rsid w:val="00DE7836"/>
    <w:rsid w:val="00E0513C"/>
    <w:rsid w:val="00E06795"/>
    <w:rsid w:val="00E124E8"/>
    <w:rsid w:val="00E17080"/>
    <w:rsid w:val="00E234FF"/>
    <w:rsid w:val="00E2601E"/>
    <w:rsid w:val="00E32E36"/>
    <w:rsid w:val="00E45080"/>
    <w:rsid w:val="00E52FDB"/>
    <w:rsid w:val="00E546B7"/>
    <w:rsid w:val="00E6190C"/>
    <w:rsid w:val="00E8447A"/>
    <w:rsid w:val="00EB2935"/>
    <w:rsid w:val="00EC2D93"/>
    <w:rsid w:val="00EC4547"/>
    <w:rsid w:val="00EC479A"/>
    <w:rsid w:val="00EC5740"/>
    <w:rsid w:val="00ED301D"/>
    <w:rsid w:val="00ED7E1B"/>
    <w:rsid w:val="00F03C72"/>
    <w:rsid w:val="00F07A64"/>
    <w:rsid w:val="00F1195C"/>
    <w:rsid w:val="00F124D3"/>
    <w:rsid w:val="00F1431F"/>
    <w:rsid w:val="00F23C43"/>
    <w:rsid w:val="00F375DE"/>
    <w:rsid w:val="00F44E72"/>
    <w:rsid w:val="00F51D66"/>
    <w:rsid w:val="00F65343"/>
    <w:rsid w:val="00F66B70"/>
    <w:rsid w:val="00F7256A"/>
    <w:rsid w:val="00F74995"/>
    <w:rsid w:val="00F81059"/>
    <w:rsid w:val="00FA21FA"/>
    <w:rsid w:val="00FA66B8"/>
    <w:rsid w:val="00FA7EC1"/>
    <w:rsid w:val="00FB1254"/>
    <w:rsid w:val="00FC0F8A"/>
    <w:rsid w:val="00FC0FA0"/>
    <w:rsid w:val="00FC3B55"/>
    <w:rsid w:val="00FC7EB5"/>
    <w:rsid w:val="00FD44FA"/>
    <w:rsid w:val="00FD55BE"/>
    <w:rsid w:val="00FE1897"/>
    <w:rsid w:val="00FE76C7"/>
    <w:rsid w:val="00FF1227"/>
    <w:rsid w:val="00F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423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20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274C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7F65D7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7F65D7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F65D7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20CC"/>
    <w:rPr>
      <w:rFonts w:asciiTheme="majorHAnsi" w:eastAsiaTheme="majorEastAsia" w:hAnsiTheme="majorHAnsi" w:cstheme="majorBidi"/>
      <w:color w:val="13274C" w:themeColor="accent1" w:themeShade="7F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F20CC"/>
    <w:pPr>
      <w:widowControl w:val="0"/>
      <w:spacing w:after="0" w:line="240" w:lineRule="auto"/>
    </w:pPr>
    <w:rPr>
      <w:rFonts w:ascii="Helvetica" w:eastAsia="Helvetica" w:hAnsi="Helvetica" w:cs="Helvetica"/>
      <w:color w:val="auto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F20CC"/>
    <w:rPr>
      <w:rFonts w:ascii="Helvetica" w:eastAsia="Helvetica" w:hAnsi="Helvetica" w:cs="Helvetica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B65B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65B1"/>
    <w:pPr>
      <w:widowControl w:val="0"/>
      <w:spacing w:before="20" w:after="0" w:line="240" w:lineRule="auto"/>
      <w:ind w:left="64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Default">
    <w:name w:val="Default"/>
    <w:link w:val="DefaultCar"/>
    <w:rsid w:val="003B65B1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3B65B1"/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80F53"/>
    <w:rPr>
      <w:color w:val="3F3F3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5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-Guide-MICHELIN-portrait.dotx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3DB10-5C66-E54E-BD57-BBB94393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C:\Users\F012442\AppData\Local\Temp\modele-Guide-MICHELIN-portrait.dotx</Template>
  <TotalTime>153</TotalTime>
  <Pages>21</Pages>
  <Words>2778</Words>
  <Characters>15279</Characters>
  <Application>Microsoft Macintosh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18021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Beaujean</dc:creator>
  <cp:keywords/>
  <dc:description/>
  <cp:lastModifiedBy>Julio Avalon</cp:lastModifiedBy>
  <cp:revision>16</cp:revision>
  <cp:lastPrinted>2017-11-23T15:01:00Z</cp:lastPrinted>
  <dcterms:created xsi:type="dcterms:W3CDTF">2017-11-20T09:42:00Z</dcterms:created>
  <dcterms:modified xsi:type="dcterms:W3CDTF">2017-11-30T14:51:00Z</dcterms:modified>
</cp:coreProperties>
</file>