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53E19EED" w:rsidR="007F65D7" w:rsidRPr="00ED4EAD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r w:rsidRPr="00ED4EAD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ED4EAD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ED4EAD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ED4EAD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ED4EAD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900E95">
        <w:rPr>
          <w:rFonts w:ascii="Times" w:hAnsi="Times"/>
          <w:noProof/>
          <w:color w:val="808080"/>
          <w:sz w:val="24"/>
          <w:szCs w:val="24"/>
          <w:lang w:val="pt-PT"/>
        </w:rPr>
        <w:t>05/12/2017</w:t>
      </w:r>
      <w:r w:rsidRPr="00ED4EAD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14:paraId="259B2097" w14:textId="77777777" w:rsidR="007F65D7" w:rsidRPr="00ED4EAD" w:rsidRDefault="007F65D7" w:rsidP="007F65D7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FF0000"/>
          <w:sz w:val="40"/>
          <w:szCs w:val="26"/>
          <w:lang w:val="pt-PT"/>
        </w:rPr>
      </w:pPr>
    </w:p>
    <w:p w14:paraId="4B3DF95A" w14:textId="77777777" w:rsidR="007F65D7" w:rsidRPr="00ED4EAD" w:rsidRDefault="007F65D7" w:rsidP="007F65D7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FF0000"/>
          <w:sz w:val="40"/>
          <w:szCs w:val="26"/>
          <w:lang w:val="pt-PT"/>
        </w:rPr>
      </w:pPr>
    </w:p>
    <w:p w14:paraId="2393C9E3" w14:textId="7DE3CF42" w:rsidR="007F65D7" w:rsidRPr="00ED4EAD" w:rsidRDefault="00155C36" w:rsidP="007F65D7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ED4EAD">
        <w:rPr>
          <w:bCs/>
          <w:noProof/>
          <w:szCs w:val="26"/>
          <w:lang w:val="pt-PT"/>
        </w:rPr>
        <w:t xml:space="preserve">O guia MICHELIN </w:t>
      </w:r>
      <w:r w:rsidRPr="00ED4EAD">
        <w:rPr>
          <w:bCs/>
          <w:i/>
          <w:iCs/>
          <w:noProof/>
          <w:szCs w:val="26"/>
          <w:lang w:val="pt-PT"/>
        </w:rPr>
        <w:t>Deutschland</w:t>
      </w:r>
      <w:r w:rsidRPr="00ED4EAD">
        <w:rPr>
          <w:bCs/>
          <w:noProof/>
          <w:szCs w:val="26"/>
          <w:lang w:val="pt-PT"/>
        </w:rPr>
        <w:t xml:space="preserve"> 2018</w:t>
      </w:r>
    </w:p>
    <w:p w14:paraId="43DB7975" w14:textId="2DE61C40" w:rsidR="00D50F0E" w:rsidRPr="00ED4EAD" w:rsidRDefault="00B85671" w:rsidP="007F65D7">
      <w:pPr>
        <w:pStyle w:val="SUBTITULOMichelinOK"/>
        <w:spacing w:after="230"/>
        <w:rPr>
          <w:noProof/>
          <w:lang w:val="pt-PT"/>
        </w:rPr>
      </w:pPr>
      <w:r w:rsidRPr="00ED4EAD">
        <w:rPr>
          <w:bCs/>
          <w:noProof/>
          <w:lang w:val="pt-PT"/>
        </w:rPr>
        <w:t xml:space="preserve">O restaurante Atelier, de Munique, consegue três estrelas </w:t>
      </w:r>
    </w:p>
    <w:p w14:paraId="19880E5D" w14:textId="602F218D" w:rsidR="00E234FF" w:rsidRPr="00ED4EAD" w:rsidRDefault="002F1928" w:rsidP="00E234FF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ED4EAD">
        <w:rPr>
          <w:rFonts w:ascii="Times" w:eastAsia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Michelin apresentou a nova seleção do guia MICHELIN Deutschland 2018, que inclui 300 restaurantes com uma ou mais estrelas. A Alemanha nunca contou com tantos estabelecimentos com estrela.</w:t>
      </w:r>
    </w:p>
    <w:p w14:paraId="1860F6C6" w14:textId="5F9B9C85" w:rsidR="00DB4088" w:rsidRPr="00ED4EAD" w:rsidRDefault="001A2D75" w:rsidP="00E234FF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BDFDBB2" wp14:editId="40E65EE9">
            <wp:simplePos x="0" y="0"/>
            <wp:positionH relativeFrom="margin">
              <wp:posOffset>55626</wp:posOffset>
            </wp:positionH>
            <wp:positionV relativeFrom="paragraph">
              <wp:posOffset>27940</wp:posOffset>
            </wp:positionV>
            <wp:extent cx="831850" cy="1425575"/>
            <wp:effectExtent l="0" t="0" r="635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Deutschland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EAD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>“Junto aos chefes conceituados, uma geração de jovens chefes muito motivados situou a gastronomia alemã entre as melhores do mundo. O país agora oferece uma vasta variedade de estilos culinários e conceitos gastronómicos, um verdadeiro ativo para os gourmets mais refinados”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, comentou Michael Ellis, diretor internacional dos guias MICHELIN.</w:t>
      </w:r>
    </w:p>
    <w:p w14:paraId="7B23F21D" w14:textId="43AB411D" w:rsidR="00D16488" w:rsidRPr="00ED4EAD" w:rsidRDefault="00D979B6" w:rsidP="0085284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Nesta nova seleção, o restaurante 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Atelier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situado no hotel Bayerischer Hof de Munique, foi recompensado com três estrelas pelos inspetores do guia MICHELIN. </w:t>
      </w:r>
      <w:r w:rsidRPr="00ED4EAD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>“Em apenas três anos, o chefe Jan Hartwig marcou a sua cozinha com um estilo totalmente próprio. Os pratos que propõe distinguem-se por uns sabores profundos e complexos, em composições inteligentes baseadas numa técnica notável”,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adicionou Michael Ellis. No total, o guia MICHELIN </w:t>
      </w:r>
      <w:r w:rsidRPr="00ED4EAD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>Deutschland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2018 inclui 11 restaurantes três estrelas.</w:t>
      </w:r>
    </w:p>
    <w:p w14:paraId="2916E4A1" w14:textId="338659C1" w:rsidR="00E2601E" w:rsidRPr="00ED4EAD" w:rsidRDefault="00AF29F6" w:rsidP="0085284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Quatro novos restaurantes conseguem duas estrelas este ano: 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Keilings Restaurant,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em Bad Bentheim, na Baixa Saxónia; 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 xml:space="preserve">Schwarzenstein - Nils Henkel, 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em Geisenheim, na região de Rheingau; o restaurante 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Le Cerf,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situado no "Wald &amp; Schlosshotel Friedrichsruhe”, em Öhringen-Friedrichsruhe, em Baden-Württemberg, assim como o 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Courtier,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em Wangels, uma pequena localidade de Schleswig-Holstein, no norte da Alemanha.</w:t>
      </w:r>
    </w:p>
    <w:p w14:paraId="0E01E85B" w14:textId="1BEDDAB1" w:rsidR="0085284C" w:rsidRPr="00ED4EAD" w:rsidRDefault="007C785E" w:rsidP="0085284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O guia MICHELIN </w:t>
      </w:r>
      <w:r w:rsidRPr="00ED4EAD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 xml:space="preserve">Deutschland 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2018 distingue 250 restaurantes com uma estrela, dos quais 29 são novos. Entre eles, dois oferecem uma cozinha exclusivamente vegetariana: 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Seven Swans,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de Frankfurt/Main, um estabelecimento que já tinha sido distinguido com uma estrela na edição anterior, mas que agora optou por mudar o conceito e orientar-se para uma cozinha vegetariana, bem como 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Cookies Cream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um restaurante de Berlim. A capital alemã conta com outros dois novos restaurantes com uma estrela: 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tulus lotrek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 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GOLVET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. Em Düsseldorf, 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Fritz's Frau Franzi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 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Yoshi by Nagaya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conseguem também uma estrela, assim como 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Emma Wolf since 1920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 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Le Corange,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situados em Mannheim, e 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Schuhbecks Fine Dining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 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Schwarzreiter,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situado no hotel Vier Jahreszeiten Kempinski, de Munique. Por último, na cidade de Andernach, no Vale de Haut-Rhin, dois restaurantes,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 xml:space="preserve"> Ai Pero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 </w:t>
      </w:r>
      <w:r w:rsidRPr="00ED4EAD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Yoso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conseguem a sua estrela pela primeira vez. </w:t>
      </w:r>
    </w:p>
    <w:p w14:paraId="4F43817B" w14:textId="212847D5" w:rsidR="0085284C" w:rsidRDefault="00906478" w:rsidP="0085284C">
      <w:pPr>
        <w:spacing w:after="240" w:line="270" w:lineRule="atLeast"/>
        <w:jc w:val="both"/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</w:pP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Por último, 460 restaurantes, entre eles 33 novos, foram distinguidos com um Bib Gourmand no guia MICHELIN </w:t>
      </w:r>
      <w:r w:rsidRPr="00ED4EAD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>Deutschland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2018; uma recompensa para aquelas mesas que servem uma cozinha de qualidade com uma boa relação qualidade-preço. Na Alemanha, um restaurante Bib Gourmand propõe um menu de três pratos (entrada, principal e sobremesa) por um máximo de 37 euros.</w:t>
      </w:r>
    </w:p>
    <w:p w14:paraId="21588BA6" w14:textId="77777777" w:rsidR="00ED4EAD" w:rsidRPr="00ED4EAD" w:rsidRDefault="00ED4EAD" w:rsidP="0085284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</w:p>
    <w:p w14:paraId="2390499D" w14:textId="77777777" w:rsidR="000A4342" w:rsidRPr="00ED4EAD" w:rsidRDefault="000A4342" w:rsidP="0085284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</w:p>
    <w:p w14:paraId="51DA5DE4" w14:textId="2E8F0AB2" w:rsidR="0085284C" w:rsidRPr="00ED4EAD" w:rsidRDefault="00901D6D" w:rsidP="0085284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lastRenderedPageBreak/>
        <w:t>Esta 55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vertAlign w:val="superscript"/>
          <w:lang w:val="pt-PT"/>
        </w:rPr>
        <w:t>ª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seleção inclui no total 1777 hotéis e 2232 restaurantes:</w:t>
      </w:r>
    </w:p>
    <w:p w14:paraId="02664EA5" w14:textId="0B1D281F" w:rsidR="00C262B2" w:rsidRPr="00ED4EAD" w:rsidRDefault="0085284C" w:rsidP="007A4F6D">
      <w:pPr>
        <w:pStyle w:val="Prrafodelista"/>
        <w:numPr>
          <w:ilvl w:val="0"/>
          <w:numId w:val="8"/>
        </w:numPr>
        <w:spacing w:after="0" w:line="270" w:lineRule="atLeast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300 restaurantes com estrela, dos quais: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br/>
      </w:r>
    </w:p>
    <w:p w14:paraId="630807EF" w14:textId="77777777" w:rsidR="00C262B2" w:rsidRPr="00ED4EAD" w:rsidRDefault="0085284C" w:rsidP="000A2368">
      <w:pPr>
        <w:numPr>
          <w:ilvl w:val="0"/>
          <w:numId w:val="2"/>
        </w:numPr>
        <w:tabs>
          <w:tab w:val="left" w:pos="1701"/>
          <w:tab w:val="left" w:pos="2694"/>
        </w:tabs>
        <w:spacing w:after="0" w:line="270" w:lineRule="atLeast"/>
        <w:ind w:left="1701" w:firstLine="567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11 restaurantes três estrelas, dos quais um novo.</w:t>
      </w:r>
    </w:p>
    <w:p w14:paraId="208ABE43" w14:textId="52692FE6" w:rsidR="00C262B2" w:rsidRPr="00ED4EAD" w:rsidRDefault="00C262B2" w:rsidP="000A2368">
      <w:pPr>
        <w:numPr>
          <w:ilvl w:val="0"/>
          <w:numId w:val="2"/>
        </w:numPr>
        <w:tabs>
          <w:tab w:val="left" w:pos="1701"/>
          <w:tab w:val="left" w:pos="2694"/>
        </w:tabs>
        <w:spacing w:after="0" w:line="270" w:lineRule="atLeast"/>
        <w:ind w:left="1701" w:firstLine="567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39 restaurantes duas estrelas, dos quais 4 novos. </w:t>
      </w:r>
    </w:p>
    <w:p w14:paraId="6AE7B9FC" w14:textId="409A1279" w:rsidR="0085284C" w:rsidRPr="00ED4EAD" w:rsidRDefault="000A2368" w:rsidP="000A2368">
      <w:pPr>
        <w:numPr>
          <w:ilvl w:val="0"/>
          <w:numId w:val="2"/>
        </w:numPr>
        <w:tabs>
          <w:tab w:val="left" w:pos="1843"/>
          <w:tab w:val="left" w:pos="2694"/>
        </w:tabs>
        <w:spacing w:after="0" w:line="270" w:lineRule="atLeast"/>
        <w:ind w:left="1701" w:firstLine="567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250 restaurantes uma estrela, dos quais 29 novos.</w:t>
      </w: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br/>
      </w:r>
    </w:p>
    <w:p w14:paraId="0FB56F1A" w14:textId="7898E1A2" w:rsidR="00E234FF" w:rsidRPr="00ED4EAD" w:rsidRDefault="0085284C" w:rsidP="007A4F6D">
      <w:pPr>
        <w:pStyle w:val="Prrafodelista"/>
        <w:numPr>
          <w:ilvl w:val="0"/>
          <w:numId w:val="8"/>
        </w:numPr>
        <w:spacing w:after="0" w:line="270" w:lineRule="atLeast"/>
        <w:ind w:firstLine="556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ED4EAD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460 restaurantes Bib Gourmand, dos quais 33 novos.</w:t>
      </w:r>
    </w:p>
    <w:p w14:paraId="3B638140" w14:textId="77777777" w:rsidR="007A0409" w:rsidRPr="00ED4EAD" w:rsidRDefault="007A0409" w:rsidP="00FC0FA0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</w:p>
    <w:p w14:paraId="4F02B7E6" w14:textId="77777777" w:rsidR="004071E9" w:rsidRPr="00ED4EAD" w:rsidRDefault="004071E9" w:rsidP="008F20CC">
      <w:pPr>
        <w:pStyle w:val="Ttulo3"/>
        <w:rPr>
          <w:rFonts w:ascii="Arial" w:eastAsia="Times" w:hAnsi="Arial" w:cs="Times New Roman"/>
          <w:b/>
          <w:bCs/>
          <w:noProof/>
          <w:color w:val="auto"/>
          <w:sz w:val="21"/>
          <w:lang w:val="pt-PT"/>
        </w:rPr>
      </w:pPr>
    </w:p>
    <w:p w14:paraId="5297FE9A" w14:textId="77777777" w:rsidR="008F20CC" w:rsidRPr="00ED4EAD" w:rsidRDefault="008F20CC" w:rsidP="008F20CC">
      <w:pPr>
        <w:pStyle w:val="Ttulo3"/>
        <w:rPr>
          <w:noProof/>
          <w:lang w:val="pt-PT"/>
        </w:rPr>
      </w:pPr>
      <w:r w:rsidRPr="00ED4EAD">
        <w:rPr>
          <w:rFonts w:ascii="Arial" w:eastAsia="Times" w:hAnsi="Arial" w:cs="Times New Roman"/>
          <w:b/>
          <w:bCs/>
          <w:noProof/>
          <w:color w:val="auto"/>
          <w:sz w:val="21"/>
          <w:lang w:val="pt-PT"/>
        </w:rPr>
        <w:t>Sobre o guia MICHELIN</w:t>
      </w:r>
    </w:p>
    <w:p w14:paraId="2C0F3A3B" w14:textId="77777777" w:rsidR="008F20CC" w:rsidRPr="00ED4EAD" w:rsidRDefault="008F20CC" w:rsidP="008F20C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noProof/>
          <w:sz w:val="21"/>
          <w:szCs w:val="24"/>
          <w:lang w:val="pt-PT"/>
        </w:rPr>
      </w:pPr>
      <w:r w:rsidRPr="00ED4EAD">
        <w:rPr>
          <w:rFonts w:ascii="Arial" w:eastAsia="Times" w:hAnsi="Arial" w:cs="Times New Roman"/>
          <w:noProof/>
          <w:sz w:val="21"/>
          <w:szCs w:val="24"/>
          <w:lang w:val="pt-PT"/>
        </w:rPr>
        <w:t>O guia MICHELIN seleciona os melhores restaurantes e hotéis dos 28 países em que está presente. Verdadeira montra da gastronomia mundial, revela o dinamismo culinário de um país, as novas tendências e os futuros talentos. Criador de valor para os restaurantes graças às distinções que atribui todos os anos, o guia MICHELIN contribui para o prestígio da gastronomia local e para o atrativo turístico dos territórios. Graças ao seu rigoroso sistema de seleção e ao seu histórico conhecimento do setor da hotelaria e restauração, o guia MICHELIN proporciona aos seus leitores uma experiência única no mundo que lhe permite oferecer um serviço de qualidade.</w:t>
      </w:r>
    </w:p>
    <w:p w14:paraId="511F7CBC" w14:textId="77777777" w:rsidR="00E6190C" w:rsidRPr="00ED4EAD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noProof/>
          <w:sz w:val="21"/>
          <w:szCs w:val="24"/>
          <w:lang w:val="pt-PT"/>
        </w:rPr>
      </w:pPr>
      <w:r w:rsidRPr="00ED4EAD">
        <w:rPr>
          <w:rFonts w:ascii="Arial" w:eastAsia="Times" w:hAnsi="Arial" w:cs="Times New Roman"/>
          <w:noProof/>
          <w:sz w:val="21"/>
          <w:szCs w:val="24"/>
          <w:lang w:val="pt-PT"/>
        </w:rPr>
        <w:t>As seleções estão disponíveis em versão impressa e digital. Estão acessíveis tanto através da Internet como em todos os dispositivos móveis que propõem uma navegação adaptada às utilizações de cada pessoa, assim como também um serviço de reserva on-line.</w:t>
      </w:r>
    </w:p>
    <w:p w14:paraId="493C37F7" w14:textId="400116EE" w:rsidR="008F20CC" w:rsidRPr="00ED4EAD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noProof/>
          <w:sz w:val="21"/>
          <w:szCs w:val="24"/>
          <w:lang w:val="pt-PT"/>
        </w:rPr>
      </w:pPr>
      <w:r w:rsidRPr="00ED4EAD">
        <w:rPr>
          <w:rFonts w:ascii="Arial" w:eastAsia="Times" w:hAnsi="Arial" w:cs="Times New Roman"/>
          <w:noProof/>
          <w:sz w:val="21"/>
          <w:szCs w:val="24"/>
          <w:lang w:val="pt-PT"/>
        </w:rPr>
        <w:t xml:space="preserve">Com o guia MICHELIN o Grupo continua a acompanhar milhões de pessoas nas suas deslocações para que possam também vivenciar uma experiência única de mobilidade. </w:t>
      </w:r>
    </w:p>
    <w:p w14:paraId="2C4588A8" w14:textId="77777777" w:rsidR="007F65D7" w:rsidRPr="00ED4EAD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2F4BEEFD" w14:textId="77777777" w:rsidR="007C7C37" w:rsidRPr="00ED4EAD" w:rsidRDefault="007C7C3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0F1C1AE2" w14:textId="77777777" w:rsidR="007C7C37" w:rsidRPr="00ED4EAD" w:rsidRDefault="007C7C3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444001B4" w14:textId="77777777" w:rsidR="007C7C37" w:rsidRPr="00ED4EAD" w:rsidRDefault="007C7C3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0EA22EA1" w14:textId="34BD8675" w:rsidR="00281EE0" w:rsidRPr="00ED4EAD" w:rsidRDefault="00DE7836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ED4EAD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A </w:t>
      </w:r>
      <w:r w:rsidRPr="00ED4EAD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ED4EAD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ambiciona melhorar de maneira sustentável a mobilidade dos seus clientes. Líder do setor do pneu, a </w:t>
      </w:r>
      <w:r w:rsidRPr="00ED4EAD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ED4EAD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concebe, fabrica e distribui os pneus mais adaptados às necessidades e às diversas utilizações dos seus clientes, assim como serviços e soluções para melhorar a sua mobilidade. De igual modo,</w:t>
      </w:r>
      <w:r w:rsidRPr="00ED4EAD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 xml:space="preserve"> a Michelin</w:t>
      </w:r>
      <w:r w:rsidRPr="00ED4EAD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oferece aos seus clientes experiências únicas nas suas viagens e deslocações. </w:t>
      </w:r>
      <w:r w:rsidRPr="00ED4EAD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A Michelin</w:t>
      </w:r>
      <w:r w:rsidRPr="00ED4EAD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também desenvolve materiais de alta tecnologia para a indústria ligada à mobilidade. Com sede em Clermont-Ferrand (França), a </w:t>
      </w:r>
      <w:r w:rsidRPr="00ED4EAD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ED4EAD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está presente em 170 países, emprega 111 700 pessoas e dispõe de 68 centros de produção em 17 países que, em 2016, fabricaram 187 milhões de pneus. (www.michelin.es).</w:t>
      </w:r>
    </w:p>
    <w:p w14:paraId="7EE38085" w14:textId="77777777" w:rsidR="00281EE0" w:rsidRPr="00ED4EAD" w:rsidRDefault="00281EE0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612C3F99" w14:textId="77777777" w:rsidR="003B65B1" w:rsidRPr="00ED4EAD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990CAA3" w14:textId="77777777" w:rsidR="003B65B1" w:rsidRPr="00ED4EAD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2BACB4C" w14:textId="77777777" w:rsidR="003B65B1" w:rsidRPr="00ED4EAD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315F4A9" w14:textId="77777777" w:rsidR="003B65B1" w:rsidRPr="00ED4EAD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C57A6E6" w14:textId="77777777" w:rsidR="003B65B1" w:rsidRPr="00ED4EAD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747399A" w14:textId="77777777" w:rsidR="00B55086" w:rsidRPr="00ED4EAD" w:rsidRDefault="00B5508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0279B239" w14:textId="77777777" w:rsidR="00B55086" w:rsidRPr="00ED4EAD" w:rsidRDefault="00B5508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071B505F" w14:textId="77777777" w:rsidR="00865B96" w:rsidRPr="00ED4EAD" w:rsidRDefault="00865B9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1161A905" w14:textId="77777777" w:rsidR="000A4342" w:rsidRPr="00ED4EAD" w:rsidRDefault="000A4342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6C622F35" w14:textId="58923033" w:rsidR="003B65B1" w:rsidRPr="00ED4EAD" w:rsidRDefault="003B65B1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  <w:r w:rsidRPr="00ED4EAD">
        <w:rPr>
          <w:rFonts w:ascii="Times" w:eastAsia="Times New Roman" w:hAnsi="Times" w:cs="Times New Roman"/>
          <w:b/>
          <w:bCs/>
          <w:noProof/>
          <w:snapToGrid w:val="0"/>
          <w:color w:val="333399"/>
          <w:sz w:val="34"/>
          <w:szCs w:val="34"/>
          <w:lang w:val="pt-PT"/>
        </w:rPr>
        <w:t xml:space="preserve">O guia MICHELIN </w:t>
      </w:r>
      <w:r w:rsidRPr="00ED4EAD">
        <w:rPr>
          <w:rFonts w:ascii="Times" w:eastAsia="Times New Roman" w:hAnsi="Times" w:cs="Times New Roman"/>
          <w:b/>
          <w:bCs/>
          <w:i/>
          <w:iCs/>
          <w:noProof/>
          <w:snapToGrid w:val="0"/>
          <w:color w:val="333399"/>
          <w:sz w:val="34"/>
          <w:szCs w:val="34"/>
          <w:lang w:val="pt-PT"/>
        </w:rPr>
        <w:t>Deutschland</w:t>
      </w:r>
      <w:r w:rsidRPr="00ED4EAD">
        <w:rPr>
          <w:rFonts w:ascii="Times" w:eastAsia="Times New Roman" w:hAnsi="Times" w:cs="Times New Roman"/>
          <w:b/>
          <w:bCs/>
          <w:noProof/>
          <w:snapToGrid w:val="0"/>
          <w:color w:val="333399"/>
          <w:sz w:val="34"/>
          <w:szCs w:val="34"/>
          <w:lang w:val="pt-PT"/>
        </w:rPr>
        <w:t xml:space="preserve"> 2018</w:t>
      </w:r>
    </w:p>
    <w:p w14:paraId="0DB9F135" w14:textId="77777777" w:rsidR="003B65B1" w:rsidRPr="00ED4EAD" w:rsidRDefault="003B65B1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  <w:r w:rsidRPr="00ED4EAD">
        <w:rPr>
          <w:rFonts w:ascii="Times" w:eastAsia="Times New Roman" w:hAnsi="Times" w:cs="Times New Roman"/>
          <w:b/>
          <w:bCs/>
          <w:noProof/>
          <w:snapToGrid w:val="0"/>
          <w:color w:val="333399"/>
          <w:sz w:val="34"/>
          <w:szCs w:val="34"/>
          <w:lang w:val="pt-PT"/>
        </w:rPr>
        <w:t xml:space="preserve">Estabelecimentos com estrelas </w:t>
      </w:r>
    </w:p>
    <w:p w14:paraId="3167267E" w14:textId="77777777" w:rsidR="003B65B1" w:rsidRPr="00ED4EAD" w:rsidRDefault="003B65B1" w:rsidP="003B65B1">
      <w:pPr>
        <w:spacing w:after="0" w:line="240" w:lineRule="auto"/>
        <w:jc w:val="center"/>
        <w:rPr>
          <w:rFonts w:ascii="Arial" w:eastAsia="Times" w:hAnsi="Arial" w:cs="Arial"/>
          <w:b/>
          <w:bCs/>
          <w:noProof/>
          <w:color w:val="auto"/>
          <w:sz w:val="36"/>
          <w:szCs w:val="36"/>
          <w:lang w:val="pt-PT"/>
        </w:rPr>
      </w:pPr>
    </w:p>
    <w:p w14:paraId="3F82DFFA" w14:textId="353A3A4A" w:rsidR="00FF3F23" w:rsidRPr="00ED4EAD" w:rsidRDefault="003B65B1" w:rsidP="00FD55BE">
      <w:pPr>
        <w:spacing w:after="0" w:line="240" w:lineRule="auto"/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lang w:val="pt-PT"/>
        </w:rPr>
      </w:pPr>
      <w:r w:rsidRPr="00ED4EAD">
        <w:rPr>
          <w:rFonts w:ascii="Arial" w:eastAsia="Times New Roman" w:hAnsi="Arial" w:cs="Arial"/>
          <w:b/>
          <w:bCs/>
          <w:noProof/>
          <w:color w:val="auto"/>
          <w:sz w:val="20"/>
          <w:szCs w:val="20"/>
          <w:lang w:val="pt-PT"/>
        </w:rPr>
        <w:t>Estabelecimentos que pela sua trajetória merecem uma distinção na edição 2018. Ordenados por região.</w:t>
      </w:r>
    </w:p>
    <w:p w14:paraId="07A91424" w14:textId="77777777" w:rsidR="00FF3F23" w:rsidRPr="00ED4EAD" w:rsidRDefault="00FF3F23" w:rsidP="00FD55BE">
      <w:pPr>
        <w:spacing w:after="0" w:line="240" w:lineRule="auto"/>
        <w:rPr>
          <w:rFonts w:ascii="Arial" w:hAnsi="Arial"/>
          <w:b/>
          <w:noProof/>
          <w:color w:val="auto"/>
          <w:sz w:val="21"/>
          <w:lang w:val="pt-PT"/>
        </w:rPr>
      </w:pPr>
    </w:p>
    <w:p w14:paraId="5851CE7D" w14:textId="618D7EFE" w:rsidR="00FD55BE" w:rsidRPr="00ED4EAD" w:rsidRDefault="00FF3F23" w:rsidP="00FD55BE">
      <w:pPr>
        <w:spacing w:after="0" w:line="240" w:lineRule="auto"/>
        <w:rPr>
          <w:rFonts w:ascii="Arial" w:hAnsi="Arial"/>
          <w:b/>
          <w:noProof/>
          <w:color w:val="auto"/>
          <w:sz w:val="21"/>
          <w:lang w:val="pt-PT"/>
        </w:rPr>
      </w:pPr>
      <w:r w:rsidRPr="00ED4EAD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Novas estrelas </w:t>
      </w:r>
      <w:r w:rsidRPr="00ED4EAD">
        <w:rPr>
          <w:rFonts w:ascii="Arial" w:hAnsi="Arial"/>
          <w:b/>
          <w:bCs/>
          <w:noProof/>
          <w:color w:val="FF0000"/>
          <w:sz w:val="20"/>
          <w:szCs w:val="20"/>
          <w:lang w:val="pt-PT"/>
        </w:rPr>
        <w:t>N</w:t>
      </w:r>
    </w:p>
    <w:p w14:paraId="73D49C19" w14:textId="2E3EAC15" w:rsidR="003B65B1" w:rsidRPr="00ED4EAD" w:rsidRDefault="003B65B1" w:rsidP="00FD55B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" w:hAnsi="Arial" w:cs="Arial"/>
          <w:noProof/>
          <w:color w:val="FF0000"/>
          <w:sz w:val="20"/>
          <w:szCs w:val="20"/>
          <w:lang w:val="pt-PT"/>
        </w:rPr>
      </w:pPr>
    </w:p>
    <w:p w14:paraId="3E754DD7" w14:textId="77777777" w:rsidR="003B65B1" w:rsidRPr="00ED4EAD" w:rsidRDefault="003B65B1" w:rsidP="003B65B1">
      <w:pPr>
        <w:spacing w:after="0" w:line="240" w:lineRule="auto"/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</w:pPr>
      <w:r w:rsidRPr="00ED4EAD"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  <w:t>o</w:t>
      </w:r>
    </w:p>
    <w:p w14:paraId="3537F42B" w14:textId="77777777" w:rsidR="003B65B1" w:rsidRPr="00ED4EAD" w:rsidRDefault="003B65B1" w:rsidP="003B65B1">
      <w:pPr>
        <w:spacing w:after="0" w:line="240" w:lineRule="auto"/>
        <w:rPr>
          <w:rFonts w:ascii="Arial" w:hAnsi="Arial"/>
          <w:b/>
          <w:noProof/>
          <w:color w:val="auto"/>
          <w:sz w:val="21"/>
          <w:lang w:val="pt-PT"/>
        </w:rPr>
      </w:pPr>
      <w:r w:rsidRPr="00ED4EAD">
        <w:rPr>
          <w:rFonts w:ascii="Arial" w:hAnsi="Arial"/>
          <w:b/>
          <w:bCs/>
          <w:noProof/>
          <w:color w:val="auto"/>
          <w:sz w:val="21"/>
          <w:lang w:val="pt-PT"/>
        </w:rPr>
        <w:t>Uma cozinha única. Justifica a viagem.</w:t>
      </w:r>
    </w:p>
    <w:p w14:paraId="3E9EDEE7" w14:textId="1F609C1D" w:rsidR="003B65B1" w:rsidRPr="00ED4EAD" w:rsidRDefault="003B65B1" w:rsidP="003B65B1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noProof/>
          <w:color w:val="auto"/>
          <w:spacing w:val="-2"/>
          <w:sz w:val="20"/>
          <w:szCs w:val="20"/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876"/>
        <w:gridCol w:w="1038"/>
      </w:tblGrid>
      <w:tr w:rsidR="00665D54" w:rsidRPr="00ED4EAD" w14:paraId="0E1F47BB" w14:textId="77777777" w:rsidTr="00665D5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186C" w14:textId="77777777" w:rsidR="007C7C37" w:rsidRPr="00ED4EAD" w:rsidRDefault="007C7C37" w:rsidP="00745DB9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BE61" w14:textId="77777777" w:rsidR="007C7C37" w:rsidRPr="00ED4EAD" w:rsidRDefault="007C7C37" w:rsidP="00745DB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4C3A" w14:textId="77777777" w:rsidR="007C7C37" w:rsidRPr="00ED4EAD" w:rsidRDefault="007C7C37" w:rsidP="00665D5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665D54" w:rsidRPr="00ED4EAD" w14:paraId="34879DBF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91BF" w14:textId="7396A575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Baiersbronn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2ACC" w14:textId="0E8E28DA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Restaurant Bareiss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A8DB" w14:textId="6EB2B20D" w:rsidR="007C7C37" w:rsidRPr="00ED4EAD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665D54" w:rsidRPr="00ED4EAD" w14:paraId="5078AD55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671A" w14:textId="4C8A0A1F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Baiersbronn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2B90" w14:textId="014BD126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Schwarzwaldstube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E1FE" w14:textId="15D265C7" w:rsidR="007C7C37" w:rsidRPr="00ED4EAD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665D54" w:rsidRPr="00ED4EAD" w14:paraId="2E573C00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6A79" w14:textId="1A148124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München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8092" w14:textId="7D85064D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Atelier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27FF" w14:textId="36B84A11" w:rsidR="007C7C37" w:rsidRPr="00ED4EAD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665D54" w:rsidRPr="00ED4EAD" w14:paraId="591FD6E2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A816" w14:textId="73659B66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Rottach-Egern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36E5" w14:textId="699FB6C6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Restaurant Überfahrt Christian Jürgens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E667" w14:textId="6F154095" w:rsidR="007C7C37" w:rsidRPr="00ED4EAD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665D54" w:rsidRPr="00ED4EAD" w14:paraId="4B0A64BC" w14:textId="77777777" w:rsidTr="00665D54">
        <w:trPr>
          <w:trHeight w:hRule="exact" w:val="59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714C" w14:textId="5DBAEE2C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Hamburg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383F" w14:textId="02E45424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The Table Kevin Fehling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6EE0" w14:textId="2615882A" w:rsidR="007C7C37" w:rsidRPr="00ED4EAD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HH</w:t>
            </w:r>
          </w:p>
        </w:tc>
      </w:tr>
      <w:tr w:rsidR="00665D54" w:rsidRPr="00ED4EAD" w14:paraId="32D257F2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6692" w14:textId="0979D452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Osnabrück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ECEB" w14:textId="39F96BE0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 Vie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D335" w14:textId="5CA9618C" w:rsidR="007C7C37" w:rsidRPr="00ED4EAD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</w:tr>
      <w:tr w:rsidR="00665D54" w:rsidRPr="00ED4EAD" w14:paraId="4FC58083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A186" w14:textId="2D5D99D5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Wolfsburg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7DE0" w14:textId="7CA1C3B0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Aqua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DF4D" w14:textId="1576B361" w:rsidR="007C7C37" w:rsidRPr="00ED4EAD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</w:tr>
      <w:tr w:rsidR="00665D54" w:rsidRPr="00ED4EAD" w14:paraId="505B7E13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FEE0" w14:textId="0AF216C4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Bergisch-Gladbach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B6AF" w14:textId="72F425D2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Vendôme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3337" w14:textId="30727496" w:rsidR="007C7C37" w:rsidRPr="00ED4EAD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65D54" w:rsidRPr="00ED4EAD" w14:paraId="3AB7D1F8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887A" w14:textId="4B07C521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Wittlich/Dreis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8789" w14:textId="34336F7E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Waldhotel Sonnora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7D18" w14:textId="6F97A7AA" w:rsidR="007C7C37" w:rsidRPr="00ED4EAD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665D54" w:rsidRPr="00ED4EAD" w14:paraId="5AB96836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DF2D" w14:textId="59E3B588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Perl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9126" w14:textId="22575769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Victor's Fine Dining by christian bau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2371" w14:textId="0C1F7521" w:rsidR="007C7C37" w:rsidRPr="00ED4EAD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SL</w:t>
            </w:r>
          </w:p>
        </w:tc>
      </w:tr>
      <w:tr w:rsidR="00665D54" w:rsidRPr="00ED4EAD" w14:paraId="02375618" w14:textId="77777777" w:rsidTr="00665D54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0BC6" w14:textId="2DDD2E2F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Saarbrücken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96E6" w14:textId="19418796" w:rsidR="007C7C37" w:rsidRPr="00ED4EAD" w:rsidRDefault="007C7C37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GästeHaus Klaus Erfort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EBF2" w14:textId="01FB360D" w:rsidR="007C7C37" w:rsidRPr="00ED4EAD" w:rsidRDefault="007C7C37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SL</w:t>
            </w:r>
          </w:p>
        </w:tc>
      </w:tr>
    </w:tbl>
    <w:p w14:paraId="53B9CC3A" w14:textId="77777777" w:rsidR="003B65B1" w:rsidRPr="00ED4EAD" w:rsidRDefault="003B65B1" w:rsidP="003B65B1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noProof/>
          <w:vanish/>
          <w:color w:val="auto"/>
          <w:spacing w:val="-2"/>
          <w:sz w:val="20"/>
          <w:szCs w:val="20"/>
          <w:lang w:val="pt-PT"/>
        </w:rPr>
      </w:pPr>
    </w:p>
    <w:p w14:paraId="19DCADF5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20A3E29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DFF808A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DF2F935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D4F669C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34FB985" w14:textId="77777777" w:rsidR="000F6F7C" w:rsidRDefault="000F6F7C" w:rsidP="003B65B1">
      <w:pPr>
        <w:spacing w:after="0" w:line="240" w:lineRule="auto"/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</w:pPr>
    </w:p>
    <w:p w14:paraId="5D22A200" w14:textId="77777777" w:rsidR="00900E95" w:rsidRPr="00ED4EAD" w:rsidRDefault="00900E95" w:rsidP="003B65B1">
      <w:pPr>
        <w:spacing w:after="0" w:line="240" w:lineRule="auto"/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</w:pPr>
    </w:p>
    <w:p w14:paraId="548D25C4" w14:textId="77777777" w:rsidR="000F6F7C" w:rsidRPr="00ED4EAD" w:rsidRDefault="000F6F7C" w:rsidP="003B65B1">
      <w:pPr>
        <w:spacing w:after="0" w:line="240" w:lineRule="auto"/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</w:pPr>
    </w:p>
    <w:p w14:paraId="45EEB32F" w14:textId="77777777" w:rsidR="000F6F7C" w:rsidRPr="00ED4EAD" w:rsidRDefault="000F6F7C" w:rsidP="003B65B1">
      <w:pPr>
        <w:spacing w:after="0" w:line="240" w:lineRule="auto"/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</w:pPr>
    </w:p>
    <w:p w14:paraId="0A2027FF" w14:textId="77777777" w:rsidR="003B65B1" w:rsidRPr="00ED4EAD" w:rsidRDefault="003B65B1" w:rsidP="003B65B1">
      <w:pPr>
        <w:spacing w:after="0" w:line="240" w:lineRule="auto"/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</w:pPr>
      <w:r w:rsidRPr="00ED4EAD"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  <w:lastRenderedPageBreak/>
        <w:t>n</w:t>
      </w:r>
    </w:p>
    <w:p w14:paraId="0EAB1364" w14:textId="77777777" w:rsidR="003B65B1" w:rsidRPr="00ED4EAD" w:rsidRDefault="003B65B1" w:rsidP="003B65B1">
      <w:pPr>
        <w:spacing w:after="0" w:line="240" w:lineRule="auto"/>
        <w:rPr>
          <w:rFonts w:ascii="Arial" w:hAnsi="Arial"/>
          <w:b/>
          <w:noProof/>
          <w:color w:val="auto"/>
          <w:sz w:val="21"/>
          <w:lang w:val="pt-PT"/>
        </w:rPr>
      </w:pPr>
      <w:r w:rsidRPr="00ED4EAD">
        <w:rPr>
          <w:rFonts w:ascii="Arial" w:hAnsi="Arial"/>
          <w:b/>
          <w:bCs/>
          <w:noProof/>
          <w:color w:val="auto"/>
          <w:sz w:val="21"/>
          <w:lang w:val="pt-PT"/>
        </w:rPr>
        <w:t>Uma cozinha excecional. Merece a pena um desvio!</w:t>
      </w:r>
    </w:p>
    <w:p w14:paraId="5413AE2E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20E0629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878"/>
        <w:gridCol w:w="1038"/>
      </w:tblGrid>
      <w:tr w:rsidR="000F6F7C" w:rsidRPr="00ED4EAD" w14:paraId="240A6030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B49D" w14:textId="77777777" w:rsidR="000F6F7C" w:rsidRPr="00ED4EAD" w:rsidRDefault="000F6F7C" w:rsidP="00745DB9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BFC7" w14:textId="77777777" w:rsidR="000F6F7C" w:rsidRPr="00ED4EAD" w:rsidRDefault="000F6F7C" w:rsidP="00745DB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1FD7" w14:textId="77777777" w:rsidR="000F6F7C" w:rsidRPr="00ED4EAD" w:rsidRDefault="000F6F7C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112024" w:rsidRPr="00ED4EAD" w14:paraId="5E6F37C4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C630" w14:textId="40E4A538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F47A" w14:textId="73BDC21C" w:rsidR="00112024" w:rsidRPr="00ED4EAD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FACIL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F2BD" w14:textId="2FA262CD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112024" w:rsidRPr="00ED4EAD" w14:paraId="7A0B94E6" w14:textId="77777777" w:rsidTr="00192F24">
        <w:trPr>
          <w:trHeight w:hRule="exact" w:val="5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44C0" w14:textId="579474B1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5ED5" w14:textId="3B51798D" w:rsidR="00112024" w:rsidRPr="00ED4EAD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Fischers Fritz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C634" w14:textId="00417B25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112024" w:rsidRPr="00ED4EAD" w14:paraId="572F25F5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3DDB" w14:textId="780ECD17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CF9A" w14:textId="04C62149" w:rsidR="00112024" w:rsidRPr="00ED4EAD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Horváth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2701" w14:textId="1BBF931A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112024" w:rsidRPr="00ED4EAD" w14:paraId="58BD9C52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049D" w14:textId="4EDAF9D5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E85B" w14:textId="7DAC21BB" w:rsidR="00112024" w:rsidRPr="00ED4EAD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Lorenz Adlon Esszimmer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C56D" w14:textId="7079DAC9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112024" w:rsidRPr="00ED4EAD" w14:paraId="36D8DA27" w14:textId="77777777" w:rsidTr="00192F24">
        <w:trPr>
          <w:trHeight w:hRule="exact" w:val="5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D8B1" w14:textId="49E9C10C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F583" w14:textId="3508049C" w:rsidR="00112024" w:rsidRPr="00ED4EAD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reinstoff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7C20" w14:textId="5EE02EE5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112024" w:rsidRPr="00ED4EAD" w14:paraId="3EC583A0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CDD4" w14:textId="4EF9D127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18AF" w14:textId="19B2AA83" w:rsidR="00112024" w:rsidRPr="00ED4EAD" w:rsidRDefault="00112024" w:rsidP="00E124E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Rutz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9CCE" w14:textId="2D105A88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112024" w:rsidRPr="00ED4EAD" w14:paraId="151CBC95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541D" w14:textId="7BACC42A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9ED9" w14:textId="2FFEB63D" w:rsidR="00112024" w:rsidRPr="00ED4EAD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Tim Raue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BB27" w14:textId="39053599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112024" w:rsidRPr="00ED4EAD" w14:paraId="3D3D7753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6BE3" w14:textId="6E11D216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Baiersbronn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8914" w14:textId="1B198777" w:rsidR="00112024" w:rsidRPr="00ED4EAD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Schlossberg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A527" w14:textId="59195669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12024" w:rsidRPr="00ED4EAD" w14:paraId="65377905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80CB" w14:textId="0A50EB77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Konstanz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DD2F" w14:textId="2C485BF7" w:rsidR="00112024" w:rsidRPr="00ED4EAD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Ophelia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5494" w14:textId="7831CD07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12024" w:rsidRPr="00ED4EAD" w14:paraId="78E801BA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AB0E" w14:textId="1928DD09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Mannheim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03B1" w14:textId="573E500B" w:rsidR="00112024" w:rsidRPr="00ED4EAD" w:rsidRDefault="00112024" w:rsidP="00745DB9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Opus V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5B57" w14:textId="4B8385A8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12024" w:rsidRPr="00ED4EAD" w14:paraId="04386EC6" w14:textId="77777777" w:rsidTr="0010494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36B3" w14:textId="3E285739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Öhringen/Friedrichsruhe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7439" w14:textId="79B758EC" w:rsidR="00112024" w:rsidRPr="00ED4EAD" w:rsidRDefault="00112024" w:rsidP="00401BA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Wald &amp; Schlosshotel Friedrichsruhe – Gourmet-Restaurant "Le Cerf"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B102" w14:textId="732733CA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12024" w:rsidRPr="00ED4EAD" w14:paraId="73542775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5BA1" w14:textId="4B8D7F00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Peterstal-Griesbach,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DDB8" w14:textId="6159B0BB" w:rsidR="00112024" w:rsidRPr="00ED4EAD" w:rsidRDefault="00112024" w:rsidP="00E124E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 Pavillon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B875" w14:textId="05105BB6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12024" w:rsidRPr="00ED4EAD" w14:paraId="38CD0B35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B43A" w14:textId="59F31D66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Rust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17AC" w14:textId="613F9C0B" w:rsidR="00112024" w:rsidRPr="00ED4EAD" w:rsidRDefault="00112024" w:rsidP="00E124E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ammolite – The Lighthouse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EC09" w14:textId="4C4B9832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12024" w:rsidRPr="00ED4EAD" w14:paraId="3AF343EE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C659" w14:textId="17F606CD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Sulzburg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12DC" w14:textId="5AA257BB" w:rsidR="00112024" w:rsidRPr="00ED4EAD" w:rsidRDefault="00112024" w:rsidP="00E124E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Hirschen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432F" w14:textId="770B2CE2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12024" w:rsidRPr="00ED4EAD" w14:paraId="457D6338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E3D8" w14:textId="79CAE5DF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Aschau im Chiemgau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9BE8" w14:textId="25976E35" w:rsidR="00112024" w:rsidRPr="00ED4EAD" w:rsidRDefault="00112024" w:rsidP="00E124E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Restaurant Heinz Winkler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BCDE" w14:textId="651E7DF7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112024" w:rsidRPr="00ED4EAD" w14:paraId="14BEEEF6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3BA0" w14:textId="0F1E8B81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Augsburg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52A0" w14:textId="59A90DB4" w:rsidR="00112024" w:rsidRPr="00ED4EAD" w:rsidRDefault="00112024" w:rsidP="00E124E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AUGUST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9460" w14:textId="4C865ED3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112024" w:rsidRPr="00ED4EAD" w14:paraId="610622A6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FCCD" w14:textId="0016CCC7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2F79" w14:textId="60C377EF" w:rsidR="00112024" w:rsidRPr="00ED4EAD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Dallmayr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F71F" w14:textId="4658B4E5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112024" w:rsidRPr="00ED4EAD" w14:paraId="7D62E16D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1199" w14:textId="0218C0B1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E583" w14:textId="75E9BAA5" w:rsidR="00112024" w:rsidRPr="00ED4EAD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EssZimmer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9EA5" w14:textId="7A209E35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112024" w:rsidRPr="00ED4EAD" w14:paraId="31B6B1F3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095C" w14:textId="679C9701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E484" w14:textId="7F881A07" w:rsidR="00112024" w:rsidRPr="00ED4EAD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Geisels Werneckhof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6A7B" w14:textId="073A013A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112024" w:rsidRPr="00ED4EAD" w14:paraId="67B79F10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72C5" w14:textId="5A6EE767" w:rsidR="00112024" w:rsidRPr="00ED4EAD" w:rsidRDefault="00112024" w:rsidP="0055423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D1F3" w14:textId="666F047E" w:rsidR="00112024" w:rsidRPr="00ED4EAD" w:rsidRDefault="0011202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Tantris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1DB6" w14:textId="0F5F741A" w:rsidR="00112024" w:rsidRPr="00ED4EAD" w:rsidRDefault="0011202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</w:tbl>
    <w:p w14:paraId="09DB4C80" w14:textId="77777777" w:rsidR="00401BA9" w:rsidRPr="00ED4EAD" w:rsidRDefault="00401BA9">
      <w:pPr>
        <w:rPr>
          <w:noProof/>
          <w:lang w:val="pt-PT"/>
        </w:rPr>
      </w:pPr>
    </w:p>
    <w:p w14:paraId="3D127A3B" w14:textId="77777777" w:rsidR="00401BA9" w:rsidRPr="00ED4EAD" w:rsidRDefault="00401BA9">
      <w:pPr>
        <w:rPr>
          <w:noProof/>
          <w:lang w:val="pt-PT"/>
        </w:rPr>
      </w:pPr>
    </w:p>
    <w:p w14:paraId="46F510DA" w14:textId="77777777" w:rsidR="003B65B1" w:rsidRPr="00ED4EAD" w:rsidRDefault="003B65B1" w:rsidP="000F6F7C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878"/>
        <w:gridCol w:w="1038"/>
      </w:tblGrid>
      <w:tr w:rsidR="00554230" w:rsidRPr="00ED4EAD" w14:paraId="1CCBFFC7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3226" w14:textId="77777777" w:rsidR="00554230" w:rsidRPr="00ED4EAD" w:rsidRDefault="00554230" w:rsidP="0065462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E094" w14:textId="77777777" w:rsidR="00554230" w:rsidRPr="00ED4EAD" w:rsidRDefault="00554230" w:rsidP="00745DB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6283" w14:textId="77777777" w:rsidR="00554230" w:rsidRPr="00ED4EAD" w:rsidRDefault="00554230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401BA9" w:rsidRPr="00ED4EAD" w14:paraId="4B635443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06C5" w14:textId="77777777" w:rsidR="00401BA9" w:rsidRPr="00ED4EAD" w:rsidRDefault="00401BA9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Nürnberg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9652" w14:textId="77777777" w:rsidR="00401BA9" w:rsidRPr="00ED4EAD" w:rsidRDefault="00401BA9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Essigbrätlein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B138" w14:textId="77777777" w:rsidR="00401BA9" w:rsidRPr="00ED4EAD" w:rsidRDefault="00401BA9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6E19E0" w:rsidRPr="00ED4EAD" w14:paraId="78BDEDDC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3402" w14:textId="5DA6930F" w:rsidR="006E19E0" w:rsidRPr="00ED4EAD" w:rsidRDefault="006E19E0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Wernberg-Köblitz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0BD7" w14:textId="5FD36370" w:rsidR="006E19E0" w:rsidRPr="00ED4EAD" w:rsidRDefault="006E19E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Kastell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0C26" w14:textId="05E9773E" w:rsidR="006E19E0" w:rsidRPr="00ED4EAD" w:rsidRDefault="006E19E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6E19E0" w:rsidRPr="00ED4EAD" w14:paraId="75B6AD53" w14:textId="77777777" w:rsidTr="00192F24">
        <w:trPr>
          <w:trHeight w:hRule="exact" w:val="5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0C08" w14:textId="018E13AA" w:rsidR="006E19E0" w:rsidRPr="00ED4EAD" w:rsidRDefault="006E19E0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532B" w14:textId="6D586668" w:rsidR="006E19E0" w:rsidRPr="00ED4EAD" w:rsidRDefault="006E19E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Lafleur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5E4E" w14:textId="672CF18A" w:rsidR="006E19E0" w:rsidRPr="00ED4EAD" w:rsidRDefault="006E19E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E19E0" w:rsidRPr="00ED4EAD" w14:paraId="139F264A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44EE" w14:textId="70415EE2" w:rsidR="006E19E0" w:rsidRPr="00ED4EAD" w:rsidRDefault="006E19E0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Geisenheim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615D" w14:textId="14B26B23" w:rsidR="006E19E0" w:rsidRPr="00ED4EAD" w:rsidRDefault="006E19E0" w:rsidP="006E19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Schwarzenstein Nils Henkel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ECDA" w14:textId="5058482D" w:rsidR="006E19E0" w:rsidRPr="00ED4EAD" w:rsidRDefault="006E19E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E19E0" w:rsidRPr="00ED4EAD" w14:paraId="77D6AF50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961C" w14:textId="53D067E5" w:rsidR="006E19E0" w:rsidRPr="00ED4EAD" w:rsidRDefault="006E19E0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96F9" w14:textId="7F07E508" w:rsidR="006E19E0" w:rsidRPr="00ED4EAD" w:rsidRDefault="006E19E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Haerlin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B064" w14:textId="773D55D9" w:rsidR="006E19E0" w:rsidRPr="00ED4EAD" w:rsidRDefault="006E19E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HH</w:t>
            </w:r>
          </w:p>
        </w:tc>
      </w:tr>
      <w:tr w:rsidR="006E19E0" w:rsidRPr="00ED4EAD" w14:paraId="4BED4E27" w14:textId="77777777" w:rsidTr="00192F24">
        <w:trPr>
          <w:trHeight w:hRule="exact" w:val="5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78BE" w14:textId="0B195D3B" w:rsidR="006E19E0" w:rsidRPr="00ED4EAD" w:rsidRDefault="006E19E0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BB0F" w14:textId="797EF2E4" w:rsidR="006E19E0" w:rsidRPr="00ED4EAD" w:rsidRDefault="006E19E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Jacobs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0478" w14:textId="2325B0E8" w:rsidR="006E19E0" w:rsidRPr="00ED4EAD" w:rsidRDefault="006E19E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HH</w:t>
            </w:r>
          </w:p>
        </w:tc>
      </w:tr>
      <w:tr w:rsidR="006E19E0" w:rsidRPr="00ED4EAD" w14:paraId="048DEB92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10D9" w14:textId="4273F0D4" w:rsidR="006E19E0" w:rsidRPr="00ED4EAD" w:rsidRDefault="006E19E0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3723" w14:textId="71479F9F" w:rsidR="006E19E0" w:rsidRPr="00ED4EAD" w:rsidRDefault="006E19E0" w:rsidP="00FF1227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Süllberg – Seven Seas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1F8B" w14:textId="5FE56619" w:rsidR="006E19E0" w:rsidRPr="00ED4EAD" w:rsidRDefault="006E19E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HH</w:t>
            </w:r>
          </w:p>
        </w:tc>
      </w:tr>
      <w:tr w:rsidR="006E19E0" w:rsidRPr="00ED4EAD" w14:paraId="5BAF287F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EBDF" w14:textId="2BDE731E" w:rsidR="006E19E0" w:rsidRPr="00ED4EAD" w:rsidRDefault="006E19E0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Bentheim,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ADD1" w14:textId="30120F42" w:rsidR="006E19E0" w:rsidRPr="00ED4EAD" w:rsidRDefault="006E19E0" w:rsidP="006E19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Keilings Restaurant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02AB" w14:textId="34A1942D" w:rsidR="006E19E0" w:rsidRPr="00ED4EAD" w:rsidRDefault="006E19E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</w:tr>
      <w:tr w:rsidR="006E19E0" w:rsidRPr="00ED4EAD" w14:paraId="0BE4FD15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69D3" w14:textId="5E85416A" w:rsidR="006E19E0" w:rsidRPr="00ED4EAD" w:rsidRDefault="006E19E0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Cuxhaven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ADC0" w14:textId="5384A9A9" w:rsidR="006E19E0" w:rsidRPr="00ED4EAD" w:rsidRDefault="006E19E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Sterneck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8061" w14:textId="3F86E2D6" w:rsidR="006E19E0" w:rsidRPr="00ED4EAD" w:rsidRDefault="006E19E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</w:tr>
      <w:tr w:rsidR="007052E1" w:rsidRPr="00ED4EAD" w14:paraId="3612AB25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BB0F" w14:textId="068F5342" w:rsidR="007052E1" w:rsidRPr="00ED4EAD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Dorsten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23A2" w14:textId="4379CD4A" w:rsidR="007052E1" w:rsidRPr="00ED4EAD" w:rsidRDefault="007052E1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Rosin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0159" w14:textId="32C56035" w:rsidR="007052E1" w:rsidRPr="00ED4EAD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7052E1" w:rsidRPr="00ED4EAD" w14:paraId="7663177E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6F01" w14:textId="5908A04D" w:rsidR="007052E1" w:rsidRPr="00ED4EAD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348E" w14:textId="3AFA9C04" w:rsidR="007052E1" w:rsidRPr="00ED4EAD" w:rsidRDefault="007052E1" w:rsidP="00745DB9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Im Schiffchen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1874" w14:textId="3B400A76" w:rsidR="007052E1" w:rsidRPr="00ED4EAD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7052E1" w:rsidRPr="00ED4EAD" w14:paraId="61F640AB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388E" w14:textId="41C58028" w:rsidR="007052E1" w:rsidRPr="00ED4EAD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7C1F" w14:textId="307B2759" w:rsidR="007052E1" w:rsidRPr="00ED4EAD" w:rsidRDefault="007052E1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 Moissonnier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979D" w14:textId="6BF15BA1" w:rsidR="007052E1" w:rsidRPr="00ED4EAD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7052E1" w:rsidRPr="00ED4EAD" w14:paraId="43F47864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C9D8" w14:textId="4CFA0EBE" w:rsidR="007052E1" w:rsidRPr="00ED4EAD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Neuenahr-Ahrweiler,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48A0" w14:textId="22119588" w:rsidR="007052E1" w:rsidRPr="00ED4EAD" w:rsidRDefault="007052E1" w:rsidP="00FF1227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Steinheuers Restaurant Zur Alten Post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DDD8" w14:textId="4FEDCD0F" w:rsidR="007052E1" w:rsidRPr="00ED4EAD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7052E1" w:rsidRPr="00ED4EAD" w14:paraId="1F948C5C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74C4" w14:textId="7353074D" w:rsidR="007052E1" w:rsidRPr="00ED4EAD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Piesport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2DE9" w14:textId="26CA08A2" w:rsidR="007052E1" w:rsidRPr="00ED4EAD" w:rsidRDefault="007052E1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schanz. restaurant.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3203" w14:textId="0D513278" w:rsidR="007052E1" w:rsidRPr="00ED4EAD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7052E1" w:rsidRPr="00ED4EAD" w14:paraId="342014BD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7539" w14:textId="39DBE210" w:rsidR="007052E1" w:rsidRPr="00ED4EAD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Trier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D057" w14:textId="13297D1F" w:rsidR="007052E1" w:rsidRPr="00ED4EAD" w:rsidRDefault="007052E1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BECKER'S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8222" w14:textId="73EC3B1F" w:rsidR="007052E1" w:rsidRPr="00ED4EAD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7052E1" w:rsidRPr="00ED4EAD" w14:paraId="3C58C735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6DF3" w14:textId="7F17B619" w:rsidR="007052E1" w:rsidRPr="00ED4EAD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Glücksburg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F492" w14:textId="7E1C1260" w:rsidR="007052E1" w:rsidRPr="00ED4EAD" w:rsidRDefault="007052E1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Meierei Dirk Luther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5118" w14:textId="2D5FA8BD" w:rsidR="007052E1" w:rsidRPr="00ED4EAD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SH</w:t>
            </w:r>
          </w:p>
        </w:tc>
      </w:tr>
      <w:tr w:rsidR="007052E1" w:rsidRPr="00ED4EAD" w14:paraId="5E03F098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0CA7" w14:textId="2BA910B8" w:rsidR="007052E1" w:rsidRPr="00ED4EAD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Sylt/Rantum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38AF" w14:textId="7E04DE6E" w:rsidR="007052E1" w:rsidRPr="00ED4EAD" w:rsidRDefault="007052E1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Söl'ring Hof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7F7F" w14:textId="7E4035BA" w:rsidR="007052E1" w:rsidRPr="00ED4EAD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SH</w:t>
            </w:r>
          </w:p>
        </w:tc>
      </w:tr>
      <w:tr w:rsidR="007052E1" w:rsidRPr="00ED4EAD" w14:paraId="00F82070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DFAB" w14:textId="1B914A4C" w:rsidR="007052E1" w:rsidRPr="00ED4EAD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Wangels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84E8" w14:textId="6B765F8B" w:rsidR="007052E1" w:rsidRPr="00ED4EAD" w:rsidRDefault="007052E1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Courtier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D55" w14:textId="40C37421" w:rsidR="007052E1" w:rsidRPr="00ED4EAD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SH</w:t>
            </w:r>
          </w:p>
        </w:tc>
      </w:tr>
      <w:tr w:rsidR="007052E1" w:rsidRPr="00ED4EAD" w14:paraId="12B278DC" w14:textId="77777777" w:rsidTr="00192F24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11E6" w14:textId="484C7943" w:rsidR="007052E1" w:rsidRPr="00ED4EAD" w:rsidRDefault="007052E1" w:rsidP="0065462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Leipzig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7AA6" w14:textId="5A99547E" w:rsidR="007052E1" w:rsidRPr="00ED4EAD" w:rsidRDefault="007052E1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Falco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0C4C" w14:textId="2CAEDD64" w:rsidR="007052E1" w:rsidRPr="00ED4EAD" w:rsidRDefault="007052E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SN</w:t>
            </w:r>
          </w:p>
        </w:tc>
      </w:tr>
    </w:tbl>
    <w:p w14:paraId="115CDE25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vanish/>
          <w:color w:val="808080"/>
          <w:sz w:val="18"/>
          <w:szCs w:val="18"/>
          <w:lang w:val="pt-PT"/>
        </w:rPr>
      </w:pPr>
    </w:p>
    <w:p w14:paraId="32C2DB2D" w14:textId="77777777" w:rsidR="003B65B1" w:rsidRPr="00ED4EAD" w:rsidRDefault="003B65B1" w:rsidP="003B65B1">
      <w:pPr>
        <w:spacing w:after="0" w:line="240" w:lineRule="auto"/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</w:pPr>
    </w:p>
    <w:p w14:paraId="785F2DDA" w14:textId="77777777" w:rsidR="003B65B1" w:rsidRPr="00ED4EAD" w:rsidRDefault="003B65B1" w:rsidP="003B65B1">
      <w:pPr>
        <w:spacing w:after="0" w:line="240" w:lineRule="auto"/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</w:pPr>
    </w:p>
    <w:p w14:paraId="766F0299" w14:textId="77777777" w:rsidR="003B65B1" w:rsidRPr="00ED4EAD" w:rsidRDefault="003B65B1" w:rsidP="003B65B1">
      <w:pPr>
        <w:spacing w:after="0" w:line="240" w:lineRule="auto"/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</w:pPr>
    </w:p>
    <w:p w14:paraId="1BC391E8" w14:textId="77777777" w:rsidR="003B65B1" w:rsidRPr="00ED4EAD" w:rsidRDefault="003B65B1" w:rsidP="003B65B1">
      <w:pPr>
        <w:spacing w:after="0" w:line="240" w:lineRule="auto"/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</w:pPr>
      <w:r w:rsidRPr="00ED4EAD"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  <w:br w:type="column"/>
      </w:r>
      <w:r w:rsidRPr="00ED4EAD"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  <w:lastRenderedPageBreak/>
        <w:t>m</w:t>
      </w:r>
      <w:bookmarkStart w:id="0" w:name="_GoBack"/>
      <w:bookmarkEnd w:id="0"/>
    </w:p>
    <w:p w14:paraId="38C14188" w14:textId="77777777" w:rsidR="003B65B1" w:rsidRPr="00ED4EAD" w:rsidRDefault="003B65B1" w:rsidP="003B65B1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  <w:r w:rsidRPr="00ED4EAD">
        <w:rPr>
          <w:rFonts w:ascii="Arial" w:hAnsi="Arial"/>
          <w:b/>
          <w:bCs/>
          <w:noProof/>
          <w:color w:val="auto"/>
          <w:sz w:val="21"/>
          <w:lang w:val="pt-PT"/>
        </w:rPr>
        <w:t>Uma cozinha muito refinada. Compensa parar!</w:t>
      </w:r>
    </w:p>
    <w:p w14:paraId="68FBC67C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DFA7936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873"/>
        <w:gridCol w:w="1038"/>
      </w:tblGrid>
      <w:tr w:rsidR="00745DB9" w:rsidRPr="00ED4EAD" w14:paraId="405DCC7E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36D0" w14:textId="77777777" w:rsidR="00745DB9" w:rsidRPr="00ED4EAD" w:rsidRDefault="00745DB9" w:rsidP="00745DB9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9D68" w14:textId="77777777" w:rsidR="00745DB9" w:rsidRPr="00ED4EAD" w:rsidRDefault="00745DB9" w:rsidP="00745DB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8270" w14:textId="77777777" w:rsidR="00745DB9" w:rsidRPr="00ED4EAD" w:rsidRDefault="00745DB9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4A3673" w:rsidRPr="00ED4EAD" w14:paraId="629BA0F2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D463" w14:textId="5EC2250B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D945" w14:textId="6D9ACCF2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5 – cinco by Paco Pérez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F6D8" w14:textId="5501C9FE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4A3673" w:rsidRPr="00ED4EAD" w14:paraId="416B44BE" w14:textId="77777777" w:rsidTr="00595FE3">
        <w:trPr>
          <w:trHeight w:hRule="exact" w:val="5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5403" w14:textId="13628E56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A05F" w14:textId="3095967C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Bandol sur Mer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5FF0" w14:textId="1F8EAD18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4A3673" w:rsidRPr="00ED4EAD" w14:paraId="1BF71A24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FC99" w14:textId="0FA14BD1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4FAC" w14:textId="518A78B6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Bieberbau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6E5F" w14:textId="35A943EF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4A3673" w:rsidRPr="00ED4EAD" w14:paraId="4A2A7603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92A5" w14:textId="4B979AFB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AD4A" w14:textId="002134F2" w:rsidR="004A3673" w:rsidRPr="00ED4EAD" w:rsidRDefault="004A3673" w:rsidP="00124B25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Cookies Cream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D8B6" w14:textId="6CCD85A8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4A3673" w:rsidRPr="00ED4EAD" w14:paraId="06C0D691" w14:textId="77777777" w:rsidTr="00595FE3">
        <w:trPr>
          <w:trHeight w:hRule="exact" w:val="5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3E42" w14:textId="01F2066F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5CC5" w14:textId="7D9B9004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einsunternull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AF87" w14:textId="5BEA67A8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4A3673" w:rsidRPr="00ED4EAD" w14:paraId="6C6E0B7E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2A5B" w14:textId="313A0FB1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A8F1" w14:textId="01D0A5B7" w:rsidR="004A3673" w:rsidRPr="00ED4EAD" w:rsidRDefault="004A3673" w:rsidP="0017010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Frühsammers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151E" w14:textId="000CACA8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4A3673" w:rsidRPr="00ED4EAD" w14:paraId="44E60957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DAAE" w14:textId="4DC1938A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336E" w14:textId="4CBAAA65" w:rsidR="004A3673" w:rsidRPr="00ED4EAD" w:rsidRDefault="004A3673" w:rsidP="00124B25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GOLVET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E438" w14:textId="46C86FD7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4A3673" w:rsidRPr="00ED4EAD" w14:paraId="28B6CAAE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3602" w14:textId="08D2F051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B7AD" w14:textId="5954F9C8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Hugos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5698" w14:textId="7DBC89E8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4A3673" w:rsidRPr="00ED4EAD" w14:paraId="37DA9E94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374D" w14:textId="31B30355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4064" w14:textId="29E13003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Markus Semmler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17BE" w14:textId="56CE9332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4A3673" w:rsidRPr="00ED4EAD" w14:paraId="4FC48BD9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6357" w14:textId="529788BA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D6B3" w14:textId="35E79D7F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Nobelhart &amp; Schmutzig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5F8D" w14:textId="25802F8A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4A3673" w:rsidRPr="00ED4EAD" w14:paraId="5C1275A7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E5B0" w14:textId="1107EA94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7352" w14:textId="7259E519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Pauly Saal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D738" w14:textId="6A0B21DB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4A3673" w:rsidRPr="00ED4EAD" w14:paraId="2C9D077E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80AD" w14:textId="5F39F42B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5419" w14:textId="69B8FE96" w:rsidR="004A3673" w:rsidRPr="00ED4EAD" w:rsidRDefault="004A3673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Richard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2877" w14:textId="508AD9C1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4A3673" w:rsidRPr="00ED4EAD" w14:paraId="1758C957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3156" w14:textId="517C63D5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76F0" w14:textId="4BAB09C6" w:rsidR="004A3673" w:rsidRPr="00ED4EAD" w:rsidRDefault="004A3673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SKYKITCHEN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A59" w14:textId="31C7DC87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4A3673" w:rsidRPr="00ED4EAD" w14:paraId="58773884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BA24" w14:textId="2751A677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BF03" w14:textId="0934E53C" w:rsidR="004A3673" w:rsidRPr="00ED4EAD" w:rsidRDefault="004A3673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tulus lotrek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97F3" w14:textId="41F5A680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4A3673" w:rsidRPr="00ED4EAD" w14:paraId="57755A6D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07E0" w14:textId="33439CD8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Burg (Spreewald)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A1C" w14:textId="209EC6FC" w:rsidR="004A3673" w:rsidRPr="00ED4EAD" w:rsidRDefault="004A3673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17 fuffzig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4FDA" w14:textId="4248E847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BB</w:t>
            </w:r>
          </w:p>
        </w:tc>
      </w:tr>
      <w:tr w:rsidR="004A3673" w:rsidRPr="00ED4EAD" w14:paraId="7094D369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E795" w14:textId="645A59B0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Potsdam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CC1" w14:textId="32E9956C" w:rsidR="004A3673" w:rsidRPr="00ED4EAD" w:rsidRDefault="004A3673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Friedrich-Wilhelm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28D9" w14:textId="5AA0F4DA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BB</w:t>
            </w:r>
          </w:p>
        </w:tc>
      </w:tr>
      <w:tr w:rsidR="004A3673" w:rsidRPr="00ED4EAD" w14:paraId="0502092F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6765" w14:textId="440FD8FF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Amtzell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5818" w14:textId="59202295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Schattbuch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78B8" w14:textId="415242E3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4A3673" w:rsidRPr="00ED4EAD" w14:paraId="69EF04B5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F77D" w14:textId="310A0987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Asperg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3EB8" w14:textId="7EFECCCA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Schwabenstube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D72F" w14:textId="6ABE2084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4A3673" w:rsidRPr="00ED4EAD" w14:paraId="7E6F9CAD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A5A" w14:textId="1AF25533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Baden-Baden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72A6" w14:textId="5DBB58EC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 Jardin de France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2FFB" w14:textId="774F35F0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4A3673" w:rsidRPr="00ED4EAD" w14:paraId="6E644C5D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99A7" w14:textId="34D54115" w:rsidR="004A3673" w:rsidRPr="00ED4EAD" w:rsidRDefault="004A3673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Baden-Baden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586F" w14:textId="493FE3B5" w:rsidR="004A3673" w:rsidRPr="00ED4EAD" w:rsidRDefault="004A3673" w:rsidP="0017010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Röttele's Restaurant und Residenz im Schloss Neuweier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8014" w14:textId="09AC371E" w:rsidR="004A3673" w:rsidRPr="00ED4EAD" w:rsidRDefault="004A367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</w:tbl>
    <w:p w14:paraId="5E7A6BC4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9852DB3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536EA4B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6C716E9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EC6D66A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D1C7E52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926D327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878"/>
        <w:gridCol w:w="1038"/>
      </w:tblGrid>
      <w:tr w:rsidR="00745DB9" w:rsidRPr="00ED4EAD" w14:paraId="7CDDB61F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274D" w14:textId="77777777" w:rsidR="00745DB9" w:rsidRPr="00ED4EAD" w:rsidRDefault="00745DB9" w:rsidP="00745DB9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74D0" w14:textId="77777777" w:rsidR="00745DB9" w:rsidRPr="00ED4EAD" w:rsidRDefault="00745DB9" w:rsidP="00745DB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201C" w14:textId="77777777" w:rsidR="00745DB9" w:rsidRPr="00ED4EAD" w:rsidRDefault="00745DB9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124B25" w:rsidRPr="00ED4EAD" w14:paraId="787AEED9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CF4D" w14:textId="73FE2749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Bietigheim-Bissingen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A98C" w14:textId="783600D2" w:rsidR="00124B25" w:rsidRPr="00ED4EAD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Maerz – Das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1AE8" w14:textId="4ACA684E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59403CF4" w14:textId="77777777" w:rsidTr="00595FE3">
        <w:trPr>
          <w:trHeight w:hRule="exact" w:val="5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005B" w14:textId="52106774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Durbach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70E9" w14:textId="5A5DB54A" w:rsidR="00124B25" w:rsidRPr="00ED4EAD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Wilder Ritter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69EB" w14:textId="5800C427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19DC01FF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3BA7" w14:textId="1F466D3C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Ehningen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356F" w14:textId="0A95CA82" w:rsidR="00124B25" w:rsidRPr="00ED4EAD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Landhaus Feckl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ACE8" w14:textId="5B5B392E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30993631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5294" w14:textId="7950C43D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Endingen am Kaiserstuhl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C16D" w14:textId="56349535" w:rsidR="00124B25" w:rsidRPr="00ED4EAD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Merkles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14EB" w14:textId="34F2FBEB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186F5A90" w14:textId="77777777" w:rsidTr="00595FE3">
        <w:trPr>
          <w:trHeight w:hRule="exact" w:val="5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BFD6" w14:textId="550DF87E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Ettlingen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1389" w14:textId="4C9F52A5" w:rsidR="00124B25" w:rsidRPr="00ED4EAD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Erbprinz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61B7" w14:textId="0310AA26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5D1BED58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F8D2" w14:textId="396F8EE8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Freiburg im Breisgau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44BE" w14:textId="719AADD0" w:rsidR="00124B25" w:rsidRPr="00ED4EAD" w:rsidRDefault="00124B25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sHerrehus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633" w14:textId="7DDFBAAC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3FD7EEAD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395D" w14:textId="01DB3B68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Freiburg im Breisgau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69F1" w14:textId="7E591153" w:rsidR="00124B25" w:rsidRPr="00ED4EAD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Wolfshöhle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357D" w14:textId="5ECF79AA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6F903B3D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3CC3" w14:textId="10D2D6C3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Freiburg im Breisgau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DD7B" w14:textId="3831AAA0" w:rsidR="00124B25" w:rsidRPr="00ED4EAD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Zirbelstube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8CF3" w14:textId="0F988891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65ADDEDC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81D5" w14:textId="68EAA71E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Gernsbach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86CB" w14:textId="3EB725AA" w:rsidR="00124B25" w:rsidRPr="00ED4EAD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Werners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FF5A" w14:textId="3417FA71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38B7A72F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7C7B" w14:textId="7E6CAD26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Grenzach-Wyhlen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5D5E" w14:textId="1A0E7A49" w:rsidR="00124B25" w:rsidRPr="00ED4EAD" w:rsidRDefault="00124B25" w:rsidP="00124B25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Eckert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9B17" w14:textId="3339D942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21749B6E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8A24" w14:textId="24E12756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Häusern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7FA4" w14:textId="09640956" w:rsidR="00124B25" w:rsidRPr="00ED4EAD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Adler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7418" w14:textId="305839FC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094D716F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9538" w14:textId="1A779C0F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Heidelberg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390B" w14:textId="22E76D07" w:rsidR="00124B25" w:rsidRPr="00ED4EAD" w:rsidRDefault="00124B25" w:rsidP="00FB125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 Gourmet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4193" w14:textId="13FE3559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2FB934F6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584F" w14:textId="3CA6EDC0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Heidelberg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B641" w14:textId="6A25D364" w:rsidR="00124B25" w:rsidRPr="00ED4EAD" w:rsidRDefault="00124B25" w:rsidP="00822A28">
            <w:pPr>
              <w:pStyle w:val="TableParagraph"/>
              <w:spacing w:before="13"/>
              <w:ind w:left="69"/>
              <w:rPr>
                <w:noProof/>
                <w:sz w:val="20"/>
                <w:lang w:val="pt-PT"/>
              </w:rPr>
            </w:pPr>
            <w:r w:rsidRPr="00ED4EAD">
              <w:rPr>
                <w:rFonts w:asciiTheme="minorHAnsi" w:eastAsiaTheme="minorEastAsia" w:hAnsiTheme="minorHAnsi" w:cstheme="minorBidi"/>
                <w:noProof/>
                <w:color w:val="262626" w:themeColor="text1"/>
                <w:sz w:val="20"/>
                <w:lang w:val="pt-PT"/>
              </w:rPr>
              <w:t>Scharff's Schlossweinstube im Heidelberger Schloss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904A" w14:textId="519BE786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5A987FCD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7F2E" w14:textId="61B759F5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Horben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024B" w14:textId="574EDD93" w:rsidR="00124B25" w:rsidRPr="00ED4EAD" w:rsidRDefault="00124B25" w:rsidP="00822A28">
            <w:pPr>
              <w:pStyle w:val="TableParagraph"/>
              <w:spacing w:before="13"/>
              <w:ind w:left="69"/>
              <w:rPr>
                <w:rFonts w:asciiTheme="minorHAnsi" w:eastAsiaTheme="minorEastAsia" w:hAnsiTheme="minorHAnsi" w:cstheme="minorBidi"/>
                <w:noProof/>
                <w:color w:val="262626" w:themeColor="text1"/>
                <w:sz w:val="20"/>
                <w:lang w:val="pt-PT"/>
              </w:rPr>
            </w:pPr>
            <w:r w:rsidRPr="00ED4EAD">
              <w:rPr>
                <w:rFonts w:asciiTheme="minorHAnsi" w:eastAsiaTheme="minorEastAsia" w:hAnsiTheme="minorHAnsi" w:cstheme="minorBidi"/>
                <w:noProof/>
                <w:color w:val="262626" w:themeColor="text1"/>
                <w:sz w:val="20"/>
                <w:lang w:val="pt-PT"/>
              </w:rPr>
              <w:t>Gasthaus zum Raben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D760" w14:textId="4FCEA094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3D1942EB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B41D" w14:textId="417F3D3F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Karlsruhe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91CD" w14:textId="1EF171FB" w:rsidR="00124B25" w:rsidRPr="00ED4EAD" w:rsidRDefault="00124B25" w:rsidP="00822A28">
            <w:pPr>
              <w:pStyle w:val="TableParagraph"/>
              <w:spacing w:before="13"/>
              <w:ind w:left="69"/>
              <w:rPr>
                <w:rFonts w:asciiTheme="minorHAnsi" w:eastAsiaTheme="minorEastAsia" w:hAnsiTheme="minorHAnsi" w:cstheme="minorBidi"/>
                <w:noProof/>
                <w:color w:val="262626" w:themeColor="text1"/>
                <w:sz w:val="20"/>
                <w:lang w:val="pt-PT"/>
              </w:rPr>
            </w:pPr>
            <w:r w:rsidRPr="00ED4EAD">
              <w:rPr>
                <w:rFonts w:asciiTheme="minorHAnsi" w:eastAsiaTheme="minorEastAsia" w:hAnsiTheme="minorHAnsi" w:cstheme="minorBidi"/>
                <w:noProof/>
                <w:color w:val="262626" w:themeColor="text1"/>
                <w:sz w:val="20"/>
                <w:lang w:val="pt-PT"/>
              </w:rPr>
              <w:t>Le Salon im Kesselhaus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5A70" w14:textId="516575E2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19BEEE47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0F1C" w14:textId="04CAADD2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Kernen im Remstal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6190" w14:textId="0321A5F8" w:rsidR="00124B25" w:rsidRPr="00ED4EAD" w:rsidRDefault="00124B25" w:rsidP="00822A28">
            <w:pPr>
              <w:pStyle w:val="TableParagraph"/>
              <w:spacing w:before="13"/>
              <w:ind w:left="69"/>
              <w:rPr>
                <w:noProof/>
                <w:sz w:val="20"/>
                <w:lang w:val="pt-PT"/>
              </w:rPr>
            </w:pPr>
            <w:r w:rsidRPr="00ED4EAD">
              <w:rPr>
                <w:rFonts w:asciiTheme="minorHAnsi" w:eastAsiaTheme="minorEastAsia" w:hAnsiTheme="minorHAnsi" w:cstheme="minorBidi"/>
                <w:noProof/>
                <w:color w:val="262626" w:themeColor="text1"/>
                <w:sz w:val="20"/>
                <w:lang w:val="pt-PT"/>
              </w:rPr>
              <w:t>Malathounis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BA96" w14:textId="4C1B33C3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1F93BA35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CED7" w14:textId="1C2E8D99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Konstanz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FF06" w14:textId="770CEF42" w:rsidR="00124B25" w:rsidRPr="00ED4EAD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San Martino – Gourmet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58C1" w14:textId="2E55D75B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267589F4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51C8" w14:textId="07A87A29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Krozingen,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26EC" w14:textId="271E3E8A" w:rsidR="00124B25" w:rsidRPr="00ED4EAD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Storchen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E73B" w14:textId="3C6D80F3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0101843C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2AC3" w14:textId="1482F058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Kuppenheim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3B82" w14:textId="1FD9FDBD" w:rsidR="00124B25" w:rsidRPr="00ED4EAD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Raubs Landgasthof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9456" w14:textId="44BCA42A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4356A483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9A56" w14:textId="5F975E11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Lahr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92FD" w14:textId="2A167AF8" w:rsidR="00124B25" w:rsidRPr="00ED4EAD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Adler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A64C" w14:textId="11E48ABE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25A80B30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3AAE" w14:textId="07AB4EA7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Langenau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F563" w14:textId="51F515EA" w:rsidR="00124B25" w:rsidRPr="00ED4EAD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Gasthof zum Bad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9814" w14:textId="42568328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2AA9AC97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F4B3" w14:textId="0BF26482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Ludwigsburg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3CB6" w14:textId="6D0693EF" w:rsidR="00124B25" w:rsidRPr="00ED4EAD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Gutsschenke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E91C" w14:textId="30662752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124B25" w:rsidRPr="00ED4EAD" w14:paraId="1DE46461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F964" w14:textId="7D21EEB8" w:rsidR="00124B25" w:rsidRPr="00ED4EAD" w:rsidRDefault="00124B25" w:rsidP="006D58C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Mannheim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57AE" w14:textId="5D1781C2" w:rsidR="00124B25" w:rsidRPr="00ED4EAD" w:rsidRDefault="00124B25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Doblers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8CB3" w14:textId="64070ED8" w:rsidR="00124B25" w:rsidRPr="00ED4EAD" w:rsidRDefault="00124B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</w:tbl>
    <w:p w14:paraId="0754E4DF" w14:textId="77777777" w:rsidR="00745DB9" w:rsidRPr="00ED4EAD" w:rsidRDefault="00745DB9">
      <w:pPr>
        <w:rPr>
          <w:noProof/>
          <w:lang w:val="pt-PT"/>
        </w:rPr>
      </w:pPr>
    </w:p>
    <w:p w14:paraId="5EDCF243" w14:textId="77777777" w:rsidR="00745DB9" w:rsidRPr="00ED4EAD" w:rsidRDefault="00745DB9">
      <w:pPr>
        <w:rPr>
          <w:noProof/>
          <w:lang w:val="pt-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878"/>
        <w:gridCol w:w="1038"/>
      </w:tblGrid>
      <w:tr w:rsidR="00745DB9" w:rsidRPr="00ED4EAD" w14:paraId="7A15DB45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0437" w14:textId="77777777" w:rsidR="00745DB9" w:rsidRPr="00ED4EAD" w:rsidRDefault="00745DB9" w:rsidP="00745DB9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8A19" w14:textId="77777777" w:rsidR="00745DB9" w:rsidRPr="00ED4EAD" w:rsidRDefault="00745DB9" w:rsidP="00745DB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ABEF" w14:textId="77777777" w:rsidR="00745DB9" w:rsidRPr="00ED4EAD" w:rsidRDefault="00745DB9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E45080" w:rsidRPr="00ED4EAD" w14:paraId="437D8D5C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1126" w14:textId="3B946818" w:rsidR="00E45080" w:rsidRPr="00ED4EAD" w:rsidRDefault="00E4508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Mannheim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DDA8" w14:textId="5D381D87" w:rsidR="00E45080" w:rsidRPr="00ED4EAD" w:rsidRDefault="00E45080" w:rsidP="000F6E9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Emma Wolf since 1920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63CC" w14:textId="4DB4DB65" w:rsidR="00E45080" w:rsidRPr="00ED4EAD" w:rsidRDefault="00E45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E45080" w:rsidRPr="00ED4EAD" w14:paraId="774A5723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CCD3" w14:textId="2E517F78" w:rsidR="00E45080" w:rsidRPr="00ED4EAD" w:rsidRDefault="00E4508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Mannheim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A2A7" w14:textId="7AED7875" w:rsidR="00E45080" w:rsidRPr="00ED4EAD" w:rsidRDefault="00E45080" w:rsidP="000F6E9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Le Corange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BF01" w14:textId="500DEA42" w:rsidR="00E45080" w:rsidRPr="00ED4EAD" w:rsidRDefault="00E45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E45080" w:rsidRPr="00ED4EAD" w14:paraId="159B0F82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C861" w14:textId="09E37E53" w:rsidR="00E45080" w:rsidRPr="00ED4EAD" w:rsidRDefault="00E4508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Mannheim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3C62" w14:textId="68C34FA8" w:rsidR="00E45080" w:rsidRPr="00ED4EAD" w:rsidRDefault="00E4508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Marly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3AEA" w14:textId="04E9BF82" w:rsidR="00E45080" w:rsidRPr="00ED4EAD" w:rsidRDefault="00E45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E45080" w:rsidRPr="00ED4EAD" w14:paraId="71AF457A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A24C" w14:textId="2CFCA3A1" w:rsidR="00E45080" w:rsidRPr="00ED4EAD" w:rsidRDefault="00E4508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Meersburg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4707" w14:textId="686E3427" w:rsidR="00E45080" w:rsidRPr="00ED4EAD" w:rsidRDefault="00E4508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Casala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B67B" w14:textId="5EF2139A" w:rsidR="00E45080" w:rsidRPr="00ED4EAD" w:rsidRDefault="00E45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E45080" w:rsidRPr="00ED4EAD" w14:paraId="29BD3422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4D62" w14:textId="416C076D" w:rsidR="00E45080" w:rsidRPr="00ED4EAD" w:rsidRDefault="00E4508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Mulfingen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9061" w14:textId="23ED127F" w:rsidR="00E45080" w:rsidRPr="00ED4EAD" w:rsidRDefault="00E45080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Amtskeller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A2BF" w14:textId="57C00857" w:rsidR="00E45080" w:rsidRPr="00ED4EAD" w:rsidRDefault="00E45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15E474EB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BF69" w14:textId="4BE4CE28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Nagold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0EC9" w14:textId="23C5AB27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Alte Post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2797" w14:textId="7143A9BE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62EC458B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2386" w14:textId="17BF62E4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Öhningen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C8D0" w14:textId="7E5DBDC1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Falconera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9439" w14:textId="22166F3F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5FFF9005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CE06" w14:textId="61C2E8CC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Pfaffenweiler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7E92" w14:textId="2EF4D73D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Zehner's 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57F8" w14:textId="3DDE7BE2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6F4FCE76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023B" w14:textId="018C6E5B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Pliezhausen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7948" w14:textId="4FC739C8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Landgasthaus zur Linde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5EC" w14:textId="1713C77B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44689656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79C1" w14:textId="48C34E54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Säckingen,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C8BE" w14:textId="4019C962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Genuss-Apotheke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DC85" w14:textId="5EB69B1E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253F865E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27AC" w14:textId="5A03A4E9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Salach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E7CD" w14:textId="4FD6ECCC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Burgrestaurant Staufeneck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4FC2" w14:textId="5ED6C44A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2DC6D0F4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832B" w14:textId="42F3E8B1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Sasbachwalden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B2E2" w14:textId="0B3E4C34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Fallert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4CAA" w14:textId="03320F38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0ACC63B1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E726" w14:textId="3CA8E011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Schwäbisch Hall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73B9" w14:textId="250F4CA8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Eisenbahn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4EA9" w14:textId="3074EB10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79166855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3CEA" w14:textId="626CBFD5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Schwäbisch Hall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BF05" w14:textId="35A4A859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Rebers Pflug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C668" w14:textId="599FD44E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08C34E1D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7BF0" w14:textId="235E104B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Sonnenbühl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9826" w14:textId="2C8ECC8C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Hirsch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F4A6" w14:textId="141A88F3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276104F1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5ECA" w14:textId="1FCAF4EC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Stuttgart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4453" w14:textId="797448EB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EEEF" w14:textId="12D7CA0C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208D18F6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5B48" w14:textId="689E179E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Stuttgart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A8CE" w14:textId="6B73E24F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Délice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C3E6" w14:textId="2812963E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60859E4A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5701" w14:textId="51F69C6F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Stuttgart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9FB2" w14:textId="27310B95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Die Zirbelstube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63CE" w14:textId="5EEBFBE7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398433CB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6F87" w14:textId="0E1BD5F5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Stuttgart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3E12" w14:textId="60315997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OLIVO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22F1" w14:textId="1B2CC836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566DAE96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CE16" w14:textId="2A53FA8F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Stuttgart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E594" w14:textId="4B74110B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Speisemeisterei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3277" w14:textId="324FF28E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0F5BC22D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828A" w14:textId="1B316DC6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Stuttgart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BE00" w14:textId="6F2470F7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top air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E5FC" w14:textId="22DA6C6B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27C88161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F2B7" w14:textId="6EBDFCB2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Stuttgart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436D" w14:textId="146524D9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Wielandshöhe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A7D" w14:textId="3B7468A4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0F6E94" w:rsidRPr="00ED4EAD" w14:paraId="05A0C414" w14:textId="77777777" w:rsidTr="00595FE3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20E9" w14:textId="3A621A74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Stuttgart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5DBE" w14:textId="1A39DE1A" w:rsidR="000F6E94" w:rsidRPr="00ED4EAD" w:rsidRDefault="000F6E94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YoSH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065C" w14:textId="5BC8D6A0" w:rsidR="000F6E94" w:rsidRPr="00ED4EAD" w:rsidRDefault="000F6E9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</w:tbl>
    <w:p w14:paraId="0E37E526" w14:textId="77777777" w:rsidR="00745DB9" w:rsidRPr="00ED4EAD" w:rsidRDefault="00745DB9">
      <w:pPr>
        <w:rPr>
          <w:noProof/>
          <w:lang w:val="pt-PT"/>
        </w:rPr>
      </w:pPr>
    </w:p>
    <w:p w14:paraId="4E0348A7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F0717A4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878"/>
        <w:gridCol w:w="1038"/>
      </w:tblGrid>
      <w:tr w:rsidR="00745DB9" w:rsidRPr="00ED4EAD" w14:paraId="066F246E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F371" w14:textId="77777777" w:rsidR="00745DB9" w:rsidRPr="00ED4EAD" w:rsidRDefault="00745DB9" w:rsidP="00745DB9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E1A8" w14:textId="77777777" w:rsidR="00745DB9" w:rsidRPr="00ED4EAD" w:rsidRDefault="00745DB9" w:rsidP="00745DB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DF4A" w14:textId="77777777" w:rsidR="00745DB9" w:rsidRPr="00ED4EAD" w:rsidRDefault="00745DB9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922DEF" w:rsidRPr="00ED4EAD" w14:paraId="0847DDC9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3DE4" w14:textId="492FFE47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Stuttgart/Fellbach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3AEE" w14:textId="58613926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Goldberg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93E8" w14:textId="6641D0D7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922DEF" w:rsidRPr="00ED4EAD" w14:paraId="07BBD31B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2BD5" w14:textId="3FA540CC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Stuttgart/Fellbach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5AFE" w14:textId="22B91365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Gourmet Restaurant avui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9DEA" w14:textId="2AF73906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922DEF" w:rsidRPr="00ED4EAD" w14:paraId="7EF30D9A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7605" w14:textId="41A333A7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Stuttgart/Fellbach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7509" w14:textId="29AA9AE0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Oettinger's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9E3A" w14:textId="6C5C9C79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922DEF" w:rsidRPr="00ED4EAD" w14:paraId="46215C23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DAC9" w14:textId="6AD83D81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Teinach-Zavelstein,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2504" w14:textId="4E963FFD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Gourmetrestaurant Berlins Krone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D5AF" w14:textId="27268400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922DEF" w:rsidRPr="00ED4EAD" w14:paraId="262A6BAF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8216" w14:textId="7EA5CF73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Tübingen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3186" w14:textId="3A298501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Schranners Waldhorn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CFFA" w14:textId="6881361B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922DEF" w:rsidRPr="00ED4EAD" w14:paraId="3C959498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E573" w14:textId="30F10DF3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Tuttlingen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548D" w14:textId="1116A4B8" w:rsidR="00922DEF" w:rsidRPr="00ED4EAD" w:rsidRDefault="00922DEF" w:rsidP="005E2C3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Anima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9505" w14:textId="6B755D21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922DEF" w:rsidRPr="00ED4EAD" w14:paraId="167FEA68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5266" w14:textId="7ED06119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Ulm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0253" w14:textId="349AF006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LAGO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F9E1" w14:textId="38EFF22C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922DEF" w:rsidRPr="00ED4EAD" w14:paraId="41C2E6C9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5E10" w14:textId="3B2E698B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Ulm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7430" w14:textId="6F37B90A" w:rsidR="00922DEF" w:rsidRPr="00ED4EAD" w:rsidRDefault="00922DEF" w:rsidP="005E2C3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SIEDEPUNKT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3040" w14:textId="0CE0259C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922DEF" w:rsidRPr="00ED4EAD" w14:paraId="07212378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7732" w14:textId="05B5C5FF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Vaihingen an der Enz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B29F" w14:textId="34359C0E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Lamm Rosswag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6888" w14:textId="1A1366B5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922DEF" w:rsidRPr="00ED4EAD" w14:paraId="4F6C5F00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6207" w14:textId="4B287AE9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Vogtsburg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5932" w14:textId="7E0C5D79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Schwarzer Adler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A4E9" w14:textId="0FA9D732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922DEF" w:rsidRPr="00ED4EAD" w14:paraId="3D8BA109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7379" w14:textId="0C7982DD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Waiblingen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EB9" w14:textId="44BD9172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Bachofer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17A9" w14:textId="04C84EFE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922DEF" w:rsidRPr="00ED4EAD" w14:paraId="5A8522D2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ACAA" w14:textId="5CDA503A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Waldbronn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B9CC" w14:textId="6C3F088D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Schwitzer's am Park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77E3" w14:textId="03A0C570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922DEF" w:rsidRPr="00ED4EAD" w14:paraId="7EB7313D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A695" w14:textId="5AEB3548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Waldenbuch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893B" w14:textId="0B60DE70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Gasthof Krone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73E0" w14:textId="6B254B6B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922DEF" w:rsidRPr="00ED4EAD" w14:paraId="6B93E8B1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DB55" w14:textId="5E4E989D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Weikersheim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348F" w14:textId="5C528457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Laurentius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FBE9" w14:textId="329CBDBF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922DEF" w:rsidRPr="00ED4EAD" w14:paraId="6AA8A993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C058" w14:textId="4C1A3A38" w:rsidR="00922DEF" w:rsidRPr="00ED4EAD" w:rsidRDefault="00922DEF" w:rsidP="005E2C3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Weingarten </w:t>
            </w:r>
            <w:r w:rsidRPr="00ED4EAD">
              <w:rPr>
                <w:noProof/>
                <w:sz w:val="20"/>
                <w:lang w:val="pt-PT"/>
              </w:rPr>
              <w:br/>
              <w:t>(Kreis Karlsruhe)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B521" w14:textId="1C659242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Walk'sches Haus – Gourmet-Restaurant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F91" w14:textId="02B9D727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922DEF" w:rsidRPr="00ED4EAD" w14:paraId="578BC2D4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6CAE" w14:textId="739E88CD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Amorbach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27DB" w14:textId="3F0E97A1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Abt- und Schäferstube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AB77" w14:textId="660F63A0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922DEF" w:rsidRPr="00ED4EAD" w14:paraId="7262980B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2D9D" w14:textId="4C2F7EF6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Auerbach in der Oberpfalz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9768" w14:textId="3ED2409E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SoulFood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538A" w14:textId="30BBF532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922DEF" w:rsidRPr="00ED4EAD" w14:paraId="7EA9E811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BFB4" w14:textId="450CFA0A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Berchtesgaden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30D6" w14:textId="646FBA0E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 CIEL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506B" w14:textId="48E8237D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922DEF" w:rsidRPr="00ED4EAD" w14:paraId="7E4338E2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D427" w14:textId="63E1B83F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Coburg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BF4C" w14:textId="1CF56CB9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Esszimmer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AC5C" w14:textId="7DF52915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922DEF" w:rsidRPr="00ED4EAD" w14:paraId="6377618A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32C8" w14:textId="511C6132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Heroldsberg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0615" w14:textId="77C24067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Sosein.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5555" w14:textId="5E5B110F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922DEF" w:rsidRPr="00ED4EAD" w14:paraId="4F11EE90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C5CB" w14:textId="32539D23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Hohenkammer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F4B6" w14:textId="7DC38512" w:rsidR="00922DEF" w:rsidRPr="00ED4EAD" w:rsidRDefault="00922DEF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Camers Schlossrestaurant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9641" w14:textId="16456A0D" w:rsidR="00922DEF" w:rsidRPr="00ED4EAD" w:rsidRDefault="00922DE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69543A" w:rsidRPr="00ED4EAD" w14:paraId="4D2A9DB5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F7EE" w14:textId="48127F36" w:rsidR="0069543A" w:rsidRPr="00ED4EAD" w:rsidRDefault="0069543A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Kirchdorf </w:t>
            </w:r>
            <w:r w:rsidRPr="00ED4EAD">
              <w:rPr>
                <w:noProof/>
                <w:sz w:val="20"/>
                <w:lang w:val="pt-PT"/>
              </w:rPr>
              <w:br/>
              <w:t>(Kreis Mühldorf am Inn)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5BB2" w14:textId="41290350" w:rsidR="0069543A" w:rsidRPr="00ED4EAD" w:rsidRDefault="0069543A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Christian's Restaurant – Gasthof Grainer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ADC7" w14:textId="5240B31F" w:rsidR="0069543A" w:rsidRPr="00ED4EAD" w:rsidRDefault="0069543A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69543A" w:rsidRPr="00ED4EAD" w14:paraId="2241AE6F" w14:textId="77777777" w:rsidTr="00595FE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10AD" w14:textId="701F5AC5" w:rsidR="0069543A" w:rsidRPr="00ED4EAD" w:rsidRDefault="0069543A" w:rsidP="00745DB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Kissingen,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BA94" w14:textId="19EF3A68" w:rsidR="0069543A" w:rsidRPr="00ED4EAD" w:rsidRDefault="0069543A" w:rsidP="00725692">
            <w:pPr>
              <w:pStyle w:val="TableParagraph"/>
              <w:spacing w:before="13"/>
              <w:ind w:left="69"/>
              <w:rPr>
                <w:rFonts w:asciiTheme="minorHAnsi" w:eastAsiaTheme="minorEastAsia" w:hAnsiTheme="minorHAnsi" w:cstheme="minorBidi"/>
                <w:noProof/>
                <w:color w:val="262626" w:themeColor="text1"/>
                <w:sz w:val="20"/>
                <w:lang w:val="pt-PT"/>
              </w:rPr>
            </w:pPr>
            <w:r w:rsidRPr="00ED4EAD">
              <w:rPr>
                <w:rFonts w:asciiTheme="minorHAnsi" w:eastAsiaTheme="minorEastAsia" w:hAnsiTheme="minorHAnsi" w:cstheme="minorBidi"/>
                <w:noProof/>
                <w:color w:val="262626" w:themeColor="text1"/>
                <w:sz w:val="20"/>
                <w:lang w:val="pt-PT"/>
              </w:rPr>
              <w:t>Laudensacks Gourmet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91D1" w14:textId="6A916559" w:rsidR="0069543A" w:rsidRPr="00ED4EAD" w:rsidRDefault="0069543A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</w:tbl>
    <w:p w14:paraId="653A5828" w14:textId="77777777" w:rsidR="00745DB9" w:rsidRPr="00ED4EAD" w:rsidRDefault="00745DB9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A2FC2DC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5533F2D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5AB5F3D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A718259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878"/>
        <w:gridCol w:w="1038"/>
      </w:tblGrid>
      <w:tr w:rsidR="00B21E25" w:rsidRPr="00ED4EAD" w14:paraId="3214127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F1C1" w14:textId="77777777" w:rsidR="00B21E25" w:rsidRPr="00ED4EAD" w:rsidRDefault="00B21E25" w:rsidP="00016E4E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4ED5" w14:textId="77777777" w:rsidR="00B21E25" w:rsidRPr="00ED4EAD" w:rsidRDefault="00B21E25" w:rsidP="00016E4E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136D" w14:textId="77777777" w:rsidR="00B21E25" w:rsidRPr="00ED4EAD" w:rsidRDefault="00B21E25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B21E25" w:rsidRPr="00ED4EAD" w14:paraId="3E75199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3F37" w14:textId="7DF50271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Kötzting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EE9C" w14:textId="2B5FB725" w:rsidR="00B21E25" w:rsidRPr="00ED4EAD" w:rsidRDefault="00B21E25" w:rsidP="000D3C2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Leo's by Stephan Brandl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910B" w14:textId="1BDF2504" w:rsidR="00B21E25" w:rsidRPr="00ED4EAD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B21E25" w:rsidRPr="00ED4EAD" w14:paraId="314FCD9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20A7" w14:textId="2647A8D0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Krün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70FF" w14:textId="4D0C7DA7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Luce d'Oro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C7AB" w14:textId="1444CEDB" w:rsidR="00B21E25" w:rsidRPr="00ED4EAD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B21E25" w:rsidRPr="00ED4EAD" w14:paraId="1EB3D4F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742A" w14:textId="23BF01F6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Langenzenn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6173" w14:textId="2EFD9E35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Keidenzeller Hof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4BB8" w14:textId="08AA63E2" w:rsidR="00B21E25" w:rsidRPr="00ED4EAD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B21E25" w:rsidRPr="00ED4EAD" w14:paraId="7B44CE1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0322" w14:textId="5A1C2B51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Lindau im Bodensee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35C5" w14:textId="4ACC2068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VILLINO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C1AC" w14:textId="7D113ED3" w:rsidR="00B21E25" w:rsidRPr="00ED4EAD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B21E25" w:rsidRPr="00ED4EAD" w14:paraId="45CE713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CDEF" w14:textId="4788C9EE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Mittenwald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017F" w14:textId="4B075892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Das Marktrestaurant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3D67" w14:textId="1A581C98" w:rsidR="00B21E25" w:rsidRPr="00ED4EAD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B21E25" w:rsidRPr="00ED4EAD" w14:paraId="6A4C5D6A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E176" w14:textId="5E8D2378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323A" w14:textId="15D58D27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Acquarello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A40E" w14:textId="35E0963B" w:rsidR="00B21E25" w:rsidRPr="00ED4EAD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B21E25" w:rsidRPr="00ED4EAD" w14:paraId="6725BEE9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8B6B" w14:textId="2E193BB6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4E87" w14:textId="4078CFD2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Gourmet Restaurant Königshof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75E5" w14:textId="4DEB6155" w:rsidR="00B21E25" w:rsidRPr="00ED4EAD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B21E25" w:rsidRPr="00ED4EAD" w14:paraId="49A0FA3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DFFD" w14:textId="161AE960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C39A" w14:textId="0CF8D3BA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Les Deux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CADB" w14:textId="510D15A6" w:rsidR="00B21E25" w:rsidRPr="00ED4EAD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B21E25" w:rsidRPr="00ED4EAD" w14:paraId="581CEA8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F4D6" w14:textId="0896A734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7BF3" w14:textId="2187BF3A" w:rsidR="00B21E25" w:rsidRPr="00ED4EAD" w:rsidRDefault="00B21E25" w:rsidP="000D3C2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Schuhbecks Fine Dining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FAB0" w14:textId="51A770B4" w:rsidR="00B21E25" w:rsidRPr="00ED4EAD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B21E25" w:rsidRPr="00ED4EAD" w14:paraId="4532755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5C62" w14:textId="2C3FBD85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0FAA" w14:textId="5398270A" w:rsidR="00B21E25" w:rsidRPr="00ED4EAD" w:rsidRDefault="00B21E25" w:rsidP="000D3C2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Schwarzreiter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D476" w14:textId="29CB00C2" w:rsidR="00B21E25" w:rsidRPr="00ED4EAD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B21E25" w:rsidRPr="00ED4EAD" w14:paraId="4A4F865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F5C7" w14:textId="5CEAA8B5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9A1A" w14:textId="72ED69FD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Showroom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A3E0" w14:textId="65D3D64C" w:rsidR="00B21E25" w:rsidRPr="00ED4EAD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B21E25" w:rsidRPr="00ED4EAD" w14:paraId="3E42E956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99C2" w14:textId="106A8403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Neunburg vorm Wald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5BB" w14:textId="63D4332B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Obendorfer's Eisvogel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D33E" w14:textId="682697C9" w:rsidR="00B21E25" w:rsidRPr="00ED4EAD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B21E25" w:rsidRPr="00ED4EAD" w14:paraId="056B946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4CCE" w14:textId="49BFF54E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Niederwinkling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3607" w14:textId="03EC59AF" w:rsidR="00B21E25" w:rsidRPr="00ED4EAD" w:rsidRDefault="00B21E25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Buchner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976A" w14:textId="3A2BCCF0" w:rsidR="00B21E25" w:rsidRPr="00ED4EAD" w:rsidRDefault="00B21E2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0D3C22" w:rsidRPr="00ED4EAD" w14:paraId="442EDDF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E80D" w14:textId="704AFB51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Nördlingen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F504" w14:textId="6752A86B" w:rsidR="000D3C22" w:rsidRPr="00ED4EAD" w:rsidRDefault="000D3C22" w:rsidP="0017010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Wirtshaus Meyers Keller – Restaurant Joachim Kaiser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806E" w14:textId="30BE0504" w:rsidR="000D3C22" w:rsidRPr="00ED4EAD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0D3C22" w:rsidRPr="00ED4EAD" w14:paraId="4D32095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3D0C" w14:textId="3696D270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Nürnberg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D9E9" w14:textId="3DB390BC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Entenstuben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B6B4" w14:textId="0123E5AB" w:rsidR="000D3C22" w:rsidRPr="00ED4EAD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0D3C22" w:rsidRPr="00ED4EAD" w14:paraId="64A431E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CC8A" w14:textId="6A7EDDC9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Nürnberg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93DD" w14:textId="06FC2877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ZweiSinn Meiers | Fine Dining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54F0" w14:textId="7AB66423" w:rsidR="000D3C22" w:rsidRPr="00ED4EAD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0D3C22" w:rsidRPr="00ED4EAD" w14:paraId="1068FA5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9BDF" w14:textId="447462E1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Oberstdorf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7BA6" w14:textId="2BC7DB8A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Das Maximilians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6DA5" w14:textId="3D2D37DE" w:rsidR="000D3C22" w:rsidRPr="00ED4EAD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0D3C22" w:rsidRPr="00ED4EAD" w14:paraId="276026A6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3D5E" w14:textId="48162F12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Oberstdorf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FD7D" w14:textId="4AC970D9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ESS ATELIER STRAUSS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830B" w14:textId="373AC4FA" w:rsidR="000D3C22" w:rsidRPr="00ED4EAD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0D3C22" w:rsidRPr="00ED4EAD" w14:paraId="41E130AC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6647" w14:textId="6C79235B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Pleiskirchen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7F91" w14:textId="19D368C0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Huberwirt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CC59" w14:textId="13F81EB6" w:rsidR="000D3C22" w:rsidRPr="00ED4EAD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0D3C22" w:rsidRPr="00ED4EAD" w14:paraId="49DA320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151E" w14:textId="2652535B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Regensburg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098B" w14:textId="2C8B06F4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storstad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1E32" w14:textId="65F1D48C" w:rsidR="000D3C22" w:rsidRPr="00ED4EAD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0D3C22" w:rsidRPr="00ED4EAD" w14:paraId="6E8CB979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2BA" w14:textId="3EA301CD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Rötz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CA27" w14:textId="34467946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Gregor's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192D" w14:textId="407F6342" w:rsidR="000D3C22" w:rsidRPr="00ED4EAD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0D3C22" w:rsidRPr="00ED4EAD" w14:paraId="5472CF2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46E7" w14:textId="618CB118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Rottach-Egern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CDC8" w14:textId="67E08EF6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Dichterstub'n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3E89" w14:textId="2B450FF5" w:rsidR="000D3C22" w:rsidRPr="00ED4EAD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0D3C22" w:rsidRPr="00ED4EAD" w14:paraId="7C71E33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0781" w14:textId="7AC6AA93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Sommerhausen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101" w14:textId="0E123757" w:rsidR="000D3C22" w:rsidRPr="00ED4EAD" w:rsidRDefault="000D3C22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Philipp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F7D8" w14:textId="4D2EF180" w:rsidR="000D3C22" w:rsidRPr="00ED4EAD" w:rsidRDefault="000D3C22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</w:tbl>
    <w:p w14:paraId="0934C47E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vanish/>
          <w:color w:val="808080"/>
          <w:sz w:val="18"/>
          <w:szCs w:val="18"/>
          <w:lang w:val="pt-PT"/>
        </w:rPr>
      </w:pPr>
    </w:p>
    <w:p w14:paraId="4862D610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2BAF7CF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9C18B6E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10EBC87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3878"/>
        <w:gridCol w:w="1038"/>
      </w:tblGrid>
      <w:tr w:rsidR="00B21E25" w:rsidRPr="00ED4EAD" w14:paraId="68D244C0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EB2D" w14:textId="77777777" w:rsidR="00B21E25" w:rsidRPr="00ED4EAD" w:rsidRDefault="00B21E25" w:rsidP="00016E4E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FA7C" w14:textId="77777777" w:rsidR="00B21E25" w:rsidRPr="00ED4EAD" w:rsidRDefault="00B21E25" w:rsidP="00016E4E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386B" w14:textId="77777777" w:rsidR="00B21E25" w:rsidRPr="00ED4EAD" w:rsidRDefault="00B21E25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6547A3" w:rsidRPr="00ED4EAD" w14:paraId="038632E2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5875" w14:textId="737E0B3F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Sonthofen/Ofterschwang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711E" w14:textId="36AE8424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Silberdistel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8C53" w14:textId="658FF4CC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6547A3" w:rsidRPr="00ED4EAD" w14:paraId="7CF33887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BCB3" w14:textId="7D290D44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Starnberg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0C80" w14:textId="28377622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Aubergine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4C70" w14:textId="290C6689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6547A3" w:rsidRPr="00ED4EAD" w14:paraId="07BC322E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9D10" w14:textId="65C8CFF2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Teisnach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38C4" w14:textId="67619905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Oswald's Gourmetstube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9BC2" w14:textId="554E6A19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6547A3" w:rsidRPr="00ED4EAD" w14:paraId="2ED7AFD0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3E0" w14:textId="5CA31582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Waldkirchen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75D0" w14:textId="1093F4DE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Johanns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7372" w14:textId="19F73CE2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6547A3" w:rsidRPr="00ED4EAD" w14:paraId="6F5BE707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7869" w14:textId="16E05BB2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Wirsberg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1051" w14:textId="4DEE15A6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Alexander Herrmann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A16E" w14:textId="3114B4A6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6547A3" w:rsidRPr="00ED4EAD" w14:paraId="6371C2C8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F14D" w14:textId="2FFB3DF1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Würzburg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F742" w14:textId="6A15596F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KUNO 1408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621E" w14:textId="4DD379F3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6547A3" w:rsidRPr="00ED4EAD" w14:paraId="050B19D8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611A" w14:textId="4F345CA5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Würzburg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F23F" w14:textId="0AFB672E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REISERS am Stein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1F85" w14:textId="6EE8E652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6547A3" w:rsidRPr="00ED4EAD" w14:paraId="7F46B6F4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35EF" w14:textId="5250BAB6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Eltville am Rhein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C9B8" w14:textId="6DCDD8C7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Jean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8504" w14:textId="29785856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547A3" w:rsidRPr="00ED4EAD" w14:paraId="1D1EFD40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99F0" w14:textId="54CA655D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Frankenberg (Eder)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6A39" w14:textId="47418888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Philipp Soldan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E4FA" w14:textId="303C7FC4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547A3" w:rsidRPr="00ED4EAD" w14:paraId="11A6B795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3D17" w14:textId="08F29A1A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8814" w14:textId="6F2DCED1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Atelier Wilma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3040" w14:textId="5B789657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547A3" w:rsidRPr="00ED4EAD" w14:paraId="2C70410E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88AD" w14:textId="0D838583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1B82" w14:textId="33DAC099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Carmelo Greco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08B8" w14:textId="3B190393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547A3" w:rsidRPr="00ED4EAD" w14:paraId="26DF6FE5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7121" w14:textId="3CF9EB9B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DDEC" w14:textId="0699D01D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Ernos Bistro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85E5" w14:textId="66C80056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547A3" w:rsidRPr="00ED4EAD" w14:paraId="5AE77F73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6587" w14:textId="227C696A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D4DE" w14:textId="76C0C8E6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Français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26E9" w14:textId="4C8DAFE3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547A3" w:rsidRPr="00ED4EAD" w14:paraId="1D3FFA28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5190" w14:textId="3584BA85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0C00" w14:textId="199E5FF3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Gustav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6498" w14:textId="34CA2FBF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547A3" w:rsidRPr="00ED4EAD" w14:paraId="113D9E0A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8954" w14:textId="681E6F4B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2937" w14:textId="13512EC8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Restaurant Villa Merton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0AAE" w14:textId="3D00EAAD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547A3" w:rsidRPr="00ED4EAD" w14:paraId="4938E563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9D9C" w14:textId="61B91E01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1115" w14:textId="27FB0025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SEVEN SWANS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414C" w14:textId="5D6D1D1F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547A3" w:rsidRPr="00ED4EAD" w14:paraId="5F3DBF9B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EC92" w14:textId="185CFC76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Hersfeld,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5C34" w14:textId="43E2AA73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L'étable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1574" w14:textId="66D79800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547A3" w:rsidRPr="00ED4EAD" w14:paraId="2C6A353E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8D8D" w14:textId="2B18E4EF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Hilders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4346" w14:textId="100A8FEE" w:rsidR="006547A3" w:rsidRPr="00ED4EAD" w:rsidRDefault="006547A3" w:rsidP="006547A3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BjörnsOx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A13B" w14:textId="35112DE2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547A3" w:rsidRPr="00ED4EAD" w14:paraId="7FD088A9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5914" w14:textId="520C4D22" w:rsidR="006547A3" w:rsidRPr="00ED4EAD" w:rsidRDefault="006547A3" w:rsidP="0017260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Homburg vor der Höhe,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07AB" w14:textId="0EBE8033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Schellers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F5D3" w14:textId="2F3A2889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547A3" w:rsidRPr="00ED4EAD" w14:paraId="724D1869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BE37" w14:textId="45776761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Kassel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9E0" w14:textId="20C5AFC8" w:rsidR="006547A3" w:rsidRPr="00ED4EAD" w:rsidRDefault="006547A3" w:rsidP="006547A3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Voit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06FE" w14:textId="069F6208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547A3" w:rsidRPr="00ED4EAD" w14:paraId="3728DAA2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61B1" w14:textId="7C87B8BC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Limburg an der Lahn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8C5B" w14:textId="566EFAF8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360°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5CB9" w14:textId="3EDD5151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547A3" w:rsidRPr="00ED4EAD" w14:paraId="19917E2A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3FE2" w14:textId="5A166FAE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Wiesbaden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A270" w14:textId="608B8F5F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Ente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544A" w14:textId="000B16FE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6547A3" w:rsidRPr="00ED4EAD" w14:paraId="1821596F" w14:textId="77777777" w:rsidTr="00D87C23">
        <w:trPr>
          <w:trHeight w:hRule="exact" w:val="55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DEA8" w14:textId="2778F4AF" w:rsidR="006547A3" w:rsidRPr="00ED4EAD" w:rsidRDefault="006547A3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C539" w14:textId="08626EB2" w:rsidR="006547A3" w:rsidRPr="00ED4EAD" w:rsidRDefault="006547A3" w:rsidP="006547A3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Jellyfish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EEA7" w14:textId="5805D2D8" w:rsidR="006547A3" w:rsidRPr="00ED4EAD" w:rsidRDefault="006547A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HH</w:t>
            </w:r>
          </w:p>
        </w:tc>
      </w:tr>
    </w:tbl>
    <w:p w14:paraId="2D63380C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vanish/>
          <w:color w:val="808080"/>
          <w:sz w:val="18"/>
          <w:szCs w:val="18"/>
          <w:lang w:val="pt-PT"/>
        </w:rPr>
      </w:pPr>
    </w:p>
    <w:p w14:paraId="5269F642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6191569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B572D9E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A7DE362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878"/>
        <w:gridCol w:w="1038"/>
      </w:tblGrid>
      <w:tr w:rsidR="00016E4E" w:rsidRPr="00ED4EAD" w14:paraId="5692B69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FCBD" w14:textId="77777777" w:rsidR="00016E4E" w:rsidRPr="00ED4EAD" w:rsidRDefault="00016E4E" w:rsidP="00016E4E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CAC8" w14:textId="77777777" w:rsidR="00016E4E" w:rsidRPr="00ED4EAD" w:rsidRDefault="00016E4E" w:rsidP="00016E4E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38B1" w14:textId="77777777" w:rsidR="00016E4E" w:rsidRPr="00ED4EAD" w:rsidRDefault="00016E4E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016E4E" w:rsidRPr="00ED4EAD" w14:paraId="4181755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B177" w14:textId="58EF00C7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0570" w14:textId="198FDA2F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Landhaus Scherrer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600B" w14:textId="4EB05D00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HH</w:t>
            </w:r>
          </w:p>
        </w:tc>
      </w:tr>
      <w:tr w:rsidR="00016E4E" w:rsidRPr="00ED4EAD" w14:paraId="0C94195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614D" w14:textId="3A23E1C4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8085" w14:textId="3E9FC721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 Canard nouveau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34F9" w14:textId="2C355671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HH</w:t>
            </w:r>
          </w:p>
        </w:tc>
      </w:tr>
      <w:tr w:rsidR="00016E4E" w:rsidRPr="00ED4EAD" w14:paraId="54D03A1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D846" w14:textId="213488D2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B078" w14:textId="5EA590B0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Petit Amour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F0E3" w14:textId="48B80BBD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HH</w:t>
            </w:r>
          </w:p>
        </w:tc>
      </w:tr>
      <w:tr w:rsidR="00016E4E" w:rsidRPr="00ED4EAD" w14:paraId="76E8FE1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4C8E" w14:textId="41933250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CE22" w14:textId="18CEB718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Piment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D36D" w14:textId="7CF28C59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HH</w:t>
            </w:r>
          </w:p>
        </w:tc>
      </w:tr>
      <w:tr w:rsidR="00016E4E" w:rsidRPr="00ED4EAD" w14:paraId="0955E43A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F3F2" w14:textId="7C03465C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6B0D" w14:textId="6E49A5A6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SE7EN OCEANS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86EC" w14:textId="27422B5C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HH</w:t>
            </w:r>
          </w:p>
        </w:tc>
      </w:tr>
      <w:tr w:rsidR="00016E4E" w:rsidRPr="00ED4EAD" w14:paraId="1B63BC3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4C67" w14:textId="26BA97C5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E242" w14:textId="10FC19FD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Trüffelschwein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EBD3" w14:textId="1E984A74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HH</w:t>
            </w:r>
          </w:p>
        </w:tc>
      </w:tr>
      <w:tr w:rsidR="00016E4E" w:rsidRPr="00ED4EAD" w14:paraId="59D2A26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7D85" w14:textId="18EAFCFA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Dierhagen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401A" w14:textId="7E0DFF4E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Ostseelounge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1371" w14:textId="2C5A083B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MV</w:t>
            </w:r>
          </w:p>
        </w:tc>
      </w:tr>
      <w:tr w:rsidR="00016E4E" w:rsidRPr="00ED4EAD" w14:paraId="5F8340E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26C8" w14:textId="68141AEF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Doberan,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8693" w14:textId="2D1E13FF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Friedrich Franz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668F" w14:textId="5C20727A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MV</w:t>
            </w:r>
          </w:p>
        </w:tc>
      </w:tr>
      <w:tr w:rsidR="00016E4E" w:rsidRPr="00ED4EAD" w14:paraId="13341D6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6C12" w14:textId="6EDAB27E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Feldberger Seenlandschaft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D7E3" w14:textId="7A8CB2C2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Alte Schule – Klassenzimmer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0824" w14:textId="1E450DA7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MV</w:t>
            </w:r>
          </w:p>
        </w:tc>
      </w:tr>
      <w:tr w:rsidR="00016E4E" w:rsidRPr="00ED4EAD" w14:paraId="5AA5C9B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C777" w14:textId="04F0C713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Krakow am See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1245" w14:textId="5C15EF2F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Ich weiß ein Haus am See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CC70" w14:textId="373D830A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MV</w:t>
            </w:r>
          </w:p>
        </w:tc>
      </w:tr>
      <w:tr w:rsidR="00016E4E" w:rsidRPr="00ED4EAD" w14:paraId="694A85E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5F72" w14:textId="15BF2CF1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Rostock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7194" w14:textId="498CE75D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Gourmet-Restaurant Der Butt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1A73" w14:textId="0E469FC4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MV</w:t>
            </w:r>
          </w:p>
        </w:tc>
      </w:tr>
      <w:tr w:rsidR="00016E4E" w:rsidRPr="00ED4EAD" w14:paraId="0D0FFEF3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6D0B" w14:textId="30089BDF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Rügen/Binz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2A71" w14:textId="0AF51588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freustil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1D2D" w14:textId="16782100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MV</w:t>
            </w:r>
          </w:p>
        </w:tc>
      </w:tr>
      <w:tr w:rsidR="00016E4E" w:rsidRPr="00ED4EAD" w14:paraId="61605A8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5B37" w14:textId="445091C0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Stolpe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1A85" w14:textId="76A931D0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Gutshaus Stolpe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5128" w14:textId="2C6B3FA4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MV</w:t>
            </w:r>
          </w:p>
        </w:tc>
      </w:tr>
      <w:tr w:rsidR="00016E4E" w:rsidRPr="00ED4EAD" w14:paraId="6FAFB89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BACA" w14:textId="115C2FEC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Usedom/Heringsdorf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AC80" w14:textId="4D61E82C" w:rsidR="00016E4E" w:rsidRPr="00ED4EAD" w:rsidRDefault="00016E4E" w:rsidP="00C7454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The O'room by Tom Wickboldt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9187" w14:textId="7E4E7419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MV</w:t>
            </w:r>
          </w:p>
        </w:tc>
      </w:tr>
      <w:tr w:rsidR="00016E4E" w:rsidRPr="00ED4EAD" w14:paraId="09B80863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5CCF" w14:textId="1031745B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Aerzen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5706" w14:textId="724352AA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Gourmet Restaurant im Schlosshotel Münchhausen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5327" w14:textId="77777777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</w:p>
          <w:p w14:paraId="20697B9D" w14:textId="2776C4A1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</w:tr>
      <w:tr w:rsidR="00016E4E" w:rsidRPr="00ED4EAD" w14:paraId="732B239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62FA" w14:textId="5808E72F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Burgwedel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06AE" w14:textId="700672F6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Ole Deele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36C7" w14:textId="26BDAF95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</w:tr>
      <w:tr w:rsidR="00016E4E" w:rsidRPr="00ED4EAD" w14:paraId="47CF16C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4E7F" w14:textId="306D9975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Buxtehude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3FC5" w14:textId="19DCB640" w:rsidR="00016E4E" w:rsidRPr="00ED4EAD" w:rsidRDefault="00016E4E" w:rsidP="00C7454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N°4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360A" w14:textId="746DF018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</w:tr>
      <w:tr w:rsidR="00016E4E" w:rsidRPr="00ED4EAD" w14:paraId="5F69FFED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38A5" w14:textId="0A0CA5B6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Celle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F60C" w14:textId="3C497BCC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Endtenfang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F79C" w14:textId="44DB5F26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</w:tr>
      <w:tr w:rsidR="00016E4E" w:rsidRPr="00ED4EAD" w14:paraId="7AD26F7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024A" w14:textId="1979EF62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Göttingen/Friedland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8689" w14:textId="5AFB9969" w:rsidR="00016E4E" w:rsidRPr="00ED4EAD" w:rsidRDefault="00016E4E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Landhaus Biewald – Genießer 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B58" w14:textId="0D2C6971" w:rsidR="00016E4E" w:rsidRPr="00ED4EAD" w:rsidRDefault="00016E4E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</w:tr>
      <w:tr w:rsidR="005A6454" w:rsidRPr="00ED4EAD" w14:paraId="009E54B3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0363" w14:textId="4410C085" w:rsidR="005A6454" w:rsidRPr="00ED4EAD" w:rsidRDefault="005A6454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Hannover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D5C9" w14:textId="61F13F72" w:rsidR="005A6454" w:rsidRPr="00ED4EAD" w:rsidRDefault="005A6454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Jante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84B7" w14:textId="69639906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</w:tr>
      <w:tr w:rsidR="005A6454" w:rsidRPr="00ED4EAD" w14:paraId="0D18D7BF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FFF0" w14:textId="2CF272B1" w:rsidR="005A6454" w:rsidRPr="00ED4EAD" w:rsidRDefault="005A6454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7AC5" w14:textId="6C26BF46" w:rsidR="005A6454" w:rsidRPr="00ED4EAD" w:rsidRDefault="005A6454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Perior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C20A" w14:textId="727FDD11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</w:tr>
      <w:tr w:rsidR="005A6454" w:rsidRPr="00ED4EAD" w14:paraId="4C1E978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7343" w14:textId="2E50C0C6" w:rsidR="005A6454" w:rsidRPr="00ED4EAD" w:rsidRDefault="005A6454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Norderney (Insel)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7FA6" w14:textId="6B003F79" w:rsidR="005A6454" w:rsidRPr="00ED4EAD" w:rsidRDefault="005A6454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Seesteg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C086" w14:textId="446E06E2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</w:tr>
      <w:tr w:rsidR="005A6454" w:rsidRPr="00ED4EAD" w14:paraId="35D6060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7DB1" w14:textId="4C0AEF28" w:rsidR="005A6454" w:rsidRPr="00ED4EAD" w:rsidRDefault="005A6454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Wolfsburg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C7DE" w14:textId="5A85B050" w:rsidR="005A6454" w:rsidRPr="00ED4EAD" w:rsidRDefault="005A6454" w:rsidP="00016E4E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 Fontaine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5DF2" w14:textId="3D558A3F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</w:tr>
    </w:tbl>
    <w:p w14:paraId="7A891066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747052C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A9E6D61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AD720F2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A179D63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878"/>
        <w:gridCol w:w="1038"/>
      </w:tblGrid>
      <w:tr w:rsidR="003F1658" w:rsidRPr="00ED4EAD" w14:paraId="3CE106FF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D41D" w14:textId="77777777" w:rsidR="003F1658" w:rsidRPr="00ED4EAD" w:rsidRDefault="003F1658" w:rsidP="00867981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3061" w14:textId="77777777" w:rsidR="003F1658" w:rsidRPr="00ED4EAD" w:rsidRDefault="003F1658" w:rsidP="00867981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DCE5" w14:textId="77777777" w:rsidR="003F1658" w:rsidRPr="00ED4EAD" w:rsidRDefault="003F1658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5A6454" w:rsidRPr="00ED4EAD" w14:paraId="7EE84B69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3B42" w14:textId="60410E2C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Zwischenahn,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058D" w14:textId="3AC9A665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Apicius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E35C" w14:textId="6501468F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</w:tr>
      <w:tr w:rsidR="005A6454" w:rsidRPr="00ED4EAD" w14:paraId="3DFD508D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F940" w14:textId="06C28D74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Mülheim an der Ruhr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DAB3" w14:textId="1112492D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am Kamin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E5AF" w14:textId="32E3C715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06A8190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133B" w14:textId="67627113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Aachen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8863" w14:textId="6FD50D1A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 Bécasse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2284" w14:textId="3DAE5D7C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25B28636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79FA" w14:textId="29A94638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Aachen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6F9E" w14:textId="7EB299FB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Sankt Benedikt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EDB8" w14:textId="79A8CC67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5EA2BF26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7B57" w14:textId="0661B5B7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Bonn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9B82" w14:textId="1DB408CF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EQUU in der Remise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C171" w14:textId="2C2A980E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197DC81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105D" w14:textId="2D00311E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Bonn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876B" w14:textId="0C1E923B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Halbedel's Gasthaus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E038" w14:textId="2AAAE4E7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3FB643B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1A9B" w14:textId="490F9723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Bonn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6B66" w14:textId="29FA54E1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Kaspars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FFA6" w14:textId="537D3EF5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6BD30AD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B1F4" w14:textId="1F9E57A4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Bonn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C6FE" w14:textId="2465F11A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Yunico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C096" w14:textId="108A34B3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6671AD4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C2FA" w14:textId="256F3DBF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Dorsten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BC92" w14:textId="2637B6DE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Goldener Anker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1F60" w14:textId="3EA46DC6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290C04A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1299" w14:textId="30EFF19A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Dortmund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4BF3" w14:textId="28CEEFB3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Palmgarden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9759" w14:textId="7A6EB099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567EF08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53E8" w14:textId="732791D1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D1EF" w14:textId="5E52BCB3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Agata's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91D2" w14:textId="48001EDC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56C4D2AF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DFE1" w14:textId="4591825A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921C" w14:textId="665C4D31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Berens am Kai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E7B5" w14:textId="67ADE044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0F4851AD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774D" w14:textId="44F51BC1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A088" w14:textId="691FFBC7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DR. KOSCH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8042" w14:textId="3F3CC2B5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424CCE1C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0A53" w14:textId="26CFA86E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0000" w14:textId="6A37902F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Enzo im Schiffchen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BE6A" w14:textId="442B58E6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355D25A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EDB4" w14:textId="2F18FBF3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CA96" w14:textId="04644764" w:rsidR="005A6454" w:rsidRPr="00ED4EAD" w:rsidRDefault="005A6454" w:rsidP="006879C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Fritz's Frau Franzi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DD5F" w14:textId="2F54D975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5B64930C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74F3" w14:textId="290224FE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5CBA" w14:textId="2BB4510F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 Flair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2C3B" w14:textId="087D46AB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0B167BB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155E" w14:textId="09211F9F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811A" w14:textId="22076652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Nagaya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A6FF" w14:textId="70F2C014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42E5802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4D8D" w14:textId="75A2B607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1E05" w14:textId="4B925A10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Nenio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9324" w14:textId="3BA9623D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51CD2E73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3B38" w14:textId="35B1F0BB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D87E" w14:textId="1DBB965E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Tafelspitz 1876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2B12" w14:textId="2FC7BF43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39AB3E1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D49C" w14:textId="51D8A6A1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2E8C" w14:textId="3702D60A" w:rsidR="005A6454" w:rsidRPr="00ED4EAD" w:rsidRDefault="005A6454" w:rsidP="006879C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Yoshi by Nagaya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B4D0" w14:textId="44095D89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3DEA696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F0D6" w14:textId="36562F41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Essen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44F1" w14:textId="781FE874" w:rsidR="005A6454" w:rsidRPr="00ED4EAD" w:rsidRDefault="005A6454" w:rsidP="006879C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Schloss Hugenpoet – </w:t>
            </w:r>
            <w:r w:rsidRPr="00ED4EAD">
              <w:rPr>
                <w:noProof/>
                <w:sz w:val="20"/>
                <w:lang w:val="pt-PT"/>
              </w:rPr>
              <w:br/>
              <w:t xml:space="preserve">Laurushaus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AD7D" w14:textId="72355D37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383D61F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8753" w14:textId="044604F0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Essen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7A3C" w14:textId="0D382BB4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Schote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05AC" w14:textId="4C3A1B53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5A6454" w:rsidRPr="00ED4EAD" w14:paraId="1029C1D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0957" w14:textId="6C372833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Euskirchen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0275" w14:textId="1B0E1FB2" w:rsidR="005A6454" w:rsidRPr="00ED4EAD" w:rsidRDefault="005A645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Bembergs Häuschen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10A8" w14:textId="1DA7A199" w:rsidR="005A6454" w:rsidRPr="00ED4EAD" w:rsidRDefault="005A645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</w:tbl>
    <w:p w14:paraId="216B3E11" w14:textId="77777777" w:rsidR="003F1658" w:rsidRPr="00ED4EAD" w:rsidRDefault="003F1658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34B945A" w14:textId="77777777" w:rsidR="003F1658" w:rsidRPr="00ED4EAD" w:rsidRDefault="003F1658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878"/>
        <w:gridCol w:w="1038"/>
      </w:tblGrid>
      <w:tr w:rsidR="003F1658" w:rsidRPr="00ED4EAD" w14:paraId="172B182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DEBC" w14:textId="59DCB654" w:rsidR="003F1658" w:rsidRPr="00ED4EAD" w:rsidRDefault="00CC1B8D" w:rsidP="00867981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/>
                <w:noProof/>
                <w:snapToGrid w:val="0"/>
                <w:color w:val="333399"/>
                <w:sz w:val="34"/>
                <w:szCs w:val="34"/>
                <w:lang w:val="pt-PT"/>
              </w:rPr>
              <w:lastRenderedPageBreak/>
              <w:br w:type="column"/>
            </w:r>
            <w:r w:rsidRPr="00ED4EAD">
              <w:rPr>
                <w:rFonts w:ascii="Arial" w:hAnsi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ACF6" w14:textId="77777777" w:rsidR="003F1658" w:rsidRPr="00ED4EAD" w:rsidRDefault="003F1658" w:rsidP="00867981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2AF7" w14:textId="77777777" w:rsidR="003F1658" w:rsidRPr="00ED4EAD" w:rsidRDefault="003F1658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6879C1" w:rsidRPr="00ED4EAD" w14:paraId="3F4F491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6283" w14:textId="0127E511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Gummersbach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2D55" w14:textId="6CCEFB4B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Mühlenhelle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E588" w14:textId="0DA156FA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2F6E7713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B36" w14:textId="6AAF06A6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Haltern am See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0E9F" w14:textId="406A8FF9" w:rsidR="006879C1" w:rsidRPr="00ED4EAD" w:rsidRDefault="006879C1" w:rsidP="006879C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Ratsstuben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A1BC" w14:textId="6C235943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630900DD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DC35" w14:textId="40FA1CB7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Heinsberg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C1F5" w14:textId="01BA6A82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St. Jacques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B2A3" w14:textId="4F514F4C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02EF3FFD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FC78" w14:textId="4A1049DD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Hörstel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6DCC" w14:textId="7303721F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Westfälische Stube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FBA8" w14:textId="717D4CAC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59F00E0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8C3A" w14:textId="05F91B7C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Kerpen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5334" w14:textId="58A7C1DE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Schloss Loersfeld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E355" w14:textId="49EF2068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1057E76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9CFF" w14:textId="24531870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D1E8" w14:textId="1B1B8173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Alfredo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8102" w14:textId="3EACCF9C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78023C5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D3FA" w14:textId="13670C44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DFD5" w14:textId="1BEFB729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Himmel un Äd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C931" w14:textId="32F88B48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58EBAA6A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796D" w14:textId="2ECD9627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F77A" w14:textId="27CB95A4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 Société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FBF5" w14:textId="3CC23049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524B3A8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7820" w14:textId="5B553C18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58BD" w14:textId="4AD4F357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L'escalier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0D4" w14:textId="113E642D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667BF116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70BC" w14:textId="09490789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982A" w14:textId="5340E6FD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maiBeck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621F" w14:textId="678881D5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067D03E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D12E" w14:textId="74DAD825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92AD" w14:textId="286E3E1B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Maître im Landhaus Kuckuck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BCD4" w14:textId="564834BA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258725BD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BA0A" w14:textId="5E0AEFF6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C94F" w14:textId="1908F166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Ox &amp; Klee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8D9A" w14:textId="310FA541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5D1A10A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8080" w14:textId="78864AF1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9B38" w14:textId="3FD4DE24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taku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A2B0" w14:textId="1031E458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0E902FA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D065" w14:textId="766C22EA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9FB6" w14:textId="61D9B49E" w:rsidR="006879C1" w:rsidRPr="00ED4EAD" w:rsidRDefault="006879C1" w:rsidP="006879C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WeinAmRhein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EDF9" w14:textId="17C851C8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3B5598F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6E2A" w14:textId="4E03E0F6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2032" w14:textId="1E2E7619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Zur Tant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6911" w14:textId="6A109616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12C233E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9225" w14:textId="475CDC41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Meerbusch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768C" w14:textId="157A1407" w:rsidR="006879C1" w:rsidRPr="00ED4EAD" w:rsidRDefault="006879C1" w:rsidP="006879C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Anthony's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C248" w14:textId="5FDC23FB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45025CD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EB9F" w14:textId="61B86278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Münster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0509" w14:textId="04216391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Gourmet 1895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EEAE" w14:textId="51A6F853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671B93AF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2622" w14:textId="202C3F22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Odenthal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9628" w14:textId="0641A772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Zur Post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5206" w14:textId="5BD28023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7484866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82CF" w14:textId="222AC454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Paderborn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F7B2" w14:textId="57EA7AA6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Balthasar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3FDC" w14:textId="3D299B1C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4EA3FF6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1E91" w14:textId="5A820F5D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Pulheim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66BC" w14:textId="35D50FF1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Gut Lärchenhof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0DC4" w14:textId="7E64B89B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3891669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0ABA" w14:textId="790B07B8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Remscheid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36EC" w14:textId="37340FF6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Heldmann Restaurant in der Concordia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BBCD" w14:textId="53301CB9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6DD9BA5A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79E7" w14:textId="77CAB59A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Rheda-Wiedenbrück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79B8" w14:textId="36A5D154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Reuter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69C6" w14:textId="79B8DD48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6879C1" w:rsidRPr="00ED4EAD" w14:paraId="5519CD1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FE56" w14:textId="440E1B00" w:rsidR="006879C1" w:rsidRPr="00ED4EAD" w:rsidRDefault="006879C1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Schmallenberg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1BF6" w14:textId="6D4CF793" w:rsidR="006879C1" w:rsidRPr="00ED4EAD" w:rsidRDefault="006879C1" w:rsidP="006879C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Deimann – Hofgut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635E" w14:textId="2D15DAF9" w:rsidR="006879C1" w:rsidRPr="00ED4EAD" w:rsidRDefault="006879C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</w:tbl>
    <w:p w14:paraId="3505D0EC" w14:textId="77777777" w:rsidR="006879C1" w:rsidRPr="00ED4EAD" w:rsidRDefault="006879C1" w:rsidP="00BD2CCF">
      <w:pPr>
        <w:spacing w:after="0" w:line="240" w:lineRule="auto"/>
        <w:jc w:val="center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878"/>
        <w:gridCol w:w="1038"/>
      </w:tblGrid>
      <w:tr w:rsidR="006879C1" w:rsidRPr="00ED4EAD" w14:paraId="68D1F7EA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56E5" w14:textId="3B2CAABA" w:rsidR="006879C1" w:rsidRPr="00ED4EAD" w:rsidRDefault="003F1658" w:rsidP="00867981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/>
                <w:noProof/>
                <w:snapToGrid w:val="0"/>
                <w:color w:val="333399"/>
                <w:sz w:val="34"/>
                <w:szCs w:val="34"/>
                <w:lang w:val="pt-PT"/>
              </w:rPr>
              <w:lastRenderedPageBreak/>
              <w:br w:type="column"/>
            </w:r>
            <w:r w:rsidRPr="00ED4EAD">
              <w:rPr>
                <w:rFonts w:ascii="Arial" w:hAnsi="Arial"/>
                <w:noProof/>
                <w:snapToGrid w:val="0"/>
                <w:color w:val="333399"/>
                <w:sz w:val="34"/>
                <w:szCs w:val="34"/>
                <w:lang w:val="pt-PT"/>
              </w:rPr>
              <w:br w:type="column"/>
            </w:r>
            <w:r w:rsidRPr="00ED4EAD">
              <w:rPr>
                <w:rFonts w:ascii="Arial" w:hAnsi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42D0" w14:textId="77777777" w:rsidR="006879C1" w:rsidRPr="00ED4EAD" w:rsidRDefault="006879C1" w:rsidP="00867981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2B8A" w14:textId="77777777" w:rsidR="006879C1" w:rsidRPr="00ED4EAD" w:rsidRDefault="006879C1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CC0F13" w:rsidRPr="00ED4EAD" w14:paraId="32A3FB4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C158" w14:textId="483EA857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Velbert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380B" w14:textId="20936D84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Haus Stemberg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C720" w14:textId="09B86B5B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CC0F13" w:rsidRPr="00ED4EAD" w14:paraId="1AC4A5FD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C447" w14:textId="7B5B4DC4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Xanten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C590" w14:textId="760A1A26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Landhaus Köpp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0320" w14:textId="3CF49A0C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CC0F13" w:rsidRPr="00ED4EAD" w14:paraId="50A9AA2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99B4" w14:textId="7408EB5A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Andernach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4A1C" w14:textId="522B3CFB" w:rsidR="00CC0F13" w:rsidRPr="00ED4EAD" w:rsidRDefault="00CC0F13" w:rsidP="009B6D45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Ai Pero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E519" w14:textId="6FB67A0D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CC0F13" w:rsidRPr="00ED4EAD" w14:paraId="244B67E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6B3E" w14:textId="17AC1A45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Andernach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F188" w14:textId="5E73A089" w:rsidR="00CC0F13" w:rsidRPr="00ED4EAD" w:rsidRDefault="00CC0F13" w:rsidP="009B6D45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YOSO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B73D" w14:textId="2ED4CE80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CC0F13" w:rsidRPr="00ED4EAD" w14:paraId="5864277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6428" w14:textId="67D151BC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Balduinstein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3ECE" w14:textId="64399274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Bibliothek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2A72" w14:textId="0FB46155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CC0F13" w:rsidRPr="00ED4EAD" w14:paraId="1643766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CD3B" w14:textId="19B3C80B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Daun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063B" w14:textId="32DC7F4D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Graf Leopold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EF4F" w14:textId="0946C623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CC0F13" w:rsidRPr="00ED4EAD" w14:paraId="15ABFECA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0D70" w14:textId="5F2D337C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Deidesheim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535D" w14:textId="4A3F2707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L.A. Jordan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C9D0" w14:textId="03D4EC78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CC0F13" w:rsidRPr="00ED4EAD" w14:paraId="2EF5EE99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5724" w14:textId="48A1855A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Deidesheim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A5B1" w14:textId="5F78AD6B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Schwarzer Hahn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5830" w14:textId="63A74D5E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CC0F13" w:rsidRPr="00ED4EAD" w14:paraId="01765AD3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3029" w14:textId="2A59302F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Grünstadt/Neuleiningen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60CC" w14:textId="4D006EF5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Alte Pfarrey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4C05" w14:textId="2F51A732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CC0F13" w:rsidRPr="00ED4EAD" w14:paraId="0713884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FFA2" w14:textId="7C13AF9F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Heidesheim am Rhein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BF6C" w14:textId="73E21F98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Gourmetrestaurant Dirk Maus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61D9" w14:textId="54C60666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CC0F13" w:rsidRPr="00ED4EAD" w14:paraId="01BEB58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68A8" w14:textId="5CB85A3C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Hermeskeil/Neuhütten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A13D" w14:textId="3DD2DC84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 temple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8171" w14:textId="28201F58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CC0F13" w:rsidRPr="00ED4EAD" w14:paraId="3CFA6A3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279" w14:textId="269FFA93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Herxheim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940B" w14:textId="19272544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Kronen-Restaurant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2A6C" w14:textId="1D5A2892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CC0F13" w:rsidRPr="00ED4EAD" w14:paraId="197047A9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B3D9" w14:textId="0C8F3EE7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Kallstadt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782E" w14:textId="62F9350D" w:rsidR="00CC0F13" w:rsidRPr="00ED4EAD" w:rsidRDefault="00CC0F13" w:rsidP="009B6D45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Intense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495D" w14:textId="723BE257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CC0F13" w:rsidRPr="00ED4EAD" w14:paraId="5038A21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CDD4" w14:textId="543D604F" w:rsidR="00CC0F13" w:rsidRPr="00ED4EAD" w:rsidRDefault="00CC0F13" w:rsidP="00CC0F13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Kirchheim an der Weinstrasse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F0AA" w14:textId="308AFE51" w:rsidR="00CC0F13" w:rsidRPr="00ED4EAD" w:rsidRDefault="00CC0F13" w:rsidP="009B6D45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Schwarz Gourmet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1DF" w14:textId="680A2A7F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CC0F13" w:rsidRPr="00ED4EAD" w14:paraId="12849339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D0B4" w14:textId="3BBC165E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Koblenz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5165" w14:textId="1F63DFF7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Da Vinci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7EE3" w14:textId="21E4F7B3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CC0F13" w:rsidRPr="00ED4EAD" w14:paraId="363A1B4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B380" w14:textId="4A971476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Koblenz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D50C" w14:textId="032B54EE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Schiller's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F2E4" w14:textId="50DB7760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CC0F13" w:rsidRPr="00ED4EAD" w14:paraId="55F9E60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3AFE" w14:textId="4E53B44B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Mainz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0CD2" w14:textId="1FFBD3F7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FAVORITE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B984" w14:textId="548589A1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CC0F13" w:rsidRPr="00ED4EAD" w14:paraId="5F231F6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812A" w14:textId="1E964BB5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Neuenahr-Ahrweiler,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0910" w14:textId="6FFC0C16" w:rsidR="00CC0F13" w:rsidRPr="00ED4EAD" w:rsidRDefault="00CC0F13" w:rsidP="00CC0F13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Historisches Gasthaus Sanct Peter Restaurant Brogsitter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9EBA" w14:textId="135FF6D5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CC0F13" w:rsidRPr="00ED4EAD" w14:paraId="6744326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D0D1" w14:textId="36D240EF" w:rsidR="00CC0F13" w:rsidRPr="00ED4EAD" w:rsidRDefault="00CC0F13" w:rsidP="00CC0F13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Neustadt an der Weinstraße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BB50" w14:textId="36B26C78" w:rsidR="00CC0F13" w:rsidRPr="00ED4EAD" w:rsidRDefault="00CC0F13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Urgestein im Steinhäuser Hof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E0A6" w14:textId="476E7042" w:rsidR="00CC0F13" w:rsidRPr="00ED4EAD" w:rsidRDefault="00CC0F13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130D6F" w:rsidRPr="00ED4EAD" w14:paraId="0B6F6DB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2549" w14:textId="1E917BDE" w:rsidR="00130D6F" w:rsidRPr="00ED4EAD" w:rsidRDefault="00130D6F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Pirmasens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495E" w14:textId="7C3575EE" w:rsidR="00130D6F" w:rsidRPr="00ED4EAD" w:rsidRDefault="00130D6F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Die Brasserie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91E8" w14:textId="7BE2FC17" w:rsidR="00130D6F" w:rsidRPr="00ED4EAD" w:rsidRDefault="00130D6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130D6F" w:rsidRPr="00ED4EAD" w14:paraId="125B18B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BA42" w14:textId="3D06B463" w:rsidR="00130D6F" w:rsidRPr="00ED4EAD" w:rsidRDefault="00130D6F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Selzen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6493" w14:textId="366D5943" w:rsidR="00130D6F" w:rsidRPr="00ED4EAD" w:rsidRDefault="00130D6F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Kaupers Restaurant im Kapellenhof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12C6" w14:textId="35F1C9B4" w:rsidR="00130D6F" w:rsidRPr="00ED4EAD" w:rsidRDefault="00130D6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130D6F" w:rsidRPr="00ED4EAD" w14:paraId="27E88E7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DAD9" w14:textId="32C25C23" w:rsidR="00130D6F" w:rsidRPr="00ED4EAD" w:rsidRDefault="00130D6F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Sobernheim,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988A" w14:textId="19921261" w:rsidR="00130D6F" w:rsidRPr="00ED4EAD" w:rsidRDefault="00130D6F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Jungborn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BA94" w14:textId="56E3D82E" w:rsidR="00130D6F" w:rsidRPr="00ED4EAD" w:rsidRDefault="00130D6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130D6F" w:rsidRPr="00ED4EAD" w14:paraId="7849B942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5441" w14:textId="673B91A1" w:rsidR="00130D6F" w:rsidRPr="00ED4EAD" w:rsidRDefault="00130D6F" w:rsidP="00130D6F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Stromberg </w:t>
            </w:r>
            <w:r w:rsidRPr="00ED4EAD">
              <w:rPr>
                <w:noProof/>
                <w:sz w:val="20"/>
                <w:lang w:val="pt-PT"/>
              </w:rPr>
              <w:br/>
              <w:t>(Kreis Kreuznach)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F4DD" w14:textId="6C4BE211" w:rsidR="00130D6F" w:rsidRPr="00ED4EAD" w:rsidRDefault="00130D6F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 Val d'Or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A56A" w14:textId="6856DBCF" w:rsidR="00130D6F" w:rsidRPr="00ED4EAD" w:rsidRDefault="00130D6F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</w:tbl>
    <w:p w14:paraId="344FC888" w14:textId="1744ED68" w:rsidR="006879C1" w:rsidRPr="00ED4EAD" w:rsidRDefault="006879C1" w:rsidP="00BD2CCF">
      <w:pPr>
        <w:spacing w:after="0" w:line="240" w:lineRule="auto"/>
        <w:jc w:val="center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878"/>
        <w:gridCol w:w="1038"/>
      </w:tblGrid>
      <w:tr w:rsidR="00CC0F13" w:rsidRPr="00ED4EAD" w14:paraId="6826992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B651" w14:textId="6B14D8C9" w:rsidR="00CC0F13" w:rsidRPr="00ED4EAD" w:rsidRDefault="006879C1" w:rsidP="00867981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/>
                <w:noProof/>
                <w:snapToGrid w:val="0"/>
                <w:color w:val="333399"/>
                <w:sz w:val="34"/>
                <w:szCs w:val="34"/>
                <w:lang w:val="pt-PT"/>
              </w:rPr>
              <w:lastRenderedPageBreak/>
              <w:br w:type="column"/>
            </w:r>
            <w:r w:rsidRPr="00ED4EAD">
              <w:rPr>
                <w:rFonts w:ascii="Arial" w:hAnsi="Arial"/>
                <w:noProof/>
                <w:snapToGrid w:val="0"/>
                <w:color w:val="333399"/>
                <w:sz w:val="34"/>
                <w:szCs w:val="34"/>
                <w:lang w:val="pt-PT"/>
              </w:rPr>
              <w:tab/>
            </w:r>
            <w:r w:rsidRPr="00ED4EAD">
              <w:rPr>
                <w:rFonts w:ascii="Arial" w:hAnsi="Arial"/>
                <w:noProof/>
                <w:snapToGrid w:val="0"/>
                <w:color w:val="333399"/>
                <w:sz w:val="34"/>
                <w:szCs w:val="34"/>
                <w:lang w:val="pt-PT"/>
              </w:rPr>
              <w:br w:type="column"/>
            </w:r>
            <w:r w:rsidRPr="00ED4EAD">
              <w:rPr>
                <w:rFonts w:ascii="Arial" w:hAnsi="Arial"/>
                <w:noProof/>
                <w:snapToGrid w:val="0"/>
                <w:color w:val="333399"/>
                <w:sz w:val="34"/>
                <w:szCs w:val="34"/>
                <w:lang w:val="pt-PT"/>
              </w:rPr>
              <w:br w:type="column"/>
            </w:r>
            <w:r w:rsidRPr="00ED4EAD">
              <w:rPr>
                <w:rFonts w:ascii="Arial" w:hAnsi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1079" w14:textId="77777777" w:rsidR="00CC0F13" w:rsidRPr="00ED4EAD" w:rsidRDefault="00CC0F13" w:rsidP="00867981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E3FF" w14:textId="77777777" w:rsidR="00CC0F13" w:rsidRPr="00ED4EAD" w:rsidRDefault="00CC0F13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6E0AE4" w:rsidRPr="00ED4EAD" w14:paraId="60D18A61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8679" w14:textId="35D4F4B8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Trittenheim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9BDC" w14:textId="7DF440BF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Wein- und Tafelhaus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20D5" w14:textId="1FB16C4B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6E0AE4" w:rsidRPr="00ED4EAD" w14:paraId="45A2C07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A6DE" w14:textId="76058A09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Trittenheim/Naurath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879D" w14:textId="47FA6060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Rüssel's Landhaus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5A44" w14:textId="7CC63A80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6E0AE4" w:rsidRPr="00ED4EAD" w14:paraId="2B97E85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6B72" w14:textId="53168BA7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Wenigerode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B753" w14:textId="1253856D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 xml:space="preserve">Zeitwerk by Robin Pietsch </w:t>
            </w:r>
            <w:r w:rsidRPr="00ED4EAD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CCDB" w14:textId="544ED763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SA</w:t>
            </w:r>
          </w:p>
        </w:tc>
      </w:tr>
      <w:tr w:rsidR="006E0AE4" w:rsidRPr="00ED4EAD" w14:paraId="5FFC5D46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2CE5" w14:textId="626E14A2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Föhr/Wyk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49B8" w14:textId="74986055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Alt Wyk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13D9" w14:textId="6C12AD61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SH</w:t>
            </w:r>
          </w:p>
        </w:tc>
      </w:tr>
      <w:tr w:rsidR="006E0AE4" w:rsidRPr="00ED4EAD" w14:paraId="5758C593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2091" w14:textId="23925149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Kiel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4838" w14:textId="3F45187D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Ahlmanns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7BC3" w14:textId="58C94B60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SH</w:t>
            </w:r>
          </w:p>
        </w:tc>
      </w:tr>
      <w:tr w:rsidR="006E0AE4" w:rsidRPr="00ED4EAD" w14:paraId="5B232EF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7B29" w14:textId="47CA1CDB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Lübeck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96CE" w14:textId="3D0C17B9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Buddenbrooks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3E8B" w14:textId="0378CFA3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SH</w:t>
            </w:r>
          </w:p>
        </w:tc>
      </w:tr>
      <w:tr w:rsidR="006E0AE4" w:rsidRPr="00ED4EAD" w14:paraId="1AA6F03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A239" w14:textId="57FFE8BA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Lübeck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5A46" w14:textId="258408EF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Villa Mare – Balthasar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E2C1" w14:textId="1ABC5FC7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SH</w:t>
            </w:r>
          </w:p>
        </w:tc>
      </w:tr>
      <w:tr w:rsidR="006E0AE4" w:rsidRPr="00ED4EAD" w14:paraId="7D82DFF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2940" w14:textId="3DBCD8B3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Lübeck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49BA" w14:textId="68BAABDF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Wullenwever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375F" w14:textId="7A7BA180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SH</w:t>
            </w:r>
          </w:p>
        </w:tc>
      </w:tr>
      <w:tr w:rsidR="006E0AE4" w:rsidRPr="00ED4EAD" w14:paraId="7ACCB10B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3098" w14:textId="4B13FBBA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Lütjenburg/Panker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08AA" w14:textId="7B1AE44C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Restaurant 1797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C9B" w14:textId="3047B704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SH</w:t>
            </w:r>
          </w:p>
        </w:tc>
      </w:tr>
      <w:tr w:rsidR="006E0AE4" w:rsidRPr="00ED4EAD" w14:paraId="102653EF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F1ED" w14:textId="52035E95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Scharbeutz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DF8C" w14:textId="311CD500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DiVa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DE84" w14:textId="1BB872DB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SH</w:t>
            </w:r>
          </w:p>
        </w:tc>
      </w:tr>
      <w:tr w:rsidR="006E0AE4" w:rsidRPr="00ED4EAD" w14:paraId="4F1FE23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B378" w14:textId="3DA0F7CA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Sylt/Hörnum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CC8D" w14:textId="64CE5A97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KAI3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FB6A" w14:textId="62CAF5BC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SH</w:t>
            </w:r>
          </w:p>
        </w:tc>
      </w:tr>
      <w:tr w:rsidR="006E0AE4" w:rsidRPr="00ED4EAD" w14:paraId="580D9E57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D6C9" w14:textId="4679D476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Sylt/Tinnum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9417" w14:textId="6E9E0450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BODENDORF'S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2399" w14:textId="27C0EF3F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SH</w:t>
            </w:r>
          </w:p>
        </w:tc>
      </w:tr>
      <w:tr w:rsidR="006E0AE4" w:rsidRPr="00ED4EAD" w14:paraId="1C5C5C1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4FD1" w14:textId="387CE222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Timmendorfer Strand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C117" w14:textId="42C903DD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Orangerie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8A16" w14:textId="62F520E8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SH</w:t>
            </w:r>
          </w:p>
        </w:tc>
      </w:tr>
      <w:tr w:rsidR="006E0AE4" w:rsidRPr="00ED4EAD" w14:paraId="4354CC39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A523" w14:textId="1915CF5B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Blieskastel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E297" w14:textId="1D7F6F5F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Hämmerle's Restaurant – Barrique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A182" w14:textId="01D5BCD4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SL</w:t>
            </w:r>
          </w:p>
        </w:tc>
      </w:tr>
      <w:tr w:rsidR="006E0AE4" w:rsidRPr="00ED4EAD" w14:paraId="16B706CC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71F0" w14:textId="14B9A731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Sankt Wendel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5C0" w14:textId="5C387AA2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Kunz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2E1D" w14:textId="1CE469EC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SL</w:t>
            </w:r>
          </w:p>
        </w:tc>
      </w:tr>
      <w:tr w:rsidR="006E0AE4" w:rsidRPr="00ED4EAD" w14:paraId="023C34E4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880B" w14:textId="45F806C6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Dresden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CFDB" w14:textId="4CFBD278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bean&amp;beluga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F7CC" w14:textId="12DBD50F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SN</w:t>
            </w:r>
          </w:p>
        </w:tc>
      </w:tr>
      <w:tr w:rsidR="006E0AE4" w:rsidRPr="00ED4EAD" w14:paraId="1E97235F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B1F8" w14:textId="2F9323AE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Dresden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5833" w14:textId="5898CE91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Caroussel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9CF5" w14:textId="29B56744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SN</w:t>
            </w:r>
          </w:p>
        </w:tc>
      </w:tr>
      <w:tr w:rsidR="006E0AE4" w:rsidRPr="00ED4EAD" w14:paraId="6CA9D995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A81D" w14:textId="617B3DED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Dresden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27A5" w14:textId="3780FBA1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Elements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A6E0" w14:textId="0601DB29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SN</w:t>
            </w:r>
          </w:p>
        </w:tc>
      </w:tr>
      <w:tr w:rsidR="006E0AE4" w:rsidRPr="00ED4EAD" w14:paraId="2BC7CF1A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0CDC" w14:textId="35CBD458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Kirschau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24C5" w14:textId="32E9ADE0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Juwel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7308" w14:textId="6F818999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SN</w:t>
            </w:r>
          </w:p>
        </w:tc>
      </w:tr>
      <w:tr w:rsidR="006E0AE4" w:rsidRPr="00ED4EAD" w14:paraId="6915DDC0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E014" w14:textId="31D81F6C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Leipzig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2B9E" w14:textId="16BBE41F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Stadtpfeiffer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29C1" w14:textId="301283D3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SN</w:t>
            </w:r>
          </w:p>
        </w:tc>
      </w:tr>
      <w:tr w:rsidR="006E0AE4" w:rsidRPr="00ED4EAD" w14:paraId="6C93C048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0CB5" w14:textId="39B34DD1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Erfurt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3C31" w14:textId="29DC1D81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Clara-Restaurant im Kaisersaal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05BB" w14:textId="3E21EEFD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TH</w:t>
            </w:r>
          </w:p>
        </w:tc>
      </w:tr>
      <w:tr w:rsidR="006E0AE4" w:rsidRPr="00ED4EAD" w14:paraId="071EB97E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72D4" w14:textId="6976B3FE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Weimar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25C8" w14:textId="0D967E4F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Anna Amalia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1962" w14:textId="5E107262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TH</w:t>
            </w:r>
          </w:p>
        </w:tc>
      </w:tr>
      <w:tr w:rsidR="006E0AE4" w:rsidRPr="00ED4EAD" w14:paraId="3982D43C" w14:textId="77777777" w:rsidTr="00D87C23">
        <w:trPr>
          <w:trHeight w:hRule="exact" w:val="5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D809" w14:textId="18EC77B0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jc w:val="both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Kleinwalsertal/Hirschegg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B31F" w14:textId="377C1DF3" w:rsidR="006E0AE4" w:rsidRPr="00ED4EAD" w:rsidRDefault="006E0AE4" w:rsidP="0086798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Kilian Stuba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B501" w14:textId="225AB905" w:rsidR="006E0AE4" w:rsidRPr="00ED4EAD" w:rsidRDefault="006E0AE4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VBG</w:t>
            </w:r>
          </w:p>
        </w:tc>
      </w:tr>
    </w:tbl>
    <w:p w14:paraId="5E6C390E" w14:textId="4BE0B3AA" w:rsidR="00CC0F13" w:rsidRPr="00ED4EAD" w:rsidRDefault="00CC0F13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noProof/>
          <w:snapToGrid w:val="0"/>
          <w:vanish/>
          <w:color w:val="333399"/>
          <w:sz w:val="34"/>
          <w:szCs w:val="34"/>
          <w:lang w:val="pt-PT"/>
        </w:rPr>
      </w:pPr>
    </w:p>
    <w:p w14:paraId="57130B87" w14:textId="77777777" w:rsidR="00867981" w:rsidRPr="00ED4EAD" w:rsidRDefault="00867981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04CCCDC8" w14:textId="26102499" w:rsidR="00867981" w:rsidRPr="00ED4EAD" w:rsidRDefault="00867981" w:rsidP="00867981">
      <w:pPr>
        <w:pStyle w:val="TITULARMICHELIN"/>
        <w:spacing w:line="240" w:lineRule="auto"/>
        <w:jc w:val="center"/>
        <w:rPr>
          <w:rFonts w:eastAsia="Times New Roman"/>
          <w:noProof/>
          <w:szCs w:val="20"/>
          <w:lang w:val="pt-PT"/>
        </w:rPr>
      </w:pPr>
      <w:r w:rsidRPr="00ED4EAD">
        <w:rPr>
          <w:rFonts w:eastAsia="Times New Roman"/>
          <w:bCs/>
          <w:noProof/>
          <w:szCs w:val="20"/>
          <w:lang w:val="pt-PT"/>
        </w:rPr>
        <w:lastRenderedPageBreak/>
        <w:t xml:space="preserve">O guia MICHELIN </w:t>
      </w:r>
      <w:r w:rsidRPr="00ED4EAD">
        <w:rPr>
          <w:rFonts w:eastAsia="Times New Roman"/>
          <w:bCs/>
          <w:i/>
          <w:iCs/>
          <w:noProof/>
          <w:szCs w:val="20"/>
          <w:lang w:val="pt-PT"/>
        </w:rPr>
        <w:t>Deutschland</w:t>
      </w:r>
      <w:r w:rsidRPr="00ED4EAD">
        <w:rPr>
          <w:rFonts w:eastAsia="Times New Roman"/>
          <w:bCs/>
          <w:noProof/>
          <w:szCs w:val="20"/>
          <w:lang w:val="pt-PT"/>
        </w:rPr>
        <w:t xml:space="preserve"> 2018</w:t>
      </w:r>
    </w:p>
    <w:p w14:paraId="3FFF22A9" w14:textId="77777777" w:rsidR="00867981" w:rsidRPr="00ED4EAD" w:rsidRDefault="00867981" w:rsidP="00867981">
      <w:pPr>
        <w:pStyle w:val="TITULARMICHELIN"/>
        <w:spacing w:line="240" w:lineRule="auto"/>
        <w:jc w:val="center"/>
        <w:rPr>
          <w:rFonts w:eastAsia="Times New Roman"/>
          <w:noProof/>
          <w:szCs w:val="20"/>
          <w:lang w:val="pt-PT"/>
        </w:rPr>
      </w:pPr>
      <w:r w:rsidRPr="00ED4EAD">
        <w:rPr>
          <w:rFonts w:eastAsia="Times New Roman"/>
          <w:bCs/>
          <w:noProof/>
          <w:szCs w:val="20"/>
          <w:lang w:val="pt-PT"/>
        </w:rPr>
        <w:t>As novas estrelas</w:t>
      </w:r>
    </w:p>
    <w:p w14:paraId="39E17F4B" w14:textId="77777777" w:rsidR="00867981" w:rsidRPr="00ED4EAD" w:rsidRDefault="00867981" w:rsidP="008679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pacing w:val="-2"/>
          <w:sz w:val="20"/>
          <w:lang w:val="pt-PT"/>
        </w:rPr>
      </w:pPr>
      <w:r w:rsidRPr="00ED4EAD">
        <w:rPr>
          <w:rFonts w:ascii="Arial" w:hAnsi="Arial" w:cs="Arial"/>
          <w:b/>
          <w:bCs/>
          <w:noProof/>
          <w:sz w:val="20"/>
          <w:lang w:val="pt-PT"/>
        </w:rPr>
        <w:t>(Por região)</w:t>
      </w:r>
    </w:p>
    <w:p w14:paraId="1ADD282E" w14:textId="77777777" w:rsidR="00867981" w:rsidRPr="00ED4EAD" w:rsidRDefault="00867981" w:rsidP="00867981">
      <w:pPr>
        <w:rPr>
          <w:rFonts w:ascii="Annuels" w:hAnsi="Annuels" w:cs="Arial"/>
          <w:noProof/>
          <w:color w:val="FF0000"/>
          <w:sz w:val="56"/>
          <w:szCs w:val="28"/>
          <w:lang w:val="pt-PT"/>
        </w:rPr>
      </w:pPr>
      <w:r w:rsidRPr="00ED4EAD">
        <w:rPr>
          <w:rFonts w:ascii="Annuels" w:hAnsi="Annuels"/>
          <w:noProof/>
          <w:szCs w:val="18"/>
          <w:lang w:val="pt-PT"/>
        </w:rPr>
        <w:br/>
      </w:r>
      <w:r w:rsidRPr="00ED4EAD">
        <w:rPr>
          <w:rFonts w:ascii="Annuels" w:hAnsi="Annuels"/>
          <w:noProof/>
          <w:color w:val="FF0000"/>
          <w:sz w:val="56"/>
          <w:szCs w:val="28"/>
          <w:lang w:val="pt-PT"/>
        </w:rPr>
        <w:t>mmm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878"/>
        <w:gridCol w:w="1038"/>
      </w:tblGrid>
      <w:tr w:rsidR="00867981" w:rsidRPr="00ED4EAD" w14:paraId="2C4E6CBC" w14:textId="77777777" w:rsidTr="00D87C23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8A48" w14:textId="77777777" w:rsidR="00867981" w:rsidRPr="00ED4EAD" w:rsidRDefault="00867981" w:rsidP="00867981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AD93" w14:textId="77777777" w:rsidR="00867981" w:rsidRPr="00ED4EAD" w:rsidRDefault="00867981" w:rsidP="00867981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8378" w14:textId="77777777" w:rsidR="00867981" w:rsidRPr="00ED4EAD" w:rsidRDefault="00867981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867981" w:rsidRPr="00ED4EAD" w14:paraId="21DEDBCC" w14:textId="77777777" w:rsidTr="00D87C23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2F7A" w14:textId="1ACB8B04" w:rsidR="00867981" w:rsidRPr="00ED4EAD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4A97" w14:textId="6D9F50EA" w:rsidR="00867981" w:rsidRPr="00ED4EAD" w:rsidRDefault="00867981" w:rsidP="00D87C2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Atelier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5295" w14:textId="7B59E744" w:rsidR="00867981" w:rsidRPr="00ED4EAD" w:rsidRDefault="0086798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</w:tbl>
    <w:p w14:paraId="7DA2E764" w14:textId="77777777" w:rsidR="00867981" w:rsidRPr="00ED4EAD" w:rsidRDefault="00867981" w:rsidP="00867981">
      <w:pPr>
        <w:widowControl w:val="0"/>
        <w:autoSpaceDE w:val="0"/>
        <w:autoSpaceDN w:val="0"/>
        <w:adjustRightInd w:val="0"/>
        <w:rPr>
          <w:rFonts w:ascii="Annuels" w:hAnsi="Annuels" w:cs="Arial"/>
          <w:noProof/>
          <w:color w:val="FF0000"/>
          <w:sz w:val="56"/>
          <w:szCs w:val="28"/>
          <w:lang w:val="pt-PT"/>
        </w:rPr>
      </w:pPr>
    </w:p>
    <w:p w14:paraId="1E33FB02" w14:textId="77777777" w:rsidR="00867981" w:rsidRPr="00ED4EAD" w:rsidRDefault="00867981" w:rsidP="00867981">
      <w:pPr>
        <w:widowControl w:val="0"/>
        <w:autoSpaceDE w:val="0"/>
        <w:autoSpaceDN w:val="0"/>
        <w:adjustRightInd w:val="0"/>
        <w:rPr>
          <w:rFonts w:ascii="Annuels" w:hAnsi="Annuels" w:cs="Arial"/>
          <w:noProof/>
          <w:color w:val="FF0000"/>
          <w:sz w:val="56"/>
          <w:szCs w:val="28"/>
          <w:lang w:val="pt-PT"/>
        </w:rPr>
      </w:pPr>
    </w:p>
    <w:p w14:paraId="5A940747" w14:textId="77777777" w:rsidR="00867981" w:rsidRPr="00ED4EAD" w:rsidRDefault="00867981" w:rsidP="00867981">
      <w:pPr>
        <w:widowControl w:val="0"/>
        <w:autoSpaceDE w:val="0"/>
        <w:autoSpaceDN w:val="0"/>
        <w:adjustRightInd w:val="0"/>
        <w:ind w:firstLine="708"/>
        <w:rPr>
          <w:rFonts w:cs="Arial"/>
          <w:noProof/>
          <w:color w:val="FF0000"/>
          <w:lang w:val="pt-PT"/>
        </w:rPr>
      </w:pPr>
      <w:r w:rsidRPr="00ED4EAD">
        <w:rPr>
          <w:rFonts w:ascii="Annuels" w:hAnsi="Annuels" w:cs="Arial"/>
          <w:noProof/>
          <w:color w:val="FF0000"/>
          <w:sz w:val="56"/>
          <w:szCs w:val="28"/>
          <w:lang w:val="pt-PT"/>
        </w:rPr>
        <w:t>n</w:t>
      </w:r>
      <w:r w:rsidRPr="00ED4EAD">
        <w:rPr>
          <w:rFonts w:ascii="Annuels" w:hAnsi="Annuels" w:cs="Arial"/>
          <w:noProof/>
          <w:color w:val="FF0000"/>
          <w:sz w:val="56"/>
          <w:szCs w:val="28"/>
          <w:lang w:val="pt-PT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878"/>
        <w:gridCol w:w="1038"/>
      </w:tblGrid>
      <w:tr w:rsidR="00867981" w:rsidRPr="00ED4EAD" w14:paraId="6EA7393B" w14:textId="77777777" w:rsidTr="00864306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155E" w14:textId="77777777" w:rsidR="00867981" w:rsidRPr="00ED4EAD" w:rsidRDefault="00867981" w:rsidP="00867981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AA8B" w14:textId="77777777" w:rsidR="00867981" w:rsidRPr="00ED4EAD" w:rsidRDefault="00867981" w:rsidP="00867981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3F7B" w14:textId="77777777" w:rsidR="00867981" w:rsidRPr="00ED4EAD" w:rsidRDefault="00867981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867981" w:rsidRPr="00ED4EAD" w14:paraId="28521F84" w14:textId="77777777" w:rsidTr="00864306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8DB0" w14:textId="61A8D6DC" w:rsidR="00867981" w:rsidRPr="00ED4EAD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Öhringen/Friedrichsruhe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928" w14:textId="60D09957" w:rsidR="00867981" w:rsidRPr="00ED4EAD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Wald &amp; Schlosshotel Friedrichsruhe – Gourmet-Restaurant "Le Cerf"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FA32" w14:textId="2A61088E" w:rsidR="00867981" w:rsidRPr="00ED4EAD" w:rsidRDefault="0086798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867981" w:rsidRPr="00ED4EAD" w14:paraId="52FC18BA" w14:textId="77777777" w:rsidTr="00864306">
        <w:trPr>
          <w:cantSplit/>
          <w:trHeight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CC23" w14:textId="64057FDE" w:rsidR="00867981" w:rsidRPr="00ED4EAD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Geisenheim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5BF8" w14:textId="304A91D4" w:rsidR="00867981" w:rsidRPr="00ED4EAD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Schwarzenstein Nils Henkel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94F" w14:textId="3C2E733F" w:rsidR="00867981" w:rsidRPr="00ED4EAD" w:rsidRDefault="0086798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867981" w:rsidRPr="00ED4EAD" w14:paraId="4C199E43" w14:textId="77777777" w:rsidTr="00864306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66EC" w14:textId="17E51208" w:rsidR="00867981" w:rsidRPr="00ED4EAD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Bentheim, Bad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2CEC" w14:textId="50E0F535" w:rsidR="00867981" w:rsidRPr="00ED4EAD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Keilings Restaurant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34A0" w14:textId="6C26F983" w:rsidR="00867981" w:rsidRPr="00ED4EAD" w:rsidRDefault="0086798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</w:tr>
      <w:tr w:rsidR="00867981" w:rsidRPr="00ED4EAD" w14:paraId="5B3750C9" w14:textId="77777777" w:rsidTr="00864306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5CC4" w14:textId="43B3AE6E" w:rsidR="00867981" w:rsidRPr="00ED4EAD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Wangels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784F" w14:textId="6FB637C1" w:rsidR="00867981" w:rsidRPr="00ED4EAD" w:rsidRDefault="00867981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Courtier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55E0" w14:textId="78C2B7B0" w:rsidR="00867981" w:rsidRPr="00ED4EAD" w:rsidRDefault="00867981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SH</w:t>
            </w:r>
          </w:p>
        </w:tc>
      </w:tr>
    </w:tbl>
    <w:p w14:paraId="742303C3" w14:textId="77777777" w:rsidR="00867981" w:rsidRDefault="00867981" w:rsidP="00867981">
      <w:pPr>
        <w:widowControl w:val="0"/>
        <w:autoSpaceDE w:val="0"/>
        <w:autoSpaceDN w:val="0"/>
        <w:adjustRightInd w:val="0"/>
        <w:rPr>
          <w:rFonts w:cs="MyriadPro-Light"/>
          <w:b/>
          <w:bCs/>
          <w:noProof/>
          <w:spacing w:val="-2"/>
          <w:sz w:val="20"/>
          <w:lang w:val="pt-PT"/>
        </w:rPr>
      </w:pPr>
    </w:p>
    <w:p w14:paraId="69825220" w14:textId="77777777" w:rsidR="00900E95" w:rsidRDefault="00900E95" w:rsidP="00867981">
      <w:pPr>
        <w:widowControl w:val="0"/>
        <w:autoSpaceDE w:val="0"/>
        <w:autoSpaceDN w:val="0"/>
        <w:adjustRightInd w:val="0"/>
        <w:rPr>
          <w:rFonts w:cs="MyriadPro-Light"/>
          <w:b/>
          <w:bCs/>
          <w:noProof/>
          <w:spacing w:val="-2"/>
          <w:sz w:val="20"/>
          <w:lang w:val="pt-PT"/>
        </w:rPr>
      </w:pPr>
    </w:p>
    <w:p w14:paraId="479583C5" w14:textId="77777777" w:rsidR="00900E95" w:rsidRDefault="00900E95" w:rsidP="00867981">
      <w:pPr>
        <w:widowControl w:val="0"/>
        <w:autoSpaceDE w:val="0"/>
        <w:autoSpaceDN w:val="0"/>
        <w:adjustRightInd w:val="0"/>
        <w:rPr>
          <w:rFonts w:cs="MyriadPro-Light"/>
          <w:b/>
          <w:bCs/>
          <w:noProof/>
          <w:spacing w:val="-2"/>
          <w:sz w:val="20"/>
          <w:lang w:val="pt-PT"/>
        </w:rPr>
      </w:pPr>
    </w:p>
    <w:p w14:paraId="4DECF6DB" w14:textId="77777777" w:rsidR="00900E95" w:rsidRDefault="00900E95" w:rsidP="00867981">
      <w:pPr>
        <w:widowControl w:val="0"/>
        <w:autoSpaceDE w:val="0"/>
        <w:autoSpaceDN w:val="0"/>
        <w:adjustRightInd w:val="0"/>
        <w:rPr>
          <w:rFonts w:cs="MyriadPro-Light"/>
          <w:b/>
          <w:bCs/>
          <w:noProof/>
          <w:spacing w:val="-2"/>
          <w:sz w:val="20"/>
          <w:lang w:val="pt-PT"/>
        </w:rPr>
      </w:pPr>
    </w:p>
    <w:p w14:paraId="16C704AE" w14:textId="77777777" w:rsidR="00900E95" w:rsidRDefault="00900E95" w:rsidP="00867981">
      <w:pPr>
        <w:widowControl w:val="0"/>
        <w:autoSpaceDE w:val="0"/>
        <w:autoSpaceDN w:val="0"/>
        <w:adjustRightInd w:val="0"/>
        <w:rPr>
          <w:rFonts w:cs="MyriadPro-Light"/>
          <w:b/>
          <w:bCs/>
          <w:noProof/>
          <w:spacing w:val="-2"/>
          <w:sz w:val="20"/>
          <w:lang w:val="pt-PT"/>
        </w:rPr>
      </w:pPr>
    </w:p>
    <w:p w14:paraId="6C0B47DF" w14:textId="77777777" w:rsidR="00900E95" w:rsidRDefault="00900E95" w:rsidP="00867981">
      <w:pPr>
        <w:widowControl w:val="0"/>
        <w:autoSpaceDE w:val="0"/>
        <w:autoSpaceDN w:val="0"/>
        <w:adjustRightInd w:val="0"/>
        <w:rPr>
          <w:rFonts w:cs="MyriadPro-Light"/>
          <w:b/>
          <w:bCs/>
          <w:noProof/>
          <w:spacing w:val="-2"/>
          <w:sz w:val="20"/>
          <w:lang w:val="pt-PT"/>
        </w:rPr>
      </w:pPr>
    </w:p>
    <w:p w14:paraId="07D12CDA" w14:textId="77777777" w:rsidR="00900E95" w:rsidRDefault="00900E95" w:rsidP="00867981">
      <w:pPr>
        <w:widowControl w:val="0"/>
        <w:autoSpaceDE w:val="0"/>
        <w:autoSpaceDN w:val="0"/>
        <w:adjustRightInd w:val="0"/>
        <w:rPr>
          <w:rFonts w:cs="MyriadPro-Light"/>
          <w:b/>
          <w:bCs/>
          <w:noProof/>
          <w:spacing w:val="-2"/>
          <w:sz w:val="20"/>
          <w:lang w:val="pt-PT"/>
        </w:rPr>
      </w:pPr>
    </w:p>
    <w:p w14:paraId="7EB25DF7" w14:textId="77777777" w:rsidR="00900E95" w:rsidRDefault="00900E95" w:rsidP="00867981">
      <w:pPr>
        <w:widowControl w:val="0"/>
        <w:autoSpaceDE w:val="0"/>
        <w:autoSpaceDN w:val="0"/>
        <w:adjustRightInd w:val="0"/>
        <w:rPr>
          <w:rFonts w:cs="MyriadPro-Light"/>
          <w:b/>
          <w:bCs/>
          <w:noProof/>
          <w:spacing w:val="-2"/>
          <w:sz w:val="20"/>
          <w:lang w:val="pt-PT"/>
        </w:rPr>
      </w:pPr>
    </w:p>
    <w:p w14:paraId="1BCBC478" w14:textId="77777777" w:rsidR="00900E95" w:rsidRDefault="00900E95" w:rsidP="00867981">
      <w:pPr>
        <w:widowControl w:val="0"/>
        <w:autoSpaceDE w:val="0"/>
        <w:autoSpaceDN w:val="0"/>
        <w:adjustRightInd w:val="0"/>
        <w:rPr>
          <w:rFonts w:cs="MyriadPro-Light"/>
          <w:b/>
          <w:bCs/>
          <w:noProof/>
          <w:spacing w:val="-2"/>
          <w:sz w:val="20"/>
          <w:lang w:val="pt-PT"/>
        </w:rPr>
      </w:pPr>
    </w:p>
    <w:p w14:paraId="733CED42" w14:textId="77777777" w:rsidR="00900E95" w:rsidRDefault="00900E95" w:rsidP="00867981">
      <w:pPr>
        <w:widowControl w:val="0"/>
        <w:autoSpaceDE w:val="0"/>
        <w:autoSpaceDN w:val="0"/>
        <w:adjustRightInd w:val="0"/>
        <w:rPr>
          <w:rFonts w:cs="MyriadPro-Light"/>
          <w:b/>
          <w:bCs/>
          <w:noProof/>
          <w:spacing w:val="-2"/>
          <w:sz w:val="20"/>
          <w:lang w:val="pt-PT"/>
        </w:rPr>
      </w:pPr>
    </w:p>
    <w:p w14:paraId="0366E9A0" w14:textId="77777777" w:rsidR="00900E95" w:rsidRPr="00ED4EAD" w:rsidRDefault="00900E95" w:rsidP="00867981">
      <w:pPr>
        <w:widowControl w:val="0"/>
        <w:autoSpaceDE w:val="0"/>
        <w:autoSpaceDN w:val="0"/>
        <w:adjustRightInd w:val="0"/>
        <w:rPr>
          <w:rFonts w:cs="MyriadPro-Light"/>
          <w:b/>
          <w:bCs/>
          <w:noProof/>
          <w:spacing w:val="-2"/>
          <w:sz w:val="20"/>
          <w:lang w:val="pt-PT"/>
        </w:rPr>
      </w:pPr>
    </w:p>
    <w:p w14:paraId="0050CD32" w14:textId="62652D8B" w:rsidR="00867981" w:rsidRPr="00ED4EAD" w:rsidRDefault="00867981" w:rsidP="00E17080">
      <w:pPr>
        <w:widowControl w:val="0"/>
        <w:autoSpaceDE w:val="0"/>
        <w:autoSpaceDN w:val="0"/>
        <w:adjustRightInd w:val="0"/>
        <w:ind w:firstLine="142"/>
        <w:rPr>
          <w:rFonts w:ascii="Arial" w:hAnsi="Arial" w:cs="Arial"/>
          <w:b/>
          <w:bCs/>
          <w:noProof/>
          <w:spacing w:val="-2"/>
          <w:lang w:val="pt-PT"/>
        </w:rPr>
      </w:pPr>
      <w:r w:rsidRPr="00ED4EAD">
        <w:rPr>
          <w:rFonts w:ascii="Annuels" w:hAnsi="Annuels"/>
          <w:noProof/>
          <w:color w:val="FF0000"/>
          <w:sz w:val="56"/>
          <w:szCs w:val="28"/>
          <w:lang w:val="pt-PT"/>
        </w:rPr>
        <w:lastRenderedPageBreak/>
        <w:t>m</w:t>
      </w:r>
      <w:r w:rsidRPr="00ED4EAD">
        <w:rPr>
          <w:rFonts w:ascii="Annuels" w:hAnsi="Annuels"/>
          <w:noProof/>
          <w:lang w:val="pt-PT"/>
        </w:rPr>
        <w:br/>
      </w: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3878"/>
        <w:gridCol w:w="1038"/>
      </w:tblGrid>
      <w:tr w:rsidR="00867981" w:rsidRPr="00ED4EAD" w14:paraId="45F08156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B9ED" w14:textId="77777777" w:rsidR="00867981" w:rsidRPr="00ED4EAD" w:rsidRDefault="00867981" w:rsidP="00867981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8CDE" w14:textId="77777777" w:rsidR="00867981" w:rsidRPr="00ED4EAD" w:rsidRDefault="00867981" w:rsidP="00867981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0BB9" w14:textId="77777777" w:rsidR="00867981" w:rsidRPr="00ED4EAD" w:rsidRDefault="00867981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E17080" w:rsidRPr="00ED4EAD" w14:paraId="25E2C349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A4DF" w14:textId="05E47F0C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D6AD" w14:textId="2916E1AF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Cookies Cream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989E" w14:textId="48854317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E17080" w:rsidRPr="00ED4EAD" w14:paraId="6D71686C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91DA" w14:textId="29721D15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12DE" w14:textId="39B698B4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GOLVET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8ABD" w14:textId="6521CE62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E17080" w:rsidRPr="00ED4EAD" w14:paraId="15CDFAE0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E96D" w14:textId="1D98CFBC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CD8C" w14:textId="0D8B5253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tulus lotrek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A42" w14:textId="58D95D02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</w:tr>
      <w:tr w:rsidR="00E17080" w:rsidRPr="00ED4EAD" w14:paraId="1497B8FA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0F23" w14:textId="00CC6BC4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Burg (Spreewald)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6831" w14:textId="1A551DF8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17 fuffzig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D54C" w14:textId="0D91EF71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BB</w:t>
            </w:r>
          </w:p>
        </w:tc>
      </w:tr>
      <w:tr w:rsidR="00E17080" w:rsidRPr="00ED4EAD" w14:paraId="6E731069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05BF" w14:textId="1151A9B5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Grenzach-Wyhlen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2955" w14:textId="5F8AB585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Eckert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7D85" w14:textId="4EBB0116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E17080" w:rsidRPr="00ED4EAD" w14:paraId="3BDD4DFF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75B8" w14:textId="735B6B18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Mannheim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EB22" w14:textId="4A7C8247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Emma Wolf since 1920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68A5" w14:textId="5498B7CA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E17080" w:rsidRPr="00ED4EAD" w14:paraId="7777F259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B65F" w14:textId="176D0B13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Mannheim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625B" w14:textId="5D146512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 Corange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230A" w14:textId="3F0BEDAB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E17080" w:rsidRPr="00ED4EAD" w14:paraId="33083E26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9379E" w14:textId="4CAED91D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Tuttlingen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788D5" w14:textId="2E21981F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Anima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92474" w14:textId="7368D9F2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E17080" w:rsidRPr="00ED4EAD" w14:paraId="7DA35DCB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0A2" w14:textId="3903A0BB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Ulm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5F9" w14:textId="5B977AC8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SIEDEPUNKT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533E" w14:textId="1ABE0398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</w:tr>
      <w:tr w:rsidR="00E17080" w:rsidRPr="00ED4EAD" w14:paraId="083BCF5D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20B7" w14:textId="4270EA19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Kötzting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02F2" w14:textId="0661A831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Leo's by Stephan Brandl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B821" w14:textId="5EF2C53F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E17080" w:rsidRPr="00ED4EAD" w14:paraId="277DE3FB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E28C" w14:textId="03D285AE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04CD" w14:textId="5E3CADB7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Schuhbecks Fine Dining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14B4" w14:textId="5249FE21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E17080" w:rsidRPr="00ED4EAD" w14:paraId="70BE9278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DC91" w14:textId="54273AE4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München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6BFC" w14:textId="48654245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Schwarzreiter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7D10" w14:textId="3BF999F4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</w:tr>
      <w:tr w:rsidR="00E17080" w:rsidRPr="00ED4EAD" w14:paraId="24CAFE99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069E" w14:textId="52308C39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Hilders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D382" w14:textId="71DD10AB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BjörnsOx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0297" w14:textId="3BF5D7EC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E17080" w:rsidRPr="00ED4EAD" w14:paraId="187F860A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FFB7" w14:textId="1F249380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Kassel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C894" w14:textId="560BE6B8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Voit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98FA" w14:textId="6CB029F9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</w:tr>
      <w:tr w:rsidR="00E17080" w:rsidRPr="00ED4EAD" w14:paraId="4A172D7F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F197" w14:textId="6FC88761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Hamburg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2464" w14:textId="0FA65203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Jellyfish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F7F5" w14:textId="23C7C6B2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HH</w:t>
            </w:r>
          </w:p>
        </w:tc>
      </w:tr>
      <w:tr w:rsidR="00E17080" w:rsidRPr="00ED4EAD" w14:paraId="2768699A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4384" w14:textId="2306E5F4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Usedom/Heringsdorf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0BC1" w14:textId="42EADF22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The O'room by Tom Wickboldt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94B2" w14:textId="6D1B2443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MV</w:t>
            </w:r>
          </w:p>
        </w:tc>
      </w:tr>
      <w:tr w:rsidR="00E17080" w:rsidRPr="00ED4EAD" w14:paraId="29D02B26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F2DD" w14:textId="6CE8575D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Buxtehude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F1C9" w14:textId="63B5E4C4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N°4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7C44" w14:textId="7015AD1A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</w:tr>
      <w:tr w:rsidR="00E17080" w:rsidRPr="00ED4EAD" w14:paraId="39EFFDA7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209B" w14:textId="03D73C94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9EF1" w14:textId="55ADFB75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Fritz's Frau Franzi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6C13" w14:textId="781F4607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E17080" w:rsidRPr="00ED4EAD" w14:paraId="240C143F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C6F6" w14:textId="27C33210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Düsseldorf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964D" w14:textId="55279DFC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Yoshi by Nagaya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ADAA" w14:textId="40D532D9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E17080" w:rsidRPr="00ED4EAD" w14:paraId="41A4DBAF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8548" w14:textId="526DF9F3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Essen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1789" w14:textId="7B4550B0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Schloss Hugenpoet – Laurushaus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D0B0" w14:textId="776957D2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E17080" w:rsidRPr="00ED4EAD" w14:paraId="79952C6D" w14:textId="77777777" w:rsidTr="00900E95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AA0E" w14:textId="025B4DDE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Haltern am See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C0FC" w14:textId="042B32A3" w:rsidR="00E17080" w:rsidRPr="00ED4EAD" w:rsidRDefault="00E17080" w:rsidP="00867981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Ratsstuben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84F3" w14:textId="71D062A4" w:rsidR="00E17080" w:rsidRPr="00ED4EAD" w:rsidRDefault="00E17080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</w:tbl>
    <w:p w14:paraId="70CCACE4" w14:textId="77777777" w:rsidR="00303A22" w:rsidRPr="00ED4EAD" w:rsidRDefault="00303A22">
      <w:pPr>
        <w:jc w:val="center"/>
        <w:rPr>
          <w:noProof/>
          <w:vanish/>
          <w:lang w:val="pt-PT"/>
        </w:rPr>
      </w:pPr>
    </w:p>
    <w:p w14:paraId="10AE2BA3" w14:textId="77777777" w:rsidR="00867981" w:rsidRPr="00ED4EAD" w:rsidRDefault="00867981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2D047D1C" w14:textId="77777777" w:rsidR="0044128D" w:rsidRPr="00ED4EAD" w:rsidRDefault="0044128D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2040746A" w14:textId="77777777" w:rsidR="0044128D" w:rsidRPr="00ED4EAD" w:rsidRDefault="0044128D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63BEC6CB" w14:textId="77777777" w:rsidR="0044128D" w:rsidRPr="00ED4EAD" w:rsidRDefault="0044128D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28DD541B" w14:textId="77777777" w:rsidR="0044128D" w:rsidRDefault="0044128D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14ADC59A" w14:textId="77777777" w:rsidR="00900E95" w:rsidRPr="00ED4EAD" w:rsidRDefault="00900E95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4DF05B09" w14:textId="77777777" w:rsidR="0044128D" w:rsidRPr="00ED4EAD" w:rsidRDefault="0044128D" w:rsidP="00CC0F13">
      <w:pPr>
        <w:tabs>
          <w:tab w:val="left" w:pos="2794"/>
        </w:tabs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3878"/>
        <w:gridCol w:w="1038"/>
      </w:tblGrid>
      <w:tr w:rsidR="00303A22" w:rsidRPr="00ED4EAD" w14:paraId="7DADAE1A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B1A4" w14:textId="77777777" w:rsidR="00303A22" w:rsidRPr="00ED4EAD" w:rsidRDefault="00303A22" w:rsidP="00411143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D234" w14:textId="77777777" w:rsidR="00303A22" w:rsidRPr="00ED4EAD" w:rsidRDefault="00303A22" w:rsidP="00411143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1384" w14:textId="77777777" w:rsidR="00303A22" w:rsidRPr="00ED4EAD" w:rsidRDefault="00303A22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FC3B55" w:rsidRPr="00ED4EAD" w14:paraId="6A605948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2518" w14:textId="41F11A2B" w:rsidR="00FC3B55" w:rsidRPr="00ED4EAD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Köln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B0C2" w14:textId="779D4DBF" w:rsidR="00FC3B55" w:rsidRPr="00ED4EAD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WeinAmRhein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CE4D" w14:textId="26986635" w:rsidR="00FC3B55" w:rsidRPr="00ED4EAD" w:rsidRDefault="00FC3B5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FC3B55" w:rsidRPr="00ED4EAD" w14:paraId="3553D8B1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FBFF" w14:textId="6FF03F55" w:rsidR="00FC3B55" w:rsidRPr="00ED4EAD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Meerbusch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1B24" w14:textId="05DBD724" w:rsidR="00FC3B55" w:rsidRPr="00ED4EAD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Anthony's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DBB7" w14:textId="6EB8B5FB" w:rsidR="00FC3B55" w:rsidRPr="00ED4EAD" w:rsidRDefault="00FC3B5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FC3B55" w:rsidRPr="00ED4EAD" w14:paraId="12250FFE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D6A4" w14:textId="57A78B62" w:rsidR="00FC3B55" w:rsidRPr="00ED4EAD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Schmallenberg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3156" w14:textId="44FB7913" w:rsidR="00FC3B55" w:rsidRPr="00ED4EAD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Deimann – Hofgut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8F7A" w14:textId="5D019657" w:rsidR="00FC3B55" w:rsidRPr="00ED4EAD" w:rsidRDefault="00FC3B5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NW</w:t>
            </w:r>
          </w:p>
        </w:tc>
      </w:tr>
      <w:tr w:rsidR="00FC3B55" w:rsidRPr="00ED4EAD" w14:paraId="246407B6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407E" w14:textId="6A3C412A" w:rsidR="00FC3B55" w:rsidRPr="00ED4EAD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Andernach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E49C" w14:textId="3277C993" w:rsidR="00FC3B55" w:rsidRPr="00ED4EAD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Ai Pero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0F6A" w14:textId="29B97449" w:rsidR="00FC3B55" w:rsidRPr="00ED4EAD" w:rsidRDefault="00FC3B5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FC3B55" w:rsidRPr="00ED4EAD" w14:paraId="626EBB28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9F6B" w14:textId="3057BAFF" w:rsidR="00FC3B55" w:rsidRPr="00ED4EAD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Andernach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9E98" w14:textId="0F0E41B4" w:rsidR="00FC3B55" w:rsidRPr="00ED4EAD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YOSO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F513" w14:textId="3575827E" w:rsidR="00FC3B55" w:rsidRPr="00ED4EAD" w:rsidRDefault="00FC3B5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FC3B55" w:rsidRPr="00ED4EAD" w14:paraId="3DF9C859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4E4" w14:textId="600143DE" w:rsidR="00FC3B55" w:rsidRPr="00ED4EAD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Kallstadt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63B" w14:textId="1FD48D91" w:rsidR="00FC3B55" w:rsidRPr="00ED4EAD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Intense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3263" w14:textId="331A6FDB" w:rsidR="00FC3B55" w:rsidRPr="00ED4EAD" w:rsidRDefault="00FC3B5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FC3B55" w:rsidRPr="00ED4EAD" w14:paraId="284CFCE7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C3A4" w14:textId="3290915B" w:rsidR="00FC3B55" w:rsidRPr="00ED4EAD" w:rsidRDefault="00FC3B55" w:rsidP="004111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Kirchheim an der Weinstrasse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4518" w14:textId="7C331759" w:rsidR="00FC3B55" w:rsidRPr="00ED4EAD" w:rsidRDefault="00FC3B55" w:rsidP="00411143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Schwarz Gourmet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6D60" w14:textId="42691CB0" w:rsidR="00FC3B55" w:rsidRPr="00ED4EAD" w:rsidRDefault="00FC3B5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</w:tr>
      <w:tr w:rsidR="00FC3B55" w:rsidRPr="00ED4EAD" w14:paraId="36036816" w14:textId="77777777" w:rsidTr="0044128D">
        <w:trPr>
          <w:trHeight w:hRule="exact" w:val="5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EFB84" w14:textId="6D1BF493" w:rsidR="00FC3B55" w:rsidRPr="00ED4EAD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Wenigerode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3C961" w14:textId="0212A119" w:rsidR="00FC3B55" w:rsidRPr="00ED4EAD" w:rsidRDefault="00FC3B55" w:rsidP="00411143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Zeitwerk by Robin Pietsch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13A39" w14:textId="63931AF4" w:rsidR="00FC3B55" w:rsidRPr="00ED4EAD" w:rsidRDefault="00FC3B55" w:rsidP="00665D5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SA</w:t>
            </w:r>
          </w:p>
        </w:tc>
      </w:tr>
    </w:tbl>
    <w:p w14:paraId="6C668DDD" w14:textId="6AD06A7D" w:rsidR="0063089C" w:rsidRPr="00ED4EAD" w:rsidRDefault="00CC0F13" w:rsidP="003129C9">
      <w:pPr>
        <w:pStyle w:val="TITULARMICHELIN"/>
        <w:spacing w:line="240" w:lineRule="auto"/>
        <w:jc w:val="center"/>
        <w:rPr>
          <w:rFonts w:eastAsia="Times New Roman"/>
          <w:b w:val="0"/>
          <w:noProof/>
          <w:szCs w:val="40"/>
          <w:lang w:val="pt-PT"/>
        </w:rPr>
      </w:pPr>
      <w:r w:rsidRPr="00ED4EAD">
        <w:rPr>
          <w:rFonts w:eastAsia="Times New Roman"/>
          <w:b w:val="0"/>
          <w:noProof/>
          <w:sz w:val="34"/>
          <w:szCs w:val="34"/>
          <w:lang w:val="pt-PT"/>
        </w:rPr>
        <w:br w:type="column"/>
      </w:r>
      <w:r w:rsidRPr="00ED4EAD">
        <w:rPr>
          <w:rFonts w:eastAsia="Times New Roman"/>
          <w:bCs/>
          <w:noProof/>
          <w:szCs w:val="20"/>
          <w:lang w:val="pt-PT"/>
        </w:rPr>
        <w:lastRenderedPageBreak/>
        <w:t xml:space="preserve">O guia MICHELIN </w:t>
      </w:r>
      <w:r w:rsidRPr="00ED4EAD">
        <w:rPr>
          <w:rFonts w:eastAsia="Times New Roman"/>
          <w:bCs/>
          <w:i/>
          <w:iCs/>
          <w:noProof/>
          <w:szCs w:val="20"/>
          <w:lang w:val="pt-PT"/>
        </w:rPr>
        <w:t xml:space="preserve">Deutschland </w:t>
      </w:r>
      <w:r w:rsidRPr="00ED4EAD">
        <w:rPr>
          <w:rFonts w:eastAsia="Times New Roman"/>
          <w:bCs/>
          <w:noProof/>
          <w:szCs w:val="20"/>
          <w:lang w:val="pt-PT"/>
        </w:rPr>
        <w:t xml:space="preserve"> 2018</w:t>
      </w:r>
    </w:p>
    <w:p w14:paraId="355D388B" w14:textId="77777777" w:rsidR="0063089C" w:rsidRPr="00ED4EAD" w:rsidRDefault="0063089C" w:rsidP="0063089C">
      <w:pPr>
        <w:pStyle w:val="TITULARMICHELIN"/>
        <w:spacing w:line="240" w:lineRule="auto"/>
        <w:jc w:val="center"/>
        <w:rPr>
          <w:rFonts w:ascii="Annuels" w:hAnsi="Annuels"/>
          <w:b w:val="0"/>
          <w:noProof/>
          <w:color w:val="FF0000"/>
          <w:sz w:val="44"/>
          <w:szCs w:val="32"/>
          <w:lang w:val="pt-PT"/>
        </w:rPr>
      </w:pPr>
      <w:r w:rsidRPr="00ED4EAD">
        <w:rPr>
          <w:bCs/>
          <w:noProof/>
          <w:szCs w:val="20"/>
          <w:lang w:val="pt-PT"/>
        </w:rPr>
        <w:t xml:space="preserve">Supressões de </w:t>
      </w:r>
      <w:r w:rsidRPr="00ED4EAD">
        <w:rPr>
          <w:rFonts w:ascii="Annuels" w:hAnsi="Annuels"/>
          <w:b w:val="0"/>
          <w:noProof/>
          <w:color w:val="FF0000"/>
          <w:sz w:val="44"/>
          <w:szCs w:val="32"/>
          <w:lang w:val="pt-PT"/>
        </w:rPr>
        <w:t>m</w:t>
      </w:r>
    </w:p>
    <w:p w14:paraId="544EFDA4" w14:textId="77777777" w:rsidR="0063089C" w:rsidRPr="00ED4EAD" w:rsidRDefault="0063089C" w:rsidP="006308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  <w:lang w:val="pt-PT"/>
        </w:rPr>
      </w:pPr>
      <w:r w:rsidRPr="00ED4EAD">
        <w:rPr>
          <w:rFonts w:ascii="Arial" w:hAnsi="Arial" w:cs="Arial"/>
          <w:b/>
          <w:bCs/>
          <w:noProof/>
          <w:sz w:val="20"/>
          <w:lang w:val="pt-PT"/>
        </w:rPr>
        <w:t>(Por região)</w:t>
      </w:r>
    </w:p>
    <w:tbl>
      <w:tblPr>
        <w:tblpPr w:leftFromText="141" w:rightFromText="141" w:vertAnchor="text" w:horzAnchor="page" w:tblpX="2062" w:tblpY="57"/>
        <w:tblW w:w="8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3118"/>
        <w:gridCol w:w="993"/>
        <w:gridCol w:w="1134"/>
        <w:gridCol w:w="1134"/>
      </w:tblGrid>
      <w:tr w:rsidR="005C2A46" w:rsidRPr="00ED4EAD" w14:paraId="65F94415" w14:textId="77777777" w:rsidTr="005C2A46">
        <w:trPr>
          <w:trHeight w:hRule="exact" w:val="89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F52E" w14:textId="77777777" w:rsidR="003129C9" w:rsidRPr="00ED4EAD" w:rsidRDefault="003129C9" w:rsidP="003129C9">
            <w:pPr>
              <w:spacing w:before="120" w:after="120"/>
              <w:ind w:left="105"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EB3B" w14:textId="77777777" w:rsidR="003129C9" w:rsidRPr="00ED4EAD" w:rsidRDefault="003129C9" w:rsidP="00105517">
            <w:pPr>
              <w:spacing w:before="120" w:after="120"/>
              <w:ind w:left="105"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ED4EAD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2AA5" w14:textId="77777777" w:rsidR="003129C9" w:rsidRPr="00ED4EAD" w:rsidRDefault="003129C9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F194" w14:textId="77777777" w:rsidR="003129C9" w:rsidRPr="00ED4EAD" w:rsidRDefault="003129C9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 até à 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9B80" w14:textId="0643A466" w:rsidR="003129C9" w:rsidRPr="00ED4EAD" w:rsidRDefault="003129C9" w:rsidP="00192F24">
            <w:pPr>
              <w:spacing w:before="120" w:after="120"/>
              <w:ind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 xml:space="preserve">Estrelas </w:t>
            </w:r>
            <w:r w:rsidRPr="00ED4EAD">
              <w:rPr>
                <w:rFonts w:ascii="Arial" w:hAnsi="Arial" w:cs="Arial"/>
                <w:noProof/>
                <w:sz w:val="20"/>
                <w:lang w:val="pt-PT"/>
              </w:rPr>
              <w:br/>
            </w:r>
            <w:r w:rsidRPr="00ED4EAD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em 2018</w:t>
            </w:r>
          </w:p>
        </w:tc>
      </w:tr>
      <w:tr w:rsidR="005C2A46" w:rsidRPr="00ED4EAD" w14:paraId="5C81580B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B784" w14:textId="74F1FE95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Berlin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0D49" w14:textId="2D6856D3" w:rsidR="00D44EF8" w:rsidRPr="00ED4EAD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Les Solistes by Pierre Gagnaire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6430" w14:textId="62F79614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67E5" w14:textId="4BCCF98F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8998" w14:textId="646C2BC6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6904D2D3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974E" w14:textId="174BBA19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Beelitz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6818" w14:textId="5AC5E87F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kochZIMMER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5BFA" w14:textId="2F27FBD5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57F2" w14:textId="6DCE6B16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9563" w14:textId="47906601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75291088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DD03" w14:textId="42171717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Baden-Baden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BFAA" w14:textId="72F12B84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Brenners Park-Restaurant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B519" w14:textId="33E2256C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5FD7" w14:textId="0DCCBF5E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9A30" w14:textId="6CD12F6D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2AF6333F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1D3A" w14:textId="7D86D2B7" w:rsidR="00D44EF8" w:rsidRPr="00ED4EAD" w:rsidRDefault="00D44EF8" w:rsidP="00793885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Backnang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2299" w14:textId="62C9F564" w:rsidR="00D44EF8" w:rsidRPr="00ED4EAD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Rilke Restaurant Kerzenstube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09F9" w14:textId="7E7ED8C8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4662" w14:textId="0D9B0C15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EE5" w14:textId="5B018682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24F3C59C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B960" w14:textId="54552944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Ketsch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6846" w14:textId="09E52745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Die Ente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1B73" w14:textId="67F55B36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D255" w14:textId="39FF4FE3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F2A1" w14:textId="670F1830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6193B4FD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B136" w14:textId="524B29EE" w:rsidR="00D44EF8" w:rsidRPr="00ED4EAD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Kirchheim unter Teck/Ohmden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3FA8" w14:textId="10880332" w:rsidR="00D44EF8" w:rsidRPr="00ED4EAD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Landgasthof am Königsweg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DE1B" w14:textId="26F9CFDB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95FC" w14:textId="432CCA6D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DF34" w14:textId="2372B01D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61E53F24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4BB6" w14:textId="4D471F9E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Rosenberg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8458" w14:textId="3416A3B7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Landgasthof Adler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0E4A" w14:textId="296FC4AA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237F" w14:textId="6F52BBB6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8739" w14:textId="71341E5D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133BC924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3314" w14:textId="3DC0D7D2" w:rsidR="00D44EF8" w:rsidRPr="00ED4EAD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Aschaffenburg/</w:t>
            </w:r>
            <w:r w:rsidRPr="00ED4EAD">
              <w:rPr>
                <w:noProof/>
                <w:sz w:val="20"/>
                <w:lang w:val="pt-PT"/>
              </w:rPr>
              <w:br/>
              <w:t>Johannesberg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486D" w14:textId="1F80850D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Helbigs Gasthaus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6659" w14:textId="78312471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3B9F" w14:textId="09739617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340E" w14:textId="46243AA3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3CCEC92C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2B90" w14:textId="0303A084" w:rsidR="00D44EF8" w:rsidRPr="00ED4EAD" w:rsidRDefault="00D44EF8" w:rsidP="00793885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München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2A13" w14:textId="41DC4DAB" w:rsidR="00D44EF8" w:rsidRPr="00ED4EAD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Schuhbecks in den</w:t>
            </w:r>
            <w:r w:rsidRPr="00ED4EAD">
              <w:rPr>
                <w:noProof/>
                <w:sz w:val="20"/>
                <w:lang w:val="pt-PT"/>
              </w:rPr>
              <w:br/>
              <w:t>Südtiroler Stuben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F0FE" w14:textId="4B0CA522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352A" w14:textId="454011FB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4D85" w14:textId="0762518E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4468CCAF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7F5D" w14:textId="55A77CF4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Rottach-Egern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FF95" w14:textId="3E9E6A0D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Maiwerts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C715" w14:textId="5722D3D6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1CD6" w14:textId="33BA0130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1E07" w14:textId="18EEC74C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335B9E6F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1CC3" w14:textId="363C89EB" w:rsidR="00D44EF8" w:rsidRPr="00ED4EAD" w:rsidRDefault="00D44EF8" w:rsidP="00793885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Tegernsee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0763" w14:textId="122D13FA" w:rsidR="00D44EF8" w:rsidRPr="00ED4EAD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Schwingshackl ESSKULTUR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0A54" w14:textId="2C2B67F6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F62F" w14:textId="5E3D965D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2F5C" w14:textId="440000D9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64E693AB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E323" w14:textId="1A875ECE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9540" w14:textId="5B4CE3F2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Tiger-Gourmetrestaurant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826E" w14:textId="16CB9BB6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890E" w14:textId="4391A4E6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C8C9" w14:textId="7294B048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305FB2C0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005A" w14:textId="0469AFA1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Königstein im Taunus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78DA" w14:textId="7B2C1941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Villa Rothschild Kempinski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1C4A" w14:textId="3E634428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F53C" w14:textId="3EFF807C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DB08" w14:textId="37A4BC21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5C9E6321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881" w14:textId="05A32822" w:rsidR="00D44EF8" w:rsidRPr="00ED4EAD" w:rsidRDefault="00D44EF8" w:rsidP="00793885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Birkenau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9504" w14:textId="7845C294" w:rsidR="00D44EF8" w:rsidRPr="00ED4EAD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Schwarzberg –</w:t>
            </w:r>
            <w:r w:rsidRPr="00ED4EAD">
              <w:rPr>
                <w:noProof/>
                <w:sz w:val="20"/>
                <w:lang w:val="pt-PT"/>
              </w:rPr>
              <w:br/>
              <w:t>Lammershof by Schwarz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805D" w14:textId="1A56C878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3551" w14:textId="7A45CA1D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53D9" w14:textId="462765A2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61E7CED6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C4C7" w14:textId="000B832B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CD54" w14:textId="0B4CFEE7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Weinsinn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CA7C" w14:textId="3896E306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CF03" w14:textId="26AD79C1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895F" w14:textId="61C38FBA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00E93A3F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D2F8" w14:textId="7CD8DF69" w:rsidR="00D44EF8" w:rsidRPr="00ED4EAD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Frankfurt am Main/Neu Isenburg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24CC" w14:textId="52E46954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Sra Bua by Juan Amador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827F" w14:textId="38852908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1A8E" w14:textId="5FD8454C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79F2" w14:textId="7631C778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0E011061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23C9" w14:textId="110B7BC3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Stralsund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7F87" w14:textId="530BC5A6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scheel's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5B83" w14:textId="72A9D536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7D52" w14:textId="651E6163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644" w14:textId="4235664D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0A408CFD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0C43" w14:textId="64869361" w:rsidR="00D44EF8" w:rsidRPr="00ED4EAD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Usedom/ Heringsdorf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5AEE" w14:textId="1E11033A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Tom Wickboldt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2836" w14:textId="0959989E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91F6" w14:textId="421E9C15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44E3" w14:textId="361CB65B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2AC566E6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7530" w14:textId="577BE521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Wolfsburg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A3E1" w14:textId="16EC7066" w:rsidR="00D44EF8" w:rsidRPr="00ED4EAD" w:rsidRDefault="00D44EF8" w:rsidP="003129C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Saphir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C8BA" w14:textId="3C2F9640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672D" w14:textId="106F0131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20DB" w14:textId="04F1BCF4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247CE41D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4A69" w14:textId="049E5F25" w:rsidR="00D44EF8" w:rsidRPr="00ED4EAD" w:rsidRDefault="00D44EF8" w:rsidP="00793885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Neuwied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9B93" w14:textId="2692621E" w:rsidR="00D44EF8" w:rsidRPr="00ED4EAD" w:rsidRDefault="00D44EF8" w:rsidP="00646C7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Coquille St. Jacques im Parkrestaurant Nodhausen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32F0" w14:textId="6D93D921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RP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078B" w14:textId="7CF21821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179E" w14:textId="36CF8280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  <w:tr w:rsidR="005C2A46" w:rsidRPr="00ED4EAD" w14:paraId="37264525" w14:textId="77777777" w:rsidTr="00BE084C">
        <w:trPr>
          <w:trHeight w:hRule="exact" w:val="5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CBE9" w14:textId="7246A497" w:rsidR="00D44EF8" w:rsidRPr="00ED4EAD" w:rsidRDefault="00D44EF8" w:rsidP="00793885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Leipzig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75EC" w14:textId="4B2130D0" w:rsidR="00D44EF8" w:rsidRPr="00ED4EAD" w:rsidRDefault="00D44EF8" w:rsidP="002B02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Die Residenz im Herrenhaus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B520" w14:textId="183DCE6A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7705" w14:textId="0D891D25" w:rsidR="00D44EF8" w:rsidRPr="00ED4EAD" w:rsidRDefault="00D44EF8" w:rsidP="00192F2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F852" w14:textId="26629988" w:rsidR="00D44EF8" w:rsidRPr="00ED4EAD" w:rsidRDefault="00D44EF8" w:rsidP="00192F24">
            <w:pPr>
              <w:widowControl w:val="0"/>
              <w:autoSpaceDE w:val="0"/>
              <w:autoSpaceDN w:val="0"/>
              <w:adjustRightInd w:val="0"/>
              <w:spacing w:before="36"/>
              <w:ind w:left="15" w:right="-20"/>
              <w:jc w:val="center"/>
              <w:rPr>
                <w:noProof/>
                <w:sz w:val="20"/>
                <w:lang w:val="pt-PT"/>
              </w:rPr>
            </w:pPr>
            <w:r w:rsidRPr="00ED4EAD">
              <w:rPr>
                <w:noProof/>
                <w:sz w:val="20"/>
                <w:lang w:val="pt-PT"/>
              </w:rPr>
              <w:t>0</w:t>
            </w:r>
          </w:p>
        </w:tc>
      </w:tr>
    </w:tbl>
    <w:p w14:paraId="35C9D0B3" w14:textId="77777777" w:rsidR="003129C9" w:rsidRPr="00ED4EAD" w:rsidRDefault="003129C9" w:rsidP="006308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vanish/>
          <w:sz w:val="20"/>
          <w:lang w:val="pt-PT"/>
        </w:rPr>
      </w:pPr>
    </w:p>
    <w:p w14:paraId="6647EC99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vanish/>
          <w:color w:val="333399"/>
          <w:sz w:val="34"/>
          <w:szCs w:val="34"/>
          <w:lang w:val="pt-PT"/>
        </w:rPr>
      </w:pPr>
    </w:p>
    <w:p w14:paraId="704C8F08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441823DC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6D2495CC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2F939C03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4CD4DDF4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1D53C2B1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3160CD1A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69A93F40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1CEC6E2B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354B1B06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1D587FE3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672EDE9C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0C1EFAE4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1B8BA5BE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5762243E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6B153D88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28E67089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2B78016D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35DB7B47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401533FA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0877C7DA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763ABB5A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46325EA3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15655F45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6D049B8D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64D066FB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2A0BA7A4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1C2B0D1B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3AA28612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07FE4266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4045FF13" w14:textId="77777777" w:rsidR="003129C9" w:rsidRPr="00ED4EAD" w:rsidRDefault="003129C9" w:rsidP="003129C9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</w:p>
    <w:p w14:paraId="0E1F6DD8" w14:textId="0F0FCD14" w:rsidR="00CC1B8D" w:rsidRPr="00ED4EAD" w:rsidRDefault="00867981" w:rsidP="003129C9">
      <w:pPr>
        <w:spacing w:after="0" w:line="240" w:lineRule="auto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ED4EAD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lastRenderedPageBreak/>
        <w:t xml:space="preserve"> </w:t>
      </w:r>
    </w:p>
    <w:p w14:paraId="66C5ADDD" w14:textId="77777777" w:rsidR="00CC1B8D" w:rsidRPr="00ED4EA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B83CAFF" w14:textId="77777777" w:rsidR="00990EBA" w:rsidRPr="00ED4EAD" w:rsidRDefault="00990EBA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tbl>
      <w:tblPr>
        <w:tblpPr w:leftFromText="141" w:rightFromText="141" w:vertAnchor="text" w:horzAnchor="page" w:tblpX="2170" w:tblpY="725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263"/>
        <w:gridCol w:w="589"/>
        <w:gridCol w:w="2642"/>
        <w:gridCol w:w="647"/>
        <w:gridCol w:w="2198"/>
      </w:tblGrid>
      <w:tr w:rsidR="00990EBA" w:rsidRPr="00ED4EAD" w14:paraId="51AB65A9" w14:textId="77777777" w:rsidTr="00567328"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14:paraId="7ACC2215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BW:</w:t>
            </w:r>
          </w:p>
          <w:p w14:paraId="044485D4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BY:</w:t>
            </w:r>
          </w:p>
          <w:p w14:paraId="53CED5C7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B:</w:t>
            </w:r>
          </w:p>
          <w:p w14:paraId="40EC233C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BB:</w:t>
            </w:r>
          </w:p>
          <w:p w14:paraId="3E109CDF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HB:</w:t>
            </w:r>
          </w:p>
          <w:p w14:paraId="1E5EFC51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HH: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27915" w14:textId="77777777" w:rsidR="00990EBA" w:rsidRPr="00ED4EAD" w:rsidRDefault="00990EBA" w:rsidP="00990EBA">
            <w:pPr>
              <w:ind w:left="21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Baden - Württemberg</w:t>
            </w:r>
          </w:p>
          <w:p w14:paraId="22EBE350" w14:textId="77777777" w:rsidR="00990EBA" w:rsidRPr="00ED4EAD" w:rsidRDefault="00990EBA" w:rsidP="00990EBA">
            <w:pPr>
              <w:ind w:left="21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Bayern</w:t>
            </w:r>
          </w:p>
          <w:p w14:paraId="4E7C2EE1" w14:textId="77777777" w:rsidR="00990EBA" w:rsidRPr="00ED4EAD" w:rsidRDefault="00990EBA" w:rsidP="00990EBA">
            <w:pPr>
              <w:ind w:left="21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Berlin</w:t>
            </w:r>
          </w:p>
          <w:p w14:paraId="0D1F5E22" w14:textId="77777777" w:rsidR="00990EBA" w:rsidRPr="00ED4EAD" w:rsidRDefault="00990EBA" w:rsidP="00990EBA">
            <w:pPr>
              <w:ind w:left="21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Brandenburg</w:t>
            </w:r>
          </w:p>
          <w:p w14:paraId="076B0384" w14:textId="77777777" w:rsidR="00990EBA" w:rsidRPr="00ED4EAD" w:rsidRDefault="00990EBA" w:rsidP="00990EBA">
            <w:pPr>
              <w:ind w:left="21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Bremen</w:t>
            </w:r>
          </w:p>
          <w:p w14:paraId="2F72852B" w14:textId="77777777" w:rsidR="00990EBA" w:rsidRPr="00ED4EAD" w:rsidRDefault="00990EBA" w:rsidP="00990EBA">
            <w:pPr>
              <w:ind w:left="21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Hamburg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</w:tcPr>
          <w:p w14:paraId="576B8E86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HE:</w:t>
            </w:r>
          </w:p>
          <w:p w14:paraId="54478498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MV:</w:t>
            </w:r>
          </w:p>
          <w:p w14:paraId="56B693DC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NI:</w:t>
            </w:r>
          </w:p>
          <w:p w14:paraId="35533431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NW:</w:t>
            </w:r>
          </w:p>
          <w:p w14:paraId="54060A66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RP:</w:t>
            </w:r>
          </w:p>
          <w:p w14:paraId="06C9D9A7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SL: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F930B" w14:textId="77777777" w:rsidR="00990EBA" w:rsidRPr="00ED4EAD" w:rsidRDefault="00990EBA" w:rsidP="00990EBA">
            <w:pPr>
              <w:ind w:left="17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Hessen</w:t>
            </w:r>
          </w:p>
          <w:p w14:paraId="52A8C963" w14:textId="77777777" w:rsidR="00990EBA" w:rsidRPr="00ED4EAD" w:rsidRDefault="00990EBA" w:rsidP="00990EBA">
            <w:pPr>
              <w:ind w:left="17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Mecklenburg - Vorpommern</w:t>
            </w:r>
          </w:p>
          <w:p w14:paraId="3042C43E" w14:textId="77777777" w:rsidR="00990EBA" w:rsidRPr="00ED4EAD" w:rsidRDefault="00990EBA" w:rsidP="00990EBA">
            <w:pPr>
              <w:ind w:left="17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Niedersachsen</w:t>
            </w:r>
          </w:p>
          <w:p w14:paraId="0C6F39DF" w14:textId="77777777" w:rsidR="00990EBA" w:rsidRPr="00ED4EAD" w:rsidRDefault="00990EBA" w:rsidP="00990EBA">
            <w:pPr>
              <w:ind w:left="17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 xml:space="preserve">Nordrhein - Westfalen </w:t>
            </w:r>
          </w:p>
          <w:p w14:paraId="220BCE18" w14:textId="77777777" w:rsidR="00990EBA" w:rsidRPr="00ED4EAD" w:rsidRDefault="00990EBA" w:rsidP="00990EBA">
            <w:pPr>
              <w:ind w:left="17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Rheinland - Pfalz</w:t>
            </w:r>
          </w:p>
          <w:p w14:paraId="39EE3D65" w14:textId="77777777" w:rsidR="00990EBA" w:rsidRPr="00ED4EAD" w:rsidRDefault="00990EBA" w:rsidP="00990EBA">
            <w:pPr>
              <w:ind w:left="17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Saarland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61AE5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SN:</w:t>
            </w:r>
          </w:p>
          <w:p w14:paraId="7C327670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SA:</w:t>
            </w:r>
          </w:p>
          <w:p w14:paraId="36F6B02F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SH:</w:t>
            </w:r>
          </w:p>
          <w:p w14:paraId="30D1BA8A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TH:</w:t>
            </w:r>
          </w:p>
          <w:p w14:paraId="78EE1433" w14:textId="77777777" w:rsidR="00990EBA" w:rsidRPr="00ED4EAD" w:rsidRDefault="00990EBA" w:rsidP="00990EBA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VBG: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9E116" w14:textId="77777777" w:rsidR="00990EBA" w:rsidRPr="00ED4EAD" w:rsidRDefault="00990EBA" w:rsidP="00990EBA">
            <w:pPr>
              <w:ind w:left="19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Sachsen</w:t>
            </w:r>
          </w:p>
          <w:p w14:paraId="248CECE0" w14:textId="77777777" w:rsidR="00990EBA" w:rsidRPr="00ED4EAD" w:rsidRDefault="00990EBA" w:rsidP="00990EBA">
            <w:pPr>
              <w:ind w:left="19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Sachsen - Anhalt</w:t>
            </w:r>
          </w:p>
          <w:p w14:paraId="4D6805B8" w14:textId="77777777" w:rsidR="00990EBA" w:rsidRPr="00ED4EAD" w:rsidRDefault="00990EBA" w:rsidP="00990EBA">
            <w:pPr>
              <w:ind w:left="19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Schleswig - Holstein</w:t>
            </w:r>
          </w:p>
          <w:p w14:paraId="2AB05476" w14:textId="77777777" w:rsidR="00990EBA" w:rsidRPr="00ED4EAD" w:rsidRDefault="00990EBA" w:rsidP="00990EBA">
            <w:pPr>
              <w:ind w:left="19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Thüringen</w:t>
            </w:r>
          </w:p>
          <w:p w14:paraId="49A50CEE" w14:textId="77777777" w:rsidR="00990EBA" w:rsidRPr="00ED4EAD" w:rsidRDefault="00990EBA" w:rsidP="00990EBA">
            <w:pPr>
              <w:ind w:left="19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D4EAD">
              <w:rPr>
                <w:rFonts w:cs="Arial"/>
                <w:noProof/>
                <w:sz w:val="18"/>
                <w:szCs w:val="18"/>
                <w:lang w:val="pt-PT"/>
              </w:rPr>
              <w:t>Vorarlberg, Österreich</w:t>
            </w:r>
          </w:p>
          <w:p w14:paraId="5BEDED09" w14:textId="77777777" w:rsidR="00990EBA" w:rsidRPr="00ED4EAD" w:rsidRDefault="00990EBA" w:rsidP="00990EBA">
            <w:pPr>
              <w:ind w:left="19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</w:p>
        </w:tc>
      </w:tr>
    </w:tbl>
    <w:p w14:paraId="774655C2" w14:textId="77777777" w:rsidR="00990EBA" w:rsidRPr="00ED4EAD" w:rsidRDefault="00990EBA" w:rsidP="00990EBA">
      <w:pPr>
        <w:rPr>
          <w:rFonts w:cs="Arial"/>
          <w:b/>
          <w:noProof/>
          <w:sz w:val="21"/>
          <w:szCs w:val="18"/>
          <w:lang w:val="pt-PT"/>
        </w:rPr>
      </w:pPr>
      <w:r w:rsidRPr="00ED4EAD">
        <w:rPr>
          <w:rFonts w:cs="Arial"/>
          <w:b/>
          <w:bCs/>
          <w:noProof/>
          <w:sz w:val="21"/>
          <w:szCs w:val="18"/>
          <w:lang w:val="pt-PT"/>
        </w:rPr>
        <w:t>Abreviaturas:</w:t>
      </w:r>
    </w:p>
    <w:p w14:paraId="6054DA0D" w14:textId="77777777" w:rsidR="00990EBA" w:rsidRPr="00ED4EAD" w:rsidRDefault="00990EBA" w:rsidP="00990EBA">
      <w:pPr>
        <w:pStyle w:val="TITULARMICHELIN"/>
        <w:spacing w:line="240" w:lineRule="atLeast"/>
        <w:jc w:val="center"/>
        <w:outlineLvl w:val="0"/>
        <w:rPr>
          <w:b w:val="0"/>
          <w:noProof/>
          <w:lang w:val="pt-PT"/>
        </w:rPr>
      </w:pPr>
    </w:p>
    <w:p w14:paraId="434AD4A8" w14:textId="77777777" w:rsidR="00CC1B8D" w:rsidRPr="00ED4EA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8CCFFA2" w14:textId="77777777" w:rsidR="00CC1B8D" w:rsidRPr="00ED4EA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B77B215" w14:textId="77777777" w:rsidR="00CC1B8D" w:rsidRPr="00ED4EA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9F7AD5E" w14:textId="77777777" w:rsidR="00CC1B8D" w:rsidRPr="00ED4EA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DC2AB8A" w14:textId="77777777" w:rsidR="00CC1B8D" w:rsidRPr="00ED4EA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6D2005E" w14:textId="77777777" w:rsidR="00567328" w:rsidRPr="00ED4EAD" w:rsidRDefault="00567328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A3FD144" w14:textId="77777777" w:rsidR="00867981" w:rsidRPr="00ED4EAD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D4BEAF5" w14:textId="77777777" w:rsidR="00867981" w:rsidRPr="00ED4EAD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48176E6" w14:textId="77777777" w:rsidR="00867981" w:rsidRPr="00ED4EAD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5BB0A60" w14:textId="77777777" w:rsidR="00867981" w:rsidRPr="00ED4EAD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38A0741" w14:textId="77777777" w:rsidR="00867981" w:rsidRPr="00ED4EAD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144FE31" w14:textId="77777777" w:rsidR="00867981" w:rsidRPr="00ED4EAD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ED84C68" w14:textId="77777777" w:rsidR="00867981" w:rsidRPr="00ED4EAD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AF80ADF" w14:textId="77777777" w:rsidR="00867981" w:rsidRPr="00ED4EAD" w:rsidRDefault="008679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24F4E29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ED4EAD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777650E9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ED4EAD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14:paraId="110AE891" w14:textId="77777777" w:rsidR="003B65B1" w:rsidRPr="00ED4EAD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ED4EAD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14:paraId="029D6CC3" w14:textId="63173BBB" w:rsidR="003B65B1" w:rsidRPr="00ED4EAD" w:rsidRDefault="003B65B1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ED4EAD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Tel: 0034 914 105 167 – Fax: 0034 914 105 293</w:t>
      </w:r>
    </w:p>
    <w:sectPr w:rsidR="003B65B1" w:rsidRPr="00ED4EAD" w:rsidSect="00944ACE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ECF68" w14:textId="77777777" w:rsidR="00E57420" w:rsidRDefault="00E57420" w:rsidP="00DB4D9F">
      <w:pPr>
        <w:spacing w:after="0" w:line="240" w:lineRule="auto"/>
      </w:pPr>
      <w:r>
        <w:separator/>
      </w:r>
    </w:p>
  </w:endnote>
  <w:endnote w:type="continuationSeparator" w:id="0">
    <w:p w14:paraId="4A43F06E" w14:textId="77777777" w:rsidR="00E57420" w:rsidRDefault="00E57420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Utopia">
    <w:altName w:val="Calibri"/>
    <w:charset w:val="00"/>
    <w:family w:val="auto"/>
    <w:pitch w:val="variable"/>
    <w:sig w:usb0="00000003" w:usb1="00000000" w:usb2="00000000" w:usb3="00000000" w:csb0="00000001" w:csb1="00000000"/>
  </w:font>
  <w:font w:name="Annuels">
    <w:altName w:val="Calibri"/>
    <w:panose1 w:val="00000000000000000000"/>
    <w:charset w:val="00"/>
    <w:family w:val="auto"/>
    <w:pitch w:val="variable"/>
    <w:sig w:usb0="8000002F" w:usb1="00000002" w:usb2="00000000" w:usb3="00000000" w:csb0="00000001" w:csb1="00000000"/>
  </w:font>
  <w:font w:name="MyriadPro-Light">
    <w:charset w:val="00"/>
    <w:family w:val="auto"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51FA57BB" w:rsidR="004C04B0" w:rsidRDefault="004C04B0" w:rsidP="00A838CF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0272999" wp14:editId="3B569792">
          <wp:simplePos x="0" y="0"/>
          <wp:positionH relativeFrom="column">
            <wp:posOffset>4166870</wp:posOffset>
          </wp:positionH>
          <wp:positionV relativeFrom="paragraph">
            <wp:posOffset>-485140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4C04B0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4C04B0" w:rsidRDefault="004C04B0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2578F" w14:textId="77777777" w:rsidR="00E57420" w:rsidRDefault="00E57420" w:rsidP="00DB4D9F">
      <w:pPr>
        <w:spacing w:after="0" w:line="240" w:lineRule="auto"/>
      </w:pPr>
      <w:r>
        <w:separator/>
      </w:r>
    </w:p>
  </w:footnote>
  <w:footnote w:type="continuationSeparator" w:id="0">
    <w:p w14:paraId="20DA7786" w14:textId="77777777" w:rsidR="00E57420" w:rsidRDefault="00E57420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4C04B0" w:rsidRDefault="004C04B0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9BDCAFE"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DD9"/>
    <w:multiLevelType w:val="hybridMultilevel"/>
    <w:tmpl w:val="D27C71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A1A19"/>
    <w:multiLevelType w:val="hybridMultilevel"/>
    <w:tmpl w:val="9E2CA0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73CD8"/>
    <w:multiLevelType w:val="hybridMultilevel"/>
    <w:tmpl w:val="34A61CE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175491"/>
    <w:multiLevelType w:val="hybridMultilevel"/>
    <w:tmpl w:val="2670E7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A0B26"/>
    <w:multiLevelType w:val="hybridMultilevel"/>
    <w:tmpl w:val="B344A7A6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417850A6"/>
    <w:multiLevelType w:val="hybridMultilevel"/>
    <w:tmpl w:val="5ADC44D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630572BC"/>
    <w:multiLevelType w:val="multilevel"/>
    <w:tmpl w:val="94668C2A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692E5BB8"/>
    <w:multiLevelType w:val="hybridMultilevel"/>
    <w:tmpl w:val="F2AC58EC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1AE7CA8"/>
    <w:multiLevelType w:val="hybridMultilevel"/>
    <w:tmpl w:val="0DC249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21E55"/>
    <w:multiLevelType w:val="hybridMultilevel"/>
    <w:tmpl w:val="44CE0F3C"/>
    <w:lvl w:ilvl="0" w:tplc="0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163BD"/>
    <w:rsid w:val="00016E4E"/>
    <w:rsid w:val="00037F46"/>
    <w:rsid w:val="0004018A"/>
    <w:rsid w:val="000416AA"/>
    <w:rsid w:val="00063570"/>
    <w:rsid w:val="00083431"/>
    <w:rsid w:val="000A222F"/>
    <w:rsid w:val="000A2368"/>
    <w:rsid w:val="000A2617"/>
    <w:rsid w:val="000A4342"/>
    <w:rsid w:val="000A5A3B"/>
    <w:rsid w:val="000B4123"/>
    <w:rsid w:val="000C497F"/>
    <w:rsid w:val="000D3C22"/>
    <w:rsid w:val="000E4EC9"/>
    <w:rsid w:val="000E7B29"/>
    <w:rsid w:val="000F6E94"/>
    <w:rsid w:val="000F6F7C"/>
    <w:rsid w:val="00102BAB"/>
    <w:rsid w:val="001033F9"/>
    <w:rsid w:val="00103E96"/>
    <w:rsid w:val="00104941"/>
    <w:rsid w:val="00105517"/>
    <w:rsid w:val="00110620"/>
    <w:rsid w:val="00112024"/>
    <w:rsid w:val="00113C5F"/>
    <w:rsid w:val="00124B25"/>
    <w:rsid w:val="00130D6F"/>
    <w:rsid w:val="00132527"/>
    <w:rsid w:val="00137709"/>
    <w:rsid w:val="00142C8F"/>
    <w:rsid w:val="001458B9"/>
    <w:rsid w:val="00151DC4"/>
    <w:rsid w:val="00155C36"/>
    <w:rsid w:val="00157E5B"/>
    <w:rsid w:val="0016557A"/>
    <w:rsid w:val="0017010E"/>
    <w:rsid w:val="00172601"/>
    <w:rsid w:val="001854EA"/>
    <w:rsid w:val="001921CA"/>
    <w:rsid w:val="00192F24"/>
    <w:rsid w:val="00196876"/>
    <w:rsid w:val="001A2D75"/>
    <w:rsid w:val="001B4F6F"/>
    <w:rsid w:val="001C378D"/>
    <w:rsid w:val="001C6E3A"/>
    <w:rsid w:val="001D0D7B"/>
    <w:rsid w:val="001D2780"/>
    <w:rsid w:val="001F0523"/>
    <w:rsid w:val="0020385C"/>
    <w:rsid w:val="00222D51"/>
    <w:rsid w:val="0025363F"/>
    <w:rsid w:val="00276AEF"/>
    <w:rsid w:val="00277AFB"/>
    <w:rsid w:val="00281EE0"/>
    <w:rsid w:val="00294ED2"/>
    <w:rsid w:val="002A2503"/>
    <w:rsid w:val="002A46E3"/>
    <w:rsid w:val="002A58AB"/>
    <w:rsid w:val="002B02E6"/>
    <w:rsid w:val="002E0F4E"/>
    <w:rsid w:val="002F1928"/>
    <w:rsid w:val="002F5BB7"/>
    <w:rsid w:val="002F75CD"/>
    <w:rsid w:val="0030185A"/>
    <w:rsid w:val="003038F9"/>
    <w:rsid w:val="00303A22"/>
    <w:rsid w:val="00306A25"/>
    <w:rsid w:val="003129C9"/>
    <w:rsid w:val="00315AAE"/>
    <w:rsid w:val="00321FEF"/>
    <w:rsid w:val="003336B6"/>
    <w:rsid w:val="00334579"/>
    <w:rsid w:val="003359BD"/>
    <w:rsid w:val="00340981"/>
    <w:rsid w:val="003467E2"/>
    <w:rsid w:val="00346B80"/>
    <w:rsid w:val="00352A8C"/>
    <w:rsid w:val="00352AFF"/>
    <w:rsid w:val="0037364D"/>
    <w:rsid w:val="003B37FA"/>
    <w:rsid w:val="003B65B1"/>
    <w:rsid w:val="003C71ED"/>
    <w:rsid w:val="003D4DA6"/>
    <w:rsid w:val="003E7A0F"/>
    <w:rsid w:val="003F1658"/>
    <w:rsid w:val="00401BA9"/>
    <w:rsid w:val="004071E9"/>
    <w:rsid w:val="00411143"/>
    <w:rsid w:val="00416C93"/>
    <w:rsid w:val="00430C37"/>
    <w:rsid w:val="00432E3D"/>
    <w:rsid w:val="0044128D"/>
    <w:rsid w:val="004424FC"/>
    <w:rsid w:val="00454075"/>
    <w:rsid w:val="00462131"/>
    <w:rsid w:val="00476D9A"/>
    <w:rsid w:val="00483344"/>
    <w:rsid w:val="00493CE8"/>
    <w:rsid w:val="00496768"/>
    <w:rsid w:val="004A3673"/>
    <w:rsid w:val="004A425F"/>
    <w:rsid w:val="004B7073"/>
    <w:rsid w:val="004C04B0"/>
    <w:rsid w:val="004C291E"/>
    <w:rsid w:val="004D2526"/>
    <w:rsid w:val="004E3945"/>
    <w:rsid w:val="004E4585"/>
    <w:rsid w:val="004E7176"/>
    <w:rsid w:val="0051693C"/>
    <w:rsid w:val="0053694A"/>
    <w:rsid w:val="00546A4B"/>
    <w:rsid w:val="00551D71"/>
    <w:rsid w:val="00554230"/>
    <w:rsid w:val="00561D94"/>
    <w:rsid w:val="00567328"/>
    <w:rsid w:val="0057716B"/>
    <w:rsid w:val="00595FE3"/>
    <w:rsid w:val="005A1F32"/>
    <w:rsid w:val="005A6454"/>
    <w:rsid w:val="005A7778"/>
    <w:rsid w:val="005B3C63"/>
    <w:rsid w:val="005B6BFF"/>
    <w:rsid w:val="005B6E71"/>
    <w:rsid w:val="005C2A46"/>
    <w:rsid w:val="005C58E6"/>
    <w:rsid w:val="005C6181"/>
    <w:rsid w:val="005D546A"/>
    <w:rsid w:val="005E2C32"/>
    <w:rsid w:val="005F37C9"/>
    <w:rsid w:val="006106D2"/>
    <w:rsid w:val="006262ED"/>
    <w:rsid w:val="0062659F"/>
    <w:rsid w:val="0063089C"/>
    <w:rsid w:val="00635252"/>
    <w:rsid w:val="00640900"/>
    <w:rsid w:val="006429C0"/>
    <w:rsid w:val="00646C78"/>
    <w:rsid w:val="00654620"/>
    <w:rsid w:val="006547A3"/>
    <w:rsid w:val="00663B5E"/>
    <w:rsid w:val="00665D54"/>
    <w:rsid w:val="00666732"/>
    <w:rsid w:val="00666AED"/>
    <w:rsid w:val="0068028F"/>
    <w:rsid w:val="006879C1"/>
    <w:rsid w:val="0069543A"/>
    <w:rsid w:val="006A0301"/>
    <w:rsid w:val="006A0978"/>
    <w:rsid w:val="006D275E"/>
    <w:rsid w:val="006D46A1"/>
    <w:rsid w:val="006D58C2"/>
    <w:rsid w:val="006E03D8"/>
    <w:rsid w:val="006E0AE4"/>
    <w:rsid w:val="006E0C93"/>
    <w:rsid w:val="006E1101"/>
    <w:rsid w:val="006E19E0"/>
    <w:rsid w:val="006E22FE"/>
    <w:rsid w:val="006F67D1"/>
    <w:rsid w:val="0070229B"/>
    <w:rsid w:val="00703CD3"/>
    <w:rsid w:val="007052E1"/>
    <w:rsid w:val="007128E4"/>
    <w:rsid w:val="007215DF"/>
    <w:rsid w:val="00725692"/>
    <w:rsid w:val="007259D1"/>
    <w:rsid w:val="00731266"/>
    <w:rsid w:val="00731E99"/>
    <w:rsid w:val="00731F99"/>
    <w:rsid w:val="00745DB9"/>
    <w:rsid w:val="007539D1"/>
    <w:rsid w:val="007619DF"/>
    <w:rsid w:val="0076633F"/>
    <w:rsid w:val="00767406"/>
    <w:rsid w:val="00771D6F"/>
    <w:rsid w:val="007764AF"/>
    <w:rsid w:val="00782EDA"/>
    <w:rsid w:val="00791E60"/>
    <w:rsid w:val="00793885"/>
    <w:rsid w:val="007A0409"/>
    <w:rsid w:val="007A4F6D"/>
    <w:rsid w:val="007B3CBE"/>
    <w:rsid w:val="007C2625"/>
    <w:rsid w:val="007C785E"/>
    <w:rsid w:val="007C7C37"/>
    <w:rsid w:val="007D14CF"/>
    <w:rsid w:val="007F65D7"/>
    <w:rsid w:val="00801CD2"/>
    <w:rsid w:val="00804C0E"/>
    <w:rsid w:val="00822A28"/>
    <w:rsid w:val="008358DF"/>
    <w:rsid w:val="00846FB7"/>
    <w:rsid w:val="00851CA3"/>
    <w:rsid w:val="0085284C"/>
    <w:rsid w:val="00864306"/>
    <w:rsid w:val="00865B96"/>
    <w:rsid w:val="00867981"/>
    <w:rsid w:val="00867A2F"/>
    <w:rsid w:val="00873250"/>
    <w:rsid w:val="008806C5"/>
    <w:rsid w:val="008C60DF"/>
    <w:rsid w:val="008D01C0"/>
    <w:rsid w:val="008D0291"/>
    <w:rsid w:val="008F20CC"/>
    <w:rsid w:val="00900E95"/>
    <w:rsid w:val="00901D6D"/>
    <w:rsid w:val="00906478"/>
    <w:rsid w:val="009150E2"/>
    <w:rsid w:val="009219FF"/>
    <w:rsid w:val="00922DEF"/>
    <w:rsid w:val="009258DC"/>
    <w:rsid w:val="00927416"/>
    <w:rsid w:val="00933105"/>
    <w:rsid w:val="00934E42"/>
    <w:rsid w:val="00942C1A"/>
    <w:rsid w:val="00944ACE"/>
    <w:rsid w:val="00954C42"/>
    <w:rsid w:val="009724B7"/>
    <w:rsid w:val="00975E40"/>
    <w:rsid w:val="0098749A"/>
    <w:rsid w:val="00990EBA"/>
    <w:rsid w:val="00994659"/>
    <w:rsid w:val="009A7B3E"/>
    <w:rsid w:val="009B1AE1"/>
    <w:rsid w:val="009B6D45"/>
    <w:rsid w:val="009C5C17"/>
    <w:rsid w:val="009C7AC7"/>
    <w:rsid w:val="00A1617E"/>
    <w:rsid w:val="00A278AF"/>
    <w:rsid w:val="00A30DFC"/>
    <w:rsid w:val="00A44E9C"/>
    <w:rsid w:val="00A62499"/>
    <w:rsid w:val="00A80432"/>
    <w:rsid w:val="00A82D20"/>
    <w:rsid w:val="00A838A9"/>
    <w:rsid w:val="00A838CF"/>
    <w:rsid w:val="00A877E3"/>
    <w:rsid w:val="00AA63C2"/>
    <w:rsid w:val="00AB6066"/>
    <w:rsid w:val="00AC3CCE"/>
    <w:rsid w:val="00AD2644"/>
    <w:rsid w:val="00AD7B2E"/>
    <w:rsid w:val="00AE1D5C"/>
    <w:rsid w:val="00AE45E4"/>
    <w:rsid w:val="00AF29F6"/>
    <w:rsid w:val="00B01139"/>
    <w:rsid w:val="00B054A8"/>
    <w:rsid w:val="00B0618F"/>
    <w:rsid w:val="00B21E25"/>
    <w:rsid w:val="00B417B3"/>
    <w:rsid w:val="00B45D57"/>
    <w:rsid w:val="00B55086"/>
    <w:rsid w:val="00B74697"/>
    <w:rsid w:val="00B819B5"/>
    <w:rsid w:val="00B85671"/>
    <w:rsid w:val="00B90BBA"/>
    <w:rsid w:val="00B912D6"/>
    <w:rsid w:val="00B91E9E"/>
    <w:rsid w:val="00B924F2"/>
    <w:rsid w:val="00BA3660"/>
    <w:rsid w:val="00BA3CE7"/>
    <w:rsid w:val="00BA6E1A"/>
    <w:rsid w:val="00BA7277"/>
    <w:rsid w:val="00BC2963"/>
    <w:rsid w:val="00BC549E"/>
    <w:rsid w:val="00BD1B0B"/>
    <w:rsid w:val="00BD2CCF"/>
    <w:rsid w:val="00BE084C"/>
    <w:rsid w:val="00BE0AB2"/>
    <w:rsid w:val="00BE42A6"/>
    <w:rsid w:val="00BE56AE"/>
    <w:rsid w:val="00BE7E2D"/>
    <w:rsid w:val="00C06115"/>
    <w:rsid w:val="00C23715"/>
    <w:rsid w:val="00C262B2"/>
    <w:rsid w:val="00C269E8"/>
    <w:rsid w:val="00C32336"/>
    <w:rsid w:val="00C36D09"/>
    <w:rsid w:val="00C41ACC"/>
    <w:rsid w:val="00C54560"/>
    <w:rsid w:val="00C74544"/>
    <w:rsid w:val="00C765BD"/>
    <w:rsid w:val="00CA0FFC"/>
    <w:rsid w:val="00CA4CC1"/>
    <w:rsid w:val="00CC00FA"/>
    <w:rsid w:val="00CC0F13"/>
    <w:rsid w:val="00CC1B8D"/>
    <w:rsid w:val="00CC7BB3"/>
    <w:rsid w:val="00CD4FB3"/>
    <w:rsid w:val="00CE451E"/>
    <w:rsid w:val="00CE58BC"/>
    <w:rsid w:val="00CF3B0A"/>
    <w:rsid w:val="00D04F49"/>
    <w:rsid w:val="00D159F2"/>
    <w:rsid w:val="00D16488"/>
    <w:rsid w:val="00D222A6"/>
    <w:rsid w:val="00D257B0"/>
    <w:rsid w:val="00D27068"/>
    <w:rsid w:val="00D44EF8"/>
    <w:rsid w:val="00D4729C"/>
    <w:rsid w:val="00D50F0E"/>
    <w:rsid w:val="00D54B68"/>
    <w:rsid w:val="00D56D36"/>
    <w:rsid w:val="00D63860"/>
    <w:rsid w:val="00D80F53"/>
    <w:rsid w:val="00D87C23"/>
    <w:rsid w:val="00D93018"/>
    <w:rsid w:val="00D93B46"/>
    <w:rsid w:val="00D979B6"/>
    <w:rsid w:val="00DB4088"/>
    <w:rsid w:val="00DB4D9F"/>
    <w:rsid w:val="00DC201D"/>
    <w:rsid w:val="00DE597B"/>
    <w:rsid w:val="00DE7836"/>
    <w:rsid w:val="00E0513C"/>
    <w:rsid w:val="00E06795"/>
    <w:rsid w:val="00E124E8"/>
    <w:rsid w:val="00E17080"/>
    <w:rsid w:val="00E234FF"/>
    <w:rsid w:val="00E2601E"/>
    <w:rsid w:val="00E32E36"/>
    <w:rsid w:val="00E45080"/>
    <w:rsid w:val="00E52FDB"/>
    <w:rsid w:val="00E546B7"/>
    <w:rsid w:val="00E57420"/>
    <w:rsid w:val="00E6190C"/>
    <w:rsid w:val="00E8447A"/>
    <w:rsid w:val="00EB2935"/>
    <w:rsid w:val="00EC2D93"/>
    <w:rsid w:val="00EC4547"/>
    <w:rsid w:val="00EC479A"/>
    <w:rsid w:val="00EC5740"/>
    <w:rsid w:val="00ED301D"/>
    <w:rsid w:val="00ED4EAD"/>
    <w:rsid w:val="00ED7E1B"/>
    <w:rsid w:val="00F03C72"/>
    <w:rsid w:val="00F07A64"/>
    <w:rsid w:val="00F1195C"/>
    <w:rsid w:val="00F124D3"/>
    <w:rsid w:val="00F1431F"/>
    <w:rsid w:val="00F23C43"/>
    <w:rsid w:val="00F375DE"/>
    <w:rsid w:val="00F44E72"/>
    <w:rsid w:val="00F51D66"/>
    <w:rsid w:val="00F65343"/>
    <w:rsid w:val="00F66B70"/>
    <w:rsid w:val="00F7256A"/>
    <w:rsid w:val="00F74995"/>
    <w:rsid w:val="00F81059"/>
    <w:rsid w:val="00FA21FA"/>
    <w:rsid w:val="00FA66B8"/>
    <w:rsid w:val="00FA7EC1"/>
    <w:rsid w:val="00FB1254"/>
    <w:rsid w:val="00FC0F8A"/>
    <w:rsid w:val="00FC0FA0"/>
    <w:rsid w:val="00FC3B55"/>
    <w:rsid w:val="00FC7EB5"/>
    <w:rsid w:val="00FD44FA"/>
    <w:rsid w:val="00FD55BE"/>
    <w:rsid w:val="00FE1897"/>
    <w:rsid w:val="00FE76C7"/>
    <w:rsid w:val="00FF1227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014B-785A-D54D-940E-F7B53F81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160</TotalTime>
  <Pages>21</Pages>
  <Words>2747</Words>
  <Characters>15112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Beaujean</dc:creator>
  <cp:keywords/>
  <dc:description/>
  <cp:lastModifiedBy>Julio Avalon</cp:lastModifiedBy>
  <cp:revision>19</cp:revision>
  <cp:lastPrinted>2017-11-23T15:01:00Z</cp:lastPrinted>
  <dcterms:created xsi:type="dcterms:W3CDTF">2017-11-20T09:42:00Z</dcterms:created>
  <dcterms:modified xsi:type="dcterms:W3CDTF">2017-12-05T11:13:00Z</dcterms:modified>
</cp:coreProperties>
</file>