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481A" w14:textId="77777777" w:rsidR="0088103E" w:rsidRPr="00951CF2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es-ES"/>
        </w:rPr>
      </w:pPr>
      <w:bookmarkStart w:id="0" w:name="_GoBack"/>
      <w:bookmarkEnd w:id="0"/>
    </w:p>
    <w:p w14:paraId="660A256E" w14:textId="77777777" w:rsidR="00F001F3" w:rsidRPr="00951CF2" w:rsidRDefault="002E04A2" w:rsidP="00F001F3">
      <w:pPr>
        <w:pStyle w:val="TITULARMICHELIN"/>
        <w:spacing w:after="120"/>
        <w:rPr>
          <w:bCs/>
          <w:lang w:val="es-ES"/>
        </w:rPr>
      </w:pPr>
      <w:r w:rsidRPr="00951CF2">
        <w:rPr>
          <w:bCs/>
          <w:szCs w:val="26"/>
          <w:lang w:val="es-ES" w:bidi="es-ES_tradnl"/>
        </w:rPr>
        <w:t>El nuevo Ferrari 488 Pista, con n</w:t>
      </w:r>
      <w:r w:rsidR="00B74C6B" w:rsidRPr="00951CF2">
        <w:rPr>
          <w:bCs/>
          <w:szCs w:val="26"/>
          <w:lang w:val="es-ES" w:bidi="es-ES_tradnl"/>
        </w:rPr>
        <w:t xml:space="preserve">eumáticos MICHELIN Pilot Sport Cup 2 </w:t>
      </w:r>
    </w:p>
    <w:p w14:paraId="2E4ADBC8" w14:textId="77777777" w:rsidR="002E04A2" w:rsidRPr="00951CF2" w:rsidRDefault="002E04A2" w:rsidP="00D948CB">
      <w:pPr>
        <w:pStyle w:val="TextoMichelin"/>
        <w:rPr>
          <w:rFonts w:ascii="Times" w:hAnsi="Times"/>
          <w:b/>
          <w:bCs/>
          <w:i/>
          <w:color w:val="17365D" w:themeColor="text2" w:themeShade="BF"/>
          <w:sz w:val="25"/>
          <w:szCs w:val="25"/>
          <w:lang w:bidi="es-ES_tradnl"/>
        </w:rPr>
      </w:pPr>
    </w:p>
    <w:p w14:paraId="08DE53F0" w14:textId="3E48AE1B" w:rsidR="00D948CB" w:rsidRPr="00951CF2" w:rsidRDefault="00D948CB" w:rsidP="00D948CB">
      <w:pPr>
        <w:pStyle w:val="TextoMichelin"/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</w:pPr>
      <w:r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>Todos los nuevos Ferrari 488 Pista que salgan de la línea de producción estarán equipados con neumáticos MICHELIN Pilot Sport Cup 2 K2</w:t>
      </w:r>
      <w:r w:rsidR="002E04A2"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 xml:space="preserve"> de ultra altas prestaciones, desarrollados especialmente para este modelo, en dimensiones </w:t>
      </w:r>
      <w:r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 xml:space="preserve">245/35 Z R20 </w:t>
      </w:r>
      <w:r w:rsidR="002E04A2"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 xml:space="preserve">para el eje delantero </w:t>
      </w:r>
      <w:r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 xml:space="preserve">y 305/30 Z R20 </w:t>
      </w:r>
      <w:r w:rsidR="002E04A2"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>para el eje trasero</w:t>
      </w:r>
      <w:r w:rsidRPr="00951CF2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bidi="es-ES_tradnl"/>
        </w:rPr>
        <w:t>.</w:t>
      </w:r>
    </w:p>
    <w:p w14:paraId="5446CE37" w14:textId="20EE652C" w:rsidR="00D948CB" w:rsidRPr="00951CF2" w:rsidRDefault="00D948CB" w:rsidP="006414D7">
      <w:pPr>
        <w:pStyle w:val="TextoMichelin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Específicamente diseñado para el Ferrari 488 Pista, </w:t>
      </w:r>
      <w:r w:rsidR="002E04A2" w:rsidRPr="00951CF2">
        <w:rPr>
          <w:bCs/>
          <w:szCs w:val="21"/>
          <w:lang w:bidi="es-ES_tradnl"/>
        </w:rPr>
        <w:t xml:space="preserve">el neumático </w:t>
      </w:r>
      <w:r w:rsidRPr="00951CF2">
        <w:rPr>
          <w:bCs/>
          <w:szCs w:val="21"/>
          <w:lang w:bidi="es-ES_tradnl"/>
        </w:rPr>
        <w:t xml:space="preserve">MICHELIN Pilot Sport Cup 2 K2 es la última generación de </w:t>
      </w:r>
      <w:r w:rsidR="002E04A2" w:rsidRPr="00951CF2">
        <w:rPr>
          <w:bCs/>
          <w:szCs w:val="21"/>
          <w:lang w:bidi="es-ES_tradnl"/>
        </w:rPr>
        <w:t xml:space="preserve">los </w:t>
      </w:r>
      <w:r w:rsidRPr="00951CF2">
        <w:rPr>
          <w:bCs/>
          <w:szCs w:val="21"/>
          <w:lang w:bidi="es-ES_tradnl"/>
        </w:rPr>
        <w:t>neumáticos de Michelin</w:t>
      </w:r>
      <w:r w:rsidR="002E04A2" w:rsidRPr="00951CF2">
        <w:rPr>
          <w:bCs/>
          <w:szCs w:val="21"/>
          <w:lang w:bidi="es-ES_tradnl"/>
        </w:rPr>
        <w:t xml:space="preserve"> para circuito homologados para su utilización</w:t>
      </w:r>
      <w:r w:rsidR="0020527B" w:rsidRPr="00951CF2">
        <w:rPr>
          <w:bCs/>
          <w:szCs w:val="21"/>
          <w:lang w:bidi="es-ES_tradnl"/>
        </w:rPr>
        <w:t xml:space="preserve"> en carretera.</w:t>
      </w:r>
      <w:r w:rsidRPr="00951CF2">
        <w:rPr>
          <w:bCs/>
          <w:szCs w:val="21"/>
          <w:lang w:bidi="es-ES_tradnl"/>
        </w:rPr>
        <w:t xml:space="preserve"> En comparación con </w:t>
      </w:r>
      <w:r w:rsidR="0020527B" w:rsidRPr="00951CF2">
        <w:rPr>
          <w:bCs/>
          <w:szCs w:val="21"/>
          <w:lang w:bidi="es-ES_tradnl"/>
        </w:rPr>
        <w:t>los</w:t>
      </w:r>
      <w:r w:rsidRPr="00951CF2">
        <w:rPr>
          <w:bCs/>
          <w:szCs w:val="21"/>
          <w:lang w:bidi="es-ES_tradnl"/>
        </w:rPr>
        <w:t xml:space="preserve"> MICHELIN Pilot Sport Cup 2 K1 diseñado</w:t>
      </w:r>
      <w:r w:rsidR="0020527B" w:rsidRPr="00951CF2">
        <w:rPr>
          <w:bCs/>
          <w:szCs w:val="21"/>
          <w:lang w:bidi="es-ES_tradnl"/>
        </w:rPr>
        <w:t>s</w:t>
      </w:r>
      <w:r w:rsidRPr="00951CF2">
        <w:rPr>
          <w:bCs/>
          <w:szCs w:val="21"/>
          <w:lang w:bidi="es-ES_tradnl"/>
        </w:rPr>
        <w:t xml:space="preserve"> para el Ferrari 458 Speciale, </w:t>
      </w:r>
      <w:r w:rsidR="00951CF2">
        <w:rPr>
          <w:bCs/>
          <w:szCs w:val="21"/>
          <w:lang w:bidi="es-ES_tradnl"/>
        </w:rPr>
        <w:t xml:space="preserve">permiten mejorar los </w:t>
      </w:r>
      <w:r w:rsidRPr="00951CF2">
        <w:rPr>
          <w:bCs/>
          <w:szCs w:val="21"/>
          <w:lang w:bidi="es-ES_tradnl"/>
        </w:rPr>
        <w:t xml:space="preserve">tiempos </w:t>
      </w:r>
      <w:r w:rsidR="00951CF2">
        <w:rPr>
          <w:bCs/>
          <w:szCs w:val="21"/>
          <w:lang w:bidi="es-ES_tradnl"/>
        </w:rPr>
        <w:t>por</w:t>
      </w:r>
      <w:r w:rsidRPr="00951CF2">
        <w:rPr>
          <w:bCs/>
          <w:szCs w:val="21"/>
          <w:lang w:bidi="es-ES_tradnl"/>
        </w:rPr>
        <w:t xml:space="preserve"> vuelta al </w:t>
      </w:r>
      <w:r w:rsidR="00951CF2">
        <w:rPr>
          <w:bCs/>
          <w:szCs w:val="21"/>
          <w:lang w:bidi="es-ES_tradnl"/>
        </w:rPr>
        <w:t>ofrecer</w:t>
      </w:r>
      <w:r w:rsidRPr="00951CF2">
        <w:rPr>
          <w:bCs/>
          <w:szCs w:val="21"/>
          <w:lang w:bidi="es-ES_tradnl"/>
        </w:rPr>
        <w:t xml:space="preserve"> más agarre y una conducción más deportiva. También proporciona a los conductores un equilibrio único entre seguridad y placer de </w:t>
      </w:r>
      <w:r w:rsidR="0020527B" w:rsidRPr="00951CF2">
        <w:rPr>
          <w:bCs/>
          <w:szCs w:val="21"/>
          <w:lang w:bidi="es-ES_tradnl"/>
        </w:rPr>
        <w:t>conducción</w:t>
      </w:r>
      <w:r w:rsidRPr="00951CF2">
        <w:rPr>
          <w:bCs/>
          <w:szCs w:val="21"/>
          <w:lang w:bidi="es-ES_tradnl"/>
        </w:rPr>
        <w:t xml:space="preserve">, lo que hace </w:t>
      </w:r>
      <w:r w:rsidR="0020527B" w:rsidRPr="00951CF2">
        <w:rPr>
          <w:bCs/>
          <w:szCs w:val="21"/>
          <w:lang w:bidi="es-ES_tradnl"/>
        </w:rPr>
        <w:t xml:space="preserve">que este neumático resulte </w:t>
      </w:r>
      <w:r w:rsidRPr="00951CF2">
        <w:rPr>
          <w:bCs/>
          <w:szCs w:val="21"/>
          <w:lang w:bidi="es-ES_tradnl"/>
        </w:rPr>
        <w:t xml:space="preserve">adecuado </w:t>
      </w:r>
      <w:r w:rsidR="0020527B" w:rsidRPr="00951CF2">
        <w:rPr>
          <w:bCs/>
          <w:szCs w:val="21"/>
          <w:lang w:bidi="es-ES_tradnl"/>
        </w:rPr>
        <w:t xml:space="preserve">tanto </w:t>
      </w:r>
      <w:r w:rsidRPr="00951CF2">
        <w:rPr>
          <w:bCs/>
          <w:szCs w:val="21"/>
          <w:lang w:bidi="es-ES_tradnl"/>
        </w:rPr>
        <w:t xml:space="preserve">para el uso cotidiano en carretera, como en </w:t>
      </w:r>
      <w:r w:rsidR="00951CF2">
        <w:rPr>
          <w:bCs/>
          <w:szCs w:val="21"/>
          <w:lang w:bidi="es-ES_tradnl"/>
        </w:rPr>
        <w:t>las exigentes condiciones de los circuitos de competición</w:t>
      </w:r>
      <w:r w:rsidRPr="00951CF2">
        <w:rPr>
          <w:bCs/>
          <w:szCs w:val="21"/>
          <w:lang w:bidi="es-ES_tradnl"/>
        </w:rPr>
        <w:t>.</w:t>
      </w:r>
    </w:p>
    <w:p w14:paraId="3B61FE61" w14:textId="52EDF22B" w:rsidR="00AC69FD" w:rsidRPr="00951CF2" w:rsidRDefault="00AC69FD" w:rsidP="00AC69FD">
      <w:pPr>
        <w:pStyle w:val="TextoMichelin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El desarrollo conjunto de estos neumáticos se llevó a cabo </w:t>
      </w:r>
      <w:r w:rsidR="00853977">
        <w:rPr>
          <w:bCs/>
          <w:szCs w:val="21"/>
          <w:lang w:bidi="es-ES_tradnl"/>
        </w:rPr>
        <w:t>en</w:t>
      </w:r>
      <w:r w:rsidRPr="00951CF2">
        <w:rPr>
          <w:bCs/>
          <w:szCs w:val="21"/>
          <w:lang w:bidi="es-ES_tradnl"/>
        </w:rPr>
        <w:t xml:space="preserve"> 14 meses</w:t>
      </w:r>
      <w:r w:rsidR="0020527B" w:rsidRPr="00951CF2">
        <w:rPr>
          <w:bCs/>
          <w:szCs w:val="21"/>
          <w:lang w:bidi="es-ES_tradnl"/>
        </w:rPr>
        <w:t>. D</w:t>
      </w:r>
      <w:r w:rsidRPr="00951CF2">
        <w:rPr>
          <w:bCs/>
          <w:szCs w:val="21"/>
          <w:lang w:bidi="es-ES_tradnl"/>
        </w:rPr>
        <w:t>urante este tiempo</w:t>
      </w:r>
      <w:r w:rsidR="0020527B" w:rsidRPr="00951CF2">
        <w:rPr>
          <w:bCs/>
          <w:szCs w:val="21"/>
          <w:lang w:bidi="es-ES_tradnl"/>
        </w:rPr>
        <w:t>,</w:t>
      </w:r>
      <w:r w:rsidRPr="00951CF2">
        <w:rPr>
          <w:bCs/>
          <w:szCs w:val="21"/>
          <w:lang w:bidi="es-ES_tradnl"/>
        </w:rPr>
        <w:t xml:space="preserve"> los neumáticos se </w:t>
      </w:r>
      <w:r w:rsidR="0020527B" w:rsidRPr="00951CF2">
        <w:rPr>
          <w:bCs/>
          <w:szCs w:val="21"/>
          <w:lang w:bidi="es-ES_tradnl"/>
        </w:rPr>
        <w:t>pusieron a punto</w:t>
      </w:r>
      <w:r w:rsidRPr="00951CF2">
        <w:rPr>
          <w:bCs/>
          <w:szCs w:val="21"/>
          <w:lang w:bidi="es-ES_tradnl"/>
        </w:rPr>
        <w:t xml:space="preserve"> en sesiones de simulación dinámica </w:t>
      </w:r>
      <w:r w:rsidR="00951CF2">
        <w:rPr>
          <w:bCs/>
          <w:szCs w:val="21"/>
          <w:lang w:bidi="es-ES_tradnl"/>
        </w:rPr>
        <w:t xml:space="preserve">junto a </w:t>
      </w:r>
      <w:r w:rsidRPr="00951CF2">
        <w:rPr>
          <w:bCs/>
          <w:szCs w:val="21"/>
          <w:lang w:bidi="es-ES_tradnl"/>
        </w:rPr>
        <w:t xml:space="preserve">Ferrari, para garantizar que </w:t>
      </w:r>
      <w:r w:rsidR="0020527B" w:rsidRPr="00951CF2">
        <w:rPr>
          <w:bCs/>
          <w:szCs w:val="21"/>
          <w:lang w:bidi="es-ES_tradnl"/>
        </w:rPr>
        <w:t xml:space="preserve">se alcanzaran </w:t>
      </w:r>
      <w:r w:rsidRPr="00951CF2">
        <w:rPr>
          <w:bCs/>
          <w:szCs w:val="21"/>
          <w:lang w:bidi="es-ES_tradnl"/>
        </w:rPr>
        <w:t xml:space="preserve">las características exigidas por los ingenieros de </w:t>
      </w:r>
      <w:r w:rsidR="00951CF2">
        <w:rPr>
          <w:bCs/>
          <w:szCs w:val="21"/>
          <w:lang w:bidi="es-ES_tradnl"/>
        </w:rPr>
        <w:t xml:space="preserve">la marca italiana </w:t>
      </w:r>
      <w:r w:rsidRPr="00951CF2">
        <w:rPr>
          <w:bCs/>
          <w:szCs w:val="21"/>
          <w:lang w:bidi="es-ES_tradnl"/>
        </w:rPr>
        <w:t xml:space="preserve">para el nuevo 488 Pista. El resultado </w:t>
      </w:r>
      <w:r w:rsidR="0020527B" w:rsidRPr="00951CF2">
        <w:rPr>
          <w:bCs/>
          <w:szCs w:val="21"/>
          <w:lang w:bidi="es-ES_tradnl"/>
        </w:rPr>
        <w:t xml:space="preserve">es un nuevo </w:t>
      </w:r>
      <w:r w:rsidRPr="00951CF2">
        <w:rPr>
          <w:bCs/>
          <w:szCs w:val="21"/>
          <w:lang w:bidi="es-ES_tradnl"/>
        </w:rPr>
        <w:t xml:space="preserve">neumático que ofrece </w:t>
      </w:r>
      <w:r w:rsidR="00951CF2">
        <w:rPr>
          <w:bCs/>
          <w:szCs w:val="21"/>
          <w:lang w:bidi="es-ES_tradnl"/>
        </w:rPr>
        <w:t xml:space="preserve">un </w:t>
      </w:r>
      <w:r w:rsidRPr="00951CF2">
        <w:rPr>
          <w:bCs/>
          <w:szCs w:val="21"/>
          <w:lang w:bidi="es-ES_tradnl"/>
        </w:rPr>
        <w:t xml:space="preserve">nivel de </w:t>
      </w:r>
      <w:r w:rsidR="00951CF2">
        <w:rPr>
          <w:bCs/>
          <w:szCs w:val="21"/>
          <w:lang w:bidi="es-ES_tradnl"/>
        </w:rPr>
        <w:t>adherencia</w:t>
      </w:r>
      <w:r w:rsidRPr="00951CF2">
        <w:rPr>
          <w:bCs/>
          <w:szCs w:val="21"/>
          <w:lang w:bidi="es-ES_tradnl"/>
        </w:rPr>
        <w:t xml:space="preserve"> muy </w:t>
      </w:r>
      <w:r w:rsidR="00951CF2">
        <w:rPr>
          <w:bCs/>
          <w:szCs w:val="21"/>
          <w:lang w:bidi="es-ES_tradnl"/>
        </w:rPr>
        <w:t>elevado</w:t>
      </w:r>
      <w:r w:rsidRPr="00951CF2">
        <w:rPr>
          <w:bCs/>
          <w:szCs w:val="21"/>
          <w:lang w:bidi="es-ES_tradnl"/>
        </w:rPr>
        <w:t>, un rendimiento constante y un excelente equilibrio entre l</w:t>
      </w:r>
      <w:r w:rsidR="0020527B" w:rsidRPr="00951CF2">
        <w:rPr>
          <w:bCs/>
          <w:szCs w:val="21"/>
          <w:lang w:bidi="es-ES_tradnl"/>
        </w:rPr>
        <w:t xml:space="preserve">os ejes </w:t>
      </w:r>
      <w:r w:rsidRPr="00951CF2">
        <w:rPr>
          <w:bCs/>
          <w:szCs w:val="21"/>
          <w:lang w:bidi="es-ES_tradnl"/>
        </w:rPr>
        <w:t>delanter</w:t>
      </w:r>
      <w:r w:rsidR="0020527B" w:rsidRPr="00951CF2">
        <w:rPr>
          <w:bCs/>
          <w:szCs w:val="21"/>
          <w:lang w:bidi="es-ES_tradnl"/>
        </w:rPr>
        <w:t>o</w:t>
      </w:r>
      <w:r w:rsidRPr="00951CF2">
        <w:rPr>
          <w:bCs/>
          <w:szCs w:val="21"/>
          <w:lang w:bidi="es-ES_tradnl"/>
        </w:rPr>
        <w:t xml:space="preserve"> y traser</w:t>
      </w:r>
      <w:r w:rsidR="0020527B" w:rsidRPr="00951CF2">
        <w:rPr>
          <w:bCs/>
          <w:szCs w:val="21"/>
          <w:lang w:bidi="es-ES_tradnl"/>
        </w:rPr>
        <w:t>o</w:t>
      </w:r>
      <w:r w:rsidRPr="00951CF2">
        <w:rPr>
          <w:bCs/>
          <w:szCs w:val="21"/>
          <w:lang w:bidi="es-ES_tradnl"/>
        </w:rPr>
        <w:t>.</w:t>
      </w:r>
    </w:p>
    <w:p w14:paraId="3968A661" w14:textId="1BBC01B0" w:rsidR="00AC69FD" w:rsidRPr="00951CF2" w:rsidRDefault="00AC69FD" w:rsidP="00AC69FD">
      <w:pPr>
        <w:pStyle w:val="TextoMichelin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Este extenso proceso de desarrollo llevó a la </w:t>
      </w:r>
      <w:r w:rsidR="00951CF2">
        <w:rPr>
          <w:bCs/>
          <w:szCs w:val="21"/>
          <w:lang w:bidi="es-ES_tradnl"/>
        </w:rPr>
        <w:t>fabricación</w:t>
      </w:r>
      <w:r w:rsidRPr="00951CF2">
        <w:rPr>
          <w:bCs/>
          <w:szCs w:val="21"/>
          <w:lang w:bidi="es-ES_tradnl"/>
        </w:rPr>
        <w:t xml:space="preserve"> y </w:t>
      </w:r>
      <w:r w:rsidR="00951CF2">
        <w:rPr>
          <w:bCs/>
          <w:szCs w:val="21"/>
          <w:lang w:bidi="es-ES_tradnl"/>
        </w:rPr>
        <w:t>ensayo</w:t>
      </w:r>
      <w:r w:rsidRPr="00951CF2">
        <w:rPr>
          <w:bCs/>
          <w:szCs w:val="21"/>
          <w:lang w:bidi="es-ES_tradnl"/>
        </w:rPr>
        <w:t xml:space="preserve"> de más de 1.100 prototipos de neumáticos</w:t>
      </w:r>
      <w:r w:rsidR="0020527B" w:rsidRPr="00951CF2">
        <w:rPr>
          <w:bCs/>
          <w:szCs w:val="21"/>
          <w:lang w:bidi="es-ES_tradnl"/>
        </w:rPr>
        <w:t xml:space="preserve">, incluyendo </w:t>
      </w:r>
      <w:r w:rsidRPr="00951CF2">
        <w:rPr>
          <w:bCs/>
          <w:szCs w:val="21"/>
          <w:lang w:bidi="es-ES_tradnl"/>
        </w:rPr>
        <w:t>pruebas intensivas de seguimiento, con 1.800 km en el centro de pruebas de Michelin en Ladoux, Francia, así como en las pistas de Fiorano y Nardo en Italia.</w:t>
      </w:r>
    </w:p>
    <w:p w14:paraId="7EC3BA97" w14:textId="5995407E" w:rsidR="00D948CB" w:rsidRPr="00951CF2" w:rsidRDefault="00AC69FD" w:rsidP="00AC69FD">
      <w:pPr>
        <w:pStyle w:val="TextoMichelin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En los neumáticos se </w:t>
      </w:r>
      <w:r w:rsidR="0020527B" w:rsidRPr="00951CF2">
        <w:rPr>
          <w:bCs/>
          <w:szCs w:val="21"/>
          <w:lang w:bidi="es-ES_tradnl"/>
        </w:rPr>
        <w:t>utiliza</w:t>
      </w:r>
      <w:r w:rsidRPr="00951CF2">
        <w:rPr>
          <w:bCs/>
          <w:szCs w:val="21"/>
          <w:lang w:bidi="es-ES_tradnl"/>
        </w:rPr>
        <w:t xml:space="preserve"> una gama innovadora de nuevas tecnologías desarrolladas en la competición, incluida la tecnología </w:t>
      </w:r>
      <w:r w:rsidR="009B7DA2" w:rsidRPr="00951CF2">
        <w:rPr>
          <w:bCs/>
          <w:szCs w:val="21"/>
          <w:lang w:bidi="es-ES_tradnl"/>
        </w:rPr>
        <w:t>Bi-Compound</w:t>
      </w:r>
      <w:r w:rsidRPr="00951CF2">
        <w:rPr>
          <w:bCs/>
          <w:szCs w:val="21"/>
          <w:lang w:bidi="es-ES_tradnl"/>
        </w:rPr>
        <w:t xml:space="preserve">, </w:t>
      </w:r>
      <w:r w:rsidR="009B7DA2" w:rsidRPr="00951CF2">
        <w:rPr>
          <w:bCs/>
          <w:szCs w:val="21"/>
          <w:lang w:bidi="es-ES_tradnl"/>
        </w:rPr>
        <w:t xml:space="preserve">con </w:t>
      </w:r>
      <w:r w:rsidRPr="00951CF2">
        <w:rPr>
          <w:bCs/>
          <w:szCs w:val="21"/>
          <w:lang w:bidi="es-ES_tradnl"/>
        </w:rPr>
        <w:t xml:space="preserve">diferentes compuestos de </w:t>
      </w:r>
      <w:r w:rsidR="009B7DA2" w:rsidRPr="00951CF2">
        <w:rPr>
          <w:bCs/>
          <w:szCs w:val="21"/>
          <w:lang w:bidi="es-ES_tradnl"/>
        </w:rPr>
        <w:t>goma</w:t>
      </w:r>
      <w:r w:rsidRPr="00951CF2">
        <w:rPr>
          <w:bCs/>
          <w:szCs w:val="21"/>
          <w:lang w:bidi="es-ES_tradnl"/>
        </w:rPr>
        <w:t xml:space="preserve"> en las secciones interna y externa de la banda de rodadura. </w:t>
      </w:r>
      <w:r w:rsidR="00DC5774" w:rsidRPr="00951CF2">
        <w:rPr>
          <w:bCs/>
          <w:szCs w:val="21"/>
          <w:lang w:bidi="es-ES_tradnl"/>
        </w:rPr>
        <w:t xml:space="preserve">Uno de estos compuestos especiales asegura </w:t>
      </w:r>
      <w:r w:rsidRPr="00951CF2">
        <w:rPr>
          <w:bCs/>
          <w:szCs w:val="21"/>
          <w:lang w:bidi="es-ES_tradnl"/>
        </w:rPr>
        <w:t xml:space="preserve">niveles altos y consistentes de </w:t>
      </w:r>
      <w:r w:rsidR="00157262">
        <w:rPr>
          <w:bCs/>
          <w:szCs w:val="21"/>
          <w:lang w:bidi="es-ES_tradnl"/>
        </w:rPr>
        <w:t>precisión y guiado</w:t>
      </w:r>
      <w:r w:rsidRPr="00951CF2">
        <w:rPr>
          <w:bCs/>
          <w:szCs w:val="21"/>
          <w:lang w:bidi="es-ES_tradnl"/>
        </w:rPr>
        <w:t xml:space="preserve"> en una </w:t>
      </w:r>
      <w:r w:rsidR="00DC5774" w:rsidRPr="00951CF2">
        <w:rPr>
          <w:bCs/>
          <w:szCs w:val="21"/>
          <w:lang w:bidi="es-ES_tradnl"/>
        </w:rPr>
        <w:t xml:space="preserve">gran </w:t>
      </w:r>
      <w:r w:rsidRPr="00951CF2">
        <w:rPr>
          <w:bCs/>
          <w:szCs w:val="21"/>
          <w:lang w:bidi="es-ES_tradnl"/>
        </w:rPr>
        <w:t>variedad de condiciones climáticas. El MICHELIN Pilot Sport Cup 2 presenta dos innovaciones:</w:t>
      </w:r>
    </w:p>
    <w:p w14:paraId="35DA2D84" w14:textId="77777777" w:rsidR="007849D4" w:rsidRPr="00951CF2" w:rsidRDefault="007849D4" w:rsidP="004310AD">
      <w:pPr>
        <w:pStyle w:val="TextoMichelin"/>
        <w:ind w:left="851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- Un diseño de banda de rodadura adaptado, con una mayor rigidez </w:t>
      </w:r>
      <w:r w:rsidR="009B7DA2" w:rsidRPr="00951CF2">
        <w:rPr>
          <w:bCs/>
          <w:szCs w:val="21"/>
          <w:lang w:bidi="es-ES_tradnl"/>
        </w:rPr>
        <w:t>en los flancos</w:t>
      </w:r>
      <w:r w:rsidRPr="00951CF2">
        <w:rPr>
          <w:bCs/>
          <w:szCs w:val="21"/>
          <w:lang w:bidi="es-ES_tradnl"/>
        </w:rPr>
        <w:t>, para absorber las fuerzas transversale</w:t>
      </w:r>
      <w:r w:rsidR="004310AD" w:rsidRPr="00951CF2">
        <w:rPr>
          <w:bCs/>
          <w:szCs w:val="21"/>
          <w:lang w:bidi="es-ES_tradnl"/>
        </w:rPr>
        <w:t xml:space="preserve">s y permitir </w:t>
      </w:r>
      <w:r w:rsidR="009B7DA2" w:rsidRPr="00951CF2">
        <w:rPr>
          <w:bCs/>
          <w:szCs w:val="21"/>
          <w:lang w:bidi="es-ES_tradnl"/>
        </w:rPr>
        <w:t>un paso por curva más rápido.</w:t>
      </w:r>
    </w:p>
    <w:p w14:paraId="0E10E1C5" w14:textId="4DD81264" w:rsidR="00F001F3" w:rsidRPr="00951CF2" w:rsidRDefault="007849D4" w:rsidP="004310AD">
      <w:pPr>
        <w:pStyle w:val="TextoMichelin"/>
        <w:ind w:left="851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- Un cinturón de aramida a medida, </w:t>
      </w:r>
      <w:r w:rsidR="009B7DA2" w:rsidRPr="00951CF2">
        <w:rPr>
          <w:bCs/>
          <w:szCs w:val="21"/>
          <w:lang w:bidi="es-ES_tradnl"/>
        </w:rPr>
        <w:t>diseñado para optimizar el control.</w:t>
      </w:r>
      <w:r w:rsidR="00F001F3" w:rsidRPr="00951CF2">
        <w:rPr>
          <w:bCs/>
          <w:szCs w:val="21"/>
          <w:lang w:bidi="es-ES_tradnl"/>
        </w:rPr>
        <w:t xml:space="preserve"> </w:t>
      </w:r>
    </w:p>
    <w:p w14:paraId="38B1FA9D" w14:textId="2523542C" w:rsidR="007849D4" w:rsidRPr="00951CF2" w:rsidRDefault="007849D4" w:rsidP="007849D4">
      <w:pPr>
        <w:pStyle w:val="TextoMichelin"/>
        <w:rPr>
          <w:bCs/>
          <w:szCs w:val="21"/>
          <w:lang w:bidi="es-ES_tradnl"/>
        </w:rPr>
      </w:pPr>
      <w:r w:rsidRPr="00951CF2">
        <w:rPr>
          <w:bCs/>
          <w:szCs w:val="21"/>
          <w:lang w:bidi="es-ES_tradnl"/>
        </w:rPr>
        <w:t xml:space="preserve">Pierre Chaput, diseñador de neumáticos para el Ferrari 488 Pista, declaró: "Las ambiciones de Ferrari nos empujaron a desarrollar neumáticos de alta tecnología para el 488 Pista, </w:t>
      </w:r>
      <w:r w:rsidR="0020527B" w:rsidRPr="00951CF2">
        <w:rPr>
          <w:bCs/>
          <w:szCs w:val="21"/>
          <w:lang w:bidi="es-ES_tradnl"/>
        </w:rPr>
        <w:t xml:space="preserve">en los que el </w:t>
      </w:r>
      <w:r w:rsidRPr="00951CF2">
        <w:rPr>
          <w:bCs/>
          <w:szCs w:val="21"/>
          <w:lang w:bidi="es-ES_tradnl"/>
        </w:rPr>
        <w:t xml:space="preserve">agarre aumenta significativamente en comparación con el 458 Speciale. El objetivo de mejorar los tiempos por vuelta era </w:t>
      </w:r>
      <w:r w:rsidR="00A41C2D" w:rsidRPr="00951CF2">
        <w:rPr>
          <w:bCs/>
          <w:szCs w:val="21"/>
          <w:lang w:bidi="es-ES_tradnl"/>
        </w:rPr>
        <w:t xml:space="preserve">un desafío </w:t>
      </w:r>
      <w:r w:rsidRPr="00951CF2">
        <w:rPr>
          <w:bCs/>
          <w:szCs w:val="21"/>
          <w:lang w:bidi="es-ES_tradnl"/>
        </w:rPr>
        <w:t xml:space="preserve">aún </w:t>
      </w:r>
      <w:r w:rsidR="00A41C2D" w:rsidRPr="00951CF2">
        <w:rPr>
          <w:bCs/>
          <w:szCs w:val="21"/>
          <w:lang w:bidi="es-ES_tradnl"/>
        </w:rPr>
        <w:t>mayor</w:t>
      </w:r>
      <w:r w:rsidR="0020527B" w:rsidRPr="00951CF2">
        <w:rPr>
          <w:bCs/>
          <w:szCs w:val="21"/>
          <w:lang w:bidi="es-ES_tradnl"/>
        </w:rPr>
        <w:t>, puesto que</w:t>
      </w:r>
      <w:r w:rsidRPr="00951CF2">
        <w:rPr>
          <w:bCs/>
          <w:szCs w:val="21"/>
          <w:lang w:bidi="es-ES_tradnl"/>
        </w:rPr>
        <w:t xml:space="preserve"> </w:t>
      </w:r>
      <w:r w:rsidR="00A41C2D" w:rsidRPr="00951CF2">
        <w:rPr>
          <w:bCs/>
          <w:szCs w:val="21"/>
          <w:lang w:bidi="es-ES_tradnl"/>
        </w:rPr>
        <w:t>el</w:t>
      </w:r>
      <w:r w:rsidRPr="00951CF2">
        <w:rPr>
          <w:bCs/>
          <w:szCs w:val="21"/>
          <w:lang w:bidi="es-ES_tradnl"/>
        </w:rPr>
        <w:t xml:space="preserve"> Pilot Sport Cup 2 necesitaba ser fácil de controlar para que el </w:t>
      </w:r>
      <w:r w:rsidR="00A41C2D" w:rsidRPr="00951CF2">
        <w:rPr>
          <w:bCs/>
          <w:szCs w:val="21"/>
          <w:lang w:bidi="es-ES_tradnl"/>
        </w:rPr>
        <w:t>conductor del 4</w:t>
      </w:r>
      <w:r w:rsidRPr="00951CF2">
        <w:rPr>
          <w:bCs/>
          <w:szCs w:val="21"/>
          <w:lang w:bidi="es-ES_tradnl"/>
        </w:rPr>
        <w:t xml:space="preserve">88 Pista pudiera disfrutar plenamente de la experiencia de conducción, independientemente de su nivel de habilidad. Con la ayuda de </w:t>
      </w:r>
      <w:r w:rsidR="000A4510" w:rsidRPr="00951CF2">
        <w:rPr>
          <w:bCs/>
          <w:szCs w:val="21"/>
          <w:lang w:bidi="es-ES_tradnl"/>
        </w:rPr>
        <w:t xml:space="preserve">las </w:t>
      </w:r>
      <w:r w:rsidRPr="00951CF2">
        <w:rPr>
          <w:bCs/>
          <w:szCs w:val="21"/>
          <w:lang w:bidi="es-ES_tradnl"/>
        </w:rPr>
        <w:t xml:space="preserve">herramientas de simulación utilizadas </w:t>
      </w:r>
      <w:r w:rsidRPr="00951CF2">
        <w:rPr>
          <w:bCs/>
          <w:szCs w:val="21"/>
          <w:lang w:bidi="es-ES_tradnl"/>
        </w:rPr>
        <w:lastRenderedPageBreak/>
        <w:t xml:space="preserve">en este proyecto, hemos podido desarrollar un neumático cuyo </w:t>
      </w:r>
      <w:r w:rsidR="000A4510" w:rsidRPr="00951CF2">
        <w:rPr>
          <w:bCs/>
          <w:szCs w:val="21"/>
          <w:lang w:bidi="es-ES_tradnl"/>
        </w:rPr>
        <w:t xml:space="preserve">contacto con el suelo </w:t>
      </w:r>
      <w:r w:rsidRPr="00951CF2">
        <w:rPr>
          <w:bCs/>
          <w:szCs w:val="21"/>
          <w:lang w:bidi="es-ES_tradnl"/>
        </w:rPr>
        <w:t>se maximi</w:t>
      </w:r>
      <w:r w:rsidR="00A41C2D" w:rsidRPr="00951CF2">
        <w:rPr>
          <w:bCs/>
          <w:szCs w:val="21"/>
          <w:lang w:bidi="es-ES_tradnl"/>
        </w:rPr>
        <w:t>za</w:t>
      </w:r>
      <w:r w:rsidRPr="00951CF2">
        <w:rPr>
          <w:bCs/>
          <w:szCs w:val="21"/>
          <w:lang w:bidi="es-ES_tradnl"/>
        </w:rPr>
        <w:t xml:space="preserve"> </w:t>
      </w:r>
      <w:r w:rsidR="00A41C2D" w:rsidRPr="00951CF2">
        <w:rPr>
          <w:bCs/>
          <w:szCs w:val="21"/>
          <w:lang w:bidi="es-ES_tradnl"/>
        </w:rPr>
        <w:t>en</w:t>
      </w:r>
      <w:r w:rsidRPr="00951CF2">
        <w:rPr>
          <w:bCs/>
          <w:szCs w:val="21"/>
          <w:lang w:bidi="es-ES_tradnl"/>
        </w:rPr>
        <w:t xml:space="preserve"> todas las circunstancias, </w:t>
      </w:r>
      <w:r w:rsidR="000A4510" w:rsidRPr="00951CF2">
        <w:rPr>
          <w:bCs/>
          <w:szCs w:val="21"/>
          <w:lang w:bidi="es-ES_tradnl"/>
        </w:rPr>
        <w:t xml:space="preserve">garantizando al mismo tiempo </w:t>
      </w:r>
      <w:r w:rsidRPr="00951CF2">
        <w:rPr>
          <w:bCs/>
          <w:szCs w:val="21"/>
          <w:lang w:bidi="es-ES_tradnl"/>
        </w:rPr>
        <w:t xml:space="preserve">el rendimiento </w:t>
      </w:r>
      <w:r w:rsidR="000A4510" w:rsidRPr="00951CF2">
        <w:rPr>
          <w:bCs/>
          <w:szCs w:val="21"/>
          <w:lang w:bidi="es-ES_tradnl"/>
        </w:rPr>
        <w:t xml:space="preserve">en lo referido a </w:t>
      </w:r>
      <w:r w:rsidRPr="00951CF2">
        <w:rPr>
          <w:bCs/>
          <w:szCs w:val="21"/>
          <w:lang w:bidi="es-ES_tradnl"/>
        </w:rPr>
        <w:t xml:space="preserve">seguridad, </w:t>
      </w:r>
      <w:r w:rsidR="000A4510" w:rsidRPr="00951CF2">
        <w:rPr>
          <w:bCs/>
          <w:szCs w:val="21"/>
          <w:lang w:bidi="es-ES_tradnl"/>
        </w:rPr>
        <w:t xml:space="preserve">por </w:t>
      </w:r>
      <w:r w:rsidR="00A058CE" w:rsidRPr="00951CF2">
        <w:rPr>
          <w:bCs/>
          <w:szCs w:val="21"/>
          <w:lang w:bidi="es-ES_tradnl"/>
        </w:rPr>
        <w:t>ejemplo,</w:t>
      </w:r>
      <w:r w:rsidR="000A4510" w:rsidRPr="00951CF2">
        <w:rPr>
          <w:bCs/>
          <w:szCs w:val="21"/>
          <w:lang w:bidi="es-ES_tradnl"/>
        </w:rPr>
        <w:t xml:space="preserve"> en cuanto a resistencia al </w:t>
      </w:r>
      <w:r w:rsidRPr="00951CF2">
        <w:rPr>
          <w:bCs/>
          <w:szCs w:val="21"/>
          <w:lang w:bidi="es-ES_tradnl"/>
        </w:rPr>
        <w:t xml:space="preserve">aquaplaning, al mismo nivel que </w:t>
      </w:r>
      <w:r w:rsidR="00A41C2D" w:rsidRPr="00951CF2">
        <w:rPr>
          <w:bCs/>
          <w:szCs w:val="21"/>
          <w:lang w:bidi="es-ES_tradnl"/>
        </w:rPr>
        <w:t>el</w:t>
      </w:r>
      <w:r w:rsidRPr="00951CF2">
        <w:rPr>
          <w:bCs/>
          <w:szCs w:val="21"/>
          <w:lang w:bidi="es-ES_tradnl"/>
        </w:rPr>
        <w:t xml:space="preserve"> del 458 Speciale"</w:t>
      </w:r>
      <w:r w:rsidR="000A4510" w:rsidRPr="00951CF2">
        <w:rPr>
          <w:bCs/>
          <w:szCs w:val="21"/>
          <w:lang w:bidi="es-ES_tradnl"/>
        </w:rPr>
        <w:t>.</w:t>
      </w:r>
    </w:p>
    <w:p w14:paraId="1EE82DC8" w14:textId="77777777" w:rsidR="00A41C2D" w:rsidRPr="00951CF2" w:rsidRDefault="00A41C2D" w:rsidP="007849D4">
      <w:pPr>
        <w:pStyle w:val="TextoMichelin"/>
        <w:rPr>
          <w:bCs/>
          <w:szCs w:val="21"/>
          <w:lang w:bidi="es-ES_tradnl"/>
        </w:rPr>
      </w:pPr>
    </w:p>
    <w:p w14:paraId="4C3115D7" w14:textId="77777777" w:rsidR="00F001F3" w:rsidRPr="00951CF2" w:rsidRDefault="00F001F3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outlineLvl w:val="0"/>
        <w:rPr>
          <w:rFonts w:ascii="Times Roman" w:hAnsi="Times Roman" w:cs="Arial"/>
          <w:color w:val="191919"/>
          <w:sz w:val="28"/>
          <w:szCs w:val="28"/>
          <w:lang w:val="es-ES"/>
        </w:rPr>
      </w:pPr>
    </w:p>
    <w:p w14:paraId="121FBE30" w14:textId="77777777" w:rsidR="00E00D5D" w:rsidRPr="00951CF2" w:rsidRDefault="00E00D5D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"/>
        </w:rPr>
      </w:pPr>
    </w:p>
    <w:p w14:paraId="66CFEC2F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A4C27B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8C5C8BE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6B2F59F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A858B02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032B90D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4F1DBB9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D87244B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4883427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8458D05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F3FABEB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8B32B91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C9B214E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659A00D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75DF015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9D03BE7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4970ADF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188F3D0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8E0B347" w14:textId="77777777" w:rsidR="00951CF2" w:rsidRDefault="00951CF2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E80D6A5" w14:textId="77777777" w:rsidR="006414D7" w:rsidRDefault="006414D7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FB75288" w14:textId="77777777" w:rsidR="006414D7" w:rsidRDefault="006414D7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6E5F608" w14:textId="77777777" w:rsidR="006414D7" w:rsidRPr="00951CF2" w:rsidRDefault="006414D7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F4A8F92" w14:textId="77777777" w:rsidR="00951CF2" w:rsidRPr="00951CF2" w:rsidRDefault="00951CF2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A72B9A5" w14:textId="77777777" w:rsidR="00951CF2" w:rsidRPr="00951CF2" w:rsidRDefault="00951CF2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DFE547E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0FC4F20" w14:textId="77777777" w:rsidR="00D5704E" w:rsidRPr="00951CF2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es-ES"/>
        </w:rPr>
      </w:pPr>
      <w:r w:rsidRPr="00951CF2">
        <w:rPr>
          <w:rFonts w:eastAsia="Times" w:cs="Arial"/>
          <w:i/>
          <w:sz w:val="24"/>
          <w:szCs w:val="24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111.700 personas y dispone de 68 centros de producción en 17 países que en 2016 han fabricado 187 millones de neumáticos. (www.michelin.es).</w:t>
      </w:r>
    </w:p>
    <w:p w14:paraId="6A7440EF" w14:textId="77777777" w:rsidR="001E28FF" w:rsidRPr="00951CF2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s-ES"/>
        </w:rPr>
      </w:pPr>
    </w:p>
    <w:sectPr w:rsidR="001E28FF" w:rsidRPr="00951CF2" w:rsidSect="006414D7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2797" w:right="844" w:bottom="170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25A69" w14:textId="77777777" w:rsidR="00B275C9" w:rsidRDefault="00B275C9">
      <w:r>
        <w:separator/>
      </w:r>
    </w:p>
  </w:endnote>
  <w:endnote w:type="continuationSeparator" w:id="0">
    <w:p w14:paraId="73D73ACD" w14:textId="77777777" w:rsidR="00B275C9" w:rsidRDefault="00B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A7EDBA" w14:textId="77777777" w:rsidR="00E00D5D" w:rsidRDefault="00E00D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0F57E316" w14:textId="77777777" w:rsidR="00E00D5D" w:rsidRPr="00CC7A9E" w:rsidRDefault="00E00D5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 w:rsidR="0039289B">
      <w:rPr>
        <w:b/>
        <w:bCs/>
        <w:color w:val="808080"/>
        <w:sz w:val="18"/>
        <w:szCs w:val="18"/>
        <w:lang w:eastAsia="es-ES"/>
      </w:rPr>
      <w:t xml:space="preserve"> COMERCIAL</w:t>
    </w:r>
  </w:p>
  <w:p w14:paraId="39AF6B01" w14:textId="77777777" w:rsidR="00E00D5D" w:rsidRPr="00CC7A9E" w:rsidRDefault="00E00D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Avda. de Los Encuartes, 19</w:t>
    </w:r>
  </w:p>
  <w:p w14:paraId="19A8DF0E" w14:textId="77777777" w:rsidR="00E00D5D" w:rsidRPr="00CC7A9E" w:rsidRDefault="00E00D5D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28760 Tres Cantos – Madrid – ESPAÑA</w:t>
    </w:r>
  </w:p>
  <w:p w14:paraId="7E81DFD1" w14:textId="77777777" w:rsidR="00E00D5D" w:rsidRPr="00CC7A9E" w:rsidRDefault="0039289B" w:rsidP="00E00D5D">
    <w:pPr>
      <w:jc w:val="both"/>
      <w:rPr>
        <w:rFonts w:eastAsia="Times"/>
        <w:bCs/>
        <w:color w:val="808080"/>
        <w:sz w:val="18"/>
        <w:szCs w:val="18"/>
      </w:rPr>
    </w:pPr>
    <w:r>
      <w:rPr>
        <w:rFonts w:eastAsia="Times"/>
        <w:bCs/>
        <w:color w:val="808080"/>
        <w:sz w:val="18"/>
        <w:szCs w:val="18"/>
      </w:rPr>
      <w:t>Móvil: +34 609 452 532 – angel.pardo-castro@michelin.com</w:t>
    </w:r>
  </w:p>
  <w:p w14:paraId="57745CEB" w14:textId="77777777" w:rsidR="00710D88" w:rsidRDefault="00B275C9" w:rsidP="00DA5134">
    <w:pPr>
      <w:pStyle w:val="Piedepgina"/>
      <w:ind w:left="-567"/>
    </w:pPr>
    <w:r>
      <w:rPr>
        <w:noProof/>
      </w:rPr>
      <w:pict w14:anchorId="332EDCC6">
        <v:line id="_x0000_s2053" style="position:absolute;left:0;text-align:left;z-index:251656192;mso-position-vertical-relative:page" from="-21.1pt,756.95pt" to="173.35pt,757pt" o:allowincell="f" stroked="f" strokeweight="0">
          <w10:wrap anchory="page"/>
        </v:lin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F9E61" w14:textId="77777777" w:rsidR="0088103E" w:rsidRDefault="0088103E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2666" w14:textId="77777777" w:rsidR="00B275C9" w:rsidRDefault="00B275C9">
      <w:r>
        <w:separator/>
      </w:r>
    </w:p>
  </w:footnote>
  <w:footnote w:type="continuationSeparator" w:id="0">
    <w:p w14:paraId="5317C61E" w14:textId="77777777" w:rsidR="00B275C9" w:rsidRDefault="00B27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395525" w14:textId="77777777" w:rsidR="00710D88" w:rsidRDefault="00710D88" w:rsidP="006A24B3">
    <w:pPr>
      <w:pStyle w:val="Encabezado"/>
      <w:rPr>
        <w:lang w:val="en-US"/>
      </w:rPr>
    </w:pPr>
  </w:p>
  <w:p w14:paraId="318413B4" w14:textId="77777777" w:rsidR="00710D88" w:rsidRDefault="004310AD" w:rsidP="006A24B3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BF20EAF" wp14:editId="202A2512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F4C120" w14:textId="77777777" w:rsidR="00710D88" w:rsidRDefault="00710D88" w:rsidP="006A24B3">
    <w:pPr>
      <w:pStyle w:val="Encabezado"/>
      <w:rPr>
        <w:lang w:val="en-US"/>
      </w:rPr>
    </w:pPr>
  </w:p>
  <w:p w14:paraId="72A1AF34" w14:textId="77777777" w:rsidR="00710D88" w:rsidRDefault="00710D88" w:rsidP="006A24B3">
    <w:pPr>
      <w:pStyle w:val="Encabezado"/>
      <w:rPr>
        <w:lang w:val="en-US"/>
      </w:rPr>
    </w:pPr>
  </w:p>
  <w:p w14:paraId="3FCB6224" w14:textId="77777777" w:rsidR="00710D88" w:rsidRDefault="00710D88" w:rsidP="006A24B3">
    <w:pPr>
      <w:pStyle w:val="Encabezado"/>
      <w:rPr>
        <w:lang w:val="en-US"/>
      </w:rPr>
    </w:pPr>
  </w:p>
  <w:p w14:paraId="7880C97B" w14:textId="77777777" w:rsidR="00710D88" w:rsidRDefault="00710D88" w:rsidP="006A24B3">
    <w:pPr>
      <w:pStyle w:val="Encabezado"/>
      <w:rPr>
        <w:lang w:val="en-US"/>
      </w:rPr>
    </w:pPr>
  </w:p>
  <w:p w14:paraId="7FBE5BAE" w14:textId="77777777" w:rsidR="00710D88" w:rsidRDefault="00710D88" w:rsidP="006A24B3">
    <w:pPr>
      <w:pStyle w:val="Encabezado"/>
      <w:rPr>
        <w:lang w:val="en-US"/>
      </w:rPr>
    </w:pPr>
  </w:p>
  <w:p w14:paraId="44D026E9" w14:textId="77777777" w:rsidR="00710D88" w:rsidRPr="00425C51" w:rsidRDefault="00710D88" w:rsidP="006A24B3">
    <w:pPr>
      <w:pStyle w:val="Encabezado"/>
      <w:rPr>
        <w:vertAlign w:val="subscript"/>
        <w:lang w:val="en-US"/>
      </w:rPr>
    </w:pPr>
  </w:p>
  <w:p w14:paraId="00718680" w14:textId="77777777" w:rsidR="00710D88" w:rsidRPr="001402AD" w:rsidRDefault="00710D88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41A548" w14:textId="77777777" w:rsidR="00710D88" w:rsidRDefault="004310AD" w:rsidP="009B4178">
    <w:pPr>
      <w:pStyle w:val="Encabezado"/>
      <w:ind w:hanging="1276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3A45571" wp14:editId="426EAEE9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D88" w:rsidRPr="00582BFB">
      <w:rPr>
        <w:lang w:val="en-US"/>
      </w:rPr>
      <w:t xml:space="preserve"> </w:t>
    </w:r>
    <w:r w:rsidR="00710D88">
      <w:rPr>
        <w:lang w:val="en-US"/>
      </w:rPr>
      <w:t xml:space="preserve">               </w:t>
    </w:r>
  </w:p>
  <w:p w14:paraId="696EAC39" w14:textId="77777777" w:rsidR="00710D88" w:rsidRDefault="00710D88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55D1E437" w14:textId="77777777" w:rsidR="00710D88" w:rsidRDefault="00710D88" w:rsidP="00C171F8">
    <w:pPr>
      <w:pStyle w:val="Encabezado"/>
      <w:ind w:hanging="1134"/>
      <w:rPr>
        <w:rFonts w:cs="Arial"/>
        <w:lang w:val="es-ES_tradnl"/>
      </w:rPr>
    </w:pPr>
  </w:p>
  <w:p w14:paraId="702D0631" w14:textId="77777777" w:rsidR="00710D88" w:rsidRDefault="00710D88" w:rsidP="00787FEA">
    <w:pPr>
      <w:pStyle w:val="Encabezado"/>
      <w:ind w:hanging="1276"/>
      <w:rPr>
        <w:rFonts w:cs="Arial"/>
        <w:lang w:val="es-ES_tradnl"/>
      </w:rPr>
    </w:pPr>
  </w:p>
  <w:p w14:paraId="0A537B71" w14:textId="77777777" w:rsidR="00710D88" w:rsidRPr="00411366" w:rsidRDefault="00710D88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3FB3586C" w14:textId="77777777" w:rsidR="00710D88" w:rsidRDefault="00B275C9" w:rsidP="00C171F8">
    <w:pPr>
      <w:pStyle w:val="Encabezado"/>
      <w:ind w:left="-142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w:pict w14:anchorId="476AB6D0">
        <v:shapetype id="_x0000_t202" coordsize="21600,21600" o:spt="202" path="m0,0l0,21600,21600,21600,21600,0xe">
          <v:stroke joinstyle="miter"/>
          <v:path gradientshapeok="t" o:connecttype="rect"/>
        </v:shapetype>
        <v:shape id="_x0000_s2087" type="#_x0000_t202" style="position:absolute;left:0;text-align:left;margin-left:262.35pt;margin-top:5.05pt;width:239.9pt;height:36pt;z-index:251657216" filled="f" stroked="f">
          <v:fill o:detectmouseclick="t"/>
          <v:textbox style="mso-next-textbox:#_x0000_s2087" inset=",7.2pt,,7.2pt">
            <w:txbxContent>
              <w:p w14:paraId="63F41790" w14:textId="77777777" w:rsidR="00710D88" w:rsidRPr="00B97997" w:rsidRDefault="00710D88" w:rsidP="007F6ECD">
                <w:pPr>
                  <w:ind w:left="708"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B97997">
                  <w:rPr>
                    <w:rFonts w:cs="Arial"/>
                    <w:b/>
                    <w:sz w:val="28"/>
                    <w:szCs w:val="28"/>
                  </w:rPr>
                  <w:t>INFORMACIÓN DE PRENSA</w:t>
                </w:r>
              </w:p>
            </w:txbxContent>
          </v:textbox>
        </v:shape>
      </w:pict>
    </w:r>
  </w:p>
  <w:p w14:paraId="5E53EDD1" w14:textId="77777777"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14:paraId="54D748CF" w14:textId="77777777"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14:paraId="04DECD49" w14:textId="32CBC63D" w:rsidR="006414D7" w:rsidRPr="006414D7" w:rsidRDefault="006414D7" w:rsidP="006414D7">
    <w:pPr>
      <w:pStyle w:val="Encabezado"/>
      <w:tabs>
        <w:tab w:val="clear" w:pos="4536"/>
        <w:tab w:val="clear" w:pos="9072"/>
      </w:tabs>
      <w:spacing w:line="264" w:lineRule="auto"/>
      <w:ind w:left="8508" w:right="141"/>
      <w:rPr>
        <w:rFonts w:cs="Arial"/>
        <w:b/>
        <w:sz w:val="24"/>
        <w:szCs w:val="24"/>
        <w:lang w:val="es-ES"/>
      </w:rPr>
    </w:pPr>
    <w:r>
      <w:rPr>
        <w:rFonts w:cs="Arial"/>
        <w:b/>
        <w:sz w:val="24"/>
        <w:szCs w:val="24"/>
        <w:lang w:val="es-ES"/>
      </w:rPr>
      <w:t xml:space="preserve">    </w:t>
    </w:r>
    <w:r w:rsidRPr="006414D7">
      <w:rPr>
        <w:rFonts w:cs="Arial"/>
        <w:b/>
        <w:sz w:val="24"/>
        <w:szCs w:val="24"/>
        <w:lang w:val="es-ES"/>
      </w:rPr>
      <w:t>8/03/2018</w:t>
    </w:r>
  </w:p>
  <w:p w14:paraId="62111DE4" w14:textId="77777777" w:rsidR="00710D88" w:rsidRPr="006A24B3" w:rsidRDefault="00710D8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>
      <o:colormru v:ext="edit" colors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96"/>
    <w:rsid w:val="00015C33"/>
    <w:rsid w:val="000545FB"/>
    <w:rsid w:val="0007580B"/>
    <w:rsid w:val="00081A9B"/>
    <w:rsid w:val="000A4510"/>
    <w:rsid w:val="000B0697"/>
    <w:rsid w:val="000C4D13"/>
    <w:rsid w:val="001148C6"/>
    <w:rsid w:val="001402AD"/>
    <w:rsid w:val="00147901"/>
    <w:rsid w:val="00157262"/>
    <w:rsid w:val="0016061F"/>
    <w:rsid w:val="00182044"/>
    <w:rsid w:val="001E28FF"/>
    <w:rsid w:val="0020527B"/>
    <w:rsid w:val="00210CD3"/>
    <w:rsid w:val="00233C45"/>
    <w:rsid w:val="00266C4C"/>
    <w:rsid w:val="00284EAE"/>
    <w:rsid w:val="002A69C7"/>
    <w:rsid w:val="002C27B7"/>
    <w:rsid w:val="002E04A2"/>
    <w:rsid w:val="002E3EC2"/>
    <w:rsid w:val="00355128"/>
    <w:rsid w:val="0039289B"/>
    <w:rsid w:val="003964B4"/>
    <w:rsid w:val="003B0FA7"/>
    <w:rsid w:val="00404235"/>
    <w:rsid w:val="00411366"/>
    <w:rsid w:val="00425C51"/>
    <w:rsid w:val="004310AD"/>
    <w:rsid w:val="00457804"/>
    <w:rsid w:val="00476F8A"/>
    <w:rsid w:val="00493F7B"/>
    <w:rsid w:val="00495BAC"/>
    <w:rsid w:val="004C02CE"/>
    <w:rsid w:val="004E48B3"/>
    <w:rsid w:val="00502047"/>
    <w:rsid w:val="00562E3B"/>
    <w:rsid w:val="0057023B"/>
    <w:rsid w:val="00576ADA"/>
    <w:rsid w:val="00577877"/>
    <w:rsid w:val="00582BFB"/>
    <w:rsid w:val="005865D0"/>
    <w:rsid w:val="005C03AF"/>
    <w:rsid w:val="005C2C61"/>
    <w:rsid w:val="005C5DB5"/>
    <w:rsid w:val="005E3CB5"/>
    <w:rsid w:val="005E608C"/>
    <w:rsid w:val="005F313F"/>
    <w:rsid w:val="005F6EBC"/>
    <w:rsid w:val="0061064D"/>
    <w:rsid w:val="006414D7"/>
    <w:rsid w:val="006451D5"/>
    <w:rsid w:val="006461FD"/>
    <w:rsid w:val="00696FC7"/>
    <w:rsid w:val="006979F5"/>
    <w:rsid w:val="006A24B3"/>
    <w:rsid w:val="006E3A45"/>
    <w:rsid w:val="00710D88"/>
    <w:rsid w:val="00713534"/>
    <w:rsid w:val="0071758C"/>
    <w:rsid w:val="00750480"/>
    <w:rsid w:val="007849D4"/>
    <w:rsid w:val="00787FEA"/>
    <w:rsid w:val="007A6744"/>
    <w:rsid w:val="007B3433"/>
    <w:rsid w:val="007E2645"/>
    <w:rsid w:val="007F6ECD"/>
    <w:rsid w:val="008242DB"/>
    <w:rsid w:val="00841A77"/>
    <w:rsid w:val="008465B7"/>
    <w:rsid w:val="00853977"/>
    <w:rsid w:val="0088103E"/>
    <w:rsid w:val="0089251A"/>
    <w:rsid w:val="009362CB"/>
    <w:rsid w:val="00951CF2"/>
    <w:rsid w:val="009536CB"/>
    <w:rsid w:val="0099548B"/>
    <w:rsid w:val="009958F5"/>
    <w:rsid w:val="009A1E96"/>
    <w:rsid w:val="009B0804"/>
    <w:rsid w:val="009B4178"/>
    <w:rsid w:val="009B7DA2"/>
    <w:rsid w:val="00A058CE"/>
    <w:rsid w:val="00A12806"/>
    <w:rsid w:val="00A36F95"/>
    <w:rsid w:val="00A41C2D"/>
    <w:rsid w:val="00A951CD"/>
    <w:rsid w:val="00AA0783"/>
    <w:rsid w:val="00AC69FD"/>
    <w:rsid w:val="00B06562"/>
    <w:rsid w:val="00B246B2"/>
    <w:rsid w:val="00B275C9"/>
    <w:rsid w:val="00B65438"/>
    <w:rsid w:val="00B74C6B"/>
    <w:rsid w:val="00B91A6F"/>
    <w:rsid w:val="00B95258"/>
    <w:rsid w:val="00B97997"/>
    <w:rsid w:val="00BA04D3"/>
    <w:rsid w:val="00BB7DA3"/>
    <w:rsid w:val="00C0755C"/>
    <w:rsid w:val="00C171F8"/>
    <w:rsid w:val="00C529D5"/>
    <w:rsid w:val="00C625F4"/>
    <w:rsid w:val="00C66E37"/>
    <w:rsid w:val="00C730D4"/>
    <w:rsid w:val="00CB31BC"/>
    <w:rsid w:val="00CE6CE7"/>
    <w:rsid w:val="00D115A9"/>
    <w:rsid w:val="00D27EC1"/>
    <w:rsid w:val="00D41F17"/>
    <w:rsid w:val="00D540A6"/>
    <w:rsid w:val="00D5704E"/>
    <w:rsid w:val="00D66CB6"/>
    <w:rsid w:val="00D705D7"/>
    <w:rsid w:val="00D85659"/>
    <w:rsid w:val="00D857BF"/>
    <w:rsid w:val="00D860FA"/>
    <w:rsid w:val="00D90DB7"/>
    <w:rsid w:val="00D9200F"/>
    <w:rsid w:val="00D948CB"/>
    <w:rsid w:val="00D952CF"/>
    <w:rsid w:val="00DA5134"/>
    <w:rsid w:val="00DC5774"/>
    <w:rsid w:val="00DC7BDC"/>
    <w:rsid w:val="00E00D5D"/>
    <w:rsid w:val="00E30228"/>
    <w:rsid w:val="00E4513A"/>
    <w:rsid w:val="00E82EA0"/>
    <w:rsid w:val="00EF65B9"/>
    <w:rsid w:val="00F001F3"/>
    <w:rsid w:val="00F5367D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009"/>
    </o:shapedefaults>
    <o:shapelayout v:ext="edit">
      <o:idmap v:ext="edit" data="1"/>
    </o:shapelayout>
  </w:shapeDefaults>
  <w:decimalSymbol w:val=","/>
  <w:listSeparator w:val=";"/>
  <w14:docId w14:val="43C0B1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9542DD-2C4B-FB40-A65A-1C50620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14</TotalTime>
  <Pages>2</Pages>
  <Words>629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dctrcar@hotmail.com</cp:lastModifiedBy>
  <cp:revision>9</cp:revision>
  <cp:lastPrinted>2017-09-13T07:10:00Z</cp:lastPrinted>
  <dcterms:created xsi:type="dcterms:W3CDTF">2018-03-06T20:26:00Z</dcterms:created>
  <dcterms:modified xsi:type="dcterms:W3CDTF">2018-03-08T11:43:00Z</dcterms:modified>
</cp:coreProperties>
</file>