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6DBCA" w14:textId="03C17DC5" w:rsidR="00E24BB4" w:rsidRDefault="00E24BB4" w:rsidP="00487E8F">
      <w:pPr>
        <w:pStyle w:val="TITULARMICHELIN"/>
        <w:spacing w:after="120" w:line="240" w:lineRule="auto"/>
        <w:jc w:val="center"/>
        <w:rPr>
          <w:rFonts w:eastAsia="Times New Roman"/>
          <w:i/>
          <w:sz w:val="48"/>
          <w:szCs w:val="48"/>
          <w:lang w:eastAsia="en-US"/>
        </w:rPr>
      </w:pPr>
      <w:r>
        <w:rPr>
          <w:rFonts w:eastAsia="Times New Roman"/>
          <w:i/>
          <w:sz w:val="48"/>
          <w:szCs w:val="48"/>
          <w:lang w:eastAsia="en-US"/>
        </w:rPr>
        <w:t>O</w:t>
      </w:r>
      <w:r w:rsidR="00116CE2">
        <w:rPr>
          <w:rFonts w:eastAsia="Times New Roman"/>
          <w:i/>
          <w:sz w:val="48"/>
          <w:szCs w:val="48"/>
          <w:lang w:eastAsia="en-US"/>
        </w:rPr>
        <w:t xml:space="preserve"> </w:t>
      </w:r>
      <w:proofErr w:type="spellStart"/>
      <w:r w:rsidR="00116CE2">
        <w:rPr>
          <w:rFonts w:eastAsia="Times New Roman"/>
          <w:i/>
          <w:sz w:val="48"/>
          <w:szCs w:val="48"/>
          <w:lang w:eastAsia="en-US"/>
        </w:rPr>
        <w:t>gu</w:t>
      </w:r>
      <w:r w:rsidR="007513FC">
        <w:rPr>
          <w:rFonts w:eastAsia="Times New Roman"/>
          <w:i/>
          <w:sz w:val="48"/>
          <w:szCs w:val="48"/>
          <w:lang w:eastAsia="en-US"/>
        </w:rPr>
        <w:t>i</w:t>
      </w:r>
      <w:r w:rsidR="00116CE2">
        <w:rPr>
          <w:rFonts w:eastAsia="Times New Roman"/>
          <w:i/>
          <w:sz w:val="48"/>
          <w:szCs w:val="48"/>
          <w:lang w:eastAsia="en-US"/>
        </w:rPr>
        <w:t>a</w:t>
      </w:r>
      <w:proofErr w:type="spellEnd"/>
      <w:r w:rsidR="00116CE2">
        <w:rPr>
          <w:rFonts w:eastAsia="Times New Roman"/>
          <w:i/>
          <w:sz w:val="48"/>
          <w:szCs w:val="48"/>
          <w:lang w:eastAsia="en-US"/>
        </w:rPr>
        <w:t xml:space="preserve"> </w:t>
      </w:r>
      <w:r w:rsidR="00487E8F" w:rsidRPr="00487E8F">
        <w:rPr>
          <w:rFonts w:eastAsia="Times New Roman"/>
          <w:i/>
          <w:sz w:val="48"/>
          <w:szCs w:val="48"/>
          <w:lang w:eastAsia="en-US"/>
        </w:rPr>
        <w:t>B</w:t>
      </w:r>
      <w:r>
        <w:rPr>
          <w:rFonts w:eastAsia="Times New Roman"/>
          <w:i/>
          <w:sz w:val="48"/>
          <w:szCs w:val="48"/>
          <w:lang w:eastAsia="en-US"/>
        </w:rPr>
        <w:t>oas</w:t>
      </w:r>
      <w:r w:rsidR="00487E8F" w:rsidRPr="00487E8F">
        <w:rPr>
          <w:rFonts w:eastAsia="Times New Roman"/>
          <w:i/>
          <w:sz w:val="48"/>
          <w:szCs w:val="48"/>
          <w:lang w:eastAsia="en-US"/>
        </w:rPr>
        <w:t xml:space="preserve"> mesas a menos de 35€</w:t>
      </w:r>
      <w:r w:rsidR="00116CE2">
        <w:rPr>
          <w:rFonts w:eastAsia="Times New Roman"/>
          <w:i/>
          <w:sz w:val="48"/>
          <w:szCs w:val="48"/>
          <w:lang w:eastAsia="en-US"/>
        </w:rPr>
        <w:t xml:space="preserve"> </w:t>
      </w:r>
    </w:p>
    <w:p w14:paraId="00BBD5E6" w14:textId="27045D67" w:rsidR="00487E8F" w:rsidRPr="00487E8F" w:rsidRDefault="00E24BB4" w:rsidP="00487E8F">
      <w:pPr>
        <w:pStyle w:val="TITULARMICHELIN"/>
        <w:spacing w:after="120" w:line="240" w:lineRule="auto"/>
        <w:jc w:val="center"/>
        <w:rPr>
          <w:rFonts w:eastAsia="Times New Roman"/>
          <w:i/>
          <w:sz w:val="48"/>
          <w:szCs w:val="48"/>
          <w:lang w:eastAsia="en-US"/>
        </w:rPr>
      </w:pPr>
      <w:r>
        <w:rPr>
          <w:rFonts w:eastAsia="Times New Roman"/>
          <w:i/>
          <w:sz w:val="48"/>
          <w:szCs w:val="48"/>
          <w:lang w:eastAsia="en-US"/>
        </w:rPr>
        <w:t xml:space="preserve">de </w:t>
      </w:r>
      <w:proofErr w:type="spellStart"/>
      <w:r>
        <w:rPr>
          <w:rFonts w:eastAsia="Times New Roman"/>
          <w:i/>
          <w:sz w:val="48"/>
          <w:szCs w:val="48"/>
          <w:lang w:eastAsia="en-US"/>
        </w:rPr>
        <w:t>Espanha</w:t>
      </w:r>
      <w:proofErr w:type="spellEnd"/>
      <w:r>
        <w:rPr>
          <w:rFonts w:eastAsia="Times New Roman"/>
          <w:i/>
          <w:sz w:val="48"/>
          <w:szCs w:val="48"/>
          <w:lang w:eastAsia="en-US"/>
        </w:rPr>
        <w:t xml:space="preserve"> e Portugal </w:t>
      </w:r>
      <w:r w:rsidR="00116CE2">
        <w:rPr>
          <w:rFonts w:eastAsia="Times New Roman"/>
          <w:i/>
          <w:sz w:val="48"/>
          <w:szCs w:val="48"/>
          <w:lang w:eastAsia="en-US"/>
        </w:rPr>
        <w:t>2018</w:t>
      </w:r>
    </w:p>
    <w:p w14:paraId="41098822" w14:textId="4DE4334B" w:rsidR="00487E8F" w:rsidRDefault="00E24BB4" w:rsidP="00487E8F">
      <w:pPr>
        <w:pStyle w:val="TITULARMICHELIN"/>
        <w:spacing w:after="120" w:line="240" w:lineRule="auto"/>
        <w:jc w:val="center"/>
        <w:rPr>
          <w:rFonts w:eastAsia="Times New Roman"/>
          <w:b w:val="0"/>
          <w:i/>
          <w:lang w:eastAsia="en-US"/>
        </w:rPr>
      </w:pPr>
      <w:proofErr w:type="spellStart"/>
      <w:r>
        <w:rPr>
          <w:rFonts w:eastAsia="Times New Roman"/>
          <w:b w:val="0"/>
          <w:i/>
          <w:lang w:eastAsia="en-US"/>
        </w:rPr>
        <w:t>Novos</w:t>
      </w:r>
      <w:proofErr w:type="spellEnd"/>
      <w:r w:rsidR="00487E8F" w:rsidRPr="00917A8B">
        <w:rPr>
          <w:rFonts w:eastAsia="Times New Roman"/>
          <w:b w:val="0"/>
          <w:i/>
          <w:lang w:eastAsia="en-US"/>
        </w:rPr>
        <w:t xml:space="preserve"> </w:t>
      </w:r>
      <w:proofErr w:type="spellStart"/>
      <w:r w:rsidR="00487E8F" w:rsidRPr="00917A8B">
        <w:rPr>
          <w:rFonts w:eastAsia="Times New Roman"/>
          <w:b w:val="0"/>
          <w:i/>
          <w:lang w:eastAsia="en-US"/>
        </w:rPr>
        <w:t>estab</w:t>
      </w:r>
      <w:r w:rsidR="007513FC">
        <w:rPr>
          <w:rFonts w:eastAsia="Times New Roman"/>
          <w:b w:val="0"/>
          <w:i/>
          <w:lang w:eastAsia="en-US"/>
        </w:rPr>
        <w:t>e</w:t>
      </w:r>
      <w:r w:rsidR="00487E8F" w:rsidRPr="00917A8B">
        <w:rPr>
          <w:rFonts w:eastAsia="Times New Roman"/>
          <w:b w:val="0"/>
          <w:i/>
          <w:lang w:eastAsia="en-US"/>
        </w:rPr>
        <w:t>lecimentos</w:t>
      </w:r>
      <w:proofErr w:type="spellEnd"/>
      <w:r w:rsidR="00487E8F" w:rsidRPr="00917A8B">
        <w:rPr>
          <w:rFonts w:eastAsia="Times New Roman"/>
          <w:b w:val="0"/>
          <w:i/>
          <w:lang w:eastAsia="en-US"/>
        </w:rPr>
        <w:t xml:space="preserve"> </w:t>
      </w:r>
      <w:proofErr w:type="spellStart"/>
      <w:r w:rsidR="00487E8F" w:rsidRPr="00917A8B">
        <w:rPr>
          <w:rFonts w:eastAsia="Times New Roman"/>
          <w:b w:val="0"/>
          <w:i/>
          <w:lang w:eastAsia="en-US"/>
        </w:rPr>
        <w:t>e</w:t>
      </w:r>
      <w:r>
        <w:rPr>
          <w:rFonts w:eastAsia="Times New Roman"/>
          <w:b w:val="0"/>
          <w:i/>
          <w:lang w:eastAsia="en-US"/>
        </w:rPr>
        <w:t>m</w:t>
      </w:r>
      <w:proofErr w:type="spellEnd"/>
      <w:r w:rsidR="00487E8F" w:rsidRPr="00917A8B">
        <w:rPr>
          <w:rFonts w:eastAsia="Times New Roman"/>
          <w:b w:val="0"/>
          <w:i/>
          <w:lang w:eastAsia="en-US"/>
        </w:rPr>
        <w:t xml:space="preserve"> </w:t>
      </w:r>
      <w:proofErr w:type="spellStart"/>
      <w:r w:rsidR="00487E8F" w:rsidRPr="00917A8B">
        <w:rPr>
          <w:rFonts w:eastAsia="Times New Roman"/>
          <w:b w:val="0"/>
          <w:i/>
          <w:lang w:eastAsia="en-US"/>
        </w:rPr>
        <w:t>Esp</w:t>
      </w:r>
      <w:r w:rsidR="007513FC">
        <w:rPr>
          <w:rFonts w:eastAsia="Times New Roman"/>
          <w:b w:val="0"/>
          <w:i/>
          <w:lang w:eastAsia="en-US"/>
        </w:rPr>
        <w:t>a</w:t>
      </w:r>
      <w:r>
        <w:rPr>
          <w:rFonts w:eastAsia="Times New Roman"/>
          <w:b w:val="0"/>
          <w:i/>
          <w:lang w:eastAsia="en-US"/>
        </w:rPr>
        <w:t>nha</w:t>
      </w:r>
      <w:proofErr w:type="spellEnd"/>
    </w:p>
    <w:p w14:paraId="7F6193A1" w14:textId="3E0608E6" w:rsidR="0030411E" w:rsidRDefault="00722B6C" w:rsidP="00487E8F">
      <w:pPr>
        <w:pStyle w:val="TITULARMICHELIN"/>
        <w:spacing w:after="120" w:line="240" w:lineRule="auto"/>
        <w:ind w:right="-29"/>
        <w:jc w:val="center"/>
        <w:rPr>
          <w:rFonts w:eastAsia="Times New Roman"/>
          <w:color w:val="auto"/>
          <w:lang w:eastAsia="en-US"/>
        </w:rPr>
      </w:pPr>
      <w:proofErr w:type="spellStart"/>
      <w:r w:rsidRPr="00722B6C">
        <w:rPr>
          <w:rFonts w:eastAsia="Times New Roman"/>
          <w:color w:val="auto"/>
          <w:lang w:eastAsia="en-US"/>
        </w:rPr>
        <w:t>Bib</w:t>
      </w:r>
      <w:proofErr w:type="spellEnd"/>
      <w:r w:rsidRPr="00722B6C">
        <w:rPr>
          <w:rFonts w:eastAsia="Times New Roman"/>
          <w:color w:val="auto"/>
          <w:lang w:eastAsia="en-US"/>
        </w:rPr>
        <w:t xml:space="preserve"> </w:t>
      </w:r>
      <w:proofErr w:type="spellStart"/>
      <w:r w:rsidRPr="00722B6C">
        <w:rPr>
          <w:rFonts w:eastAsia="Times New Roman"/>
          <w:color w:val="auto"/>
          <w:lang w:eastAsia="en-US"/>
        </w:rPr>
        <w:t>Gourmand</w:t>
      </w:r>
      <w:proofErr w:type="spellEnd"/>
      <w:r w:rsidRPr="00722B6C">
        <w:rPr>
          <w:rFonts w:eastAsia="Times New Roman"/>
          <w:color w:val="auto"/>
          <w:lang w:eastAsia="en-US"/>
        </w:rPr>
        <w:t xml:space="preserve"> (</w:t>
      </w:r>
      <w:r w:rsidRPr="00722B6C">
        <w:rPr>
          <w:rFonts w:ascii="Annuels" w:eastAsia="Times New Roman" w:hAnsi="Annuels"/>
          <w:color w:val="FF0000"/>
          <w:lang w:eastAsia="en-US"/>
        </w:rPr>
        <w:t>=</w:t>
      </w:r>
      <w:r w:rsidRPr="00722B6C">
        <w:rPr>
          <w:rFonts w:eastAsia="Times New Roman"/>
          <w:color w:val="auto"/>
          <w:lang w:eastAsia="en-US"/>
        </w:rPr>
        <w:t>)</w:t>
      </w:r>
    </w:p>
    <w:tbl>
      <w:tblPr>
        <w:tblW w:w="928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3260"/>
        <w:gridCol w:w="3042"/>
      </w:tblGrid>
      <w:tr w:rsidR="00487E8F" w:rsidRPr="00917A8B" w14:paraId="5D99E473" w14:textId="77777777" w:rsidTr="00487E8F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B96D" w14:textId="37048D08" w:rsidR="00487E8F" w:rsidRPr="00917A8B" w:rsidRDefault="00E24BB4" w:rsidP="00487E8F">
            <w:pPr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Estab</w:t>
            </w:r>
            <w:r w:rsidR="00751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lecim</w:t>
            </w:r>
            <w:r w:rsidR="00487E8F" w:rsidRPr="00917A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ento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6350" w14:textId="1988642B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Localidad</w:t>
            </w:r>
            <w:r w:rsidR="00E24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D04D" w14:textId="6B92CAFB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Comunidad</w:t>
            </w:r>
            <w:r w:rsidR="005A1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</w:t>
            </w:r>
            <w:proofErr w:type="spellEnd"/>
          </w:p>
        </w:tc>
      </w:tr>
      <w:tr w:rsidR="00487E8F" w:rsidRPr="00917A8B" w14:paraId="0F5094DF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EBE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Casa Paco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BF9A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Chipiona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451A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Andalucía</w:t>
            </w:r>
          </w:p>
        </w:tc>
      </w:tr>
      <w:tr w:rsidR="00487E8F" w:rsidRPr="00917A8B" w14:paraId="41B913F0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D8C0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Taberna de Almodóvar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0365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Córdoba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2062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Andalucía</w:t>
            </w:r>
          </w:p>
        </w:tc>
      </w:tr>
      <w:tr w:rsidR="00487E8F" w:rsidRPr="00917A8B" w14:paraId="587FE7CA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AAD6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Platero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&amp;</w:t>
            </w: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CCFA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Gaucín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68C4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Andalucía</w:t>
            </w:r>
          </w:p>
        </w:tc>
      </w:tr>
      <w:tr w:rsidR="00487E8F" w:rsidRPr="00917A8B" w14:paraId="56651253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2040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Oliva Garden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185C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Guardia de Jaén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447C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Andalucía</w:t>
            </w:r>
          </w:p>
        </w:tc>
      </w:tr>
      <w:tr w:rsidR="00487E8F" w:rsidRPr="00917A8B" w14:paraId="36F5327A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ECB7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Condesa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1E45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Jerez de la Frontera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053A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Andalucía</w:t>
            </w:r>
          </w:p>
        </w:tc>
      </w:tr>
      <w:tr w:rsidR="00487E8F" w:rsidRPr="00917A8B" w14:paraId="2ECDDBDE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32D5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Aderezzo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FE48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Marbella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CF06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Andalucía</w:t>
            </w:r>
          </w:p>
        </w:tc>
      </w:tr>
      <w:tr w:rsidR="00487E8F" w:rsidRPr="00917A8B" w14:paraId="0E3AC3D7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A074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Aires de </w:t>
            </w: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Doñana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3C95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Rocío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40B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Andalucía</w:t>
            </w:r>
          </w:p>
        </w:tc>
      </w:tr>
      <w:tr w:rsidR="00487E8F" w:rsidRPr="00917A8B" w14:paraId="58DC2A47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BA69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Cañabota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4DE6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Sevilla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3EDA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Andalucía</w:t>
            </w:r>
          </w:p>
        </w:tc>
      </w:tr>
      <w:tr w:rsidR="00487E8F" w:rsidRPr="00917A8B" w14:paraId="3E08C0EB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D404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Torres y García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5859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Sevilla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1F54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Andalucía</w:t>
            </w:r>
          </w:p>
        </w:tc>
      </w:tr>
      <w:tr w:rsidR="00487E8F" w:rsidRPr="00917A8B" w14:paraId="16365E86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C452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Casa Dirección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6C89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Valverde del Camino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893A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Andalucía</w:t>
            </w:r>
          </w:p>
        </w:tc>
      </w:tr>
      <w:tr w:rsidR="00487E8F" w:rsidRPr="00917A8B" w14:paraId="72F657DF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F619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</w:t>
            </w:r>
            <w:proofErr w:type="spellEnd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Fàbrica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F880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Inca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EAB0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Baleares</w:t>
            </w:r>
          </w:p>
        </w:tc>
      </w:tr>
      <w:tr w:rsidR="00487E8F" w:rsidRPr="00917A8B" w14:paraId="3C4592B4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029D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Aromata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43EF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Palma de Mallorca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0E40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Baleares</w:t>
            </w:r>
          </w:p>
        </w:tc>
      </w:tr>
      <w:tr w:rsidR="00487E8F" w:rsidRPr="00917A8B" w14:paraId="68343FBE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DAFB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Smoix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B5FB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Ciutadella</w:t>
            </w:r>
            <w:proofErr w:type="spellEnd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Menorca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667A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Baleares</w:t>
            </w:r>
          </w:p>
        </w:tc>
      </w:tr>
      <w:tr w:rsidR="00487E8F" w:rsidRPr="00917A8B" w14:paraId="069F1BEE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AB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Qué Leche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AB54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Las Palmas de Gran Canaria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5E93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Canarias</w:t>
            </w:r>
          </w:p>
        </w:tc>
      </w:tr>
      <w:tr w:rsidR="00487E8F" w:rsidRPr="00917A8B" w14:paraId="74BF8A7B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1A82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Sandunga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4AC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Tegueste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4435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Canarias</w:t>
            </w:r>
          </w:p>
        </w:tc>
      </w:tr>
      <w:tr w:rsidR="00487E8F" w:rsidRPr="00917A8B" w14:paraId="77DD4D07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79BB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Querida Margarita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EE40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Santander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D5B5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Cantabria</w:t>
            </w:r>
          </w:p>
        </w:tc>
      </w:tr>
      <w:tr w:rsidR="00487E8F" w:rsidRPr="00917A8B" w14:paraId="290F70D7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024C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Casa 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814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Cabañas de la </w:t>
            </w: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Sagra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BD1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Castilla - La Mancha</w:t>
            </w:r>
          </w:p>
        </w:tc>
      </w:tr>
      <w:tr w:rsidR="00487E8F" w:rsidRPr="00917A8B" w14:paraId="0BF65F0B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BF9F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Els</w:t>
            </w:r>
            <w:proofErr w:type="spellEnd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Caçadors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1698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Maçanet</w:t>
            </w:r>
            <w:proofErr w:type="spellEnd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Cabrenys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AB45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Cataluña</w:t>
            </w:r>
          </w:p>
        </w:tc>
      </w:tr>
      <w:tr w:rsidR="00487E8F" w:rsidRPr="00917A8B" w14:paraId="6A7BD3A4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EED5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Can </w:t>
            </w: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Boix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1FF2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Vilamarí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417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Cataluña</w:t>
            </w:r>
          </w:p>
        </w:tc>
      </w:tr>
      <w:tr w:rsidR="00487E8F" w:rsidRPr="00917A8B" w14:paraId="605418A4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19E3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Komfort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F519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Calp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C5E8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Comunidad Valenciana</w:t>
            </w:r>
          </w:p>
        </w:tc>
      </w:tr>
      <w:tr w:rsidR="00487E8F" w:rsidRPr="00917A8B" w14:paraId="3AE7DD4F" w14:textId="77777777" w:rsidTr="000F4517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30BC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ReLevante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804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Castelló de la Plana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6260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Comunidad Valenciana</w:t>
            </w:r>
          </w:p>
        </w:tc>
      </w:tr>
      <w:tr w:rsidR="00487E8F" w:rsidRPr="00917A8B" w14:paraId="20AB2385" w14:textId="77777777" w:rsidTr="000F4517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F0C5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Entrevins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3EF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Valencia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F718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Comunidad Valenciana</w:t>
            </w:r>
          </w:p>
        </w:tc>
      </w:tr>
      <w:tr w:rsidR="00487E8F" w:rsidRPr="00917A8B" w14:paraId="14984E27" w14:textId="77777777" w:rsidTr="000F4517">
        <w:trPr>
          <w:trHeight w:val="27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69F3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Goya </w:t>
            </w: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Gallery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77CD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Valencia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DC39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Comunidad Valenciana</w:t>
            </w:r>
          </w:p>
        </w:tc>
      </w:tr>
      <w:tr w:rsidR="00487E8F" w:rsidRPr="00917A8B" w14:paraId="5C7B7930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E0AC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Boix</w:t>
            </w:r>
            <w:proofErr w:type="spellEnd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Quatre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EA4C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Valencia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27D9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Comunidad Valenciana</w:t>
            </w:r>
          </w:p>
        </w:tc>
      </w:tr>
      <w:tr w:rsidR="00487E8F" w:rsidRPr="00917A8B" w14:paraId="4776C20A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513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 Taberna do </w:t>
            </w: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Trasno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6D2F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Cambados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89F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Galicia</w:t>
            </w:r>
          </w:p>
        </w:tc>
      </w:tr>
      <w:tr w:rsidR="00487E8F" w:rsidRPr="00917A8B" w14:paraId="77DB2EAD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D126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Santiago </w:t>
            </w: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Bidea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7EA4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Gonte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1945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Galicia</w:t>
            </w:r>
          </w:p>
        </w:tc>
      </w:tr>
      <w:tr w:rsidR="00487E8F" w:rsidRPr="00917A8B" w14:paraId="4A6B5330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8F0C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 Horta </w:t>
            </w: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d'Obradoiro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9500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Santiago de Compostela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1270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Galicia</w:t>
            </w:r>
          </w:p>
        </w:tc>
      </w:tr>
      <w:tr w:rsidR="00487E8F" w:rsidRPr="00917A8B" w14:paraId="5C9C6484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4610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Gofio </w:t>
            </w: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by</w:t>
            </w:r>
            <w:proofErr w:type="spellEnd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Cícero </w:t>
            </w: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Canary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7D54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4C2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 (Comunidad)</w:t>
            </w:r>
          </w:p>
        </w:tc>
      </w:tr>
      <w:tr w:rsidR="00487E8F" w:rsidRPr="00917A8B" w14:paraId="634749AB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513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Atlantik</w:t>
            </w:r>
            <w:proofErr w:type="spellEnd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Corner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A40A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CA1B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 (Comunidad)</w:t>
            </w:r>
          </w:p>
        </w:tc>
      </w:tr>
      <w:tr w:rsidR="00487E8F" w:rsidRPr="00917A8B" w14:paraId="66104E2F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197C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Barra Atlántica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8742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C752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 (Comunidad)</w:t>
            </w:r>
          </w:p>
        </w:tc>
      </w:tr>
      <w:tr w:rsidR="00487E8F" w:rsidRPr="00917A8B" w14:paraId="16D5205E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4029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Castelados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2BA0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84F2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 (Comunidad)</w:t>
            </w:r>
          </w:p>
        </w:tc>
      </w:tr>
      <w:tr w:rsidR="00487E8F" w:rsidRPr="00917A8B" w14:paraId="3B908138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192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Ábaco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A317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Pamplona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73E8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Navarra</w:t>
            </w:r>
          </w:p>
        </w:tc>
      </w:tr>
      <w:tr w:rsidR="00487E8F" w:rsidRPr="00917A8B" w14:paraId="317A71C9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1796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Galerna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B1F4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Donostia-San Sebastián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BD06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País Vasco</w:t>
            </w:r>
          </w:p>
        </w:tc>
      </w:tr>
      <w:tr w:rsidR="00487E8F" w:rsidRPr="00917A8B" w14:paraId="68277CF3" w14:textId="77777777" w:rsidTr="00487E8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075B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Topa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1801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Donostia-San Sebastián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86C" w14:textId="77777777" w:rsidR="00487E8F" w:rsidRPr="00917A8B" w:rsidRDefault="00487E8F" w:rsidP="00487E8F">
            <w:pPr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17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País Vasco</w:t>
            </w:r>
          </w:p>
        </w:tc>
      </w:tr>
    </w:tbl>
    <w:p w14:paraId="42302BCE" w14:textId="77777777" w:rsidR="00487E8F" w:rsidRDefault="00487E8F" w:rsidP="00487E8F">
      <w:pPr>
        <w:pStyle w:val="TITULARMICHELIN"/>
        <w:spacing w:after="120" w:line="240" w:lineRule="auto"/>
        <w:jc w:val="center"/>
        <w:rPr>
          <w:rFonts w:eastAsia="Times New Roman"/>
          <w:b w:val="0"/>
          <w:i/>
          <w:lang w:eastAsia="en-US"/>
        </w:rPr>
      </w:pPr>
    </w:p>
    <w:p w14:paraId="02187588" w14:textId="6A7DDB45" w:rsidR="0030411E" w:rsidRPr="00722B6C" w:rsidRDefault="009009EA" w:rsidP="00487E8F">
      <w:pPr>
        <w:pStyle w:val="TITULARMICHELIN"/>
        <w:spacing w:after="120" w:line="240" w:lineRule="auto"/>
        <w:jc w:val="center"/>
        <w:rPr>
          <w:rFonts w:eastAsia="Times New Roman"/>
          <w:i/>
          <w:color w:val="auto"/>
          <w:lang w:eastAsia="en-US"/>
        </w:rPr>
      </w:pPr>
      <w:r>
        <w:rPr>
          <w:rFonts w:eastAsia="Times New Roman"/>
          <w:color w:val="auto"/>
          <w:lang w:eastAsia="en-US"/>
        </w:rPr>
        <w:t xml:space="preserve">O </w:t>
      </w:r>
      <w:r w:rsidR="007513FC">
        <w:rPr>
          <w:rFonts w:eastAsia="Times New Roman"/>
          <w:color w:val="auto"/>
          <w:lang w:eastAsia="en-US"/>
        </w:rPr>
        <w:t>p</w:t>
      </w:r>
      <w:r w:rsidR="0036152D">
        <w:rPr>
          <w:rFonts w:eastAsia="Times New Roman"/>
          <w:color w:val="auto"/>
          <w:lang w:eastAsia="en-US"/>
        </w:rPr>
        <w:t>r</w:t>
      </w:r>
      <w:bookmarkStart w:id="0" w:name="_GoBack"/>
      <w:bookmarkEnd w:id="0"/>
      <w:r w:rsidR="00487E8F" w:rsidRPr="00722B6C">
        <w:rPr>
          <w:rFonts w:eastAsia="Times New Roman"/>
          <w:color w:val="auto"/>
          <w:lang w:eastAsia="en-US"/>
        </w:rPr>
        <w:t>ato MICHELIN</w:t>
      </w:r>
      <w:r w:rsidR="00722B6C" w:rsidRPr="00722B6C">
        <w:rPr>
          <w:rFonts w:eastAsia="Times New Roman"/>
          <w:color w:val="auto"/>
          <w:lang w:eastAsia="en-US"/>
        </w:rPr>
        <w:t xml:space="preserve"> (</w:t>
      </w:r>
      <w:r w:rsidR="00722B6C" w:rsidRPr="00722B6C">
        <w:rPr>
          <w:rFonts w:ascii="Annuels" w:eastAsia="Times New Roman" w:hAnsi="Annuels"/>
          <w:color w:val="FF0000"/>
          <w:lang w:eastAsia="en-US"/>
        </w:rPr>
        <w:t>‹</w:t>
      </w:r>
      <w:r w:rsidR="00722B6C" w:rsidRPr="00722B6C">
        <w:rPr>
          <w:rFonts w:eastAsia="Times New Roman"/>
          <w:color w:val="auto"/>
          <w:lang w:eastAsia="en-US"/>
        </w:rPr>
        <w:t>)</w:t>
      </w: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3261"/>
        <w:gridCol w:w="2976"/>
      </w:tblGrid>
      <w:tr w:rsidR="00487E8F" w:rsidRPr="004A7E62" w14:paraId="0A247A33" w14:textId="77777777" w:rsidTr="00487E8F">
        <w:trPr>
          <w:trHeight w:val="3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0EEB" w14:textId="51B3723B" w:rsidR="00487E8F" w:rsidRPr="004A7E62" w:rsidRDefault="00E24BB4" w:rsidP="00487E8F">
            <w:pPr>
              <w:ind w:left="49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Estab</w:t>
            </w:r>
            <w:r w:rsidR="00751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lecim</w:t>
            </w:r>
            <w:r w:rsidR="00487E8F" w:rsidRPr="004A7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ento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07BD" w14:textId="6240A46A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Localidad</w:t>
            </w:r>
            <w:r w:rsidR="00E24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CA9B" w14:textId="7981F591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Comunidad</w:t>
            </w:r>
            <w:r w:rsidR="005A1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</w:t>
            </w:r>
            <w:proofErr w:type="spellEnd"/>
          </w:p>
        </w:tc>
      </w:tr>
      <w:tr w:rsidR="00487E8F" w:rsidRPr="004A7E62" w14:paraId="614F7BA5" w14:textId="77777777" w:rsidTr="00487E8F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9A7E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Cosmopolita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B4CE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Málaga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254A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Andalucía</w:t>
            </w:r>
          </w:p>
        </w:tc>
      </w:tr>
      <w:tr w:rsidR="00487E8F" w:rsidRPr="004A7E62" w14:paraId="63779B67" w14:textId="77777777" w:rsidTr="00487E8F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5B22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Raff</w:t>
            </w:r>
            <w:proofErr w:type="spellEnd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San Pedro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FA4C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Cuenca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125E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Castilla - La Mancha</w:t>
            </w:r>
          </w:p>
        </w:tc>
      </w:tr>
      <w:tr w:rsidR="00487E8F" w:rsidRPr="004A7E62" w14:paraId="6C973805" w14:textId="77777777" w:rsidTr="00487E8F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B6F9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Ají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78A0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Barcelona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9DE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Cataluña</w:t>
            </w:r>
          </w:p>
        </w:tc>
      </w:tr>
      <w:tr w:rsidR="00487E8F" w:rsidRPr="004A7E62" w14:paraId="023F7393" w14:textId="77777777" w:rsidTr="00487E8F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17E0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Atempo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89D3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Barcelona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25E4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Cataluña</w:t>
            </w:r>
          </w:p>
        </w:tc>
      </w:tr>
      <w:tr w:rsidR="00487E8F" w:rsidRPr="004A7E62" w14:paraId="5B361644" w14:textId="77777777" w:rsidTr="00487E8F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766A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Bar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9A34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Barcelona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7145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Cataluña</w:t>
            </w:r>
          </w:p>
        </w:tc>
      </w:tr>
      <w:tr w:rsidR="00487E8F" w:rsidRPr="004A7E62" w14:paraId="292826E8" w14:textId="77777777" w:rsidTr="00487E8F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235E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Macel.lum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9FDE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Valencia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F5DF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Comunidad Valenciana</w:t>
            </w:r>
          </w:p>
        </w:tc>
      </w:tr>
      <w:tr w:rsidR="00487E8F" w:rsidRPr="004A7E62" w14:paraId="55149847" w14:textId="77777777" w:rsidTr="00487E8F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6348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Tampu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8231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851E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 (Comunidad)</w:t>
            </w:r>
          </w:p>
        </w:tc>
      </w:tr>
      <w:tr w:rsidR="00487E8F" w:rsidRPr="004A7E62" w14:paraId="2C39E806" w14:textId="77777777" w:rsidTr="00487E8F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C778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Lamian </w:t>
            </w: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by</w:t>
            </w:r>
            <w:proofErr w:type="spellEnd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Soy </w:t>
            </w: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Kitchen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FABE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350C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 (Comunidad)</w:t>
            </w:r>
          </w:p>
        </w:tc>
      </w:tr>
      <w:tr w:rsidR="00487E8F" w:rsidRPr="004A7E62" w14:paraId="1868D565" w14:textId="77777777" w:rsidTr="00487E8F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FFC7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Fismuler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7B8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93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9D5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 (Comunidad)</w:t>
            </w:r>
          </w:p>
        </w:tc>
      </w:tr>
      <w:tr w:rsidR="00487E8F" w:rsidRPr="004A7E62" w14:paraId="33411347" w14:textId="77777777" w:rsidTr="0080149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5332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Casa </w:t>
            </w: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d'a</w:t>
            </w:r>
            <w:proofErr w:type="spellEnd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Troya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4DEE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93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4FBE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 (Comunidad)</w:t>
            </w:r>
          </w:p>
        </w:tc>
      </w:tr>
      <w:tr w:rsidR="00487E8F" w:rsidRPr="004A7E62" w14:paraId="265C9A2D" w14:textId="77777777" w:rsidTr="00801494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49CE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Asador La Fuente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5AD2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Miraflores de la Sierra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1537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 (Comunidad)</w:t>
            </w:r>
          </w:p>
        </w:tc>
      </w:tr>
      <w:tr w:rsidR="00487E8F" w:rsidRPr="004A7E62" w14:paraId="5CAB9A39" w14:textId="77777777" w:rsidTr="00801494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76DB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Casita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867A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Torrelodones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C4C5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Madrid (Comunidad)</w:t>
            </w:r>
          </w:p>
        </w:tc>
      </w:tr>
      <w:tr w:rsidR="00487E8F" w:rsidRPr="004A7E62" w14:paraId="137BADAB" w14:textId="77777777" w:rsidTr="00487E8F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2D6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La Cava de </w:t>
            </w: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Royán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7552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Alcantarilla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B2DE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 (Región)</w:t>
            </w:r>
          </w:p>
        </w:tc>
      </w:tr>
    </w:tbl>
    <w:p w14:paraId="52AA2D0B" w14:textId="77777777" w:rsidR="00487E8F" w:rsidRDefault="00487E8F" w:rsidP="00487E8F">
      <w:pPr>
        <w:pStyle w:val="TITULARMICHELIN"/>
        <w:spacing w:after="120" w:line="240" w:lineRule="auto"/>
        <w:jc w:val="center"/>
        <w:rPr>
          <w:rFonts w:eastAsia="Times New Roman"/>
          <w:b w:val="0"/>
          <w:i/>
          <w:lang w:eastAsia="en-US"/>
        </w:rPr>
      </w:pPr>
    </w:p>
    <w:p w14:paraId="54D42B29" w14:textId="6C3233FF" w:rsidR="00487E8F" w:rsidRDefault="00487E8F" w:rsidP="00487E8F">
      <w:pPr>
        <w:pStyle w:val="TITULARMICHELIN"/>
        <w:spacing w:after="120" w:line="240" w:lineRule="auto"/>
        <w:jc w:val="center"/>
        <w:rPr>
          <w:rFonts w:eastAsia="Times New Roman"/>
          <w:b w:val="0"/>
          <w:i/>
          <w:lang w:eastAsia="en-US"/>
        </w:rPr>
      </w:pPr>
      <w:proofErr w:type="spellStart"/>
      <w:r w:rsidRPr="00917A8B">
        <w:rPr>
          <w:rFonts w:eastAsia="Times New Roman"/>
          <w:b w:val="0"/>
          <w:i/>
          <w:lang w:eastAsia="en-US"/>
        </w:rPr>
        <w:t>N</w:t>
      </w:r>
      <w:r w:rsidR="00E24BB4">
        <w:rPr>
          <w:rFonts w:eastAsia="Times New Roman"/>
          <w:b w:val="0"/>
          <w:i/>
          <w:lang w:eastAsia="en-US"/>
        </w:rPr>
        <w:t>ovos</w:t>
      </w:r>
      <w:proofErr w:type="spellEnd"/>
      <w:r w:rsidR="00E24BB4">
        <w:rPr>
          <w:rFonts w:eastAsia="Times New Roman"/>
          <w:b w:val="0"/>
          <w:i/>
          <w:lang w:eastAsia="en-US"/>
        </w:rPr>
        <w:t xml:space="preserve"> </w:t>
      </w:r>
      <w:proofErr w:type="spellStart"/>
      <w:r w:rsidR="00E24BB4">
        <w:rPr>
          <w:rFonts w:eastAsia="Times New Roman"/>
          <w:b w:val="0"/>
          <w:i/>
          <w:lang w:eastAsia="en-US"/>
        </w:rPr>
        <w:t>estab</w:t>
      </w:r>
      <w:r w:rsidR="007513FC">
        <w:rPr>
          <w:rFonts w:eastAsia="Times New Roman"/>
          <w:b w:val="0"/>
          <w:i/>
          <w:lang w:eastAsia="en-US"/>
        </w:rPr>
        <w:t>e</w:t>
      </w:r>
      <w:r w:rsidR="00E24BB4">
        <w:rPr>
          <w:rFonts w:eastAsia="Times New Roman"/>
          <w:b w:val="0"/>
          <w:i/>
          <w:lang w:eastAsia="en-US"/>
        </w:rPr>
        <w:t>lecim</w:t>
      </w:r>
      <w:r w:rsidRPr="00917A8B">
        <w:rPr>
          <w:rFonts w:eastAsia="Times New Roman"/>
          <w:b w:val="0"/>
          <w:i/>
          <w:lang w:eastAsia="en-US"/>
        </w:rPr>
        <w:t>entos</w:t>
      </w:r>
      <w:proofErr w:type="spellEnd"/>
      <w:r w:rsidRPr="00917A8B">
        <w:rPr>
          <w:rFonts w:eastAsia="Times New Roman"/>
          <w:b w:val="0"/>
          <w:i/>
          <w:lang w:eastAsia="en-US"/>
        </w:rPr>
        <w:t xml:space="preserve"> </w:t>
      </w:r>
      <w:proofErr w:type="spellStart"/>
      <w:r w:rsidRPr="00917A8B">
        <w:rPr>
          <w:rFonts w:eastAsia="Times New Roman"/>
          <w:b w:val="0"/>
          <w:i/>
          <w:lang w:eastAsia="en-US"/>
        </w:rPr>
        <w:t>e</w:t>
      </w:r>
      <w:r w:rsidR="00E24BB4">
        <w:rPr>
          <w:rFonts w:eastAsia="Times New Roman"/>
          <w:b w:val="0"/>
          <w:i/>
          <w:lang w:eastAsia="en-US"/>
        </w:rPr>
        <w:t>m</w:t>
      </w:r>
      <w:proofErr w:type="spellEnd"/>
      <w:r w:rsidRPr="00917A8B">
        <w:rPr>
          <w:rFonts w:eastAsia="Times New Roman"/>
          <w:b w:val="0"/>
          <w:i/>
          <w:lang w:eastAsia="en-US"/>
        </w:rPr>
        <w:t xml:space="preserve"> </w:t>
      </w:r>
      <w:r>
        <w:rPr>
          <w:rFonts w:eastAsia="Times New Roman"/>
          <w:b w:val="0"/>
          <w:i/>
          <w:lang w:eastAsia="en-US"/>
        </w:rPr>
        <w:t>Portugal</w:t>
      </w:r>
    </w:p>
    <w:p w14:paraId="16992BD1" w14:textId="77777777" w:rsidR="00722B6C" w:rsidRPr="00A829CB" w:rsidRDefault="00722B6C" w:rsidP="00722B6C">
      <w:pPr>
        <w:pStyle w:val="TITULARMICHELIN"/>
        <w:spacing w:after="120" w:line="240" w:lineRule="auto"/>
        <w:ind w:right="-29"/>
        <w:jc w:val="center"/>
        <w:rPr>
          <w:rFonts w:eastAsia="Times New Roman"/>
          <w:i/>
          <w:lang w:eastAsia="en-US"/>
        </w:rPr>
      </w:pPr>
      <w:proofErr w:type="spellStart"/>
      <w:r w:rsidRPr="00722B6C">
        <w:rPr>
          <w:rFonts w:eastAsia="Times New Roman"/>
          <w:color w:val="auto"/>
          <w:lang w:eastAsia="en-US"/>
        </w:rPr>
        <w:t>Bib</w:t>
      </w:r>
      <w:proofErr w:type="spellEnd"/>
      <w:r w:rsidRPr="00722B6C">
        <w:rPr>
          <w:rFonts w:eastAsia="Times New Roman"/>
          <w:color w:val="auto"/>
          <w:lang w:eastAsia="en-US"/>
        </w:rPr>
        <w:t xml:space="preserve"> </w:t>
      </w:r>
      <w:proofErr w:type="spellStart"/>
      <w:r w:rsidRPr="00722B6C">
        <w:rPr>
          <w:rFonts w:eastAsia="Times New Roman"/>
          <w:color w:val="auto"/>
          <w:lang w:eastAsia="en-US"/>
        </w:rPr>
        <w:t>Gourmand</w:t>
      </w:r>
      <w:proofErr w:type="spellEnd"/>
      <w:r w:rsidRPr="00722B6C">
        <w:rPr>
          <w:rFonts w:eastAsia="Times New Roman"/>
          <w:color w:val="auto"/>
          <w:lang w:eastAsia="en-US"/>
        </w:rPr>
        <w:t xml:space="preserve"> (</w:t>
      </w:r>
      <w:r w:rsidRPr="00722B6C">
        <w:rPr>
          <w:rFonts w:ascii="Annuels" w:eastAsia="Times New Roman" w:hAnsi="Annuels"/>
          <w:color w:val="FF0000"/>
          <w:lang w:eastAsia="en-US"/>
        </w:rPr>
        <w:t>=</w:t>
      </w:r>
      <w:r w:rsidRPr="00722B6C">
        <w:rPr>
          <w:rFonts w:eastAsia="Times New Roman"/>
          <w:color w:val="auto"/>
          <w:lang w:eastAsia="en-US"/>
        </w:rPr>
        <w:t>)</w:t>
      </w:r>
    </w:p>
    <w:p w14:paraId="174019A7" w14:textId="77777777" w:rsidR="00487E8F" w:rsidRDefault="00487E8F" w:rsidP="00487E8F">
      <w:pPr>
        <w:pStyle w:val="Piedepgina"/>
        <w:outlineLvl w:val="0"/>
        <w:rPr>
          <w:bCs/>
          <w:color w:val="808080"/>
          <w:sz w:val="18"/>
          <w:szCs w:val="18"/>
        </w:rPr>
      </w:pP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3261"/>
        <w:gridCol w:w="2976"/>
      </w:tblGrid>
      <w:tr w:rsidR="00487E8F" w:rsidRPr="004A7E62" w14:paraId="6498F76A" w14:textId="77777777" w:rsidTr="00487E8F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C3A" w14:textId="5D01B36C" w:rsidR="00487E8F" w:rsidRPr="004A7E62" w:rsidRDefault="00E24BB4" w:rsidP="00487E8F">
            <w:pPr>
              <w:ind w:left="49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Estab</w:t>
            </w:r>
            <w:r w:rsidR="00751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lecim</w:t>
            </w:r>
            <w:r w:rsidR="00487E8F" w:rsidRPr="004A7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ento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7528" w14:textId="7194383F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Localidad</w:t>
            </w:r>
            <w:r w:rsidR="00E24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030" w14:textId="523E1DCA" w:rsidR="00487E8F" w:rsidRPr="004A7E62" w:rsidRDefault="005A1C46" w:rsidP="00487E8F">
            <w:pPr>
              <w:ind w:left="49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Região</w:t>
            </w:r>
            <w:proofErr w:type="spellEnd"/>
          </w:p>
        </w:tc>
      </w:tr>
      <w:tr w:rsidR="00B11535" w:rsidRPr="004A7E62" w14:paraId="4D2717EC" w14:textId="77777777" w:rsidTr="00E24BB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E81" w14:textId="77777777" w:rsidR="00B11535" w:rsidRPr="004A7E62" w:rsidRDefault="00B11535" w:rsidP="00E24BB4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Origens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130C" w14:textId="77777777" w:rsidR="00B11535" w:rsidRPr="004A7E62" w:rsidRDefault="00B11535" w:rsidP="00E24BB4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Évora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9AAF" w14:textId="77777777" w:rsidR="00B11535" w:rsidRPr="004A7E62" w:rsidRDefault="00B11535" w:rsidP="00E24BB4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Alentejo</w:t>
            </w:r>
          </w:p>
        </w:tc>
      </w:tr>
      <w:tr w:rsidR="00487E8F" w:rsidRPr="004A7E62" w14:paraId="314A8EB8" w14:textId="77777777" w:rsidTr="00487E8F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F96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Taberna A </w:t>
            </w: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Laranjinha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94C7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Covilhã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76BB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Beiras</w:t>
            </w:r>
            <w:proofErr w:type="spellEnd"/>
          </w:p>
        </w:tc>
      </w:tr>
      <w:tr w:rsidR="00487E8F" w:rsidRPr="004A7E62" w14:paraId="2E1D74EA" w14:textId="77777777" w:rsidTr="00487E8F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C11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Casal da </w:t>
            </w: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Penha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0F96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Funchal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A4F0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Madeira</w:t>
            </w:r>
          </w:p>
        </w:tc>
      </w:tr>
    </w:tbl>
    <w:p w14:paraId="3B1AF3E0" w14:textId="77777777" w:rsidR="00487E8F" w:rsidRPr="00793FE7" w:rsidRDefault="00487E8F" w:rsidP="00487E8F">
      <w:pPr>
        <w:pStyle w:val="Piedepgina"/>
        <w:outlineLvl w:val="0"/>
        <w:rPr>
          <w:rFonts w:ascii="Arial" w:hAnsi="Arial" w:cs="Arial"/>
          <w:bCs/>
          <w:color w:val="808080"/>
          <w:sz w:val="20"/>
          <w:szCs w:val="20"/>
        </w:rPr>
      </w:pPr>
    </w:p>
    <w:p w14:paraId="08516240" w14:textId="77777777" w:rsidR="00722B6C" w:rsidRDefault="00722B6C" w:rsidP="00722B6C">
      <w:pPr>
        <w:pStyle w:val="TITULARMICHELIN"/>
        <w:spacing w:after="120" w:line="240" w:lineRule="auto"/>
        <w:jc w:val="center"/>
        <w:rPr>
          <w:rFonts w:eastAsia="Times New Roman"/>
          <w:color w:val="auto"/>
          <w:lang w:eastAsia="en-US"/>
        </w:rPr>
      </w:pPr>
    </w:p>
    <w:p w14:paraId="684A5FFD" w14:textId="1B87D6E2" w:rsidR="00722B6C" w:rsidRPr="00722B6C" w:rsidRDefault="007513FC" w:rsidP="00722B6C">
      <w:pPr>
        <w:pStyle w:val="TITULARMICHELIN"/>
        <w:spacing w:after="120" w:line="240" w:lineRule="auto"/>
        <w:jc w:val="center"/>
        <w:rPr>
          <w:rFonts w:eastAsia="Times New Roman"/>
          <w:i/>
          <w:color w:val="auto"/>
          <w:lang w:eastAsia="en-US"/>
        </w:rPr>
      </w:pPr>
      <w:r>
        <w:rPr>
          <w:rFonts w:eastAsia="Times New Roman"/>
          <w:color w:val="auto"/>
          <w:lang w:eastAsia="en-US"/>
        </w:rPr>
        <w:t xml:space="preserve">O </w:t>
      </w:r>
      <w:proofErr w:type="spellStart"/>
      <w:r>
        <w:rPr>
          <w:rFonts w:eastAsia="Times New Roman"/>
          <w:color w:val="auto"/>
          <w:lang w:eastAsia="en-US"/>
        </w:rPr>
        <w:t>p</w:t>
      </w:r>
      <w:r w:rsidR="002B4D0C">
        <w:rPr>
          <w:rFonts w:eastAsia="Times New Roman"/>
          <w:color w:val="auto"/>
          <w:lang w:eastAsia="en-US"/>
        </w:rPr>
        <w:t>r</w:t>
      </w:r>
      <w:r w:rsidR="00722B6C" w:rsidRPr="00722B6C">
        <w:rPr>
          <w:rFonts w:eastAsia="Times New Roman"/>
          <w:color w:val="auto"/>
          <w:lang w:eastAsia="en-US"/>
        </w:rPr>
        <w:t>ato</w:t>
      </w:r>
      <w:proofErr w:type="spellEnd"/>
      <w:r w:rsidR="00722B6C" w:rsidRPr="00722B6C">
        <w:rPr>
          <w:rFonts w:eastAsia="Times New Roman"/>
          <w:color w:val="auto"/>
          <w:lang w:eastAsia="en-US"/>
        </w:rPr>
        <w:t xml:space="preserve"> MICHELIN (</w:t>
      </w:r>
      <w:r w:rsidR="00722B6C" w:rsidRPr="00722B6C">
        <w:rPr>
          <w:rFonts w:ascii="Annuels" w:eastAsia="Times New Roman" w:hAnsi="Annuels"/>
          <w:color w:val="FF0000"/>
          <w:lang w:eastAsia="en-US"/>
        </w:rPr>
        <w:t>‹</w:t>
      </w:r>
      <w:r w:rsidR="00722B6C" w:rsidRPr="00722B6C">
        <w:rPr>
          <w:rFonts w:eastAsia="Times New Roman"/>
          <w:color w:val="auto"/>
          <w:lang w:eastAsia="en-US"/>
        </w:rPr>
        <w:t>)</w:t>
      </w: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3261"/>
        <w:gridCol w:w="2976"/>
      </w:tblGrid>
      <w:tr w:rsidR="00487E8F" w:rsidRPr="004A7E62" w14:paraId="54FFF994" w14:textId="77777777" w:rsidTr="00487E8F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819C" w14:textId="454B5C9D" w:rsidR="00487E8F" w:rsidRPr="004A7E62" w:rsidRDefault="00E24BB4" w:rsidP="00487E8F">
            <w:pPr>
              <w:ind w:left="49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Estab</w:t>
            </w:r>
            <w:r w:rsidR="00751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lecim</w:t>
            </w:r>
            <w:r w:rsidR="00487E8F" w:rsidRPr="004A7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ento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44D7" w14:textId="015C382F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Localidad</w:t>
            </w:r>
            <w:r w:rsidR="00E24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E006" w14:textId="3409A6E0" w:rsidR="00487E8F" w:rsidRPr="004A7E62" w:rsidRDefault="005A1C46" w:rsidP="00487E8F">
            <w:pPr>
              <w:ind w:left="49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Região</w:t>
            </w:r>
            <w:proofErr w:type="spellEnd"/>
          </w:p>
        </w:tc>
      </w:tr>
      <w:tr w:rsidR="00487E8F" w:rsidRPr="004A7E62" w14:paraId="4520E17C" w14:textId="77777777" w:rsidTr="00487E8F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93D4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Mosteiro</w:t>
            </w:r>
            <w:proofErr w:type="spellEnd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do </w:t>
            </w: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Leitão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2FE4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93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Casal da </w:t>
            </w:r>
            <w:proofErr w:type="spellStart"/>
            <w:r w:rsidRPr="00793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Amieira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0BAE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Estremadura</w:t>
            </w:r>
            <w:proofErr w:type="spellEnd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- </w:t>
            </w: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Ribatejo</w:t>
            </w:r>
            <w:proofErr w:type="spellEnd"/>
          </w:p>
        </w:tc>
      </w:tr>
      <w:tr w:rsidR="00487E8F" w:rsidRPr="004A7E62" w14:paraId="68B7A148" w14:textId="77777777" w:rsidTr="00487E8F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32A2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Bistrô</w:t>
            </w:r>
            <w:proofErr w:type="spellEnd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2980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Lisboa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D344" w14:textId="77777777" w:rsidR="00487E8F" w:rsidRPr="004A7E62" w:rsidRDefault="00487E8F" w:rsidP="00487E8F">
            <w:pPr>
              <w:ind w:left="4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Estremadura</w:t>
            </w:r>
            <w:proofErr w:type="spellEnd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- </w:t>
            </w:r>
            <w:proofErr w:type="spellStart"/>
            <w:r w:rsidRPr="004A7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Ribatejo</w:t>
            </w:r>
            <w:proofErr w:type="spellEnd"/>
          </w:p>
        </w:tc>
      </w:tr>
    </w:tbl>
    <w:p w14:paraId="67B32F3B" w14:textId="77777777" w:rsidR="00487E8F" w:rsidRPr="00917A8B" w:rsidRDefault="00487E8F" w:rsidP="00487E8F">
      <w:pPr>
        <w:pStyle w:val="Piedepgina"/>
        <w:outlineLvl w:val="0"/>
        <w:rPr>
          <w:bCs/>
          <w:color w:val="808080"/>
          <w:sz w:val="18"/>
          <w:szCs w:val="18"/>
          <w:lang w:val="es-ES_tradnl"/>
        </w:rPr>
      </w:pPr>
    </w:p>
    <w:p w14:paraId="259B2097" w14:textId="77777777" w:rsidR="007F65D7" w:rsidRPr="00137725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FF0000"/>
          <w:sz w:val="40"/>
          <w:szCs w:val="26"/>
        </w:rPr>
      </w:pPr>
    </w:p>
    <w:sectPr w:rsidR="007F65D7" w:rsidRPr="00137725" w:rsidSect="007513FC">
      <w:footerReference w:type="default" r:id="rId9"/>
      <w:pgSz w:w="11906" w:h="16838"/>
      <w:pgMar w:top="851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7C935" w14:textId="77777777" w:rsidR="00931BCE" w:rsidRDefault="00931BCE" w:rsidP="00DB4D9F">
      <w:pPr>
        <w:spacing w:after="0" w:line="240" w:lineRule="auto"/>
      </w:pPr>
      <w:r>
        <w:separator/>
      </w:r>
    </w:p>
  </w:endnote>
  <w:endnote w:type="continuationSeparator" w:id="0">
    <w:p w14:paraId="11D1CEE2" w14:textId="77777777" w:rsidR="00931BCE" w:rsidRDefault="00931BCE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5E63" w14:textId="72E59982" w:rsidR="005A1C46" w:rsidRDefault="005A1C46" w:rsidP="00A829CB">
    <w:pPr>
      <w:ind w:right="260"/>
      <w:jc w:val="center"/>
      <w:rPr>
        <w:color w:val="7E7200" w:themeColor="text2" w:themeShade="80"/>
        <w:sz w:val="26"/>
        <w:szCs w:val="26"/>
      </w:rPr>
    </w:pPr>
    <w:r>
      <w:rPr>
        <w:noProof/>
        <w:color w:val="FCE500" w:themeColor="text2"/>
        <w:sz w:val="26"/>
        <w:szCs w:val="26"/>
        <w:lang w:eastAsia="es-ES"/>
      </w:rPr>
      <w:drawing>
        <wp:inline distT="0" distB="0" distL="0" distR="0" wp14:anchorId="6D3F0AF5" wp14:editId="1DDC6F34">
          <wp:extent cx="1666875" cy="1010517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_S_WhiteBG_RGB_062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495" cy="1010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FCE500" w:themeColor="text2"/>
        <w:sz w:val="26"/>
        <w:szCs w:val="2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9EDC8" wp14:editId="02C3E82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316230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3162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8454D" w14:textId="77777777" w:rsidR="005A1C46" w:rsidRDefault="005A1C46">
                          <w:pPr>
                            <w:spacing w:after="0"/>
                            <w:jc w:val="center"/>
                            <w:rPr>
                              <w:color w:val="7E7200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7E7200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7E7200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7E7200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6152D">
                            <w:rPr>
                              <w:noProof/>
                              <w:color w:val="7E7200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7E7200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left:0;text-align:left;margin-left:0;margin-top:0;width:29.75pt;height:24.9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BrjwIAAIwFAAAOAAAAZHJzL2Uyb0RvYy54bWysVEtv2zAMvg/YfxB0X51HXwvqFFmKDgOK&#10;tVg79KzIUmNMEjVKiZ39+lGynXRdLx12sSnyIyl+Inlx2VrDtgpDDa7k46MRZ8pJqGr3VPLvD9cf&#10;zjkLUbhKGHCq5DsV+OX8/buLxs/UBNZgKoWMgrgwa3zJ1zH6WVEEuVZWhCPwypFRA1oR6YhPRYWi&#10;oejWFJPR6LRoACuPIFUIpL3qjHye42utZLzVOqjITMnpbjF/MX9X6VvML8TsCYVf17K/hviHW1hR&#10;O0q6D3UlomAbrP8KZWuJEEDHIwm2AK1rqXINVM149KKa+7XwKtdC5AS/pyn8v7Dy6/YOWV2V/Pgj&#10;Z05YeqPlRlQIrFIsqjYCIwvR1PgwI/S9J3xsP0FLzz3oAylT9a1Gm/5UFyM7Eb7bk0yhmCTl9Ozs&#10;fHLCmSTTdHw6meZHKA7OHkP8rMCyJJQc6Q0ztWJ7EyJdhKADJOUKYOrqujYmH1LfqKVBthX04ibm&#10;K5LHHyjjWFPy0+nJKAd2kNy7yMalMCp3Tp8uFd4VmKW4MyphjPumNDGX63wlt5BSuX3+jE4oTane&#10;4tjjD7d6i3NXB3nkzODi3tnWDjBXn0ftQFn1Y6BMd3gi/FndSYztqu0bYgXVjvoBoRus4OV1Ta92&#10;I0K8E0iTRC1A2yHe0kcbINahlzhbA/56TZ/w1OBk5ayhySx5+LkRqDgzXxy1fhrjLByfnE3ogIN2&#10;9VzrNnYJ1AJj2j9eZjFhoxlEjWAfaXksUjYyCScpZ8llxOGwjN2moPUj1WKRYTS2XsQbd+9lCp6I&#10;Td340D4K9H3LprH5CsP0itmLzu2wyTP4xSZS9+W2TtR2fPaU08jnbu/XU9opz88ZdVii898AAAD/&#10;/wMAUEsDBBQABgAIAAAAIQBeL5yD2wAAAAMBAAAPAAAAZHJzL2Rvd25yZXYueG1sTI/BTsMwEETv&#10;SPyDtUi9UYeqqdoQp2oRvVRc2oB63cZLHBGvo9hNA1+P4QKXlUYzmnmbr0fbioF63zhW8DBNQBBX&#10;TjdcK3gtd/dLED4ga2wdk4JP8rAubm9yzLS78oGGY6hFLGGfoQITQpdJ6StDFv3UdcTRe3e9xRBl&#10;X0vd4zWW21bOkmQhLTYcFwx29GSo+jherILBhP32sCvfaOFPX2X6sj9tn1Gpyd24eQQRaAx/YfjB&#10;j+hQRKazu7D2olUQHwm/N3rpKgVxVjBfLUEWufzPXnwDAAD//wMAUEsBAi0AFAAGAAgAAAAhALaD&#10;OJL+AAAA4QEAABMAAAAAAAAAAAAAAAAAAAAAAFtDb250ZW50X1R5cGVzXS54bWxQSwECLQAUAAYA&#10;CAAAACEAOP0h/9YAAACUAQAACwAAAAAAAAAAAAAAAAAvAQAAX3JlbHMvLnJlbHNQSwECLQAUAAYA&#10;CAAAACEAcUcwa48CAACMBQAADgAAAAAAAAAAAAAAAAAuAgAAZHJzL2Uyb0RvYy54bWxQSwECLQAU&#10;AAYACAAAACEAXi+cg9sAAAADAQAADwAAAAAAAAAAAAAAAADpBAAAZHJzL2Rvd25yZXYueG1sUEsF&#10;BgAAAAAEAAQA8wAAAPEFAAAAAA==&#10;" fillcolor="white [3201]" stroked="f" strokeweight=".5pt">
              <v:textbox style="mso-fit-shape-to-text:t" inset="0,,0">
                <w:txbxContent>
                  <w:p w14:paraId="5DA8454D" w14:textId="77777777" w:rsidR="005A1C46" w:rsidRDefault="005A1C46">
                    <w:pPr>
                      <w:spacing w:after="0"/>
                      <w:jc w:val="center"/>
                      <w:rPr>
                        <w:color w:val="7E7200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7E7200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7E7200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7E7200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C4EA1">
                      <w:rPr>
                        <w:noProof/>
                        <w:color w:val="7E7200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7E7200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090C88A" w14:textId="1B99E8CF" w:rsidR="005A1C46" w:rsidRDefault="005A1C46" w:rsidP="00487E8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A7976" w14:textId="77777777" w:rsidR="00931BCE" w:rsidRDefault="00931BCE" w:rsidP="00DB4D9F">
      <w:pPr>
        <w:spacing w:after="0" w:line="240" w:lineRule="auto"/>
      </w:pPr>
      <w:r>
        <w:separator/>
      </w:r>
    </w:p>
  </w:footnote>
  <w:footnote w:type="continuationSeparator" w:id="0">
    <w:p w14:paraId="57EAB4DE" w14:textId="77777777" w:rsidR="00931BCE" w:rsidRDefault="00931BCE" w:rsidP="00DB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37F46"/>
    <w:rsid w:val="000416AA"/>
    <w:rsid w:val="00042384"/>
    <w:rsid w:val="00083431"/>
    <w:rsid w:val="000A222F"/>
    <w:rsid w:val="000A2617"/>
    <w:rsid w:val="000A5A3B"/>
    <w:rsid w:val="000B4123"/>
    <w:rsid w:val="000C497F"/>
    <w:rsid w:val="000C5FA9"/>
    <w:rsid w:val="000C68FD"/>
    <w:rsid w:val="000E7B29"/>
    <w:rsid w:val="000F4517"/>
    <w:rsid w:val="00102BAB"/>
    <w:rsid w:val="001033F9"/>
    <w:rsid w:val="00103E96"/>
    <w:rsid w:val="00105125"/>
    <w:rsid w:val="00113C5F"/>
    <w:rsid w:val="00116CE2"/>
    <w:rsid w:val="00120586"/>
    <w:rsid w:val="00137709"/>
    <w:rsid w:val="00137725"/>
    <w:rsid w:val="00143197"/>
    <w:rsid w:val="00151DC4"/>
    <w:rsid w:val="00154220"/>
    <w:rsid w:val="00155C36"/>
    <w:rsid w:val="0016557A"/>
    <w:rsid w:val="001854EA"/>
    <w:rsid w:val="00196876"/>
    <w:rsid w:val="001B37DB"/>
    <w:rsid w:val="001C5D08"/>
    <w:rsid w:val="001C6E3A"/>
    <w:rsid w:val="001F0523"/>
    <w:rsid w:val="001F44A6"/>
    <w:rsid w:val="002060E4"/>
    <w:rsid w:val="0025363F"/>
    <w:rsid w:val="00277AFB"/>
    <w:rsid w:val="00281EE0"/>
    <w:rsid w:val="002947B2"/>
    <w:rsid w:val="00294ED2"/>
    <w:rsid w:val="002A2704"/>
    <w:rsid w:val="002A46E3"/>
    <w:rsid w:val="002A58AB"/>
    <w:rsid w:val="002B4D0C"/>
    <w:rsid w:val="002C163C"/>
    <w:rsid w:val="002E0F4E"/>
    <w:rsid w:val="002F75CD"/>
    <w:rsid w:val="00302A0A"/>
    <w:rsid w:val="003038F9"/>
    <w:rsid w:val="0030411E"/>
    <w:rsid w:val="00306A25"/>
    <w:rsid w:val="00310394"/>
    <w:rsid w:val="00315AAE"/>
    <w:rsid w:val="00333451"/>
    <w:rsid w:val="003336B6"/>
    <w:rsid w:val="003359BD"/>
    <w:rsid w:val="00340981"/>
    <w:rsid w:val="003467E2"/>
    <w:rsid w:val="00346B80"/>
    <w:rsid w:val="00352AFF"/>
    <w:rsid w:val="0036152D"/>
    <w:rsid w:val="003B65B1"/>
    <w:rsid w:val="003C7FBC"/>
    <w:rsid w:val="003D1813"/>
    <w:rsid w:val="003E546F"/>
    <w:rsid w:val="004071E9"/>
    <w:rsid w:val="00416C93"/>
    <w:rsid w:val="00430C37"/>
    <w:rsid w:val="00432E3D"/>
    <w:rsid w:val="004424FC"/>
    <w:rsid w:val="00462131"/>
    <w:rsid w:val="00480397"/>
    <w:rsid w:val="00480934"/>
    <w:rsid w:val="00483344"/>
    <w:rsid w:val="00487E8F"/>
    <w:rsid w:val="00493CE8"/>
    <w:rsid w:val="00496768"/>
    <w:rsid w:val="004B7031"/>
    <w:rsid w:val="004C291E"/>
    <w:rsid w:val="004D2526"/>
    <w:rsid w:val="004D7B0D"/>
    <w:rsid w:val="004E1D83"/>
    <w:rsid w:val="004E3945"/>
    <w:rsid w:val="004E7176"/>
    <w:rsid w:val="0051693C"/>
    <w:rsid w:val="0052312E"/>
    <w:rsid w:val="00523FAD"/>
    <w:rsid w:val="0053694A"/>
    <w:rsid w:val="00546A4B"/>
    <w:rsid w:val="00561D94"/>
    <w:rsid w:val="0057716B"/>
    <w:rsid w:val="005A1C46"/>
    <w:rsid w:val="005A1F32"/>
    <w:rsid w:val="005A450C"/>
    <w:rsid w:val="005A6D9F"/>
    <w:rsid w:val="005A7778"/>
    <w:rsid w:val="005B3C63"/>
    <w:rsid w:val="005B6BFF"/>
    <w:rsid w:val="005C4EA1"/>
    <w:rsid w:val="005C6181"/>
    <w:rsid w:val="005C6240"/>
    <w:rsid w:val="005D1C77"/>
    <w:rsid w:val="005D3C34"/>
    <w:rsid w:val="005D546A"/>
    <w:rsid w:val="005F729C"/>
    <w:rsid w:val="00603710"/>
    <w:rsid w:val="006106D2"/>
    <w:rsid w:val="00635252"/>
    <w:rsid w:val="0063585B"/>
    <w:rsid w:val="00640900"/>
    <w:rsid w:val="00642123"/>
    <w:rsid w:val="006429C0"/>
    <w:rsid w:val="006537B1"/>
    <w:rsid w:val="00663919"/>
    <w:rsid w:val="00663B5E"/>
    <w:rsid w:val="00666732"/>
    <w:rsid w:val="00666AED"/>
    <w:rsid w:val="00672461"/>
    <w:rsid w:val="00695A90"/>
    <w:rsid w:val="006A0C7A"/>
    <w:rsid w:val="006A2F94"/>
    <w:rsid w:val="006A52D7"/>
    <w:rsid w:val="006D46A1"/>
    <w:rsid w:val="006E0C93"/>
    <w:rsid w:val="006E1101"/>
    <w:rsid w:val="006F67D1"/>
    <w:rsid w:val="0070229B"/>
    <w:rsid w:val="00703CD3"/>
    <w:rsid w:val="007128E4"/>
    <w:rsid w:val="00722B6C"/>
    <w:rsid w:val="00731266"/>
    <w:rsid w:val="00731E99"/>
    <w:rsid w:val="007513FC"/>
    <w:rsid w:val="007539D1"/>
    <w:rsid w:val="007619DF"/>
    <w:rsid w:val="00764456"/>
    <w:rsid w:val="0076633F"/>
    <w:rsid w:val="007764AF"/>
    <w:rsid w:val="00785AE8"/>
    <w:rsid w:val="007A0409"/>
    <w:rsid w:val="007B3CBE"/>
    <w:rsid w:val="007C2625"/>
    <w:rsid w:val="007F65D7"/>
    <w:rsid w:val="007F7AA4"/>
    <w:rsid w:val="00801494"/>
    <w:rsid w:val="008275D7"/>
    <w:rsid w:val="008358DF"/>
    <w:rsid w:val="00846FB7"/>
    <w:rsid w:val="00851CA3"/>
    <w:rsid w:val="00860177"/>
    <w:rsid w:val="00865B96"/>
    <w:rsid w:val="00867A2F"/>
    <w:rsid w:val="008806C5"/>
    <w:rsid w:val="008A49F8"/>
    <w:rsid w:val="008D01C0"/>
    <w:rsid w:val="008D0291"/>
    <w:rsid w:val="008D4360"/>
    <w:rsid w:val="008F20CC"/>
    <w:rsid w:val="008F35AB"/>
    <w:rsid w:val="009009EA"/>
    <w:rsid w:val="009258DC"/>
    <w:rsid w:val="00931BCE"/>
    <w:rsid w:val="00934E42"/>
    <w:rsid w:val="00942C1A"/>
    <w:rsid w:val="00944ACE"/>
    <w:rsid w:val="00954C42"/>
    <w:rsid w:val="0098716B"/>
    <w:rsid w:val="0098749A"/>
    <w:rsid w:val="00994659"/>
    <w:rsid w:val="009A427B"/>
    <w:rsid w:val="009A44F3"/>
    <w:rsid w:val="009A6AC5"/>
    <w:rsid w:val="009A7B3E"/>
    <w:rsid w:val="009B1AE1"/>
    <w:rsid w:val="009B314B"/>
    <w:rsid w:val="009C5C17"/>
    <w:rsid w:val="009C7AC7"/>
    <w:rsid w:val="009F34C9"/>
    <w:rsid w:val="00A2610F"/>
    <w:rsid w:val="00A278AF"/>
    <w:rsid w:val="00A30DFC"/>
    <w:rsid w:val="00A44E9C"/>
    <w:rsid w:val="00A5787C"/>
    <w:rsid w:val="00A62499"/>
    <w:rsid w:val="00A80432"/>
    <w:rsid w:val="00A829CB"/>
    <w:rsid w:val="00A838A9"/>
    <w:rsid w:val="00A838CF"/>
    <w:rsid w:val="00A869E7"/>
    <w:rsid w:val="00A90DB9"/>
    <w:rsid w:val="00AA63C2"/>
    <w:rsid w:val="00AB26A3"/>
    <w:rsid w:val="00AB2804"/>
    <w:rsid w:val="00AC0D04"/>
    <w:rsid w:val="00AC3CCE"/>
    <w:rsid w:val="00AC5FA7"/>
    <w:rsid w:val="00AD2644"/>
    <w:rsid w:val="00AD7B2E"/>
    <w:rsid w:val="00AE1D5C"/>
    <w:rsid w:val="00B01139"/>
    <w:rsid w:val="00B0475D"/>
    <w:rsid w:val="00B054A8"/>
    <w:rsid w:val="00B0618F"/>
    <w:rsid w:val="00B11535"/>
    <w:rsid w:val="00B31FD7"/>
    <w:rsid w:val="00B417B3"/>
    <w:rsid w:val="00B45D57"/>
    <w:rsid w:val="00B55086"/>
    <w:rsid w:val="00B74697"/>
    <w:rsid w:val="00B819B5"/>
    <w:rsid w:val="00B90BBA"/>
    <w:rsid w:val="00B912D6"/>
    <w:rsid w:val="00B91E9E"/>
    <w:rsid w:val="00B924F2"/>
    <w:rsid w:val="00BA3660"/>
    <w:rsid w:val="00BA3CE7"/>
    <w:rsid w:val="00BA7277"/>
    <w:rsid w:val="00BB0E7B"/>
    <w:rsid w:val="00BB55FA"/>
    <w:rsid w:val="00BC549E"/>
    <w:rsid w:val="00BD2CCF"/>
    <w:rsid w:val="00BE56AE"/>
    <w:rsid w:val="00BE7E2D"/>
    <w:rsid w:val="00C06115"/>
    <w:rsid w:val="00C078A6"/>
    <w:rsid w:val="00C11034"/>
    <w:rsid w:val="00C23715"/>
    <w:rsid w:val="00C32336"/>
    <w:rsid w:val="00C54560"/>
    <w:rsid w:val="00C731E4"/>
    <w:rsid w:val="00C73293"/>
    <w:rsid w:val="00C765BD"/>
    <w:rsid w:val="00CC00FA"/>
    <w:rsid w:val="00CC1B8D"/>
    <w:rsid w:val="00CC7BB3"/>
    <w:rsid w:val="00CD4FB3"/>
    <w:rsid w:val="00CD79BC"/>
    <w:rsid w:val="00D04F49"/>
    <w:rsid w:val="00D05BBB"/>
    <w:rsid w:val="00D222A6"/>
    <w:rsid w:val="00D257B0"/>
    <w:rsid w:val="00D25AA2"/>
    <w:rsid w:val="00D27068"/>
    <w:rsid w:val="00D452BE"/>
    <w:rsid w:val="00D50F0E"/>
    <w:rsid w:val="00D54B68"/>
    <w:rsid w:val="00D56D36"/>
    <w:rsid w:val="00D63860"/>
    <w:rsid w:val="00D7014D"/>
    <w:rsid w:val="00D75B08"/>
    <w:rsid w:val="00D80F53"/>
    <w:rsid w:val="00D93018"/>
    <w:rsid w:val="00DB1C13"/>
    <w:rsid w:val="00DB4D9F"/>
    <w:rsid w:val="00DC201D"/>
    <w:rsid w:val="00DE7836"/>
    <w:rsid w:val="00E0513C"/>
    <w:rsid w:val="00E06795"/>
    <w:rsid w:val="00E1261D"/>
    <w:rsid w:val="00E22557"/>
    <w:rsid w:val="00E234FF"/>
    <w:rsid w:val="00E24BB4"/>
    <w:rsid w:val="00E32E36"/>
    <w:rsid w:val="00E3636D"/>
    <w:rsid w:val="00E546B7"/>
    <w:rsid w:val="00E6190C"/>
    <w:rsid w:val="00E8447A"/>
    <w:rsid w:val="00EC2D93"/>
    <w:rsid w:val="00EC479A"/>
    <w:rsid w:val="00EC5740"/>
    <w:rsid w:val="00ED301D"/>
    <w:rsid w:val="00ED4B13"/>
    <w:rsid w:val="00F03C72"/>
    <w:rsid w:val="00F07A64"/>
    <w:rsid w:val="00F1195C"/>
    <w:rsid w:val="00F124D3"/>
    <w:rsid w:val="00F1431F"/>
    <w:rsid w:val="00F1709B"/>
    <w:rsid w:val="00F24942"/>
    <w:rsid w:val="00F375DE"/>
    <w:rsid w:val="00F44E72"/>
    <w:rsid w:val="00F51D66"/>
    <w:rsid w:val="00F65343"/>
    <w:rsid w:val="00F66B70"/>
    <w:rsid w:val="00F81059"/>
    <w:rsid w:val="00F97B8E"/>
    <w:rsid w:val="00FA21FA"/>
    <w:rsid w:val="00FA66B8"/>
    <w:rsid w:val="00FA6FD5"/>
    <w:rsid w:val="00FA7EC1"/>
    <w:rsid w:val="00FC0F8A"/>
    <w:rsid w:val="00FC0FA0"/>
    <w:rsid w:val="00FC7D1A"/>
    <w:rsid w:val="00FC7EB5"/>
    <w:rsid w:val="00FD44FA"/>
    <w:rsid w:val="00FD54D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342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decuerpo">
    <w:name w:val="Body Text"/>
    <w:basedOn w:val="Normal"/>
    <w:link w:val="Textodecuerpo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A6"/>
    <w:rPr>
      <w:rFonts w:ascii="Tahoma" w:hAnsi="Tahoma" w:cs="Tahoma"/>
      <w:color w:val="262626" w:themeColor="text1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C4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EA1"/>
    <w:rPr>
      <w:color w:val="262626" w:themeColor="text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EA1"/>
    <w:rPr>
      <w:b/>
      <w:bCs/>
      <w:color w:val="262626" w:themeColor="text1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decuerpo">
    <w:name w:val="Body Text"/>
    <w:basedOn w:val="Normal"/>
    <w:link w:val="Textodecuerpo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A6"/>
    <w:rPr>
      <w:rFonts w:ascii="Tahoma" w:hAnsi="Tahoma" w:cs="Tahoma"/>
      <w:color w:val="262626" w:themeColor="text1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C4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EA1"/>
    <w:rPr>
      <w:color w:val="262626" w:themeColor="text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EA1"/>
    <w:rPr>
      <w:b/>
      <w:bCs/>
      <w:color w:val="262626" w:themeColor="text1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2B92-6EBC-3D44-8D3B-9D39C4F2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\Users\F012442\AppData\Local\Temp\modele-Guide-MICHELIN-portrait.dotx</Template>
  <TotalTime>6</TotalTime>
  <Pages>3</Pages>
  <Words>366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Antonio Roncero</cp:lastModifiedBy>
  <cp:revision>4</cp:revision>
  <cp:lastPrinted>2018-03-02T11:01:00Z</cp:lastPrinted>
  <dcterms:created xsi:type="dcterms:W3CDTF">2018-03-02T11:59:00Z</dcterms:created>
  <dcterms:modified xsi:type="dcterms:W3CDTF">2018-03-05T08:03:00Z</dcterms:modified>
</cp:coreProperties>
</file>