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A2E7" w14:textId="4414FA89" w:rsidR="006D626F" w:rsidRPr="00E10CB2" w:rsidRDefault="006D626F" w:rsidP="006D626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27509B" w:themeColor="accent4"/>
          <w:sz w:val="24"/>
          <w:szCs w:val="24"/>
          <w:lang w:val="pt-PT"/>
        </w:rPr>
      </w:pPr>
      <w:r w:rsidRPr="00E10CB2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INFORMA</w:t>
      </w:r>
      <w:r w:rsidR="00A0422D" w:rsidRPr="00E10CB2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ÇÃO </w:t>
      </w:r>
      <w:r w:rsidRPr="00E10CB2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DE </w:t>
      </w:r>
      <w:r w:rsidR="00A0422D" w:rsidRPr="00E10CB2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IM</w:t>
      </w:r>
      <w:r w:rsidRPr="00E10CB2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PRENSA</w:t>
      </w:r>
      <w:r w:rsidRPr="00E10CB2">
        <w:rPr>
          <w:rFonts w:ascii="MingLiU" w:eastAsia="MingLiU" w:hAnsi="MingLiU" w:cs="MingLiU"/>
          <w:b/>
          <w:color w:val="808080"/>
          <w:sz w:val="24"/>
          <w:szCs w:val="24"/>
          <w:lang w:val="pt-PT"/>
        </w:rPr>
        <w:br/>
      </w:r>
      <w:r w:rsidR="00FE6663" w:rsidRPr="00FE6663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12</w:t>
      </w:r>
      <w:r w:rsidRPr="00FE6663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/4/2018</w:t>
      </w:r>
    </w:p>
    <w:p w14:paraId="4F55CBC3" w14:textId="15812104" w:rsidR="00D22B9F" w:rsidRPr="00E10CB2" w:rsidRDefault="00D22B9F" w:rsidP="00D22B9F">
      <w:pPr>
        <w:rPr>
          <w:rFonts w:ascii="Arial Narrow" w:hAnsi="Arial Narrow"/>
          <w:b/>
          <w:bCs/>
          <w:lang w:val="pt-PT"/>
        </w:rPr>
      </w:pPr>
    </w:p>
    <w:p w14:paraId="3569593B" w14:textId="5688719D" w:rsidR="00EB6B05" w:rsidRPr="00E10CB2" w:rsidRDefault="00EB6B05" w:rsidP="00EB6B05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  <w:r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Michelin </w:t>
      </w:r>
      <w:r w:rsidR="00A0422D"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anuncia </w:t>
      </w:r>
      <w:r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os </w:t>
      </w:r>
      <w:r w:rsidR="00A0422D"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venced</w:t>
      </w:r>
      <w:r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ores dos pr</w:t>
      </w:r>
      <w:r w:rsidR="00A0422D"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é</w:t>
      </w:r>
      <w:r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mios </w:t>
      </w:r>
    </w:p>
    <w:p w14:paraId="25910081" w14:textId="5C550EF7" w:rsidR="00EB6B05" w:rsidRPr="00E10CB2" w:rsidRDefault="00EB6B05" w:rsidP="00EB6B05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  <w:r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European Young Chef Award </w:t>
      </w:r>
      <w:r w:rsidR="00A0422D"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e</w:t>
      </w:r>
      <w:r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European Chef Mentor Award </w:t>
      </w:r>
    </w:p>
    <w:p w14:paraId="680C0C03" w14:textId="77777777" w:rsidR="00EB6B05" w:rsidRPr="00E10CB2" w:rsidRDefault="00EB6B05" w:rsidP="00EB6B05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</w:p>
    <w:p w14:paraId="6F3FE10F" w14:textId="2496D0DD" w:rsidR="00EB6B05" w:rsidRPr="00E10CB2" w:rsidRDefault="00A0422D" w:rsidP="009D5B43">
      <w:pPr>
        <w:spacing w:after="0" w:line="320" w:lineRule="exact"/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</w:pP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O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s chefs Niall Keating 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 Christian Constant rec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eberam os 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pr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é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mios 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atribuídos pela 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Michelin 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numa noite 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exce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cional, 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que reuni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 xml:space="preserve">u mais 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de 120 chefs e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m </w:t>
      </w:r>
      <w:r w:rsidR="00EB6B05"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Budapest</w:t>
      </w:r>
      <w:r w:rsidRPr="00E10CB2">
        <w:rPr>
          <w:rFonts w:ascii="Times" w:eastAsia="Times New Roman" w:hAnsi="Times" w:cs="Times"/>
          <w:b/>
          <w:bCs/>
          <w:i/>
          <w:snapToGrid w:val="0"/>
          <w:color w:val="333399"/>
          <w:sz w:val="25"/>
          <w:szCs w:val="25"/>
          <w:lang w:val="pt-PT" w:bidi="es-ES_tradnl"/>
        </w:rPr>
        <w:t>e</w:t>
      </w:r>
    </w:p>
    <w:p w14:paraId="3135B931" w14:textId="4F17ABD2" w:rsidR="00EB6B05" w:rsidRPr="00E10CB2" w:rsidRDefault="00EB6B05" w:rsidP="00EB6B05">
      <w:pPr>
        <w:spacing w:after="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</w:p>
    <w:p w14:paraId="2E2C25AE" w14:textId="1B7EC23C" w:rsidR="00F42372" w:rsidRPr="00E10CB2" w:rsidRDefault="00EB6B05" w:rsidP="009D5B4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  <w:r w:rsidRPr="00E10CB2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A M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ichelin anuncia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os vencedores d</w:t>
      </w:r>
      <w:r w:rsidR="00D12B13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os pr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é</w:t>
      </w:r>
      <w:r w:rsidR="00D12B13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mios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European</w:t>
      </w:r>
      <w:proofErr w:type="spellEnd"/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proofErr w:type="spellStart"/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Young</w:t>
      </w:r>
      <w:proofErr w:type="spellEnd"/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proofErr w:type="spellStart"/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Chef</w:t>
      </w:r>
      <w:proofErr w:type="spellEnd"/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Award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e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European Chef Mentor Award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,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a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presentado</w:t>
      </w:r>
      <w:r w:rsidR="00D12B13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s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pela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prime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i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ra vez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pelo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Grupo,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numa noite excecional,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que cont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ou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co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m a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presen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ç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a de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mais de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120 chefs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provenientes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de toda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a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Europa.</w:t>
      </w:r>
    </w:p>
    <w:p w14:paraId="2E4607F1" w14:textId="368898C2" w:rsidR="00E20B04" w:rsidRPr="00E10CB2" w:rsidRDefault="00D44F9D" w:rsidP="00E20B0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br/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Como reconhecim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ento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do seu 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compromi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s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so prof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is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sional, 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este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s pr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é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mios f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r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am atribuídos de forma totalmente independ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ente por u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 jú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r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i 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de inspetores presidido 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por Michael Ellis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,</w:t>
      </w:r>
      <w:r w:rsidR="00C660CE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Diretor Internacional d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</w:t>
      </w:r>
      <w:r w:rsidR="00C660CE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s g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u</w:t>
      </w:r>
      <w:r w:rsidR="00820338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i</w:t>
      </w:r>
      <w:r w:rsidR="00E20B04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as MICHELIN.</w:t>
      </w:r>
    </w:p>
    <w:p w14:paraId="3B851D36" w14:textId="77777777" w:rsidR="0051034C" w:rsidRPr="00E10CB2" w:rsidRDefault="0051034C" w:rsidP="00D44F9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</w:p>
    <w:p w14:paraId="1D5B2CBC" w14:textId="5C745678" w:rsidR="0051034C" w:rsidRPr="00E10CB2" w:rsidRDefault="00820338" w:rsidP="00D44F9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chef</w:t>
      </w:r>
      <w:proofErr w:type="spellEnd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ingl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ê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s de v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inte e seis anos, </w:t>
      </w:r>
      <w:proofErr w:type="spellStart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Niall</w:t>
      </w:r>
      <w:proofErr w:type="spellEnd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Keating</w:t>
      </w:r>
      <w:proofErr w:type="spellEnd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, </w:t>
      </w:r>
      <w:r w:rsidR="00DD5CA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cu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j</w:t>
      </w:r>
      <w:r w:rsidR="00DD5CA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restaurante</w:t>
      </w:r>
      <w:r w:rsidR="009D1A06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9D1A06" w:rsidRPr="00E10CB2">
        <w:rPr>
          <w:rFonts w:ascii="Arial" w:eastAsia="Times New Roman" w:hAnsi="Arial" w:cs="Arial"/>
          <w:b/>
          <w:i/>
          <w:color w:val="auto"/>
          <w:sz w:val="20"/>
          <w:szCs w:val="20"/>
          <w:lang w:val="pt-PT"/>
        </w:rPr>
        <w:t>The</w:t>
      </w:r>
      <w:proofErr w:type="spellEnd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51034C" w:rsidRPr="00E10CB2">
        <w:rPr>
          <w:rFonts w:ascii="Arial" w:eastAsia="Times New Roman" w:hAnsi="Arial" w:cs="Arial"/>
          <w:b/>
          <w:i/>
          <w:color w:val="auto"/>
          <w:sz w:val="20"/>
          <w:szCs w:val="20"/>
          <w:lang w:val="pt-PT"/>
        </w:rPr>
        <w:t>Dining</w:t>
      </w:r>
      <w:proofErr w:type="spellEnd"/>
      <w:r w:rsidR="0051034C" w:rsidRPr="00E10CB2">
        <w:rPr>
          <w:rFonts w:ascii="Arial" w:eastAsia="Times New Roman" w:hAnsi="Arial" w:cs="Arial"/>
          <w:b/>
          <w:i/>
          <w:color w:val="auto"/>
          <w:sz w:val="20"/>
          <w:szCs w:val="20"/>
          <w:lang w:val="pt-PT"/>
        </w:rPr>
        <w:t xml:space="preserve"> </w:t>
      </w:r>
      <w:proofErr w:type="spellStart"/>
      <w:r w:rsidR="0051034C" w:rsidRPr="00E10CB2">
        <w:rPr>
          <w:rFonts w:ascii="Arial" w:eastAsia="Times New Roman" w:hAnsi="Arial" w:cs="Arial"/>
          <w:b/>
          <w:i/>
          <w:color w:val="auto"/>
          <w:sz w:val="20"/>
          <w:szCs w:val="20"/>
          <w:lang w:val="pt-PT"/>
        </w:rPr>
        <w:t>Room</w:t>
      </w:r>
      <w:proofErr w:type="spellEnd"/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,</w:t>
      </w:r>
      <w:r w:rsidR="00E10CB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Whatley</w:t>
      </w:r>
      <w:proofErr w:type="spellEnd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Manor</w:t>
      </w:r>
      <w:proofErr w:type="spellEnd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, situado e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proofErr w:type="spellStart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Malmsbury</w:t>
      </w:r>
      <w:proofErr w:type="spellEnd"/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,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rec</w:t>
      </w:r>
      <w:r w:rsidR="00FE6663">
        <w:rPr>
          <w:rFonts w:ascii="Arial" w:eastAsia="Times New Roman" w:hAnsi="Arial" w:cs="Arial"/>
          <w:color w:val="auto"/>
          <w:sz w:val="20"/>
          <w:szCs w:val="20"/>
          <w:lang w:val="pt-PT"/>
        </w:rPr>
        <w:t>e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b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eu</w:t>
      </w:r>
      <w:r w:rsidR="00FE6663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u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ma estre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la 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no 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g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u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i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a MICHELIN</w:t>
      </w:r>
      <w:r w:rsidR="009D1A06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Great Britain &amp; Ireland 2018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, 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venceu o 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European Young Chef Award 2018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. 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"Jove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m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, particularmente talentoso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prometedor,</w:t>
      </w:r>
      <w:r w:rsidR="009D1A06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estamos encantados co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m a 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escolha </w:t>
      </w:r>
      <w:r w:rsidR="009D1A06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de Niall Keating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"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, comenta Michael 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Ellis</w:t>
      </w:r>
      <w:r w:rsidR="0051034C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. 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"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A sua 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personalidad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e a sua vasta experiência, 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tanto 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na 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Gr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ã-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Breta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nha como internacionalmente, 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conquistar</w:t>
      </w:r>
      <w:r w:rsidR="00E10CB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am-nos</w:t>
      </w:r>
      <w:r w:rsidR="0051034C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".</w:t>
      </w:r>
    </w:p>
    <w:p w14:paraId="32BFAF99" w14:textId="66372C24" w:rsidR="00F42372" w:rsidRPr="00E10CB2" w:rsidRDefault="00F42372" w:rsidP="00F4237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</w:p>
    <w:p w14:paraId="710D2754" w14:textId="76263419" w:rsidR="006D626F" w:rsidRPr="00E10CB2" w:rsidRDefault="00E10CB2" w:rsidP="00A446E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r w:rsidR="00DD5CA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galard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ão 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European Chef Mentor Award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2018 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foi atribuído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a Christian </w:t>
      </w:r>
      <w:r w:rsidR="00F27EB9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Constant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, chef 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do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restaurante </w:t>
      </w:r>
      <w:r w:rsidR="00F42372" w:rsidRPr="00E10CB2">
        <w:rPr>
          <w:rFonts w:ascii="Arial" w:eastAsia="Times New Roman" w:hAnsi="Arial" w:cs="Arial"/>
          <w:b/>
          <w:i/>
          <w:color w:val="auto"/>
          <w:sz w:val="20"/>
          <w:szCs w:val="20"/>
          <w:lang w:val="pt-PT"/>
        </w:rPr>
        <w:t>Le Violon d'Ingres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,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Par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i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s, que </w:t>
      </w:r>
      <w:r w:rsidR="00DB24B3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c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o</w:t>
      </w:r>
      <w:r w:rsidR="00DB24B3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nta co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m um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a estrela 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no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gu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i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a MICHELIN</w:t>
      </w:r>
      <w:r w:rsidR="009D1A06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France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. "U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m </w:t>
      </w:r>
      <w:proofErr w:type="spellStart"/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chef</w:t>
      </w:r>
      <w:proofErr w:type="spellEnd"/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carismático, 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co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m uma 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bril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h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ante carre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i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ra prof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is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sional, Christian </w:t>
      </w:r>
      <w:proofErr w:type="spellStart"/>
      <w:r w:rsidR="005A22D6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Constant</w:t>
      </w:r>
      <w:proofErr w:type="spellEnd"/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formou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 inspir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ou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toda u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m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 gera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ção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de </w:t>
      </w:r>
      <w:proofErr w:type="spellStart"/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chefs</w:t>
      </w:r>
      <w:proofErr w:type="spellEnd"/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que a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g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ora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lidera as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su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s pr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ó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p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ria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s equip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s</w:t>
      </w:r>
      <w:r w:rsidR="00DD5CA9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,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gra</w:t>
      </w:r>
      <w:bookmarkStart w:id="0" w:name="_GoBack"/>
      <w:bookmarkEnd w:id="0"/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ç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as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ao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entusiasmo co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m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que 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transmite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o 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s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u con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hecim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ento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e o 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s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u </w:t>
      </w:r>
      <w:r w:rsidR="007B7A9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amor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p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los </w:t>
      </w:r>
      <w:r w:rsidR="005A22D6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me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lh</w:t>
      </w:r>
      <w:r w:rsidR="005A22D6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ores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produtos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.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 s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u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paixão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, generosidad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e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proximidade são q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ualidade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s 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merecedoras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d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a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n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 xml:space="preserve">ossa 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admira</w:t>
      </w:r>
      <w:r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ção</w:t>
      </w:r>
      <w:r w:rsidR="00A446E1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!</w:t>
      </w:r>
      <w:r w:rsidR="00F42372" w:rsidRPr="00E10CB2">
        <w:rPr>
          <w:rFonts w:ascii="Arial" w:eastAsia="Times New Roman" w:hAnsi="Arial" w:cs="Arial"/>
          <w:i/>
          <w:color w:val="auto"/>
          <w:sz w:val="20"/>
          <w:szCs w:val="20"/>
          <w:lang w:val="pt-PT"/>
        </w:rPr>
        <w:t>"</w:t>
      </w:r>
      <w:r w:rsidR="00A446E1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,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 </w:t>
      </w:r>
      <w:r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afirma 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 xml:space="preserve">Michael </w:t>
      </w:r>
      <w:r w:rsidR="00A446E1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Ellis</w:t>
      </w:r>
      <w:r w:rsidR="00F42372" w:rsidRPr="00E10CB2">
        <w:rPr>
          <w:rFonts w:ascii="Arial" w:eastAsia="Times New Roman" w:hAnsi="Arial" w:cs="Arial"/>
          <w:color w:val="auto"/>
          <w:sz w:val="20"/>
          <w:szCs w:val="20"/>
          <w:lang w:val="pt-PT"/>
        </w:rPr>
        <w:t>.</w:t>
      </w:r>
    </w:p>
    <w:p w14:paraId="4F32FFE8" w14:textId="77777777" w:rsidR="006D626F" w:rsidRPr="00E10CB2" w:rsidRDefault="006D626F" w:rsidP="00D44F9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</w:p>
    <w:p w14:paraId="03A62133" w14:textId="77777777" w:rsidR="00E4435C" w:rsidRPr="00E10CB2" w:rsidRDefault="00E4435C" w:rsidP="00A9783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t-PT"/>
        </w:rPr>
      </w:pPr>
    </w:p>
    <w:p w14:paraId="0E158ABF" w14:textId="5102DE73" w:rsidR="006D626F" w:rsidRPr="00E10CB2" w:rsidRDefault="006D626F" w:rsidP="006D626F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  <w:r w:rsidRPr="00E10CB2">
        <w:rPr>
          <w:rFonts w:cs="Arial"/>
          <w:b/>
          <w:sz w:val="21"/>
          <w:szCs w:val="21"/>
          <w:u w:val="single"/>
          <w:lang w:val="pt-PT"/>
        </w:rPr>
        <w:t xml:space="preserve">Sobre </w:t>
      </w:r>
      <w:r w:rsidR="00E10CB2" w:rsidRPr="00E10CB2">
        <w:rPr>
          <w:rFonts w:cs="Arial"/>
          <w:b/>
          <w:sz w:val="21"/>
          <w:szCs w:val="21"/>
          <w:u w:val="single"/>
          <w:lang w:val="pt-PT"/>
        </w:rPr>
        <w:t>o guia</w:t>
      </w:r>
      <w:r w:rsidRPr="00E10CB2">
        <w:rPr>
          <w:rFonts w:cs="Arial"/>
          <w:b/>
          <w:sz w:val="21"/>
          <w:szCs w:val="21"/>
          <w:u w:val="single"/>
          <w:lang w:val="pt-PT"/>
        </w:rPr>
        <w:t xml:space="preserve"> MICHELIN</w:t>
      </w:r>
    </w:p>
    <w:p w14:paraId="3CE682FA" w14:textId="77777777" w:rsidR="005122CE" w:rsidRPr="00C379E7" w:rsidRDefault="005122CE" w:rsidP="005122CE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O guia MICHELIN seleciona os melhores restaurantes e hotéis dos </w:t>
      </w:r>
      <w:r>
        <w:rPr>
          <w:rFonts w:cs="Arial"/>
          <w:bCs/>
          <w:szCs w:val="21"/>
          <w:lang w:val="pt-PT"/>
        </w:rPr>
        <w:t>31</w:t>
      </w:r>
      <w:r w:rsidRPr="00C379E7">
        <w:rPr>
          <w:rFonts w:cs="Arial"/>
          <w:bCs/>
          <w:szCs w:val="21"/>
          <w:lang w:val="pt-PT"/>
        </w:rPr>
        <w:t xml:space="preserve"> países em que está presente. </w:t>
      </w:r>
      <w:r>
        <w:rPr>
          <w:rFonts w:cs="Arial"/>
          <w:bCs/>
          <w:szCs w:val="21"/>
          <w:lang w:val="pt-PT"/>
        </w:rPr>
        <w:t>Mostruário</w:t>
      </w:r>
      <w:r w:rsidRPr="00C379E7">
        <w:rPr>
          <w:rFonts w:cs="Arial"/>
          <w:bCs/>
          <w:szCs w:val="21"/>
          <w:lang w:val="pt-PT"/>
        </w:rPr>
        <w:t xml:space="preserve"> da gastronomia mundial, descobre o dinamismo culinário de um país, a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sim como as novas tendências e os futuros talentos. Criador de valor para os restaurantes, graças às distinções que atribuí a cada ano, o guia MICHELIN contribui para o prestígio da gastronomia local, e para a atração turística dos territórios. Graças ao seu rigoroso sistema de seleção, e ao seu ampl</w:t>
      </w:r>
      <w:r>
        <w:rPr>
          <w:rFonts w:cs="Arial"/>
          <w:bCs/>
          <w:szCs w:val="21"/>
          <w:lang w:val="pt-PT"/>
        </w:rPr>
        <w:t>o co</w:t>
      </w:r>
      <w:r w:rsidRPr="00C379E7">
        <w:rPr>
          <w:rFonts w:cs="Arial"/>
          <w:bCs/>
          <w:szCs w:val="21"/>
          <w:lang w:val="pt-PT"/>
        </w:rPr>
        <w:t>nhecimento histórico do setor da hotelaria e restauração, o guia MICHELIN disponibiliza aos seus clientes uma experiência única e um serviço de qualidade.</w:t>
      </w:r>
    </w:p>
    <w:p w14:paraId="723B8C74" w14:textId="77777777" w:rsidR="005122CE" w:rsidRPr="00C379E7" w:rsidRDefault="005122CE" w:rsidP="005122CE">
      <w:pPr>
        <w:pStyle w:val="TextoMichelin"/>
        <w:rPr>
          <w:rFonts w:cs="Arial"/>
          <w:bCs/>
          <w:szCs w:val="21"/>
          <w:lang w:val="pt-PT"/>
        </w:rPr>
      </w:pPr>
      <w:r>
        <w:rPr>
          <w:rFonts w:cs="Arial"/>
          <w:bCs/>
          <w:szCs w:val="21"/>
          <w:lang w:val="pt-PT"/>
        </w:rPr>
        <w:t>A</w:t>
      </w:r>
      <w:r w:rsidRPr="00C379E7">
        <w:rPr>
          <w:rFonts w:cs="Arial"/>
          <w:bCs/>
          <w:szCs w:val="21"/>
          <w:lang w:val="pt-PT"/>
        </w:rPr>
        <w:t>s diferentes sele</w:t>
      </w:r>
      <w:r>
        <w:rPr>
          <w:rFonts w:cs="Arial"/>
          <w:bCs/>
          <w:szCs w:val="21"/>
          <w:lang w:val="pt-PT"/>
        </w:rPr>
        <w:t>çõ</w:t>
      </w:r>
      <w:r w:rsidRPr="00C379E7">
        <w:rPr>
          <w:rFonts w:cs="Arial"/>
          <w:bCs/>
          <w:szCs w:val="21"/>
          <w:lang w:val="pt-PT"/>
        </w:rPr>
        <w:t>es est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dispon</w:t>
      </w:r>
      <w:r>
        <w:rPr>
          <w:rFonts w:cs="Arial"/>
          <w:bCs/>
          <w:szCs w:val="21"/>
          <w:lang w:val="pt-PT"/>
        </w:rPr>
        <w:t xml:space="preserve">íveis quer </w:t>
      </w:r>
      <w:r w:rsidRPr="00C379E7">
        <w:rPr>
          <w:rFonts w:cs="Arial"/>
          <w:bCs/>
          <w:szCs w:val="21"/>
          <w:lang w:val="pt-PT"/>
        </w:rPr>
        <w:t>e</w:t>
      </w:r>
      <w:r>
        <w:rPr>
          <w:rFonts w:cs="Arial"/>
          <w:bCs/>
          <w:szCs w:val="21"/>
          <w:lang w:val="pt-PT"/>
        </w:rPr>
        <w:t>m</w:t>
      </w:r>
      <w:r w:rsidRPr="00C379E7">
        <w:rPr>
          <w:rFonts w:cs="Arial"/>
          <w:bCs/>
          <w:szCs w:val="21"/>
          <w:lang w:val="pt-PT"/>
        </w:rPr>
        <w:t xml:space="preserve"> vers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impres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a</w:t>
      </w:r>
      <w:r>
        <w:rPr>
          <w:rFonts w:cs="Arial"/>
          <w:bCs/>
          <w:szCs w:val="21"/>
          <w:lang w:val="pt-PT"/>
        </w:rPr>
        <w:t xml:space="preserve">, quer </w:t>
      </w:r>
      <w:r w:rsidRPr="00C379E7">
        <w:rPr>
          <w:rFonts w:cs="Arial"/>
          <w:bCs/>
          <w:szCs w:val="21"/>
          <w:lang w:val="pt-PT"/>
        </w:rPr>
        <w:t xml:space="preserve">digital. </w:t>
      </w:r>
      <w:r>
        <w:rPr>
          <w:rFonts w:cs="Arial"/>
          <w:bCs/>
          <w:szCs w:val="21"/>
          <w:lang w:val="pt-PT"/>
        </w:rPr>
        <w:t>Estão ac</w:t>
      </w:r>
      <w:r w:rsidRPr="00C379E7">
        <w:rPr>
          <w:rFonts w:cs="Arial"/>
          <w:bCs/>
          <w:szCs w:val="21"/>
          <w:lang w:val="pt-PT"/>
        </w:rPr>
        <w:t>es</w:t>
      </w:r>
      <w:r>
        <w:rPr>
          <w:rFonts w:cs="Arial"/>
          <w:bCs/>
          <w:szCs w:val="21"/>
          <w:lang w:val="pt-PT"/>
        </w:rPr>
        <w:t xml:space="preserve">síveis </w:t>
      </w:r>
      <w:r w:rsidRPr="00C379E7">
        <w:rPr>
          <w:rFonts w:cs="Arial"/>
          <w:bCs/>
          <w:szCs w:val="21"/>
          <w:lang w:val="pt-PT"/>
        </w:rPr>
        <w:t xml:space="preserve">tanto </w:t>
      </w:r>
      <w:r>
        <w:rPr>
          <w:rFonts w:cs="Arial"/>
          <w:bCs/>
          <w:szCs w:val="21"/>
          <w:lang w:val="pt-PT"/>
        </w:rPr>
        <w:t xml:space="preserve">através da </w:t>
      </w:r>
      <w:r w:rsidRPr="00C379E7">
        <w:rPr>
          <w:rFonts w:cs="Arial"/>
          <w:bCs/>
          <w:szCs w:val="21"/>
          <w:lang w:val="pt-PT"/>
        </w:rPr>
        <w:t xml:space="preserve">Internet como </w:t>
      </w:r>
      <w:r>
        <w:rPr>
          <w:rFonts w:cs="Arial"/>
          <w:bCs/>
          <w:szCs w:val="21"/>
          <w:lang w:val="pt-PT"/>
        </w:rPr>
        <w:t xml:space="preserve">de todos </w:t>
      </w:r>
      <w:r w:rsidRPr="00C379E7">
        <w:rPr>
          <w:rFonts w:cs="Arial"/>
          <w:bCs/>
          <w:szCs w:val="21"/>
          <w:lang w:val="pt-PT"/>
        </w:rPr>
        <w:t>os dispositivos móv</w:t>
      </w:r>
      <w:r>
        <w:rPr>
          <w:rFonts w:cs="Arial"/>
          <w:bCs/>
          <w:szCs w:val="21"/>
          <w:lang w:val="pt-PT"/>
        </w:rPr>
        <w:t xml:space="preserve">eis </w:t>
      </w:r>
      <w:r w:rsidRPr="00C379E7">
        <w:rPr>
          <w:rFonts w:cs="Arial"/>
          <w:bCs/>
          <w:szCs w:val="21"/>
          <w:lang w:val="pt-PT"/>
        </w:rPr>
        <w:t xml:space="preserve">que </w:t>
      </w:r>
      <w:r>
        <w:rPr>
          <w:rFonts w:cs="Arial"/>
          <w:bCs/>
          <w:szCs w:val="21"/>
          <w:lang w:val="pt-PT"/>
        </w:rPr>
        <w:t xml:space="preserve">ofereçam uma </w:t>
      </w:r>
      <w:r w:rsidRPr="00C379E7">
        <w:rPr>
          <w:rFonts w:cs="Arial"/>
          <w:bCs/>
          <w:szCs w:val="21"/>
          <w:lang w:val="pt-PT"/>
        </w:rPr>
        <w:t>navega</w:t>
      </w:r>
      <w:r>
        <w:rPr>
          <w:rFonts w:cs="Arial"/>
          <w:bCs/>
          <w:szCs w:val="21"/>
          <w:lang w:val="pt-PT"/>
        </w:rPr>
        <w:t xml:space="preserve">ção </w:t>
      </w:r>
      <w:r w:rsidRPr="00C379E7">
        <w:rPr>
          <w:rFonts w:cs="Arial"/>
          <w:bCs/>
          <w:szCs w:val="21"/>
          <w:lang w:val="pt-PT"/>
        </w:rPr>
        <w:t xml:space="preserve">adaptada </w:t>
      </w:r>
      <w:r>
        <w:rPr>
          <w:rFonts w:cs="Arial"/>
          <w:bCs/>
          <w:szCs w:val="21"/>
          <w:lang w:val="pt-PT"/>
        </w:rPr>
        <w:t xml:space="preserve">ao </w:t>
      </w:r>
      <w:r w:rsidRPr="00C379E7">
        <w:rPr>
          <w:rFonts w:cs="Arial"/>
          <w:bCs/>
          <w:szCs w:val="21"/>
          <w:lang w:val="pt-PT"/>
        </w:rPr>
        <w:t xml:space="preserve">uso individual, </w:t>
      </w:r>
      <w:r>
        <w:rPr>
          <w:rFonts w:cs="Arial"/>
          <w:bCs/>
          <w:szCs w:val="21"/>
          <w:lang w:val="pt-PT"/>
        </w:rPr>
        <w:t xml:space="preserve">além de contarem com um </w:t>
      </w:r>
      <w:r w:rsidRPr="00C379E7">
        <w:rPr>
          <w:rFonts w:cs="Arial"/>
          <w:bCs/>
          <w:szCs w:val="21"/>
          <w:lang w:val="pt-PT"/>
        </w:rPr>
        <w:t>servi</w:t>
      </w:r>
      <w:r>
        <w:rPr>
          <w:rFonts w:cs="Arial"/>
          <w:bCs/>
          <w:szCs w:val="21"/>
          <w:lang w:val="pt-PT"/>
        </w:rPr>
        <w:t>ço de reserva on</w:t>
      </w:r>
      <w:r w:rsidRPr="00C379E7">
        <w:rPr>
          <w:rFonts w:cs="Arial"/>
          <w:bCs/>
          <w:szCs w:val="21"/>
          <w:lang w:val="pt-PT"/>
        </w:rPr>
        <w:t>line.</w:t>
      </w:r>
    </w:p>
    <w:p w14:paraId="718843F6" w14:textId="77777777" w:rsidR="005122CE" w:rsidRPr="0042624C" w:rsidRDefault="005122CE" w:rsidP="005122CE">
      <w:pPr>
        <w:pStyle w:val="TextoMichelin"/>
        <w:rPr>
          <w:rFonts w:cs="Arial"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Co</w:t>
      </w:r>
      <w:r>
        <w:rPr>
          <w:rFonts w:cs="Arial"/>
          <w:bCs/>
          <w:szCs w:val="21"/>
          <w:lang w:val="pt-PT"/>
        </w:rPr>
        <w:t xml:space="preserve">m o </w:t>
      </w:r>
      <w:r w:rsidRPr="00C379E7">
        <w:rPr>
          <w:rFonts w:cs="Arial"/>
          <w:bCs/>
          <w:szCs w:val="21"/>
          <w:lang w:val="pt-PT"/>
        </w:rPr>
        <w:t>g</w:t>
      </w:r>
      <w:r>
        <w:rPr>
          <w:rFonts w:cs="Arial"/>
          <w:bCs/>
          <w:szCs w:val="21"/>
          <w:lang w:val="pt-PT"/>
        </w:rPr>
        <w:t>ui</w:t>
      </w:r>
      <w:r w:rsidRPr="00C379E7">
        <w:rPr>
          <w:rFonts w:cs="Arial"/>
          <w:bCs/>
          <w:szCs w:val="21"/>
          <w:lang w:val="pt-PT"/>
        </w:rPr>
        <w:t xml:space="preserve">a MICHELIN, </w:t>
      </w:r>
      <w:r>
        <w:rPr>
          <w:rFonts w:cs="Arial"/>
          <w:bCs/>
          <w:szCs w:val="21"/>
          <w:lang w:val="pt-PT"/>
        </w:rPr>
        <w:t xml:space="preserve">o </w:t>
      </w:r>
      <w:r w:rsidRPr="00C379E7">
        <w:rPr>
          <w:rFonts w:cs="Arial"/>
          <w:bCs/>
          <w:szCs w:val="21"/>
          <w:lang w:val="pt-PT"/>
        </w:rPr>
        <w:t>Grupo contin</w:t>
      </w:r>
      <w:r>
        <w:rPr>
          <w:rFonts w:cs="Arial"/>
          <w:bCs/>
          <w:szCs w:val="21"/>
          <w:lang w:val="pt-PT"/>
        </w:rPr>
        <w:t xml:space="preserve">ua a apoiar milhões </w:t>
      </w:r>
      <w:r w:rsidRPr="00C379E7">
        <w:rPr>
          <w:rFonts w:cs="Arial"/>
          <w:bCs/>
          <w:szCs w:val="21"/>
          <w:lang w:val="pt-PT"/>
        </w:rPr>
        <w:t xml:space="preserve">de </w:t>
      </w:r>
      <w:r>
        <w:rPr>
          <w:rFonts w:cs="Arial"/>
          <w:bCs/>
          <w:szCs w:val="21"/>
          <w:lang w:val="pt-PT"/>
        </w:rPr>
        <w:t>pessoas nas suas deslocações, permitindo-lhes vive</w:t>
      </w:r>
      <w:r w:rsidRPr="00C379E7">
        <w:rPr>
          <w:rFonts w:cs="Arial"/>
          <w:bCs/>
          <w:szCs w:val="21"/>
          <w:lang w:val="pt-PT"/>
        </w:rPr>
        <w:t>r u</w:t>
      </w:r>
      <w:r>
        <w:rPr>
          <w:rFonts w:cs="Arial"/>
          <w:bCs/>
          <w:szCs w:val="21"/>
          <w:lang w:val="pt-PT"/>
        </w:rPr>
        <w:t>ma experiê</w:t>
      </w:r>
      <w:r w:rsidRPr="00C379E7">
        <w:rPr>
          <w:rFonts w:cs="Arial"/>
          <w:bCs/>
          <w:szCs w:val="21"/>
          <w:lang w:val="pt-PT"/>
        </w:rPr>
        <w:t xml:space="preserve">ncia única de </w:t>
      </w:r>
      <w:r>
        <w:rPr>
          <w:rFonts w:cs="Arial"/>
          <w:bCs/>
          <w:szCs w:val="21"/>
          <w:lang w:val="pt-PT"/>
        </w:rPr>
        <w:t>mobilidade</w:t>
      </w:r>
      <w:r w:rsidRPr="0042624C">
        <w:rPr>
          <w:rFonts w:cs="Arial"/>
          <w:szCs w:val="21"/>
          <w:lang w:val="pt-PT"/>
        </w:rPr>
        <w:t>.</w:t>
      </w:r>
    </w:p>
    <w:p w14:paraId="5609C5D5" w14:textId="77777777" w:rsidR="006D626F" w:rsidRPr="00E10CB2" w:rsidRDefault="006D626F" w:rsidP="006D626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24C7CF3B" w14:textId="77777777" w:rsidR="0076228B" w:rsidRDefault="0076228B" w:rsidP="009D5B4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</w:p>
    <w:p w14:paraId="7EA5B21A" w14:textId="77777777" w:rsidR="0076228B" w:rsidRDefault="0076228B" w:rsidP="009D5B4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</w:p>
    <w:p w14:paraId="019F0987" w14:textId="77777777" w:rsidR="0076228B" w:rsidRDefault="0076228B" w:rsidP="009D5B4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</w:p>
    <w:p w14:paraId="3CD7CA8E" w14:textId="77777777" w:rsidR="0076228B" w:rsidRDefault="0076228B" w:rsidP="009D5B4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</w:p>
    <w:p w14:paraId="51FBC9A6" w14:textId="77777777" w:rsidR="0076228B" w:rsidRDefault="0076228B" w:rsidP="009D5B4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</w:p>
    <w:p w14:paraId="079B4B5D" w14:textId="77777777" w:rsidR="00AE4576" w:rsidRDefault="00AE4576" w:rsidP="009D5B4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</w:p>
    <w:p w14:paraId="41786DFB" w14:textId="0A415660" w:rsidR="009D5B43" w:rsidRPr="00E10CB2" w:rsidRDefault="00E10CB2" w:rsidP="009D5B4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Michelin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ambiciona melhorar de maneira sustentável a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mo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b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ilidad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d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os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s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us clientes. Líder d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o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sector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do p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neu,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Michelin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concebe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, fabrica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distribu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i os p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neu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s mais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adaptados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às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nece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s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sidades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 às diversas utilizaçõe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s d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os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s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us clientes, as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sim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como servi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ç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os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solu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çõ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es para me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lh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orar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su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a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mo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b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ilidad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.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De giual modo, a 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Michelin of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rece a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os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s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eus clientes experiê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ncias únicas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nas suas viagens e deslocações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.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Michelin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também desenvolve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materia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is de alta tecnologi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 para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a indú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stria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ligada à mobilidade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. Co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m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sede 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m Clermont-Ferrand (Franç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a),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a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Michelin está presente 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m 170 países, empr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g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a 114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100 pe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s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soas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 disp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õ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e de 70 centros de produ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ção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m 17 paises, que,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e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m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2017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,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fabrica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ram 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190 mi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lhõ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 xml:space="preserve">es de </w:t>
      </w:r>
      <w:r w:rsidRPr="00E10CB2">
        <w:rPr>
          <w:rFonts w:ascii="Times" w:eastAsia="Times" w:hAnsi="Times" w:cs="Arial"/>
          <w:i/>
          <w:sz w:val="24"/>
          <w:szCs w:val="24"/>
          <w:lang w:val="pt-PT"/>
        </w:rPr>
        <w:t>p</w:t>
      </w:r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neus. (</w:t>
      </w:r>
      <w:hyperlink r:id="rId8" w:history="1">
        <w:r w:rsidRPr="00E10CB2">
          <w:rPr>
            <w:rStyle w:val="Hipervnculo"/>
            <w:rFonts w:ascii="Times" w:eastAsia="Times" w:hAnsi="Times" w:cs="Arial"/>
            <w:i/>
            <w:sz w:val="24"/>
            <w:szCs w:val="24"/>
            <w:lang w:val="pt-PT"/>
          </w:rPr>
          <w:t>www.michelin.pt</w:t>
        </w:r>
      </w:hyperlink>
      <w:r w:rsidR="009D5B43" w:rsidRPr="00E10CB2">
        <w:rPr>
          <w:rFonts w:ascii="Times" w:eastAsia="Times" w:hAnsi="Times" w:cs="Arial"/>
          <w:i/>
          <w:sz w:val="24"/>
          <w:szCs w:val="24"/>
          <w:lang w:val="pt-PT"/>
        </w:rPr>
        <w:t>).</w:t>
      </w:r>
    </w:p>
    <w:p w14:paraId="6FEC7D31" w14:textId="77777777" w:rsidR="006D626F" w:rsidRPr="00E10CB2" w:rsidRDefault="006D626F" w:rsidP="006D626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5E8BB2D7" w14:textId="77777777" w:rsidR="006D626F" w:rsidRPr="00E10CB2" w:rsidRDefault="006D626F" w:rsidP="006D626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3058CDA1" w14:textId="77777777" w:rsidR="006D626F" w:rsidRPr="00E10CB2" w:rsidRDefault="006D626F" w:rsidP="006D626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59D56610" w14:textId="77777777" w:rsidR="006D626F" w:rsidRPr="00E10CB2" w:rsidRDefault="006D626F" w:rsidP="006D626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72904A09" w14:textId="77777777" w:rsidR="006D626F" w:rsidRPr="00E10CB2" w:rsidRDefault="006D626F" w:rsidP="006D626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2475248C" w14:textId="77777777" w:rsidR="006D626F" w:rsidRPr="00E10CB2" w:rsidRDefault="006D626F" w:rsidP="006D626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3D07CA47" w14:textId="77777777" w:rsidR="006D626F" w:rsidRPr="00E10CB2" w:rsidRDefault="006D626F" w:rsidP="006D626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65565388" w14:textId="77777777" w:rsidR="009B54CD" w:rsidRPr="004300DA" w:rsidRDefault="009B54CD" w:rsidP="009B54CD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3BCF85D6" w14:textId="77777777" w:rsidR="009B54CD" w:rsidRPr="004300DA" w:rsidRDefault="009B54CD" w:rsidP="009B54CD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Avda. de los Encuartes, 19</w:t>
      </w:r>
    </w:p>
    <w:p w14:paraId="234E3F21" w14:textId="77777777" w:rsidR="009B54CD" w:rsidRPr="004300DA" w:rsidRDefault="009B54CD" w:rsidP="009B54CD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28760 Tres Cantos – Madrid – ESPANHA</w:t>
      </w:r>
    </w:p>
    <w:p w14:paraId="0BD8AD68" w14:textId="77777777" w:rsidR="009B54CD" w:rsidRPr="004A425F" w:rsidRDefault="009B54CD" w:rsidP="009B54CD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A425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172180A8" w14:textId="13B2E814" w:rsidR="00EC5AA2" w:rsidRPr="00E10CB2" w:rsidRDefault="00EC5AA2" w:rsidP="00B00F82">
      <w:pPr>
        <w:widowControl w:val="0"/>
        <w:spacing w:after="0" w:line="240" w:lineRule="auto"/>
        <w:jc w:val="both"/>
        <w:rPr>
          <w:rFonts w:ascii="Arial Narrow" w:hAnsi="Arial Narrow"/>
          <w:sz w:val="20"/>
          <w:szCs w:val="20"/>
          <w:lang w:val="pt-PT"/>
        </w:rPr>
      </w:pPr>
    </w:p>
    <w:sectPr w:rsidR="00EC5AA2" w:rsidRPr="00E10CB2" w:rsidSect="00C9237D">
      <w:headerReference w:type="default" r:id="rId9"/>
      <w:footerReference w:type="default" r:id="rId10"/>
      <w:pgSz w:w="11906" w:h="16838"/>
      <w:pgMar w:top="1304" w:right="1077" w:bottom="2127" w:left="1077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33585" w16cid:durableId="1E4BE1E6"/>
  <w16cid:commentId w16cid:paraId="5A091E95" w16cid:durableId="1E4BE1E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8B94" w14:textId="77777777" w:rsidR="002B6669" w:rsidRDefault="002B6669" w:rsidP="00DB4D9F">
      <w:pPr>
        <w:spacing w:after="0" w:line="240" w:lineRule="auto"/>
      </w:pPr>
      <w:r>
        <w:separator/>
      </w:r>
    </w:p>
  </w:endnote>
  <w:endnote w:type="continuationSeparator" w:id="0">
    <w:p w14:paraId="2116FB77" w14:textId="77777777" w:rsidR="002B6669" w:rsidRDefault="002B666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5A1F3" w14:textId="15DFA434" w:rsidR="00E526D1" w:rsidRDefault="00E526D1" w:rsidP="00AC3CCE">
    <w:pPr>
      <w:pStyle w:val="Piedepgina"/>
    </w:pPr>
    <w:r>
      <w:rPr>
        <w:noProof/>
        <w:lang w:val="es-ES_tradnl" w:eastAsia="es-ES_tradnl" w:bidi="ar-SA"/>
      </w:rPr>
      <w:drawing>
        <wp:anchor distT="0" distB="0" distL="114300" distR="114300" simplePos="0" relativeHeight="251664384" behindDoc="0" locked="0" layoutInCell="1" allowOverlap="1" wp14:anchorId="3FAB1271" wp14:editId="40C2F6CF">
          <wp:simplePos x="0" y="0"/>
          <wp:positionH relativeFrom="margin">
            <wp:posOffset>4638040</wp:posOffset>
          </wp:positionH>
          <wp:positionV relativeFrom="margin">
            <wp:posOffset>8896985</wp:posOffset>
          </wp:positionV>
          <wp:extent cx="2063750" cy="5537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C4DB3E" wp14:editId="571BCDA9">
              <wp:simplePos x="0" y="0"/>
              <wp:positionH relativeFrom="column">
                <wp:posOffset>4082415</wp:posOffset>
              </wp:positionH>
              <wp:positionV relativeFrom="paragraph">
                <wp:posOffset>-649605</wp:posOffset>
              </wp:positionV>
              <wp:extent cx="2607945" cy="1104900"/>
              <wp:effectExtent l="0" t="0" r="1905" b="0"/>
              <wp:wrapTight wrapText="bothSides">
                <wp:wrapPolygon edited="0">
                  <wp:start x="2998" y="0"/>
                  <wp:lineTo x="158" y="17876"/>
                  <wp:lineTo x="0" y="20483"/>
                  <wp:lineTo x="0" y="21228"/>
                  <wp:lineTo x="21458" y="21228"/>
                  <wp:lineTo x="21458" y="0"/>
                  <wp:lineTo x="2998" y="0"/>
                </wp:wrapPolygon>
              </wp:wrapTight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7945" cy="1104900"/>
                        <a:chOff x="372140" y="85061"/>
                        <a:chExt cx="2611447" cy="1105818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372140" y="85061"/>
                          <a:ext cx="2611447" cy="1105818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Picture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49" t="12284" r="10641" b="20377"/>
                        <a:stretch/>
                      </pic:blipFill>
                      <pic:spPr bwMode="auto">
                        <a:xfrm>
                          <a:off x="977774" y="373888"/>
                          <a:ext cx="1765733" cy="55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30D3B2A" id="Groupe 2" o:spid="_x0000_s1026" style="position:absolute;margin-left:321.45pt;margin-top:-51.15pt;width:205.35pt;height:87pt;z-index:251662336;mso-width-relative:margin;mso-height-relative:margin" coordorigin="3721,850" coordsize="26114,11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">
              <v:shape id="Rectangle 6" o:spid="_x0000_s1027" style="position:absolute;left:3721;top:850;width:26114;height:11058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" path="m377825,l2416175,r,1028700l,1028700,377825,xe" fillcolor="white [3212]" stroked="f">
                <v:path arrowok="t" o:connecttype="custom" o:connectlocs="408360,0;2611447,0;2611447,1105818;0,1105818;40836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9777;top:3738;width:17658;height:5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">
                <v:imagedata r:id="rId3" o:title="" croptop="8050f" cropbottom="13354f" cropleft="5865f" cropright="6974f"/>
              </v:shape>
              <w10:wrap type="tight"/>
            </v:group>
          </w:pict>
        </mc:Fallback>
      </mc:AlternateContent>
    </w:r>
  </w:p>
  <w:tbl>
    <w:tblPr>
      <w:tblStyle w:val="Tablaconcuadrcula"/>
      <w:tblW w:w="136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  <w:gridCol w:w="2268"/>
      <w:gridCol w:w="2268"/>
    </w:tblGrid>
    <w:tr w:rsidR="00E526D1" w:rsidRPr="00102BAB" w14:paraId="2B4FF3DD" w14:textId="77777777" w:rsidTr="00CB3888">
      <w:trPr>
        <w:trHeight w:val="155"/>
        <w:jc w:val="center"/>
      </w:trPr>
      <w:tc>
        <w:tcPr>
          <w:tcW w:w="861" w:type="dxa"/>
          <w:vAlign w:val="center"/>
        </w:tcPr>
        <w:p w14:paraId="42E29A27" w14:textId="77777777" w:rsidR="00E526D1" w:rsidRPr="00102BAB" w:rsidRDefault="00E526D1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1" w:type="dxa"/>
          <w:vAlign w:val="center"/>
        </w:tcPr>
        <w:p w14:paraId="0A40B0D3" w14:textId="77777777" w:rsidR="00E526D1" w:rsidRPr="00102BAB" w:rsidRDefault="00E526D1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1" w:type="dxa"/>
          <w:vAlign w:val="center"/>
        </w:tcPr>
        <w:p w14:paraId="6ECC3C48" w14:textId="77777777" w:rsidR="00E526D1" w:rsidRPr="00102BAB" w:rsidRDefault="00E526D1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1" w:type="dxa"/>
          <w:vAlign w:val="center"/>
        </w:tcPr>
        <w:p w14:paraId="2C3187C0" w14:textId="77777777" w:rsidR="00E526D1" w:rsidRPr="00102BAB" w:rsidRDefault="00E526D1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1" w:type="dxa"/>
          <w:vAlign w:val="center"/>
        </w:tcPr>
        <w:p w14:paraId="03319251" w14:textId="77777777" w:rsidR="00E526D1" w:rsidRPr="00102BAB" w:rsidRDefault="00E526D1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1" w:type="dxa"/>
          <w:vAlign w:val="center"/>
        </w:tcPr>
        <w:p w14:paraId="1FC6DE6E" w14:textId="77777777" w:rsidR="00E526D1" w:rsidRPr="00102BAB" w:rsidRDefault="00E526D1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354B1DDB" w14:textId="77777777" w:rsidR="00E526D1" w:rsidRDefault="00E526D1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ADA8" w14:textId="77777777" w:rsidR="002B6669" w:rsidRDefault="002B6669" w:rsidP="00DB4D9F">
      <w:pPr>
        <w:spacing w:after="0" w:line="240" w:lineRule="auto"/>
      </w:pPr>
      <w:r>
        <w:separator/>
      </w:r>
    </w:p>
  </w:footnote>
  <w:footnote w:type="continuationSeparator" w:id="0">
    <w:p w14:paraId="03D36D36" w14:textId="77777777" w:rsidR="002B6669" w:rsidRDefault="002B666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4A01" w14:textId="1723936B" w:rsidR="00E526D1" w:rsidRDefault="00E526D1">
    <w:pPr>
      <w:pStyle w:val="Encabezado"/>
    </w:pPr>
    <w:r>
      <w:rPr>
        <w:noProof/>
        <w:lang w:val="es-ES_tradnl" w:eastAsia="es-ES_tradnl" w:bidi="ar-SA"/>
      </w:rPr>
      <w:drawing>
        <wp:anchor distT="0" distB="0" distL="114300" distR="114300" simplePos="0" relativeHeight="251665408" behindDoc="1" locked="0" layoutInCell="1" allowOverlap="1" wp14:anchorId="5D48FB3F" wp14:editId="270778AA">
          <wp:simplePos x="0" y="0"/>
          <wp:positionH relativeFrom="column">
            <wp:posOffset>-2540</wp:posOffset>
          </wp:positionH>
          <wp:positionV relativeFrom="paragraph">
            <wp:posOffset>-1905</wp:posOffset>
          </wp:positionV>
          <wp:extent cx="1061085" cy="2981325"/>
          <wp:effectExtent l="0" t="0" r="5715" b="9525"/>
          <wp:wrapThrough wrapText="bothSides">
            <wp:wrapPolygon edited="0">
              <wp:start x="19777" y="0"/>
              <wp:lineTo x="2327" y="1104"/>
              <wp:lineTo x="776" y="1380"/>
              <wp:lineTo x="0" y="20841"/>
              <wp:lineTo x="0" y="21531"/>
              <wp:lineTo x="1551" y="21531"/>
              <wp:lineTo x="20165" y="2208"/>
              <wp:lineTo x="21329" y="552"/>
              <wp:lineTo x="21329" y="0"/>
              <wp:lineTo x="19777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98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FAB"/>
    <w:multiLevelType w:val="hybridMultilevel"/>
    <w:tmpl w:val="20C48B10"/>
    <w:lvl w:ilvl="0" w:tplc="A1221C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02B5"/>
    <w:multiLevelType w:val="hybridMultilevel"/>
    <w:tmpl w:val="F90A7AA0"/>
    <w:lvl w:ilvl="0" w:tplc="E9C614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4C6D80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97E11F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81E5DC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21E546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F626832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28A081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0EC260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49E988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1021C"/>
    <w:multiLevelType w:val="hybridMultilevel"/>
    <w:tmpl w:val="997818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1075"/>
    <w:multiLevelType w:val="hybridMultilevel"/>
    <w:tmpl w:val="DABCD61E"/>
    <w:lvl w:ilvl="0" w:tplc="5C1640D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9C4"/>
    <w:multiLevelType w:val="hybridMultilevel"/>
    <w:tmpl w:val="2026AE38"/>
    <w:lvl w:ilvl="0" w:tplc="36D604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40436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5E6DA2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EAB89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47E3B3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82CA6EA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AF0A6A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5C05FB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062314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1A"/>
    <w:rsid w:val="000063FA"/>
    <w:rsid w:val="00006F57"/>
    <w:rsid w:val="000366E4"/>
    <w:rsid w:val="00037F46"/>
    <w:rsid w:val="0004040E"/>
    <w:rsid w:val="000420EC"/>
    <w:rsid w:val="0007000A"/>
    <w:rsid w:val="0007061B"/>
    <w:rsid w:val="00073CB3"/>
    <w:rsid w:val="000D256C"/>
    <w:rsid w:val="000E27F6"/>
    <w:rsid w:val="000F2F1D"/>
    <w:rsid w:val="00102BAB"/>
    <w:rsid w:val="00107DEC"/>
    <w:rsid w:val="0013686D"/>
    <w:rsid w:val="00136B1D"/>
    <w:rsid w:val="001404C1"/>
    <w:rsid w:val="00153BE6"/>
    <w:rsid w:val="0016249B"/>
    <w:rsid w:val="00163808"/>
    <w:rsid w:val="00175045"/>
    <w:rsid w:val="0019441A"/>
    <w:rsid w:val="00197937"/>
    <w:rsid w:val="001C5F15"/>
    <w:rsid w:val="001F6B53"/>
    <w:rsid w:val="002018E3"/>
    <w:rsid w:val="0021003A"/>
    <w:rsid w:val="00213BD8"/>
    <w:rsid w:val="00214B1B"/>
    <w:rsid w:val="00231891"/>
    <w:rsid w:val="002349E0"/>
    <w:rsid w:val="002457ED"/>
    <w:rsid w:val="00252B8E"/>
    <w:rsid w:val="00264E0E"/>
    <w:rsid w:val="0027734F"/>
    <w:rsid w:val="0028384A"/>
    <w:rsid w:val="00285FD6"/>
    <w:rsid w:val="002A7689"/>
    <w:rsid w:val="002B6669"/>
    <w:rsid w:val="002B68B4"/>
    <w:rsid w:val="002C14DB"/>
    <w:rsid w:val="00300B3D"/>
    <w:rsid w:val="00303DE6"/>
    <w:rsid w:val="00310FA1"/>
    <w:rsid w:val="00312D69"/>
    <w:rsid w:val="0031739C"/>
    <w:rsid w:val="00325079"/>
    <w:rsid w:val="00325C75"/>
    <w:rsid w:val="00326A7E"/>
    <w:rsid w:val="003322A4"/>
    <w:rsid w:val="0034092F"/>
    <w:rsid w:val="00377289"/>
    <w:rsid w:val="00391F62"/>
    <w:rsid w:val="003936B8"/>
    <w:rsid w:val="003A37A4"/>
    <w:rsid w:val="003B0A50"/>
    <w:rsid w:val="003D1B0D"/>
    <w:rsid w:val="003D228C"/>
    <w:rsid w:val="003E1CD7"/>
    <w:rsid w:val="003E42F2"/>
    <w:rsid w:val="003E6214"/>
    <w:rsid w:val="003F138A"/>
    <w:rsid w:val="003F1B8B"/>
    <w:rsid w:val="003F3E35"/>
    <w:rsid w:val="00425DEE"/>
    <w:rsid w:val="00432DB2"/>
    <w:rsid w:val="004457DC"/>
    <w:rsid w:val="00445B81"/>
    <w:rsid w:val="00445E72"/>
    <w:rsid w:val="00447CB8"/>
    <w:rsid w:val="00473E1A"/>
    <w:rsid w:val="00477214"/>
    <w:rsid w:val="004A5EF1"/>
    <w:rsid w:val="004B14FF"/>
    <w:rsid w:val="004C59D2"/>
    <w:rsid w:val="004D22A2"/>
    <w:rsid w:val="004D3654"/>
    <w:rsid w:val="004D3B99"/>
    <w:rsid w:val="004E4583"/>
    <w:rsid w:val="004F0134"/>
    <w:rsid w:val="00500FA9"/>
    <w:rsid w:val="0051034C"/>
    <w:rsid w:val="005122CE"/>
    <w:rsid w:val="00520898"/>
    <w:rsid w:val="00521C08"/>
    <w:rsid w:val="0054272F"/>
    <w:rsid w:val="005511CE"/>
    <w:rsid w:val="005639B7"/>
    <w:rsid w:val="00564D90"/>
    <w:rsid w:val="00580FF2"/>
    <w:rsid w:val="005A22D6"/>
    <w:rsid w:val="005A262A"/>
    <w:rsid w:val="005A32F8"/>
    <w:rsid w:val="005B255C"/>
    <w:rsid w:val="005B4766"/>
    <w:rsid w:val="005E2BED"/>
    <w:rsid w:val="005E3616"/>
    <w:rsid w:val="005F210C"/>
    <w:rsid w:val="005F2408"/>
    <w:rsid w:val="005F4E83"/>
    <w:rsid w:val="00606C40"/>
    <w:rsid w:val="00614AAB"/>
    <w:rsid w:val="006154C7"/>
    <w:rsid w:val="00617B1C"/>
    <w:rsid w:val="00626514"/>
    <w:rsid w:val="00634460"/>
    <w:rsid w:val="0063787D"/>
    <w:rsid w:val="00663151"/>
    <w:rsid w:val="00664CD3"/>
    <w:rsid w:val="00670BD8"/>
    <w:rsid w:val="00683ED8"/>
    <w:rsid w:val="0069282F"/>
    <w:rsid w:val="00692B2C"/>
    <w:rsid w:val="006A1BD5"/>
    <w:rsid w:val="006A4733"/>
    <w:rsid w:val="006B353C"/>
    <w:rsid w:val="006C718F"/>
    <w:rsid w:val="006D44EE"/>
    <w:rsid w:val="006D626F"/>
    <w:rsid w:val="006E1874"/>
    <w:rsid w:val="006E69E6"/>
    <w:rsid w:val="006F6E1D"/>
    <w:rsid w:val="00704946"/>
    <w:rsid w:val="0071169B"/>
    <w:rsid w:val="007143C8"/>
    <w:rsid w:val="0071647F"/>
    <w:rsid w:val="0072438F"/>
    <w:rsid w:val="007254E4"/>
    <w:rsid w:val="00725A35"/>
    <w:rsid w:val="00731E99"/>
    <w:rsid w:val="0075181F"/>
    <w:rsid w:val="0076228B"/>
    <w:rsid w:val="007764AF"/>
    <w:rsid w:val="00797073"/>
    <w:rsid w:val="007A1942"/>
    <w:rsid w:val="007A524A"/>
    <w:rsid w:val="007B46FF"/>
    <w:rsid w:val="007B7A91"/>
    <w:rsid w:val="007C778C"/>
    <w:rsid w:val="007D0533"/>
    <w:rsid w:val="007E48D5"/>
    <w:rsid w:val="007F3183"/>
    <w:rsid w:val="007F7F7C"/>
    <w:rsid w:val="00805034"/>
    <w:rsid w:val="00816757"/>
    <w:rsid w:val="00820266"/>
    <w:rsid w:val="00820338"/>
    <w:rsid w:val="00826C9A"/>
    <w:rsid w:val="00831D47"/>
    <w:rsid w:val="00832BE3"/>
    <w:rsid w:val="00840649"/>
    <w:rsid w:val="008465E2"/>
    <w:rsid w:val="00855BD3"/>
    <w:rsid w:val="00857E13"/>
    <w:rsid w:val="00862C43"/>
    <w:rsid w:val="0086672F"/>
    <w:rsid w:val="00871E7D"/>
    <w:rsid w:val="0089644E"/>
    <w:rsid w:val="008D3A4C"/>
    <w:rsid w:val="008E066B"/>
    <w:rsid w:val="008E246D"/>
    <w:rsid w:val="00912B8F"/>
    <w:rsid w:val="00915437"/>
    <w:rsid w:val="0092125F"/>
    <w:rsid w:val="00937F2B"/>
    <w:rsid w:val="0094373F"/>
    <w:rsid w:val="00944ACE"/>
    <w:rsid w:val="00951473"/>
    <w:rsid w:val="0097559E"/>
    <w:rsid w:val="00983B22"/>
    <w:rsid w:val="00994659"/>
    <w:rsid w:val="009A17E3"/>
    <w:rsid w:val="009B54CD"/>
    <w:rsid w:val="009C34C9"/>
    <w:rsid w:val="009C5D04"/>
    <w:rsid w:val="009D1A06"/>
    <w:rsid w:val="009D2D8A"/>
    <w:rsid w:val="009D5B43"/>
    <w:rsid w:val="009E68E9"/>
    <w:rsid w:val="009F0A4A"/>
    <w:rsid w:val="00A0422D"/>
    <w:rsid w:val="00A06921"/>
    <w:rsid w:val="00A27640"/>
    <w:rsid w:val="00A36AF0"/>
    <w:rsid w:val="00A446E1"/>
    <w:rsid w:val="00A507D6"/>
    <w:rsid w:val="00A56892"/>
    <w:rsid w:val="00A61E5D"/>
    <w:rsid w:val="00A62E8F"/>
    <w:rsid w:val="00A74C13"/>
    <w:rsid w:val="00A82604"/>
    <w:rsid w:val="00A90BF4"/>
    <w:rsid w:val="00A928F2"/>
    <w:rsid w:val="00A95574"/>
    <w:rsid w:val="00A97835"/>
    <w:rsid w:val="00AA2904"/>
    <w:rsid w:val="00AB6E7A"/>
    <w:rsid w:val="00AB7858"/>
    <w:rsid w:val="00AC3CCE"/>
    <w:rsid w:val="00AD2884"/>
    <w:rsid w:val="00AD6351"/>
    <w:rsid w:val="00AE4576"/>
    <w:rsid w:val="00AF5BB6"/>
    <w:rsid w:val="00B00F82"/>
    <w:rsid w:val="00B04AFB"/>
    <w:rsid w:val="00B064C7"/>
    <w:rsid w:val="00B1116B"/>
    <w:rsid w:val="00B129E5"/>
    <w:rsid w:val="00B14341"/>
    <w:rsid w:val="00B20506"/>
    <w:rsid w:val="00B24219"/>
    <w:rsid w:val="00B455CF"/>
    <w:rsid w:val="00B5036B"/>
    <w:rsid w:val="00B72DA1"/>
    <w:rsid w:val="00B73A6C"/>
    <w:rsid w:val="00B73D4B"/>
    <w:rsid w:val="00B74697"/>
    <w:rsid w:val="00B947A8"/>
    <w:rsid w:val="00BB5568"/>
    <w:rsid w:val="00BC2A50"/>
    <w:rsid w:val="00BC6138"/>
    <w:rsid w:val="00BE20AF"/>
    <w:rsid w:val="00BF0F61"/>
    <w:rsid w:val="00BF45DE"/>
    <w:rsid w:val="00C066C1"/>
    <w:rsid w:val="00C13F58"/>
    <w:rsid w:val="00C30973"/>
    <w:rsid w:val="00C32374"/>
    <w:rsid w:val="00C40BC5"/>
    <w:rsid w:val="00C54155"/>
    <w:rsid w:val="00C5421E"/>
    <w:rsid w:val="00C5708E"/>
    <w:rsid w:val="00C575D6"/>
    <w:rsid w:val="00C660CE"/>
    <w:rsid w:val="00C702C2"/>
    <w:rsid w:val="00C71247"/>
    <w:rsid w:val="00C739A8"/>
    <w:rsid w:val="00C765BD"/>
    <w:rsid w:val="00C802CB"/>
    <w:rsid w:val="00C82AD9"/>
    <w:rsid w:val="00C9237D"/>
    <w:rsid w:val="00CA3A2A"/>
    <w:rsid w:val="00CB3888"/>
    <w:rsid w:val="00CB7959"/>
    <w:rsid w:val="00CC2597"/>
    <w:rsid w:val="00CE7EDE"/>
    <w:rsid w:val="00D12B13"/>
    <w:rsid w:val="00D22B9F"/>
    <w:rsid w:val="00D25E26"/>
    <w:rsid w:val="00D42D45"/>
    <w:rsid w:val="00D44F9D"/>
    <w:rsid w:val="00D529B5"/>
    <w:rsid w:val="00D57264"/>
    <w:rsid w:val="00D638C0"/>
    <w:rsid w:val="00D81809"/>
    <w:rsid w:val="00D91616"/>
    <w:rsid w:val="00D9194A"/>
    <w:rsid w:val="00D925AE"/>
    <w:rsid w:val="00DB24B3"/>
    <w:rsid w:val="00DB439C"/>
    <w:rsid w:val="00DB4D9F"/>
    <w:rsid w:val="00DC45A6"/>
    <w:rsid w:val="00DD5CA9"/>
    <w:rsid w:val="00DF2630"/>
    <w:rsid w:val="00DF72D9"/>
    <w:rsid w:val="00E10CB2"/>
    <w:rsid w:val="00E20B04"/>
    <w:rsid w:val="00E4164C"/>
    <w:rsid w:val="00E4435C"/>
    <w:rsid w:val="00E526D1"/>
    <w:rsid w:val="00E62A0B"/>
    <w:rsid w:val="00E950BF"/>
    <w:rsid w:val="00EB6B05"/>
    <w:rsid w:val="00EC3CBA"/>
    <w:rsid w:val="00EC5AA2"/>
    <w:rsid w:val="00ED2C31"/>
    <w:rsid w:val="00EF6EE1"/>
    <w:rsid w:val="00F03521"/>
    <w:rsid w:val="00F0714A"/>
    <w:rsid w:val="00F075B1"/>
    <w:rsid w:val="00F124D3"/>
    <w:rsid w:val="00F2611A"/>
    <w:rsid w:val="00F26949"/>
    <w:rsid w:val="00F27EB9"/>
    <w:rsid w:val="00F30E24"/>
    <w:rsid w:val="00F30FFD"/>
    <w:rsid w:val="00F42372"/>
    <w:rsid w:val="00F50496"/>
    <w:rsid w:val="00F55139"/>
    <w:rsid w:val="00F715C4"/>
    <w:rsid w:val="00F96396"/>
    <w:rsid w:val="00FA5913"/>
    <w:rsid w:val="00FA72DC"/>
    <w:rsid w:val="00FB5D17"/>
    <w:rsid w:val="00FC58C8"/>
    <w:rsid w:val="00FC7EB5"/>
    <w:rsid w:val="00FD65F6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3F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D69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312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312D69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2D69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312D69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312D69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12D69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312D6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12D69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character" w:customStyle="1" w:styleId="placeholderend">
    <w:name w:val="placeholder_end"/>
    <w:basedOn w:val="Fuentedeprrafopredeter"/>
    <w:rsid w:val="00951473"/>
  </w:style>
  <w:style w:type="paragraph" w:styleId="Prrafodelista">
    <w:name w:val="List Paragraph"/>
    <w:basedOn w:val="Normal"/>
    <w:uiPriority w:val="34"/>
    <w:qFormat/>
    <w:rsid w:val="0054272F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0B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0BC5"/>
    <w:rPr>
      <w:color w:val="262626" w:themeColor="text1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40B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0B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BC5"/>
    <w:rPr>
      <w:color w:val="262626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0BC5"/>
    <w:rPr>
      <w:vertAlign w:val="superscript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72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7289"/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377289"/>
  </w:style>
  <w:style w:type="character" w:styleId="Hipervnculo">
    <w:name w:val="Hyperlink"/>
    <w:basedOn w:val="Fuentedeprrafopredeter"/>
    <w:uiPriority w:val="99"/>
    <w:unhideWhenUsed/>
    <w:rsid w:val="00377289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72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7289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D17"/>
    <w:rPr>
      <w:rFonts w:ascii="Tahoma" w:hAnsi="Tahoma" w:cs="Tahoma"/>
      <w:color w:val="262626" w:themeColor="text1"/>
      <w:sz w:val="16"/>
      <w:szCs w:val="16"/>
    </w:rPr>
  </w:style>
  <w:style w:type="paragraph" w:customStyle="1" w:styleId="FlietextMichelinneu">
    <w:name w:val="Fließtext Michelin neu"/>
    <w:link w:val="FlietextMichelinneuZchn"/>
    <w:rsid w:val="00C5708E"/>
    <w:pPr>
      <w:widowControl w:val="0"/>
      <w:spacing w:after="0" w:line="240" w:lineRule="auto"/>
      <w:jc w:val="both"/>
    </w:pPr>
    <w:rPr>
      <w:rFonts w:ascii="Utopia" w:eastAsia="Times New Roman" w:hAnsi="Utopia" w:cs="Times New Roman"/>
      <w:sz w:val="24"/>
      <w:szCs w:val="24"/>
      <w:lang w:val="de-DE" w:bidi="ar-SA"/>
    </w:rPr>
  </w:style>
  <w:style w:type="character" w:customStyle="1" w:styleId="FlietextMichelinneuZchn">
    <w:name w:val="Fließtext Michelin neu Zchn"/>
    <w:link w:val="FlietextMichelinneu"/>
    <w:rsid w:val="00C5708E"/>
    <w:rPr>
      <w:rFonts w:ascii="Utopia" w:eastAsia="Times New Roman" w:hAnsi="Utopia" w:cs="Times New Roman"/>
      <w:sz w:val="24"/>
      <w:szCs w:val="24"/>
      <w:lang w:val="de-DE" w:bidi="ar-SA"/>
    </w:rPr>
  </w:style>
  <w:style w:type="character" w:customStyle="1" w:styleId="shorttext">
    <w:name w:val="short_text"/>
    <w:basedOn w:val="Fuentedeprrafopredeter"/>
    <w:rsid w:val="0092125F"/>
  </w:style>
  <w:style w:type="character" w:styleId="Refdecomentario">
    <w:name w:val="annotation reference"/>
    <w:basedOn w:val="Fuentedeprrafopredeter"/>
    <w:uiPriority w:val="99"/>
    <w:semiHidden/>
    <w:unhideWhenUsed/>
    <w:rsid w:val="008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644E"/>
    <w:rPr>
      <w:color w:val="262626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44E"/>
    <w:rPr>
      <w:b/>
      <w:bCs/>
      <w:color w:val="262626" w:themeColor="text1"/>
      <w:sz w:val="20"/>
      <w:szCs w:val="20"/>
    </w:rPr>
  </w:style>
  <w:style w:type="paragraph" w:customStyle="1" w:styleId="TextoMichelin">
    <w:name w:val="Texto Michelin"/>
    <w:basedOn w:val="Normal"/>
    <w:rsid w:val="00E10CB2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 w:bidi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0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1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7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aysage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40F6-7552-5F45-B899-8BE46FA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paysage.dotm</Template>
  <TotalTime>3</TotalTime>
  <Pages>2</Pages>
  <Words>578</Words>
  <Characters>3185</Characters>
  <Application>Microsoft Macintosh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MICHELIN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dctrcar@hotmail.com</cp:lastModifiedBy>
  <cp:revision>5</cp:revision>
  <cp:lastPrinted>2018-03-26T09:58:00Z</cp:lastPrinted>
  <dcterms:created xsi:type="dcterms:W3CDTF">2018-04-12T05:31:00Z</dcterms:created>
  <dcterms:modified xsi:type="dcterms:W3CDTF">2018-04-12T09:34:00Z</dcterms:modified>
</cp:coreProperties>
</file>