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43F0" w14:textId="5218FFA3" w:rsidR="003D3759" w:rsidRPr="00386118" w:rsidRDefault="007F65D7" w:rsidP="00386118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27509B" w:themeColor="accent4"/>
          <w:sz w:val="24"/>
          <w:szCs w:val="24"/>
        </w:rPr>
      </w:pPr>
      <w:r w:rsidRPr="00137725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137725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="00D87530" w:rsidRPr="00D87530">
        <w:rPr>
          <w:rFonts w:ascii="Times" w:eastAsia="Times" w:hAnsi="Times" w:cs="Times"/>
          <w:color w:val="27509B" w:themeColor="accent4"/>
          <w:sz w:val="24"/>
          <w:szCs w:val="24"/>
        </w:rPr>
        <w:t>14</w:t>
      </w:r>
      <w:r w:rsidR="0027513D" w:rsidRPr="00D87530">
        <w:rPr>
          <w:rFonts w:ascii="Times" w:eastAsia="Times" w:hAnsi="Times" w:cs="Times"/>
          <w:color w:val="27509B" w:themeColor="accent4"/>
          <w:sz w:val="24"/>
          <w:szCs w:val="24"/>
        </w:rPr>
        <w:t>/</w:t>
      </w:r>
      <w:r w:rsidR="00D87530" w:rsidRPr="00D87530">
        <w:rPr>
          <w:rFonts w:ascii="Times" w:eastAsia="Times" w:hAnsi="Times" w:cs="Times"/>
          <w:color w:val="27509B" w:themeColor="accent4"/>
          <w:sz w:val="24"/>
          <w:szCs w:val="24"/>
        </w:rPr>
        <w:t>5</w:t>
      </w:r>
      <w:r w:rsidR="00860177" w:rsidRPr="00D87530">
        <w:rPr>
          <w:rFonts w:ascii="Times" w:eastAsia="Times" w:hAnsi="Times" w:cs="Times"/>
          <w:color w:val="27509B" w:themeColor="accent4"/>
          <w:sz w:val="24"/>
          <w:szCs w:val="24"/>
        </w:rPr>
        <w:t>/</w:t>
      </w:r>
      <w:r w:rsidR="00282A19" w:rsidRPr="00D87530">
        <w:rPr>
          <w:rFonts w:ascii="Times" w:eastAsia="Times" w:hAnsi="Times" w:cs="Times"/>
          <w:color w:val="27509B" w:themeColor="accent4"/>
          <w:sz w:val="24"/>
          <w:szCs w:val="24"/>
        </w:rPr>
        <w:t>2018</w:t>
      </w:r>
      <w:bookmarkStart w:id="0" w:name="_GoBack"/>
      <w:bookmarkEnd w:id="0"/>
    </w:p>
    <w:p w14:paraId="6C4B1397" w14:textId="77777777" w:rsidR="006575C9" w:rsidRDefault="006575C9" w:rsidP="00EF3CB4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</w:pPr>
    </w:p>
    <w:p w14:paraId="651CEB0B" w14:textId="77777777" w:rsidR="00282A19" w:rsidRDefault="00A611FB" w:rsidP="00EF3CB4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</w:pPr>
      <w:r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 xml:space="preserve">Michelin y </w:t>
      </w:r>
      <w:r w:rsidR="00282A19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 xml:space="preserve">Cervezas Alhambra rinden </w:t>
      </w:r>
      <w:r w:rsidR="00282A19" w:rsidRPr="003D3759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>homenaje</w:t>
      </w:r>
      <w:r w:rsidR="00282A19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 xml:space="preserve"> </w:t>
      </w:r>
    </w:p>
    <w:p w14:paraId="4B3DF95A" w14:textId="2171FDEF" w:rsidR="007F65D7" w:rsidRDefault="00282A19" w:rsidP="00EF3CB4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</w:pPr>
      <w:r w:rsidRPr="003D3759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>a los Bib Gourmand</w:t>
      </w:r>
      <w:r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 xml:space="preserve"> </w:t>
      </w:r>
      <w:r w:rsidRPr="003D3759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>de</w:t>
      </w:r>
      <w:r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  <w:t xml:space="preserve"> Andalucía</w:t>
      </w:r>
    </w:p>
    <w:p w14:paraId="462B57D7" w14:textId="77777777" w:rsidR="00920BF1" w:rsidRDefault="00920BF1" w:rsidP="00EF3CB4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es-ES_tradnl" w:bidi="es-ES_tradnl"/>
        </w:rPr>
      </w:pPr>
    </w:p>
    <w:p w14:paraId="5370778B" w14:textId="77777777" w:rsidR="00282A19" w:rsidRDefault="00282A19" w:rsidP="00282A19">
      <w:pPr>
        <w:spacing w:after="0" w:line="300" w:lineRule="exact"/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bidi="es-ES_tradnl"/>
        </w:rPr>
      </w:pPr>
      <w:r w:rsidRPr="003D3759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bidi="es-ES_tradnl"/>
        </w:rPr>
        <w:t xml:space="preserve">El próximo </w:t>
      </w:r>
      <w:r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bidi="es-ES_tradnl"/>
        </w:rPr>
        <w:t xml:space="preserve">18 </w:t>
      </w:r>
      <w:r w:rsidRPr="003D3759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bidi="es-ES_tradnl"/>
        </w:rPr>
        <w:t>de mayo, dent</w:t>
      </w:r>
      <w:r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bidi="es-ES_tradnl"/>
        </w:rPr>
        <w:t>ro del certamen gastronómico “Bocados” que tendrá lugar en el Paseo del Salón en Granada, Michelin y Cervezas Alhambra entregarán las chaquetillas Bib Gourmand a los restaurantes de Andalucía que ostentan esta distinción en la guía MICHELIN 2018.</w:t>
      </w:r>
    </w:p>
    <w:p w14:paraId="24C71AF8" w14:textId="48D6EAFC" w:rsidR="00521B93" w:rsidRPr="00521B93" w:rsidRDefault="00521B93" w:rsidP="00521B93">
      <w:pPr>
        <w:spacing w:after="0" w:line="300" w:lineRule="exact"/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bidi="es-ES_tradnl"/>
        </w:rPr>
      </w:pPr>
    </w:p>
    <w:p w14:paraId="274B5B34" w14:textId="71940DD1" w:rsidR="00282A19" w:rsidRDefault="00282A19" w:rsidP="00282A1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Cs/>
          <w:color w:val="auto"/>
          <w:sz w:val="21"/>
          <w:szCs w:val="21"/>
        </w:rPr>
        <w:t xml:space="preserve">Tras el reconocimiento, el pasado 4 de mayo, de los Bib Gourmand Galicia en “Mercado de Sabores Vigo”, Michelin y Mahou San Miguel repiten alianza, en esta ocasión con la marca Cervezas Alhambra, para poner </w:t>
      </w:r>
      <w:r w:rsidR="00595219">
        <w:rPr>
          <w:rFonts w:ascii="Arial" w:eastAsia="Times" w:hAnsi="Arial" w:cs="Times New Roman"/>
          <w:bCs/>
          <w:color w:val="auto"/>
          <w:sz w:val="21"/>
          <w:szCs w:val="21"/>
        </w:rPr>
        <w:t xml:space="preserve">de </w:t>
      </w:r>
      <w:r>
        <w:rPr>
          <w:rFonts w:ascii="Arial" w:eastAsia="Times" w:hAnsi="Arial" w:cs="Times New Roman"/>
          <w:bCs/>
          <w:color w:val="auto"/>
          <w:sz w:val="21"/>
          <w:szCs w:val="21"/>
        </w:rPr>
        <w:t>relieve la calidad de la gastronomía andaluza.</w:t>
      </w:r>
    </w:p>
    <w:p w14:paraId="10F6A20D" w14:textId="77777777" w:rsidR="00282A19" w:rsidRDefault="00282A19" w:rsidP="00282A1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 w:rsidRPr="003D3759">
        <w:rPr>
          <w:rFonts w:ascii="Arial" w:eastAsia="Times" w:hAnsi="Arial" w:cs="Times New Roman"/>
          <w:bCs/>
          <w:color w:val="auto"/>
          <w:sz w:val="21"/>
          <w:szCs w:val="21"/>
        </w:rPr>
        <w:t xml:space="preserve">La distinción Bib Gourmand </w:t>
      </w:r>
      <w:r>
        <w:rPr>
          <w:rFonts w:ascii="Arial" w:eastAsia="Times" w:hAnsi="Arial" w:cs="Times New Roman"/>
          <w:bCs/>
          <w:color w:val="auto"/>
          <w:sz w:val="21"/>
          <w:szCs w:val="21"/>
        </w:rPr>
        <w:t xml:space="preserve">premia </w:t>
      </w:r>
      <w:r w:rsidRPr="003D3759">
        <w:rPr>
          <w:rFonts w:ascii="Arial" w:eastAsia="Times" w:hAnsi="Arial" w:cs="Times New Roman"/>
          <w:bCs/>
          <w:color w:val="auto"/>
          <w:sz w:val="21"/>
          <w:szCs w:val="21"/>
        </w:rPr>
        <w:t>el trabajo de los restaurantes, seleccionados por los inspectores de la guía MICHELIN, que ofrecen la mejor relación calidad/precio, con una comida completa (entrada, plato principal y postre) a menos de 35 € en España. Representados con el pictograma de la carita del muñeco Michelin relamiéndose, estos restaurantes se han convertido, poco a poco, en un símbolo de calidad y apuesta segura para el comensal.</w:t>
      </w:r>
      <w:r>
        <w:rPr>
          <w:rFonts w:ascii="Arial" w:eastAsia="Times" w:hAnsi="Arial" w:cs="Times New Roman"/>
          <w:bCs/>
          <w:color w:val="auto"/>
          <w:sz w:val="21"/>
          <w:szCs w:val="21"/>
        </w:rPr>
        <w:t xml:space="preserve"> </w:t>
      </w:r>
    </w:p>
    <w:p w14:paraId="7F665F5E" w14:textId="77777777" w:rsidR="00D62D08" w:rsidRDefault="00D62D08" w:rsidP="00386118">
      <w:pPr>
        <w:spacing w:after="0" w:line="240" w:lineRule="auto"/>
        <w:jc w:val="center"/>
        <w:rPr>
          <w:rFonts w:ascii="Arial" w:eastAsia="Times" w:hAnsi="Arial" w:cs="Times New Roman"/>
          <w:bCs/>
          <w:color w:val="auto"/>
          <w:sz w:val="21"/>
          <w:szCs w:val="21"/>
        </w:rPr>
      </w:pPr>
    </w:p>
    <w:p w14:paraId="281860B1" w14:textId="7CA6BC48" w:rsidR="004451F2" w:rsidRPr="004451F2" w:rsidRDefault="004451F2" w:rsidP="004451F2">
      <w:pPr>
        <w:spacing w:after="0" w:line="240" w:lineRule="auto"/>
        <w:jc w:val="center"/>
        <w:rPr>
          <w:rFonts w:ascii="Arial" w:eastAsia="Times" w:hAnsi="Arial" w:cs="Times New Roman"/>
          <w:b/>
          <w:bCs/>
          <w:color w:val="auto"/>
          <w:sz w:val="21"/>
          <w:szCs w:val="21"/>
        </w:rPr>
      </w:pPr>
      <w:r w:rsidRPr="004451F2">
        <w:rPr>
          <w:rFonts w:ascii="Arial" w:eastAsia="Times" w:hAnsi="Arial" w:cs="Times New Roman"/>
          <w:b/>
          <w:bCs/>
          <w:color w:val="auto"/>
          <w:sz w:val="21"/>
          <w:szCs w:val="21"/>
        </w:rPr>
        <w:t xml:space="preserve">Restaurantes Bib Gourmand en </w:t>
      </w:r>
      <w:r w:rsidR="00282A19">
        <w:rPr>
          <w:rFonts w:ascii="Arial" w:eastAsia="Times" w:hAnsi="Arial" w:cs="Times New Roman"/>
          <w:b/>
          <w:bCs/>
          <w:color w:val="auto"/>
          <w:sz w:val="21"/>
          <w:szCs w:val="21"/>
        </w:rPr>
        <w:t>Andalucía</w:t>
      </w:r>
      <w:r w:rsidRPr="004451F2">
        <w:rPr>
          <w:rFonts w:ascii="Arial" w:eastAsia="Times" w:hAnsi="Arial" w:cs="Times New Roman"/>
          <w:b/>
          <w:bCs/>
          <w:color w:val="auto"/>
          <w:sz w:val="21"/>
          <w:szCs w:val="21"/>
        </w:rPr>
        <w:t>:</w:t>
      </w:r>
    </w:p>
    <w:p w14:paraId="4A423B45" w14:textId="77777777" w:rsidR="004451F2" w:rsidRDefault="004451F2" w:rsidP="004451F2">
      <w:pPr>
        <w:spacing w:after="0" w:line="240" w:lineRule="auto"/>
        <w:jc w:val="center"/>
        <w:rPr>
          <w:rFonts w:cs="Arial"/>
          <w:sz w:val="21"/>
          <w:szCs w:val="21"/>
          <w:lang w:val="es-ES_tradnl"/>
        </w:rPr>
      </w:pPr>
    </w:p>
    <w:p w14:paraId="0FF51DDF" w14:textId="77777777" w:rsidR="00282A19" w:rsidRDefault="00282A19" w:rsidP="00282A19">
      <w:pPr>
        <w:spacing w:after="0" w:line="240" w:lineRule="auto"/>
        <w:jc w:val="center"/>
        <w:rPr>
          <w:rFonts w:cs="Arial"/>
          <w:sz w:val="21"/>
          <w:szCs w:val="21"/>
          <w:lang w:val="es-ES_tradnl"/>
        </w:rPr>
      </w:pPr>
    </w:p>
    <w:tbl>
      <w:tblPr>
        <w:tblW w:w="7229" w:type="dxa"/>
        <w:tblInd w:w="1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552"/>
        <w:gridCol w:w="1984"/>
      </w:tblGrid>
      <w:tr w:rsidR="008C60A1" w:rsidRPr="00B7488C" w14:paraId="1CC35820" w14:textId="77777777" w:rsidTr="001416EA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AD08" w14:textId="77777777" w:rsidR="00282A19" w:rsidRPr="00B7488C" w:rsidRDefault="00282A19" w:rsidP="006E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RESTAURANTE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EE82" w14:textId="77777777" w:rsidR="00282A19" w:rsidRPr="00B7488C" w:rsidRDefault="00282A19" w:rsidP="006E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LOCALIDAD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F2ED" w14:textId="77777777" w:rsidR="00282A19" w:rsidRPr="00B7488C" w:rsidRDefault="00282A19" w:rsidP="006E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PROVINCIA</w:t>
            </w:r>
          </w:p>
        </w:tc>
      </w:tr>
      <w:tr w:rsidR="008C60A1" w:rsidRPr="00B7488C" w14:paraId="3EB5A19E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801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Aderezzo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090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Marbella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8FA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Málaga</w:t>
            </w:r>
          </w:p>
        </w:tc>
      </w:tr>
      <w:tr w:rsidR="008C60A1" w:rsidRPr="00B7488C" w14:paraId="3C0FEAFC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939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Agustina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CD8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Cazalla de la Sierra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BD8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</w:tr>
      <w:tr w:rsidR="008C60A1" w:rsidRPr="00B7488C" w14:paraId="4C3D0DDD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442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Aires de Doñana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23A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El Rocío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B7F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Huelva</w:t>
            </w:r>
          </w:p>
        </w:tc>
      </w:tr>
      <w:tr w:rsidR="008C60A1" w:rsidRPr="00B7488C" w14:paraId="69D76444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B23F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Amaranto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85B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Úbeda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35C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Jaén</w:t>
            </w:r>
          </w:p>
        </w:tc>
      </w:tr>
      <w:tr w:rsidR="008C60A1" w:rsidRPr="00B7488C" w14:paraId="548FB6E0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85D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Arohaz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B3B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Zahora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6B0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</w:tr>
      <w:tr w:rsidR="008C60A1" w:rsidRPr="00B7488C" w14:paraId="317050BC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085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Arrieros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C6F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Linares de la Sierra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880D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Huelva</w:t>
            </w:r>
          </w:p>
        </w:tc>
      </w:tr>
      <w:tr w:rsidR="008C60A1" w:rsidRPr="00B7488C" w14:paraId="38517B01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95C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Asador La Chumbera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8D3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Agua Amarga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EA7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Almería</w:t>
            </w:r>
          </w:p>
        </w:tc>
      </w:tr>
      <w:tr w:rsidR="008C60A1" w:rsidRPr="00B7488C" w14:paraId="3076D6F9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324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Az-Zait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461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84F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</w:tr>
      <w:tr w:rsidR="008C60A1" w:rsidRPr="00B7488C" w14:paraId="3C3BD80D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1BE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proofErr w:type="spellStart"/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BiBo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435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Marbella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B75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Málaga</w:t>
            </w:r>
          </w:p>
        </w:tc>
      </w:tr>
      <w:tr w:rsidR="008C60A1" w:rsidRPr="00B7488C" w14:paraId="45F95DC9" w14:textId="77777777" w:rsidTr="001416EA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EAD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Canela en Rama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886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Linares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92E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Jaén</w:t>
            </w:r>
          </w:p>
        </w:tc>
      </w:tr>
      <w:tr w:rsidR="008C60A1" w:rsidRPr="00B7488C" w14:paraId="086E6DD7" w14:textId="77777777" w:rsidTr="001416EA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B14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Cantina La Estación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6B0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Úbeda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0F29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Jaén</w:t>
            </w:r>
          </w:p>
        </w:tc>
      </w:tr>
      <w:tr w:rsidR="008C60A1" w:rsidRPr="00B7488C" w14:paraId="4F160DFE" w14:textId="77777777" w:rsidTr="001416EA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1B2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Cañabota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232C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9BB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</w:tr>
      <w:tr w:rsidR="008C60A1" w:rsidRPr="00B7488C" w14:paraId="46F43E2C" w14:textId="77777777" w:rsidTr="001416EA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8EB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Casa Bigote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B93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Sanlúcar de Barrameda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5D3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</w:tr>
      <w:tr w:rsidR="008C60A1" w:rsidRPr="00B7488C" w14:paraId="2E841269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F4C1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Casa Dirección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0A1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Valverde del Camino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307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Huelva</w:t>
            </w:r>
          </w:p>
        </w:tc>
      </w:tr>
      <w:tr w:rsidR="008C60A1" w:rsidRPr="00B7488C" w14:paraId="0390ECDF" w14:textId="77777777" w:rsidTr="001416EA">
        <w:trPr>
          <w:trHeight w:val="346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8D5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Casa Paco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02F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proofErr w:type="spellStart"/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Chipiona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584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</w:tr>
      <w:tr w:rsidR="008C60A1" w:rsidRPr="00B7488C" w14:paraId="17E4D7D7" w14:textId="77777777" w:rsidTr="001416EA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A69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Casa Pedro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F36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Puente Genil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F821" w14:textId="77777777" w:rsidR="00282A19" w:rsidRPr="00B7488C" w:rsidRDefault="00282A19" w:rsidP="006E2DC6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</w:tr>
    </w:tbl>
    <w:p w14:paraId="5F5B2840" w14:textId="043001CC" w:rsidR="00282A19" w:rsidRDefault="00282A19" w:rsidP="00282A19"/>
    <w:tbl>
      <w:tblPr>
        <w:tblpPr w:leftFromText="141" w:rightFromText="141" w:vertAnchor="page" w:horzAnchor="page" w:tblpX="3032" w:tblpY="1985"/>
        <w:tblW w:w="7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2619"/>
        <w:gridCol w:w="1918"/>
      </w:tblGrid>
      <w:tr w:rsidR="008C60A1" w:rsidRPr="00B7488C" w14:paraId="27DC779C" w14:textId="77777777" w:rsidTr="001416EA">
        <w:trPr>
          <w:trHeight w:val="31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CDCD" w14:textId="77A4B13A" w:rsidR="008C60A1" w:rsidRPr="00B7488C" w:rsidRDefault="008C60A1" w:rsidP="008C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R</w:t>
            </w: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ESTAURANTE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28D6" w14:textId="77777777" w:rsidR="008C60A1" w:rsidRPr="00B7488C" w:rsidRDefault="008C60A1" w:rsidP="008C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LOCALIDAD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5AC7" w14:textId="77777777" w:rsidR="008C60A1" w:rsidRPr="00B7488C" w:rsidRDefault="008C60A1" w:rsidP="008C6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PROVINCIA</w:t>
            </w:r>
          </w:p>
        </w:tc>
      </w:tr>
      <w:tr w:rsidR="008C60A1" w:rsidRPr="00B7488C" w14:paraId="2B47301E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420" w14:textId="32CFFC5B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Deli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244" w14:textId="56F143D9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proofErr w:type="spellStart"/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Montellano</w:t>
            </w:r>
            <w:proofErr w:type="spellEnd"/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118" w14:textId="1820BAA3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</w:tr>
      <w:tr w:rsidR="008C60A1" w:rsidRPr="00B7488C" w14:paraId="6D5187FD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60A" w14:textId="5F112350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El Chaleco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0FC" w14:textId="0D473172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Almuñécar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E34" w14:textId="6A618D68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Granada</w:t>
            </w:r>
          </w:p>
        </w:tc>
      </w:tr>
      <w:tr w:rsidR="008C60A1" w:rsidRPr="00B7488C" w14:paraId="6898F070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2B6" w14:textId="6CCE9FFB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El Duque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F6C" w14:textId="195C53D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Medina-Sidonia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D16" w14:textId="54A26C5D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</w:tr>
      <w:tr w:rsidR="008C60A1" w:rsidRPr="00B7488C" w14:paraId="598FA161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4A9" w14:textId="60882AD2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El Envero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76A" w14:textId="3698C3C8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D68" w14:textId="76694E53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</w:tr>
      <w:tr w:rsidR="008C60A1" w:rsidRPr="00B7488C" w14:paraId="5C797A2F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727" w14:textId="228A2AD3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El Gallinero de Sandra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891C" w14:textId="089A30B3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70C" w14:textId="3ECB0E6C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</w:tr>
      <w:tr w:rsidR="008C60A1" w:rsidRPr="00B7488C" w14:paraId="1867CBA1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389" w14:textId="6A8566CA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El Palangre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F47" w14:textId="1EC5976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proofErr w:type="spellStart"/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Estepona</w:t>
            </w:r>
            <w:proofErr w:type="spellEnd"/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ED5" w14:textId="0520B6D8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Málaga</w:t>
            </w:r>
          </w:p>
        </w:tc>
      </w:tr>
      <w:tr w:rsidR="008C60A1" w:rsidRPr="00B7488C" w14:paraId="3E888DA2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8D7" w14:textId="2031DEF6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Figón de Juan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39A4" w14:textId="14E60840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Málaga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3E1" w14:textId="78B5D93A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Málaga</w:t>
            </w:r>
          </w:p>
        </w:tc>
      </w:tr>
      <w:tr w:rsidR="008C60A1" w:rsidRPr="00B7488C" w14:paraId="194EB237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31A" w14:textId="17B6EE90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Juan Moreno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85B" w14:textId="4E541F77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Vera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F78" w14:textId="3EA5B3A5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Almería</w:t>
            </w:r>
          </w:p>
        </w:tc>
      </w:tr>
      <w:tr w:rsidR="008C60A1" w:rsidRPr="00B7488C" w14:paraId="7D0D766E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6BA" w14:textId="1B03DD70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La Cantina de Diego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A1A" w14:textId="4B370D57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proofErr w:type="spellStart"/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Monachil</w:t>
            </w:r>
            <w:proofErr w:type="spellEnd"/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D16" w14:textId="30969843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Granada</w:t>
            </w:r>
          </w:p>
        </w:tc>
      </w:tr>
      <w:tr w:rsidR="008C60A1" w:rsidRPr="00B7488C" w14:paraId="734E7945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A77" w14:textId="1095D1B8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La Condesa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4E7C" w14:textId="04CD0E4A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Jerez de la Frontera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E149" w14:textId="16642BD6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</w:tr>
      <w:tr w:rsidR="008C60A1" w:rsidRPr="00B7488C" w14:paraId="13D57F38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E69" w14:textId="3EC77553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La Cuchara de San Lorenzo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CD1" w14:textId="0A0F1124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A04" w14:textId="5455ADE1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</w:tr>
      <w:tr w:rsidR="008C60A1" w:rsidRPr="00B7488C" w14:paraId="79904F19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32D" w14:textId="6F91816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La Lonja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1EF" w14:textId="1F60B04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439" w14:textId="6FC65A50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</w:tr>
      <w:tr w:rsidR="008C60A1" w:rsidRPr="00B7488C" w14:paraId="696FA1E2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941" w14:textId="01F5F4BC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La Taberna de Almodóvar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802A" w14:textId="323658F2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505" w14:textId="78A4EDC9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Córdoba</w:t>
            </w:r>
          </w:p>
        </w:tc>
      </w:tr>
      <w:tr w:rsidR="008C60A1" w:rsidRPr="00B7488C" w14:paraId="04F5C61E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89C" w14:textId="2CA618ED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Los Sentidos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CE3" w14:textId="3C9AED6D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Linares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FD1" w14:textId="109CE167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Jaén</w:t>
            </w:r>
          </w:p>
        </w:tc>
      </w:tr>
      <w:tr w:rsidR="008C60A1" w:rsidRPr="00B7488C" w14:paraId="2F7B4051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216C" w14:textId="5C69F51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Manolo Mayo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2BD" w14:textId="21298B26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Los Palacios y Villafranca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2B9" w14:textId="18AD910D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</w:tr>
      <w:tr w:rsidR="008C60A1" w:rsidRPr="00B7488C" w14:paraId="5F61EA34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43E" w14:textId="51CB8144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Mesón Leandro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692" w14:textId="12C55F66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Cazorla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3C8" w14:textId="6FAEE302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Jaén</w:t>
            </w:r>
          </w:p>
        </w:tc>
      </w:tr>
      <w:tr w:rsidR="008C60A1" w:rsidRPr="00B7488C" w14:paraId="01CD3414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21E" w14:textId="11A7A50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Oliva Garden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1F3" w14:textId="63F32D28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La Guardia de Jaén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6415" w14:textId="53F3E69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Jaén</w:t>
            </w:r>
          </w:p>
        </w:tc>
      </w:tr>
      <w:tr w:rsidR="008C60A1" w:rsidRPr="00B7488C" w14:paraId="4ABCB45B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8A74" w14:textId="7DEB51B2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Platero &amp; Co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DE7" w14:textId="6289F896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proofErr w:type="spellStart"/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Gaucín</w:t>
            </w:r>
            <w:proofErr w:type="spellEnd"/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EFD" w14:textId="788DA224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Málaga</w:t>
            </w:r>
          </w:p>
        </w:tc>
      </w:tr>
      <w:tr w:rsidR="008C60A1" w:rsidRPr="00B7488C" w14:paraId="4DE7A1E1" w14:textId="77777777" w:rsidTr="001416EA">
        <w:trPr>
          <w:trHeight w:val="315"/>
        </w:trPr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5BC" w14:textId="419B1E97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proofErr w:type="spellStart"/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Sopranis</w:t>
            </w:r>
            <w:proofErr w:type="spellEnd"/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C7F" w14:textId="25455C45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DC0" w14:textId="7BEFF20F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</w:tr>
      <w:tr w:rsidR="008C60A1" w:rsidRPr="00B7488C" w14:paraId="2514F4BC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A7E" w14:textId="35D3C085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Torres y García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0E0" w14:textId="2A3A68E3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07B1" w14:textId="4DD3BA39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Sevilla</w:t>
            </w:r>
          </w:p>
        </w:tc>
      </w:tr>
      <w:tr w:rsidR="008C60A1" w:rsidRPr="00B7488C" w14:paraId="77EF7251" w14:textId="77777777" w:rsidTr="001416EA">
        <w:trPr>
          <w:trHeight w:val="31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533" w14:textId="5308AB1B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b/>
                <w:bCs/>
                <w:color w:val="auto"/>
                <w:lang w:eastAsia="es-ES"/>
              </w:rPr>
              <w:t>Venta La Duquesa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225" w14:textId="1EAA8D9C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es-ES"/>
              </w:rPr>
              <w:t>Medina-</w:t>
            </w: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Sidonia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0D43" w14:textId="050786E2" w:rsidR="008C60A1" w:rsidRPr="00B7488C" w:rsidRDefault="008C60A1" w:rsidP="008C60A1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es-ES"/>
              </w:rPr>
            </w:pPr>
            <w:r w:rsidRPr="00B7488C">
              <w:rPr>
                <w:rFonts w:ascii="Calibri" w:eastAsia="Times New Roman" w:hAnsi="Calibri" w:cs="Times New Roman"/>
                <w:color w:val="auto"/>
                <w:lang w:eastAsia="es-ES"/>
              </w:rPr>
              <w:t>Cádiz</w:t>
            </w:r>
          </w:p>
        </w:tc>
      </w:tr>
    </w:tbl>
    <w:p w14:paraId="57E39281" w14:textId="77777777" w:rsidR="008C60A1" w:rsidRDefault="008C60A1" w:rsidP="00282A19"/>
    <w:p w14:paraId="4A5F95CB" w14:textId="77777777" w:rsidR="00282A19" w:rsidRDefault="00282A19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50027233" w14:textId="77777777" w:rsidR="00282A19" w:rsidRDefault="00282A19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41011358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614FEE8F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527FCAC0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0B9209AF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7C8A418F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5F01F39F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68EC1185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436917B3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31BEF596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05E040E1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0725B2DC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4C4B6176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02E6C6E9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6A69805B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6C6E073D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54189A62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4EE778BE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210FF461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7C1F0187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4C8AA582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7DFC43AA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51BCCFFC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5383E0DF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05569B30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79981412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5A46F3E5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668C418C" w14:textId="77777777" w:rsidR="008C60A1" w:rsidRDefault="008C60A1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</w:p>
    <w:p w14:paraId="4D55DDFD" w14:textId="076430DD" w:rsidR="00BD5322" w:rsidRDefault="00BD5322" w:rsidP="00BD532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es-ES_tradnl"/>
        </w:rPr>
      </w:pPr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170 países, emplea a 11</w:t>
      </w:r>
      <w:r w:rsidR="00E112A9">
        <w:rPr>
          <w:rFonts w:ascii="Times" w:eastAsia="Times" w:hAnsi="Times" w:cs="Arial"/>
          <w:i/>
          <w:sz w:val="24"/>
          <w:szCs w:val="24"/>
          <w:lang w:val="es-ES_tradnl"/>
        </w:rPr>
        <w:t>4</w:t>
      </w:r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>.</w:t>
      </w:r>
      <w:r w:rsidR="00E112A9">
        <w:rPr>
          <w:rFonts w:ascii="Times" w:eastAsia="Times" w:hAnsi="Times" w:cs="Arial"/>
          <w:i/>
          <w:sz w:val="24"/>
          <w:szCs w:val="24"/>
          <w:lang w:val="es-ES_tradnl"/>
        </w:rPr>
        <w:t>1</w:t>
      </w:r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 xml:space="preserve">00 personas y dispone de </w:t>
      </w:r>
      <w:r w:rsidR="00E112A9">
        <w:rPr>
          <w:rFonts w:ascii="Times" w:eastAsia="Times" w:hAnsi="Times" w:cs="Arial"/>
          <w:i/>
          <w:sz w:val="24"/>
          <w:szCs w:val="24"/>
          <w:lang w:val="es-ES_tradnl"/>
        </w:rPr>
        <w:t>70</w:t>
      </w:r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 xml:space="preserve"> centros de producción en 17 países que en 201</w:t>
      </w:r>
      <w:r w:rsidR="00E112A9">
        <w:rPr>
          <w:rFonts w:ascii="Times" w:eastAsia="Times" w:hAnsi="Times" w:cs="Arial"/>
          <w:i/>
          <w:sz w:val="24"/>
          <w:szCs w:val="24"/>
          <w:lang w:val="es-ES_tradnl"/>
        </w:rPr>
        <w:t>7</w:t>
      </w:r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 xml:space="preserve"> han fabricado </w:t>
      </w:r>
      <w:r w:rsidR="00E112A9">
        <w:rPr>
          <w:rFonts w:ascii="Times" w:eastAsia="Times" w:hAnsi="Times" w:cs="Arial"/>
          <w:i/>
          <w:sz w:val="24"/>
          <w:szCs w:val="24"/>
          <w:lang w:val="es-ES_tradnl"/>
        </w:rPr>
        <w:t>190</w:t>
      </w:r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 xml:space="preserve"> millones de neumáticos. (</w:t>
      </w:r>
      <w:hyperlink r:id="rId9" w:history="1">
        <w:r w:rsidR="00106001" w:rsidRPr="003D1A5C">
          <w:rPr>
            <w:rStyle w:val="Hipervnculo"/>
            <w:rFonts w:ascii="Times" w:eastAsia="Times" w:hAnsi="Times" w:cs="Arial"/>
            <w:i/>
            <w:sz w:val="24"/>
            <w:szCs w:val="24"/>
            <w:lang w:val="es-ES_tradnl"/>
          </w:rPr>
          <w:t>www.michelin.es</w:t>
        </w:r>
      </w:hyperlink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>).</w:t>
      </w:r>
    </w:p>
    <w:p w14:paraId="04C9B74E" w14:textId="77777777" w:rsidR="00BD5322" w:rsidRDefault="00BD5322" w:rsidP="00BD532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8C7374" w14:textId="77777777" w:rsidR="00106001" w:rsidRPr="004A425F" w:rsidRDefault="00106001" w:rsidP="00BD532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89E6E7" w14:textId="77777777" w:rsidR="00BD5322" w:rsidRDefault="00BD5322" w:rsidP="00BD532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6C1544" w14:textId="77777777" w:rsidR="00BD5322" w:rsidRDefault="00BD5322" w:rsidP="00BD532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F78BA61" w14:textId="77777777" w:rsidR="00BD5322" w:rsidRPr="004A425F" w:rsidRDefault="00BD5322" w:rsidP="00BD532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4592EB90" w14:textId="77777777" w:rsidR="00BD5322" w:rsidRPr="004A425F" w:rsidRDefault="00BD5322" w:rsidP="00BD532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3063C25D" w14:textId="77777777" w:rsidR="00BD5322" w:rsidRPr="004A425F" w:rsidRDefault="00BD5322" w:rsidP="00BD532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13261BB9" w14:textId="467811FF" w:rsidR="00B4746A" w:rsidRPr="0027513D" w:rsidRDefault="00BD5322" w:rsidP="00196C61">
      <w:pPr>
        <w:spacing w:after="0" w:line="240" w:lineRule="auto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 w:rsidRPr="004A425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B4746A" w:rsidRPr="0027513D" w:rsidSect="00282A19">
      <w:headerReference w:type="default" r:id="rId10"/>
      <w:footerReference w:type="default" r:id="rId11"/>
      <w:pgSz w:w="11906" w:h="16838"/>
      <w:pgMar w:top="1702" w:right="1077" w:bottom="1873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A0199" w14:textId="77777777" w:rsidR="004C0574" w:rsidRDefault="004C0574" w:rsidP="00DB4D9F">
      <w:pPr>
        <w:spacing w:after="0" w:line="240" w:lineRule="auto"/>
      </w:pPr>
      <w:r>
        <w:separator/>
      </w:r>
    </w:p>
  </w:endnote>
  <w:endnote w:type="continuationSeparator" w:id="0">
    <w:p w14:paraId="433111A3" w14:textId="77777777" w:rsidR="004C0574" w:rsidRDefault="004C057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A33B" w14:textId="3ED45205" w:rsidR="008A41EE" w:rsidRDefault="008A41EE" w:rsidP="00C078A6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725B60BB" wp14:editId="40079744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1AA93" w14:textId="77777777" w:rsidR="008A41EE" w:rsidRDefault="008A41EE" w:rsidP="00C078A6">
    <w:pPr>
      <w:pStyle w:val="Piedepgina"/>
      <w:jc w:val="right"/>
    </w:pP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8A41EE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8A41EE" w:rsidRPr="00102BAB" w:rsidRDefault="008A41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8A41EE" w:rsidRPr="00102BAB" w:rsidRDefault="008A41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8A41EE" w:rsidRPr="00102BAB" w:rsidRDefault="008A41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8A41EE" w:rsidRPr="00102BAB" w:rsidRDefault="008A41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8A41EE" w:rsidRPr="00102BAB" w:rsidRDefault="008A41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8A41EE" w:rsidRPr="00102BAB" w:rsidRDefault="008A41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8A41EE" w:rsidRDefault="008A41EE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691A8" w14:textId="77777777" w:rsidR="004C0574" w:rsidRDefault="004C0574" w:rsidP="00DB4D9F">
      <w:pPr>
        <w:spacing w:after="0" w:line="240" w:lineRule="auto"/>
      </w:pPr>
      <w:r>
        <w:separator/>
      </w:r>
    </w:p>
  </w:footnote>
  <w:footnote w:type="continuationSeparator" w:id="0">
    <w:p w14:paraId="451C29E0" w14:textId="77777777" w:rsidR="004C0574" w:rsidRDefault="004C057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4A28" w14:textId="188B9B5F" w:rsidR="008A41EE" w:rsidRDefault="008A41EE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192E679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AynWfc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zJMEA&#10;AADaAAAADwAAAGRycy9kb3ducmV2LnhtbESPT2sCMRTE7wW/Q3iCt5pV7FpWo0iL4K34B8+vm+dm&#10;283LkkR3/fZGKPQ4zMxvmOW6t424kQ+1YwWTcQaCuHS65krB6bh9fQcRIrLGxjEpuFOA9WrwssRC&#10;u473dDvESiQIhwIVmBjbQspQGrIYxq4lTt7FeYsxSV9J7bFLcNvIaZbl0mLNacFgSx+Gyt/D1So4&#10;f8mf7Sd9z8w8e5t1eYn3uc+VGg37zQJEpD7+h//aO61gCs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syTBAAAA2gAAAA8AAAAAAAAAAAAAAAAAmAIAAGRycy9kb3du&#10;cmV2LnhtbFBLBQYAAAAABAAEAPUAAACGAwAAAAA=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  <w:p w14:paraId="4B66D454" w14:textId="6EFAAEB4" w:rsidR="008A41EE" w:rsidRDefault="008A41EE" w:rsidP="003D3759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3CF"/>
    <w:multiLevelType w:val="hybridMultilevel"/>
    <w:tmpl w:val="A0DEDC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2D2A"/>
    <w:multiLevelType w:val="hybridMultilevel"/>
    <w:tmpl w:val="BAA62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4261"/>
    <w:rsid w:val="00006E71"/>
    <w:rsid w:val="000127A6"/>
    <w:rsid w:val="00021DC8"/>
    <w:rsid w:val="00037061"/>
    <w:rsid w:val="00037F46"/>
    <w:rsid w:val="000416AA"/>
    <w:rsid w:val="00042384"/>
    <w:rsid w:val="00051AD4"/>
    <w:rsid w:val="00052DE4"/>
    <w:rsid w:val="00083431"/>
    <w:rsid w:val="0009412E"/>
    <w:rsid w:val="000943B5"/>
    <w:rsid w:val="000A222F"/>
    <w:rsid w:val="000A2617"/>
    <w:rsid w:val="000A4FB0"/>
    <w:rsid w:val="000A5A3B"/>
    <w:rsid w:val="000B0693"/>
    <w:rsid w:val="000B2E66"/>
    <w:rsid w:val="000B4123"/>
    <w:rsid w:val="000C497F"/>
    <w:rsid w:val="000C5FA9"/>
    <w:rsid w:val="000C68FD"/>
    <w:rsid w:val="000E7B29"/>
    <w:rsid w:val="00102BAB"/>
    <w:rsid w:val="001033F9"/>
    <w:rsid w:val="00103E96"/>
    <w:rsid w:val="00105125"/>
    <w:rsid w:val="00106001"/>
    <w:rsid w:val="00107BFA"/>
    <w:rsid w:val="00113C5F"/>
    <w:rsid w:val="00120586"/>
    <w:rsid w:val="00125B26"/>
    <w:rsid w:val="00130264"/>
    <w:rsid w:val="00137709"/>
    <w:rsid w:val="00137725"/>
    <w:rsid w:val="001416EA"/>
    <w:rsid w:val="00143197"/>
    <w:rsid w:val="00151DC4"/>
    <w:rsid w:val="00154220"/>
    <w:rsid w:val="00155A72"/>
    <w:rsid w:val="00155C36"/>
    <w:rsid w:val="0016030C"/>
    <w:rsid w:val="0016557A"/>
    <w:rsid w:val="00175A19"/>
    <w:rsid w:val="001854EA"/>
    <w:rsid w:val="00185DDF"/>
    <w:rsid w:val="00196876"/>
    <w:rsid w:val="00196C61"/>
    <w:rsid w:val="001C5D08"/>
    <w:rsid w:val="001C6E3A"/>
    <w:rsid w:val="001F0523"/>
    <w:rsid w:val="001F0AE9"/>
    <w:rsid w:val="001F44A6"/>
    <w:rsid w:val="001F6B8C"/>
    <w:rsid w:val="002018FC"/>
    <w:rsid w:val="0022352C"/>
    <w:rsid w:val="00225160"/>
    <w:rsid w:val="0024204E"/>
    <w:rsid w:val="00243C44"/>
    <w:rsid w:val="00247C0A"/>
    <w:rsid w:val="0025346E"/>
    <w:rsid w:val="0025363F"/>
    <w:rsid w:val="00257901"/>
    <w:rsid w:val="00265A04"/>
    <w:rsid w:val="0027513D"/>
    <w:rsid w:val="00277AFB"/>
    <w:rsid w:val="00281EE0"/>
    <w:rsid w:val="00282A19"/>
    <w:rsid w:val="00285557"/>
    <w:rsid w:val="002947B2"/>
    <w:rsid w:val="00294ED2"/>
    <w:rsid w:val="002A2704"/>
    <w:rsid w:val="002A46E3"/>
    <w:rsid w:val="002A58AB"/>
    <w:rsid w:val="002B3F6B"/>
    <w:rsid w:val="002C163C"/>
    <w:rsid w:val="002E0F4E"/>
    <w:rsid w:val="002E3103"/>
    <w:rsid w:val="002F75CD"/>
    <w:rsid w:val="00302A0A"/>
    <w:rsid w:val="003038F9"/>
    <w:rsid w:val="00306A25"/>
    <w:rsid w:val="00310394"/>
    <w:rsid w:val="00315AAE"/>
    <w:rsid w:val="00317FF1"/>
    <w:rsid w:val="00333451"/>
    <w:rsid w:val="003336B6"/>
    <w:rsid w:val="003359BD"/>
    <w:rsid w:val="00340981"/>
    <w:rsid w:val="00340E19"/>
    <w:rsid w:val="003467E2"/>
    <w:rsid w:val="00346B80"/>
    <w:rsid w:val="00352925"/>
    <w:rsid w:val="00352AFF"/>
    <w:rsid w:val="00356C5F"/>
    <w:rsid w:val="00386118"/>
    <w:rsid w:val="00390390"/>
    <w:rsid w:val="003B65B1"/>
    <w:rsid w:val="003C6D65"/>
    <w:rsid w:val="003C7FBC"/>
    <w:rsid w:val="003D3759"/>
    <w:rsid w:val="003E546F"/>
    <w:rsid w:val="003F4939"/>
    <w:rsid w:val="004071E9"/>
    <w:rsid w:val="00416C93"/>
    <w:rsid w:val="00430C37"/>
    <w:rsid w:val="00432E3D"/>
    <w:rsid w:val="00436D20"/>
    <w:rsid w:val="004424FC"/>
    <w:rsid w:val="00445149"/>
    <w:rsid w:val="004451A1"/>
    <w:rsid w:val="004451F2"/>
    <w:rsid w:val="00462131"/>
    <w:rsid w:val="00480397"/>
    <w:rsid w:val="00480934"/>
    <w:rsid w:val="00483344"/>
    <w:rsid w:val="00490D4D"/>
    <w:rsid w:val="00493CE8"/>
    <w:rsid w:val="004957D7"/>
    <w:rsid w:val="00496768"/>
    <w:rsid w:val="004B472D"/>
    <w:rsid w:val="004B7031"/>
    <w:rsid w:val="004B770F"/>
    <w:rsid w:val="004C0101"/>
    <w:rsid w:val="004C0574"/>
    <w:rsid w:val="004C291E"/>
    <w:rsid w:val="004D0AB9"/>
    <w:rsid w:val="004D1793"/>
    <w:rsid w:val="004D2526"/>
    <w:rsid w:val="004D7B0D"/>
    <w:rsid w:val="004E1D83"/>
    <w:rsid w:val="004E27D4"/>
    <w:rsid w:val="004E3945"/>
    <w:rsid w:val="004E7176"/>
    <w:rsid w:val="004F63B1"/>
    <w:rsid w:val="004F73F9"/>
    <w:rsid w:val="0051693C"/>
    <w:rsid w:val="00521B93"/>
    <w:rsid w:val="00525642"/>
    <w:rsid w:val="0053694A"/>
    <w:rsid w:val="0054649A"/>
    <w:rsid w:val="00546A4B"/>
    <w:rsid w:val="00550140"/>
    <w:rsid w:val="00561D94"/>
    <w:rsid w:val="00572545"/>
    <w:rsid w:val="0057375F"/>
    <w:rsid w:val="00576BC9"/>
    <w:rsid w:val="0057716B"/>
    <w:rsid w:val="00595219"/>
    <w:rsid w:val="005A19E8"/>
    <w:rsid w:val="005A1F32"/>
    <w:rsid w:val="005A450C"/>
    <w:rsid w:val="005A6D9F"/>
    <w:rsid w:val="005A7778"/>
    <w:rsid w:val="005B318E"/>
    <w:rsid w:val="005B3C63"/>
    <w:rsid w:val="005B6BFF"/>
    <w:rsid w:val="005C6181"/>
    <w:rsid w:val="005C6240"/>
    <w:rsid w:val="005D1C77"/>
    <w:rsid w:val="005D546A"/>
    <w:rsid w:val="005E5586"/>
    <w:rsid w:val="005F67C7"/>
    <w:rsid w:val="005F729C"/>
    <w:rsid w:val="00603710"/>
    <w:rsid w:val="006106D2"/>
    <w:rsid w:val="00621CC0"/>
    <w:rsid w:val="00623E5B"/>
    <w:rsid w:val="00635252"/>
    <w:rsid w:val="0063590A"/>
    <w:rsid w:val="00640900"/>
    <w:rsid w:val="00642123"/>
    <w:rsid w:val="006429C0"/>
    <w:rsid w:val="006537AC"/>
    <w:rsid w:val="006537B1"/>
    <w:rsid w:val="00654469"/>
    <w:rsid w:val="00655CF8"/>
    <w:rsid w:val="006575C9"/>
    <w:rsid w:val="00657851"/>
    <w:rsid w:val="0066270B"/>
    <w:rsid w:val="00663B5E"/>
    <w:rsid w:val="00664D0A"/>
    <w:rsid w:val="00666732"/>
    <w:rsid w:val="00666AED"/>
    <w:rsid w:val="00672461"/>
    <w:rsid w:val="00695A90"/>
    <w:rsid w:val="00696D63"/>
    <w:rsid w:val="0069775B"/>
    <w:rsid w:val="006A2F94"/>
    <w:rsid w:val="006A52D7"/>
    <w:rsid w:val="006B62F3"/>
    <w:rsid w:val="006D46A1"/>
    <w:rsid w:val="006D493A"/>
    <w:rsid w:val="006E0C93"/>
    <w:rsid w:val="006E1101"/>
    <w:rsid w:val="006E31F1"/>
    <w:rsid w:val="006F05FC"/>
    <w:rsid w:val="006F1719"/>
    <w:rsid w:val="006F67D1"/>
    <w:rsid w:val="0070229B"/>
    <w:rsid w:val="00703CD3"/>
    <w:rsid w:val="007128E4"/>
    <w:rsid w:val="007214FD"/>
    <w:rsid w:val="00731266"/>
    <w:rsid w:val="00731E99"/>
    <w:rsid w:val="00744C6E"/>
    <w:rsid w:val="0074790F"/>
    <w:rsid w:val="007539D1"/>
    <w:rsid w:val="007619DF"/>
    <w:rsid w:val="00764456"/>
    <w:rsid w:val="0076633F"/>
    <w:rsid w:val="007764AF"/>
    <w:rsid w:val="00785AE8"/>
    <w:rsid w:val="007A0409"/>
    <w:rsid w:val="007B3CBE"/>
    <w:rsid w:val="007C2625"/>
    <w:rsid w:val="007C2A50"/>
    <w:rsid w:val="007C5B1B"/>
    <w:rsid w:val="007E65CE"/>
    <w:rsid w:val="007F65D7"/>
    <w:rsid w:val="007F7AA4"/>
    <w:rsid w:val="00802F81"/>
    <w:rsid w:val="00811C73"/>
    <w:rsid w:val="00814669"/>
    <w:rsid w:val="00822036"/>
    <w:rsid w:val="008275D7"/>
    <w:rsid w:val="0083173C"/>
    <w:rsid w:val="008358DF"/>
    <w:rsid w:val="00846FB7"/>
    <w:rsid w:val="00851CA3"/>
    <w:rsid w:val="00860177"/>
    <w:rsid w:val="00865B96"/>
    <w:rsid w:val="00867A2F"/>
    <w:rsid w:val="00873C1C"/>
    <w:rsid w:val="008743D5"/>
    <w:rsid w:val="008806C5"/>
    <w:rsid w:val="008A41EE"/>
    <w:rsid w:val="008C60A1"/>
    <w:rsid w:val="008C6842"/>
    <w:rsid w:val="008D01C0"/>
    <w:rsid w:val="008D0291"/>
    <w:rsid w:val="008D140A"/>
    <w:rsid w:val="008E2D75"/>
    <w:rsid w:val="008F20CC"/>
    <w:rsid w:val="008F35AB"/>
    <w:rsid w:val="00913B92"/>
    <w:rsid w:val="00916ECC"/>
    <w:rsid w:val="00920BF1"/>
    <w:rsid w:val="009258DC"/>
    <w:rsid w:val="00930CA7"/>
    <w:rsid w:val="00934E42"/>
    <w:rsid w:val="0094052D"/>
    <w:rsid w:val="00942C1A"/>
    <w:rsid w:val="00944ACE"/>
    <w:rsid w:val="00951D8F"/>
    <w:rsid w:val="00954C42"/>
    <w:rsid w:val="00955BD1"/>
    <w:rsid w:val="009709B8"/>
    <w:rsid w:val="009858E0"/>
    <w:rsid w:val="0098716B"/>
    <w:rsid w:val="0098749A"/>
    <w:rsid w:val="00994659"/>
    <w:rsid w:val="009A427B"/>
    <w:rsid w:val="009A44F3"/>
    <w:rsid w:val="009A6AC5"/>
    <w:rsid w:val="009A7B3E"/>
    <w:rsid w:val="009B1AE1"/>
    <w:rsid w:val="009B314B"/>
    <w:rsid w:val="009B6B76"/>
    <w:rsid w:val="009C0A55"/>
    <w:rsid w:val="009C5117"/>
    <w:rsid w:val="009C5C17"/>
    <w:rsid w:val="009C7AC7"/>
    <w:rsid w:val="009E0B4C"/>
    <w:rsid w:val="009E423A"/>
    <w:rsid w:val="009E758C"/>
    <w:rsid w:val="009F34C9"/>
    <w:rsid w:val="00A03DC2"/>
    <w:rsid w:val="00A07D8E"/>
    <w:rsid w:val="00A2610F"/>
    <w:rsid w:val="00A278AF"/>
    <w:rsid w:val="00A30DFC"/>
    <w:rsid w:val="00A44E9C"/>
    <w:rsid w:val="00A5787C"/>
    <w:rsid w:val="00A579D4"/>
    <w:rsid w:val="00A611FB"/>
    <w:rsid w:val="00A62499"/>
    <w:rsid w:val="00A64947"/>
    <w:rsid w:val="00A75C33"/>
    <w:rsid w:val="00A80432"/>
    <w:rsid w:val="00A838A9"/>
    <w:rsid w:val="00A838CF"/>
    <w:rsid w:val="00A90DB9"/>
    <w:rsid w:val="00A92EBF"/>
    <w:rsid w:val="00AA53F6"/>
    <w:rsid w:val="00AA63C2"/>
    <w:rsid w:val="00AB14C8"/>
    <w:rsid w:val="00AB26A3"/>
    <w:rsid w:val="00AB5DB3"/>
    <w:rsid w:val="00AC0D04"/>
    <w:rsid w:val="00AC3CCE"/>
    <w:rsid w:val="00AC5FA7"/>
    <w:rsid w:val="00AD2644"/>
    <w:rsid w:val="00AD4722"/>
    <w:rsid w:val="00AD7B2E"/>
    <w:rsid w:val="00AE1D5C"/>
    <w:rsid w:val="00AE4384"/>
    <w:rsid w:val="00B01139"/>
    <w:rsid w:val="00B054A8"/>
    <w:rsid w:val="00B0618F"/>
    <w:rsid w:val="00B31B11"/>
    <w:rsid w:val="00B31FD7"/>
    <w:rsid w:val="00B417B3"/>
    <w:rsid w:val="00B45D57"/>
    <w:rsid w:val="00B4746A"/>
    <w:rsid w:val="00B55086"/>
    <w:rsid w:val="00B74697"/>
    <w:rsid w:val="00B75E68"/>
    <w:rsid w:val="00B77E53"/>
    <w:rsid w:val="00B819B5"/>
    <w:rsid w:val="00B83362"/>
    <w:rsid w:val="00B84A7E"/>
    <w:rsid w:val="00B90BBA"/>
    <w:rsid w:val="00B912D6"/>
    <w:rsid w:val="00B917A9"/>
    <w:rsid w:val="00B91E9E"/>
    <w:rsid w:val="00B924F2"/>
    <w:rsid w:val="00BA3660"/>
    <w:rsid w:val="00BA3CE7"/>
    <w:rsid w:val="00BA7277"/>
    <w:rsid w:val="00BB0E7B"/>
    <w:rsid w:val="00BB55FA"/>
    <w:rsid w:val="00BC101C"/>
    <w:rsid w:val="00BC549E"/>
    <w:rsid w:val="00BD2CCF"/>
    <w:rsid w:val="00BD3288"/>
    <w:rsid w:val="00BD5322"/>
    <w:rsid w:val="00BE56AE"/>
    <w:rsid w:val="00BE7E2D"/>
    <w:rsid w:val="00C06115"/>
    <w:rsid w:val="00C078A6"/>
    <w:rsid w:val="00C11034"/>
    <w:rsid w:val="00C2093B"/>
    <w:rsid w:val="00C23715"/>
    <w:rsid w:val="00C32336"/>
    <w:rsid w:val="00C35BF8"/>
    <w:rsid w:val="00C35F87"/>
    <w:rsid w:val="00C50B39"/>
    <w:rsid w:val="00C51229"/>
    <w:rsid w:val="00C53F87"/>
    <w:rsid w:val="00C54560"/>
    <w:rsid w:val="00C63822"/>
    <w:rsid w:val="00C731E4"/>
    <w:rsid w:val="00C73293"/>
    <w:rsid w:val="00C765BD"/>
    <w:rsid w:val="00C9054D"/>
    <w:rsid w:val="00CB10B2"/>
    <w:rsid w:val="00CB1238"/>
    <w:rsid w:val="00CC00FA"/>
    <w:rsid w:val="00CC1B8D"/>
    <w:rsid w:val="00CC2231"/>
    <w:rsid w:val="00CC70E7"/>
    <w:rsid w:val="00CC78D7"/>
    <w:rsid w:val="00CC7BB3"/>
    <w:rsid w:val="00CD4FB3"/>
    <w:rsid w:val="00CD79BC"/>
    <w:rsid w:val="00CD7D9D"/>
    <w:rsid w:val="00CE2757"/>
    <w:rsid w:val="00CF01EB"/>
    <w:rsid w:val="00D04F49"/>
    <w:rsid w:val="00D05BBB"/>
    <w:rsid w:val="00D222A6"/>
    <w:rsid w:val="00D25251"/>
    <w:rsid w:val="00D257B0"/>
    <w:rsid w:val="00D25AA2"/>
    <w:rsid w:val="00D27068"/>
    <w:rsid w:val="00D452BE"/>
    <w:rsid w:val="00D4570F"/>
    <w:rsid w:val="00D463EB"/>
    <w:rsid w:val="00D4664C"/>
    <w:rsid w:val="00D50F0E"/>
    <w:rsid w:val="00D54B68"/>
    <w:rsid w:val="00D55B1C"/>
    <w:rsid w:val="00D56D36"/>
    <w:rsid w:val="00D62D08"/>
    <w:rsid w:val="00D63860"/>
    <w:rsid w:val="00D65F81"/>
    <w:rsid w:val="00D7014D"/>
    <w:rsid w:val="00D75B08"/>
    <w:rsid w:val="00D80F53"/>
    <w:rsid w:val="00D84142"/>
    <w:rsid w:val="00D8516B"/>
    <w:rsid w:val="00D87530"/>
    <w:rsid w:val="00D92717"/>
    <w:rsid w:val="00D93018"/>
    <w:rsid w:val="00DA3C19"/>
    <w:rsid w:val="00DB1C13"/>
    <w:rsid w:val="00DB38B7"/>
    <w:rsid w:val="00DB4D9F"/>
    <w:rsid w:val="00DC087D"/>
    <w:rsid w:val="00DC201D"/>
    <w:rsid w:val="00DD2381"/>
    <w:rsid w:val="00DE7836"/>
    <w:rsid w:val="00E0513C"/>
    <w:rsid w:val="00E06795"/>
    <w:rsid w:val="00E06A8D"/>
    <w:rsid w:val="00E112A9"/>
    <w:rsid w:val="00E1261D"/>
    <w:rsid w:val="00E22557"/>
    <w:rsid w:val="00E234FF"/>
    <w:rsid w:val="00E26A68"/>
    <w:rsid w:val="00E32E36"/>
    <w:rsid w:val="00E3636D"/>
    <w:rsid w:val="00E51028"/>
    <w:rsid w:val="00E546B7"/>
    <w:rsid w:val="00E5667F"/>
    <w:rsid w:val="00E6190C"/>
    <w:rsid w:val="00E72218"/>
    <w:rsid w:val="00E74DEF"/>
    <w:rsid w:val="00E8447A"/>
    <w:rsid w:val="00E90A35"/>
    <w:rsid w:val="00EA0369"/>
    <w:rsid w:val="00EA6F78"/>
    <w:rsid w:val="00EB0304"/>
    <w:rsid w:val="00EC2D93"/>
    <w:rsid w:val="00EC479A"/>
    <w:rsid w:val="00EC5740"/>
    <w:rsid w:val="00ED301D"/>
    <w:rsid w:val="00ED4B13"/>
    <w:rsid w:val="00EF23B6"/>
    <w:rsid w:val="00EF3CB4"/>
    <w:rsid w:val="00F0031D"/>
    <w:rsid w:val="00F01E32"/>
    <w:rsid w:val="00F03C72"/>
    <w:rsid w:val="00F07A64"/>
    <w:rsid w:val="00F1195C"/>
    <w:rsid w:val="00F124D3"/>
    <w:rsid w:val="00F1431F"/>
    <w:rsid w:val="00F1709B"/>
    <w:rsid w:val="00F2242E"/>
    <w:rsid w:val="00F24942"/>
    <w:rsid w:val="00F375DE"/>
    <w:rsid w:val="00F431D1"/>
    <w:rsid w:val="00F44E72"/>
    <w:rsid w:val="00F50D00"/>
    <w:rsid w:val="00F51D66"/>
    <w:rsid w:val="00F60C6D"/>
    <w:rsid w:val="00F65343"/>
    <w:rsid w:val="00F66B70"/>
    <w:rsid w:val="00F81059"/>
    <w:rsid w:val="00F867F4"/>
    <w:rsid w:val="00F97B8E"/>
    <w:rsid w:val="00FA21FA"/>
    <w:rsid w:val="00FA66B8"/>
    <w:rsid w:val="00FA6FD5"/>
    <w:rsid w:val="00FA7EC1"/>
    <w:rsid w:val="00FB1964"/>
    <w:rsid w:val="00FB530F"/>
    <w:rsid w:val="00FC0F8A"/>
    <w:rsid w:val="00FC0FA0"/>
    <w:rsid w:val="00FC7D1A"/>
    <w:rsid w:val="00FC7EB5"/>
    <w:rsid w:val="00FD23A3"/>
    <w:rsid w:val="00FD44FA"/>
    <w:rsid w:val="00FD54D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6ECC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A72"/>
    <w:rPr>
      <w:b/>
      <w:bCs/>
      <w:color w:val="262626" w:themeColor="text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D4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6ECC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A72"/>
    <w:rPr>
      <w:b/>
      <w:bCs/>
      <w:color w:val="262626" w:themeColor="text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D4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6FE6-4047-844D-A594-E72E4960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\Users\F012442\AppData\Local\Temp\modele-Guide-MICHELIN-portrait.dotx</Template>
  <TotalTime>0</TotalTime>
  <Pages>2</Pages>
  <Words>511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Antonio Roncero</cp:lastModifiedBy>
  <cp:revision>3</cp:revision>
  <cp:lastPrinted>2018-04-27T08:38:00Z</cp:lastPrinted>
  <dcterms:created xsi:type="dcterms:W3CDTF">2018-05-09T11:54:00Z</dcterms:created>
  <dcterms:modified xsi:type="dcterms:W3CDTF">2018-05-14T06:43:00Z</dcterms:modified>
</cp:coreProperties>
</file>