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EDFB" w14:textId="77777777" w:rsidR="0088103E" w:rsidRPr="0064374F" w:rsidRDefault="0088103E" w:rsidP="00C05318">
      <w:pPr>
        <w:pStyle w:val="Encabezado"/>
        <w:tabs>
          <w:tab w:val="clear" w:pos="4536"/>
          <w:tab w:val="clear" w:pos="9072"/>
        </w:tabs>
        <w:spacing w:line="264" w:lineRule="auto"/>
        <w:jc w:val="right"/>
        <w:rPr>
          <w:rFonts w:cs="Arial"/>
          <w:color w:val="191919"/>
          <w:sz w:val="24"/>
          <w:szCs w:val="24"/>
          <w:lang w:val="es-ES_tradnl"/>
        </w:rPr>
      </w:pPr>
      <w:bookmarkStart w:id="0" w:name="_GoBack"/>
      <w:bookmarkEnd w:id="0"/>
    </w:p>
    <w:p w14:paraId="72D39EDB" w14:textId="77777777" w:rsidR="00C05318" w:rsidRDefault="00C05318" w:rsidP="00C05318">
      <w:pPr>
        <w:pStyle w:val="TITULARMICHELIN"/>
        <w:spacing w:after="120"/>
        <w:rPr>
          <w:bCs/>
          <w:szCs w:val="26"/>
          <w:lang w:val="pt-PT" w:bidi="es-ES_tradnl"/>
        </w:rPr>
      </w:pPr>
    </w:p>
    <w:p w14:paraId="3B822E3F" w14:textId="77777777" w:rsidR="00AD30F3" w:rsidRPr="000B3EBF" w:rsidRDefault="00AD30F3" w:rsidP="00C05318">
      <w:pPr>
        <w:pStyle w:val="TITULARMICHELIN"/>
        <w:spacing w:after="120"/>
        <w:rPr>
          <w:bCs/>
          <w:szCs w:val="26"/>
          <w:lang w:val="pt-PT" w:bidi="es-ES_tradnl"/>
        </w:rPr>
      </w:pPr>
      <w:r w:rsidRPr="000B3EBF">
        <w:rPr>
          <w:bCs/>
          <w:szCs w:val="26"/>
          <w:lang w:val="pt-PT" w:bidi="es-ES_tradnl"/>
        </w:rPr>
        <w:t>Michelin apresenta MICHELIN PILOT, o pneu de altas prestações para aviões a hélice</w:t>
      </w:r>
    </w:p>
    <w:p w14:paraId="0C34F5F1" w14:textId="77777777" w:rsidR="00AD30F3" w:rsidRDefault="00AD30F3" w:rsidP="00C05318">
      <w:pPr>
        <w:pStyle w:val="TextoMichelin"/>
        <w:rPr>
          <w:bCs/>
          <w:szCs w:val="21"/>
          <w:lang w:val="pt-PT" w:bidi="es-ES_tradnl"/>
        </w:rPr>
      </w:pPr>
    </w:p>
    <w:p w14:paraId="66CBC3DD" w14:textId="77777777" w:rsidR="00C05318" w:rsidRPr="00C05318" w:rsidRDefault="00C05318" w:rsidP="00C05318">
      <w:pPr>
        <w:rPr>
          <w:rFonts w:ascii="Times" w:hAnsi="Times" w:cs="Frutiger 55 Roman"/>
          <w:b/>
          <w:bCs/>
          <w:i/>
          <w:iCs/>
          <w:snapToGrid w:val="0"/>
          <w:color w:val="333399"/>
          <w:sz w:val="25"/>
          <w:szCs w:val="28"/>
          <w:lang w:val="pt-PT" w:eastAsia="es-ES" w:bidi="es-ES_tradnl"/>
        </w:rPr>
      </w:pPr>
      <w:r w:rsidRPr="00C05318">
        <w:rPr>
          <w:rFonts w:ascii="Times" w:hAnsi="Times" w:cs="Frutiger 55 Roman"/>
          <w:b/>
          <w:bCs/>
          <w:i/>
          <w:iCs/>
          <w:snapToGrid w:val="0"/>
          <w:color w:val="333399"/>
          <w:sz w:val="25"/>
          <w:szCs w:val="28"/>
          <w:lang w:val="pt-PT" w:eastAsia="es-ES" w:bidi="es-ES_tradnl"/>
        </w:rPr>
        <w:t xml:space="preserve">Os novos pneus MICHELIN PILOT para aviões </w:t>
      </w:r>
      <w:proofErr w:type="gramStart"/>
      <w:r w:rsidRPr="00C05318">
        <w:rPr>
          <w:rFonts w:ascii="Times" w:hAnsi="Times" w:cs="Frutiger 55 Roman"/>
          <w:b/>
          <w:bCs/>
          <w:i/>
          <w:iCs/>
          <w:snapToGrid w:val="0"/>
          <w:color w:val="333399"/>
          <w:sz w:val="25"/>
          <w:szCs w:val="28"/>
          <w:lang w:val="pt-PT" w:eastAsia="es-ES" w:bidi="es-ES_tradnl"/>
        </w:rPr>
        <w:t>a hélice foram</w:t>
      </w:r>
      <w:proofErr w:type="gramEnd"/>
      <w:r w:rsidRPr="00C05318">
        <w:rPr>
          <w:rFonts w:ascii="Times" w:hAnsi="Times" w:cs="Frutiger 55 Roman"/>
          <w:b/>
          <w:bCs/>
          <w:i/>
          <w:iCs/>
          <w:snapToGrid w:val="0"/>
          <w:color w:val="333399"/>
          <w:sz w:val="25"/>
          <w:szCs w:val="28"/>
          <w:lang w:val="pt-PT" w:eastAsia="es-ES" w:bidi="es-ES_tradnl"/>
        </w:rPr>
        <w:t xml:space="preserve"> desenvolvidos para proporcionar a máxima duração da sua banda de rolamento e com uma proteção melhorada perante todo o tipo de condições de utilização.</w:t>
      </w:r>
    </w:p>
    <w:p w14:paraId="3225E0A9" w14:textId="77777777" w:rsidR="00C05318" w:rsidRPr="00C05318" w:rsidRDefault="00C05318" w:rsidP="00C05318">
      <w:pPr>
        <w:rPr>
          <w:rFonts w:ascii="Times" w:hAnsi="Times" w:cs="Frutiger 55 Roman"/>
          <w:b/>
          <w:bCs/>
          <w:i/>
          <w:iCs/>
          <w:snapToGrid w:val="0"/>
          <w:color w:val="333399"/>
          <w:sz w:val="25"/>
          <w:szCs w:val="28"/>
          <w:lang w:val="pt-PT" w:eastAsia="es-ES" w:bidi="es-ES_tradnl"/>
        </w:rPr>
      </w:pPr>
    </w:p>
    <w:p w14:paraId="72287208" w14:textId="77777777" w:rsidR="00AD30F3" w:rsidRPr="000B3EBF" w:rsidRDefault="00AD30F3" w:rsidP="00C05318">
      <w:pPr>
        <w:pStyle w:val="TextoMichelin"/>
        <w:rPr>
          <w:bCs/>
          <w:szCs w:val="21"/>
          <w:lang w:val="pt-PT" w:bidi="es-ES_tradnl"/>
        </w:rPr>
      </w:pPr>
      <w:r w:rsidRPr="000B3EBF">
        <w:rPr>
          <w:bCs/>
          <w:szCs w:val="21"/>
          <w:lang w:val="pt-PT" w:bidi="es-ES_tradnl"/>
        </w:rPr>
        <w:t xml:space="preserve">Na apresentação, Robert </w:t>
      </w:r>
      <w:proofErr w:type="spellStart"/>
      <w:r w:rsidRPr="000B3EBF">
        <w:rPr>
          <w:bCs/>
          <w:szCs w:val="21"/>
          <w:lang w:val="pt-PT" w:bidi="es-ES_tradnl"/>
        </w:rPr>
        <w:t>Sevener</w:t>
      </w:r>
      <w:proofErr w:type="spellEnd"/>
      <w:r w:rsidRPr="000B3EBF">
        <w:rPr>
          <w:bCs/>
          <w:szCs w:val="21"/>
          <w:lang w:val="pt-PT" w:bidi="es-ES_tradnl"/>
        </w:rPr>
        <w:t xml:space="preserve">, responsável mundial de pneus de aviação da Michelin, afirmou: "O MICHELIN </w:t>
      </w:r>
      <w:proofErr w:type="spellStart"/>
      <w:r w:rsidRPr="000B3EBF">
        <w:rPr>
          <w:bCs/>
          <w:szCs w:val="21"/>
          <w:lang w:val="pt-PT" w:bidi="es-ES_tradnl"/>
        </w:rPr>
        <w:t>Pilot</w:t>
      </w:r>
      <w:proofErr w:type="spellEnd"/>
      <w:r w:rsidRPr="000B3EBF">
        <w:rPr>
          <w:bCs/>
          <w:szCs w:val="21"/>
          <w:lang w:val="pt-PT" w:bidi="es-ES_tradnl"/>
        </w:rPr>
        <w:t xml:space="preserve"> oferece caraterísticas de última geração para a sua aplicação em aviões com motores a hélice, e reflete a comprovada tradição da Michelin no desenvolvimento de pneus de ultraelevadas prestações. Os nossos clientes exigem um pneu com uma banda de rolamento que permita mais aterragens e, ao mesmo tempo, maior ligeireza, para melhorar o consumo de combustível e aumentar o raio de alcance. O novo pneu MICHELIN </w:t>
      </w:r>
      <w:proofErr w:type="spellStart"/>
      <w:r w:rsidRPr="000B3EBF">
        <w:rPr>
          <w:bCs/>
          <w:szCs w:val="21"/>
          <w:lang w:val="pt-PT" w:bidi="es-ES_tradnl"/>
        </w:rPr>
        <w:t>Pilot</w:t>
      </w:r>
      <w:proofErr w:type="spellEnd"/>
      <w:r w:rsidRPr="000B3EBF">
        <w:rPr>
          <w:bCs/>
          <w:szCs w:val="21"/>
          <w:lang w:val="pt-PT" w:bidi="es-ES_tradnl"/>
        </w:rPr>
        <w:t xml:space="preserve"> oferece ambas as qualidades para o setor aeronáutico".</w:t>
      </w:r>
    </w:p>
    <w:p w14:paraId="14AB976B" w14:textId="77777777" w:rsidR="00AD30F3" w:rsidRPr="000B3EBF" w:rsidRDefault="00AD30F3" w:rsidP="00C05318">
      <w:pPr>
        <w:pStyle w:val="TextoMichelin"/>
        <w:rPr>
          <w:bCs/>
          <w:szCs w:val="21"/>
          <w:lang w:val="pt-PT" w:bidi="es-ES_tradnl"/>
        </w:rPr>
      </w:pPr>
      <w:r w:rsidRPr="000B3EBF">
        <w:rPr>
          <w:bCs/>
          <w:szCs w:val="21"/>
          <w:lang w:val="pt-PT" w:bidi="es-ES_tradnl"/>
        </w:rPr>
        <w:t xml:space="preserve">O novo MICHELIN </w:t>
      </w:r>
      <w:proofErr w:type="spellStart"/>
      <w:r w:rsidRPr="000B3EBF">
        <w:rPr>
          <w:bCs/>
          <w:szCs w:val="21"/>
          <w:lang w:val="pt-PT" w:bidi="es-ES_tradnl"/>
        </w:rPr>
        <w:t>Pilot</w:t>
      </w:r>
      <w:proofErr w:type="spellEnd"/>
      <w:r w:rsidRPr="000B3EBF">
        <w:rPr>
          <w:bCs/>
          <w:szCs w:val="21"/>
          <w:lang w:val="pt-PT" w:bidi="es-ES_tradnl"/>
        </w:rPr>
        <w:t xml:space="preserve"> incorpora</w:t>
      </w:r>
      <w:r w:rsidRPr="000B3EBF">
        <w:rPr>
          <w:lang w:val="pt-PT"/>
        </w:rPr>
        <w:t xml:space="preserve"> </w:t>
      </w:r>
      <w:r>
        <w:rPr>
          <w:bCs/>
          <w:szCs w:val="21"/>
          <w:lang w:val="pt-PT" w:bidi="es-ES_tradnl"/>
        </w:rPr>
        <w:t>una estrutura de carcaç</w:t>
      </w:r>
      <w:r w:rsidRPr="000B3EBF">
        <w:rPr>
          <w:bCs/>
          <w:szCs w:val="21"/>
          <w:lang w:val="pt-PT" w:bidi="es-ES_tradnl"/>
        </w:rPr>
        <w:t xml:space="preserve">a melhorada, que oferece maior durabilidade e uma maior resistência aos possíveis danos acidentais causados por objetos estranhos nas pistas. O pneu incorpora a mais recente </w:t>
      </w:r>
      <w:r>
        <w:rPr>
          <w:bCs/>
          <w:szCs w:val="21"/>
          <w:lang w:val="pt-PT" w:bidi="es-ES_tradnl"/>
        </w:rPr>
        <w:t xml:space="preserve">geração </w:t>
      </w:r>
      <w:r w:rsidRPr="000B3EBF">
        <w:rPr>
          <w:bCs/>
          <w:szCs w:val="21"/>
          <w:lang w:val="pt-PT" w:bidi="es-ES_tradnl"/>
        </w:rPr>
        <w:t>de compostos de borracha, mais resistente à degradação por ozono e raios UV. O perfil do pneu permite uma distribuição uniforme da pressão na zona de contato com a pista. Ao melhorar significativamente a sua duração, os pilotos podem realizar mais descolagens e aterragens, e, assim, reduzir o número de pneus necessários.</w:t>
      </w:r>
    </w:p>
    <w:p w14:paraId="15DC96C0" w14:textId="77777777" w:rsidR="00AD30F3" w:rsidRPr="000B3EBF" w:rsidRDefault="00AD30F3" w:rsidP="00C05318">
      <w:pPr>
        <w:pStyle w:val="TextoMichelin"/>
        <w:rPr>
          <w:bCs/>
          <w:szCs w:val="21"/>
          <w:lang w:val="pt-PT" w:bidi="es-ES_tradnl"/>
        </w:rPr>
      </w:pPr>
      <w:r>
        <w:rPr>
          <w:bCs/>
          <w:szCs w:val="21"/>
          <w:lang w:val="pt-PT" w:bidi="es-ES_tradnl"/>
        </w:rPr>
        <w:t xml:space="preserve">O topo </w:t>
      </w:r>
      <w:r w:rsidRPr="000B3EBF">
        <w:rPr>
          <w:bCs/>
          <w:szCs w:val="21"/>
          <w:lang w:val="pt-PT" w:bidi="es-ES_tradnl"/>
        </w:rPr>
        <w:t>do pneu está reforç</w:t>
      </w:r>
      <w:r>
        <w:rPr>
          <w:bCs/>
          <w:szCs w:val="21"/>
          <w:lang w:val="pt-PT" w:bidi="es-ES_tradnl"/>
        </w:rPr>
        <w:t>ado com</w:t>
      </w:r>
      <w:r w:rsidRPr="000B3EBF">
        <w:rPr>
          <w:bCs/>
          <w:szCs w:val="21"/>
          <w:lang w:val="pt-PT" w:bidi="es-ES_tradnl"/>
        </w:rPr>
        <w:t xml:space="preserve"> capas adicionais, que proporcionam uma maior proteção da banda de rolamento e uma vida útil mais longa, graças a um desgaste mais uniforme. O desenho do pneu permite um equ</w:t>
      </w:r>
      <w:r>
        <w:rPr>
          <w:bCs/>
          <w:szCs w:val="21"/>
          <w:lang w:val="pt-PT" w:bidi="es-ES_tradnl"/>
        </w:rPr>
        <w:t>ilí</w:t>
      </w:r>
      <w:r w:rsidRPr="000B3EBF">
        <w:rPr>
          <w:bCs/>
          <w:szCs w:val="21"/>
          <w:lang w:val="pt-PT" w:bidi="es-ES_tradnl"/>
        </w:rPr>
        <w:t xml:space="preserve">brio entre as prestações: duração, massa, proteção e conforto nas fases de descolagens e aterragens nos aviões propulsados por hélice. </w:t>
      </w:r>
    </w:p>
    <w:p w14:paraId="4A90040A" w14:textId="77777777" w:rsidR="00AD30F3" w:rsidRPr="000B3EBF" w:rsidRDefault="00AD30F3" w:rsidP="00C05318">
      <w:pPr>
        <w:pStyle w:val="TextoMichelin"/>
        <w:rPr>
          <w:bCs/>
          <w:szCs w:val="21"/>
          <w:lang w:val="pt-PT" w:bidi="es-ES_tradnl"/>
        </w:rPr>
      </w:pPr>
      <w:r w:rsidRPr="000B3EBF">
        <w:rPr>
          <w:bCs/>
          <w:szCs w:val="21"/>
          <w:lang w:val="pt-PT" w:bidi="es-ES_tradnl"/>
        </w:rPr>
        <w:t xml:space="preserve">A banda de rolamento do MICHELIN </w:t>
      </w:r>
      <w:proofErr w:type="spellStart"/>
      <w:r w:rsidRPr="000B3EBF">
        <w:rPr>
          <w:bCs/>
          <w:szCs w:val="21"/>
          <w:lang w:val="pt-PT" w:bidi="es-ES_tradnl"/>
        </w:rPr>
        <w:t>Pilot</w:t>
      </w:r>
      <w:proofErr w:type="spellEnd"/>
      <w:r w:rsidRPr="000B3EBF">
        <w:rPr>
          <w:bCs/>
          <w:szCs w:val="21"/>
          <w:lang w:val="pt-PT" w:bidi="es-ES_tradnl"/>
        </w:rPr>
        <w:t xml:space="preserve"> possui uma escultura co</w:t>
      </w:r>
      <w:r>
        <w:rPr>
          <w:bCs/>
          <w:szCs w:val="21"/>
          <w:lang w:val="pt-PT" w:bidi="es-ES_tradnl"/>
        </w:rPr>
        <w:t>m</w:t>
      </w:r>
      <w:r w:rsidRPr="000B3EBF">
        <w:rPr>
          <w:bCs/>
          <w:szCs w:val="21"/>
          <w:lang w:val="pt-PT" w:bidi="es-ES_tradnl"/>
        </w:rPr>
        <w:t xml:space="preserve"> amplos canais, 21% mais profundos, que escoam a água de forma eficiente e proporcionam uma excelente resistência ao </w:t>
      </w:r>
      <w:r>
        <w:rPr>
          <w:bCs/>
          <w:szCs w:val="21"/>
          <w:lang w:val="pt-PT" w:bidi="es-ES_tradnl"/>
        </w:rPr>
        <w:t xml:space="preserve">aquaplaning, </w:t>
      </w:r>
      <w:r w:rsidRPr="000B3EBF">
        <w:rPr>
          <w:bCs/>
          <w:szCs w:val="21"/>
          <w:lang w:val="pt-PT" w:bidi="es-ES_tradnl"/>
        </w:rPr>
        <w:t xml:space="preserve">para operar com maior segurança em condições de pista molhada. Por ser um pneu </w:t>
      </w:r>
      <w:proofErr w:type="spellStart"/>
      <w:r w:rsidRPr="000B3EBF">
        <w:rPr>
          <w:bCs/>
          <w:szCs w:val="21"/>
          <w:lang w:val="pt-PT" w:bidi="es-ES_tradnl"/>
        </w:rPr>
        <w:t>tubeless</w:t>
      </w:r>
      <w:proofErr w:type="spellEnd"/>
      <w:r w:rsidRPr="000B3EBF">
        <w:rPr>
          <w:bCs/>
          <w:szCs w:val="21"/>
          <w:lang w:val="pt-PT" w:bidi="es-ES_tradnl"/>
        </w:rPr>
        <w:t xml:space="preserve"> (sem câmara), permite reduzir o peso total do conjunto, ao </w:t>
      </w:r>
      <w:r>
        <w:rPr>
          <w:bCs/>
          <w:szCs w:val="21"/>
          <w:lang w:val="pt-PT" w:bidi="es-ES_tradnl"/>
        </w:rPr>
        <w:t xml:space="preserve">mesmo </w:t>
      </w:r>
      <w:r w:rsidRPr="000B3EBF">
        <w:rPr>
          <w:bCs/>
          <w:szCs w:val="21"/>
          <w:lang w:val="pt-PT" w:bidi="es-ES_tradnl"/>
        </w:rPr>
        <w:t xml:space="preserve">tempo que contribui para eliminar o fenómeno de rotação do pneu sobre a jante que se produz no contato com o solo no momento da aterragem. Este pneu diagonal </w:t>
      </w:r>
      <w:proofErr w:type="spellStart"/>
      <w:r w:rsidRPr="000B3EBF">
        <w:rPr>
          <w:bCs/>
          <w:szCs w:val="21"/>
          <w:lang w:val="pt-PT" w:bidi="es-ES_tradnl"/>
        </w:rPr>
        <w:t>tubeless</w:t>
      </w:r>
      <w:proofErr w:type="spellEnd"/>
      <w:r w:rsidRPr="000B3EBF">
        <w:rPr>
          <w:bCs/>
          <w:szCs w:val="21"/>
          <w:lang w:val="pt-PT" w:bidi="es-ES_tradnl"/>
        </w:rPr>
        <w:t xml:space="preserve"> de altas prestações também pode ser utilizado com câmara.</w:t>
      </w:r>
    </w:p>
    <w:p w14:paraId="11F7C7A1" w14:textId="77777777" w:rsidR="00AD30F3" w:rsidRPr="000B3EBF" w:rsidRDefault="00AD30F3" w:rsidP="00C05318">
      <w:pPr>
        <w:pStyle w:val="TextoMichelin"/>
        <w:rPr>
          <w:bCs/>
          <w:szCs w:val="21"/>
          <w:lang w:val="pt-PT" w:bidi="es-ES_tradnl"/>
        </w:rPr>
      </w:pPr>
      <w:r w:rsidRPr="000B3EBF">
        <w:rPr>
          <w:bCs/>
          <w:szCs w:val="21"/>
          <w:lang w:val="pt-PT" w:bidi="es-ES_tradnl"/>
        </w:rPr>
        <w:t xml:space="preserve">O MICHELIN </w:t>
      </w:r>
      <w:proofErr w:type="spellStart"/>
      <w:r w:rsidRPr="000B3EBF">
        <w:rPr>
          <w:bCs/>
          <w:szCs w:val="21"/>
          <w:lang w:val="pt-PT" w:bidi="es-ES_tradnl"/>
        </w:rPr>
        <w:t>Pilot</w:t>
      </w:r>
      <w:proofErr w:type="spellEnd"/>
      <w:r w:rsidRPr="000B3EBF">
        <w:rPr>
          <w:bCs/>
          <w:szCs w:val="21"/>
          <w:lang w:val="pt-PT" w:bidi="es-ES_tradnl"/>
        </w:rPr>
        <w:t xml:space="preserve"> está disponível atualmente em duas medidas para os EUA, Canadá e Europa: 15x6.00-6 6/160 e 5.00-5 6/160. Três medidas adicionais estarão disponíveis mais tarde em 2018, com uma sexta prevista para 2019. </w:t>
      </w:r>
    </w:p>
    <w:p w14:paraId="69B236B7" w14:textId="77777777" w:rsidR="00AD30F3" w:rsidRPr="000B3EBF" w:rsidRDefault="00AD30F3" w:rsidP="00C05318">
      <w:pPr>
        <w:pStyle w:val="TextoMichelin"/>
        <w:rPr>
          <w:bCs/>
          <w:szCs w:val="21"/>
          <w:lang w:val="pt-PT" w:bidi="es-ES_tradnl"/>
        </w:rPr>
      </w:pPr>
      <w:r w:rsidRPr="000B3EBF">
        <w:rPr>
          <w:bCs/>
          <w:szCs w:val="21"/>
          <w:lang w:val="pt-PT" w:bidi="es-ES_tradnl"/>
        </w:rPr>
        <w:t xml:space="preserve">Para obter mais informação sobre os pneus de aviação, por favor, visite </w:t>
      </w:r>
      <w:hyperlink r:id="rId8" w:history="1">
        <w:r w:rsidRPr="000B3EBF">
          <w:rPr>
            <w:rStyle w:val="Hipervnculo"/>
            <w:rFonts w:cs="Arial"/>
            <w:sz w:val="20"/>
            <w:szCs w:val="20"/>
            <w:lang w:val="pt-PT"/>
          </w:rPr>
          <w:t>aircraft.michelin.com</w:t>
        </w:r>
      </w:hyperlink>
    </w:p>
    <w:p w14:paraId="74E9F267" w14:textId="77777777" w:rsidR="00AD30F3" w:rsidRPr="000B3EBF" w:rsidRDefault="00AD30F3" w:rsidP="00C05318">
      <w:pPr>
        <w:pStyle w:val="Encabezado"/>
        <w:tabs>
          <w:tab w:val="clear" w:pos="4536"/>
          <w:tab w:val="clear" w:pos="9072"/>
        </w:tabs>
        <w:spacing w:line="264" w:lineRule="auto"/>
        <w:ind w:left="-142"/>
        <w:outlineLvl w:val="0"/>
        <w:rPr>
          <w:rFonts w:ascii="Times Roman" w:hAnsi="Times Roman" w:cs="Arial"/>
          <w:color w:val="191919"/>
          <w:sz w:val="28"/>
          <w:szCs w:val="28"/>
          <w:lang w:val="pt-PT"/>
        </w:rPr>
      </w:pPr>
    </w:p>
    <w:p w14:paraId="4E055726" w14:textId="77777777" w:rsidR="00AD30F3" w:rsidRPr="000B3EBF" w:rsidRDefault="00AD30F3" w:rsidP="00C05318">
      <w:pPr>
        <w:autoSpaceDE w:val="0"/>
        <w:autoSpaceDN w:val="0"/>
        <w:adjustRightInd w:val="0"/>
        <w:spacing w:line="240" w:lineRule="atLeast"/>
        <w:jc w:val="both"/>
        <w:rPr>
          <w:rFonts w:ascii="Times New Roman" w:hAnsi="Times New Roman"/>
          <w:b/>
          <w:color w:val="191919"/>
          <w:sz w:val="24"/>
          <w:szCs w:val="24"/>
          <w:lang w:val="pt-PT"/>
        </w:rPr>
      </w:pPr>
    </w:p>
    <w:p w14:paraId="3DED1EDA" w14:textId="77777777" w:rsidR="00AD30F3" w:rsidRPr="000B3EBF" w:rsidRDefault="00AD30F3" w:rsidP="00C05318">
      <w:pPr>
        <w:autoSpaceDE w:val="0"/>
        <w:autoSpaceDN w:val="0"/>
        <w:adjustRightInd w:val="0"/>
        <w:spacing w:line="240" w:lineRule="atLeast"/>
        <w:jc w:val="both"/>
        <w:rPr>
          <w:rFonts w:ascii="Times New Roman" w:hAnsi="Times New Roman"/>
          <w:b/>
          <w:color w:val="191919"/>
          <w:sz w:val="24"/>
          <w:szCs w:val="24"/>
          <w:lang w:val="pt-PT"/>
        </w:rPr>
      </w:pPr>
    </w:p>
    <w:p w14:paraId="4CC56710" w14:textId="77777777" w:rsidR="00AD30F3" w:rsidRPr="000B3EBF" w:rsidRDefault="00AD30F3" w:rsidP="00C05318">
      <w:pPr>
        <w:autoSpaceDE w:val="0"/>
        <w:autoSpaceDN w:val="0"/>
        <w:adjustRightInd w:val="0"/>
        <w:spacing w:line="240" w:lineRule="atLeast"/>
        <w:jc w:val="both"/>
        <w:rPr>
          <w:rFonts w:ascii="Times New Roman" w:hAnsi="Times New Roman"/>
          <w:b/>
          <w:color w:val="191919"/>
          <w:sz w:val="24"/>
          <w:szCs w:val="24"/>
          <w:lang w:val="pt-PT"/>
        </w:rPr>
      </w:pPr>
    </w:p>
    <w:p w14:paraId="4C0FB0CC" w14:textId="77777777" w:rsidR="00AD30F3" w:rsidRPr="000B3EBF" w:rsidRDefault="00AD30F3" w:rsidP="00C05318">
      <w:pPr>
        <w:autoSpaceDE w:val="0"/>
        <w:autoSpaceDN w:val="0"/>
        <w:adjustRightInd w:val="0"/>
        <w:spacing w:line="240" w:lineRule="atLeast"/>
        <w:jc w:val="both"/>
        <w:rPr>
          <w:rFonts w:ascii="Times New Roman" w:hAnsi="Times New Roman"/>
          <w:b/>
          <w:color w:val="191919"/>
          <w:sz w:val="24"/>
          <w:szCs w:val="24"/>
          <w:lang w:val="pt-PT"/>
        </w:rPr>
      </w:pPr>
    </w:p>
    <w:p w14:paraId="10FE4FBD" w14:textId="77777777" w:rsidR="00AD30F3" w:rsidRPr="000B3EBF" w:rsidRDefault="00AD30F3" w:rsidP="00C05318">
      <w:pPr>
        <w:autoSpaceDE w:val="0"/>
        <w:autoSpaceDN w:val="0"/>
        <w:adjustRightInd w:val="0"/>
        <w:spacing w:line="240" w:lineRule="atLeast"/>
        <w:jc w:val="both"/>
        <w:rPr>
          <w:rFonts w:ascii="Times New Roman" w:hAnsi="Times New Roman"/>
          <w:b/>
          <w:color w:val="191919"/>
          <w:sz w:val="24"/>
          <w:szCs w:val="24"/>
          <w:lang w:val="pt-PT"/>
        </w:rPr>
      </w:pPr>
    </w:p>
    <w:p w14:paraId="0745C008" w14:textId="77777777" w:rsidR="00AD30F3" w:rsidRDefault="00AD30F3" w:rsidP="00C05318">
      <w:pPr>
        <w:pStyle w:val="Encabezado"/>
        <w:tabs>
          <w:tab w:val="clear" w:pos="4536"/>
          <w:tab w:val="clear" w:pos="9072"/>
        </w:tabs>
        <w:spacing w:line="264" w:lineRule="auto"/>
        <w:rPr>
          <w:rFonts w:eastAsia="Times" w:cs="Arial"/>
          <w:i/>
          <w:sz w:val="24"/>
          <w:szCs w:val="24"/>
          <w:lang w:val="pt-PT"/>
        </w:rPr>
      </w:pPr>
    </w:p>
    <w:p w14:paraId="19E4B97E" w14:textId="77777777" w:rsidR="00AD30F3" w:rsidRPr="00AC4684" w:rsidRDefault="00AD30F3" w:rsidP="00C05318">
      <w:pPr>
        <w:pStyle w:val="Encabezado"/>
        <w:tabs>
          <w:tab w:val="clear" w:pos="4536"/>
          <w:tab w:val="clear" w:pos="9072"/>
        </w:tabs>
        <w:spacing w:line="264" w:lineRule="auto"/>
        <w:rPr>
          <w:rFonts w:cs="Arial"/>
          <w:color w:val="191919"/>
          <w:sz w:val="24"/>
          <w:szCs w:val="24"/>
          <w:lang w:val="pt-PT"/>
        </w:rPr>
      </w:pPr>
      <w:r w:rsidRPr="00AC4684">
        <w:rPr>
          <w:rFonts w:eastAsia="Times" w:cs="Arial"/>
          <w:i/>
          <w:sz w:val="24"/>
          <w:szCs w:val="24"/>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w:t>
      </w:r>
      <w:proofErr w:type="spellStart"/>
      <w:r w:rsidRPr="00AC4684">
        <w:rPr>
          <w:rFonts w:eastAsia="Times" w:cs="Arial"/>
          <w:i/>
          <w:sz w:val="24"/>
          <w:szCs w:val="24"/>
          <w:lang w:val="pt-PT"/>
        </w:rPr>
        <w:t>Clermont-Ferrand</w:t>
      </w:r>
      <w:proofErr w:type="spellEnd"/>
      <w:r w:rsidRPr="00AC4684">
        <w:rPr>
          <w:rFonts w:eastAsia="Times" w:cs="Arial"/>
          <w:i/>
          <w:sz w:val="24"/>
          <w:szCs w:val="24"/>
          <w:lang w:val="pt-PT"/>
        </w:rPr>
        <w:t xml:space="preserve"> (França), a Michelin está presente em 171 países, emprega 11</w:t>
      </w:r>
      <w:r>
        <w:rPr>
          <w:rFonts w:eastAsia="Times" w:cs="Arial"/>
          <w:i/>
          <w:sz w:val="24"/>
          <w:szCs w:val="24"/>
          <w:lang w:val="pt-PT"/>
        </w:rPr>
        <w:t xml:space="preserve">4 </w:t>
      </w:r>
      <w:r w:rsidRPr="00AC4684">
        <w:rPr>
          <w:rFonts w:eastAsia="Times" w:cs="Arial"/>
          <w:i/>
          <w:sz w:val="24"/>
          <w:szCs w:val="24"/>
          <w:lang w:val="pt-PT"/>
        </w:rPr>
        <w:t>100 pessoas e dispõe de 70 centros de produção em 17 países que, em 2017, fabricaram 190 milhões de pneus. (www.michelin.pt).</w:t>
      </w:r>
    </w:p>
    <w:p w14:paraId="76ACCE4B"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p w14:paraId="5E7303F0"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p w14:paraId="7D6AEF37"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p w14:paraId="0A6819CE"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p w14:paraId="56B29B06"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p w14:paraId="1CF20EF2" w14:textId="77777777" w:rsidR="00D5704E" w:rsidRPr="0064374F" w:rsidRDefault="00D5704E" w:rsidP="00C05318">
      <w:pPr>
        <w:autoSpaceDE w:val="0"/>
        <w:autoSpaceDN w:val="0"/>
        <w:adjustRightInd w:val="0"/>
        <w:spacing w:line="240" w:lineRule="atLeast"/>
        <w:jc w:val="both"/>
        <w:rPr>
          <w:rFonts w:ascii="Times New Roman" w:hAnsi="Times New Roman"/>
          <w:b/>
          <w:color w:val="191919"/>
          <w:sz w:val="24"/>
          <w:szCs w:val="24"/>
          <w:lang w:val="es-ES_tradnl"/>
        </w:rPr>
      </w:pPr>
    </w:p>
    <w:sectPr w:rsidR="00D5704E" w:rsidRPr="0064374F" w:rsidSect="00C05318">
      <w:headerReference w:type="default" r:id="rId9"/>
      <w:footerReference w:type="default" r:id="rId10"/>
      <w:headerReference w:type="first" r:id="rId11"/>
      <w:footerReference w:type="first" r:id="rId12"/>
      <w:pgSz w:w="11901" w:h="16840" w:code="9"/>
      <w:pgMar w:top="680" w:right="844" w:bottom="1701" w:left="1134" w:header="0" w:footer="283"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5D3C" w14:textId="77777777" w:rsidR="00477EBE" w:rsidRDefault="00477EBE">
      <w:r>
        <w:separator/>
      </w:r>
    </w:p>
  </w:endnote>
  <w:endnote w:type="continuationSeparator" w:id="0">
    <w:p w14:paraId="63437FFE" w14:textId="77777777" w:rsidR="00477EBE" w:rsidRDefault="0047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imes Roman">
    <w:altName w:val="Times New Roman"/>
    <w:charset w:val="00"/>
    <w:family w:val="roman"/>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D6B73E" w14:textId="77777777" w:rsidR="005957D2" w:rsidRDefault="005957D2" w:rsidP="00E00D5D">
    <w:pPr>
      <w:tabs>
        <w:tab w:val="center" w:pos="4252"/>
        <w:tab w:val="right" w:pos="8504"/>
      </w:tabs>
      <w:outlineLvl w:val="0"/>
      <w:rPr>
        <w:b/>
        <w:bCs/>
        <w:color w:val="808080"/>
        <w:sz w:val="18"/>
        <w:szCs w:val="18"/>
        <w:lang w:eastAsia="es-ES"/>
      </w:rPr>
    </w:pPr>
  </w:p>
  <w:p w14:paraId="5440BE28" w14:textId="77777777" w:rsidR="003B6F15" w:rsidRPr="003B6F15" w:rsidRDefault="003B6F15" w:rsidP="003B6F15">
    <w:pPr>
      <w:tabs>
        <w:tab w:val="center" w:pos="4252"/>
        <w:tab w:val="right" w:pos="8504"/>
      </w:tabs>
      <w:outlineLvl w:val="0"/>
      <w:rPr>
        <w:b/>
        <w:bCs/>
        <w:color w:val="808080"/>
        <w:sz w:val="18"/>
        <w:szCs w:val="18"/>
        <w:lang w:eastAsia="es-ES"/>
      </w:rPr>
    </w:pPr>
    <w:r w:rsidRPr="003B6F15">
      <w:rPr>
        <w:b/>
        <w:bCs/>
        <w:color w:val="808080"/>
        <w:sz w:val="18"/>
        <w:szCs w:val="18"/>
        <w:lang w:eastAsia="es-ES"/>
      </w:rPr>
      <w:t>DEPARTAMENTO DE COMUNICAÇÃO</w:t>
    </w:r>
    <w:r w:rsidR="00243130">
      <w:rPr>
        <w:b/>
        <w:bCs/>
        <w:color w:val="808080"/>
        <w:sz w:val="18"/>
        <w:szCs w:val="18"/>
        <w:lang w:eastAsia="es-ES"/>
      </w:rPr>
      <w:t xml:space="preserve"> COMERCIAL</w:t>
    </w:r>
  </w:p>
  <w:p w14:paraId="52CBEF74" w14:textId="77777777" w:rsidR="00243130" w:rsidRPr="00CC7A9E" w:rsidRDefault="00243130" w:rsidP="00243130">
    <w:pPr>
      <w:tabs>
        <w:tab w:val="center" w:pos="4252"/>
        <w:tab w:val="right" w:pos="8504"/>
      </w:tabs>
      <w:outlineLvl w:val="0"/>
      <w:rPr>
        <w:bCs/>
        <w:color w:val="808080"/>
        <w:sz w:val="18"/>
        <w:szCs w:val="18"/>
        <w:lang w:eastAsia="es-ES"/>
      </w:rPr>
    </w:pPr>
    <w:proofErr w:type="spellStart"/>
    <w:r w:rsidRPr="00CC7A9E">
      <w:rPr>
        <w:bCs/>
        <w:color w:val="808080"/>
        <w:sz w:val="18"/>
        <w:szCs w:val="18"/>
        <w:lang w:eastAsia="es-ES"/>
      </w:rPr>
      <w:t>Avda</w:t>
    </w:r>
    <w:proofErr w:type="spellEnd"/>
    <w:r w:rsidRPr="00CC7A9E">
      <w:rPr>
        <w:bCs/>
        <w:color w:val="808080"/>
        <w:sz w:val="18"/>
        <w:szCs w:val="18"/>
        <w:lang w:eastAsia="es-ES"/>
      </w:rPr>
      <w:t xml:space="preserve">. de Los </w:t>
    </w:r>
    <w:proofErr w:type="spellStart"/>
    <w:r w:rsidRPr="00CC7A9E">
      <w:rPr>
        <w:bCs/>
        <w:color w:val="808080"/>
        <w:sz w:val="18"/>
        <w:szCs w:val="18"/>
        <w:lang w:eastAsia="es-ES"/>
      </w:rPr>
      <w:t>Encuartes</w:t>
    </w:r>
    <w:proofErr w:type="spellEnd"/>
    <w:r w:rsidRPr="00CC7A9E">
      <w:rPr>
        <w:bCs/>
        <w:color w:val="808080"/>
        <w:sz w:val="18"/>
        <w:szCs w:val="18"/>
        <w:lang w:eastAsia="es-ES"/>
      </w:rPr>
      <w:t>, 19</w:t>
    </w:r>
  </w:p>
  <w:p w14:paraId="74AE16B2" w14:textId="77777777" w:rsidR="00243130" w:rsidRPr="00CC7A9E" w:rsidRDefault="00243130" w:rsidP="00243130">
    <w:pPr>
      <w:tabs>
        <w:tab w:val="center" w:pos="4252"/>
        <w:tab w:val="right" w:pos="8504"/>
      </w:tabs>
      <w:outlineLvl w:val="0"/>
      <w:rPr>
        <w:bCs/>
        <w:color w:val="808080"/>
        <w:sz w:val="18"/>
        <w:szCs w:val="18"/>
        <w:lang w:eastAsia="es-ES"/>
      </w:rPr>
    </w:pPr>
    <w:r w:rsidRPr="00CC7A9E">
      <w:rPr>
        <w:bCs/>
        <w:color w:val="808080"/>
        <w:sz w:val="18"/>
        <w:szCs w:val="18"/>
        <w:lang w:eastAsia="es-ES"/>
      </w:rPr>
      <w:t>287</w:t>
    </w:r>
    <w:r>
      <w:rPr>
        <w:bCs/>
        <w:color w:val="808080"/>
        <w:sz w:val="18"/>
        <w:szCs w:val="18"/>
        <w:lang w:eastAsia="es-ES"/>
      </w:rPr>
      <w:t xml:space="preserve">60 </w:t>
    </w:r>
    <w:proofErr w:type="spellStart"/>
    <w:r>
      <w:rPr>
        <w:bCs/>
        <w:color w:val="808080"/>
        <w:sz w:val="18"/>
        <w:szCs w:val="18"/>
        <w:lang w:eastAsia="es-ES"/>
      </w:rPr>
      <w:t>Tres</w:t>
    </w:r>
    <w:proofErr w:type="spellEnd"/>
    <w:r>
      <w:rPr>
        <w:bCs/>
        <w:color w:val="808080"/>
        <w:sz w:val="18"/>
        <w:szCs w:val="18"/>
        <w:lang w:eastAsia="es-ES"/>
      </w:rPr>
      <w:t xml:space="preserve"> </w:t>
    </w:r>
    <w:proofErr w:type="spellStart"/>
    <w:r>
      <w:rPr>
        <w:bCs/>
        <w:color w:val="808080"/>
        <w:sz w:val="18"/>
        <w:szCs w:val="18"/>
        <w:lang w:eastAsia="es-ES"/>
      </w:rPr>
      <w:t>Cantos</w:t>
    </w:r>
    <w:proofErr w:type="spellEnd"/>
    <w:r>
      <w:rPr>
        <w:bCs/>
        <w:color w:val="808080"/>
        <w:sz w:val="18"/>
        <w:szCs w:val="18"/>
        <w:lang w:eastAsia="es-ES"/>
      </w:rPr>
      <w:t xml:space="preserve"> – Madrid – ESPANHA</w:t>
    </w:r>
  </w:p>
  <w:p w14:paraId="55A99789" w14:textId="77777777" w:rsidR="003B6F15" w:rsidRPr="003B6F15" w:rsidRDefault="00243130" w:rsidP="00243130">
    <w:pPr>
      <w:tabs>
        <w:tab w:val="center" w:pos="4252"/>
        <w:tab w:val="right" w:pos="8504"/>
      </w:tabs>
      <w:outlineLvl w:val="0"/>
      <w:rPr>
        <w:b/>
        <w:bCs/>
        <w:color w:val="808080"/>
        <w:sz w:val="18"/>
        <w:szCs w:val="18"/>
        <w:lang w:eastAsia="es-ES"/>
      </w:rPr>
    </w:pPr>
    <w:proofErr w:type="spellStart"/>
    <w:r>
      <w:rPr>
        <w:rFonts w:eastAsia="Times"/>
        <w:bCs/>
        <w:color w:val="808080"/>
        <w:sz w:val="18"/>
        <w:szCs w:val="18"/>
      </w:rPr>
      <w:t>Celular</w:t>
    </w:r>
    <w:proofErr w:type="spellEnd"/>
    <w:r>
      <w:rPr>
        <w:rFonts w:eastAsia="Times"/>
        <w:bCs/>
        <w:color w:val="808080"/>
        <w:sz w:val="18"/>
        <w:szCs w:val="18"/>
      </w:rPr>
      <w:t>: +34 609 452 532 – angel.pardo-castro@michelin.com</w:t>
    </w:r>
    <w:r w:rsidRPr="003B6F15">
      <w:rPr>
        <w:b/>
        <w:bCs/>
        <w:color w:val="808080"/>
        <w:sz w:val="18"/>
        <w:szCs w:val="18"/>
        <w:lang w:eastAsia="es-ES"/>
      </w:rPr>
      <w:t xml:space="preserve"> </w:t>
    </w:r>
  </w:p>
  <w:p w14:paraId="662739C2" w14:textId="77777777" w:rsidR="005957D2" w:rsidRDefault="005957D2" w:rsidP="00DA5134">
    <w:pPr>
      <w:pStyle w:val="Piedepgina"/>
      <w:ind w:left="-567"/>
    </w:pPr>
    <w:r>
      <w:rPr>
        <w:noProof/>
      </w:rPr>
      <w:pict w14:anchorId="39699E41">
        <v:line id="_x0000_s2053" style="position:absolute;left:0;text-align:left;z-index:1;mso-position-vertical-relative:page" from="-21.1pt,756.95pt" to="173.35pt,757pt" o:allowincell="f" stroked="f" strokeweight="0">
          <w10:wrap anchory="page"/>
        </v:lin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618BFB" w14:textId="77777777" w:rsidR="005957D2" w:rsidRDefault="005957D2"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2B77" w14:textId="77777777" w:rsidR="00477EBE" w:rsidRDefault="00477EBE">
      <w:r>
        <w:separator/>
      </w:r>
    </w:p>
  </w:footnote>
  <w:footnote w:type="continuationSeparator" w:id="0">
    <w:p w14:paraId="3B9E7BD6" w14:textId="77777777" w:rsidR="00477EBE" w:rsidRDefault="00477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A225EB" w14:textId="77777777" w:rsidR="005957D2" w:rsidRDefault="005957D2" w:rsidP="006A24B3">
    <w:pPr>
      <w:pStyle w:val="Encabezado"/>
      <w:rPr>
        <w:lang w:val="en-US"/>
      </w:rPr>
    </w:pPr>
  </w:p>
  <w:p w14:paraId="5D95911F" w14:textId="77777777" w:rsidR="005957D2" w:rsidRDefault="00385893" w:rsidP="006A24B3">
    <w:pPr>
      <w:pStyle w:val="Encabezado"/>
      <w:rPr>
        <w:lang w:val="en-US"/>
      </w:rPr>
    </w:pPr>
    <w:r>
      <w:rPr>
        <w:noProof/>
        <w:lang w:val="es-ES" w:eastAsia="es-ES"/>
      </w:rPr>
      <w:pict w14:anchorId="5D44F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13.25pt;margin-top:8.55pt;width:142.1pt;height:85.95pt;z-index:-1;mso-wrap-edited:f" wrapcoords="5142 2817 4914 3568 4800 4695 5371 8827 5371 9391 6057 11645 2971 13711 2285 14274 2285 15026 1485 18406 19085 18406 19885 14838 20000 14086 14742 11833 13485 8827 13257 4507 11771 3944 6171 2817 5142 2817">
          <v:imagedata r:id="rId1" o:title="Michelin_C_S_WhiteBG_RGB_0621-01"/>
          <w10:wrap type="through"/>
        </v:shape>
      </w:pict>
    </w:r>
  </w:p>
  <w:p w14:paraId="4DED29B4" w14:textId="77777777" w:rsidR="005957D2" w:rsidRDefault="005957D2" w:rsidP="006A24B3">
    <w:pPr>
      <w:pStyle w:val="Encabezado"/>
      <w:rPr>
        <w:lang w:val="en-US"/>
      </w:rPr>
    </w:pPr>
  </w:p>
  <w:p w14:paraId="1E65B742" w14:textId="77777777" w:rsidR="005957D2" w:rsidRDefault="005957D2" w:rsidP="006A24B3">
    <w:pPr>
      <w:pStyle w:val="Encabezado"/>
      <w:rPr>
        <w:lang w:val="en-US"/>
      </w:rPr>
    </w:pPr>
  </w:p>
  <w:p w14:paraId="3F3422C9" w14:textId="77777777" w:rsidR="005957D2" w:rsidRDefault="005957D2" w:rsidP="006A24B3">
    <w:pPr>
      <w:pStyle w:val="Encabezado"/>
      <w:rPr>
        <w:lang w:val="en-US"/>
      </w:rPr>
    </w:pPr>
  </w:p>
  <w:p w14:paraId="4E27619E" w14:textId="77777777" w:rsidR="005957D2" w:rsidRDefault="005957D2" w:rsidP="006A24B3">
    <w:pPr>
      <w:pStyle w:val="Encabezado"/>
      <w:rPr>
        <w:lang w:val="en-US"/>
      </w:rPr>
    </w:pPr>
  </w:p>
  <w:p w14:paraId="57D8DA1E" w14:textId="77777777" w:rsidR="005957D2" w:rsidRDefault="005957D2" w:rsidP="006A24B3">
    <w:pPr>
      <w:pStyle w:val="Encabezado"/>
      <w:rPr>
        <w:lang w:val="en-US"/>
      </w:rPr>
    </w:pPr>
  </w:p>
  <w:p w14:paraId="35348412" w14:textId="77777777" w:rsidR="005957D2" w:rsidRPr="00425C51" w:rsidRDefault="005957D2" w:rsidP="006A24B3">
    <w:pPr>
      <w:pStyle w:val="Encabezado"/>
      <w:rPr>
        <w:vertAlign w:val="subscript"/>
        <w:lang w:val="en-US"/>
      </w:rPr>
    </w:pPr>
  </w:p>
  <w:p w14:paraId="3ABB71D8" w14:textId="77777777" w:rsidR="005957D2" w:rsidRPr="001402AD" w:rsidRDefault="005957D2" w:rsidP="006A24B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529783" w14:textId="77777777" w:rsidR="005957D2" w:rsidRDefault="005957D2" w:rsidP="009B4178">
    <w:pPr>
      <w:pStyle w:val="Encabezado"/>
      <w:ind w:hanging="1276"/>
      <w:rPr>
        <w:lang w:val="en-US"/>
      </w:rPr>
    </w:pPr>
    <w:r w:rsidRPr="00582BFB">
      <w:rPr>
        <w:lang w:val="en-US"/>
      </w:rPr>
      <w:t xml:space="preserve"> </w:t>
    </w:r>
    <w:r>
      <w:rPr>
        <w:lang w:val="en-US"/>
      </w:rPr>
      <w:t xml:space="preserve">               </w:t>
    </w:r>
  </w:p>
  <w:p w14:paraId="438B62F1" w14:textId="77777777" w:rsidR="005957D2" w:rsidRDefault="00CE648E" w:rsidP="00787FEA">
    <w:pPr>
      <w:pStyle w:val="Encabezado"/>
      <w:ind w:hanging="1276"/>
      <w:rPr>
        <w:rFonts w:cs="Arial"/>
        <w:lang w:val="es-ES_tradnl"/>
      </w:rPr>
    </w:pPr>
    <w:r>
      <w:rPr>
        <w:noProof/>
        <w:lang w:val="es-ES" w:eastAsia="es-ES"/>
      </w:rPr>
      <w:pict w14:anchorId="23E8E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22.1pt;margin-top:10.5pt;width:142.1pt;height:85.95pt;z-index:-2">
          <v:imagedata r:id="rId1" o:title="Michelin_C_S_WhiteBG_RGB_0621-01"/>
        </v:shape>
      </w:pict>
    </w:r>
    <w:r w:rsidR="005957D2">
      <w:rPr>
        <w:lang w:val="en-US"/>
      </w:rPr>
      <w:t xml:space="preserve">                    </w:t>
    </w:r>
    <w:r w:rsidR="005957D2" w:rsidRPr="00582BFB">
      <w:rPr>
        <w:rFonts w:ascii="Frutiger-Normal" w:hAnsi="Frutiger-Normal"/>
        <w:color w:val="000099"/>
        <w:sz w:val="18"/>
        <w:lang w:val="en-US"/>
      </w:rPr>
      <w:br/>
    </w:r>
  </w:p>
  <w:p w14:paraId="555F9609" w14:textId="77777777" w:rsidR="005957D2" w:rsidRDefault="005957D2" w:rsidP="00C171F8">
    <w:pPr>
      <w:pStyle w:val="Encabezado"/>
      <w:ind w:hanging="1134"/>
      <w:rPr>
        <w:rFonts w:cs="Arial"/>
        <w:lang w:val="es-ES_tradnl"/>
      </w:rPr>
    </w:pPr>
  </w:p>
  <w:p w14:paraId="4F0BB2FB" w14:textId="77777777" w:rsidR="005957D2" w:rsidRDefault="000863F1" w:rsidP="00787FEA">
    <w:pPr>
      <w:pStyle w:val="Encabezado"/>
      <w:ind w:hanging="1276"/>
      <w:rPr>
        <w:rFonts w:cs="Arial"/>
        <w:lang w:val="es-ES_tradnl"/>
      </w:rPr>
    </w:pPr>
    <w:r>
      <w:rPr>
        <w:noProof/>
        <w:lang w:val="es-ES" w:eastAsia="es-ES"/>
      </w:rPr>
      <w:pict w14:anchorId="3A0B76F0">
        <v:shapetype id="_x0000_t202" coordsize="21600,21600" o:spt="202" path="m0,0l0,21600,21600,21600,21600,0xe">
          <v:stroke joinstyle="miter"/>
          <v:path gradientshapeok="t" o:connecttype="rect"/>
        </v:shapetype>
        <v:shape id="_x0000_s2087" type="#_x0000_t202" style="position:absolute;margin-left:244.35pt;margin-top:9.15pt;width:267.5pt;height:45pt;z-index:2" filled="f" stroked="f">
          <v:fill o:detectmouseclick="t"/>
          <v:textbox style="mso-next-textbox:#_x0000_s2087" inset=",7.2pt,,7.2pt">
            <w:txbxContent>
              <w:p w14:paraId="64DEA309" w14:textId="77777777" w:rsidR="000863F1" w:rsidRPr="0064374F" w:rsidRDefault="005957D2" w:rsidP="000863F1">
                <w:pPr>
                  <w:pStyle w:val="Encabezado"/>
                  <w:tabs>
                    <w:tab w:val="clear" w:pos="4536"/>
                    <w:tab w:val="clear" w:pos="9072"/>
                  </w:tabs>
                  <w:spacing w:line="264" w:lineRule="auto"/>
                  <w:ind w:right="141"/>
                  <w:jc w:val="right"/>
                  <w:rPr>
                    <w:b/>
                    <w:color w:val="191919"/>
                    <w:sz w:val="24"/>
                    <w:szCs w:val="24"/>
                    <w:lang w:val="es-ES_tradnl"/>
                  </w:rPr>
                </w:pPr>
                <w:r w:rsidRPr="00E73E70">
                  <w:rPr>
                    <w:b/>
                    <w:sz w:val="28"/>
                    <w:szCs w:val="28"/>
                  </w:rPr>
                  <w:t>INFORMAÇÃO DE IMPRENSA</w:t>
                </w:r>
                <w:r w:rsidR="000863F1">
                  <w:rPr>
                    <w:b/>
                    <w:sz w:val="28"/>
                    <w:szCs w:val="28"/>
                  </w:rPr>
                  <w:br/>
                </w:r>
                <w:r w:rsidR="0097407B" w:rsidRPr="0097407B">
                  <w:rPr>
                    <w:b/>
                    <w:color w:val="191919"/>
                    <w:sz w:val="24"/>
                    <w:szCs w:val="24"/>
                    <w:lang w:val="es-ES_tradnl"/>
                  </w:rPr>
                  <w:t>30/07/2</w:t>
                </w:r>
                <w:r w:rsidR="000863F1" w:rsidRPr="0097407B">
                  <w:rPr>
                    <w:b/>
                    <w:color w:val="191919"/>
                    <w:sz w:val="24"/>
                    <w:szCs w:val="24"/>
                    <w:lang w:val="es-ES_tradnl"/>
                  </w:rPr>
                  <w:t>018</w:t>
                </w:r>
              </w:p>
              <w:p w14:paraId="4C2185E8" w14:textId="77777777" w:rsidR="005957D2" w:rsidRPr="00E73E70" w:rsidRDefault="005957D2" w:rsidP="007F6ECD">
                <w:pPr>
                  <w:ind w:left="708"/>
                  <w:jc w:val="right"/>
                  <w:rPr>
                    <w:b/>
                    <w:sz w:val="28"/>
                    <w:szCs w:val="28"/>
                  </w:rPr>
                </w:pPr>
              </w:p>
            </w:txbxContent>
          </v:textbox>
        </v:shape>
      </w:pict>
    </w:r>
  </w:p>
  <w:p w14:paraId="0EDE2D9D" w14:textId="77777777" w:rsidR="005957D2" w:rsidRPr="00411366" w:rsidRDefault="005957D2" w:rsidP="00787FEA">
    <w:pPr>
      <w:pStyle w:val="Encabezado"/>
      <w:ind w:hanging="1276"/>
      <w:rPr>
        <w:rFonts w:cs="Arial"/>
        <w:vertAlign w:val="subscript"/>
        <w:lang w:val="es-ES_tradnl"/>
      </w:rPr>
    </w:pPr>
    <w:r>
      <w:rPr>
        <w:rFonts w:cs="Arial"/>
        <w:vertAlign w:val="subscript"/>
        <w:lang w:val="es-ES_tradnl"/>
      </w:rPr>
      <w:t>IIII</w:t>
    </w:r>
  </w:p>
  <w:p w14:paraId="7C889F1F" w14:textId="77777777" w:rsidR="005957D2" w:rsidRDefault="005957D2" w:rsidP="00C171F8">
    <w:pPr>
      <w:pStyle w:val="Encabezado"/>
      <w:ind w:left="-142"/>
      <w:rPr>
        <w:rFonts w:cs="Arial"/>
        <w:color w:val="27509B"/>
        <w:sz w:val="18"/>
        <w:lang w:val="es-ES_tradnl"/>
      </w:rPr>
    </w:pPr>
  </w:p>
  <w:p w14:paraId="204D6638" w14:textId="77777777" w:rsidR="005957D2" w:rsidRDefault="005957D2" w:rsidP="002A69C7">
    <w:pPr>
      <w:pStyle w:val="Encabezado"/>
      <w:rPr>
        <w:rFonts w:cs="Arial"/>
        <w:color w:val="27509B"/>
        <w:sz w:val="18"/>
        <w:lang w:val="es-ES_tradnl"/>
      </w:rPr>
    </w:pPr>
  </w:p>
  <w:p w14:paraId="545732DB" w14:textId="77777777" w:rsidR="005957D2" w:rsidRDefault="005957D2" w:rsidP="002A69C7">
    <w:pPr>
      <w:pStyle w:val="Encabezado"/>
      <w:rPr>
        <w:rFonts w:cs="Arial"/>
        <w:color w:val="27509B"/>
        <w:sz w:val="18"/>
        <w:lang w:val="es-ES_tradnl"/>
      </w:rPr>
    </w:pPr>
  </w:p>
  <w:p w14:paraId="3046E476" w14:textId="77777777" w:rsidR="005957D2" w:rsidRPr="006A24B3" w:rsidRDefault="005957D2" w:rsidP="00233C45">
    <w:pPr>
      <w:pStyle w:val="Encabezado"/>
      <w:rPr>
        <w:rFonts w:cs="Arial"/>
        <w:color w:val="181818"/>
        <w:sz w:val="18"/>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767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93">
      <o:colormru v:ext="edit" colors="#009"/>
    </o:shapedefaults>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E96"/>
    <w:rsid w:val="00015C33"/>
    <w:rsid w:val="000545FB"/>
    <w:rsid w:val="0007580B"/>
    <w:rsid w:val="00081A9B"/>
    <w:rsid w:val="000863F1"/>
    <w:rsid w:val="000B0697"/>
    <w:rsid w:val="000C4D13"/>
    <w:rsid w:val="001148C6"/>
    <w:rsid w:val="001402AD"/>
    <w:rsid w:val="00147901"/>
    <w:rsid w:val="0016061F"/>
    <w:rsid w:val="00182044"/>
    <w:rsid w:val="001E28FF"/>
    <w:rsid w:val="00210CD3"/>
    <w:rsid w:val="00233C45"/>
    <w:rsid w:val="00243130"/>
    <w:rsid w:val="00284EAE"/>
    <w:rsid w:val="002A69C7"/>
    <w:rsid w:val="002C27B7"/>
    <w:rsid w:val="002D0B70"/>
    <w:rsid w:val="003555E1"/>
    <w:rsid w:val="00385893"/>
    <w:rsid w:val="003964B4"/>
    <w:rsid w:val="003B0601"/>
    <w:rsid w:val="003B0FA7"/>
    <w:rsid w:val="003B6F15"/>
    <w:rsid w:val="00404235"/>
    <w:rsid w:val="00411366"/>
    <w:rsid w:val="00425C51"/>
    <w:rsid w:val="00457804"/>
    <w:rsid w:val="00476F8A"/>
    <w:rsid w:val="00477EBE"/>
    <w:rsid w:val="00493F7B"/>
    <w:rsid w:val="00495BAC"/>
    <w:rsid w:val="004C02CE"/>
    <w:rsid w:val="004E48B3"/>
    <w:rsid w:val="00502047"/>
    <w:rsid w:val="00562E3B"/>
    <w:rsid w:val="0057023B"/>
    <w:rsid w:val="00576ADA"/>
    <w:rsid w:val="00577877"/>
    <w:rsid w:val="00582BFB"/>
    <w:rsid w:val="005865D0"/>
    <w:rsid w:val="005957D2"/>
    <w:rsid w:val="005C03AF"/>
    <w:rsid w:val="005C2C61"/>
    <w:rsid w:val="005C5DB5"/>
    <w:rsid w:val="005E3CB5"/>
    <w:rsid w:val="005E608C"/>
    <w:rsid w:val="005F313F"/>
    <w:rsid w:val="005F6EBC"/>
    <w:rsid w:val="0061064D"/>
    <w:rsid w:val="0064374F"/>
    <w:rsid w:val="006451D5"/>
    <w:rsid w:val="006461FD"/>
    <w:rsid w:val="00696FC7"/>
    <w:rsid w:val="006979F5"/>
    <w:rsid w:val="006A24B3"/>
    <w:rsid w:val="00710D88"/>
    <w:rsid w:val="00713534"/>
    <w:rsid w:val="0071758C"/>
    <w:rsid w:val="00750480"/>
    <w:rsid w:val="00787FEA"/>
    <w:rsid w:val="007A6744"/>
    <w:rsid w:val="007E2645"/>
    <w:rsid w:val="007F6ECD"/>
    <w:rsid w:val="00841A77"/>
    <w:rsid w:val="008465B7"/>
    <w:rsid w:val="0088103E"/>
    <w:rsid w:val="009362CB"/>
    <w:rsid w:val="009536CB"/>
    <w:rsid w:val="00972360"/>
    <w:rsid w:val="00972B35"/>
    <w:rsid w:val="0097407B"/>
    <w:rsid w:val="0099548B"/>
    <w:rsid w:val="009958F5"/>
    <w:rsid w:val="009A1E96"/>
    <w:rsid w:val="009B0804"/>
    <w:rsid w:val="009B4178"/>
    <w:rsid w:val="009D286C"/>
    <w:rsid w:val="00A12806"/>
    <w:rsid w:val="00A36F95"/>
    <w:rsid w:val="00A474BC"/>
    <w:rsid w:val="00AA0783"/>
    <w:rsid w:val="00AD30F3"/>
    <w:rsid w:val="00B06562"/>
    <w:rsid w:val="00B246B2"/>
    <w:rsid w:val="00B65438"/>
    <w:rsid w:val="00B95258"/>
    <w:rsid w:val="00BA04D3"/>
    <w:rsid w:val="00BB7DA3"/>
    <w:rsid w:val="00C05318"/>
    <w:rsid w:val="00C0755C"/>
    <w:rsid w:val="00C171F8"/>
    <w:rsid w:val="00C50994"/>
    <w:rsid w:val="00C56F19"/>
    <w:rsid w:val="00C604D8"/>
    <w:rsid w:val="00C625F4"/>
    <w:rsid w:val="00C66E37"/>
    <w:rsid w:val="00C730D4"/>
    <w:rsid w:val="00CB31BC"/>
    <w:rsid w:val="00CE648E"/>
    <w:rsid w:val="00CE6CE7"/>
    <w:rsid w:val="00D10A70"/>
    <w:rsid w:val="00D115A9"/>
    <w:rsid w:val="00D27EC1"/>
    <w:rsid w:val="00D41F17"/>
    <w:rsid w:val="00D540A6"/>
    <w:rsid w:val="00D5704E"/>
    <w:rsid w:val="00D705D7"/>
    <w:rsid w:val="00D857BF"/>
    <w:rsid w:val="00D90DB7"/>
    <w:rsid w:val="00D9200F"/>
    <w:rsid w:val="00D952CF"/>
    <w:rsid w:val="00D968BC"/>
    <w:rsid w:val="00DA5134"/>
    <w:rsid w:val="00DC5813"/>
    <w:rsid w:val="00E00D5D"/>
    <w:rsid w:val="00E4513A"/>
    <w:rsid w:val="00E73E70"/>
    <w:rsid w:val="00E82EA0"/>
    <w:rsid w:val="00EF65B9"/>
    <w:rsid w:val="00F536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colormru v:ext="edit" colors="#009"/>
    </o:shapedefaults>
    <o:shapelayout v:ext="edit">
      <o:idmap v:ext="edit" data="1"/>
    </o:shapelayout>
  </w:shapeDefaults>
  <w:decimalSymbol w:val=","/>
  <w:listSeparator w:val=";"/>
  <w14:docId w14:val="45E551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lang w:val="fr-FR" w:eastAsia="fr-F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styleId="Listamediana2-nfasis2">
    <w:name w:val="Lista mediana 2 - Énfasis 2"/>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ITULARMICHELIN">
    <w:name w:val="TITULAR MICHELIN"/>
    <w:basedOn w:val="Normal"/>
    <w:rsid w:val="000863F1"/>
    <w:pPr>
      <w:spacing w:line="360" w:lineRule="exact"/>
    </w:pPr>
    <w:rPr>
      <w:rFonts w:ascii="Times" w:eastAsia="Times" w:hAnsi="Times"/>
      <w:b/>
      <w:snapToGrid w:val="0"/>
      <w:color w:val="333399"/>
      <w:sz w:val="40"/>
      <w:szCs w:val="24"/>
      <w:lang w:val="es-ES_tradnl"/>
    </w:rPr>
  </w:style>
  <w:style w:type="paragraph" w:customStyle="1" w:styleId="TextoMichelin">
    <w:name w:val="Texto Michelin"/>
    <w:basedOn w:val="Normal"/>
    <w:rsid w:val="00AD30F3"/>
    <w:pPr>
      <w:spacing w:after="240" w:line="270" w:lineRule="atLeast"/>
      <w:jc w:val="both"/>
    </w:pPr>
    <w:rPr>
      <w:rFonts w:eastAsia="Times"/>
      <w:sz w:val="21"/>
      <w:szCs w:val="24"/>
      <w:lang w:val="es-ES"/>
    </w:rPr>
  </w:style>
  <w:style w:type="character" w:styleId="Hipervnculo">
    <w:name w:val="Hyperlink"/>
    <w:uiPriority w:val="99"/>
    <w:semiHidden/>
    <w:unhideWhenUsed/>
    <w:rsid w:val="00AD30F3"/>
    <w:rPr>
      <w:color w:val="0000FF"/>
      <w:u w:val="single"/>
    </w:rPr>
  </w:style>
  <w:style w:type="character" w:customStyle="1" w:styleId="EncabezadoCar">
    <w:name w:val="Encabezado Car"/>
    <w:link w:val="Encabezado"/>
    <w:rsid w:val="00AD30F3"/>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rcraft.michelin.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GC\echanges\helene\CAP\papeterie\tes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DA529A-3091-9544-A58D-7A9A249D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J:\SGC\echanges\helene\CAP\papeterie\test.dot</Template>
  <TotalTime>0</TotalTime>
  <Pages>2</Pages>
  <Words>530</Words>
  <Characters>2919</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3443</CharactersWithSpaces>
  <SharedDoc>false</SharedDoc>
  <HLinks>
    <vt:vector size="18" baseType="variant">
      <vt:variant>
        <vt:i4>983075</vt:i4>
      </vt:variant>
      <vt:variant>
        <vt:i4>0</vt:i4>
      </vt:variant>
      <vt:variant>
        <vt:i4>0</vt:i4>
      </vt:variant>
      <vt:variant>
        <vt:i4>5</vt:i4>
      </vt:variant>
      <vt:variant>
        <vt:lpwstr>http://www.aircraft.michelin.com/</vt:lpwstr>
      </vt:variant>
      <vt:variant>
        <vt:lpwstr/>
      </vt:variant>
      <vt:variant>
        <vt:i4>65651</vt:i4>
      </vt:variant>
      <vt:variant>
        <vt:i4>-1</vt:i4>
      </vt:variant>
      <vt:variant>
        <vt:i4>2091</vt:i4>
      </vt:variant>
      <vt:variant>
        <vt:i4>1</vt:i4>
      </vt:variant>
      <vt:variant>
        <vt:lpwstr>Michelin_C_S_WhiteBG_RGB_0621-01</vt:lpwstr>
      </vt:variant>
      <vt:variant>
        <vt:lpwstr/>
      </vt:variant>
      <vt:variant>
        <vt:i4>65651</vt:i4>
      </vt:variant>
      <vt:variant>
        <vt:i4>-1</vt:i4>
      </vt:variant>
      <vt:variant>
        <vt:i4>2092</vt:i4>
      </vt:variant>
      <vt:variant>
        <vt:i4>1</vt:i4>
      </vt:variant>
      <vt:variant>
        <vt:lpwstr>Michelin_C_S_WhiteBG_RGB_0621-01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Michelin</dc:creator>
  <cp:keywords/>
  <cp:lastModifiedBy>dctrcar@hotmail.com</cp:lastModifiedBy>
  <cp:revision>2</cp:revision>
  <cp:lastPrinted>2017-09-13T06:10:00Z</cp:lastPrinted>
  <dcterms:created xsi:type="dcterms:W3CDTF">2018-07-30T11:16:00Z</dcterms:created>
  <dcterms:modified xsi:type="dcterms:W3CDTF">2018-07-30T11:16:00Z</dcterms:modified>
</cp:coreProperties>
</file>