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F7CA" w14:textId="77777777" w:rsidR="0088103E" w:rsidRPr="00F01B9F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pt-PT"/>
        </w:rPr>
      </w:pPr>
    </w:p>
    <w:p w14:paraId="558CCDB5" w14:textId="11014EA2" w:rsidR="00F001F3" w:rsidRPr="00271C0A" w:rsidRDefault="0040100A" w:rsidP="00BF4504">
      <w:pPr>
        <w:pStyle w:val="TITULARMICHELIN"/>
        <w:rPr>
          <w:bCs/>
          <w:lang w:val="pt-PT"/>
        </w:rPr>
      </w:pPr>
      <w:r w:rsidRPr="00271C0A">
        <w:rPr>
          <w:bCs/>
          <w:szCs w:val="26"/>
          <w:lang w:val="pt-PT" w:bidi="es-ES_tradnl"/>
        </w:rPr>
        <w:t>M</w:t>
      </w:r>
      <w:r w:rsidR="008369CC" w:rsidRPr="00271C0A">
        <w:rPr>
          <w:bCs/>
          <w:szCs w:val="26"/>
          <w:lang w:val="pt-PT" w:bidi="es-ES_tradnl"/>
        </w:rPr>
        <w:t>ICHELIN Pilot Sport</w:t>
      </w:r>
      <w:r w:rsidR="0099488D" w:rsidRPr="00271C0A">
        <w:rPr>
          <w:bCs/>
          <w:szCs w:val="26"/>
          <w:lang w:val="pt-PT" w:bidi="es-ES_tradnl"/>
        </w:rPr>
        <w:t xml:space="preserve"> </w:t>
      </w:r>
      <w:r w:rsidR="008369CC" w:rsidRPr="00271C0A">
        <w:rPr>
          <w:bCs/>
          <w:szCs w:val="26"/>
          <w:lang w:val="pt-PT" w:bidi="es-ES_tradnl"/>
        </w:rPr>
        <w:t xml:space="preserve">protagonista </w:t>
      </w:r>
      <w:r w:rsidR="00D1715F" w:rsidRPr="00271C0A">
        <w:rPr>
          <w:bCs/>
          <w:szCs w:val="26"/>
          <w:lang w:val="pt-PT" w:bidi="es-ES_tradnl"/>
        </w:rPr>
        <w:t>da n</w:t>
      </w:r>
      <w:r w:rsidR="0099488D" w:rsidRPr="00271C0A">
        <w:rPr>
          <w:bCs/>
          <w:szCs w:val="26"/>
          <w:lang w:val="pt-PT" w:bidi="es-ES_tradnl"/>
        </w:rPr>
        <w:t>o</w:t>
      </w:r>
      <w:r w:rsidR="00D1715F" w:rsidRPr="00271C0A">
        <w:rPr>
          <w:bCs/>
          <w:szCs w:val="26"/>
          <w:lang w:val="pt-PT" w:bidi="es-ES_tradnl"/>
        </w:rPr>
        <w:t xml:space="preserve">va temporada </w:t>
      </w:r>
      <w:r w:rsidR="008369CC" w:rsidRPr="00271C0A">
        <w:rPr>
          <w:bCs/>
          <w:szCs w:val="26"/>
          <w:lang w:val="pt-PT" w:bidi="es-ES_tradnl"/>
        </w:rPr>
        <w:t xml:space="preserve">da FIA </w:t>
      </w:r>
      <w:r w:rsidR="00797C0C" w:rsidRPr="00271C0A">
        <w:rPr>
          <w:bCs/>
          <w:szCs w:val="26"/>
          <w:lang w:val="pt-PT" w:bidi="es-ES_tradnl"/>
        </w:rPr>
        <w:t>F</w:t>
      </w:r>
      <w:r w:rsidR="00293BA5" w:rsidRPr="00271C0A">
        <w:rPr>
          <w:bCs/>
          <w:szCs w:val="26"/>
          <w:lang w:val="pt-PT" w:bidi="es-ES_tradnl"/>
        </w:rPr>
        <w:t>ó</w:t>
      </w:r>
      <w:r w:rsidR="00797C0C" w:rsidRPr="00271C0A">
        <w:rPr>
          <w:bCs/>
          <w:szCs w:val="26"/>
          <w:lang w:val="pt-PT" w:bidi="es-ES_tradnl"/>
        </w:rPr>
        <w:t>rmula E</w:t>
      </w:r>
      <w:r w:rsidR="0025253D" w:rsidRPr="00271C0A">
        <w:rPr>
          <w:bCs/>
          <w:szCs w:val="26"/>
          <w:lang w:val="pt-PT" w:bidi="es-ES_tradnl"/>
        </w:rPr>
        <w:br/>
      </w:r>
    </w:p>
    <w:p w14:paraId="15BC83FB" w14:textId="75ECB154" w:rsidR="00D163C3" w:rsidRPr="00271C0A" w:rsidRDefault="0099488D" w:rsidP="004B22C1">
      <w:pPr>
        <w:spacing w:line="300" w:lineRule="exact"/>
        <w:jc w:val="both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</w:pP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bem sucedida 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Fórmula E </w:t>
      </w:r>
      <w:r w:rsidR="00F01B9F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entre n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su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quinta temporada</w:t>
      </w:r>
      <w:r w:rsidR="00797C0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,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co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 um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r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cord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de equip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s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participantes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,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</w:t>
      </w:r>
      <w:r w:rsidR="001A5514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co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importantes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alteraçõe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s 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que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conferem um novo 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impulso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às 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orridas 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de mono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lugare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s elétricos, a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g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ora 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co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m mais 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pot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ê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nc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i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e com o dobro da 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autonom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i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a.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A 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Michelin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,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um dos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parceiros 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fundadores da Fórmula E,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responde a esta evolu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ção com o novo 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MICHELIN Pilot Sport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,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um p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neu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mais leve e </w:t>
      </w:r>
      <w:r w:rsidR="008369CC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eficiente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, que 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continuará a 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esta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r no </w:t>
      </w:r>
      <w:r w:rsidR="00F01B9F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coração</w:t>
      </w: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do </w:t>
      </w:r>
      <w:r w:rsidR="00F10D75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espetáculo</w:t>
      </w:r>
      <w:r w:rsidR="0040100A"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>.</w:t>
      </w:r>
    </w:p>
    <w:p w14:paraId="7C1FE4E2" w14:textId="77777777" w:rsidR="0025253D" w:rsidRPr="00271C0A" w:rsidRDefault="0025253D" w:rsidP="0025253D">
      <w:pP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</w:pPr>
      <w:r w:rsidRPr="00271C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 w:bidi="es-ES_tradnl"/>
        </w:rPr>
        <w:t xml:space="preserve"> </w:t>
      </w:r>
    </w:p>
    <w:p w14:paraId="6E9CB4D9" w14:textId="40221AAB" w:rsidR="0040100A" w:rsidRPr="00271C0A" w:rsidRDefault="0099488D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quinta temporada da </w:t>
      </w:r>
      <w:r w:rsidR="008369CC" w:rsidRPr="00271C0A">
        <w:rPr>
          <w:bCs/>
          <w:iCs/>
          <w:szCs w:val="21"/>
          <w:lang w:val="pt-PT" w:bidi="es-ES_tradnl"/>
        </w:rPr>
        <w:t xml:space="preserve">ABB FIA </w:t>
      </w:r>
      <w:r w:rsidR="0040100A" w:rsidRPr="00271C0A">
        <w:rPr>
          <w:bCs/>
          <w:iCs/>
          <w:szCs w:val="21"/>
          <w:lang w:val="pt-PT" w:bidi="es-ES_tradnl"/>
        </w:rPr>
        <w:t xml:space="preserve">Fórmula E </w:t>
      </w:r>
      <w:r w:rsidRPr="00271C0A">
        <w:rPr>
          <w:bCs/>
          <w:iCs/>
          <w:szCs w:val="21"/>
          <w:lang w:val="pt-PT" w:bidi="es-ES_tradnl"/>
        </w:rPr>
        <w:t xml:space="preserve">tem oficialmente início no dia </w:t>
      </w:r>
      <w:r w:rsidR="0040100A" w:rsidRPr="00271C0A">
        <w:rPr>
          <w:bCs/>
          <w:iCs/>
          <w:szCs w:val="21"/>
          <w:lang w:val="pt-PT" w:bidi="es-ES_tradnl"/>
        </w:rPr>
        <w:t xml:space="preserve">16 </w:t>
      </w:r>
      <w:r w:rsidR="004C3C77" w:rsidRPr="00271C0A">
        <w:rPr>
          <w:bCs/>
          <w:iCs/>
          <w:szCs w:val="21"/>
          <w:lang w:val="pt-PT" w:bidi="es-ES_tradnl"/>
        </w:rPr>
        <w:t>d</w:t>
      </w:r>
      <w:r w:rsidR="0040100A" w:rsidRPr="00271C0A">
        <w:rPr>
          <w:bCs/>
          <w:iCs/>
          <w:szCs w:val="21"/>
          <w:lang w:val="pt-PT" w:bidi="es-ES_tradnl"/>
        </w:rPr>
        <w:t>e o</w:t>
      </w:r>
      <w:r w:rsidRPr="00271C0A">
        <w:rPr>
          <w:bCs/>
          <w:iCs/>
          <w:szCs w:val="21"/>
          <w:lang w:val="pt-PT" w:bidi="es-ES_tradnl"/>
        </w:rPr>
        <w:t>u</w:t>
      </w:r>
      <w:r w:rsidR="0040100A" w:rsidRPr="00271C0A">
        <w:rPr>
          <w:bCs/>
          <w:iCs/>
          <w:szCs w:val="21"/>
          <w:lang w:val="pt-PT" w:bidi="es-ES_tradnl"/>
        </w:rPr>
        <w:t>tubr</w:t>
      </w:r>
      <w:r w:rsidRPr="00271C0A">
        <w:rPr>
          <w:bCs/>
          <w:iCs/>
          <w:szCs w:val="21"/>
          <w:lang w:val="pt-PT" w:bidi="es-ES_tradnl"/>
        </w:rPr>
        <w:t>o,</w:t>
      </w:r>
      <w:r w:rsidR="0040100A" w:rsidRPr="00271C0A">
        <w:rPr>
          <w:bCs/>
          <w:iCs/>
          <w:szCs w:val="21"/>
          <w:lang w:val="pt-PT" w:bidi="es-ES_tradnl"/>
        </w:rPr>
        <w:t xml:space="preserve"> e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293BA5" w:rsidRPr="00271C0A">
        <w:rPr>
          <w:bCs/>
          <w:iCs/>
          <w:szCs w:val="21"/>
          <w:lang w:val="pt-PT" w:bidi="es-ES_tradnl"/>
        </w:rPr>
        <w:t>Val</w:t>
      </w:r>
      <w:r w:rsidRPr="00271C0A">
        <w:rPr>
          <w:bCs/>
          <w:iCs/>
          <w:szCs w:val="21"/>
          <w:lang w:val="pt-PT" w:bidi="es-ES_tradnl"/>
        </w:rPr>
        <w:t>ê</w:t>
      </w:r>
      <w:r w:rsidR="00293BA5" w:rsidRPr="00271C0A">
        <w:rPr>
          <w:bCs/>
          <w:iCs/>
          <w:szCs w:val="21"/>
          <w:lang w:val="pt-PT" w:bidi="es-ES_tradnl"/>
        </w:rPr>
        <w:t>ncia.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1A5514" w:rsidRPr="00271C0A">
        <w:rPr>
          <w:bCs/>
          <w:iCs/>
          <w:szCs w:val="21"/>
          <w:lang w:val="pt-PT" w:bidi="es-ES_tradnl"/>
        </w:rPr>
        <w:t>Circuito Ricardo Tormo aco</w:t>
      </w:r>
      <w:r w:rsidRPr="00271C0A">
        <w:rPr>
          <w:bCs/>
          <w:iCs/>
          <w:szCs w:val="21"/>
          <w:lang w:val="pt-PT" w:bidi="es-ES_tradnl"/>
        </w:rPr>
        <w:t>lhe q</w:t>
      </w:r>
      <w:r w:rsidR="0040100A" w:rsidRPr="00271C0A">
        <w:rPr>
          <w:bCs/>
          <w:iCs/>
          <w:szCs w:val="21"/>
          <w:lang w:val="pt-PT" w:bidi="es-ES_tradnl"/>
        </w:rPr>
        <w:t>uatro d</w:t>
      </w:r>
      <w:r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>as de test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>s co</w:t>
      </w:r>
      <w:r w:rsidRPr="00271C0A">
        <w:rPr>
          <w:bCs/>
          <w:iCs/>
          <w:szCs w:val="21"/>
          <w:lang w:val="pt-PT" w:bidi="es-ES_tradnl"/>
        </w:rPr>
        <w:t>njuntos</w:t>
      </w:r>
      <w:r w:rsidR="004C3C77" w:rsidRPr="00271C0A">
        <w:rPr>
          <w:bCs/>
          <w:iCs/>
          <w:szCs w:val="21"/>
          <w:lang w:val="pt-PT" w:bidi="es-ES_tradnl"/>
        </w:rPr>
        <w:t>,</w:t>
      </w:r>
      <w:r w:rsidR="0040100A" w:rsidRPr="00271C0A">
        <w:rPr>
          <w:bCs/>
          <w:iCs/>
          <w:szCs w:val="21"/>
          <w:lang w:val="pt-PT" w:bidi="es-ES_tradnl"/>
        </w:rPr>
        <w:t xml:space="preserve"> e</w:t>
      </w:r>
      <w:r w:rsidRPr="00271C0A">
        <w:rPr>
          <w:bCs/>
          <w:iCs/>
          <w:szCs w:val="21"/>
          <w:lang w:val="pt-PT" w:bidi="es-ES_tradnl"/>
        </w:rPr>
        <w:t xml:space="preserve">m </w:t>
      </w:r>
      <w:r w:rsidR="0040100A" w:rsidRPr="00271C0A">
        <w:rPr>
          <w:bCs/>
          <w:iCs/>
          <w:szCs w:val="21"/>
          <w:lang w:val="pt-PT" w:bidi="es-ES_tradnl"/>
        </w:rPr>
        <w:t>que</w:t>
      </w:r>
      <w:r w:rsidRPr="00271C0A">
        <w:rPr>
          <w:bCs/>
          <w:iCs/>
          <w:szCs w:val="21"/>
          <w:lang w:val="pt-PT" w:bidi="es-ES_tradnl"/>
        </w:rPr>
        <w:t xml:space="preserve">, pela </w:t>
      </w:r>
      <w:r w:rsidR="004C3C77" w:rsidRPr="00271C0A">
        <w:rPr>
          <w:bCs/>
          <w:iCs/>
          <w:szCs w:val="21"/>
          <w:lang w:val="pt-PT" w:bidi="es-ES_tradnl"/>
        </w:rPr>
        <w:t>prime</w:t>
      </w:r>
      <w:r w:rsidRPr="00271C0A">
        <w:rPr>
          <w:bCs/>
          <w:iCs/>
          <w:szCs w:val="21"/>
          <w:lang w:val="pt-PT" w:bidi="es-ES_tradnl"/>
        </w:rPr>
        <w:t>i</w:t>
      </w:r>
      <w:r w:rsidR="004C3C77" w:rsidRPr="00271C0A">
        <w:rPr>
          <w:bCs/>
          <w:iCs/>
          <w:szCs w:val="21"/>
          <w:lang w:val="pt-PT" w:bidi="es-ES_tradnl"/>
        </w:rPr>
        <w:t>ra vez</w:t>
      </w:r>
      <w:r w:rsidRPr="00271C0A">
        <w:rPr>
          <w:bCs/>
          <w:iCs/>
          <w:szCs w:val="21"/>
          <w:lang w:val="pt-PT" w:bidi="es-ES_tradnl"/>
        </w:rPr>
        <w:t xml:space="preserve">, </w:t>
      </w:r>
      <w:r w:rsidR="004C3C77" w:rsidRPr="00271C0A">
        <w:rPr>
          <w:bCs/>
          <w:iCs/>
          <w:szCs w:val="21"/>
          <w:lang w:val="pt-PT" w:bidi="es-ES_tradnl"/>
        </w:rPr>
        <w:t>pod</w:t>
      </w:r>
      <w:r w:rsidRPr="00271C0A">
        <w:rPr>
          <w:bCs/>
          <w:iCs/>
          <w:szCs w:val="21"/>
          <w:lang w:val="pt-PT" w:bidi="es-ES_tradnl"/>
        </w:rPr>
        <w:t>e</w:t>
      </w:r>
      <w:r w:rsidR="004C3C77" w:rsidRPr="00271C0A">
        <w:rPr>
          <w:bCs/>
          <w:iCs/>
          <w:szCs w:val="21"/>
          <w:lang w:val="pt-PT" w:bidi="es-ES_tradnl"/>
        </w:rPr>
        <w:t xml:space="preserve">rá </w:t>
      </w:r>
      <w:r w:rsidRPr="00271C0A">
        <w:rPr>
          <w:bCs/>
          <w:iCs/>
          <w:szCs w:val="21"/>
          <w:lang w:val="pt-PT" w:bidi="es-ES_tradnl"/>
        </w:rPr>
        <w:t xml:space="preserve">ser visto em </w:t>
      </w:r>
      <w:r w:rsidR="004C3C77" w:rsidRPr="00271C0A">
        <w:rPr>
          <w:bCs/>
          <w:iCs/>
          <w:szCs w:val="21"/>
          <w:lang w:val="pt-PT" w:bidi="es-ES_tradnl"/>
        </w:rPr>
        <w:t xml:space="preserve">pista </w:t>
      </w:r>
      <w:r w:rsidRPr="00271C0A">
        <w:rPr>
          <w:bCs/>
          <w:iCs/>
          <w:szCs w:val="21"/>
          <w:lang w:val="pt-PT" w:bidi="es-ES_tradnl"/>
        </w:rPr>
        <w:t xml:space="preserve">o novo </w:t>
      </w:r>
      <w:r w:rsidR="0040100A" w:rsidRPr="00271C0A">
        <w:rPr>
          <w:bCs/>
          <w:iCs/>
          <w:szCs w:val="21"/>
          <w:lang w:val="pt-PT" w:bidi="es-ES_tradnl"/>
        </w:rPr>
        <w:t>mono</w:t>
      </w:r>
      <w:r w:rsidRPr="00271C0A">
        <w:rPr>
          <w:bCs/>
          <w:iCs/>
          <w:szCs w:val="21"/>
          <w:lang w:val="pt-PT" w:bidi="es-ES_tradnl"/>
        </w:rPr>
        <w:t>lugar</w:t>
      </w:r>
      <w:r w:rsidR="001A5514" w:rsidRPr="00271C0A">
        <w:rPr>
          <w:bCs/>
          <w:iCs/>
          <w:szCs w:val="21"/>
          <w:lang w:val="pt-PT" w:bidi="es-ES_tradnl"/>
        </w:rPr>
        <w:t>, equipado co</w:t>
      </w:r>
      <w:r w:rsidRPr="00271C0A">
        <w:rPr>
          <w:bCs/>
          <w:iCs/>
          <w:szCs w:val="21"/>
          <w:lang w:val="pt-PT" w:bidi="es-ES_tradnl"/>
        </w:rPr>
        <w:t xml:space="preserve">m </w:t>
      </w:r>
      <w:r w:rsidR="0040100A" w:rsidRPr="00271C0A">
        <w:rPr>
          <w:bCs/>
          <w:iCs/>
          <w:szCs w:val="21"/>
          <w:lang w:val="pt-PT" w:bidi="es-ES_tradnl"/>
        </w:rPr>
        <w:t xml:space="preserve">os </w:t>
      </w:r>
      <w:r w:rsidRPr="00271C0A">
        <w:rPr>
          <w:bCs/>
          <w:iCs/>
          <w:szCs w:val="21"/>
          <w:lang w:val="pt-PT" w:bidi="es-ES_tradnl"/>
        </w:rPr>
        <w:t>p</w:t>
      </w:r>
      <w:r w:rsidR="001A5514" w:rsidRPr="00271C0A">
        <w:rPr>
          <w:bCs/>
          <w:iCs/>
          <w:szCs w:val="21"/>
          <w:lang w:val="pt-PT" w:bidi="es-ES_tradnl"/>
        </w:rPr>
        <w:t>neus</w:t>
      </w:r>
      <w:r w:rsidR="00F10D75" w:rsidRPr="00271C0A">
        <w:rPr>
          <w:bCs/>
          <w:iCs/>
          <w:szCs w:val="21"/>
          <w:lang w:val="pt-PT" w:bidi="es-ES_tradnl"/>
        </w:rPr>
        <w:t xml:space="preserve"> </w:t>
      </w:r>
      <w:r w:rsidR="00187750" w:rsidRPr="00271C0A">
        <w:rPr>
          <w:bCs/>
          <w:iCs/>
          <w:szCs w:val="21"/>
          <w:lang w:val="pt-PT" w:bidi="es-ES_tradnl"/>
        </w:rPr>
        <w:t xml:space="preserve">MICHELIN Pilot Sport </w:t>
      </w:r>
      <w:r w:rsidR="0040100A" w:rsidRPr="00271C0A">
        <w:rPr>
          <w:bCs/>
          <w:iCs/>
          <w:szCs w:val="21"/>
          <w:lang w:val="pt-PT" w:bidi="es-ES_tradnl"/>
        </w:rPr>
        <w:t xml:space="preserve">que 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40100A" w:rsidRPr="00271C0A">
        <w:rPr>
          <w:bCs/>
          <w:iCs/>
          <w:szCs w:val="21"/>
          <w:lang w:val="pt-PT" w:bidi="es-ES_tradnl"/>
        </w:rPr>
        <w:t xml:space="preserve">Michelin </w:t>
      </w:r>
      <w:r w:rsidRPr="00271C0A">
        <w:rPr>
          <w:bCs/>
          <w:iCs/>
          <w:szCs w:val="21"/>
          <w:lang w:val="pt-PT" w:bidi="es-ES_tradnl"/>
        </w:rPr>
        <w:t xml:space="preserve">fornecerá às </w:t>
      </w:r>
      <w:r w:rsidR="00293BA5" w:rsidRPr="00271C0A">
        <w:rPr>
          <w:bCs/>
          <w:iCs/>
          <w:szCs w:val="21"/>
          <w:lang w:val="pt-PT" w:bidi="es-ES_tradnl"/>
        </w:rPr>
        <w:t>on</w:t>
      </w:r>
      <w:r w:rsidRPr="00271C0A">
        <w:rPr>
          <w:bCs/>
          <w:iCs/>
          <w:szCs w:val="21"/>
          <w:lang w:val="pt-PT" w:bidi="es-ES_tradnl"/>
        </w:rPr>
        <w:t>z</w:t>
      </w:r>
      <w:r w:rsidR="00293BA5"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equip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s participantes </w:t>
      </w:r>
      <w:r w:rsidR="001861BC" w:rsidRPr="00271C0A">
        <w:rPr>
          <w:bCs/>
          <w:iCs/>
          <w:szCs w:val="21"/>
          <w:lang w:val="pt-PT" w:bidi="es-ES_tradnl"/>
        </w:rPr>
        <w:t>n</w:t>
      </w:r>
      <w:r w:rsidR="0040100A" w:rsidRPr="00271C0A">
        <w:rPr>
          <w:bCs/>
          <w:iCs/>
          <w:szCs w:val="21"/>
          <w:lang w:val="pt-PT" w:bidi="es-ES_tradnl"/>
        </w:rPr>
        <w:t>esta n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va edi</w:t>
      </w:r>
      <w:r w:rsidRPr="00271C0A">
        <w:rPr>
          <w:bCs/>
          <w:iCs/>
          <w:szCs w:val="21"/>
          <w:lang w:val="pt-PT" w:bidi="es-ES_tradnl"/>
        </w:rPr>
        <w:t>ção</w:t>
      </w:r>
      <w:r w:rsidR="0040100A" w:rsidRPr="00271C0A">
        <w:rPr>
          <w:bCs/>
          <w:iCs/>
          <w:szCs w:val="21"/>
          <w:lang w:val="pt-PT" w:bidi="es-ES_tradnl"/>
        </w:rPr>
        <w:t xml:space="preserve">. </w:t>
      </w:r>
    </w:p>
    <w:p w14:paraId="0CD2E7B0" w14:textId="1D98CC04" w:rsidR="0040100A" w:rsidRPr="00271C0A" w:rsidRDefault="0040100A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Este </w:t>
      </w:r>
      <w:r w:rsidR="0099488D" w:rsidRPr="00271C0A">
        <w:rPr>
          <w:bCs/>
          <w:iCs/>
          <w:szCs w:val="21"/>
          <w:lang w:val="pt-PT" w:bidi="es-ES_tradnl"/>
        </w:rPr>
        <w:t>p</w:t>
      </w:r>
      <w:r w:rsidR="004C3C77" w:rsidRPr="00271C0A">
        <w:rPr>
          <w:bCs/>
          <w:iCs/>
          <w:szCs w:val="21"/>
          <w:lang w:val="pt-PT" w:bidi="es-ES_tradnl"/>
        </w:rPr>
        <w:t>neu</w:t>
      </w:r>
      <w:r w:rsidR="0099488D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>s</w:t>
      </w:r>
      <w:r w:rsidR="004F4007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gue </w:t>
      </w:r>
      <w:r w:rsidR="004F4007" w:rsidRPr="00271C0A">
        <w:rPr>
          <w:bCs/>
          <w:iCs/>
          <w:szCs w:val="21"/>
          <w:lang w:val="pt-PT" w:bidi="es-ES_tradnl"/>
        </w:rPr>
        <w:t xml:space="preserve">a esteira </w:t>
      </w:r>
      <w:r w:rsidRPr="00271C0A">
        <w:rPr>
          <w:bCs/>
          <w:iCs/>
          <w:szCs w:val="21"/>
          <w:lang w:val="pt-PT" w:bidi="es-ES_tradnl"/>
        </w:rPr>
        <w:t>d</w:t>
      </w:r>
      <w:r w:rsidR="0099488D" w:rsidRPr="00271C0A">
        <w:rPr>
          <w:bCs/>
          <w:iCs/>
          <w:szCs w:val="21"/>
          <w:lang w:val="pt-PT" w:bidi="es-ES_tradnl"/>
        </w:rPr>
        <w:t xml:space="preserve">o </w:t>
      </w:r>
      <w:r w:rsidR="000F0650" w:rsidRPr="00271C0A">
        <w:rPr>
          <w:bCs/>
          <w:iCs/>
          <w:szCs w:val="21"/>
          <w:lang w:val="pt-PT" w:bidi="es-ES_tradnl"/>
        </w:rPr>
        <w:t>MICHELIN Pilot Sport EV</w:t>
      </w:r>
      <w:r w:rsidR="001861BC" w:rsidRPr="00271C0A">
        <w:rPr>
          <w:bCs/>
          <w:iCs/>
          <w:szCs w:val="21"/>
          <w:lang w:val="pt-PT" w:bidi="es-ES_tradnl"/>
        </w:rPr>
        <w:t xml:space="preserve"> des</w:t>
      </w:r>
      <w:r w:rsidR="0099488D" w:rsidRPr="00271C0A">
        <w:rPr>
          <w:bCs/>
          <w:iCs/>
          <w:szCs w:val="21"/>
          <w:lang w:val="pt-PT" w:bidi="es-ES_tradnl"/>
        </w:rPr>
        <w:t xml:space="preserve">envolvido </w:t>
      </w:r>
      <w:r w:rsidR="001861BC" w:rsidRPr="00271C0A">
        <w:rPr>
          <w:bCs/>
          <w:iCs/>
          <w:szCs w:val="21"/>
          <w:lang w:val="pt-PT" w:bidi="es-ES_tradnl"/>
        </w:rPr>
        <w:t>para a Fórmula E</w:t>
      </w:r>
      <w:r w:rsidR="000F0650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 xml:space="preserve">que </w:t>
      </w:r>
      <w:r w:rsidR="0099488D" w:rsidRPr="00271C0A">
        <w:rPr>
          <w:bCs/>
          <w:iCs/>
          <w:szCs w:val="21"/>
          <w:lang w:val="pt-PT" w:bidi="es-ES_tradnl"/>
        </w:rPr>
        <w:t xml:space="preserve">representou </w:t>
      </w:r>
      <w:r w:rsidRPr="00271C0A">
        <w:rPr>
          <w:bCs/>
          <w:iCs/>
          <w:szCs w:val="21"/>
          <w:lang w:val="pt-PT" w:bidi="es-ES_tradnl"/>
        </w:rPr>
        <w:t>u</w:t>
      </w:r>
      <w:r w:rsidR="0099488D" w:rsidRPr="00271C0A">
        <w:rPr>
          <w:bCs/>
          <w:iCs/>
          <w:szCs w:val="21"/>
          <w:lang w:val="pt-PT" w:bidi="es-ES_tradnl"/>
        </w:rPr>
        <w:t>m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F10D75" w:rsidRPr="00271C0A">
        <w:rPr>
          <w:bCs/>
          <w:iCs/>
          <w:szCs w:val="21"/>
          <w:lang w:val="pt-PT" w:bidi="es-ES_tradnl"/>
        </w:rPr>
        <w:t>aut</w:t>
      </w:r>
      <w:r w:rsidR="0099488D" w:rsidRPr="00271C0A">
        <w:rPr>
          <w:bCs/>
          <w:iCs/>
          <w:szCs w:val="21"/>
          <w:lang w:val="pt-PT" w:bidi="es-ES_tradnl"/>
        </w:rPr>
        <w:t>ê</w:t>
      </w:r>
      <w:r w:rsidR="00F10D75" w:rsidRPr="00271C0A">
        <w:rPr>
          <w:bCs/>
          <w:iCs/>
          <w:szCs w:val="21"/>
          <w:lang w:val="pt-PT" w:bidi="es-ES_tradnl"/>
        </w:rPr>
        <w:t xml:space="preserve">ntica </w:t>
      </w:r>
      <w:r w:rsidRPr="00271C0A">
        <w:rPr>
          <w:bCs/>
          <w:iCs/>
          <w:szCs w:val="21"/>
          <w:lang w:val="pt-PT" w:bidi="es-ES_tradnl"/>
        </w:rPr>
        <w:t>revolu</w:t>
      </w:r>
      <w:r w:rsidR="0099488D" w:rsidRPr="00271C0A">
        <w:rPr>
          <w:bCs/>
          <w:iCs/>
          <w:szCs w:val="21"/>
          <w:lang w:val="pt-PT" w:bidi="es-ES_tradnl"/>
        </w:rPr>
        <w:t>ção quando da sua estreia</w:t>
      </w:r>
      <w:r w:rsidR="000F0650" w:rsidRPr="00271C0A">
        <w:rPr>
          <w:bCs/>
          <w:iCs/>
          <w:szCs w:val="21"/>
          <w:lang w:val="pt-PT" w:bidi="es-ES_tradnl"/>
        </w:rPr>
        <w:t>.</w:t>
      </w:r>
      <w:r w:rsidR="001861BC" w:rsidRPr="00271C0A">
        <w:rPr>
          <w:bCs/>
          <w:iCs/>
          <w:szCs w:val="21"/>
          <w:lang w:val="pt-PT" w:bidi="es-ES_tradnl"/>
        </w:rPr>
        <w:t xml:space="preserve"> </w:t>
      </w:r>
      <w:r w:rsidR="00C71185" w:rsidRPr="00271C0A">
        <w:rPr>
          <w:bCs/>
          <w:iCs/>
          <w:szCs w:val="21"/>
          <w:lang w:val="pt-PT" w:bidi="es-ES_tradnl"/>
        </w:rPr>
        <w:t>A</w:t>
      </w:r>
      <w:r w:rsidR="0099488D" w:rsidRPr="00271C0A">
        <w:rPr>
          <w:bCs/>
          <w:iCs/>
          <w:szCs w:val="21"/>
          <w:lang w:val="pt-PT" w:bidi="es-ES_tradnl"/>
        </w:rPr>
        <w:t xml:space="preserve">o contrário </w:t>
      </w:r>
      <w:r w:rsidR="00C71185" w:rsidRPr="00271C0A">
        <w:rPr>
          <w:bCs/>
          <w:iCs/>
          <w:szCs w:val="21"/>
          <w:lang w:val="pt-PT" w:bidi="es-ES_tradnl"/>
        </w:rPr>
        <w:t>de o</w:t>
      </w:r>
      <w:r w:rsidR="0099488D" w:rsidRPr="00271C0A">
        <w:rPr>
          <w:bCs/>
          <w:iCs/>
          <w:szCs w:val="21"/>
          <w:lang w:val="pt-PT" w:bidi="es-ES_tradnl"/>
        </w:rPr>
        <w:t>u</w:t>
      </w:r>
      <w:r w:rsidR="00C71185" w:rsidRPr="00271C0A">
        <w:rPr>
          <w:bCs/>
          <w:iCs/>
          <w:szCs w:val="21"/>
          <w:lang w:val="pt-PT" w:bidi="es-ES_tradnl"/>
        </w:rPr>
        <w:t>tras competi</w:t>
      </w:r>
      <w:r w:rsidR="0099488D" w:rsidRPr="00271C0A">
        <w:rPr>
          <w:bCs/>
          <w:iCs/>
          <w:szCs w:val="21"/>
          <w:lang w:val="pt-PT" w:bidi="es-ES_tradnl"/>
        </w:rPr>
        <w:t>çõ</w:t>
      </w:r>
      <w:r w:rsidR="00C71185" w:rsidRPr="00271C0A">
        <w:rPr>
          <w:bCs/>
          <w:iCs/>
          <w:szCs w:val="21"/>
          <w:lang w:val="pt-PT" w:bidi="es-ES_tradnl"/>
        </w:rPr>
        <w:t>es</w:t>
      </w:r>
      <w:r w:rsidR="0099488D" w:rsidRPr="00271C0A">
        <w:rPr>
          <w:bCs/>
          <w:iCs/>
          <w:szCs w:val="21"/>
          <w:lang w:val="pt-PT" w:bidi="es-ES_tradnl"/>
        </w:rPr>
        <w:t xml:space="preserve">, em </w:t>
      </w:r>
      <w:r w:rsidR="00C71185" w:rsidRPr="00271C0A">
        <w:rPr>
          <w:bCs/>
          <w:iCs/>
          <w:szCs w:val="21"/>
          <w:lang w:val="pt-PT" w:bidi="es-ES_tradnl"/>
        </w:rPr>
        <w:t>que s</w:t>
      </w:r>
      <w:r w:rsidR="0099488D" w:rsidRPr="00271C0A">
        <w:rPr>
          <w:bCs/>
          <w:iCs/>
          <w:szCs w:val="21"/>
          <w:lang w:val="pt-PT" w:bidi="es-ES_tradnl"/>
        </w:rPr>
        <w:t xml:space="preserve">ão </w:t>
      </w:r>
      <w:r w:rsidR="00C71185" w:rsidRPr="00271C0A">
        <w:rPr>
          <w:bCs/>
          <w:iCs/>
          <w:szCs w:val="21"/>
          <w:lang w:val="pt-PT" w:bidi="es-ES_tradnl"/>
        </w:rPr>
        <w:t>utiliza</w:t>
      </w:r>
      <w:r w:rsidR="0099488D" w:rsidRPr="00271C0A">
        <w:rPr>
          <w:bCs/>
          <w:iCs/>
          <w:szCs w:val="21"/>
          <w:lang w:val="pt-PT" w:bidi="es-ES_tradnl"/>
        </w:rPr>
        <w:t>dos</w:t>
      </w:r>
      <w:r w:rsidR="00C71185" w:rsidRPr="00271C0A">
        <w:rPr>
          <w:bCs/>
          <w:iCs/>
          <w:szCs w:val="21"/>
          <w:lang w:val="pt-PT" w:bidi="es-ES_tradnl"/>
        </w:rPr>
        <w:t xml:space="preserve"> </w:t>
      </w:r>
      <w:r w:rsidR="0099488D" w:rsidRPr="00271C0A">
        <w:rPr>
          <w:bCs/>
          <w:iCs/>
          <w:szCs w:val="21"/>
          <w:lang w:val="pt-PT" w:bidi="es-ES_tradnl"/>
        </w:rPr>
        <w:t>p</w:t>
      </w:r>
      <w:r w:rsidR="00C71185" w:rsidRPr="00271C0A">
        <w:rPr>
          <w:bCs/>
          <w:iCs/>
          <w:szCs w:val="21"/>
          <w:lang w:val="pt-PT" w:bidi="es-ES_tradnl"/>
        </w:rPr>
        <w:t>neus co</w:t>
      </w:r>
      <w:r w:rsidR="0099488D" w:rsidRPr="00271C0A">
        <w:rPr>
          <w:bCs/>
          <w:iCs/>
          <w:szCs w:val="21"/>
          <w:lang w:val="pt-PT" w:bidi="es-ES_tradnl"/>
        </w:rPr>
        <w:t>m</w:t>
      </w:r>
      <w:r w:rsidR="00C71185" w:rsidRPr="00271C0A">
        <w:rPr>
          <w:bCs/>
          <w:iCs/>
          <w:szCs w:val="21"/>
          <w:lang w:val="pt-PT" w:bidi="es-ES_tradnl"/>
        </w:rPr>
        <w:t xml:space="preserve"> comp</w:t>
      </w:r>
      <w:r w:rsidR="0099488D" w:rsidRPr="00271C0A">
        <w:rPr>
          <w:bCs/>
          <w:iCs/>
          <w:szCs w:val="21"/>
          <w:lang w:val="pt-PT" w:bidi="es-ES_tradnl"/>
        </w:rPr>
        <w:t>o</w:t>
      </w:r>
      <w:r w:rsidR="00C71185" w:rsidRPr="00271C0A">
        <w:rPr>
          <w:bCs/>
          <w:iCs/>
          <w:szCs w:val="21"/>
          <w:lang w:val="pt-PT" w:bidi="es-ES_tradnl"/>
        </w:rPr>
        <w:t>stos de diferentes durezas, o</w:t>
      </w:r>
      <w:r w:rsidR="0099488D" w:rsidRPr="00271C0A">
        <w:rPr>
          <w:bCs/>
          <w:iCs/>
          <w:szCs w:val="21"/>
          <w:lang w:val="pt-PT" w:bidi="es-ES_tradnl"/>
        </w:rPr>
        <w:t>u</w:t>
      </w:r>
      <w:r w:rsidR="00C71185" w:rsidRPr="00271C0A">
        <w:rPr>
          <w:bCs/>
          <w:iCs/>
          <w:szCs w:val="21"/>
          <w:lang w:val="pt-PT" w:bidi="es-ES_tradnl"/>
        </w:rPr>
        <w:t xml:space="preserve"> variantes específicas para condi</w:t>
      </w:r>
      <w:r w:rsidR="0099488D" w:rsidRPr="00271C0A">
        <w:rPr>
          <w:bCs/>
          <w:iCs/>
          <w:szCs w:val="21"/>
          <w:lang w:val="pt-PT" w:bidi="es-ES_tradnl"/>
        </w:rPr>
        <w:t>çõ</w:t>
      </w:r>
      <w:r w:rsidR="00C71185" w:rsidRPr="00271C0A">
        <w:rPr>
          <w:bCs/>
          <w:iCs/>
          <w:szCs w:val="21"/>
          <w:lang w:val="pt-PT" w:bidi="es-ES_tradnl"/>
        </w:rPr>
        <w:t xml:space="preserve">es de </w:t>
      </w:r>
      <w:r w:rsidR="0099488D" w:rsidRPr="00271C0A">
        <w:rPr>
          <w:bCs/>
          <w:iCs/>
          <w:szCs w:val="21"/>
          <w:lang w:val="pt-PT" w:bidi="es-ES_tradnl"/>
        </w:rPr>
        <w:t xml:space="preserve">piso </w:t>
      </w:r>
      <w:r w:rsidR="00C71185" w:rsidRPr="00271C0A">
        <w:rPr>
          <w:bCs/>
          <w:iCs/>
          <w:szCs w:val="21"/>
          <w:lang w:val="pt-PT" w:bidi="es-ES_tradnl"/>
        </w:rPr>
        <w:t>seco o</w:t>
      </w:r>
      <w:r w:rsidR="0099488D" w:rsidRPr="00271C0A">
        <w:rPr>
          <w:bCs/>
          <w:iCs/>
          <w:szCs w:val="21"/>
          <w:lang w:val="pt-PT" w:bidi="es-ES_tradnl"/>
        </w:rPr>
        <w:t>u</w:t>
      </w:r>
      <w:r w:rsidR="00C71185" w:rsidRPr="00271C0A">
        <w:rPr>
          <w:bCs/>
          <w:iCs/>
          <w:szCs w:val="21"/>
          <w:lang w:val="pt-PT" w:bidi="es-ES_tradnl"/>
        </w:rPr>
        <w:t xml:space="preserve"> mo</w:t>
      </w:r>
      <w:r w:rsidR="0099488D" w:rsidRPr="00271C0A">
        <w:rPr>
          <w:bCs/>
          <w:iCs/>
          <w:szCs w:val="21"/>
          <w:lang w:val="pt-PT" w:bidi="es-ES_tradnl"/>
        </w:rPr>
        <w:t>lh</w:t>
      </w:r>
      <w:r w:rsidR="00C71185" w:rsidRPr="00271C0A">
        <w:rPr>
          <w:bCs/>
          <w:iCs/>
          <w:szCs w:val="21"/>
          <w:lang w:val="pt-PT" w:bidi="es-ES_tradnl"/>
        </w:rPr>
        <w:t>ado,</w:t>
      </w:r>
      <w:r w:rsidR="00FB1B51" w:rsidRPr="00271C0A">
        <w:rPr>
          <w:bCs/>
          <w:iCs/>
          <w:szCs w:val="21"/>
          <w:lang w:val="pt-PT" w:bidi="es-ES_tradnl"/>
        </w:rPr>
        <w:t xml:space="preserve"> </w:t>
      </w:r>
      <w:r w:rsidR="008311EF" w:rsidRPr="00271C0A">
        <w:rPr>
          <w:bCs/>
          <w:iCs/>
          <w:szCs w:val="21"/>
          <w:lang w:val="pt-PT" w:bidi="es-ES_tradnl"/>
        </w:rPr>
        <w:t>co</w:t>
      </w:r>
      <w:r w:rsidR="0099488D" w:rsidRPr="00271C0A">
        <w:rPr>
          <w:bCs/>
          <w:iCs/>
          <w:szCs w:val="21"/>
          <w:lang w:val="pt-PT" w:bidi="es-ES_tradnl"/>
        </w:rPr>
        <w:t xml:space="preserve">m um </w:t>
      </w:r>
      <w:r w:rsidR="008311EF" w:rsidRPr="00271C0A">
        <w:rPr>
          <w:bCs/>
          <w:iCs/>
          <w:szCs w:val="21"/>
          <w:lang w:val="pt-PT" w:bidi="es-ES_tradnl"/>
        </w:rPr>
        <w:t xml:space="preserve">único </w:t>
      </w:r>
      <w:r w:rsidR="0099488D" w:rsidRPr="00271C0A">
        <w:rPr>
          <w:bCs/>
          <w:iCs/>
          <w:szCs w:val="21"/>
          <w:lang w:val="pt-PT" w:bidi="es-ES_tradnl"/>
        </w:rPr>
        <w:t>p</w:t>
      </w:r>
      <w:r w:rsidR="008311EF" w:rsidRPr="00271C0A">
        <w:rPr>
          <w:bCs/>
          <w:iCs/>
          <w:szCs w:val="21"/>
          <w:lang w:val="pt-PT" w:bidi="es-ES_tradnl"/>
        </w:rPr>
        <w:t>neu</w:t>
      </w:r>
      <w:r w:rsidR="0099488D" w:rsidRPr="00271C0A">
        <w:rPr>
          <w:bCs/>
          <w:iCs/>
          <w:szCs w:val="21"/>
          <w:lang w:val="pt-PT" w:bidi="es-ES_tradnl"/>
        </w:rPr>
        <w:t xml:space="preserve"> </w:t>
      </w:r>
      <w:r w:rsidR="000F0650" w:rsidRPr="00271C0A">
        <w:rPr>
          <w:bCs/>
          <w:iCs/>
          <w:szCs w:val="21"/>
          <w:lang w:val="pt-PT" w:bidi="es-ES_tradnl"/>
        </w:rPr>
        <w:t>MICHELIN Pilot Sport EV</w:t>
      </w:r>
      <w:r w:rsidR="00FB1B51" w:rsidRPr="00271C0A">
        <w:rPr>
          <w:bCs/>
          <w:iCs/>
          <w:szCs w:val="21"/>
          <w:lang w:val="pt-PT" w:bidi="es-ES_tradnl"/>
        </w:rPr>
        <w:t xml:space="preserve"> </w:t>
      </w:r>
      <w:r w:rsidR="0099488D" w:rsidRPr="00271C0A">
        <w:rPr>
          <w:bCs/>
          <w:iCs/>
          <w:szCs w:val="21"/>
          <w:lang w:val="pt-PT" w:bidi="es-ES_tradnl"/>
        </w:rPr>
        <w:t xml:space="preserve">dever-se-ia </w:t>
      </w:r>
      <w:r w:rsidR="001861BC" w:rsidRPr="00271C0A">
        <w:rPr>
          <w:bCs/>
          <w:iCs/>
          <w:szCs w:val="21"/>
          <w:lang w:val="pt-PT" w:bidi="es-ES_tradnl"/>
        </w:rPr>
        <w:t xml:space="preserve">garantir </w:t>
      </w:r>
      <w:r w:rsidR="0099488D" w:rsidRPr="00271C0A">
        <w:rPr>
          <w:bCs/>
          <w:iCs/>
          <w:szCs w:val="21"/>
          <w:lang w:val="pt-PT" w:bidi="es-ES_tradnl"/>
        </w:rPr>
        <w:t xml:space="preserve">a </w:t>
      </w:r>
      <w:r w:rsidR="0032508F" w:rsidRPr="00271C0A">
        <w:rPr>
          <w:bCs/>
          <w:iCs/>
          <w:szCs w:val="21"/>
          <w:lang w:val="pt-PT" w:bidi="es-ES_tradnl"/>
        </w:rPr>
        <w:t>máxim</w:t>
      </w:r>
      <w:r w:rsidR="0099488D" w:rsidRPr="00271C0A">
        <w:rPr>
          <w:bCs/>
          <w:iCs/>
          <w:szCs w:val="21"/>
          <w:lang w:val="pt-PT" w:bidi="es-ES_tradnl"/>
        </w:rPr>
        <w:t xml:space="preserve">a performance e </w:t>
      </w:r>
      <w:r w:rsidR="0032508F" w:rsidRPr="00271C0A">
        <w:rPr>
          <w:bCs/>
          <w:iCs/>
          <w:szCs w:val="21"/>
          <w:lang w:val="pt-PT" w:bidi="es-ES_tradnl"/>
        </w:rPr>
        <w:t>dura</w:t>
      </w:r>
      <w:r w:rsidR="0099488D" w:rsidRPr="00271C0A">
        <w:rPr>
          <w:bCs/>
          <w:iCs/>
          <w:szCs w:val="21"/>
          <w:lang w:val="pt-PT" w:bidi="es-ES_tradnl"/>
        </w:rPr>
        <w:t>ção nos treinos</w:t>
      </w:r>
      <w:r w:rsidR="0032508F" w:rsidRPr="00271C0A">
        <w:rPr>
          <w:bCs/>
          <w:iCs/>
          <w:szCs w:val="21"/>
          <w:lang w:val="pt-PT" w:bidi="es-ES_tradnl"/>
        </w:rPr>
        <w:t>,</w:t>
      </w:r>
      <w:r w:rsidR="00C71185" w:rsidRPr="00271C0A">
        <w:rPr>
          <w:bCs/>
          <w:iCs/>
          <w:szCs w:val="21"/>
          <w:lang w:val="pt-PT" w:bidi="es-ES_tradnl"/>
        </w:rPr>
        <w:t xml:space="preserve"> </w:t>
      </w:r>
      <w:r w:rsidR="0099488D" w:rsidRPr="00271C0A">
        <w:rPr>
          <w:bCs/>
          <w:iCs/>
          <w:szCs w:val="21"/>
          <w:lang w:val="pt-PT" w:bidi="es-ES_tradnl"/>
        </w:rPr>
        <w:t>n</w:t>
      </w:r>
      <w:r w:rsidR="00C71185" w:rsidRPr="00271C0A">
        <w:rPr>
          <w:bCs/>
          <w:iCs/>
          <w:szCs w:val="21"/>
          <w:lang w:val="pt-PT" w:bidi="es-ES_tradnl"/>
        </w:rPr>
        <w:t xml:space="preserve">a </w:t>
      </w:r>
      <w:r w:rsidR="0099488D" w:rsidRPr="00271C0A">
        <w:rPr>
          <w:bCs/>
          <w:iCs/>
          <w:szCs w:val="21"/>
          <w:lang w:val="pt-PT" w:bidi="es-ES_tradnl"/>
        </w:rPr>
        <w:t>qual</w:t>
      </w:r>
      <w:r w:rsidR="000F0650" w:rsidRPr="00271C0A">
        <w:rPr>
          <w:bCs/>
          <w:iCs/>
          <w:szCs w:val="21"/>
          <w:lang w:val="pt-PT" w:bidi="es-ES_tradnl"/>
        </w:rPr>
        <w:t>ifica</w:t>
      </w:r>
      <w:r w:rsidR="0099488D" w:rsidRPr="00271C0A">
        <w:rPr>
          <w:bCs/>
          <w:iCs/>
          <w:szCs w:val="21"/>
          <w:lang w:val="pt-PT" w:bidi="es-ES_tradnl"/>
        </w:rPr>
        <w:t>ção e na corrida</w:t>
      </w:r>
      <w:r w:rsidR="00FB1B51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>independentemente</w:t>
      </w:r>
      <w:r w:rsidR="00FB1B51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>das</w:t>
      </w:r>
      <w:r w:rsidR="0032508F" w:rsidRPr="00271C0A">
        <w:rPr>
          <w:bCs/>
          <w:iCs/>
          <w:szCs w:val="21"/>
          <w:lang w:val="pt-PT" w:bidi="es-ES_tradnl"/>
        </w:rPr>
        <w:t xml:space="preserve"> condi</w:t>
      </w:r>
      <w:r w:rsidR="0099488D" w:rsidRPr="00271C0A">
        <w:rPr>
          <w:bCs/>
          <w:iCs/>
          <w:szCs w:val="21"/>
          <w:lang w:val="pt-PT" w:bidi="es-ES_tradnl"/>
        </w:rPr>
        <w:t>çõ</w:t>
      </w:r>
      <w:r w:rsidR="0032508F" w:rsidRPr="00271C0A">
        <w:rPr>
          <w:bCs/>
          <w:iCs/>
          <w:szCs w:val="21"/>
          <w:lang w:val="pt-PT" w:bidi="es-ES_tradnl"/>
        </w:rPr>
        <w:t>es climat</w:t>
      </w:r>
      <w:r w:rsidR="0099488D" w:rsidRPr="00271C0A">
        <w:rPr>
          <w:bCs/>
          <w:iCs/>
          <w:szCs w:val="21"/>
          <w:lang w:val="pt-PT" w:bidi="es-ES_tradnl"/>
        </w:rPr>
        <w:t>ér</w:t>
      </w:r>
      <w:r w:rsidR="0032508F" w:rsidRPr="00271C0A">
        <w:rPr>
          <w:bCs/>
          <w:iCs/>
          <w:szCs w:val="21"/>
          <w:lang w:val="pt-PT" w:bidi="es-ES_tradnl"/>
        </w:rPr>
        <w:t>icas</w:t>
      </w:r>
      <w:r w:rsidR="00FB1B51" w:rsidRPr="00271C0A">
        <w:rPr>
          <w:bCs/>
          <w:iCs/>
          <w:szCs w:val="21"/>
          <w:lang w:val="pt-PT" w:bidi="es-ES_tradnl"/>
        </w:rPr>
        <w:t>.</w:t>
      </w:r>
      <w:r w:rsidR="00203C13" w:rsidRPr="00271C0A">
        <w:rPr>
          <w:bCs/>
          <w:iCs/>
          <w:szCs w:val="21"/>
          <w:lang w:val="pt-PT" w:bidi="es-ES_tradnl"/>
        </w:rPr>
        <w:t xml:space="preserve"> </w:t>
      </w:r>
      <w:r w:rsidR="0099488D" w:rsidRPr="00271C0A">
        <w:rPr>
          <w:bCs/>
          <w:iCs/>
          <w:szCs w:val="21"/>
          <w:lang w:val="pt-PT" w:bidi="es-ES_tradnl"/>
        </w:rPr>
        <w:t>Ao mesmo tempo</w:t>
      </w:r>
      <w:r w:rsidR="00C17B9B" w:rsidRPr="00271C0A">
        <w:rPr>
          <w:bCs/>
          <w:iCs/>
          <w:szCs w:val="21"/>
          <w:lang w:val="pt-PT" w:bidi="es-ES_tradnl"/>
        </w:rPr>
        <w:t xml:space="preserve">, </w:t>
      </w:r>
      <w:r w:rsidR="0099488D" w:rsidRPr="00271C0A">
        <w:rPr>
          <w:bCs/>
          <w:iCs/>
          <w:szCs w:val="21"/>
          <w:lang w:val="pt-PT" w:bidi="es-ES_tradnl"/>
        </w:rPr>
        <w:t xml:space="preserve">e </w:t>
      </w:r>
      <w:r w:rsidR="00F01B9F" w:rsidRPr="00271C0A">
        <w:rPr>
          <w:bCs/>
          <w:iCs/>
          <w:szCs w:val="21"/>
          <w:lang w:val="pt-PT" w:bidi="es-ES_tradnl"/>
        </w:rPr>
        <w:t xml:space="preserve">em </w:t>
      </w:r>
      <w:r w:rsidR="00C17B9B" w:rsidRPr="00271C0A">
        <w:rPr>
          <w:bCs/>
          <w:iCs/>
          <w:szCs w:val="21"/>
          <w:lang w:val="pt-PT" w:bidi="es-ES_tradnl"/>
        </w:rPr>
        <w:t>busca</w:t>
      </w:r>
      <w:r w:rsidR="00F01B9F" w:rsidRPr="00271C0A">
        <w:rPr>
          <w:bCs/>
          <w:iCs/>
          <w:szCs w:val="21"/>
          <w:lang w:val="pt-PT" w:bidi="es-ES_tradnl"/>
        </w:rPr>
        <w:t xml:space="preserve"> de </w:t>
      </w:r>
      <w:r w:rsidR="00085729" w:rsidRPr="00271C0A">
        <w:rPr>
          <w:bCs/>
          <w:iCs/>
          <w:szCs w:val="21"/>
          <w:lang w:val="pt-PT" w:bidi="es-ES_tradnl"/>
        </w:rPr>
        <w:t>aprove</w:t>
      </w:r>
      <w:r w:rsidR="0099488D" w:rsidRPr="00271C0A">
        <w:rPr>
          <w:bCs/>
          <w:iCs/>
          <w:szCs w:val="21"/>
          <w:lang w:val="pt-PT" w:bidi="es-ES_tradnl"/>
        </w:rPr>
        <w:t>itar as</w:t>
      </w:r>
      <w:r w:rsidR="00085729" w:rsidRPr="00271C0A">
        <w:rPr>
          <w:bCs/>
          <w:iCs/>
          <w:szCs w:val="21"/>
          <w:lang w:val="pt-PT" w:bidi="es-ES_tradnl"/>
        </w:rPr>
        <w:t xml:space="preserve"> su</w:t>
      </w:r>
      <w:r w:rsidR="0099488D" w:rsidRPr="00271C0A">
        <w:rPr>
          <w:bCs/>
          <w:iCs/>
          <w:szCs w:val="21"/>
          <w:lang w:val="pt-PT" w:bidi="es-ES_tradnl"/>
        </w:rPr>
        <w:t>a</w:t>
      </w:r>
      <w:r w:rsidR="00085729" w:rsidRPr="00271C0A">
        <w:rPr>
          <w:bCs/>
          <w:iCs/>
          <w:szCs w:val="21"/>
          <w:lang w:val="pt-PT" w:bidi="es-ES_tradnl"/>
        </w:rPr>
        <w:t>s inovadoras tecnolog</w:t>
      </w:r>
      <w:r w:rsidR="0099488D" w:rsidRPr="00271C0A">
        <w:rPr>
          <w:bCs/>
          <w:iCs/>
          <w:szCs w:val="21"/>
          <w:lang w:val="pt-PT" w:bidi="es-ES_tradnl"/>
        </w:rPr>
        <w:t>i</w:t>
      </w:r>
      <w:r w:rsidR="00085729" w:rsidRPr="00271C0A">
        <w:rPr>
          <w:bCs/>
          <w:iCs/>
          <w:szCs w:val="21"/>
          <w:lang w:val="pt-PT" w:bidi="es-ES_tradnl"/>
        </w:rPr>
        <w:t xml:space="preserve">as </w:t>
      </w:r>
      <w:r w:rsidR="0099488D" w:rsidRPr="00271C0A">
        <w:rPr>
          <w:bCs/>
          <w:iCs/>
          <w:szCs w:val="21"/>
          <w:lang w:val="pt-PT" w:bidi="es-ES_tradnl"/>
        </w:rPr>
        <w:t>d</w:t>
      </w:r>
      <w:r w:rsidR="00C17B9B" w:rsidRPr="00271C0A">
        <w:rPr>
          <w:bCs/>
          <w:iCs/>
          <w:szCs w:val="21"/>
          <w:lang w:val="pt-PT" w:bidi="es-ES_tradnl"/>
        </w:rPr>
        <w:t xml:space="preserve">os </w:t>
      </w:r>
      <w:r w:rsidR="0099488D" w:rsidRPr="00271C0A">
        <w:rPr>
          <w:bCs/>
          <w:iCs/>
          <w:szCs w:val="21"/>
          <w:lang w:val="pt-PT" w:bidi="es-ES_tradnl"/>
        </w:rPr>
        <w:t>p</w:t>
      </w:r>
      <w:r w:rsidR="00C17B9B" w:rsidRPr="00271C0A">
        <w:rPr>
          <w:bCs/>
          <w:iCs/>
          <w:szCs w:val="21"/>
          <w:lang w:val="pt-PT" w:bidi="es-ES_tradnl"/>
        </w:rPr>
        <w:t xml:space="preserve">neus </w:t>
      </w:r>
      <w:r w:rsidR="00085729" w:rsidRPr="00271C0A">
        <w:rPr>
          <w:bCs/>
          <w:iCs/>
          <w:szCs w:val="21"/>
          <w:lang w:val="pt-PT" w:bidi="es-ES_tradnl"/>
        </w:rPr>
        <w:t>para</w:t>
      </w:r>
      <w:r w:rsidR="00C17B9B" w:rsidRPr="00271C0A">
        <w:rPr>
          <w:bCs/>
          <w:iCs/>
          <w:szCs w:val="21"/>
          <w:lang w:val="pt-PT" w:bidi="es-ES_tradnl"/>
        </w:rPr>
        <w:t xml:space="preserve"> os de</w:t>
      </w:r>
      <w:r w:rsidR="0099488D" w:rsidRPr="00271C0A">
        <w:rPr>
          <w:bCs/>
          <w:iCs/>
          <w:szCs w:val="21"/>
          <w:lang w:val="pt-PT" w:bidi="es-ES_tradnl"/>
        </w:rPr>
        <w:t>s</w:t>
      </w:r>
      <w:r w:rsidR="00C17B9B" w:rsidRPr="00271C0A">
        <w:rPr>
          <w:bCs/>
          <w:iCs/>
          <w:szCs w:val="21"/>
          <w:lang w:val="pt-PT" w:bidi="es-ES_tradnl"/>
        </w:rPr>
        <w:t xml:space="preserve">portivos de </w:t>
      </w:r>
      <w:r w:rsidR="0099488D" w:rsidRPr="00271C0A">
        <w:rPr>
          <w:bCs/>
          <w:iCs/>
          <w:szCs w:val="21"/>
          <w:lang w:val="pt-PT" w:bidi="es-ES_tradnl"/>
        </w:rPr>
        <w:t>estrada</w:t>
      </w:r>
      <w:r w:rsidR="00C17B9B" w:rsidRPr="00271C0A">
        <w:rPr>
          <w:bCs/>
          <w:iCs/>
          <w:szCs w:val="21"/>
          <w:lang w:val="pt-PT" w:bidi="es-ES_tradnl"/>
        </w:rPr>
        <w:t xml:space="preserve">, os </w:t>
      </w:r>
      <w:r w:rsidR="0099488D" w:rsidRPr="00271C0A">
        <w:rPr>
          <w:bCs/>
          <w:iCs/>
          <w:szCs w:val="21"/>
          <w:lang w:val="pt-PT" w:bidi="es-ES_tradnl"/>
        </w:rPr>
        <w:t xml:space="preserve">monolugares </w:t>
      </w:r>
      <w:r w:rsidR="00C17B9B" w:rsidRPr="00271C0A">
        <w:rPr>
          <w:bCs/>
          <w:iCs/>
          <w:szCs w:val="21"/>
          <w:lang w:val="pt-PT" w:bidi="es-ES_tradnl"/>
        </w:rPr>
        <w:t xml:space="preserve">da Fórmula E </w:t>
      </w:r>
      <w:r w:rsidR="0099488D" w:rsidRPr="00271C0A">
        <w:rPr>
          <w:bCs/>
          <w:iCs/>
          <w:szCs w:val="21"/>
          <w:lang w:val="pt-PT" w:bidi="es-ES_tradnl"/>
        </w:rPr>
        <w:t xml:space="preserve">foram concebidos </w:t>
      </w:r>
      <w:r w:rsidR="00C17B9B" w:rsidRPr="00271C0A">
        <w:rPr>
          <w:bCs/>
          <w:iCs/>
          <w:szCs w:val="21"/>
          <w:lang w:val="pt-PT" w:bidi="es-ES_tradnl"/>
        </w:rPr>
        <w:t xml:space="preserve">para </w:t>
      </w:r>
      <w:r w:rsidR="0099488D" w:rsidRPr="00271C0A">
        <w:rPr>
          <w:bCs/>
          <w:iCs/>
          <w:szCs w:val="21"/>
          <w:lang w:val="pt-PT" w:bidi="es-ES_tradnl"/>
        </w:rPr>
        <w:t xml:space="preserve">a </w:t>
      </w:r>
      <w:r w:rsidR="00C17B9B" w:rsidRPr="00271C0A">
        <w:rPr>
          <w:bCs/>
          <w:iCs/>
          <w:szCs w:val="21"/>
          <w:lang w:val="pt-PT" w:bidi="es-ES_tradnl"/>
        </w:rPr>
        <w:t>su</w:t>
      </w:r>
      <w:r w:rsidR="0099488D" w:rsidRPr="00271C0A">
        <w:rPr>
          <w:bCs/>
          <w:iCs/>
          <w:szCs w:val="21"/>
          <w:lang w:val="pt-PT" w:bidi="es-ES_tradnl"/>
        </w:rPr>
        <w:t>a</w:t>
      </w:r>
      <w:r w:rsidR="00C17B9B" w:rsidRPr="00271C0A">
        <w:rPr>
          <w:bCs/>
          <w:iCs/>
          <w:szCs w:val="21"/>
          <w:lang w:val="pt-PT" w:bidi="es-ES_tradnl"/>
        </w:rPr>
        <w:t xml:space="preserve"> utiliza</w:t>
      </w:r>
      <w:r w:rsidR="0099488D" w:rsidRPr="00271C0A">
        <w:rPr>
          <w:bCs/>
          <w:iCs/>
          <w:szCs w:val="21"/>
          <w:lang w:val="pt-PT" w:bidi="es-ES_tradnl"/>
        </w:rPr>
        <w:t xml:space="preserve">ção </w:t>
      </w:r>
      <w:r w:rsidR="00C17B9B" w:rsidRPr="00271C0A">
        <w:rPr>
          <w:bCs/>
          <w:iCs/>
          <w:szCs w:val="21"/>
          <w:lang w:val="pt-PT" w:bidi="es-ES_tradnl"/>
        </w:rPr>
        <w:t>co</w:t>
      </w:r>
      <w:r w:rsidR="0099488D" w:rsidRPr="00271C0A">
        <w:rPr>
          <w:bCs/>
          <w:iCs/>
          <w:szCs w:val="21"/>
          <w:lang w:val="pt-PT" w:bidi="es-ES_tradnl"/>
        </w:rPr>
        <w:t xml:space="preserve">m jantes e pneus </w:t>
      </w:r>
      <w:r w:rsidR="00C17B9B" w:rsidRPr="00271C0A">
        <w:rPr>
          <w:bCs/>
          <w:iCs/>
          <w:szCs w:val="21"/>
          <w:lang w:val="pt-PT" w:bidi="es-ES_tradnl"/>
        </w:rPr>
        <w:t>de 18 p</w:t>
      </w:r>
      <w:r w:rsidR="0099488D" w:rsidRPr="00271C0A">
        <w:rPr>
          <w:bCs/>
          <w:iCs/>
          <w:szCs w:val="21"/>
          <w:lang w:val="pt-PT" w:bidi="es-ES_tradnl"/>
        </w:rPr>
        <w:t>ole</w:t>
      </w:r>
      <w:r w:rsidR="00C17B9B" w:rsidRPr="00271C0A">
        <w:rPr>
          <w:bCs/>
          <w:iCs/>
          <w:szCs w:val="21"/>
          <w:lang w:val="pt-PT" w:bidi="es-ES_tradnl"/>
        </w:rPr>
        <w:t>gadas.</w:t>
      </w:r>
      <w:r w:rsidR="000F0650" w:rsidRPr="00271C0A">
        <w:rPr>
          <w:bCs/>
          <w:iCs/>
          <w:szCs w:val="21"/>
          <w:lang w:val="pt-PT" w:bidi="es-ES_tradnl"/>
        </w:rPr>
        <w:t xml:space="preserve"> </w:t>
      </w:r>
    </w:p>
    <w:p w14:paraId="120F1259" w14:textId="48F03EC7" w:rsidR="0040100A" w:rsidRPr="00271C0A" w:rsidRDefault="0032508F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Estas cara</w:t>
      </w:r>
      <w:r w:rsidR="0099488D" w:rsidRPr="00271C0A">
        <w:rPr>
          <w:bCs/>
          <w:iCs/>
          <w:szCs w:val="21"/>
          <w:lang w:val="pt-PT" w:bidi="es-ES_tradnl"/>
        </w:rPr>
        <w:t>t</w:t>
      </w:r>
      <w:r w:rsidRPr="00271C0A">
        <w:rPr>
          <w:bCs/>
          <w:iCs/>
          <w:szCs w:val="21"/>
          <w:lang w:val="pt-PT" w:bidi="es-ES_tradnl"/>
        </w:rPr>
        <w:t>erísticas especia</w:t>
      </w:r>
      <w:r w:rsidR="0099488D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 xml:space="preserve">s </w:t>
      </w:r>
      <w:r w:rsidR="0099488D" w:rsidRPr="00271C0A">
        <w:rPr>
          <w:bCs/>
          <w:iCs/>
          <w:szCs w:val="21"/>
          <w:lang w:val="pt-PT" w:bidi="es-ES_tradnl"/>
        </w:rPr>
        <w:t xml:space="preserve">fazem com </w:t>
      </w:r>
      <w:r w:rsidRPr="00271C0A">
        <w:rPr>
          <w:bCs/>
          <w:iCs/>
          <w:szCs w:val="21"/>
          <w:lang w:val="pt-PT" w:bidi="es-ES_tradnl"/>
        </w:rPr>
        <w:t>que</w:t>
      </w:r>
      <w:r w:rsidR="00F10D75" w:rsidRPr="00271C0A">
        <w:rPr>
          <w:bCs/>
          <w:iCs/>
          <w:szCs w:val="21"/>
          <w:lang w:val="pt-PT" w:bidi="es-ES_tradnl"/>
        </w:rPr>
        <w:t xml:space="preserve"> </w:t>
      </w:r>
      <w:r w:rsidR="00293BA5" w:rsidRPr="00271C0A">
        <w:rPr>
          <w:bCs/>
          <w:iCs/>
          <w:szCs w:val="21"/>
          <w:lang w:val="pt-PT" w:bidi="es-ES_tradnl"/>
        </w:rPr>
        <w:t>a Fó</w:t>
      </w:r>
      <w:r w:rsidRPr="00271C0A">
        <w:rPr>
          <w:bCs/>
          <w:iCs/>
          <w:szCs w:val="21"/>
          <w:lang w:val="pt-PT" w:bidi="es-ES_tradnl"/>
        </w:rPr>
        <w:t>rmula E se</w:t>
      </w:r>
      <w:r w:rsidR="0099488D" w:rsidRPr="00271C0A">
        <w:rPr>
          <w:bCs/>
          <w:iCs/>
          <w:szCs w:val="21"/>
          <w:lang w:val="pt-PT" w:bidi="es-ES_tradnl"/>
        </w:rPr>
        <w:t>j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u</w:t>
      </w:r>
      <w:r w:rsidR="0099488D"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1A3EA4" w:rsidRPr="00271C0A">
        <w:rPr>
          <w:bCs/>
          <w:iCs/>
          <w:szCs w:val="21"/>
          <w:lang w:val="pt-PT" w:bidi="es-ES_tradnl"/>
        </w:rPr>
        <w:t>aut</w:t>
      </w:r>
      <w:r w:rsidR="0099488D" w:rsidRPr="00271C0A">
        <w:rPr>
          <w:bCs/>
          <w:iCs/>
          <w:szCs w:val="21"/>
          <w:lang w:val="pt-PT" w:bidi="es-ES_tradnl"/>
        </w:rPr>
        <w:t>ê</w:t>
      </w:r>
      <w:r w:rsidR="001A3EA4" w:rsidRPr="00271C0A">
        <w:rPr>
          <w:bCs/>
          <w:iCs/>
          <w:szCs w:val="21"/>
          <w:lang w:val="pt-PT" w:bidi="es-ES_tradnl"/>
        </w:rPr>
        <w:t xml:space="preserve">ntico </w:t>
      </w:r>
      <w:r w:rsidR="0040100A" w:rsidRPr="00271C0A">
        <w:rPr>
          <w:bCs/>
          <w:iCs/>
          <w:szCs w:val="21"/>
          <w:lang w:val="pt-PT" w:bidi="es-ES_tradnl"/>
        </w:rPr>
        <w:t>laborat</w:t>
      </w:r>
      <w:r w:rsidR="0099488D" w:rsidRPr="00271C0A">
        <w:rPr>
          <w:bCs/>
          <w:iCs/>
          <w:szCs w:val="21"/>
          <w:lang w:val="pt-PT" w:bidi="es-ES_tradnl"/>
        </w:rPr>
        <w:t>ó</w:t>
      </w:r>
      <w:r w:rsidR="0040100A" w:rsidRPr="00271C0A">
        <w:rPr>
          <w:bCs/>
          <w:iCs/>
          <w:szCs w:val="21"/>
          <w:lang w:val="pt-PT" w:bidi="es-ES_tradnl"/>
        </w:rPr>
        <w:t>rio de investiga</w:t>
      </w:r>
      <w:r w:rsidR="0099488D" w:rsidRPr="00271C0A">
        <w:rPr>
          <w:bCs/>
          <w:iCs/>
          <w:szCs w:val="21"/>
          <w:lang w:val="pt-PT" w:bidi="es-ES_tradnl"/>
        </w:rPr>
        <w:t xml:space="preserve">ção </w:t>
      </w:r>
      <w:r w:rsidRPr="00271C0A">
        <w:rPr>
          <w:bCs/>
          <w:iCs/>
          <w:szCs w:val="21"/>
          <w:lang w:val="pt-PT" w:bidi="es-ES_tradnl"/>
        </w:rPr>
        <w:t xml:space="preserve">para </w:t>
      </w:r>
      <w:r w:rsidR="0099488D"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 xml:space="preserve">Michelin. </w:t>
      </w:r>
      <w:r w:rsidR="0099488D" w:rsidRPr="00271C0A">
        <w:rPr>
          <w:bCs/>
          <w:iCs/>
          <w:szCs w:val="21"/>
          <w:lang w:val="pt-PT" w:bidi="es-ES_tradnl"/>
        </w:rPr>
        <w:t xml:space="preserve">A </w:t>
      </w:r>
      <w:r w:rsidR="001A3EA4" w:rsidRPr="00271C0A">
        <w:rPr>
          <w:bCs/>
          <w:iCs/>
          <w:szCs w:val="21"/>
          <w:lang w:val="pt-PT" w:bidi="es-ES_tradnl"/>
        </w:rPr>
        <w:t>experi</w:t>
      </w:r>
      <w:r w:rsidR="0099488D" w:rsidRPr="00271C0A">
        <w:rPr>
          <w:bCs/>
          <w:iCs/>
          <w:szCs w:val="21"/>
          <w:lang w:val="pt-PT" w:bidi="es-ES_tradnl"/>
        </w:rPr>
        <w:t>ê</w:t>
      </w:r>
      <w:r w:rsidR="001A3EA4" w:rsidRPr="00271C0A">
        <w:rPr>
          <w:bCs/>
          <w:iCs/>
          <w:szCs w:val="21"/>
          <w:lang w:val="pt-PT" w:bidi="es-ES_tradnl"/>
        </w:rPr>
        <w:t>ncia reco</w:t>
      </w:r>
      <w:r w:rsidR="0099488D" w:rsidRPr="00271C0A">
        <w:rPr>
          <w:bCs/>
          <w:iCs/>
          <w:szCs w:val="21"/>
          <w:lang w:val="pt-PT" w:bidi="es-ES_tradnl"/>
        </w:rPr>
        <w:t>lh</w:t>
      </w:r>
      <w:r w:rsidR="001A3EA4" w:rsidRPr="00271C0A">
        <w:rPr>
          <w:bCs/>
          <w:iCs/>
          <w:szCs w:val="21"/>
          <w:lang w:val="pt-PT" w:bidi="es-ES_tradnl"/>
        </w:rPr>
        <w:t xml:space="preserve">ida </w:t>
      </w:r>
      <w:r w:rsidR="0099488D" w:rsidRPr="00271C0A">
        <w:rPr>
          <w:bCs/>
          <w:iCs/>
          <w:szCs w:val="21"/>
          <w:lang w:val="pt-PT" w:bidi="es-ES_tradnl"/>
        </w:rPr>
        <w:t>n</w:t>
      </w:r>
      <w:r w:rsidRPr="00271C0A">
        <w:rPr>
          <w:bCs/>
          <w:iCs/>
          <w:szCs w:val="21"/>
          <w:lang w:val="pt-PT" w:bidi="es-ES_tradnl"/>
        </w:rPr>
        <w:t>esta competi</w:t>
      </w:r>
      <w:r w:rsidR="0099488D" w:rsidRPr="00271C0A">
        <w:rPr>
          <w:bCs/>
          <w:iCs/>
          <w:szCs w:val="21"/>
          <w:lang w:val="pt-PT" w:bidi="es-ES_tradnl"/>
        </w:rPr>
        <w:t xml:space="preserve">ção </w:t>
      </w:r>
      <w:r w:rsidR="001A3EA4" w:rsidRPr="00271C0A">
        <w:rPr>
          <w:bCs/>
          <w:iCs/>
          <w:szCs w:val="21"/>
          <w:lang w:val="pt-PT" w:bidi="es-ES_tradnl"/>
        </w:rPr>
        <w:t>t</w:t>
      </w:r>
      <w:r w:rsidR="0099488D" w:rsidRPr="00271C0A">
        <w:rPr>
          <w:bCs/>
          <w:iCs/>
          <w:szCs w:val="21"/>
          <w:lang w:val="pt-PT" w:bidi="es-ES_tradnl"/>
        </w:rPr>
        <w:t xml:space="preserve">em o </w:t>
      </w:r>
      <w:r w:rsidR="001A3EA4" w:rsidRPr="00271C0A">
        <w:rPr>
          <w:bCs/>
          <w:iCs/>
          <w:szCs w:val="21"/>
          <w:lang w:val="pt-PT" w:bidi="es-ES_tradnl"/>
        </w:rPr>
        <w:t>s</w:t>
      </w:r>
      <w:r w:rsidR="0099488D" w:rsidRPr="00271C0A">
        <w:rPr>
          <w:bCs/>
          <w:iCs/>
          <w:szCs w:val="21"/>
          <w:lang w:val="pt-PT" w:bidi="es-ES_tradnl"/>
        </w:rPr>
        <w:t>e</w:t>
      </w:r>
      <w:r w:rsidR="001A3EA4" w:rsidRPr="00271C0A">
        <w:rPr>
          <w:bCs/>
          <w:iCs/>
          <w:szCs w:val="21"/>
          <w:lang w:val="pt-PT" w:bidi="es-ES_tradnl"/>
        </w:rPr>
        <w:t>u refle</w:t>
      </w:r>
      <w:r w:rsidR="0099488D" w:rsidRPr="00271C0A">
        <w:rPr>
          <w:bCs/>
          <w:iCs/>
          <w:szCs w:val="21"/>
          <w:lang w:val="pt-PT" w:bidi="es-ES_tradnl"/>
        </w:rPr>
        <w:t>x</w:t>
      </w:r>
      <w:r w:rsidR="001A3EA4" w:rsidRPr="00271C0A">
        <w:rPr>
          <w:bCs/>
          <w:iCs/>
          <w:szCs w:val="21"/>
          <w:lang w:val="pt-PT" w:bidi="es-ES_tradnl"/>
        </w:rPr>
        <w:t xml:space="preserve">o nos </w:t>
      </w:r>
      <w:r w:rsidR="0099488D" w:rsidRPr="00271C0A">
        <w:rPr>
          <w:bCs/>
          <w:iCs/>
          <w:szCs w:val="21"/>
          <w:lang w:val="pt-PT" w:bidi="es-ES_tradnl"/>
        </w:rPr>
        <w:t>p</w:t>
      </w:r>
      <w:r w:rsidR="001A3EA4" w:rsidRPr="00271C0A">
        <w:rPr>
          <w:bCs/>
          <w:iCs/>
          <w:szCs w:val="21"/>
          <w:lang w:val="pt-PT" w:bidi="es-ES_tradnl"/>
        </w:rPr>
        <w:t xml:space="preserve">neus que </w:t>
      </w:r>
      <w:r w:rsidR="0099488D" w:rsidRPr="00271C0A">
        <w:rPr>
          <w:bCs/>
          <w:iCs/>
          <w:szCs w:val="21"/>
          <w:lang w:val="pt-PT" w:bidi="es-ES_tradnl"/>
        </w:rPr>
        <w:t xml:space="preserve">a </w:t>
      </w:r>
      <w:r w:rsidR="001A3EA4" w:rsidRPr="00271C0A">
        <w:rPr>
          <w:bCs/>
          <w:iCs/>
          <w:szCs w:val="21"/>
          <w:lang w:val="pt-PT" w:bidi="es-ES_tradnl"/>
        </w:rPr>
        <w:t>Michelin of</w:t>
      </w:r>
      <w:r w:rsidR="0099488D" w:rsidRPr="00271C0A">
        <w:rPr>
          <w:bCs/>
          <w:iCs/>
          <w:szCs w:val="21"/>
          <w:lang w:val="pt-PT" w:bidi="es-ES_tradnl"/>
        </w:rPr>
        <w:t>e</w:t>
      </w:r>
      <w:r w:rsidR="001A3EA4" w:rsidRPr="00271C0A">
        <w:rPr>
          <w:bCs/>
          <w:iCs/>
          <w:szCs w:val="21"/>
          <w:lang w:val="pt-PT" w:bidi="es-ES_tradnl"/>
        </w:rPr>
        <w:t>rece a</w:t>
      </w:r>
      <w:r w:rsidR="0099488D" w:rsidRPr="00271C0A">
        <w:rPr>
          <w:bCs/>
          <w:iCs/>
          <w:szCs w:val="21"/>
          <w:lang w:val="pt-PT" w:bidi="es-ES_tradnl"/>
        </w:rPr>
        <w:t>os</w:t>
      </w:r>
      <w:r w:rsidR="001A3EA4" w:rsidRPr="00271C0A">
        <w:rPr>
          <w:bCs/>
          <w:iCs/>
          <w:szCs w:val="21"/>
          <w:lang w:val="pt-PT" w:bidi="es-ES_tradnl"/>
        </w:rPr>
        <w:t xml:space="preserve"> s</w:t>
      </w:r>
      <w:r w:rsidR="0099488D" w:rsidRPr="00271C0A">
        <w:rPr>
          <w:bCs/>
          <w:iCs/>
          <w:szCs w:val="21"/>
          <w:lang w:val="pt-PT" w:bidi="es-ES_tradnl"/>
        </w:rPr>
        <w:t>e</w:t>
      </w:r>
      <w:r w:rsidR="001A3EA4" w:rsidRPr="00271C0A">
        <w:rPr>
          <w:bCs/>
          <w:iCs/>
          <w:szCs w:val="21"/>
          <w:lang w:val="pt-PT" w:bidi="es-ES_tradnl"/>
        </w:rPr>
        <w:t xml:space="preserve">us clientes, </w:t>
      </w:r>
      <w:r w:rsidRPr="00271C0A">
        <w:rPr>
          <w:bCs/>
          <w:iCs/>
          <w:szCs w:val="21"/>
          <w:lang w:val="pt-PT" w:bidi="es-ES_tradnl"/>
        </w:rPr>
        <w:t>co</w:t>
      </w:r>
      <w:r w:rsidR="0099488D" w:rsidRPr="00271C0A">
        <w:rPr>
          <w:bCs/>
          <w:iCs/>
          <w:szCs w:val="21"/>
          <w:lang w:val="pt-PT" w:bidi="es-ES_tradnl"/>
        </w:rPr>
        <w:t xml:space="preserve">m a </w:t>
      </w:r>
      <w:r w:rsidRPr="00271C0A">
        <w:rPr>
          <w:bCs/>
          <w:iCs/>
          <w:szCs w:val="21"/>
          <w:lang w:val="pt-PT" w:bidi="es-ES_tradnl"/>
        </w:rPr>
        <w:t>máxim</w:t>
      </w:r>
      <w:r w:rsidR="0099488D" w:rsidRPr="00271C0A">
        <w:rPr>
          <w:bCs/>
          <w:iCs/>
          <w:szCs w:val="21"/>
          <w:lang w:val="pt-PT" w:bidi="es-ES_tradnl"/>
        </w:rPr>
        <w:t>a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99488D" w:rsidRPr="00271C0A">
        <w:rPr>
          <w:bCs/>
          <w:iCs/>
          <w:szCs w:val="21"/>
          <w:lang w:val="pt-PT" w:bidi="es-ES_tradnl"/>
        </w:rPr>
        <w:t>performance</w:t>
      </w:r>
      <w:r w:rsidRPr="00271C0A">
        <w:rPr>
          <w:bCs/>
          <w:iCs/>
          <w:szCs w:val="21"/>
          <w:lang w:val="pt-PT" w:bidi="es-ES_tradnl"/>
        </w:rPr>
        <w:t>, dura</w:t>
      </w:r>
      <w:r w:rsidR="0099488D" w:rsidRPr="00271C0A">
        <w:rPr>
          <w:bCs/>
          <w:iCs/>
          <w:szCs w:val="21"/>
          <w:lang w:val="pt-PT" w:bidi="es-ES_tradnl"/>
        </w:rPr>
        <w:t>ção e</w:t>
      </w:r>
      <w:r w:rsidRPr="00271C0A">
        <w:rPr>
          <w:bCs/>
          <w:iCs/>
          <w:szCs w:val="21"/>
          <w:lang w:val="pt-PT" w:bidi="es-ES_tradnl"/>
        </w:rPr>
        <w:t xml:space="preserve"> presta</w:t>
      </w:r>
      <w:r w:rsidR="0099488D" w:rsidRPr="00271C0A">
        <w:rPr>
          <w:bCs/>
          <w:iCs/>
          <w:szCs w:val="21"/>
          <w:lang w:val="pt-PT" w:bidi="es-ES_tradnl"/>
        </w:rPr>
        <w:t>çõ</w:t>
      </w:r>
      <w:r w:rsidRPr="00271C0A">
        <w:rPr>
          <w:bCs/>
          <w:iCs/>
          <w:szCs w:val="21"/>
          <w:lang w:val="pt-PT" w:bidi="es-ES_tradnl"/>
        </w:rPr>
        <w:t xml:space="preserve">es, </w:t>
      </w:r>
      <w:r w:rsidR="0099488D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que</w:t>
      </w:r>
      <w:r w:rsidR="0099488D" w:rsidRPr="00271C0A">
        <w:rPr>
          <w:bCs/>
          <w:iCs/>
          <w:szCs w:val="21"/>
          <w:lang w:val="pt-PT" w:bidi="es-ES_tradnl"/>
        </w:rPr>
        <w:t xml:space="preserve">, simultaneamente, </w:t>
      </w:r>
      <w:r w:rsidR="003F05F9" w:rsidRPr="00271C0A">
        <w:rPr>
          <w:bCs/>
          <w:iCs/>
          <w:szCs w:val="21"/>
          <w:lang w:val="pt-PT" w:bidi="es-ES_tradnl"/>
        </w:rPr>
        <w:t>satisfa</w:t>
      </w:r>
      <w:r w:rsidR="0099488D" w:rsidRPr="00271C0A">
        <w:rPr>
          <w:bCs/>
          <w:iCs/>
          <w:szCs w:val="21"/>
          <w:lang w:val="pt-PT" w:bidi="es-ES_tradnl"/>
        </w:rPr>
        <w:t xml:space="preserve">zem </w:t>
      </w:r>
      <w:r w:rsidR="003F05F9" w:rsidRPr="00271C0A">
        <w:rPr>
          <w:bCs/>
          <w:iCs/>
          <w:szCs w:val="21"/>
          <w:lang w:val="pt-PT" w:bidi="es-ES_tradnl"/>
        </w:rPr>
        <w:t>as</w:t>
      </w:r>
      <w:r w:rsidR="001A3EA4" w:rsidRPr="00271C0A">
        <w:rPr>
          <w:bCs/>
          <w:iCs/>
          <w:szCs w:val="21"/>
          <w:lang w:val="pt-PT" w:bidi="es-ES_tradnl"/>
        </w:rPr>
        <w:t xml:space="preserve"> exig</w:t>
      </w:r>
      <w:r w:rsidR="0099488D" w:rsidRPr="00271C0A">
        <w:rPr>
          <w:bCs/>
          <w:iCs/>
          <w:szCs w:val="21"/>
          <w:lang w:val="pt-PT" w:bidi="es-ES_tradnl"/>
        </w:rPr>
        <w:t>ê</w:t>
      </w:r>
      <w:r w:rsidR="001A3EA4" w:rsidRPr="00271C0A">
        <w:rPr>
          <w:bCs/>
          <w:iCs/>
          <w:szCs w:val="21"/>
          <w:lang w:val="pt-PT" w:bidi="es-ES_tradnl"/>
        </w:rPr>
        <w:t xml:space="preserve">ncias de veículos </w:t>
      </w:r>
      <w:r w:rsidR="0099488D" w:rsidRPr="00271C0A">
        <w:rPr>
          <w:bCs/>
          <w:iCs/>
          <w:szCs w:val="21"/>
          <w:lang w:val="pt-PT" w:bidi="es-ES_tradnl"/>
        </w:rPr>
        <w:t xml:space="preserve">que </w:t>
      </w:r>
      <w:r w:rsidR="001A3EA4" w:rsidRPr="00271C0A">
        <w:rPr>
          <w:bCs/>
          <w:iCs/>
          <w:szCs w:val="21"/>
          <w:lang w:val="pt-PT" w:bidi="es-ES_tradnl"/>
        </w:rPr>
        <w:t xml:space="preserve">cada vez </w:t>
      </w:r>
      <w:r w:rsidR="0099488D" w:rsidRPr="00271C0A">
        <w:rPr>
          <w:bCs/>
          <w:iCs/>
          <w:szCs w:val="21"/>
          <w:lang w:val="pt-PT" w:bidi="es-ES_tradnl"/>
        </w:rPr>
        <w:t xml:space="preserve">mais respeitadores do </w:t>
      </w:r>
      <w:r w:rsidR="001A3EA4" w:rsidRPr="00271C0A">
        <w:rPr>
          <w:bCs/>
          <w:iCs/>
          <w:szCs w:val="21"/>
          <w:lang w:val="pt-PT" w:bidi="es-ES_tradnl"/>
        </w:rPr>
        <w:t>meio ambiente.</w:t>
      </w:r>
      <w:r w:rsidRPr="00271C0A">
        <w:rPr>
          <w:bCs/>
          <w:iCs/>
          <w:szCs w:val="21"/>
          <w:lang w:val="pt-PT" w:bidi="es-ES_tradnl"/>
        </w:rPr>
        <w:t xml:space="preserve"> </w:t>
      </w:r>
    </w:p>
    <w:p w14:paraId="673F97C7" w14:textId="54CB9A77" w:rsidR="0040100A" w:rsidRPr="00271C0A" w:rsidRDefault="0040100A" w:rsidP="0040100A">
      <w:pPr>
        <w:pStyle w:val="TextoMichelin"/>
        <w:rPr>
          <w:rFonts w:cs="Arial"/>
          <w:b/>
          <w:bCs/>
          <w:iCs/>
          <w:szCs w:val="21"/>
          <w:lang w:val="pt-PT" w:bidi="es-ES_tradnl"/>
        </w:rPr>
      </w:pP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N</w:t>
      </w:r>
      <w:r w:rsidR="0099488D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o</w:t>
      </w:r>
      <w:r w:rsidR="0080529D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vo 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MICHELIN P</w:t>
      </w:r>
      <w:r w:rsidR="0080529D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ilot Sport</w:t>
      </w:r>
    </w:p>
    <w:p w14:paraId="0DAE9705" w14:textId="15EDCE8F" w:rsidR="0040100A" w:rsidRPr="00271C0A" w:rsidRDefault="004F4007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 xml:space="preserve"> n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 xml:space="preserve">vo MICHELIN Pilot Sport que </w:t>
      </w:r>
      <w:r w:rsidR="0080529D" w:rsidRPr="00271C0A">
        <w:rPr>
          <w:bCs/>
          <w:iCs/>
          <w:szCs w:val="21"/>
          <w:lang w:val="pt-PT" w:bidi="es-ES_tradnl"/>
        </w:rPr>
        <w:t>equipará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40100A" w:rsidRPr="00271C0A">
        <w:rPr>
          <w:bCs/>
          <w:iCs/>
          <w:szCs w:val="21"/>
          <w:lang w:val="pt-PT" w:bidi="es-ES_tradnl"/>
        </w:rPr>
        <w:t>os mono</w:t>
      </w:r>
      <w:r w:rsidRPr="00271C0A">
        <w:rPr>
          <w:bCs/>
          <w:iCs/>
          <w:szCs w:val="21"/>
          <w:lang w:val="pt-PT" w:bidi="es-ES_tradnl"/>
        </w:rPr>
        <w:t>lugare</w:t>
      </w:r>
      <w:r w:rsidR="0040100A" w:rsidRPr="00271C0A">
        <w:rPr>
          <w:bCs/>
          <w:iCs/>
          <w:szCs w:val="21"/>
          <w:lang w:val="pt-PT" w:bidi="es-ES_tradnl"/>
        </w:rPr>
        <w:t xml:space="preserve">s da Fórmula E na temporada 2018/19 </w:t>
      </w:r>
      <w:r w:rsidRPr="00271C0A">
        <w:rPr>
          <w:bCs/>
          <w:iCs/>
          <w:szCs w:val="21"/>
          <w:lang w:val="pt-PT" w:bidi="es-ES_tradnl"/>
        </w:rPr>
        <w:t xml:space="preserve">é mais leve e </w:t>
      </w:r>
      <w:r w:rsidR="0040100A" w:rsidRPr="00271C0A">
        <w:rPr>
          <w:bCs/>
          <w:iCs/>
          <w:szCs w:val="21"/>
          <w:lang w:val="pt-PT" w:bidi="es-ES_tradnl"/>
        </w:rPr>
        <w:t xml:space="preserve">eficiente </w:t>
      </w:r>
      <w:r w:rsidRPr="00271C0A">
        <w:rPr>
          <w:bCs/>
          <w:iCs/>
          <w:szCs w:val="21"/>
          <w:lang w:val="pt-PT" w:bidi="es-ES_tradnl"/>
        </w:rPr>
        <w:t xml:space="preserve">do </w:t>
      </w:r>
      <w:r w:rsidR="0040100A" w:rsidRPr="00271C0A">
        <w:rPr>
          <w:bCs/>
          <w:iCs/>
          <w:szCs w:val="21"/>
          <w:lang w:val="pt-PT" w:bidi="es-ES_tradnl"/>
        </w:rPr>
        <w:t>que nunca</w:t>
      </w:r>
      <w:r w:rsidR="0080529D" w:rsidRPr="00271C0A">
        <w:rPr>
          <w:bCs/>
          <w:iCs/>
          <w:szCs w:val="21"/>
          <w:lang w:val="pt-PT" w:bidi="es-ES_tradnl"/>
        </w:rPr>
        <w:t>,</w:t>
      </w:r>
      <w:r w:rsidR="0040100A" w:rsidRPr="00271C0A">
        <w:rPr>
          <w:bCs/>
          <w:iCs/>
          <w:szCs w:val="21"/>
          <w:lang w:val="pt-PT" w:bidi="es-ES_tradnl"/>
        </w:rPr>
        <w:t xml:space="preserve"> gra</w:t>
      </w:r>
      <w:r w:rsidRPr="00271C0A">
        <w:rPr>
          <w:bCs/>
          <w:iCs/>
          <w:szCs w:val="21"/>
          <w:lang w:val="pt-PT" w:bidi="es-ES_tradnl"/>
        </w:rPr>
        <w:t>ç</w:t>
      </w:r>
      <w:r w:rsidR="0040100A" w:rsidRPr="00271C0A">
        <w:rPr>
          <w:bCs/>
          <w:iCs/>
          <w:szCs w:val="21"/>
          <w:lang w:val="pt-PT" w:bidi="es-ES_tradnl"/>
        </w:rPr>
        <w:t>as a u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programa de des</w:t>
      </w:r>
      <w:r w:rsidRPr="00271C0A">
        <w:rPr>
          <w:bCs/>
          <w:iCs/>
          <w:szCs w:val="21"/>
          <w:lang w:val="pt-PT" w:bidi="es-ES_tradnl"/>
        </w:rPr>
        <w:t>envolviment</w:t>
      </w:r>
      <w:r w:rsidR="0040100A" w:rsidRPr="00271C0A">
        <w:rPr>
          <w:bCs/>
          <w:iCs/>
          <w:szCs w:val="21"/>
          <w:lang w:val="pt-PT" w:bidi="es-ES_tradnl"/>
        </w:rPr>
        <w:t xml:space="preserve">o particularmente ambicioso. 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>s inova</w:t>
      </w:r>
      <w:r w:rsidRPr="00271C0A">
        <w:rPr>
          <w:bCs/>
          <w:iCs/>
          <w:szCs w:val="21"/>
          <w:lang w:val="pt-PT" w:bidi="es-ES_tradnl"/>
        </w:rPr>
        <w:t>çõ</w:t>
      </w:r>
      <w:r w:rsidR="0040100A" w:rsidRPr="00271C0A">
        <w:rPr>
          <w:bCs/>
          <w:iCs/>
          <w:szCs w:val="21"/>
          <w:lang w:val="pt-PT" w:bidi="es-ES_tradnl"/>
        </w:rPr>
        <w:t>es técnicas d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40100A" w:rsidRPr="00271C0A">
        <w:rPr>
          <w:bCs/>
          <w:iCs/>
          <w:szCs w:val="21"/>
          <w:lang w:val="pt-PT" w:bidi="es-ES_tradnl"/>
        </w:rPr>
        <w:t>comp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 xml:space="preserve">sto </w:t>
      </w:r>
      <w:r w:rsidR="0080529D" w:rsidRPr="00271C0A">
        <w:rPr>
          <w:bCs/>
          <w:iCs/>
          <w:szCs w:val="21"/>
          <w:lang w:val="pt-PT" w:bidi="es-ES_tradnl"/>
        </w:rPr>
        <w:t xml:space="preserve">utilizado </w:t>
      </w:r>
      <w:r w:rsidR="00DB47F8" w:rsidRPr="00271C0A">
        <w:rPr>
          <w:bCs/>
          <w:iCs/>
          <w:szCs w:val="21"/>
          <w:lang w:val="pt-PT" w:bidi="es-ES_tradnl"/>
        </w:rPr>
        <w:t>permiti</w:t>
      </w:r>
      <w:r w:rsidRPr="00271C0A">
        <w:rPr>
          <w:bCs/>
          <w:iCs/>
          <w:szCs w:val="21"/>
          <w:lang w:val="pt-PT" w:bidi="es-ES_tradnl"/>
        </w:rPr>
        <w:t xml:space="preserve">ram </w:t>
      </w:r>
      <w:r w:rsidR="00DB47F8" w:rsidRPr="00271C0A">
        <w:rPr>
          <w:bCs/>
          <w:iCs/>
          <w:szCs w:val="21"/>
          <w:lang w:val="pt-PT" w:bidi="es-ES_tradnl"/>
        </w:rPr>
        <w:t>re</w:t>
      </w:r>
      <w:r w:rsidRPr="00271C0A">
        <w:rPr>
          <w:bCs/>
          <w:iCs/>
          <w:szCs w:val="21"/>
          <w:lang w:val="pt-PT" w:bidi="es-ES_tradnl"/>
        </w:rPr>
        <w:t xml:space="preserve">duzir o </w:t>
      </w:r>
      <w:r w:rsidR="00DB47F8" w:rsidRPr="00271C0A">
        <w:rPr>
          <w:bCs/>
          <w:iCs/>
          <w:szCs w:val="21"/>
          <w:lang w:val="pt-PT" w:bidi="es-ES_tradnl"/>
        </w:rPr>
        <w:t xml:space="preserve">peso de forma </w:t>
      </w:r>
      <w:r w:rsidR="0040100A" w:rsidRPr="00271C0A">
        <w:rPr>
          <w:bCs/>
          <w:iCs/>
          <w:szCs w:val="21"/>
          <w:lang w:val="pt-PT" w:bidi="es-ES_tradnl"/>
        </w:rPr>
        <w:t>consider</w:t>
      </w:r>
      <w:r w:rsidRPr="00271C0A">
        <w:rPr>
          <w:bCs/>
          <w:iCs/>
          <w:szCs w:val="21"/>
          <w:lang w:val="pt-PT" w:bidi="es-ES_tradnl"/>
        </w:rPr>
        <w:t xml:space="preserve">ável face ao </w:t>
      </w:r>
      <w:r w:rsidR="0040100A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>u predeces</w:t>
      </w:r>
      <w:r w:rsidRPr="00271C0A">
        <w:rPr>
          <w:bCs/>
          <w:iCs/>
          <w:szCs w:val="21"/>
          <w:lang w:val="pt-PT" w:bidi="es-ES_tradnl"/>
        </w:rPr>
        <w:t>s</w:t>
      </w:r>
      <w:r w:rsidR="0040100A" w:rsidRPr="00271C0A">
        <w:rPr>
          <w:bCs/>
          <w:iCs/>
          <w:szCs w:val="21"/>
          <w:lang w:val="pt-PT" w:bidi="es-ES_tradnl"/>
        </w:rPr>
        <w:t xml:space="preserve">or. </w:t>
      </w:r>
      <w:r w:rsidRPr="00271C0A">
        <w:rPr>
          <w:bCs/>
          <w:iCs/>
          <w:szCs w:val="21"/>
          <w:lang w:val="pt-PT" w:bidi="es-ES_tradnl"/>
        </w:rPr>
        <w:t>O</w:t>
      </w:r>
      <w:r w:rsidR="0080529D" w:rsidRPr="00271C0A">
        <w:rPr>
          <w:bCs/>
          <w:iCs/>
          <w:szCs w:val="21"/>
          <w:lang w:val="pt-PT" w:bidi="es-ES_tradnl"/>
        </w:rPr>
        <w:t xml:space="preserve">s </w:t>
      </w:r>
      <w:r w:rsidRPr="00271C0A">
        <w:rPr>
          <w:bCs/>
          <w:iCs/>
          <w:szCs w:val="21"/>
          <w:lang w:val="pt-PT" w:bidi="es-ES_tradnl"/>
        </w:rPr>
        <w:t>p</w:t>
      </w:r>
      <w:r w:rsidR="0080529D" w:rsidRPr="00271C0A">
        <w:rPr>
          <w:bCs/>
          <w:iCs/>
          <w:szCs w:val="21"/>
          <w:lang w:val="pt-PT" w:bidi="es-ES_tradnl"/>
        </w:rPr>
        <w:t>neus d</w:t>
      </w:r>
      <w:r w:rsidRPr="00271C0A">
        <w:rPr>
          <w:bCs/>
          <w:iCs/>
          <w:szCs w:val="21"/>
          <w:lang w:val="pt-PT" w:bidi="es-ES_tradnl"/>
        </w:rPr>
        <w:t>i</w:t>
      </w:r>
      <w:r w:rsidR="0080529D" w:rsidRPr="00271C0A">
        <w:rPr>
          <w:bCs/>
          <w:iCs/>
          <w:szCs w:val="21"/>
          <w:lang w:val="pt-PT" w:bidi="es-ES_tradnl"/>
        </w:rPr>
        <w:t>ante</w:t>
      </w:r>
      <w:r w:rsidRPr="00271C0A">
        <w:rPr>
          <w:bCs/>
          <w:iCs/>
          <w:szCs w:val="21"/>
          <w:lang w:val="pt-PT" w:bidi="es-ES_tradnl"/>
        </w:rPr>
        <w:t>i</w:t>
      </w:r>
      <w:r w:rsidR="0080529D" w:rsidRPr="00271C0A">
        <w:rPr>
          <w:bCs/>
          <w:iCs/>
          <w:szCs w:val="21"/>
          <w:lang w:val="pt-PT" w:bidi="es-ES_tradnl"/>
        </w:rPr>
        <w:t xml:space="preserve">ros </w:t>
      </w:r>
      <w:r w:rsidR="0040100A" w:rsidRPr="00271C0A">
        <w:rPr>
          <w:bCs/>
          <w:iCs/>
          <w:szCs w:val="21"/>
          <w:lang w:val="pt-PT" w:bidi="es-ES_tradnl"/>
        </w:rPr>
        <w:t>perd</w:t>
      </w:r>
      <w:r w:rsidRPr="00271C0A">
        <w:rPr>
          <w:bCs/>
          <w:iCs/>
          <w:szCs w:val="21"/>
          <w:lang w:val="pt-PT" w:bidi="es-ES_tradnl"/>
        </w:rPr>
        <w:t xml:space="preserve">eram </w:t>
      </w:r>
      <w:r w:rsidR="0080529D" w:rsidRPr="00271C0A">
        <w:rPr>
          <w:bCs/>
          <w:iCs/>
          <w:szCs w:val="21"/>
          <w:lang w:val="pt-PT" w:bidi="es-ES_tradnl"/>
        </w:rPr>
        <w:t xml:space="preserve">2 </w:t>
      </w:r>
      <w:r w:rsidRPr="00271C0A">
        <w:rPr>
          <w:bCs/>
          <w:iCs/>
          <w:szCs w:val="21"/>
          <w:lang w:val="pt-PT" w:bidi="es-ES_tradnl"/>
        </w:rPr>
        <w:t>qu</w:t>
      </w:r>
      <w:r w:rsidR="0080529D" w:rsidRPr="00271C0A">
        <w:rPr>
          <w:bCs/>
          <w:iCs/>
          <w:szCs w:val="21"/>
          <w:lang w:val="pt-PT" w:bidi="es-ES_tradnl"/>
        </w:rPr>
        <w:t>ilogram</w:t>
      </w:r>
      <w:r w:rsidRPr="00271C0A">
        <w:rPr>
          <w:bCs/>
          <w:iCs/>
          <w:szCs w:val="21"/>
          <w:lang w:val="pt-PT" w:bidi="es-ES_tradnl"/>
        </w:rPr>
        <w:t>a</w:t>
      </w:r>
      <w:r w:rsidR="0080529D" w:rsidRPr="00271C0A">
        <w:rPr>
          <w:bCs/>
          <w:iCs/>
          <w:szCs w:val="21"/>
          <w:lang w:val="pt-PT" w:bidi="es-ES_tradnl"/>
        </w:rPr>
        <w:t xml:space="preserve">s, </w:t>
      </w:r>
      <w:r w:rsidRPr="00271C0A">
        <w:rPr>
          <w:bCs/>
          <w:iCs/>
          <w:szCs w:val="21"/>
          <w:lang w:val="pt-PT" w:bidi="es-ES_tradnl"/>
        </w:rPr>
        <w:t xml:space="preserve">enquanto </w:t>
      </w:r>
      <w:r w:rsidR="0080529D" w:rsidRPr="00271C0A">
        <w:rPr>
          <w:bCs/>
          <w:iCs/>
          <w:szCs w:val="21"/>
          <w:lang w:val="pt-PT" w:bidi="es-ES_tradnl"/>
        </w:rPr>
        <w:t>que os trase</w:t>
      </w:r>
      <w:r w:rsidRPr="00271C0A">
        <w:rPr>
          <w:bCs/>
          <w:iCs/>
          <w:szCs w:val="21"/>
          <w:lang w:val="pt-PT" w:bidi="es-ES_tradnl"/>
        </w:rPr>
        <w:t>i</w:t>
      </w:r>
      <w:r w:rsidR="0080529D" w:rsidRPr="00271C0A">
        <w:rPr>
          <w:bCs/>
          <w:iCs/>
          <w:szCs w:val="21"/>
          <w:lang w:val="pt-PT" w:bidi="es-ES_tradnl"/>
        </w:rPr>
        <w:t xml:space="preserve">ros </w:t>
      </w:r>
      <w:r w:rsidR="00355A6D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>ã</w:t>
      </w:r>
      <w:r w:rsidR="00355A6D"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 xml:space="preserve"> 2,5 </w:t>
      </w:r>
      <w:r w:rsidRPr="00271C0A">
        <w:rPr>
          <w:bCs/>
          <w:iCs/>
          <w:szCs w:val="21"/>
          <w:lang w:val="pt-PT" w:bidi="es-ES_tradnl"/>
        </w:rPr>
        <w:t>qu</w:t>
      </w:r>
      <w:r w:rsidR="0040100A" w:rsidRPr="00271C0A">
        <w:rPr>
          <w:bCs/>
          <w:iCs/>
          <w:szCs w:val="21"/>
          <w:lang w:val="pt-PT" w:bidi="es-ES_tradnl"/>
        </w:rPr>
        <w:t>ilogram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s </w:t>
      </w:r>
      <w:r w:rsidRPr="00271C0A">
        <w:rPr>
          <w:bCs/>
          <w:iCs/>
          <w:szCs w:val="21"/>
          <w:lang w:val="pt-PT" w:bidi="es-ES_tradnl"/>
        </w:rPr>
        <w:t>mais leves</w:t>
      </w:r>
      <w:r w:rsidR="0040100A" w:rsidRPr="00271C0A">
        <w:rPr>
          <w:bCs/>
          <w:iCs/>
          <w:szCs w:val="21"/>
          <w:lang w:val="pt-PT" w:bidi="es-ES_tradnl"/>
        </w:rPr>
        <w:t xml:space="preserve">. Desta forma, cada </w:t>
      </w:r>
      <w:r w:rsidRPr="00271C0A">
        <w:rPr>
          <w:bCs/>
          <w:iCs/>
          <w:szCs w:val="21"/>
          <w:lang w:val="pt-PT" w:bidi="es-ES_tradnl"/>
        </w:rPr>
        <w:t xml:space="preserve">monolugar poupa um </w:t>
      </w:r>
      <w:r w:rsidR="0080529D" w:rsidRPr="00271C0A">
        <w:rPr>
          <w:bCs/>
          <w:iCs/>
          <w:szCs w:val="21"/>
          <w:lang w:val="pt-PT" w:bidi="es-ES_tradnl"/>
        </w:rPr>
        <w:t xml:space="preserve">total de 9 </w:t>
      </w:r>
      <w:r w:rsidRPr="00271C0A">
        <w:rPr>
          <w:bCs/>
          <w:iCs/>
          <w:szCs w:val="21"/>
          <w:lang w:val="pt-PT" w:bidi="es-ES_tradnl"/>
        </w:rPr>
        <w:t>qu</w:t>
      </w:r>
      <w:r w:rsidR="0080529D" w:rsidRPr="00271C0A">
        <w:rPr>
          <w:bCs/>
          <w:iCs/>
          <w:szCs w:val="21"/>
          <w:lang w:val="pt-PT" w:bidi="es-ES_tradnl"/>
        </w:rPr>
        <w:t>ilogram</w:t>
      </w:r>
      <w:r w:rsidRPr="00271C0A">
        <w:rPr>
          <w:bCs/>
          <w:iCs/>
          <w:szCs w:val="21"/>
          <w:lang w:val="pt-PT" w:bidi="es-ES_tradnl"/>
        </w:rPr>
        <w:t>a</w:t>
      </w:r>
      <w:r w:rsidR="0080529D" w:rsidRPr="00271C0A">
        <w:rPr>
          <w:bCs/>
          <w:iCs/>
          <w:szCs w:val="21"/>
          <w:lang w:val="pt-PT" w:bidi="es-ES_tradnl"/>
        </w:rPr>
        <w:t>s</w:t>
      </w:r>
      <w:r w:rsidR="00355A6D" w:rsidRPr="00271C0A">
        <w:rPr>
          <w:bCs/>
          <w:iCs/>
          <w:szCs w:val="21"/>
          <w:lang w:val="pt-PT" w:bidi="es-ES_tradnl"/>
        </w:rPr>
        <w:t xml:space="preserve">: </w:t>
      </w:r>
      <w:r w:rsidR="00572C29" w:rsidRPr="00271C0A">
        <w:rPr>
          <w:bCs/>
          <w:iCs/>
          <w:szCs w:val="21"/>
          <w:lang w:val="pt-PT" w:bidi="es-ES_tradnl"/>
        </w:rPr>
        <w:t>20 por c</w:t>
      </w:r>
      <w:r w:rsidRPr="00271C0A">
        <w:rPr>
          <w:bCs/>
          <w:iCs/>
          <w:szCs w:val="21"/>
          <w:lang w:val="pt-PT" w:bidi="es-ES_tradnl"/>
        </w:rPr>
        <w:t>e</w:t>
      </w:r>
      <w:r w:rsidR="00572C29" w:rsidRPr="00271C0A">
        <w:rPr>
          <w:bCs/>
          <w:iCs/>
          <w:szCs w:val="21"/>
          <w:lang w:val="pt-PT" w:bidi="es-ES_tradnl"/>
        </w:rPr>
        <w:t>nto d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572C29" w:rsidRPr="00271C0A">
        <w:rPr>
          <w:bCs/>
          <w:iCs/>
          <w:szCs w:val="21"/>
          <w:lang w:val="pt-PT" w:bidi="es-ES_tradnl"/>
        </w:rPr>
        <w:t xml:space="preserve">peso total que </w:t>
      </w:r>
      <w:r w:rsidR="0080529D" w:rsidRPr="00271C0A">
        <w:rPr>
          <w:bCs/>
          <w:iCs/>
          <w:szCs w:val="21"/>
          <w:lang w:val="pt-PT" w:bidi="es-ES_tradnl"/>
        </w:rPr>
        <w:t xml:space="preserve">os </w:t>
      </w:r>
      <w:r w:rsidRPr="00271C0A">
        <w:rPr>
          <w:bCs/>
          <w:iCs/>
          <w:szCs w:val="21"/>
          <w:lang w:val="pt-PT" w:bidi="es-ES_tradnl"/>
        </w:rPr>
        <w:t>p</w:t>
      </w:r>
      <w:r w:rsidR="0080529D" w:rsidRPr="00271C0A">
        <w:rPr>
          <w:bCs/>
          <w:iCs/>
          <w:szCs w:val="21"/>
          <w:lang w:val="pt-PT" w:bidi="es-ES_tradnl"/>
        </w:rPr>
        <w:t>neus</w:t>
      </w:r>
      <w:r w:rsidR="0034356C" w:rsidRPr="00271C0A">
        <w:rPr>
          <w:bCs/>
          <w:iCs/>
          <w:szCs w:val="21"/>
          <w:lang w:val="pt-PT" w:bidi="es-ES_tradnl"/>
        </w:rPr>
        <w:t xml:space="preserve"> representam</w:t>
      </w:r>
      <w:r w:rsidR="00355A6D" w:rsidRPr="00271C0A">
        <w:rPr>
          <w:bCs/>
          <w:iCs/>
          <w:szCs w:val="21"/>
          <w:lang w:val="pt-PT" w:bidi="es-ES_tradnl"/>
        </w:rPr>
        <w:t>.</w:t>
      </w:r>
      <w:r w:rsidR="0080529D" w:rsidRPr="00271C0A">
        <w:rPr>
          <w:bCs/>
          <w:iCs/>
          <w:szCs w:val="21"/>
          <w:lang w:val="pt-PT" w:bidi="es-ES_tradnl"/>
        </w:rPr>
        <w:t xml:space="preserve"> </w:t>
      </w:r>
    </w:p>
    <w:p w14:paraId="7DE4599A" w14:textId="63ADD3AF" w:rsidR="0040100A" w:rsidRPr="00271C0A" w:rsidRDefault="004F4007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Mas o novo </w:t>
      </w:r>
      <w:r w:rsidR="00572C29" w:rsidRPr="00271C0A">
        <w:rPr>
          <w:bCs/>
          <w:iCs/>
          <w:szCs w:val="21"/>
          <w:lang w:val="pt-PT" w:bidi="es-ES_tradnl"/>
        </w:rPr>
        <w:t xml:space="preserve">MICHELIN Pilot Sport </w:t>
      </w:r>
      <w:r w:rsidR="0040100A" w:rsidRPr="00271C0A">
        <w:rPr>
          <w:bCs/>
          <w:iCs/>
          <w:szCs w:val="21"/>
          <w:lang w:val="pt-PT" w:bidi="es-ES_tradnl"/>
        </w:rPr>
        <w:t>n</w:t>
      </w:r>
      <w:r w:rsidRPr="00271C0A">
        <w:rPr>
          <w:bCs/>
          <w:iCs/>
          <w:szCs w:val="21"/>
          <w:lang w:val="pt-PT" w:bidi="es-ES_tradnl"/>
        </w:rPr>
        <w:t>ã</w:t>
      </w:r>
      <w:r w:rsidR="0040100A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 xml:space="preserve">só é </w:t>
      </w:r>
      <w:r w:rsidR="00B85174" w:rsidRPr="00271C0A">
        <w:rPr>
          <w:bCs/>
          <w:iCs/>
          <w:szCs w:val="21"/>
          <w:lang w:val="pt-PT" w:bidi="es-ES_tradnl"/>
        </w:rPr>
        <w:t>m</w:t>
      </w:r>
      <w:r w:rsidRPr="00271C0A">
        <w:rPr>
          <w:bCs/>
          <w:iCs/>
          <w:szCs w:val="21"/>
          <w:lang w:val="pt-PT" w:bidi="es-ES_tradnl"/>
        </w:rPr>
        <w:t>ai</w:t>
      </w:r>
      <w:r w:rsidR="00B85174" w:rsidRPr="00271C0A">
        <w:rPr>
          <w:bCs/>
          <w:iCs/>
          <w:szCs w:val="21"/>
          <w:lang w:val="pt-PT" w:bidi="es-ES_tradnl"/>
        </w:rPr>
        <w:t>s lige</w:t>
      </w:r>
      <w:r w:rsidRPr="00271C0A">
        <w:rPr>
          <w:bCs/>
          <w:iCs/>
          <w:szCs w:val="21"/>
          <w:lang w:val="pt-PT" w:bidi="es-ES_tradnl"/>
        </w:rPr>
        <w:t>i</w:t>
      </w:r>
      <w:r w:rsidR="00B85174" w:rsidRPr="00271C0A">
        <w:rPr>
          <w:bCs/>
          <w:iCs/>
          <w:szCs w:val="21"/>
          <w:lang w:val="pt-PT" w:bidi="es-ES_tradnl"/>
        </w:rPr>
        <w:t>ro</w:t>
      </w:r>
      <w:r w:rsidR="00572C29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 xml:space="preserve">como </w:t>
      </w:r>
      <w:r w:rsidR="00572C29" w:rsidRPr="00271C0A">
        <w:rPr>
          <w:bCs/>
          <w:iCs/>
          <w:szCs w:val="21"/>
          <w:lang w:val="pt-PT" w:bidi="es-ES_tradnl"/>
        </w:rPr>
        <w:t>també</w:t>
      </w:r>
      <w:r w:rsidRPr="00271C0A">
        <w:rPr>
          <w:bCs/>
          <w:iCs/>
          <w:szCs w:val="21"/>
          <w:lang w:val="pt-PT" w:bidi="es-ES_tradnl"/>
        </w:rPr>
        <w:t>m</w:t>
      </w:r>
      <w:r w:rsidR="00572C29" w:rsidRPr="00271C0A">
        <w:rPr>
          <w:bCs/>
          <w:iCs/>
          <w:szCs w:val="21"/>
          <w:lang w:val="pt-PT" w:bidi="es-ES_tradnl"/>
        </w:rPr>
        <w:t xml:space="preserve"> gan</w:t>
      </w:r>
      <w:r w:rsidRPr="00271C0A">
        <w:rPr>
          <w:bCs/>
          <w:iCs/>
          <w:szCs w:val="21"/>
          <w:lang w:val="pt-PT" w:bidi="es-ES_tradnl"/>
        </w:rPr>
        <w:t>h</w:t>
      </w:r>
      <w:r w:rsidR="00572C29" w:rsidRPr="00271C0A">
        <w:rPr>
          <w:bCs/>
          <w:iCs/>
          <w:szCs w:val="21"/>
          <w:lang w:val="pt-PT" w:bidi="es-ES_tradnl"/>
        </w:rPr>
        <w:t xml:space="preserve">a </w:t>
      </w:r>
      <w:r w:rsidR="0040100A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efici</w:t>
      </w:r>
      <w:r w:rsidRPr="00271C0A">
        <w:rPr>
          <w:bCs/>
          <w:iCs/>
          <w:szCs w:val="21"/>
          <w:lang w:val="pt-PT" w:bidi="es-ES_tradnl"/>
        </w:rPr>
        <w:t>ê</w:t>
      </w:r>
      <w:r w:rsidR="0040100A" w:rsidRPr="00271C0A">
        <w:rPr>
          <w:bCs/>
          <w:iCs/>
          <w:szCs w:val="21"/>
          <w:lang w:val="pt-PT" w:bidi="es-ES_tradnl"/>
        </w:rPr>
        <w:t>ncia energética, s</w:t>
      </w:r>
      <w:r w:rsidRPr="00271C0A">
        <w:rPr>
          <w:bCs/>
          <w:iCs/>
          <w:szCs w:val="21"/>
          <w:lang w:val="pt-PT" w:bidi="es-ES_tradnl"/>
        </w:rPr>
        <w:t xml:space="preserve">em </w:t>
      </w:r>
      <w:r w:rsidR="0034356C" w:rsidRPr="00271C0A">
        <w:rPr>
          <w:bCs/>
          <w:iCs/>
          <w:szCs w:val="21"/>
          <w:lang w:val="pt-PT" w:bidi="es-ES_tradnl"/>
        </w:rPr>
        <w:t xml:space="preserve">nada </w:t>
      </w:r>
      <w:r w:rsidR="0040100A" w:rsidRPr="00271C0A">
        <w:rPr>
          <w:bCs/>
          <w:iCs/>
          <w:szCs w:val="21"/>
          <w:lang w:val="pt-PT" w:bidi="es-ES_tradnl"/>
        </w:rPr>
        <w:t xml:space="preserve">perder </w:t>
      </w:r>
      <w:r w:rsidRPr="00271C0A">
        <w:rPr>
          <w:bCs/>
          <w:iCs/>
          <w:szCs w:val="21"/>
          <w:lang w:val="pt-PT" w:bidi="es-ES_tradnl"/>
        </w:rPr>
        <w:t xml:space="preserve">em termos </w:t>
      </w:r>
      <w:r w:rsidR="0040100A" w:rsidRPr="00271C0A">
        <w:rPr>
          <w:bCs/>
          <w:iCs/>
          <w:szCs w:val="21"/>
          <w:lang w:val="pt-PT" w:bidi="es-ES_tradnl"/>
        </w:rPr>
        <w:t xml:space="preserve">de </w:t>
      </w:r>
      <w:r w:rsidRPr="00271C0A">
        <w:rPr>
          <w:bCs/>
          <w:iCs/>
          <w:szCs w:val="21"/>
          <w:lang w:val="pt-PT" w:bidi="es-ES_tradnl"/>
        </w:rPr>
        <w:t xml:space="preserve">performance </w:t>
      </w:r>
      <w:r w:rsidR="0040100A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>u</w:t>
      </w:r>
      <w:r w:rsidR="0040100A" w:rsidRPr="00271C0A">
        <w:rPr>
          <w:bCs/>
          <w:iCs/>
          <w:szCs w:val="21"/>
          <w:lang w:val="pt-PT" w:bidi="es-ES_tradnl"/>
        </w:rPr>
        <w:t xml:space="preserve"> segur</w:t>
      </w:r>
      <w:r w:rsidRPr="00271C0A">
        <w:rPr>
          <w:bCs/>
          <w:iCs/>
          <w:szCs w:val="21"/>
          <w:lang w:val="pt-PT" w:bidi="es-ES_tradnl"/>
        </w:rPr>
        <w:t>ança</w:t>
      </w:r>
      <w:r w:rsidR="0040100A" w:rsidRPr="00271C0A">
        <w:rPr>
          <w:bCs/>
          <w:iCs/>
          <w:szCs w:val="21"/>
          <w:lang w:val="pt-PT" w:bidi="es-ES_tradnl"/>
        </w:rPr>
        <w:t>, gra</w:t>
      </w:r>
      <w:r w:rsidRPr="00271C0A">
        <w:rPr>
          <w:bCs/>
          <w:iCs/>
          <w:szCs w:val="21"/>
          <w:lang w:val="pt-PT" w:bidi="es-ES_tradnl"/>
        </w:rPr>
        <w:t>ç</w:t>
      </w:r>
      <w:r w:rsidR="0040100A" w:rsidRPr="00271C0A">
        <w:rPr>
          <w:bCs/>
          <w:iCs/>
          <w:szCs w:val="21"/>
          <w:lang w:val="pt-PT" w:bidi="es-ES_tradnl"/>
        </w:rPr>
        <w:t xml:space="preserve">as </w:t>
      </w:r>
      <w:r w:rsidRPr="00271C0A">
        <w:rPr>
          <w:bCs/>
          <w:iCs/>
          <w:szCs w:val="21"/>
          <w:lang w:val="pt-PT" w:bidi="es-ES_tradnl"/>
        </w:rPr>
        <w:t xml:space="preserve">ao </w:t>
      </w:r>
      <w:r w:rsidR="0040100A" w:rsidRPr="00271C0A">
        <w:rPr>
          <w:bCs/>
          <w:iCs/>
          <w:szCs w:val="21"/>
          <w:lang w:val="pt-PT" w:bidi="es-ES_tradnl"/>
        </w:rPr>
        <w:t>traba</w:t>
      </w:r>
      <w:r w:rsidRPr="00271C0A">
        <w:rPr>
          <w:bCs/>
          <w:iCs/>
          <w:szCs w:val="21"/>
          <w:lang w:val="pt-PT" w:bidi="es-ES_tradnl"/>
        </w:rPr>
        <w:t>lh</w:t>
      </w:r>
      <w:r w:rsidR="0040100A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 xml:space="preserve">realizado pelos engenheiros na </w:t>
      </w:r>
      <w:r w:rsidR="00085729" w:rsidRPr="00271C0A">
        <w:rPr>
          <w:bCs/>
          <w:iCs/>
          <w:szCs w:val="21"/>
          <w:lang w:val="pt-PT" w:bidi="es-ES_tradnl"/>
        </w:rPr>
        <w:t>diminu</w:t>
      </w:r>
      <w:r w:rsidRPr="00271C0A">
        <w:rPr>
          <w:bCs/>
          <w:iCs/>
          <w:szCs w:val="21"/>
          <w:lang w:val="pt-PT" w:bidi="es-ES_tradnl"/>
        </w:rPr>
        <w:t xml:space="preserve">ição </w:t>
      </w:r>
      <w:r w:rsidR="0040100A" w:rsidRPr="00271C0A">
        <w:rPr>
          <w:bCs/>
          <w:iCs/>
          <w:szCs w:val="21"/>
          <w:lang w:val="pt-PT" w:bidi="es-ES_tradnl"/>
        </w:rPr>
        <w:t>da resist</w:t>
      </w:r>
      <w:r w:rsidRPr="00271C0A">
        <w:rPr>
          <w:bCs/>
          <w:iCs/>
          <w:szCs w:val="21"/>
          <w:lang w:val="pt-PT" w:bidi="es-ES_tradnl"/>
        </w:rPr>
        <w:t>ê</w:t>
      </w:r>
      <w:r w:rsidR="0040100A" w:rsidRPr="00271C0A">
        <w:rPr>
          <w:bCs/>
          <w:iCs/>
          <w:szCs w:val="21"/>
          <w:lang w:val="pt-PT" w:bidi="es-ES_tradnl"/>
        </w:rPr>
        <w:t xml:space="preserve">ncia </w:t>
      </w:r>
      <w:r w:rsidRPr="00271C0A">
        <w:rPr>
          <w:bCs/>
          <w:iCs/>
          <w:szCs w:val="21"/>
          <w:lang w:val="pt-PT" w:bidi="es-ES_tradnl"/>
        </w:rPr>
        <w:t>ao rolamento</w:t>
      </w:r>
      <w:r w:rsidR="0040100A" w:rsidRPr="00271C0A">
        <w:rPr>
          <w:bCs/>
          <w:iCs/>
          <w:szCs w:val="21"/>
          <w:lang w:val="pt-PT" w:bidi="es-ES_tradnl"/>
        </w:rPr>
        <w:t xml:space="preserve">. 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>lh</w:t>
      </w:r>
      <w:r w:rsidR="0040100A" w:rsidRPr="00271C0A">
        <w:rPr>
          <w:bCs/>
          <w:iCs/>
          <w:szCs w:val="21"/>
          <w:lang w:val="pt-PT" w:bidi="es-ES_tradnl"/>
        </w:rPr>
        <w:t>or</w:t>
      </w:r>
      <w:r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 xml:space="preserve">as </w:t>
      </w:r>
      <w:r w:rsidRPr="00271C0A">
        <w:rPr>
          <w:bCs/>
          <w:iCs/>
          <w:szCs w:val="21"/>
          <w:lang w:val="pt-PT" w:bidi="es-ES_tradnl"/>
        </w:rPr>
        <w:t>fundamentai</w:t>
      </w:r>
      <w:r w:rsidR="0040100A" w:rsidRPr="00271C0A">
        <w:rPr>
          <w:bCs/>
          <w:iCs/>
          <w:szCs w:val="21"/>
          <w:lang w:val="pt-PT" w:bidi="es-ES_tradnl"/>
        </w:rPr>
        <w:t xml:space="preserve">s </w:t>
      </w:r>
      <w:r w:rsidRPr="00271C0A">
        <w:rPr>
          <w:bCs/>
          <w:iCs/>
          <w:szCs w:val="21"/>
          <w:lang w:val="pt-PT" w:bidi="es-ES_tradnl"/>
        </w:rPr>
        <w:t xml:space="preserve">para o </w:t>
      </w:r>
      <w:r w:rsidR="0040100A" w:rsidRPr="00271C0A">
        <w:rPr>
          <w:bCs/>
          <w:iCs/>
          <w:szCs w:val="21"/>
          <w:lang w:val="pt-PT" w:bidi="es-ES_tradnl"/>
        </w:rPr>
        <w:t>n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vo mono</w:t>
      </w:r>
      <w:r w:rsidRPr="00271C0A">
        <w:rPr>
          <w:bCs/>
          <w:iCs/>
          <w:szCs w:val="21"/>
          <w:lang w:val="pt-PT" w:bidi="es-ES_tradnl"/>
        </w:rPr>
        <w:t xml:space="preserve">lugar </w:t>
      </w:r>
      <w:r w:rsidR="0040100A" w:rsidRPr="00271C0A">
        <w:rPr>
          <w:bCs/>
          <w:iCs/>
          <w:szCs w:val="21"/>
          <w:lang w:val="pt-PT" w:bidi="es-ES_tradnl"/>
        </w:rPr>
        <w:t>de competi</w:t>
      </w:r>
      <w:r w:rsidRPr="00271C0A">
        <w:rPr>
          <w:bCs/>
          <w:iCs/>
          <w:szCs w:val="21"/>
          <w:lang w:val="pt-PT" w:bidi="es-ES_tradnl"/>
        </w:rPr>
        <w:t>ção</w:t>
      </w:r>
      <w:r w:rsidR="0040100A" w:rsidRPr="00271C0A">
        <w:rPr>
          <w:bCs/>
          <w:iCs/>
          <w:szCs w:val="21"/>
          <w:lang w:val="pt-PT" w:bidi="es-ES_tradnl"/>
        </w:rPr>
        <w:t xml:space="preserve">, que </w:t>
      </w:r>
      <w:r w:rsidRPr="00271C0A">
        <w:rPr>
          <w:bCs/>
          <w:iCs/>
          <w:szCs w:val="21"/>
          <w:lang w:val="pt-PT" w:bidi="es-ES_tradnl"/>
        </w:rPr>
        <w:t>a partir d</w:t>
      </w:r>
      <w:r w:rsidR="0040100A" w:rsidRPr="00271C0A">
        <w:rPr>
          <w:bCs/>
          <w:iCs/>
          <w:szCs w:val="21"/>
          <w:lang w:val="pt-PT" w:bidi="es-ES_tradnl"/>
        </w:rPr>
        <w:t xml:space="preserve">esta temporada terá que </w:t>
      </w:r>
      <w:r w:rsidRPr="00271C0A">
        <w:rPr>
          <w:bCs/>
          <w:iCs/>
          <w:szCs w:val="21"/>
          <w:lang w:val="pt-PT" w:bidi="es-ES_tradnl"/>
        </w:rPr>
        <w:t>en</w:t>
      </w:r>
      <w:r w:rsidR="0040100A" w:rsidRPr="00271C0A">
        <w:rPr>
          <w:bCs/>
          <w:iCs/>
          <w:szCs w:val="21"/>
          <w:lang w:val="pt-PT" w:bidi="es-ES_tradnl"/>
        </w:rPr>
        <w:t>fr</w:t>
      </w:r>
      <w:r w:rsidR="00E91597"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ntar </w:t>
      </w:r>
      <w:r w:rsidRPr="00271C0A">
        <w:rPr>
          <w:bCs/>
          <w:iCs/>
          <w:szCs w:val="21"/>
          <w:lang w:val="pt-PT" w:bidi="es-ES_tradnl"/>
        </w:rPr>
        <w:t xml:space="preserve">a corrida </w:t>
      </w:r>
      <w:r w:rsidR="0040100A" w:rsidRPr="00271C0A">
        <w:rPr>
          <w:bCs/>
          <w:iCs/>
          <w:szCs w:val="21"/>
          <w:lang w:val="pt-PT" w:bidi="es-ES_tradnl"/>
        </w:rPr>
        <w:t>completa</w:t>
      </w:r>
      <w:r w:rsidR="00572C29" w:rsidRPr="00271C0A">
        <w:rPr>
          <w:bCs/>
          <w:iCs/>
          <w:szCs w:val="21"/>
          <w:lang w:val="pt-PT" w:bidi="es-ES_tradnl"/>
        </w:rPr>
        <w:t>,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pois já não se </w:t>
      </w:r>
      <w:r w:rsidR="00355A6D" w:rsidRPr="00271C0A">
        <w:rPr>
          <w:bCs/>
          <w:iCs/>
          <w:szCs w:val="21"/>
          <w:lang w:val="pt-PT" w:bidi="es-ES_tradnl"/>
        </w:rPr>
        <w:t>realizará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a troca </w:t>
      </w:r>
      <w:r w:rsidR="00572C29" w:rsidRPr="00271C0A">
        <w:rPr>
          <w:bCs/>
          <w:iCs/>
          <w:szCs w:val="21"/>
          <w:lang w:val="pt-PT" w:bidi="es-ES_tradnl"/>
        </w:rPr>
        <w:t xml:space="preserve">de veículo, como </w:t>
      </w:r>
      <w:r w:rsidRPr="00271C0A">
        <w:rPr>
          <w:bCs/>
          <w:iCs/>
          <w:szCs w:val="21"/>
          <w:lang w:val="pt-PT" w:bidi="es-ES_tradnl"/>
        </w:rPr>
        <w:t>até aqui acontecia</w:t>
      </w:r>
      <w:r w:rsidR="0040100A" w:rsidRPr="00271C0A">
        <w:rPr>
          <w:bCs/>
          <w:iCs/>
          <w:szCs w:val="21"/>
          <w:lang w:val="pt-PT" w:bidi="es-ES_tradnl"/>
        </w:rPr>
        <w:t>.</w:t>
      </w:r>
    </w:p>
    <w:p w14:paraId="3C4E7164" w14:textId="42A2D199" w:rsidR="00E26FFF" w:rsidRPr="00271C0A" w:rsidRDefault="00E91597" w:rsidP="00E26FFF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O</w:t>
      </w:r>
      <w:r w:rsidR="00572C29" w:rsidRPr="00271C0A">
        <w:rPr>
          <w:bCs/>
          <w:iCs/>
          <w:szCs w:val="21"/>
          <w:lang w:val="pt-PT" w:bidi="es-ES_tradnl"/>
        </w:rPr>
        <w:t xml:space="preserve"> que n</w:t>
      </w:r>
      <w:r w:rsidRPr="00271C0A">
        <w:rPr>
          <w:bCs/>
          <w:iCs/>
          <w:szCs w:val="21"/>
          <w:lang w:val="pt-PT" w:bidi="es-ES_tradnl"/>
        </w:rPr>
        <w:t>ã</w:t>
      </w:r>
      <w:r w:rsidR="00572C29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 xml:space="preserve">se altera é </w:t>
      </w:r>
      <w:r w:rsidR="00572C29" w:rsidRPr="00271C0A">
        <w:rPr>
          <w:bCs/>
          <w:iCs/>
          <w:szCs w:val="21"/>
          <w:lang w:val="pt-PT" w:bidi="es-ES_tradnl"/>
        </w:rPr>
        <w:t xml:space="preserve">que, apesar de </w:t>
      </w:r>
      <w:r w:rsidR="00355A6D" w:rsidRPr="00271C0A">
        <w:rPr>
          <w:bCs/>
          <w:iCs/>
          <w:szCs w:val="21"/>
          <w:lang w:val="pt-PT" w:bidi="es-ES_tradnl"/>
        </w:rPr>
        <w:t>ser u</w:t>
      </w:r>
      <w:r w:rsidRPr="00271C0A">
        <w:rPr>
          <w:bCs/>
          <w:iCs/>
          <w:szCs w:val="21"/>
          <w:lang w:val="pt-PT" w:bidi="es-ES_tradnl"/>
        </w:rPr>
        <w:t>m p</w:t>
      </w:r>
      <w:r w:rsidR="00355A6D" w:rsidRPr="00271C0A">
        <w:rPr>
          <w:bCs/>
          <w:iCs/>
          <w:szCs w:val="21"/>
          <w:lang w:val="pt-PT" w:bidi="es-ES_tradnl"/>
        </w:rPr>
        <w:t>neu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355A6D" w:rsidRPr="00271C0A">
        <w:rPr>
          <w:bCs/>
          <w:iCs/>
          <w:szCs w:val="21"/>
          <w:lang w:val="pt-PT" w:bidi="es-ES_tradnl"/>
        </w:rPr>
        <w:t>de competi</w:t>
      </w:r>
      <w:r w:rsidRPr="00271C0A">
        <w:rPr>
          <w:bCs/>
          <w:iCs/>
          <w:szCs w:val="21"/>
          <w:lang w:val="pt-PT" w:bidi="es-ES_tradnl"/>
        </w:rPr>
        <w:t>ção</w:t>
      </w:r>
      <w:r w:rsidR="0040100A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40100A" w:rsidRPr="00271C0A">
        <w:rPr>
          <w:bCs/>
          <w:iCs/>
          <w:szCs w:val="21"/>
          <w:lang w:val="pt-PT" w:bidi="es-ES_tradnl"/>
        </w:rPr>
        <w:t xml:space="preserve">MICHELIN Pilot Sport </w:t>
      </w:r>
      <w:r w:rsidR="00572C29" w:rsidRPr="00271C0A">
        <w:rPr>
          <w:bCs/>
          <w:iCs/>
          <w:szCs w:val="21"/>
          <w:lang w:val="pt-PT" w:bidi="es-ES_tradnl"/>
        </w:rPr>
        <w:t xml:space="preserve">para </w:t>
      </w:r>
      <w:r w:rsidR="0040100A" w:rsidRPr="00271C0A">
        <w:rPr>
          <w:bCs/>
          <w:iCs/>
          <w:szCs w:val="21"/>
          <w:lang w:val="pt-PT" w:bidi="es-ES_tradnl"/>
        </w:rPr>
        <w:t xml:space="preserve">a Fórmula E apenas se diferencia dos </w:t>
      </w:r>
      <w:r w:rsidRPr="00271C0A">
        <w:rPr>
          <w:bCs/>
          <w:iCs/>
          <w:szCs w:val="21"/>
          <w:lang w:val="pt-PT" w:bidi="es-ES_tradnl"/>
        </w:rPr>
        <w:t>p</w:t>
      </w:r>
      <w:r w:rsidR="0040100A" w:rsidRPr="00271C0A">
        <w:rPr>
          <w:bCs/>
          <w:iCs/>
          <w:szCs w:val="21"/>
          <w:lang w:val="pt-PT" w:bidi="es-ES_tradnl"/>
        </w:rPr>
        <w:t xml:space="preserve">neus de </w:t>
      </w:r>
      <w:r w:rsidRPr="00271C0A">
        <w:rPr>
          <w:bCs/>
          <w:iCs/>
          <w:szCs w:val="21"/>
          <w:lang w:val="pt-PT" w:bidi="es-ES_tradnl"/>
        </w:rPr>
        <w:t xml:space="preserve">estrada </w:t>
      </w:r>
      <w:r w:rsidR="0040100A" w:rsidRPr="00271C0A">
        <w:rPr>
          <w:bCs/>
          <w:iCs/>
          <w:szCs w:val="21"/>
          <w:lang w:val="pt-PT" w:bidi="es-ES_tradnl"/>
        </w:rPr>
        <w:t xml:space="preserve">da gama </w:t>
      </w:r>
      <w:r w:rsidR="00572C29" w:rsidRPr="00271C0A">
        <w:rPr>
          <w:bCs/>
          <w:iCs/>
          <w:szCs w:val="21"/>
          <w:lang w:val="pt-PT" w:bidi="es-ES_tradnl"/>
        </w:rPr>
        <w:t xml:space="preserve">MICHELIN </w:t>
      </w:r>
      <w:r w:rsidR="0040100A" w:rsidRPr="00271C0A">
        <w:rPr>
          <w:bCs/>
          <w:iCs/>
          <w:szCs w:val="21"/>
          <w:lang w:val="pt-PT" w:bidi="es-ES_tradnl"/>
        </w:rPr>
        <w:t>Pilot Sport</w:t>
      </w:r>
      <w:r w:rsidRPr="00271C0A">
        <w:rPr>
          <w:bCs/>
          <w:iCs/>
          <w:szCs w:val="21"/>
          <w:lang w:val="pt-PT" w:bidi="es-ES_tradnl"/>
        </w:rPr>
        <w:t xml:space="preserve"> pelo </w:t>
      </w:r>
      <w:r w:rsidR="00D16C3A" w:rsidRPr="00271C0A">
        <w:rPr>
          <w:bCs/>
          <w:iCs/>
          <w:szCs w:val="21"/>
          <w:lang w:val="pt-PT" w:bidi="es-ES_tradnl"/>
        </w:rPr>
        <w:t>d</w:t>
      </w:r>
      <w:r w:rsidRPr="00271C0A">
        <w:rPr>
          <w:bCs/>
          <w:iCs/>
          <w:szCs w:val="21"/>
          <w:lang w:val="pt-PT" w:bidi="es-ES_tradnl"/>
        </w:rPr>
        <w:t xml:space="preserve">esenho </w:t>
      </w:r>
      <w:r w:rsidR="00D16C3A" w:rsidRPr="00271C0A">
        <w:rPr>
          <w:bCs/>
          <w:iCs/>
          <w:szCs w:val="21"/>
          <w:lang w:val="pt-PT" w:bidi="es-ES_tradnl"/>
        </w:rPr>
        <w:t xml:space="preserve">utilizado </w:t>
      </w:r>
      <w:r w:rsidRPr="00271C0A">
        <w:rPr>
          <w:bCs/>
          <w:iCs/>
          <w:szCs w:val="21"/>
          <w:lang w:val="pt-PT" w:bidi="es-ES_tradnl"/>
        </w:rPr>
        <w:t xml:space="preserve">nos </w:t>
      </w:r>
      <w:r w:rsidR="0040100A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us </w:t>
      </w:r>
      <w:r w:rsidR="00355A6D" w:rsidRPr="00271C0A">
        <w:rPr>
          <w:bCs/>
          <w:iCs/>
          <w:szCs w:val="21"/>
          <w:lang w:val="pt-PT" w:bidi="es-ES_tradnl"/>
        </w:rPr>
        <w:t>flancos</w:t>
      </w:r>
      <w:r w:rsidR="00572C29" w:rsidRPr="00271C0A">
        <w:rPr>
          <w:bCs/>
          <w:iCs/>
          <w:szCs w:val="21"/>
          <w:lang w:val="pt-PT" w:bidi="es-ES_tradnl"/>
        </w:rPr>
        <w:t xml:space="preserve">. </w:t>
      </w:r>
      <w:r w:rsidRPr="00271C0A">
        <w:rPr>
          <w:bCs/>
          <w:iCs/>
          <w:szCs w:val="21"/>
          <w:lang w:val="pt-PT" w:bidi="es-ES_tradnl"/>
        </w:rPr>
        <w:t>De facto</w:t>
      </w:r>
      <w:r w:rsidR="00E26FFF" w:rsidRPr="00271C0A">
        <w:rPr>
          <w:bCs/>
          <w:iCs/>
          <w:szCs w:val="21"/>
          <w:lang w:val="pt-PT" w:bidi="es-ES_tradnl"/>
        </w:rPr>
        <w:t>, as dimens</w:t>
      </w:r>
      <w:r w:rsidRPr="00271C0A">
        <w:rPr>
          <w:bCs/>
          <w:iCs/>
          <w:szCs w:val="21"/>
          <w:lang w:val="pt-PT" w:bidi="es-ES_tradnl"/>
        </w:rPr>
        <w:t>õe</w:t>
      </w:r>
      <w:r w:rsidR="00E26FFF" w:rsidRPr="00271C0A">
        <w:rPr>
          <w:bCs/>
          <w:iCs/>
          <w:szCs w:val="21"/>
          <w:lang w:val="pt-PT" w:bidi="es-ES_tradnl"/>
        </w:rPr>
        <w:t>s dos MICHELIN Pilot Sport para os mono</w:t>
      </w:r>
      <w:r w:rsidRPr="00271C0A">
        <w:rPr>
          <w:bCs/>
          <w:iCs/>
          <w:szCs w:val="21"/>
          <w:lang w:val="pt-PT" w:bidi="es-ES_tradnl"/>
        </w:rPr>
        <w:t>lugares d</w:t>
      </w:r>
      <w:r w:rsidR="00E26FFF" w:rsidRPr="00271C0A">
        <w:rPr>
          <w:bCs/>
          <w:iCs/>
          <w:szCs w:val="21"/>
          <w:lang w:val="pt-PT" w:bidi="es-ES_tradnl"/>
        </w:rPr>
        <w:t>a Fórmula E s</w:t>
      </w:r>
      <w:r w:rsidRPr="00271C0A">
        <w:rPr>
          <w:bCs/>
          <w:iCs/>
          <w:szCs w:val="21"/>
          <w:lang w:val="pt-PT" w:bidi="es-ES_tradnl"/>
        </w:rPr>
        <w:t>ão</w:t>
      </w:r>
      <w:r w:rsidR="00E26FFF" w:rsidRPr="00271C0A">
        <w:rPr>
          <w:bCs/>
          <w:iCs/>
          <w:szCs w:val="21"/>
          <w:lang w:val="pt-PT" w:bidi="es-ES_tradnl"/>
        </w:rPr>
        <w:t xml:space="preserve"> 24/64-18 </w:t>
      </w:r>
      <w:r w:rsidRPr="00271C0A">
        <w:rPr>
          <w:bCs/>
          <w:iCs/>
          <w:szCs w:val="21"/>
          <w:lang w:val="pt-PT" w:bidi="es-ES_tradnl"/>
        </w:rPr>
        <w:lastRenderedPageBreak/>
        <w:t xml:space="preserve">no eixo </w:t>
      </w:r>
      <w:r w:rsidR="00E26FFF" w:rsidRPr="00271C0A">
        <w:rPr>
          <w:bCs/>
          <w:iCs/>
          <w:szCs w:val="21"/>
          <w:lang w:val="pt-PT" w:bidi="es-ES_tradnl"/>
        </w:rPr>
        <w:t>d</w:t>
      </w:r>
      <w:r w:rsidRPr="00271C0A">
        <w:rPr>
          <w:bCs/>
          <w:iCs/>
          <w:szCs w:val="21"/>
          <w:lang w:val="pt-PT" w:bidi="es-ES_tradnl"/>
        </w:rPr>
        <w:t>i</w:t>
      </w:r>
      <w:r w:rsidR="00E26FFF" w:rsidRPr="00271C0A">
        <w:rPr>
          <w:bCs/>
          <w:iCs/>
          <w:szCs w:val="21"/>
          <w:lang w:val="pt-PT" w:bidi="es-ES_tradnl"/>
        </w:rPr>
        <w:t>ante</w:t>
      </w:r>
      <w:r w:rsidRPr="00271C0A">
        <w:rPr>
          <w:bCs/>
          <w:iCs/>
          <w:szCs w:val="21"/>
          <w:lang w:val="pt-PT" w:bidi="es-ES_tradnl"/>
        </w:rPr>
        <w:t>i</w:t>
      </w:r>
      <w:r w:rsidR="00E26FFF" w:rsidRPr="00271C0A">
        <w:rPr>
          <w:bCs/>
          <w:iCs/>
          <w:szCs w:val="21"/>
          <w:lang w:val="pt-PT" w:bidi="es-ES_tradnl"/>
        </w:rPr>
        <w:t xml:space="preserve">ro, </w:t>
      </w:r>
      <w:r w:rsidRPr="00271C0A">
        <w:rPr>
          <w:bCs/>
          <w:iCs/>
          <w:szCs w:val="21"/>
          <w:lang w:val="pt-PT" w:bidi="es-ES_tradnl"/>
        </w:rPr>
        <w:t>e</w:t>
      </w:r>
      <w:r w:rsidR="00E26FFF" w:rsidRPr="00271C0A">
        <w:rPr>
          <w:bCs/>
          <w:iCs/>
          <w:szCs w:val="21"/>
          <w:lang w:val="pt-PT" w:bidi="es-ES_tradnl"/>
        </w:rPr>
        <w:t xml:space="preserve"> 27/68-18 </w:t>
      </w:r>
      <w:r w:rsidRPr="00271C0A">
        <w:rPr>
          <w:bCs/>
          <w:iCs/>
          <w:szCs w:val="21"/>
          <w:lang w:val="pt-PT" w:bidi="es-ES_tradnl"/>
        </w:rPr>
        <w:t xml:space="preserve">no eixo </w:t>
      </w:r>
      <w:r w:rsidR="00E26FFF" w:rsidRPr="00271C0A">
        <w:rPr>
          <w:bCs/>
          <w:iCs/>
          <w:szCs w:val="21"/>
          <w:lang w:val="pt-PT" w:bidi="es-ES_tradnl"/>
        </w:rPr>
        <w:t>trase</w:t>
      </w:r>
      <w:r w:rsidRPr="00271C0A">
        <w:rPr>
          <w:bCs/>
          <w:iCs/>
          <w:szCs w:val="21"/>
          <w:lang w:val="pt-PT" w:bidi="es-ES_tradnl"/>
        </w:rPr>
        <w:t>i</w:t>
      </w:r>
      <w:r w:rsidR="00E26FFF" w:rsidRPr="00271C0A">
        <w:rPr>
          <w:bCs/>
          <w:iCs/>
          <w:szCs w:val="21"/>
          <w:lang w:val="pt-PT" w:bidi="es-ES_tradnl"/>
        </w:rPr>
        <w:t xml:space="preserve">ro, </w:t>
      </w:r>
      <w:r w:rsidRPr="00271C0A">
        <w:rPr>
          <w:bCs/>
          <w:iCs/>
          <w:szCs w:val="21"/>
          <w:lang w:val="pt-PT" w:bidi="es-ES_tradnl"/>
        </w:rPr>
        <w:t xml:space="preserve">o que </w:t>
      </w:r>
      <w:r w:rsidR="00E26FFF" w:rsidRPr="00271C0A">
        <w:rPr>
          <w:bCs/>
          <w:iCs/>
          <w:szCs w:val="21"/>
          <w:lang w:val="pt-PT" w:bidi="es-ES_tradnl"/>
        </w:rPr>
        <w:t>equivale</w:t>
      </w:r>
      <w:r w:rsidRPr="00271C0A">
        <w:rPr>
          <w:bCs/>
          <w:iCs/>
          <w:szCs w:val="21"/>
          <w:lang w:val="pt-PT" w:bidi="es-ES_tradnl"/>
        </w:rPr>
        <w:t xml:space="preserve"> às medidas </w:t>
      </w:r>
      <w:r w:rsidR="00E26FFF" w:rsidRPr="00271C0A">
        <w:rPr>
          <w:bCs/>
          <w:iCs/>
          <w:szCs w:val="21"/>
          <w:lang w:val="pt-PT" w:bidi="es-ES_tradnl"/>
        </w:rPr>
        <w:t xml:space="preserve">245/40-18 </w:t>
      </w:r>
      <w:r w:rsidRPr="00271C0A">
        <w:rPr>
          <w:bCs/>
          <w:iCs/>
          <w:szCs w:val="21"/>
          <w:lang w:val="pt-PT" w:bidi="es-ES_tradnl"/>
        </w:rPr>
        <w:t>e</w:t>
      </w:r>
      <w:r w:rsidR="00E26FFF" w:rsidRPr="00271C0A">
        <w:rPr>
          <w:bCs/>
          <w:iCs/>
          <w:szCs w:val="21"/>
          <w:lang w:val="pt-PT" w:bidi="es-ES_tradnl"/>
        </w:rPr>
        <w:t xml:space="preserve"> 305/40-18, respetivamente, </w:t>
      </w:r>
      <w:r w:rsidR="00355A6D" w:rsidRPr="00271C0A">
        <w:rPr>
          <w:bCs/>
          <w:iCs/>
          <w:szCs w:val="21"/>
          <w:lang w:val="pt-PT" w:bidi="es-ES_tradnl"/>
        </w:rPr>
        <w:t>d</w:t>
      </w:r>
      <w:r w:rsidR="00E26FFF" w:rsidRPr="00271C0A">
        <w:rPr>
          <w:bCs/>
          <w:iCs/>
          <w:szCs w:val="21"/>
          <w:lang w:val="pt-PT" w:bidi="es-ES_tradnl"/>
        </w:rPr>
        <w:t xml:space="preserve">a gama de </w:t>
      </w:r>
      <w:r w:rsidRPr="00271C0A">
        <w:rPr>
          <w:bCs/>
          <w:iCs/>
          <w:szCs w:val="21"/>
          <w:lang w:val="pt-PT" w:bidi="es-ES_tradnl"/>
        </w:rPr>
        <w:t>p</w:t>
      </w:r>
      <w:r w:rsidR="00E26FFF" w:rsidRPr="00271C0A">
        <w:rPr>
          <w:bCs/>
          <w:iCs/>
          <w:szCs w:val="21"/>
          <w:lang w:val="pt-PT" w:bidi="es-ES_tradnl"/>
        </w:rPr>
        <w:t>neu</w:t>
      </w:r>
      <w:r w:rsidRPr="00271C0A">
        <w:rPr>
          <w:bCs/>
          <w:iCs/>
          <w:szCs w:val="21"/>
          <w:lang w:val="pt-PT" w:bidi="es-ES_tradnl"/>
        </w:rPr>
        <w:t>s</w:t>
      </w:r>
      <w:r w:rsidR="00E26FFF" w:rsidRPr="00271C0A">
        <w:rPr>
          <w:bCs/>
          <w:iCs/>
          <w:szCs w:val="21"/>
          <w:lang w:val="pt-PT" w:bidi="es-ES_tradnl"/>
        </w:rPr>
        <w:t xml:space="preserve"> MICHELIN para turismos.   </w:t>
      </w:r>
    </w:p>
    <w:p w14:paraId="2860DA54" w14:textId="0E364FC2" w:rsidR="0040100A" w:rsidRPr="00271C0A" w:rsidRDefault="00E91597" w:rsidP="0040100A">
      <w:pPr>
        <w:pStyle w:val="TextoMichelin"/>
        <w:rPr>
          <w:rFonts w:cs="Arial"/>
          <w:bCs/>
          <w:iCs/>
          <w:szCs w:val="21"/>
          <w:lang w:val="pt-PT" w:bidi="es-ES_tradnl"/>
        </w:rPr>
      </w:pP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O </w:t>
      </w:r>
      <w:r w:rsidR="00E26FFF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compromis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s</w:t>
      </w:r>
      <w:r w:rsidR="00E26FFF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o d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a</w:t>
      </w:r>
      <w:r w:rsidR="00E26FFF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 Michelin 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para com </w:t>
      </w:r>
      <w:r w:rsidR="00E26FFF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a Fórmula E</w:t>
      </w:r>
      <w:r w:rsidR="0040100A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 </w:t>
      </w:r>
    </w:p>
    <w:p w14:paraId="26A4898E" w14:textId="4EFFB107" w:rsidR="00E26FFF" w:rsidRPr="00271C0A" w:rsidRDefault="00E91597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Enquanto parceiro </w:t>
      </w:r>
      <w:r w:rsidR="00DF10A8" w:rsidRPr="00271C0A">
        <w:rPr>
          <w:bCs/>
          <w:iCs/>
          <w:szCs w:val="21"/>
          <w:lang w:val="pt-PT" w:bidi="es-ES_tradnl"/>
        </w:rPr>
        <w:t xml:space="preserve">fundador da Fórmula E, 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DF10A8" w:rsidRPr="00271C0A">
        <w:rPr>
          <w:bCs/>
          <w:iCs/>
          <w:szCs w:val="21"/>
          <w:lang w:val="pt-PT" w:bidi="es-ES_tradnl"/>
        </w:rPr>
        <w:t>Michelin mant</w:t>
      </w:r>
      <w:r w:rsidRPr="00271C0A">
        <w:rPr>
          <w:bCs/>
          <w:iCs/>
          <w:szCs w:val="21"/>
          <w:lang w:val="pt-PT" w:bidi="es-ES_tradnl"/>
        </w:rPr>
        <w:t xml:space="preserve">ém a </w:t>
      </w:r>
      <w:r w:rsidR="00DF10A8" w:rsidRPr="00271C0A">
        <w:rPr>
          <w:bCs/>
          <w:iCs/>
          <w:szCs w:val="21"/>
          <w:lang w:val="pt-PT" w:bidi="es-ES_tradnl"/>
        </w:rPr>
        <w:t>su</w:t>
      </w:r>
      <w:r w:rsidRPr="00271C0A">
        <w:rPr>
          <w:bCs/>
          <w:iCs/>
          <w:szCs w:val="21"/>
          <w:lang w:val="pt-PT" w:bidi="es-ES_tradnl"/>
        </w:rPr>
        <w:t>a</w:t>
      </w:r>
      <w:r w:rsidR="00DF10A8" w:rsidRPr="00271C0A">
        <w:rPr>
          <w:bCs/>
          <w:iCs/>
          <w:szCs w:val="21"/>
          <w:lang w:val="pt-PT" w:bidi="es-ES_tradnl"/>
        </w:rPr>
        <w:t xml:space="preserve"> ap</w:t>
      </w:r>
      <w:r w:rsidRPr="00271C0A">
        <w:rPr>
          <w:bCs/>
          <w:iCs/>
          <w:szCs w:val="21"/>
          <w:lang w:val="pt-PT" w:bidi="es-ES_tradnl"/>
        </w:rPr>
        <w:t>o</w:t>
      </w:r>
      <w:r w:rsidR="00DF10A8" w:rsidRPr="00271C0A">
        <w:rPr>
          <w:bCs/>
          <w:iCs/>
          <w:szCs w:val="21"/>
          <w:lang w:val="pt-PT" w:bidi="es-ES_tradnl"/>
        </w:rPr>
        <w:t xml:space="preserve">sta </w:t>
      </w:r>
      <w:r w:rsidRPr="00271C0A">
        <w:rPr>
          <w:bCs/>
          <w:iCs/>
          <w:szCs w:val="21"/>
          <w:lang w:val="pt-PT" w:bidi="es-ES_tradnl"/>
        </w:rPr>
        <w:t xml:space="preserve">num </w:t>
      </w:r>
      <w:r w:rsidR="00DF10A8" w:rsidRPr="00271C0A">
        <w:rPr>
          <w:bCs/>
          <w:iCs/>
          <w:szCs w:val="21"/>
          <w:lang w:val="pt-PT" w:bidi="es-ES_tradnl"/>
        </w:rPr>
        <w:t xml:space="preserve">campeonato que </w:t>
      </w:r>
      <w:r w:rsidRPr="00271C0A">
        <w:rPr>
          <w:bCs/>
          <w:iCs/>
          <w:szCs w:val="21"/>
          <w:lang w:val="pt-PT" w:bidi="es-ES_tradnl"/>
        </w:rPr>
        <w:t xml:space="preserve">não só </w:t>
      </w:r>
      <w:r w:rsidR="00DF10A8" w:rsidRPr="00271C0A">
        <w:rPr>
          <w:bCs/>
          <w:iCs/>
          <w:szCs w:val="21"/>
          <w:lang w:val="pt-PT" w:bidi="es-ES_tradnl"/>
        </w:rPr>
        <w:t xml:space="preserve">está plenamente consolidado, </w:t>
      </w:r>
      <w:r w:rsidRPr="00271C0A">
        <w:rPr>
          <w:bCs/>
          <w:iCs/>
          <w:szCs w:val="21"/>
          <w:lang w:val="pt-PT" w:bidi="es-ES_tradnl"/>
        </w:rPr>
        <w:t xml:space="preserve">como usufrui da </w:t>
      </w:r>
      <w:r w:rsidR="00DF10A8" w:rsidRPr="00271C0A">
        <w:rPr>
          <w:bCs/>
          <w:iCs/>
          <w:szCs w:val="21"/>
          <w:lang w:val="pt-PT" w:bidi="es-ES_tradnl"/>
        </w:rPr>
        <w:t>ma</w:t>
      </w:r>
      <w:r w:rsidRPr="00271C0A">
        <w:rPr>
          <w:bCs/>
          <w:iCs/>
          <w:szCs w:val="21"/>
          <w:lang w:val="pt-PT" w:bidi="es-ES_tradnl"/>
        </w:rPr>
        <w:t>i</w:t>
      </w:r>
      <w:r w:rsidR="00DF10A8" w:rsidRPr="00271C0A">
        <w:rPr>
          <w:bCs/>
          <w:iCs/>
          <w:szCs w:val="21"/>
          <w:lang w:val="pt-PT" w:bidi="es-ES_tradnl"/>
        </w:rPr>
        <w:t>or pro</w:t>
      </w:r>
      <w:r w:rsidRPr="00271C0A">
        <w:rPr>
          <w:bCs/>
          <w:iCs/>
          <w:szCs w:val="21"/>
          <w:lang w:val="pt-PT" w:bidi="es-ES_tradnl"/>
        </w:rPr>
        <w:t xml:space="preserve">jeção para o </w:t>
      </w:r>
      <w:r w:rsidR="00DF10A8" w:rsidRPr="00271C0A">
        <w:rPr>
          <w:bCs/>
          <w:iCs/>
          <w:szCs w:val="21"/>
          <w:lang w:val="pt-PT" w:bidi="es-ES_tradnl"/>
        </w:rPr>
        <w:t xml:space="preserve">futuro. </w:t>
      </w:r>
      <w:r w:rsidR="0040100A" w:rsidRPr="00271C0A">
        <w:rPr>
          <w:bCs/>
          <w:iCs/>
          <w:szCs w:val="21"/>
          <w:lang w:val="pt-PT" w:bidi="es-ES_tradnl"/>
        </w:rPr>
        <w:t>Junt</w:t>
      </w:r>
      <w:r w:rsidR="00002C98"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s desde </w:t>
      </w:r>
      <w:r w:rsidR="00002C98" w:rsidRPr="00271C0A">
        <w:rPr>
          <w:bCs/>
          <w:iCs/>
          <w:szCs w:val="21"/>
          <w:lang w:val="pt-PT" w:bidi="es-ES_tradnl"/>
        </w:rPr>
        <w:t xml:space="preserve">a </w:t>
      </w:r>
      <w:r w:rsidR="0040100A" w:rsidRPr="00271C0A">
        <w:rPr>
          <w:bCs/>
          <w:iCs/>
          <w:szCs w:val="21"/>
          <w:lang w:val="pt-PT" w:bidi="es-ES_tradnl"/>
        </w:rPr>
        <w:t>su</w:t>
      </w:r>
      <w:r w:rsidR="00002C98"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estre</w:t>
      </w:r>
      <w:r w:rsidR="00002C98" w:rsidRPr="00271C0A">
        <w:rPr>
          <w:bCs/>
          <w:iCs/>
          <w:szCs w:val="21"/>
          <w:lang w:val="pt-PT" w:bidi="es-ES_tradnl"/>
        </w:rPr>
        <w:t>ia</w:t>
      </w:r>
      <w:r w:rsidR="0040100A" w:rsidRPr="00271C0A">
        <w:rPr>
          <w:bCs/>
          <w:iCs/>
          <w:szCs w:val="21"/>
          <w:lang w:val="pt-PT" w:bidi="es-ES_tradnl"/>
        </w:rPr>
        <w:t xml:space="preserve"> e</w:t>
      </w:r>
      <w:r w:rsidR="00002C98"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DF10A8" w:rsidRPr="00271C0A">
        <w:rPr>
          <w:bCs/>
          <w:iCs/>
          <w:szCs w:val="21"/>
          <w:lang w:val="pt-PT" w:bidi="es-ES_tradnl"/>
        </w:rPr>
        <w:t>2014</w:t>
      </w:r>
      <w:r w:rsidR="0040100A" w:rsidRPr="00271C0A">
        <w:rPr>
          <w:bCs/>
          <w:iCs/>
          <w:szCs w:val="21"/>
          <w:lang w:val="pt-PT" w:bidi="es-ES_tradnl"/>
        </w:rPr>
        <w:t>, a quinta temporada da Fórmula E també</w:t>
      </w:r>
      <w:r w:rsidR="003F7D6C" w:rsidRPr="00271C0A">
        <w:rPr>
          <w:bCs/>
          <w:iCs/>
          <w:szCs w:val="21"/>
          <w:lang w:val="pt-PT" w:bidi="es-ES_tradnl"/>
        </w:rPr>
        <w:t>m</w:t>
      </w:r>
      <w:r w:rsidR="00002C98" w:rsidRPr="00271C0A">
        <w:rPr>
          <w:bCs/>
          <w:iCs/>
          <w:szCs w:val="21"/>
          <w:lang w:val="pt-PT" w:bidi="es-ES_tradnl"/>
        </w:rPr>
        <w:t xml:space="preserve"> </w:t>
      </w:r>
      <w:r w:rsidR="0040100A" w:rsidRPr="00271C0A">
        <w:rPr>
          <w:bCs/>
          <w:iCs/>
          <w:szCs w:val="21"/>
          <w:lang w:val="pt-PT" w:bidi="es-ES_tradnl"/>
        </w:rPr>
        <w:t>será a quinta d</w:t>
      </w:r>
      <w:r w:rsidR="00002C98"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Michelin n</w:t>
      </w:r>
      <w:r w:rsidR="00E26FFF" w:rsidRPr="00271C0A">
        <w:rPr>
          <w:bCs/>
          <w:iCs/>
          <w:szCs w:val="21"/>
          <w:lang w:val="pt-PT" w:bidi="es-ES_tradnl"/>
        </w:rPr>
        <w:t xml:space="preserve">esta </w:t>
      </w:r>
      <w:r w:rsidR="0040100A" w:rsidRPr="00271C0A">
        <w:rPr>
          <w:bCs/>
          <w:iCs/>
          <w:szCs w:val="21"/>
          <w:lang w:val="pt-PT" w:bidi="es-ES_tradnl"/>
        </w:rPr>
        <w:t>competi</w:t>
      </w:r>
      <w:r w:rsidR="00002C98" w:rsidRPr="00271C0A">
        <w:rPr>
          <w:bCs/>
          <w:iCs/>
          <w:szCs w:val="21"/>
          <w:lang w:val="pt-PT" w:bidi="es-ES_tradnl"/>
        </w:rPr>
        <w:t>ção</w:t>
      </w:r>
      <w:r w:rsidR="00E26FFF" w:rsidRPr="00271C0A">
        <w:rPr>
          <w:bCs/>
          <w:iCs/>
          <w:szCs w:val="21"/>
          <w:lang w:val="pt-PT" w:bidi="es-ES_tradnl"/>
        </w:rPr>
        <w:t>, co</w:t>
      </w:r>
      <w:r w:rsidR="0034356C" w:rsidRPr="00271C0A">
        <w:rPr>
          <w:bCs/>
          <w:iCs/>
          <w:szCs w:val="21"/>
          <w:lang w:val="pt-PT" w:bidi="es-ES_tradnl"/>
        </w:rPr>
        <w:t>m</w:t>
      </w:r>
      <w:r w:rsidR="00E26FFF" w:rsidRPr="00271C0A">
        <w:rPr>
          <w:bCs/>
          <w:iCs/>
          <w:szCs w:val="21"/>
          <w:lang w:val="pt-PT" w:bidi="es-ES_tradnl"/>
        </w:rPr>
        <w:t xml:space="preserve"> </w:t>
      </w:r>
      <w:r w:rsidR="00002C98" w:rsidRPr="00271C0A">
        <w:rPr>
          <w:bCs/>
          <w:iCs/>
          <w:szCs w:val="21"/>
          <w:lang w:val="pt-PT" w:bidi="es-ES_tradnl"/>
        </w:rPr>
        <w:t xml:space="preserve">a qual, em finais de </w:t>
      </w:r>
      <w:r w:rsidR="00E26FFF" w:rsidRPr="00271C0A">
        <w:rPr>
          <w:bCs/>
          <w:iCs/>
          <w:szCs w:val="21"/>
          <w:lang w:val="pt-PT" w:bidi="es-ES_tradnl"/>
        </w:rPr>
        <w:t>2017</w:t>
      </w:r>
      <w:r w:rsidR="00002C98" w:rsidRPr="00271C0A">
        <w:rPr>
          <w:bCs/>
          <w:iCs/>
          <w:szCs w:val="21"/>
          <w:lang w:val="pt-PT" w:bidi="es-ES_tradnl"/>
        </w:rPr>
        <w:t xml:space="preserve">, foi renovado o </w:t>
      </w:r>
      <w:r w:rsidR="00E26FFF" w:rsidRPr="00271C0A">
        <w:rPr>
          <w:bCs/>
          <w:iCs/>
          <w:szCs w:val="21"/>
          <w:lang w:val="pt-PT" w:bidi="es-ES_tradnl"/>
        </w:rPr>
        <w:t>ac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="00E26FFF" w:rsidRPr="00271C0A">
        <w:rPr>
          <w:bCs/>
          <w:iCs/>
          <w:szCs w:val="21"/>
          <w:lang w:val="pt-PT" w:bidi="es-ES_tradnl"/>
        </w:rPr>
        <w:t xml:space="preserve">rdo </w:t>
      </w:r>
      <w:r w:rsidR="00002C98" w:rsidRPr="00271C0A">
        <w:rPr>
          <w:bCs/>
          <w:iCs/>
          <w:szCs w:val="21"/>
          <w:lang w:val="pt-PT" w:bidi="es-ES_tradnl"/>
        </w:rPr>
        <w:t xml:space="preserve">até ao </w:t>
      </w:r>
      <w:r w:rsidR="00E26FFF" w:rsidRPr="00271C0A">
        <w:rPr>
          <w:bCs/>
          <w:iCs/>
          <w:szCs w:val="21"/>
          <w:lang w:val="pt-PT" w:bidi="es-ES_tradnl"/>
        </w:rPr>
        <w:t xml:space="preserve">final da temporada 2020/2021. </w:t>
      </w:r>
    </w:p>
    <w:p w14:paraId="113DD98A" w14:textId="29FD5C68" w:rsidR="0040100A" w:rsidRPr="00271C0A" w:rsidRDefault="003F7D6C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apari</w:t>
      </w:r>
      <w:r w:rsidRPr="00271C0A">
        <w:rPr>
          <w:bCs/>
          <w:iCs/>
          <w:szCs w:val="21"/>
          <w:lang w:val="pt-PT" w:bidi="es-ES_tradnl"/>
        </w:rPr>
        <w:t xml:space="preserve">ção </w:t>
      </w:r>
      <w:r w:rsidR="0040100A" w:rsidRPr="00271C0A">
        <w:rPr>
          <w:bCs/>
          <w:iCs/>
          <w:szCs w:val="21"/>
          <w:lang w:val="pt-PT" w:bidi="es-ES_tradnl"/>
        </w:rPr>
        <w:t>de u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campeonato </w:t>
      </w:r>
      <w:r w:rsidR="00DF10A8" w:rsidRPr="00271C0A">
        <w:rPr>
          <w:bCs/>
          <w:iCs/>
          <w:szCs w:val="21"/>
          <w:lang w:val="pt-PT" w:bidi="es-ES_tradnl"/>
        </w:rPr>
        <w:t>de veículos elétricos</w:t>
      </w:r>
      <w:r w:rsidR="0040100A" w:rsidRPr="00271C0A">
        <w:rPr>
          <w:bCs/>
          <w:iCs/>
          <w:szCs w:val="21"/>
          <w:lang w:val="pt-PT" w:bidi="es-ES_tradnl"/>
        </w:rPr>
        <w:t xml:space="preserve"> n</w:t>
      </w:r>
      <w:r w:rsidRPr="00271C0A">
        <w:rPr>
          <w:bCs/>
          <w:iCs/>
          <w:szCs w:val="21"/>
          <w:lang w:val="pt-PT" w:bidi="es-ES_tradnl"/>
        </w:rPr>
        <w:t>ã</w:t>
      </w:r>
      <w:r w:rsidR="0040100A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 xml:space="preserve">só representou uma lufada </w:t>
      </w:r>
      <w:r w:rsidR="0040100A" w:rsidRPr="00271C0A">
        <w:rPr>
          <w:bCs/>
          <w:iCs/>
          <w:szCs w:val="21"/>
          <w:lang w:val="pt-PT" w:bidi="es-ES_tradnl"/>
        </w:rPr>
        <w:t xml:space="preserve">de ar fresco </w:t>
      </w:r>
      <w:r w:rsidRPr="00271C0A">
        <w:rPr>
          <w:bCs/>
          <w:iCs/>
          <w:szCs w:val="21"/>
          <w:lang w:val="pt-PT" w:bidi="es-ES_tradnl"/>
        </w:rPr>
        <w:t xml:space="preserve">no </w:t>
      </w:r>
      <w:r w:rsidR="0040100A" w:rsidRPr="00271C0A">
        <w:rPr>
          <w:bCs/>
          <w:iCs/>
          <w:szCs w:val="21"/>
          <w:lang w:val="pt-PT" w:bidi="es-ES_tradnl"/>
        </w:rPr>
        <w:t>panorama automo</w:t>
      </w:r>
      <w:r w:rsidRPr="00271C0A">
        <w:rPr>
          <w:bCs/>
          <w:iCs/>
          <w:szCs w:val="21"/>
          <w:lang w:val="pt-PT" w:bidi="es-ES_tradnl"/>
        </w:rPr>
        <w:t>b</w:t>
      </w:r>
      <w:r w:rsidR="0040100A" w:rsidRPr="00271C0A">
        <w:rPr>
          <w:bCs/>
          <w:iCs/>
          <w:szCs w:val="21"/>
          <w:lang w:val="pt-PT" w:bidi="es-ES_tradnl"/>
        </w:rPr>
        <w:t xml:space="preserve">ilístico, </w:t>
      </w:r>
      <w:r w:rsidRPr="00271C0A">
        <w:rPr>
          <w:bCs/>
          <w:iCs/>
          <w:szCs w:val="21"/>
          <w:lang w:val="pt-PT" w:bidi="es-ES_tradnl"/>
        </w:rPr>
        <w:t xml:space="preserve">como </w:t>
      </w:r>
      <w:r w:rsidR="0040100A" w:rsidRPr="00271C0A">
        <w:rPr>
          <w:bCs/>
          <w:iCs/>
          <w:szCs w:val="21"/>
          <w:lang w:val="pt-PT" w:bidi="es-ES_tradnl"/>
        </w:rPr>
        <w:t>també</w:t>
      </w:r>
      <w:r w:rsidRPr="00271C0A">
        <w:rPr>
          <w:bCs/>
          <w:iCs/>
          <w:szCs w:val="21"/>
          <w:lang w:val="pt-PT" w:bidi="es-ES_tradnl"/>
        </w:rPr>
        <w:t xml:space="preserve">m </w:t>
      </w:r>
      <w:r w:rsidR="0040100A" w:rsidRPr="00271C0A">
        <w:rPr>
          <w:bCs/>
          <w:iCs/>
          <w:szCs w:val="21"/>
          <w:lang w:val="pt-PT" w:bidi="es-ES_tradnl"/>
        </w:rPr>
        <w:t>of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>rec</w:t>
      </w:r>
      <w:r w:rsidRPr="00271C0A">
        <w:rPr>
          <w:bCs/>
          <w:iCs/>
          <w:szCs w:val="21"/>
          <w:lang w:val="pt-PT" w:bidi="es-ES_tradnl"/>
        </w:rPr>
        <w:t xml:space="preserve">eu </w:t>
      </w:r>
      <w:r w:rsidR="0040100A" w:rsidRPr="00271C0A">
        <w:rPr>
          <w:bCs/>
          <w:iCs/>
          <w:szCs w:val="21"/>
          <w:lang w:val="pt-PT" w:bidi="es-ES_tradnl"/>
        </w:rPr>
        <w:t>u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banco de </w:t>
      </w:r>
      <w:r w:rsidRPr="00271C0A">
        <w:rPr>
          <w:bCs/>
          <w:iCs/>
          <w:szCs w:val="21"/>
          <w:lang w:val="pt-PT" w:bidi="es-ES_tradnl"/>
        </w:rPr>
        <w:t xml:space="preserve">testes </w:t>
      </w:r>
      <w:r w:rsidR="0040100A" w:rsidRPr="00271C0A">
        <w:rPr>
          <w:bCs/>
          <w:iCs/>
          <w:szCs w:val="21"/>
          <w:lang w:val="pt-PT" w:bidi="es-ES_tradnl"/>
        </w:rPr>
        <w:t xml:space="preserve">de vanguarda onde </w:t>
      </w:r>
      <w:r w:rsidRPr="00271C0A">
        <w:rPr>
          <w:bCs/>
          <w:iCs/>
          <w:szCs w:val="21"/>
          <w:lang w:val="pt-PT" w:bidi="es-ES_tradnl"/>
        </w:rPr>
        <w:t xml:space="preserve">testar </w:t>
      </w:r>
      <w:r w:rsidR="00E26FFF" w:rsidRPr="00271C0A">
        <w:rPr>
          <w:bCs/>
          <w:iCs/>
          <w:szCs w:val="21"/>
          <w:lang w:val="pt-PT" w:bidi="es-ES_tradnl"/>
        </w:rPr>
        <w:t>n</w:t>
      </w:r>
      <w:r w:rsidRPr="00271C0A">
        <w:rPr>
          <w:bCs/>
          <w:iCs/>
          <w:szCs w:val="21"/>
          <w:lang w:val="pt-PT" w:bidi="es-ES_tradnl"/>
        </w:rPr>
        <w:t>o</w:t>
      </w:r>
      <w:r w:rsidR="00E26FFF" w:rsidRPr="00271C0A">
        <w:rPr>
          <w:bCs/>
          <w:iCs/>
          <w:szCs w:val="21"/>
          <w:lang w:val="pt-PT" w:bidi="es-ES_tradnl"/>
        </w:rPr>
        <w:t xml:space="preserve">vos </w:t>
      </w:r>
      <w:r w:rsidR="0040100A" w:rsidRPr="00271C0A">
        <w:rPr>
          <w:bCs/>
          <w:iCs/>
          <w:szCs w:val="21"/>
          <w:lang w:val="pt-PT" w:bidi="es-ES_tradnl"/>
        </w:rPr>
        <w:t xml:space="preserve">produtos </w:t>
      </w:r>
      <w:r w:rsidR="0034356C" w:rsidRPr="00271C0A">
        <w:rPr>
          <w:bCs/>
          <w:iCs/>
          <w:szCs w:val="21"/>
          <w:lang w:val="pt-PT" w:bidi="es-ES_tradnl"/>
        </w:rPr>
        <w:t xml:space="preserve">destinados a </w:t>
      </w:r>
      <w:r w:rsidR="00DF10A8" w:rsidRPr="00271C0A">
        <w:rPr>
          <w:bCs/>
          <w:iCs/>
          <w:szCs w:val="21"/>
          <w:lang w:val="pt-PT" w:bidi="es-ES_tradnl"/>
        </w:rPr>
        <w:t>satisfa</w:t>
      </w:r>
      <w:r w:rsidRPr="00271C0A">
        <w:rPr>
          <w:bCs/>
          <w:iCs/>
          <w:szCs w:val="21"/>
          <w:lang w:val="pt-PT" w:bidi="es-ES_tradnl"/>
        </w:rPr>
        <w:t>z</w:t>
      </w:r>
      <w:r w:rsidR="00DF10A8" w:rsidRPr="00271C0A">
        <w:rPr>
          <w:bCs/>
          <w:iCs/>
          <w:szCs w:val="21"/>
          <w:lang w:val="pt-PT" w:bidi="es-ES_tradnl"/>
        </w:rPr>
        <w:t xml:space="preserve">er as </w:t>
      </w:r>
      <w:r w:rsidRPr="00271C0A">
        <w:rPr>
          <w:bCs/>
          <w:iCs/>
          <w:szCs w:val="21"/>
          <w:lang w:val="pt-PT" w:bidi="es-ES_tradnl"/>
        </w:rPr>
        <w:t xml:space="preserve">exigências </w:t>
      </w:r>
      <w:r w:rsidR="00DF10A8" w:rsidRPr="00271C0A">
        <w:rPr>
          <w:bCs/>
          <w:iCs/>
          <w:szCs w:val="21"/>
          <w:lang w:val="pt-PT" w:bidi="es-ES_tradnl"/>
        </w:rPr>
        <w:t>de</w:t>
      </w:r>
      <w:r w:rsidR="00E26FFF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>performance e</w:t>
      </w:r>
      <w:r w:rsidR="00DF10A8" w:rsidRPr="00271C0A">
        <w:rPr>
          <w:bCs/>
          <w:iCs/>
          <w:szCs w:val="21"/>
          <w:lang w:val="pt-PT" w:bidi="es-ES_tradnl"/>
        </w:rPr>
        <w:t xml:space="preserve"> efici</w:t>
      </w:r>
      <w:r w:rsidRPr="00271C0A">
        <w:rPr>
          <w:bCs/>
          <w:iCs/>
          <w:szCs w:val="21"/>
          <w:lang w:val="pt-PT" w:bidi="es-ES_tradnl"/>
        </w:rPr>
        <w:t>ê</w:t>
      </w:r>
      <w:r w:rsidR="00DF10A8" w:rsidRPr="00271C0A">
        <w:rPr>
          <w:bCs/>
          <w:iCs/>
          <w:szCs w:val="21"/>
          <w:lang w:val="pt-PT" w:bidi="es-ES_tradnl"/>
        </w:rPr>
        <w:t xml:space="preserve">ncia que </w:t>
      </w:r>
      <w:r w:rsidR="00E26FFF" w:rsidRPr="00271C0A">
        <w:rPr>
          <w:bCs/>
          <w:iCs/>
          <w:szCs w:val="21"/>
          <w:lang w:val="pt-PT" w:bidi="es-ES_tradnl"/>
        </w:rPr>
        <w:t xml:space="preserve">a </w:t>
      </w:r>
      <w:r w:rsidR="00DF10A8" w:rsidRPr="00271C0A">
        <w:rPr>
          <w:bCs/>
          <w:iCs/>
          <w:szCs w:val="21"/>
          <w:lang w:val="pt-PT" w:bidi="es-ES_tradnl"/>
        </w:rPr>
        <w:t>n</w:t>
      </w:r>
      <w:r w:rsidRPr="00271C0A">
        <w:rPr>
          <w:bCs/>
          <w:iCs/>
          <w:szCs w:val="21"/>
          <w:lang w:val="pt-PT" w:bidi="es-ES_tradnl"/>
        </w:rPr>
        <w:t>o</w:t>
      </w:r>
      <w:r w:rsidR="00DF10A8" w:rsidRPr="00271C0A">
        <w:rPr>
          <w:bCs/>
          <w:iCs/>
          <w:szCs w:val="21"/>
          <w:lang w:val="pt-PT" w:bidi="es-ES_tradnl"/>
        </w:rPr>
        <w:t xml:space="preserve">va </w:t>
      </w:r>
      <w:r w:rsidR="00E26FFF" w:rsidRPr="00271C0A">
        <w:rPr>
          <w:bCs/>
          <w:iCs/>
          <w:szCs w:val="21"/>
          <w:lang w:val="pt-PT" w:bidi="es-ES_tradnl"/>
        </w:rPr>
        <w:t>mo</w:t>
      </w:r>
      <w:r w:rsidRPr="00271C0A">
        <w:rPr>
          <w:bCs/>
          <w:iCs/>
          <w:szCs w:val="21"/>
          <w:lang w:val="pt-PT" w:bidi="es-ES_tradnl"/>
        </w:rPr>
        <w:t>b</w:t>
      </w:r>
      <w:r w:rsidR="00E26FFF" w:rsidRPr="00271C0A">
        <w:rPr>
          <w:bCs/>
          <w:iCs/>
          <w:szCs w:val="21"/>
          <w:lang w:val="pt-PT" w:bidi="es-ES_tradnl"/>
        </w:rPr>
        <w:t>ilidad</w:t>
      </w:r>
      <w:r w:rsidRPr="00271C0A">
        <w:rPr>
          <w:bCs/>
          <w:iCs/>
          <w:szCs w:val="21"/>
          <w:lang w:val="pt-PT" w:bidi="es-ES_tradnl"/>
        </w:rPr>
        <w:t>e</w:t>
      </w:r>
      <w:r w:rsidR="00E26FFF" w:rsidRPr="00271C0A">
        <w:rPr>
          <w:bCs/>
          <w:iCs/>
          <w:szCs w:val="21"/>
          <w:lang w:val="pt-PT" w:bidi="es-ES_tradnl"/>
        </w:rPr>
        <w:t xml:space="preserve"> elétrica</w:t>
      </w:r>
      <w:r w:rsidRPr="00271C0A">
        <w:rPr>
          <w:bCs/>
          <w:iCs/>
          <w:szCs w:val="21"/>
          <w:lang w:val="pt-PT" w:bidi="es-ES_tradnl"/>
        </w:rPr>
        <w:t xml:space="preserve"> apresent</w:t>
      </w:r>
      <w:r w:rsidR="0034356C" w:rsidRPr="00271C0A">
        <w:rPr>
          <w:bCs/>
          <w:iCs/>
          <w:szCs w:val="21"/>
          <w:lang w:val="pt-PT" w:bidi="es-ES_tradnl"/>
        </w:rPr>
        <w:t>a</w:t>
      </w:r>
      <w:r w:rsidR="00E26FFF" w:rsidRPr="00271C0A">
        <w:rPr>
          <w:bCs/>
          <w:iCs/>
          <w:szCs w:val="21"/>
          <w:lang w:val="pt-PT" w:bidi="es-ES_tradnl"/>
        </w:rPr>
        <w:t xml:space="preserve">. 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B85174" w:rsidRPr="00271C0A">
        <w:rPr>
          <w:bCs/>
          <w:iCs/>
          <w:szCs w:val="21"/>
          <w:lang w:val="pt-PT" w:bidi="es-ES_tradnl"/>
        </w:rPr>
        <w:t>Michelin</w:t>
      </w:r>
      <w:r w:rsidR="0040100A" w:rsidRPr="00271C0A">
        <w:rPr>
          <w:bCs/>
          <w:iCs/>
          <w:szCs w:val="21"/>
          <w:lang w:val="pt-PT" w:bidi="es-ES_tradnl"/>
        </w:rPr>
        <w:t xml:space="preserve"> en</w:t>
      </w:r>
      <w:r w:rsidRPr="00271C0A">
        <w:rPr>
          <w:bCs/>
          <w:iCs/>
          <w:szCs w:val="21"/>
          <w:lang w:val="pt-PT" w:bidi="es-ES_tradnl"/>
        </w:rPr>
        <w:t>t</w:t>
      </w:r>
      <w:r w:rsidR="0040100A" w:rsidRPr="00271C0A">
        <w:rPr>
          <w:bCs/>
          <w:iCs/>
          <w:szCs w:val="21"/>
          <w:lang w:val="pt-PT" w:bidi="es-ES_tradnl"/>
        </w:rPr>
        <w:t>ende a competi</w:t>
      </w:r>
      <w:r w:rsidRPr="00271C0A">
        <w:rPr>
          <w:bCs/>
          <w:iCs/>
          <w:szCs w:val="21"/>
          <w:lang w:val="pt-PT" w:bidi="es-ES_tradnl"/>
        </w:rPr>
        <w:t xml:space="preserve">ção </w:t>
      </w:r>
      <w:r w:rsidR="0040100A" w:rsidRPr="00271C0A">
        <w:rPr>
          <w:bCs/>
          <w:iCs/>
          <w:szCs w:val="21"/>
          <w:lang w:val="pt-PT" w:bidi="es-ES_tradnl"/>
        </w:rPr>
        <w:t>de mono</w:t>
      </w:r>
      <w:r w:rsidRPr="00271C0A">
        <w:rPr>
          <w:bCs/>
          <w:iCs/>
          <w:szCs w:val="21"/>
          <w:lang w:val="pt-PT" w:bidi="es-ES_tradnl"/>
        </w:rPr>
        <w:t xml:space="preserve">lugares </w:t>
      </w:r>
      <w:r w:rsidR="0040100A" w:rsidRPr="00271C0A">
        <w:rPr>
          <w:bCs/>
          <w:iCs/>
          <w:szCs w:val="21"/>
          <w:lang w:val="pt-PT" w:bidi="es-ES_tradnl"/>
        </w:rPr>
        <w:t>elétricos como u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>a oportunidad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E26FFF" w:rsidRPr="00271C0A">
        <w:rPr>
          <w:bCs/>
          <w:iCs/>
          <w:szCs w:val="21"/>
          <w:lang w:val="pt-PT" w:bidi="es-ES_tradnl"/>
        </w:rPr>
        <w:t xml:space="preserve">única </w:t>
      </w:r>
      <w:r w:rsidR="0040100A" w:rsidRPr="00271C0A">
        <w:rPr>
          <w:bCs/>
          <w:iCs/>
          <w:szCs w:val="21"/>
          <w:lang w:val="pt-PT" w:bidi="es-ES_tradnl"/>
        </w:rPr>
        <w:t xml:space="preserve">para </w:t>
      </w:r>
      <w:r w:rsidRPr="00271C0A">
        <w:rPr>
          <w:bCs/>
          <w:iCs/>
          <w:szCs w:val="21"/>
          <w:lang w:val="pt-PT" w:bidi="es-ES_tradnl"/>
        </w:rPr>
        <w:t xml:space="preserve">transferir para o </w:t>
      </w:r>
      <w:r w:rsidR="00DF10A8" w:rsidRPr="00271C0A">
        <w:rPr>
          <w:bCs/>
          <w:iCs/>
          <w:szCs w:val="21"/>
          <w:lang w:val="pt-PT" w:bidi="es-ES_tradnl"/>
        </w:rPr>
        <w:t>cliente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as </w:t>
      </w:r>
      <w:r w:rsidR="0040100A" w:rsidRPr="00271C0A">
        <w:rPr>
          <w:bCs/>
          <w:iCs/>
          <w:szCs w:val="21"/>
          <w:lang w:val="pt-PT" w:bidi="es-ES_tradnl"/>
        </w:rPr>
        <w:t>su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s </w:t>
      </w:r>
      <w:r w:rsidRPr="00271C0A">
        <w:rPr>
          <w:bCs/>
          <w:iCs/>
          <w:szCs w:val="21"/>
          <w:lang w:val="pt-PT" w:bidi="es-ES_tradnl"/>
        </w:rPr>
        <w:t xml:space="preserve">mais recentes </w:t>
      </w:r>
      <w:r w:rsidR="00B85174" w:rsidRPr="00271C0A">
        <w:rPr>
          <w:bCs/>
          <w:iCs/>
          <w:szCs w:val="21"/>
          <w:lang w:val="pt-PT" w:bidi="es-ES_tradnl"/>
        </w:rPr>
        <w:t>tecnolog</w:t>
      </w:r>
      <w:r w:rsidRPr="00271C0A">
        <w:rPr>
          <w:bCs/>
          <w:iCs/>
          <w:szCs w:val="21"/>
          <w:lang w:val="pt-PT" w:bidi="es-ES_tradnl"/>
        </w:rPr>
        <w:t>i</w:t>
      </w:r>
      <w:r w:rsidR="00B85174" w:rsidRPr="00271C0A">
        <w:rPr>
          <w:bCs/>
          <w:iCs/>
          <w:szCs w:val="21"/>
          <w:lang w:val="pt-PT" w:bidi="es-ES_tradnl"/>
        </w:rPr>
        <w:t xml:space="preserve">as, </w:t>
      </w:r>
      <w:r w:rsidRPr="00271C0A">
        <w:rPr>
          <w:bCs/>
          <w:iCs/>
          <w:szCs w:val="21"/>
          <w:lang w:val="pt-PT" w:bidi="es-ES_tradnl"/>
        </w:rPr>
        <w:t>e</w:t>
      </w:r>
      <w:r w:rsidR="00B85174" w:rsidRPr="00271C0A">
        <w:rPr>
          <w:bCs/>
          <w:iCs/>
          <w:szCs w:val="21"/>
          <w:lang w:val="pt-PT" w:bidi="es-ES_tradnl"/>
        </w:rPr>
        <w:t xml:space="preserve"> manter </w:t>
      </w:r>
      <w:r w:rsidRPr="00271C0A">
        <w:rPr>
          <w:bCs/>
          <w:iCs/>
          <w:szCs w:val="21"/>
          <w:lang w:val="pt-PT" w:bidi="es-ES_tradnl"/>
        </w:rPr>
        <w:t xml:space="preserve">a sua </w:t>
      </w:r>
      <w:r w:rsidR="0040100A" w:rsidRPr="00271C0A">
        <w:rPr>
          <w:bCs/>
          <w:iCs/>
          <w:szCs w:val="21"/>
          <w:lang w:val="pt-PT" w:bidi="es-ES_tradnl"/>
        </w:rPr>
        <w:t>lidera</w:t>
      </w:r>
      <w:r w:rsidRPr="00271C0A">
        <w:rPr>
          <w:bCs/>
          <w:iCs/>
          <w:szCs w:val="21"/>
          <w:lang w:val="pt-PT" w:bidi="es-ES_tradnl"/>
        </w:rPr>
        <w:t xml:space="preserve">nça como o </w:t>
      </w:r>
      <w:r w:rsidR="00DF10A8" w:rsidRPr="00271C0A">
        <w:rPr>
          <w:bCs/>
          <w:iCs/>
          <w:szCs w:val="21"/>
          <w:lang w:val="pt-PT" w:bidi="es-ES_tradnl"/>
        </w:rPr>
        <w:t>fabricante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mais </w:t>
      </w:r>
      <w:r w:rsidR="0040100A" w:rsidRPr="00271C0A">
        <w:rPr>
          <w:bCs/>
          <w:iCs/>
          <w:szCs w:val="21"/>
          <w:lang w:val="pt-PT" w:bidi="es-ES_tradnl"/>
        </w:rPr>
        <w:t>inovador.</w:t>
      </w:r>
    </w:p>
    <w:p w14:paraId="0CCF4B84" w14:textId="3365CFB9" w:rsidR="0040100A" w:rsidRPr="00271C0A" w:rsidRDefault="003F7D6C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 xml:space="preserve"> des</w:t>
      </w:r>
      <w:r w:rsidRPr="00271C0A">
        <w:rPr>
          <w:bCs/>
          <w:iCs/>
          <w:szCs w:val="21"/>
          <w:lang w:val="pt-PT" w:bidi="es-ES_tradnl"/>
        </w:rPr>
        <w:t xml:space="preserve">envolvimento </w:t>
      </w:r>
      <w:r w:rsidR="0040100A" w:rsidRPr="00271C0A">
        <w:rPr>
          <w:bCs/>
          <w:iCs/>
          <w:szCs w:val="21"/>
          <w:lang w:val="pt-PT" w:bidi="es-ES_tradnl"/>
        </w:rPr>
        <w:t xml:space="preserve">dos </w:t>
      </w:r>
      <w:r w:rsidRPr="00271C0A">
        <w:rPr>
          <w:bCs/>
          <w:iCs/>
          <w:szCs w:val="21"/>
          <w:lang w:val="pt-PT" w:bidi="es-ES_tradnl"/>
        </w:rPr>
        <w:t>p</w:t>
      </w:r>
      <w:r w:rsidR="007D67DA" w:rsidRPr="00271C0A">
        <w:rPr>
          <w:bCs/>
          <w:iCs/>
          <w:szCs w:val="21"/>
          <w:lang w:val="pt-PT" w:bidi="es-ES_tradnl"/>
        </w:rPr>
        <w:t>neus</w:t>
      </w:r>
      <w:r w:rsidR="0040100A" w:rsidRPr="00271C0A">
        <w:rPr>
          <w:bCs/>
          <w:iCs/>
          <w:szCs w:val="21"/>
          <w:lang w:val="pt-PT" w:bidi="es-ES_tradnl"/>
        </w:rPr>
        <w:t xml:space="preserve"> que 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s mono</w:t>
      </w:r>
      <w:r w:rsidRPr="00271C0A">
        <w:rPr>
          <w:bCs/>
          <w:iCs/>
          <w:szCs w:val="21"/>
          <w:lang w:val="pt-PT" w:bidi="es-ES_tradnl"/>
        </w:rPr>
        <w:t xml:space="preserve">lugares </w:t>
      </w:r>
      <w:r w:rsidR="0040100A" w:rsidRPr="00271C0A">
        <w:rPr>
          <w:bCs/>
          <w:iCs/>
          <w:szCs w:val="21"/>
          <w:lang w:val="pt-PT" w:bidi="es-ES_tradnl"/>
        </w:rPr>
        <w:t xml:space="preserve">elétricos </w:t>
      </w:r>
      <w:r w:rsidRPr="00271C0A">
        <w:rPr>
          <w:bCs/>
          <w:iCs/>
          <w:szCs w:val="21"/>
          <w:lang w:val="pt-PT" w:bidi="es-ES_tradnl"/>
        </w:rPr>
        <w:t>têm utilizado tem acompanhado o progresso d</w:t>
      </w:r>
      <w:r w:rsidR="0040100A" w:rsidRPr="00271C0A">
        <w:rPr>
          <w:bCs/>
          <w:iCs/>
          <w:szCs w:val="21"/>
          <w:lang w:val="pt-PT" w:bidi="es-ES_tradnl"/>
        </w:rPr>
        <w:t>a pr</w:t>
      </w:r>
      <w:r w:rsidRPr="00271C0A">
        <w:rPr>
          <w:bCs/>
          <w:iCs/>
          <w:szCs w:val="21"/>
          <w:lang w:val="pt-PT" w:bidi="es-ES_tradnl"/>
        </w:rPr>
        <w:t>ó</w:t>
      </w:r>
      <w:r w:rsidR="0040100A" w:rsidRPr="00271C0A">
        <w:rPr>
          <w:bCs/>
          <w:iCs/>
          <w:szCs w:val="21"/>
          <w:lang w:val="pt-PT" w:bidi="es-ES_tradnl"/>
        </w:rPr>
        <w:t>p</w:t>
      </w:r>
      <w:r w:rsidRPr="00271C0A">
        <w:rPr>
          <w:bCs/>
          <w:iCs/>
          <w:szCs w:val="21"/>
          <w:lang w:val="pt-PT" w:bidi="es-ES_tradnl"/>
        </w:rPr>
        <w:t>r</w:t>
      </w:r>
      <w:r w:rsidR="0040100A" w:rsidRPr="00271C0A">
        <w:rPr>
          <w:bCs/>
          <w:iCs/>
          <w:szCs w:val="21"/>
          <w:lang w:val="pt-PT" w:bidi="es-ES_tradnl"/>
        </w:rPr>
        <w:t>ia competi</w:t>
      </w:r>
      <w:r w:rsidRPr="00271C0A">
        <w:rPr>
          <w:bCs/>
          <w:iCs/>
          <w:szCs w:val="21"/>
          <w:lang w:val="pt-PT" w:bidi="es-ES_tradnl"/>
        </w:rPr>
        <w:t>ção</w:t>
      </w:r>
      <w:r w:rsidR="0040100A" w:rsidRPr="00271C0A">
        <w:rPr>
          <w:bCs/>
          <w:iCs/>
          <w:szCs w:val="21"/>
          <w:lang w:val="pt-PT" w:bidi="es-ES_tradnl"/>
        </w:rPr>
        <w:t xml:space="preserve">. </w:t>
      </w:r>
      <w:r w:rsidRPr="00271C0A">
        <w:rPr>
          <w:bCs/>
          <w:iCs/>
          <w:szCs w:val="21"/>
          <w:lang w:val="pt-PT" w:bidi="es-ES_tradnl"/>
        </w:rPr>
        <w:t>N</w:t>
      </w:r>
      <w:r w:rsidR="0040100A" w:rsidRPr="00271C0A">
        <w:rPr>
          <w:bCs/>
          <w:iCs/>
          <w:szCs w:val="21"/>
          <w:lang w:val="pt-PT" w:bidi="es-ES_tradnl"/>
        </w:rPr>
        <w:t>esta n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va edi</w:t>
      </w:r>
      <w:r w:rsidRPr="00271C0A">
        <w:rPr>
          <w:bCs/>
          <w:iCs/>
          <w:szCs w:val="21"/>
          <w:lang w:val="pt-PT" w:bidi="es-ES_tradnl"/>
        </w:rPr>
        <w:t xml:space="preserve">ção </w:t>
      </w:r>
      <w:r w:rsidR="0040100A" w:rsidRPr="00271C0A">
        <w:rPr>
          <w:bCs/>
          <w:iCs/>
          <w:szCs w:val="21"/>
          <w:lang w:val="pt-PT" w:bidi="es-ES_tradnl"/>
        </w:rPr>
        <w:t>estre</w:t>
      </w:r>
      <w:r w:rsidRPr="00271C0A">
        <w:rPr>
          <w:bCs/>
          <w:iCs/>
          <w:szCs w:val="21"/>
          <w:lang w:val="pt-PT" w:bidi="es-ES_tradnl"/>
        </w:rPr>
        <w:t xml:space="preserve">ia-se o monolugar </w:t>
      </w:r>
      <w:r w:rsidR="0040100A" w:rsidRPr="00271C0A">
        <w:rPr>
          <w:bCs/>
          <w:iCs/>
          <w:szCs w:val="21"/>
          <w:lang w:val="pt-PT" w:bidi="es-ES_tradnl"/>
        </w:rPr>
        <w:t>de segunda gera</w:t>
      </w:r>
      <w:r w:rsidRPr="00271C0A">
        <w:rPr>
          <w:bCs/>
          <w:iCs/>
          <w:szCs w:val="21"/>
          <w:lang w:val="pt-PT" w:bidi="es-ES_tradnl"/>
        </w:rPr>
        <w:t>ção d</w:t>
      </w:r>
      <w:r w:rsidR="0040100A" w:rsidRPr="00271C0A">
        <w:rPr>
          <w:bCs/>
          <w:iCs/>
          <w:szCs w:val="21"/>
          <w:lang w:val="pt-PT" w:bidi="es-ES_tradnl"/>
        </w:rPr>
        <w:t xml:space="preserve">a Fórmula E, </w:t>
      </w:r>
      <w:r w:rsidR="00DF10A8" w:rsidRPr="00271C0A">
        <w:rPr>
          <w:bCs/>
          <w:iCs/>
          <w:szCs w:val="21"/>
          <w:lang w:val="pt-PT" w:bidi="es-ES_tradnl"/>
        </w:rPr>
        <w:t>denominado</w:t>
      </w:r>
      <w:r w:rsidR="0040100A" w:rsidRPr="00271C0A">
        <w:rPr>
          <w:bCs/>
          <w:iCs/>
          <w:szCs w:val="21"/>
          <w:lang w:val="pt-PT" w:bidi="es-ES_tradnl"/>
        </w:rPr>
        <w:t xml:space="preserve"> G</w:t>
      </w:r>
      <w:r w:rsidR="003B48DC" w:rsidRPr="00271C0A">
        <w:rPr>
          <w:bCs/>
          <w:iCs/>
          <w:szCs w:val="21"/>
          <w:lang w:val="pt-PT" w:bidi="es-ES_tradnl"/>
        </w:rPr>
        <w:t>en</w:t>
      </w:r>
      <w:r w:rsidR="0040100A" w:rsidRPr="00271C0A">
        <w:rPr>
          <w:bCs/>
          <w:iCs/>
          <w:szCs w:val="21"/>
          <w:lang w:val="pt-PT" w:bidi="es-ES_tradnl"/>
        </w:rPr>
        <w:t xml:space="preserve"> 2, </w:t>
      </w:r>
      <w:r w:rsidR="006C2809" w:rsidRPr="00271C0A">
        <w:rPr>
          <w:bCs/>
          <w:iCs/>
          <w:szCs w:val="21"/>
          <w:lang w:val="pt-PT" w:bidi="es-ES_tradnl"/>
        </w:rPr>
        <w:t>que gan</w:t>
      </w:r>
      <w:r w:rsidRPr="00271C0A">
        <w:rPr>
          <w:bCs/>
          <w:iCs/>
          <w:szCs w:val="21"/>
          <w:lang w:val="pt-PT" w:bidi="es-ES_tradnl"/>
        </w:rPr>
        <w:t>h</w:t>
      </w:r>
      <w:r w:rsidR="006C2809"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e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pot</w:t>
      </w:r>
      <w:r w:rsidRPr="00271C0A">
        <w:rPr>
          <w:bCs/>
          <w:iCs/>
          <w:szCs w:val="21"/>
          <w:lang w:val="pt-PT" w:bidi="es-ES_tradnl"/>
        </w:rPr>
        <w:t>ê</w:t>
      </w:r>
      <w:r w:rsidR="0040100A" w:rsidRPr="00271C0A">
        <w:rPr>
          <w:bCs/>
          <w:iCs/>
          <w:szCs w:val="21"/>
          <w:lang w:val="pt-PT" w:bidi="es-ES_tradnl"/>
        </w:rPr>
        <w:t xml:space="preserve">ncia 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autonom</w:t>
      </w:r>
      <w:r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>a. Co</w:t>
      </w:r>
      <w:r w:rsidRPr="00271C0A">
        <w:rPr>
          <w:bCs/>
          <w:iCs/>
          <w:szCs w:val="21"/>
          <w:lang w:val="pt-PT" w:bidi="es-ES_tradnl"/>
        </w:rPr>
        <w:t>m isso</w:t>
      </w:r>
      <w:r w:rsidR="0040100A" w:rsidRPr="00271C0A">
        <w:rPr>
          <w:bCs/>
          <w:iCs/>
          <w:szCs w:val="21"/>
          <w:lang w:val="pt-PT" w:bidi="es-ES_tradnl"/>
        </w:rPr>
        <w:t>, as condi</w:t>
      </w:r>
      <w:r w:rsidRPr="00271C0A">
        <w:rPr>
          <w:bCs/>
          <w:iCs/>
          <w:szCs w:val="21"/>
          <w:lang w:val="pt-PT" w:bidi="es-ES_tradnl"/>
        </w:rPr>
        <w:t>çõ</w:t>
      </w:r>
      <w:r w:rsidR="0040100A" w:rsidRPr="00271C0A">
        <w:rPr>
          <w:bCs/>
          <w:iCs/>
          <w:szCs w:val="21"/>
          <w:lang w:val="pt-PT" w:bidi="es-ES_tradnl"/>
        </w:rPr>
        <w:t>es e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pista s</w:t>
      </w:r>
      <w:r w:rsidRPr="00271C0A">
        <w:rPr>
          <w:bCs/>
          <w:iCs/>
          <w:szCs w:val="21"/>
          <w:lang w:val="pt-PT" w:bidi="es-ES_tradnl"/>
        </w:rPr>
        <w:t xml:space="preserve">ão totalmente </w:t>
      </w:r>
      <w:r w:rsidR="0040100A" w:rsidRPr="00271C0A">
        <w:rPr>
          <w:bCs/>
          <w:iCs/>
          <w:szCs w:val="21"/>
          <w:lang w:val="pt-PT" w:bidi="es-ES_tradnl"/>
        </w:rPr>
        <w:t>diferentes</w:t>
      </w:r>
      <w:r w:rsidR="003B48DC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 xml:space="preserve">o que representa </w:t>
      </w:r>
      <w:r w:rsidR="003B48DC" w:rsidRPr="00271C0A">
        <w:rPr>
          <w:bCs/>
          <w:iCs/>
          <w:szCs w:val="21"/>
          <w:lang w:val="pt-PT" w:bidi="es-ES_tradnl"/>
        </w:rPr>
        <w:t>u</w:t>
      </w:r>
      <w:r w:rsidRPr="00271C0A">
        <w:rPr>
          <w:bCs/>
          <w:iCs/>
          <w:szCs w:val="21"/>
          <w:lang w:val="pt-PT" w:bidi="es-ES_tradnl"/>
        </w:rPr>
        <w:t>m</w:t>
      </w:r>
      <w:r w:rsidR="003B48DC" w:rsidRPr="00271C0A">
        <w:rPr>
          <w:bCs/>
          <w:iCs/>
          <w:szCs w:val="21"/>
          <w:lang w:val="pt-PT" w:bidi="es-ES_tradnl"/>
        </w:rPr>
        <w:t xml:space="preserve"> desaf</w:t>
      </w:r>
      <w:r w:rsidRPr="00271C0A">
        <w:rPr>
          <w:bCs/>
          <w:iCs/>
          <w:szCs w:val="21"/>
          <w:lang w:val="pt-PT" w:bidi="es-ES_tradnl"/>
        </w:rPr>
        <w:t>i</w:t>
      </w:r>
      <w:r w:rsidR="003B48DC" w:rsidRPr="00271C0A">
        <w:rPr>
          <w:bCs/>
          <w:iCs/>
          <w:szCs w:val="21"/>
          <w:lang w:val="pt-PT" w:bidi="es-ES_tradnl"/>
        </w:rPr>
        <w:t>o</w:t>
      </w:r>
      <w:r w:rsidR="006C2809" w:rsidRPr="00271C0A">
        <w:rPr>
          <w:bCs/>
          <w:iCs/>
          <w:szCs w:val="21"/>
          <w:lang w:val="pt-PT" w:bidi="es-ES_tradnl"/>
        </w:rPr>
        <w:t xml:space="preserve"> </w:t>
      </w:r>
      <w:r w:rsidR="0034356C" w:rsidRPr="00271C0A">
        <w:rPr>
          <w:bCs/>
          <w:iCs/>
          <w:szCs w:val="21"/>
          <w:lang w:val="pt-PT" w:bidi="es-ES_tradnl"/>
        </w:rPr>
        <w:t xml:space="preserve">absoluto </w:t>
      </w:r>
      <w:r w:rsidR="006C2809" w:rsidRPr="00271C0A">
        <w:rPr>
          <w:bCs/>
          <w:iCs/>
          <w:szCs w:val="21"/>
          <w:lang w:val="pt-PT" w:bidi="es-ES_tradnl"/>
        </w:rPr>
        <w:t xml:space="preserve">para os </w:t>
      </w:r>
      <w:r w:rsidRPr="00271C0A">
        <w:rPr>
          <w:bCs/>
          <w:iCs/>
          <w:szCs w:val="21"/>
          <w:lang w:val="pt-PT" w:bidi="es-ES_tradnl"/>
        </w:rPr>
        <w:t>p</w:t>
      </w:r>
      <w:r w:rsidR="006C2809" w:rsidRPr="00271C0A">
        <w:rPr>
          <w:bCs/>
          <w:iCs/>
          <w:szCs w:val="21"/>
          <w:lang w:val="pt-PT" w:bidi="es-ES_tradnl"/>
        </w:rPr>
        <w:t>neu</w:t>
      </w:r>
      <w:r w:rsidR="0034356C" w:rsidRPr="00271C0A">
        <w:rPr>
          <w:bCs/>
          <w:iCs/>
          <w:szCs w:val="21"/>
          <w:lang w:val="pt-PT" w:bidi="es-ES_tradnl"/>
        </w:rPr>
        <w:t>s</w:t>
      </w:r>
      <w:r w:rsidR="003B48DC" w:rsidRPr="00271C0A">
        <w:rPr>
          <w:bCs/>
          <w:iCs/>
          <w:szCs w:val="21"/>
          <w:lang w:val="pt-PT" w:bidi="es-ES_tradnl"/>
        </w:rPr>
        <w:t xml:space="preserve">. 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3B48DC"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ichelin </w:t>
      </w:r>
      <w:r w:rsidRPr="00271C0A">
        <w:rPr>
          <w:bCs/>
          <w:iCs/>
          <w:szCs w:val="21"/>
          <w:lang w:val="pt-PT" w:bidi="es-ES_tradnl"/>
        </w:rPr>
        <w:t>en</w:t>
      </w:r>
      <w:r w:rsidR="006C2809" w:rsidRPr="00271C0A">
        <w:rPr>
          <w:bCs/>
          <w:iCs/>
          <w:szCs w:val="21"/>
          <w:lang w:val="pt-PT" w:bidi="es-ES_tradnl"/>
        </w:rPr>
        <w:t>fr</w:t>
      </w:r>
      <w:r w:rsidRPr="00271C0A">
        <w:rPr>
          <w:bCs/>
          <w:iCs/>
          <w:szCs w:val="21"/>
          <w:lang w:val="pt-PT" w:bidi="es-ES_tradnl"/>
        </w:rPr>
        <w:t>e</w:t>
      </w:r>
      <w:r w:rsidR="006C2809" w:rsidRPr="00271C0A">
        <w:rPr>
          <w:bCs/>
          <w:iCs/>
          <w:szCs w:val="21"/>
          <w:lang w:val="pt-PT" w:bidi="es-ES_tradnl"/>
        </w:rPr>
        <w:t>nt</w:t>
      </w:r>
      <w:r w:rsidRPr="00271C0A">
        <w:rPr>
          <w:bCs/>
          <w:iCs/>
          <w:szCs w:val="21"/>
          <w:lang w:val="pt-PT" w:bidi="es-ES_tradnl"/>
        </w:rPr>
        <w:t xml:space="preserve">ou </w:t>
      </w:r>
      <w:r w:rsidR="006C2809" w:rsidRPr="00271C0A">
        <w:rPr>
          <w:bCs/>
          <w:iCs/>
          <w:szCs w:val="21"/>
          <w:lang w:val="pt-PT" w:bidi="es-ES_tradnl"/>
        </w:rPr>
        <w:t>este re</w:t>
      </w:r>
      <w:r w:rsidRPr="00271C0A">
        <w:rPr>
          <w:bCs/>
          <w:iCs/>
          <w:szCs w:val="21"/>
          <w:lang w:val="pt-PT" w:bidi="es-ES_tradnl"/>
        </w:rPr>
        <w:t>p</w:t>
      </w:r>
      <w:r w:rsidR="006C2809" w:rsidRPr="00271C0A">
        <w:rPr>
          <w:bCs/>
          <w:iCs/>
          <w:szCs w:val="21"/>
          <w:lang w:val="pt-PT" w:bidi="es-ES_tradnl"/>
        </w:rPr>
        <w:t>to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6C2809" w:rsidRPr="00271C0A">
        <w:rPr>
          <w:bCs/>
          <w:iCs/>
          <w:szCs w:val="21"/>
          <w:lang w:val="pt-PT" w:bidi="es-ES_tradnl"/>
        </w:rPr>
        <w:t>co</w:t>
      </w:r>
      <w:r w:rsidRPr="00271C0A">
        <w:rPr>
          <w:bCs/>
          <w:iCs/>
          <w:szCs w:val="21"/>
          <w:lang w:val="pt-PT" w:bidi="es-ES_tradnl"/>
        </w:rPr>
        <w:t xml:space="preserve">m </w:t>
      </w:r>
      <w:r w:rsidR="006C2809" w:rsidRPr="00271C0A">
        <w:rPr>
          <w:bCs/>
          <w:iCs/>
          <w:szCs w:val="21"/>
          <w:lang w:val="pt-PT" w:bidi="es-ES_tradnl"/>
        </w:rPr>
        <w:t>a experi</w:t>
      </w:r>
      <w:r w:rsidRPr="00271C0A">
        <w:rPr>
          <w:bCs/>
          <w:iCs/>
          <w:szCs w:val="21"/>
          <w:lang w:val="pt-PT" w:bidi="es-ES_tradnl"/>
        </w:rPr>
        <w:t>ê</w:t>
      </w:r>
      <w:r w:rsidR="006C2809" w:rsidRPr="00271C0A">
        <w:rPr>
          <w:bCs/>
          <w:iCs/>
          <w:szCs w:val="21"/>
          <w:lang w:val="pt-PT" w:bidi="es-ES_tradnl"/>
        </w:rPr>
        <w:t>ncia reco</w:t>
      </w:r>
      <w:r w:rsidRPr="00271C0A">
        <w:rPr>
          <w:bCs/>
          <w:iCs/>
          <w:szCs w:val="21"/>
          <w:lang w:val="pt-PT" w:bidi="es-ES_tradnl"/>
        </w:rPr>
        <w:t>lh</w:t>
      </w:r>
      <w:r w:rsidR="006C2809" w:rsidRPr="00271C0A">
        <w:rPr>
          <w:bCs/>
          <w:iCs/>
          <w:szCs w:val="21"/>
          <w:lang w:val="pt-PT" w:bidi="es-ES_tradnl"/>
        </w:rPr>
        <w:t>ida n</w:t>
      </w:r>
      <w:r w:rsidR="0040100A" w:rsidRPr="00271C0A">
        <w:rPr>
          <w:bCs/>
          <w:iCs/>
          <w:szCs w:val="21"/>
          <w:lang w:val="pt-PT" w:bidi="es-ES_tradnl"/>
        </w:rPr>
        <w:t>as prime</w:t>
      </w:r>
      <w:r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 xml:space="preserve">ras </w:t>
      </w:r>
      <w:r w:rsidRPr="00271C0A">
        <w:rPr>
          <w:bCs/>
          <w:iCs/>
          <w:szCs w:val="21"/>
          <w:lang w:val="pt-PT" w:bidi="es-ES_tradnl"/>
        </w:rPr>
        <w:t>q</w:t>
      </w:r>
      <w:r w:rsidR="0040100A" w:rsidRPr="00271C0A">
        <w:rPr>
          <w:bCs/>
          <w:iCs/>
          <w:szCs w:val="21"/>
          <w:lang w:val="pt-PT" w:bidi="es-ES_tradnl"/>
        </w:rPr>
        <w:t>uatro temporadas</w:t>
      </w:r>
      <w:r w:rsidR="007D67DA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 xml:space="preserve">e </w:t>
      </w:r>
      <w:r w:rsidR="007D67DA" w:rsidRPr="00271C0A">
        <w:rPr>
          <w:bCs/>
          <w:iCs/>
          <w:szCs w:val="21"/>
          <w:lang w:val="pt-PT" w:bidi="es-ES_tradnl"/>
        </w:rPr>
        <w:t>co</w:t>
      </w:r>
      <w:r w:rsidRPr="00271C0A">
        <w:rPr>
          <w:bCs/>
          <w:iCs/>
          <w:szCs w:val="21"/>
          <w:lang w:val="pt-PT" w:bidi="es-ES_tradnl"/>
        </w:rPr>
        <w:t xml:space="preserve">m um </w:t>
      </w:r>
      <w:r w:rsidR="006C2809" w:rsidRPr="00271C0A">
        <w:rPr>
          <w:bCs/>
          <w:iCs/>
          <w:szCs w:val="21"/>
          <w:lang w:val="pt-PT" w:bidi="es-ES_tradnl"/>
        </w:rPr>
        <w:t>profundo traba</w:t>
      </w:r>
      <w:r w:rsidRPr="00271C0A">
        <w:rPr>
          <w:bCs/>
          <w:iCs/>
          <w:szCs w:val="21"/>
          <w:lang w:val="pt-PT" w:bidi="es-ES_tradnl"/>
        </w:rPr>
        <w:t xml:space="preserve">lho </w:t>
      </w:r>
      <w:r w:rsidR="006C2809" w:rsidRPr="00271C0A">
        <w:rPr>
          <w:bCs/>
          <w:iCs/>
          <w:szCs w:val="21"/>
          <w:lang w:val="pt-PT" w:bidi="es-ES_tradnl"/>
        </w:rPr>
        <w:t>de investiga</w:t>
      </w:r>
      <w:r w:rsidRPr="00271C0A">
        <w:rPr>
          <w:bCs/>
          <w:iCs/>
          <w:szCs w:val="21"/>
          <w:lang w:val="pt-PT" w:bidi="es-ES_tradnl"/>
        </w:rPr>
        <w:t>ção e desenvolvimento</w:t>
      </w:r>
      <w:r w:rsidR="006C2809" w:rsidRPr="00271C0A">
        <w:rPr>
          <w:bCs/>
          <w:iCs/>
          <w:szCs w:val="21"/>
          <w:lang w:val="pt-PT" w:bidi="es-ES_tradnl"/>
        </w:rPr>
        <w:t>.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6C2809" w:rsidRPr="00271C0A">
        <w:rPr>
          <w:bCs/>
          <w:iCs/>
          <w:szCs w:val="21"/>
          <w:lang w:val="pt-PT" w:bidi="es-ES_tradnl"/>
        </w:rPr>
        <w:t>Gra</w:t>
      </w:r>
      <w:r w:rsidRPr="00271C0A">
        <w:rPr>
          <w:bCs/>
          <w:iCs/>
          <w:szCs w:val="21"/>
          <w:lang w:val="pt-PT" w:bidi="es-ES_tradnl"/>
        </w:rPr>
        <w:t>ç</w:t>
      </w:r>
      <w:r w:rsidR="006C2809" w:rsidRPr="00271C0A">
        <w:rPr>
          <w:bCs/>
          <w:iCs/>
          <w:szCs w:val="21"/>
          <w:lang w:val="pt-PT" w:bidi="es-ES_tradnl"/>
        </w:rPr>
        <w:t xml:space="preserve">as a </w:t>
      </w:r>
      <w:r w:rsidRPr="00271C0A">
        <w:rPr>
          <w:bCs/>
          <w:iCs/>
          <w:szCs w:val="21"/>
          <w:lang w:val="pt-PT" w:bidi="es-ES_tradnl"/>
        </w:rPr>
        <w:t xml:space="preserve">isso, </w:t>
      </w:r>
      <w:r w:rsidR="0040100A" w:rsidRPr="00271C0A">
        <w:rPr>
          <w:bCs/>
          <w:iCs/>
          <w:szCs w:val="21"/>
          <w:lang w:val="pt-PT" w:bidi="es-ES_tradnl"/>
        </w:rPr>
        <w:t>consegui</w:t>
      </w:r>
      <w:r w:rsidRPr="00271C0A">
        <w:rPr>
          <w:bCs/>
          <w:iCs/>
          <w:szCs w:val="21"/>
          <w:lang w:val="pt-PT" w:bidi="es-ES_tradnl"/>
        </w:rPr>
        <w:t>u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F01B9F" w:rsidRPr="00271C0A">
        <w:rPr>
          <w:bCs/>
          <w:iCs/>
          <w:szCs w:val="21"/>
          <w:lang w:val="pt-PT" w:bidi="es-ES_tradnl"/>
        </w:rPr>
        <w:t>reunir nestes p</w:t>
      </w:r>
      <w:r w:rsidR="006C2809" w:rsidRPr="00271C0A">
        <w:rPr>
          <w:bCs/>
          <w:iCs/>
          <w:szCs w:val="21"/>
          <w:lang w:val="pt-PT" w:bidi="es-ES_tradnl"/>
        </w:rPr>
        <w:t>neu</w:t>
      </w:r>
      <w:r w:rsidR="00F01B9F" w:rsidRPr="00271C0A">
        <w:rPr>
          <w:bCs/>
          <w:iCs/>
          <w:szCs w:val="21"/>
          <w:lang w:val="pt-PT" w:bidi="es-ES_tradnl"/>
        </w:rPr>
        <w:t xml:space="preserve">s </w:t>
      </w:r>
      <w:r w:rsidR="0040100A" w:rsidRPr="00271C0A">
        <w:rPr>
          <w:bCs/>
          <w:iCs/>
          <w:szCs w:val="21"/>
          <w:lang w:val="pt-PT" w:bidi="es-ES_tradnl"/>
        </w:rPr>
        <w:t>tr</w:t>
      </w:r>
      <w:r w:rsidR="00F01B9F" w:rsidRPr="00271C0A">
        <w:rPr>
          <w:bCs/>
          <w:iCs/>
          <w:szCs w:val="21"/>
          <w:lang w:val="pt-PT" w:bidi="es-ES_tradnl"/>
        </w:rPr>
        <w:t>ê</w:t>
      </w:r>
      <w:r w:rsidR="0040100A" w:rsidRPr="00271C0A">
        <w:rPr>
          <w:bCs/>
          <w:iCs/>
          <w:szCs w:val="21"/>
          <w:lang w:val="pt-PT" w:bidi="es-ES_tradnl"/>
        </w:rPr>
        <w:t>s conce</w:t>
      </w:r>
      <w:r w:rsidR="00F01B9F"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>tos c</w:t>
      </w:r>
      <w:r w:rsidR="00F01B9F" w:rsidRPr="00271C0A">
        <w:rPr>
          <w:bCs/>
          <w:iCs/>
          <w:szCs w:val="21"/>
          <w:lang w:val="pt-PT" w:bidi="es-ES_tradnl"/>
        </w:rPr>
        <w:t>h</w:t>
      </w:r>
      <w:r w:rsidR="0040100A" w:rsidRPr="00271C0A">
        <w:rPr>
          <w:bCs/>
          <w:iCs/>
          <w:szCs w:val="21"/>
          <w:lang w:val="pt-PT" w:bidi="es-ES_tradnl"/>
        </w:rPr>
        <w:t>ave</w:t>
      </w:r>
      <w:r w:rsidR="0034356C" w:rsidRPr="00271C0A">
        <w:rPr>
          <w:bCs/>
          <w:iCs/>
          <w:szCs w:val="21"/>
          <w:lang w:val="pt-PT" w:bidi="es-ES_tradnl"/>
        </w:rPr>
        <w:t xml:space="preserve">, </w:t>
      </w:r>
      <w:r w:rsidR="0040100A" w:rsidRPr="00271C0A">
        <w:rPr>
          <w:bCs/>
          <w:iCs/>
          <w:szCs w:val="21"/>
          <w:lang w:val="pt-PT" w:bidi="es-ES_tradnl"/>
        </w:rPr>
        <w:t xml:space="preserve">que </w:t>
      </w:r>
      <w:r w:rsidR="00F01B9F" w:rsidRPr="00271C0A">
        <w:rPr>
          <w:bCs/>
          <w:iCs/>
          <w:szCs w:val="21"/>
          <w:lang w:val="pt-PT" w:bidi="es-ES_tradnl"/>
        </w:rPr>
        <w:t xml:space="preserve">fazem </w:t>
      </w:r>
      <w:r w:rsidR="0040100A" w:rsidRPr="00271C0A">
        <w:rPr>
          <w:bCs/>
          <w:iCs/>
          <w:szCs w:val="21"/>
          <w:lang w:val="pt-PT" w:bidi="es-ES_tradnl"/>
        </w:rPr>
        <w:t>parte d</w:t>
      </w:r>
      <w:r w:rsidR="00F01B9F" w:rsidRPr="00271C0A">
        <w:rPr>
          <w:bCs/>
          <w:iCs/>
          <w:szCs w:val="21"/>
          <w:lang w:val="pt-PT" w:bidi="es-ES_tradnl"/>
        </w:rPr>
        <w:t xml:space="preserve">o </w:t>
      </w:r>
      <w:r w:rsidR="0040100A" w:rsidRPr="00271C0A">
        <w:rPr>
          <w:bCs/>
          <w:iCs/>
          <w:szCs w:val="21"/>
          <w:lang w:val="pt-PT" w:bidi="es-ES_tradnl"/>
        </w:rPr>
        <w:t>ADN d</w:t>
      </w:r>
      <w:r w:rsidR="00F01B9F" w:rsidRPr="00271C0A">
        <w:rPr>
          <w:bCs/>
          <w:iCs/>
          <w:szCs w:val="21"/>
          <w:lang w:val="pt-PT" w:bidi="es-ES_tradnl"/>
        </w:rPr>
        <w:t xml:space="preserve">o </w:t>
      </w:r>
      <w:r w:rsidR="0040100A" w:rsidRPr="00271C0A">
        <w:rPr>
          <w:bCs/>
          <w:iCs/>
          <w:szCs w:val="21"/>
          <w:lang w:val="pt-PT" w:bidi="es-ES_tradnl"/>
        </w:rPr>
        <w:t>Grupo: inova</w:t>
      </w:r>
      <w:r w:rsidR="00F01B9F" w:rsidRPr="00271C0A">
        <w:rPr>
          <w:bCs/>
          <w:iCs/>
          <w:szCs w:val="21"/>
          <w:lang w:val="pt-PT" w:bidi="es-ES_tradnl"/>
        </w:rPr>
        <w:t>ção</w:t>
      </w:r>
      <w:r w:rsidR="0040100A" w:rsidRPr="00271C0A">
        <w:rPr>
          <w:bCs/>
          <w:iCs/>
          <w:szCs w:val="21"/>
          <w:lang w:val="pt-PT" w:bidi="es-ES_tradnl"/>
        </w:rPr>
        <w:t>, mo</w:t>
      </w:r>
      <w:r w:rsidR="00F01B9F" w:rsidRPr="00271C0A">
        <w:rPr>
          <w:bCs/>
          <w:iCs/>
          <w:szCs w:val="21"/>
          <w:lang w:val="pt-PT" w:bidi="es-ES_tradnl"/>
        </w:rPr>
        <w:t>b</w:t>
      </w:r>
      <w:r w:rsidR="0040100A" w:rsidRPr="00271C0A">
        <w:rPr>
          <w:bCs/>
          <w:iCs/>
          <w:szCs w:val="21"/>
          <w:lang w:val="pt-PT" w:bidi="es-ES_tradnl"/>
        </w:rPr>
        <w:t>ilidad</w:t>
      </w:r>
      <w:r w:rsidR="00F01B9F"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s</w:t>
      </w:r>
      <w:r w:rsidR="00F01B9F" w:rsidRPr="00271C0A">
        <w:rPr>
          <w:bCs/>
          <w:iCs/>
          <w:szCs w:val="21"/>
          <w:lang w:val="pt-PT" w:bidi="es-ES_tradnl"/>
        </w:rPr>
        <w:t>ustentável e</w:t>
      </w:r>
      <w:r w:rsidR="0040100A" w:rsidRPr="00271C0A">
        <w:rPr>
          <w:bCs/>
          <w:iCs/>
          <w:szCs w:val="21"/>
          <w:lang w:val="pt-PT" w:bidi="es-ES_tradnl"/>
        </w:rPr>
        <w:t xml:space="preserve"> de</w:t>
      </w:r>
      <w:r w:rsidR="00F01B9F" w:rsidRPr="00271C0A">
        <w:rPr>
          <w:bCs/>
          <w:iCs/>
          <w:szCs w:val="21"/>
          <w:lang w:val="pt-PT" w:bidi="es-ES_tradnl"/>
        </w:rPr>
        <w:t>s</w:t>
      </w:r>
      <w:r w:rsidR="0040100A" w:rsidRPr="00271C0A">
        <w:rPr>
          <w:bCs/>
          <w:iCs/>
          <w:szCs w:val="21"/>
          <w:lang w:val="pt-PT" w:bidi="es-ES_tradnl"/>
        </w:rPr>
        <w:t>portividad</w:t>
      </w:r>
      <w:r w:rsidR="00F01B9F"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>.</w:t>
      </w:r>
    </w:p>
    <w:p w14:paraId="0790CC44" w14:textId="63DECA77" w:rsidR="0040100A" w:rsidRPr="00271C0A" w:rsidRDefault="006C2809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Por est</w:t>
      </w:r>
      <w:r w:rsidR="00F01B9F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>s motivos,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F01B9F" w:rsidRPr="00271C0A">
        <w:rPr>
          <w:bCs/>
          <w:iCs/>
          <w:szCs w:val="21"/>
          <w:lang w:val="pt-PT" w:bidi="es-ES_tradnl"/>
        </w:rPr>
        <w:t xml:space="preserve">a </w:t>
      </w:r>
      <w:r w:rsidR="0040100A" w:rsidRPr="00271C0A">
        <w:rPr>
          <w:bCs/>
          <w:iCs/>
          <w:szCs w:val="21"/>
          <w:lang w:val="pt-PT" w:bidi="es-ES_tradnl"/>
        </w:rPr>
        <w:t>significativ</w:t>
      </w:r>
      <w:r w:rsidR="00F01B9F"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F01B9F" w:rsidRPr="00271C0A">
        <w:rPr>
          <w:bCs/>
          <w:iCs/>
          <w:szCs w:val="21"/>
          <w:lang w:val="pt-PT" w:bidi="es-ES_tradnl"/>
        </w:rPr>
        <w:t xml:space="preserve">alteração, </w:t>
      </w:r>
      <w:r w:rsidR="0040100A" w:rsidRPr="00271C0A">
        <w:rPr>
          <w:bCs/>
          <w:iCs/>
          <w:szCs w:val="21"/>
          <w:lang w:val="pt-PT" w:bidi="es-ES_tradnl"/>
        </w:rPr>
        <w:t>a n</w:t>
      </w:r>
      <w:r w:rsidR="00F01B9F" w:rsidRPr="00271C0A">
        <w:rPr>
          <w:bCs/>
          <w:iCs/>
          <w:szCs w:val="21"/>
          <w:lang w:val="pt-PT" w:bidi="es-ES_tradnl"/>
        </w:rPr>
        <w:t>í</w:t>
      </w:r>
      <w:r w:rsidR="0040100A" w:rsidRPr="00271C0A">
        <w:rPr>
          <w:bCs/>
          <w:iCs/>
          <w:szCs w:val="21"/>
          <w:lang w:val="pt-PT" w:bidi="es-ES_tradnl"/>
        </w:rPr>
        <w:t>vel competitivo</w:t>
      </w:r>
      <w:r w:rsidR="00F01B9F" w:rsidRPr="00271C0A">
        <w:rPr>
          <w:bCs/>
          <w:iCs/>
          <w:szCs w:val="21"/>
          <w:lang w:val="pt-PT" w:bidi="es-ES_tradnl"/>
        </w:rPr>
        <w:t xml:space="preserve">, </w:t>
      </w:r>
      <w:r w:rsidR="0040100A" w:rsidRPr="00271C0A">
        <w:rPr>
          <w:bCs/>
          <w:iCs/>
          <w:szCs w:val="21"/>
          <w:lang w:val="pt-PT" w:bidi="es-ES_tradnl"/>
        </w:rPr>
        <w:t>da n</w:t>
      </w:r>
      <w:r w:rsidR="00F01B9F"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va Fórmula E</w:t>
      </w:r>
      <w:r w:rsidR="003B48DC" w:rsidRPr="00271C0A">
        <w:rPr>
          <w:bCs/>
          <w:iCs/>
          <w:szCs w:val="21"/>
          <w:lang w:val="pt-PT" w:bidi="es-ES_tradnl"/>
        </w:rPr>
        <w:t>, a</w:t>
      </w:r>
      <w:r w:rsidR="00F01B9F" w:rsidRPr="00271C0A">
        <w:rPr>
          <w:bCs/>
          <w:iCs/>
          <w:szCs w:val="21"/>
          <w:lang w:val="pt-PT" w:bidi="es-ES_tradnl"/>
        </w:rPr>
        <w:t xml:space="preserve">lém de um </w:t>
      </w:r>
      <w:r w:rsidR="003B48DC" w:rsidRPr="00271C0A">
        <w:rPr>
          <w:bCs/>
          <w:iCs/>
          <w:szCs w:val="21"/>
          <w:lang w:val="pt-PT" w:bidi="es-ES_tradnl"/>
        </w:rPr>
        <w:t>desaf</w:t>
      </w:r>
      <w:r w:rsidR="00F01B9F" w:rsidRPr="00271C0A">
        <w:rPr>
          <w:bCs/>
          <w:iCs/>
          <w:szCs w:val="21"/>
          <w:lang w:val="pt-PT" w:bidi="es-ES_tradnl"/>
        </w:rPr>
        <w:t>i</w:t>
      </w:r>
      <w:r w:rsidR="003B48DC" w:rsidRPr="00271C0A">
        <w:rPr>
          <w:bCs/>
          <w:iCs/>
          <w:szCs w:val="21"/>
          <w:lang w:val="pt-PT" w:bidi="es-ES_tradnl"/>
        </w:rPr>
        <w:t xml:space="preserve">o, </w:t>
      </w:r>
      <w:r w:rsidR="00F01B9F" w:rsidRPr="00271C0A">
        <w:rPr>
          <w:bCs/>
          <w:iCs/>
          <w:szCs w:val="21"/>
          <w:lang w:val="pt-PT" w:bidi="es-ES_tradnl"/>
        </w:rPr>
        <w:t xml:space="preserve">representa, </w:t>
      </w:r>
      <w:r w:rsidR="003B48DC" w:rsidRPr="00271C0A">
        <w:rPr>
          <w:bCs/>
          <w:iCs/>
          <w:szCs w:val="21"/>
          <w:lang w:val="pt-PT" w:bidi="es-ES_tradnl"/>
        </w:rPr>
        <w:t>a</w:t>
      </w:r>
      <w:r w:rsidR="00F01B9F" w:rsidRPr="00271C0A">
        <w:rPr>
          <w:bCs/>
          <w:iCs/>
          <w:szCs w:val="21"/>
          <w:lang w:val="pt-PT" w:bidi="es-ES_tradnl"/>
        </w:rPr>
        <w:t>o</w:t>
      </w:r>
      <w:r w:rsidR="003B48DC" w:rsidRPr="00271C0A">
        <w:rPr>
          <w:bCs/>
          <w:iCs/>
          <w:szCs w:val="21"/>
          <w:lang w:val="pt-PT" w:bidi="es-ES_tradnl"/>
        </w:rPr>
        <w:t xml:space="preserve"> m</w:t>
      </w:r>
      <w:r w:rsidR="00F01B9F" w:rsidRPr="00271C0A">
        <w:rPr>
          <w:bCs/>
          <w:iCs/>
          <w:szCs w:val="21"/>
          <w:lang w:val="pt-PT" w:bidi="es-ES_tradnl"/>
        </w:rPr>
        <w:t>e</w:t>
      </w:r>
      <w:r w:rsidR="003B48DC" w:rsidRPr="00271C0A">
        <w:rPr>
          <w:bCs/>
          <w:iCs/>
          <w:szCs w:val="21"/>
          <w:lang w:val="pt-PT" w:bidi="es-ES_tradnl"/>
        </w:rPr>
        <w:t>smo tempo</w:t>
      </w:r>
      <w:r w:rsidR="00F01B9F" w:rsidRPr="00271C0A">
        <w:rPr>
          <w:bCs/>
          <w:iCs/>
          <w:szCs w:val="21"/>
          <w:lang w:val="pt-PT" w:bidi="es-ES_tradnl"/>
        </w:rPr>
        <w:t xml:space="preserve">, </w:t>
      </w:r>
      <w:r w:rsidR="0040100A" w:rsidRPr="00271C0A">
        <w:rPr>
          <w:bCs/>
          <w:iCs/>
          <w:szCs w:val="21"/>
          <w:lang w:val="pt-PT" w:bidi="es-ES_tradnl"/>
        </w:rPr>
        <w:t>u</w:t>
      </w:r>
      <w:r w:rsidR="00F01B9F"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a </w:t>
      </w:r>
      <w:r w:rsidR="003B48DC" w:rsidRPr="00271C0A">
        <w:rPr>
          <w:bCs/>
          <w:iCs/>
          <w:szCs w:val="21"/>
          <w:lang w:val="pt-PT" w:bidi="es-ES_tradnl"/>
        </w:rPr>
        <w:t>gran</w:t>
      </w:r>
      <w:r w:rsidR="00F01B9F" w:rsidRPr="00271C0A">
        <w:rPr>
          <w:bCs/>
          <w:iCs/>
          <w:szCs w:val="21"/>
          <w:lang w:val="pt-PT" w:bidi="es-ES_tradnl"/>
        </w:rPr>
        <w:t>de</w:t>
      </w:r>
      <w:r w:rsidR="0040100A" w:rsidRPr="00271C0A">
        <w:rPr>
          <w:bCs/>
          <w:iCs/>
          <w:szCs w:val="21"/>
          <w:lang w:val="pt-PT" w:bidi="es-ES_tradnl"/>
        </w:rPr>
        <w:t xml:space="preserve"> oportunidad</w:t>
      </w:r>
      <w:r w:rsidR="00F01B9F"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3B48DC" w:rsidRPr="00271C0A">
        <w:rPr>
          <w:bCs/>
          <w:iCs/>
          <w:szCs w:val="21"/>
          <w:lang w:val="pt-PT" w:bidi="es-ES_tradnl"/>
        </w:rPr>
        <w:t xml:space="preserve">para </w:t>
      </w:r>
      <w:r w:rsidR="00F01B9F" w:rsidRPr="00271C0A">
        <w:rPr>
          <w:bCs/>
          <w:iCs/>
          <w:szCs w:val="21"/>
          <w:lang w:val="pt-PT" w:bidi="es-ES_tradnl"/>
        </w:rPr>
        <w:t xml:space="preserve">a </w:t>
      </w:r>
      <w:r w:rsidR="003B48DC" w:rsidRPr="00271C0A">
        <w:rPr>
          <w:bCs/>
          <w:iCs/>
          <w:szCs w:val="21"/>
          <w:lang w:val="pt-PT" w:bidi="es-ES_tradnl"/>
        </w:rPr>
        <w:t xml:space="preserve">Michelin </w:t>
      </w:r>
      <w:r w:rsidR="00F01B9F" w:rsidRPr="00271C0A">
        <w:rPr>
          <w:bCs/>
          <w:iCs/>
          <w:szCs w:val="21"/>
          <w:lang w:val="pt-PT" w:bidi="es-ES_tradnl"/>
        </w:rPr>
        <w:t xml:space="preserve">e para as </w:t>
      </w:r>
      <w:r w:rsidR="003B48DC" w:rsidRPr="00271C0A">
        <w:rPr>
          <w:bCs/>
          <w:iCs/>
          <w:szCs w:val="21"/>
          <w:lang w:val="pt-PT" w:bidi="es-ES_tradnl"/>
        </w:rPr>
        <w:t>rest</w:t>
      </w:r>
      <w:r w:rsidR="00F01B9F" w:rsidRPr="00271C0A">
        <w:rPr>
          <w:bCs/>
          <w:iCs/>
          <w:szCs w:val="21"/>
          <w:lang w:val="pt-PT" w:bidi="es-ES_tradnl"/>
        </w:rPr>
        <w:t xml:space="preserve">antes </w:t>
      </w:r>
      <w:r w:rsidR="003B48DC" w:rsidRPr="00271C0A">
        <w:rPr>
          <w:bCs/>
          <w:iCs/>
          <w:szCs w:val="21"/>
          <w:lang w:val="pt-PT" w:bidi="es-ES_tradnl"/>
        </w:rPr>
        <w:t xml:space="preserve">marcas </w:t>
      </w:r>
      <w:r w:rsidR="00F01B9F" w:rsidRPr="00271C0A">
        <w:rPr>
          <w:bCs/>
          <w:iCs/>
          <w:szCs w:val="21"/>
          <w:lang w:val="pt-PT" w:bidi="es-ES_tradnl"/>
        </w:rPr>
        <w:t xml:space="preserve">envolvidas na </w:t>
      </w:r>
      <w:r w:rsidR="003B48DC" w:rsidRPr="00271C0A">
        <w:rPr>
          <w:bCs/>
          <w:iCs/>
          <w:szCs w:val="21"/>
          <w:lang w:val="pt-PT" w:bidi="es-ES_tradnl"/>
        </w:rPr>
        <w:t>competi</w:t>
      </w:r>
      <w:r w:rsidR="00F01B9F" w:rsidRPr="00271C0A">
        <w:rPr>
          <w:bCs/>
          <w:iCs/>
          <w:szCs w:val="21"/>
          <w:lang w:val="pt-PT" w:bidi="es-ES_tradnl"/>
        </w:rPr>
        <w:t xml:space="preserve">ção, na </w:t>
      </w:r>
      <w:r w:rsidR="007D67DA" w:rsidRPr="00271C0A">
        <w:rPr>
          <w:bCs/>
          <w:iCs/>
          <w:szCs w:val="21"/>
          <w:lang w:val="pt-PT" w:bidi="es-ES_tradnl"/>
        </w:rPr>
        <w:t xml:space="preserve">hora de </w:t>
      </w:r>
      <w:r w:rsidR="00F01B9F" w:rsidRPr="00271C0A">
        <w:rPr>
          <w:bCs/>
          <w:iCs/>
          <w:szCs w:val="21"/>
          <w:lang w:val="pt-PT" w:bidi="es-ES_tradnl"/>
        </w:rPr>
        <w:t>en</w:t>
      </w:r>
      <w:r w:rsidRPr="00271C0A">
        <w:rPr>
          <w:bCs/>
          <w:iCs/>
          <w:szCs w:val="21"/>
          <w:lang w:val="pt-PT" w:bidi="es-ES_tradnl"/>
        </w:rPr>
        <w:t>fr</w:t>
      </w:r>
      <w:r w:rsidR="00F01B9F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>ntar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F01B9F" w:rsidRPr="00271C0A">
        <w:rPr>
          <w:bCs/>
          <w:iCs/>
          <w:szCs w:val="21"/>
          <w:lang w:val="pt-PT" w:bidi="es-ES_tradnl"/>
        </w:rPr>
        <w:t>o desenvo</w:t>
      </w:r>
      <w:r w:rsidR="0034356C" w:rsidRPr="00271C0A">
        <w:rPr>
          <w:bCs/>
          <w:iCs/>
          <w:szCs w:val="21"/>
          <w:lang w:val="pt-PT" w:bidi="es-ES_tradnl"/>
        </w:rPr>
        <w:t>l</w:t>
      </w:r>
      <w:r w:rsidR="00F01B9F" w:rsidRPr="00271C0A">
        <w:rPr>
          <w:bCs/>
          <w:iCs/>
          <w:szCs w:val="21"/>
          <w:lang w:val="pt-PT" w:bidi="es-ES_tradnl"/>
        </w:rPr>
        <w:t>vimento d</w:t>
      </w:r>
      <w:r w:rsidR="0040100A" w:rsidRPr="00271C0A">
        <w:rPr>
          <w:bCs/>
          <w:iCs/>
          <w:szCs w:val="21"/>
          <w:lang w:val="pt-PT" w:bidi="es-ES_tradnl"/>
        </w:rPr>
        <w:t>as n</w:t>
      </w:r>
      <w:r w:rsidR="00F01B9F"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vas tecnolog</w:t>
      </w:r>
      <w:r w:rsidR="00F01B9F"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 xml:space="preserve">as. </w:t>
      </w:r>
    </w:p>
    <w:p w14:paraId="58F900DA" w14:textId="28CFCC3A" w:rsidR="005F3787" w:rsidRPr="00271C0A" w:rsidRDefault="00002C98" w:rsidP="0040100A">
      <w:pPr>
        <w:pStyle w:val="TextoMichelin"/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</w:pP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A</w:t>
      </w:r>
      <w:r w:rsidR="003B48DC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s nov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i</w:t>
      </w:r>
      <w:r w:rsidR="003B48DC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dades da Fórmula E </w:t>
      </w:r>
      <w:r w:rsidR="005F3787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2018/2019 </w:t>
      </w:r>
    </w:p>
    <w:p w14:paraId="63A29538" w14:textId="2F908B95" w:rsidR="0040100A" w:rsidRPr="00271C0A" w:rsidRDefault="00002C98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Embora </w:t>
      </w:r>
      <w:r w:rsidR="0040100A" w:rsidRPr="00271C0A">
        <w:rPr>
          <w:bCs/>
          <w:iCs/>
          <w:szCs w:val="21"/>
          <w:lang w:val="pt-PT" w:bidi="es-ES_tradnl"/>
        </w:rPr>
        <w:t>se</w:t>
      </w:r>
      <w:r w:rsidRPr="00271C0A">
        <w:rPr>
          <w:bCs/>
          <w:iCs/>
          <w:szCs w:val="21"/>
          <w:lang w:val="pt-PT" w:bidi="es-ES_tradnl"/>
        </w:rPr>
        <w:t>j</w:t>
      </w:r>
      <w:r w:rsidR="0040100A" w:rsidRPr="00271C0A">
        <w:rPr>
          <w:bCs/>
          <w:iCs/>
          <w:szCs w:val="21"/>
          <w:lang w:val="pt-PT" w:bidi="es-ES_tradnl"/>
        </w:rPr>
        <w:t>a a principal nov</w:t>
      </w:r>
      <w:r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>dad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 xml:space="preserve">a estreia do novo </w:t>
      </w:r>
      <w:r w:rsidR="0040100A" w:rsidRPr="00271C0A">
        <w:rPr>
          <w:bCs/>
          <w:iCs/>
          <w:szCs w:val="21"/>
          <w:lang w:val="pt-PT" w:bidi="es-ES_tradnl"/>
        </w:rPr>
        <w:t>mono</w:t>
      </w:r>
      <w:r w:rsidRPr="00271C0A">
        <w:rPr>
          <w:bCs/>
          <w:iCs/>
          <w:szCs w:val="21"/>
          <w:lang w:val="pt-PT" w:bidi="es-ES_tradnl"/>
        </w:rPr>
        <w:t xml:space="preserve">lugar não é </w:t>
      </w:r>
      <w:r w:rsidR="0040100A" w:rsidRPr="00271C0A">
        <w:rPr>
          <w:bCs/>
          <w:iCs/>
          <w:szCs w:val="21"/>
          <w:lang w:val="pt-PT" w:bidi="es-ES_tradnl"/>
        </w:rPr>
        <w:t>a única s</w:t>
      </w:r>
      <w:r w:rsidRPr="00271C0A">
        <w:rPr>
          <w:bCs/>
          <w:iCs/>
          <w:szCs w:val="21"/>
          <w:lang w:val="pt-PT" w:bidi="es-ES_tradnl"/>
        </w:rPr>
        <w:t>u</w:t>
      </w:r>
      <w:r w:rsidR="0040100A" w:rsidRPr="00271C0A">
        <w:rPr>
          <w:bCs/>
          <w:iCs/>
          <w:szCs w:val="21"/>
          <w:lang w:val="pt-PT" w:bidi="es-ES_tradnl"/>
        </w:rPr>
        <w:t>rpres</w:t>
      </w:r>
      <w:r w:rsidR="003B48DC" w:rsidRPr="00271C0A">
        <w:rPr>
          <w:bCs/>
          <w:iCs/>
          <w:szCs w:val="21"/>
          <w:lang w:val="pt-PT" w:bidi="es-ES_tradnl"/>
        </w:rPr>
        <w:t xml:space="preserve">a da temporada. 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3B48DC" w:rsidRPr="00271C0A">
        <w:rPr>
          <w:bCs/>
          <w:iCs/>
          <w:szCs w:val="21"/>
          <w:lang w:val="pt-PT" w:bidi="es-ES_tradnl"/>
        </w:rPr>
        <w:t xml:space="preserve">Fórmula E </w:t>
      </w:r>
      <w:r w:rsidR="0040100A" w:rsidRPr="00271C0A">
        <w:rPr>
          <w:bCs/>
          <w:iCs/>
          <w:szCs w:val="21"/>
          <w:lang w:val="pt-PT" w:bidi="es-ES_tradnl"/>
        </w:rPr>
        <w:t xml:space="preserve">2018/2019 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>presenta u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>a s</w:t>
      </w:r>
      <w:r w:rsidRPr="00271C0A">
        <w:rPr>
          <w:bCs/>
          <w:iCs/>
          <w:szCs w:val="21"/>
          <w:lang w:val="pt-PT" w:bidi="es-ES_tradnl"/>
        </w:rPr>
        <w:t>é</w:t>
      </w:r>
      <w:r w:rsidR="0040100A" w:rsidRPr="00271C0A">
        <w:rPr>
          <w:bCs/>
          <w:iCs/>
          <w:szCs w:val="21"/>
          <w:lang w:val="pt-PT" w:bidi="es-ES_tradnl"/>
        </w:rPr>
        <w:t>rie de inova</w:t>
      </w:r>
      <w:r w:rsidRPr="00271C0A">
        <w:rPr>
          <w:bCs/>
          <w:iCs/>
          <w:szCs w:val="21"/>
          <w:lang w:val="pt-PT" w:bidi="es-ES_tradnl"/>
        </w:rPr>
        <w:t>çõ</w:t>
      </w:r>
      <w:r w:rsidR="0040100A" w:rsidRPr="00271C0A">
        <w:rPr>
          <w:bCs/>
          <w:iCs/>
          <w:szCs w:val="21"/>
          <w:lang w:val="pt-PT" w:bidi="es-ES_tradnl"/>
        </w:rPr>
        <w:t>es que promete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incrementar o </w:t>
      </w:r>
      <w:r w:rsidR="0040100A" w:rsidRPr="00271C0A">
        <w:rPr>
          <w:bCs/>
          <w:iCs/>
          <w:szCs w:val="21"/>
          <w:lang w:val="pt-PT" w:bidi="es-ES_tradnl"/>
        </w:rPr>
        <w:t>espetáculo de u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>a competi</w:t>
      </w:r>
      <w:r w:rsidRPr="00271C0A">
        <w:rPr>
          <w:bCs/>
          <w:iCs/>
          <w:szCs w:val="21"/>
          <w:lang w:val="pt-PT" w:bidi="es-ES_tradnl"/>
        </w:rPr>
        <w:t xml:space="preserve">ção </w:t>
      </w:r>
      <w:r w:rsidR="0040100A" w:rsidRPr="00271C0A">
        <w:rPr>
          <w:bCs/>
          <w:iCs/>
          <w:szCs w:val="21"/>
          <w:lang w:val="pt-PT" w:bidi="es-ES_tradnl"/>
        </w:rPr>
        <w:t>que n</w:t>
      </w:r>
      <w:r w:rsidRPr="00271C0A">
        <w:rPr>
          <w:bCs/>
          <w:iCs/>
          <w:szCs w:val="21"/>
          <w:lang w:val="pt-PT" w:bidi="es-ES_tradnl"/>
        </w:rPr>
        <w:t>ã</w:t>
      </w:r>
      <w:r w:rsidR="0040100A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 xml:space="preserve">deixou </w:t>
      </w:r>
      <w:r w:rsidR="0040100A" w:rsidRPr="00271C0A">
        <w:rPr>
          <w:bCs/>
          <w:iCs/>
          <w:szCs w:val="21"/>
          <w:lang w:val="pt-PT" w:bidi="es-ES_tradnl"/>
        </w:rPr>
        <w:t>de cre</w:t>
      </w:r>
      <w:r w:rsidRPr="00271C0A">
        <w:rPr>
          <w:bCs/>
          <w:iCs/>
          <w:szCs w:val="21"/>
          <w:lang w:val="pt-PT" w:bidi="es-ES_tradnl"/>
        </w:rPr>
        <w:t>s</w:t>
      </w:r>
      <w:r w:rsidR="0040100A" w:rsidRPr="00271C0A">
        <w:rPr>
          <w:bCs/>
          <w:iCs/>
          <w:szCs w:val="21"/>
          <w:lang w:val="pt-PT" w:bidi="es-ES_tradnl"/>
        </w:rPr>
        <w:t>cer</w:t>
      </w:r>
      <w:r w:rsidR="003B48DC" w:rsidRPr="00271C0A">
        <w:rPr>
          <w:bCs/>
          <w:iCs/>
          <w:szCs w:val="21"/>
          <w:lang w:val="pt-PT" w:bidi="es-ES_tradnl"/>
        </w:rPr>
        <w:t>,</w:t>
      </w:r>
      <w:r w:rsidR="0040100A" w:rsidRPr="00271C0A">
        <w:rPr>
          <w:bCs/>
          <w:iCs/>
          <w:szCs w:val="21"/>
          <w:lang w:val="pt-PT" w:bidi="es-ES_tradnl"/>
        </w:rPr>
        <w:t xml:space="preserve"> de</w:t>
      </w:r>
      <w:r w:rsidRPr="00271C0A">
        <w:rPr>
          <w:bCs/>
          <w:iCs/>
          <w:szCs w:val="21"/>
          <w:lang w:val="pt-PT" w:bidi="es-ES_tradnl"/>
        </w:rPr>
        <w:t>s</w:t>
      </w:r>
      <w:r w:rsidR="0040100A" w:rsidRPr="00271C0A">
        <w:rPr>
          <w:bCs/>
          <w:iCs/>
          <w:szCs w:val="21"/>
          <w:lang w:val="pt-PT" w:bidi="es-ES_tradnl"/>
        </w:rPr>
        <w:t xml:space="preserve">portiva 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medi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>ticamente</w:t>
      </w:r>
      <w:r w:rsidR="003B48DC" w:rsidRPr="00271C0A">
        <w:rPr>
          <w:bCs/>
          <w:iCs/>
          <w:szCs w:val="21"/>
          <w:lang w:val="pt-PT" w:bidi="es-ES_tradnl"/>
        </w:rPr>
        <w:t>,</w:t>
      </w:r>
      <w:r w:rsidR="0040100A" w:rsidRPr="00271C0A">
        <w:rPr>
          <w:bCs/>
          <w:iCs/>
          <w:szCs w:val="21"/>
          <w:lang w:val="pt-PT" w:bidi="es-ES_tradnl"/>
        </w:rPr>
        <w:t xml:space="preserve"> desde 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40100A" w:rsidRPr="00271C0A">
        <w:rPr>
          <w:bCs/>
          <w:iCs/>
          <w:szCs w:val="21"/>
          <w:lang w:val="pt-PT" w:bidi="es-ES_tradnl"/>
        </w:rPr>
        <w:t>su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 estre</w:t>
      </w:r>
      <w:r w:rsidRPr="00271C0A">
        <w:rPr>
          <w:bCs/>
          <w:iCs/>
          <w:szCs w:val="21"/>
          <w:lang w:val="pt-PT" w:bidi="es-ES_tradnl"/>
        </w:rPr>
        <w:t xml:space="preserve">ia, em </w:t>
      </w:r>
      <w:r w:rsidR="0040100A" w:rsidRPr="00271C0A">
        <w:rPr>
          <w:bCs/>
          <w:iCs/>
          <w:szCs w:val="21"/>
          <w:lang w:val="pt-PT" w:bidi="es-ES_tradnl"/>
        </w:rPr>
        <w:t xml:space="preserve">2014. </w:t>
      </w:r>
      <w:r w:rsidR="006C2809" w:rsidRPr="00271C0A">
        <w:rPr>
          <w:bCs/>
          <w:iCs/>
          <w:szCs w:val="21"/>
          <w:lang w:val="pt-PT" w:bidi="es-ES_tradnl"/>
        </w:rPr>
        <w:t>Este</w:t>
      </w:r>
      <w:r w:rsidR="0040100A" w:rsidRPr="00271C0A">
        <w:rPr>
          <w:bCs/>
          <w:iCs/>
          <w:szCs w:val="21"/>
          <w:lang w:val="pt-PT" w:bidi="es-ES_tradnl"/>
        </w:rPr>
        <w:t xml:space="preserve"> cre</w:t>
      </w:r>
      <w:r w:rsidRPr="00271C0A">
        <w:rPr>
          <w:bCs/>
          <w:iCs/>
          <w:szCs w:val="21"/>
          <w:lang w:val="pt-PT" w:bidi="es-ES_tradnl"/>
        </w:rPr>
        <w:t>s</w:t>
      </w:r>
      <w:r w:rsidR="0040100A" w:rsidRPr="00271C0A">
        <w:rPr>
          <w:bCs/>
          <w:iCs/>
          <w:szCs w:val="21"/>
          <w:lang w:val="pt-PT" w:bidi="es-ES_tradnl"/>
        </w:rPr>
        <w:t xml:space="preserve">cimento </w:t>
      </w:r>
      <w:r w:rsidR="006C2809" w:rsidRPr="00271C0A">
        <w:rPr>
          <w:bCs/>
          <w:iCs/>
          <w:szCs w:val="21"/>
          <w:lang w:val="pt-PT" w:bidi="es-ES_tradnl"/>
        </w:rPr>
        <w:t>també</w:t>
      </w:r>
      <w:r w:rsidRPr="00271C0A">
        <w:rPr>
          <w:bCs/>
          <w:iCs/>
          <w:szCs w:val="21"/>
          <w:lang w:val="pt-PT" w:bidi="es-ES_tradnl"/>
        </w:rPr>
        <w:t>m</w:t>
      </w:r>
      <w:r w:rsidR="006C2809" w:rsidRPr="00271C0A">
        <w:rPr>
          <w:bCs/>
          <w:iCs/>
          <w:szCs w:val="21"/>
          <w:lang w:val="pt-PT" w:bidi="es-ES_tradnl"/>
        </w:rPr>
        <w:t xml:space="preserve"> se refle</w:t>
      </w:r>
      <w:r w:rsidRPr="00271C0A">
        <w:rPr>
          <w:bCs/>
          <w:iCs/>
          <w:szCs w:val="21"/>
          <w:lang w:val="pt-PT" w:bidi="es-ES_tradnl"/>
        </w:rPr>
        <w:t xml:space="preserve">te no </w:t>
      </w:r>
      <w:r w:rsidR="0040100A" w:rsidRPr="00271C0A">
        <w:rPr>
          <w:bCs/>
          <w:iCs/>
          <w:szCs w:val="21"/>
          <w:lang w:val="pt-PT" w:bidi="es-ES_tradnl"/>
        </w:rPr>
        <w:t>n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vo r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>cord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de participantes, co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11 equip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>s inscrit</w:t>
      </w: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 xml:space="preserve">s 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22 pilotos e</w:t>
      </w:r>
      <w:r w:rsidRPr="00271C0A">
        <w:rPr>
          <w:bCs/>
          <w:iCs/>
          <w:szCs w:val="21"/>
          <w:lang w:val="pt-PT" w:bidi="es-ES_tradnl"/>
        </w:rPr>
        <w:t>m compita</w:t>
      </w:r>
      <w:r w:rsidR="0040100A" w:rsidRPr="00271C0A">
        <w:rPr>
          <w:bCs/>
          <w:iCs/>
          <w:szCs w:val="21"/>
          <w:lang w:val="pt-PT" w:bidi="es-ES_tradnl"/>
        </w:rPr>
        <w:t>.</w:t>
      </w:r>
    </w:p>
    <w:p w14:paraId="6F436001" w14:textId="436AC253" w:rsidR="0040100A" w:rsidRPr="00271C0A" w:rsidRDefault="0040100A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Co</w:t>
      </w:r>
      <w:r w:rsidR="00002C98" w:rsidRPr="00271C0A">
        <w:rPr>
          <w:bCs/>
          <w:iCs/>
          <w:szCs w:val="21"/>
          <w:lang w:val="pt-PT" w:bidi="es-ES_tradnl"/>
        </w:rPr>
        <w:t>m</w:t>
      </w:r>
      <w:r w:rsidRPr="00271C0A">
        <w:rPr>
          <w:bCs/>
          <w:iCs/>
          <w:szCs w:val="21"/>
          <w:lang w:val="pt-PT" w:bidi="es-ES_tradnl"/>
        </w:rPr>
        <w:t xml:space="preserve"> u</w:t>
      </w:r>
      <w:r w:rsidR="00002C98" w:rsidRPr="00271C0A">
        <w:rPr>
          <w:bCs/>
          <w:iCs/>
          <w:szCs w:val="21"/>
          <w:lang w:val="pt-PT" w:bidi="es-ES_tradnl"/>
        </w:rPr>
        <w:t>m</w:t>
      </w:r>
      <w:r w:rsidRPr="00271C0A">
        <w:rPr>
          <w:bCs/>
          <w:iCs/>
          <w:szCs w:val="21"/>
          <w:lang w:val="pt-PT" w:bidi="es-ES_tradnl"/>
        </w:rPr>
        <w:t xml:space="preserve"> futurista 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002C98" w:rsidRPr="00271C0A">
        <w:rPr>
          <w:bCs/>
          <w:iCs/>
          <w:szCs w:val="21"/>
          <w:lang w:val="pt-PT" w:bidi="es-ES_tradnl"/>
        </w:rPr>
        <w:t>arrojado design</w:t>
      </w:r>
      <w:r w:rsidRPr="00271C0A">
        <w:rPr>
          <w:bCs/>
          <w:iCs/>
          <w:szCs w:val="21"/>
          <w:lang w:val="pt-PT" w:bidi="es-ES_tradnl"/>
        </w:rPr>
        <w:t>, que també</w:t>
      </w:r>
      <w:r w:rsidR="00002C98" w:rsidRPr="00271C0A">
        <w:rPr>
          <w:bCs/>
          <w:iCs/>
          <w:szCs w:val="21"/>
          <w:lang w:val="pt-PT" w:bidi="es-ES_tradnl"/>
        </w:rPr>
        <w:t>m</w:t>
      </w:r>
      <w:r w:rsidRPr="00271C0A">
        <w:rPr>
          <w:bCs/>
          <w:iCs/>
          <w:szCs w:val="21"/>
          <w:lang w:val="pt-PT" w:bidi="es-ES_tradnl"/>
        </w:rPr>
        <w:t xml:space="preserve"> inclu</w:t>
      </w:r>
      <w:r w:rsidR="00002C98" w:rsidRPr="00271C0A">
        <w:rPr>
          <w:bCs/>
          <w:iCs/>
          <w:szCs w:val="21"/>
          <w:lang w:val="pt-PT" w:bidi="es-ES_tradnl"/>
        </w:rPr>
        <w:t>i o</w:t>
      </w:r>
      <w:r w:rsidRPr="00271C0A">
        <w:rPr>
          <w:bCs/>
          <w:iCs/>
          <w:szCs w:val="21"/>
          <w:lang w:val="pt-PT" w:bidi="es-ES_tradnl"/>
        </w:rPr>
        <w:t xml:space="preserve"> ob</w:t>
      </w:r>
      <w:r w:rsidR="00002C98" w:rsidRPr="00271C0A">
        <w:rPr>
          <w:bCs/>
          <w:iCs/>
          <w:szCs w:val="21"/>
          <w:lang w:val="pt-PT" w:bidi="es-ES_tradnl"/>
        </w:rPr>
        <w:t>r</w:t>
      </w:r>
      <w:r w:rsidRPr="00271C0A">
        <w:rPr>
          <w:bCs/>
          <w:iCs/>
          <w:szCs w:val="21"/>
          <w:lang w:val="pt-PT" w:bidi="es-ES_tradnl"/>
        </w:rPr>
        <w:t>igat</w:t>
      </w:r>
      <w:r w:rsidR="00002C98" w:rsidRPr="00271C0A">
        <w:rPr>
          <w:bCs/>
          <w:iCs/>
          <w:szCs w:val="21"/>
          <w:lang w:val="pt-PT" w:bidi="es-ES_tradnl"/>
        </w:rPr>
        <w:t>ó</w:t>
      </w:r>
      <w:r w:rsidRPr="00271C0A">
        <w:rPr>
          <w:bCs/>
          <w:iCs/>
          <w:szCs w:val="21"/>
          <w:lang w:val="pt-PT" w:bidi="es-ES_tradnl"/>
        </w:rPr>
        <w:t xml:space="preserve">rio halo para proteger os pilotos, </w:t>
      </w:r>
      <w:r w:rsidR="00002C98" w:rsidRPr="00271C0A">
        <w:rPr>
          <w:bCs/>
          <w:iCs/>
          <w:szCs w:val="21"/>
          <w:lang w:val="pt-PT" w:bidi="es-ES_tradnl"/>
        </w:rPr>
        <w:t xml:space="preserve">o </w:t>
      </w:r>
      <w:r w:rsidR="00293BA5" w:rsidRPr="00271C0A">
        <w:rPr>
          <w:bCs/>
          <w:iCs/>
          <w:szCs w:val="21"/>
          <w:lang w:val="pt-PT" w:bidi="es-ES_tradnl"/>
        </w:rPr>
        <w:t>n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="00293BA5" w:rsidRPr="00271C0A">
        <w:rPr>
          <w:bCs/>
          <w:iCs/>
          <w:szCs w:val="21"/>
          <w:lang w:val="pt-PT" w:bidi="es-ES_tradnl"/>
        </w:rPr>
        <w:t>vo Fó</w:t>
      </w:r>
      <w:r w:rsidR="006C2809" w:rsidRPr="00271C0A">
        <w:rPr>
          <w:bCs/>
          <w:iCs/>
          <w:szCs w:val="21"/>
          <w:lang w:val="pt-PT" w:bidi="es-ES_tradnl"/>
        </w:rPr>
        <w:t>rmula E</w:t>
      </w:r>
      <w:r w:rsidRPr="00271C0A">
        <w:rPr>
          <w:bCs/>
          <w:iCs/>
          <w:szCs w:val="21"/>
          <w:lang w:val="pt-PT" w:bidi="es-ES_tradnl"/>
        </w:rPr>
        <w:t xml:space="preserve"> Gen2 </w:t>
      </w:r>
      <w:r w:rsidR="00002C98" w:rsidRPr="00271C0A">
        <w:rPr>
          <w:bCs/>
          <w:iCs/>
          <w:szCs w:val="21"/>
          <w:lang w:val="pt-PT" w:bidi="es-ES_tradnl"/>
        </w:rPr>
        <w:t xml:space="preserve">representa </w:t>
      </w:r>
      <w:r w:rsidRPr="00271C0A">
        <w:rPr>
          <w:bCs/>
          <w:iCs/>
          <w:szCs w:val="21"/>
          <w:lang w:val="pt-PT" w:bidi="es-ES_tradnl"/>
        </w:rPr>
        <w:t>u</w:t>
      </w:r>
      <w:r w:rsidR="00002C98" w:rsidRPr="00271C0A">
        <w:rPr>
          <w:bCs/>
          <w:iCs/>
          <w:szCs w:val="21"/>
          <w:lang w:val="pt-PT" w:bidi="es-ES_tradnl"/>
        </w:rPr>
        <w:t>m</w:t>
      </w:r>
      <w:r w:rsidRPr="00271C0A">
        <w:rPr>
          <w:bCs/>
          <w:iCs/>
          <w:szCs w:val="21"/>
          <w:lang w:val="pt-PT" w:bidi="es-ES_tradnl"/>
        </w:rPr>
        <w:t>a revolu</w:t>
      </w:r>
      <w:r w:rsidR="00002C98" w:rsidRPr="00271C0A">
        <w:rPr>
          <w:bCs/>
          <w:iCs/>
          <w:szCs w:val="21"/>
          <w:lang w:val="pt-PT" w:bidi="es-ES_tradnl"/>
        </w:rPr>
        <w:t xml:space="preserve">ção </w:t>
      </w:r>
      <w:r w:rsidRPr="00271C0A">
        <w:rPr>
          <w:bCs/>
          <w:iCs/>
          <w:szCs w:val="21"/>
          <w:lang w:val="pt-PT" w:bidi="es-ES_tradnl"/>
        </w:rPr>
        <w:t xml:space="preserve">total. </w:t>
      </w:r>
      <w:r w:rsidR="00002C98" w:rsidRPr="00271C0A">
        <w:rPr>
          <w:bCs/>
          <w:iCs/>
          <w:szCs w:val="21"/>
          <w:lang w:val="pt-PT" w:bidi="es-ES_tradnl"/>
        </w:rPr>
        <w:t xml:space="preserve">Concebido </w:t>
      </w:r>
      <w:r w:rsidRPr="00271C0A">
        <w:rPr>
          <w:bCs/>
          <w:iCs/>
          <w:szCs w:val="21"/>
          <w:lang w:val="pt-PT" w:bidi="es-ES_tradnl"/>
        </w:rPr>
        <w:t>par</w:t>
      </w:r>
      <w:r w:rsidR="003B48DC" w:rsidRPr="00271C0A">
        <w:rPr>
          <w:bCs/>
          <w:iCs/>
          <w:szCs w:val="21"/>
          <w:lang w:val="pt-PT" w:bidi="es-ES_tradnl"/>
        </w:rPr>
        <w:t xml:space="preserve">a competir durante as próximas </w:t>
      </w:r>
      <w:r w:rsidRPr="00271C0A">
        <w:rPr>
          <w:bCs/>
          <w:iCs/>
          <w:szCs w:val="21"/>
          <w:lang w:val="pt-PT" w:bidi="es-ES_tradnl"/>
        </w:rPr>
        <w:t>tr</w:t>
      </w:r>
      <w:r w:rsidR="00002C98" w:rsidRPr="00271C0A">
        <w:rPr>
          <w:bCs/>
          <w:iCs/>
          <w:szCs w:val="21"/>
          <w:lang w:val="pt-PT" w:bidi="es-ES_tradnl"/>
        </w:rPr>
        <w:t>ê</w:t>
      </w:r>
      <w:r w:rsidRPr="00271C0A">
        <w:rPr>
          <w:bCs/>
          <w:iCs/>
          <w:szCs w:val="21"/>
          <w:lang w:val="pt-PT" w:bidi="es-ES_tradnl"/>
        </w:rPr>
        <w:t xml:space="preserve">s temporadas, </w:t>
      </w:r>
      <w:r w:rsidR="003B48DC" w:rsidRPr="00271C0A">
        <w:rPr>
          <w:bCs/>
          <w:iCs/>
          <w:szCs w:val="21"/>
          <w:lang w:val="pt-PT" w:bidi="es-ES_tradnl"/>
        </w:rPr>
        <w:t>n</w:t>
      </w:r>
      <w:r w:rsidR="00002C98" w:rsidRPr="00271C0A">
        <w:rPr>
          <w:bCs/>
          <w:iCs/>
          <w:szCs w:val="21"/>
          <w:lang w:val="pt-PT" w:bidi="es-ES_tradnl"/>
        </w:rPr>
        <w:t>ã</w:t>
      </w:r>
      <w:r w:rsidR="003B48DC" w:rsidRPr="00271C0A">
        <w:rPr>
          <w:bCs/>
          <w:iCs/>
          <w:szCs w:val="21"/>
          <w:lang w:val="pt-PT" w:bidi="es-ES_tradnl"/>
        </w:rPr>
        <w:t xml:space="preserve">o </w:t>
      </w:r>
      <w:r w:rsidR="00002C98" w:rsidRPr="00271C0A">
        <w:rPr>
          <w:bCs/>
          <w:iCs/>
          <w:szCs w:val="21"/>
          <w:lang w:val="pt-PT" w:bidi="es-ES_tradnl"/>
        </w:rPr>
        <w:t xml:space="preserve">se limita a </w:t>
      </w:r>
      <w:r w:rsidRPr="00271C0A">
        <w:rPr>
          <w:bCs/>
          <w:iCs/>
          <w:szCs w:val="21"/>
          <w:lang w:val="pt-PT" w:bidi="es-ES_tradnl"/>
        </w:rPr>
        <w:t>reinventa</w:t>
      </w:r>
      <w:r w:rsidR="00002C98" w:rsidRPr="00271C0A">
        <w:rPr>
          <w:bCs/>
          <w:iCs/>
          <w:szCs w:val="21"/>
          <w:lang w:val="pt-PT" w:bidi="es-ES_tradnl"/>
        </w:rPr>
        <w:t>r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002C98"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>su</w:t>
      </w:r>
      <w:r w:rsidR="00002C98" w:rsidRPr="00271C0A">
        <w:rPr>
          <w:bCs/>
          <w:iCs/>
          <w:szCs w:val="21"/>
          <w:lang w:val="pt-PT" w:bidi="es-ES_tradnl"/>
        </w:rPr>
        <w:t>a</w:t>
      </w:r>
      <w:r w:rsidRPr="00271C0A">
        <w:rPr>
          <w:bCs/>
          <w:iCs/>
          <w:szCs w:val="21"/>
          <w:lang w:val="pt-PT" w:bidi="es-ES_tradnl"/>
        </w:rPr>
        <w:t xml:space="preserve"> sil</w:t>
      </w:r>
      <w:r w:rsidR="00002C98" w:rsidRPr="00271C0A">
        <w:rPr>
          <w:bCs/>
          <w:iCs/>
          <w:szCs w:val="21"/>
          <w:lang w:val="pt-PT" w:bidi="es-ES_tradnl"/>
        </w:rPr>
        <w:t>h</w:t>
      </w:r>
      <w:r w:rsidRPr="00271C0A">
        <w:rPr>
          <w:bCs/>
          <w:iCs/>
          <w:szCs w:val="21"/>
          <w:lang w:val="pt-PT" w:bidi="es-ES_tradnl"/>
        </w:rPr>
        <w:t>ueta</w:t>
      </w:r>
      <w:r w:rsidR="003B48DC" w:rsidRPr="00271C0A">
        <w:rPr>
          <w:bCs/>
          <w:iCs/>
          <w:szCs w:val="21"/>
          <w:lang w:val="pt-PT" w:bidi="es-ES_tradnl"/>
        </w:rPr>
        <w:t xml:space="preserve">. </w:t>
      </w:r>
      <w:r w:rsidR="00002C98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>n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>vo mono</w:t>
      </w:r>
      <w:r w:rsidR="00002C98" w:rsidRPr="00271C0A">
        <w:rPr>
          <w:bCs/>
          <w:iCs/>
          <w:szCs w:val="21"/>
          <w:lang w:val="pt-PT" w:bidi="es-ES_tradnl"/>
        </w:rPr>
        <w:t xml:space="preserve">lugar </w:t>
      </w:r>
      <w:r w:rsidR="00493F25" w:rsidRPr="00271C0A">
        <w:rPr>
          <w:bCs/>
          <w:iCs/>
          <w:szCs w:val="21"/>
          <w:lang w:val="pt-PT" w:bidi="es-ES_tradnl"/>
        </w:rPr>
        <w:t>p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="00493F25" w:rsidRPr="00271C0A">
        <w:rPr>
          <w:bCs/>
          <w:iCs/>
          <w:szCs w:val="21"/>
          <w:lang w:val="pt-PT" w:bidi="es-ES_tradnl"/>
        </w:rPr>
        <w:t xml:space="preserve">de </w:t>
      </w:r>
      <w:r w:rsidRPr="00271C0A">
        <w:rPr>
          <w:bCs/>
          <w:iCs/>
          <w:szCs w:val="21"/>
          <w:lang w:val="pt-PT" w:bidi="es-ES_tradnl"/>
        </w:rPr>
        <w:t>a</w:t>
      </w:r>
      <w:r w:rsidR="00002C98" w:rsidRPr="00271C0A">
        <w:rPr>
          <w:bCs/>
          <w:iCs/>
          <w:szCs w:val="21"/>
          <w:lang w:val="pt-PT" w:bidi="es-ES_tradnl"/>
        </w:rPr>
        <w:t>r</w:t>
      </w:r>
      <w:r w:rsidRPr="00271C0A">
        <w:rPr>
          <w:bCs/>
          <w:iCs/>
          <w:szCs w:val="21"/>
          <w:lang w:val="pt-PT" w:bidi="es-ES_tradnl"/>
        </w:rPr>
        <w:t>ma</w:t>
      </w:r>
      <w:r w:rsidR="00002C98" w:rsidRPr="00271C0A">
        <w:rPr>
          <w:bCs/>
          <w:iCs/>
          <w:szCs w:val="21"/>
          <w:lang w:val="pt-PT" w:bidi="es-ES_tradnl"/>
        </w:rPr>
        <w:t>z</w:t>
      </w:r>
      <w:r w:rsidRPr="00271C0A">
        <w:rPr>
          <w:bCs/>
          <w:iCs/>
          <w:szCs w:val="21"/>
          <w:lang w:val="pt-PT" w:bidi="es-ES_tradnl"/>
        </w:rPr>
        <w:t xml:space="preserve">enar </w:t>
      </w:r>
      <w:r w:rsidR="00002C98" w:rsidRPr="00271C0A">
        <w:rPr>
          <w:bCs/>
          <w:iCs/>
          <w:szCs w:val="21"/>
          <w:lang w:val="pt-PT" w:bidi="es-ES_tradnl"/>
        </w:rPr>
        <w:t>mais do dobro da energia</w:t>
      </w:r>
      <w:r w:rsidRPr="00271C0A">
        <w:rPr>
          <w:bCs/>
          <w:iCs/>
          <w:szCs w:val="21"/>
          <w:lang w:val="pt-PT" w:bidi="es-ES_tradnl"/>
        </w:rPr>
        <w:t xml:space="preserve"> elétrica </w:t>
      </w:r>
      <w:r w:rsidR="00002C98" w:rsidRPr="00271C0A">
        <w:rPr>
          <w:bCs/>
          <w:iCs/>
          <w:szCs w:val="21"/>
          <w:lang w:val="pt-PT" w:bidi="es-ES_tradnl"/>
        </w:rPr>
        <w:t xml:space="preserve">nas </w:t>
      </w:r>
      <w:r w:rsidRPr="00271C0A">
        <w:rPr>
          <w:bCs/>
          <w:iCs/>
          <w:szCs w:val="21"/>
          <w:lang w:val="pt-PT" w:bidi="es-ES_tradnl"/>
        </w:rPr>
        <w:t>su</w:t>
      </w:r>
      <w:r w:rsidR="00002C98" w:rsidRPr="00271C0A">
        <w:rPr>
          <w:bCs/>
          <w:iCs/>
          <w:szCs w:val="21"/>
          <w:lang w:val="pt-PT" w:bidi="es-ES_tradnl"/>
        </w:rPr>
        <w:t>a</w:t>
      </w:r>
      <w:r w:rsidRPr="00271C0A">
        <w:rPr>
          <w:bCs/>
          <w:iCs/>
          <w:szCs w:val="21"/>
          <w:lang w:val="pt-PT" w:bidi="es-ES_tradnl"/>
        </w:rPr>
        <w:t>s bater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>as</w:t>
      </w:r>
      <w:r w:rsidR="003B48DC" w:rsidRPr="00271C0A">
        <w:rPr>
          <w:bCs/>
          <w:iCs/>
          <w:szCs w:val="21"/>
          <w:lang w:val="pt-PT" w:bidi="es-ES_tradnl"/>
        </w:rPr>
        <w:t xml:space="preserve">, </w:t>
      </w:r>
      <w:r w:rsidR="006C2809" w:rsidRPr="00271C0A">
        <w:rPr>
          <w:bCs/>
          <w:iCs/>
          <w:szCs w:val="21"/>
          <w:lang w:val="pt-PT" w:bidi="es-ES_tradnl"/>
        </w:rPr>
        <w:t>o que l</w:t>
      </w:r>
      <w:r w:rsidR="00002C98" w:rsidRPr="00271C0A">
        <w:rPr>
          <w:bCs/>
          <w:iCs/>
          <w:szCs w:val="21"/>
          <w:lang w:val="pt-PT" w:bidi="es-ES_tradnl"/>
        </w:rPr>
        <w:t>h</w:t>
      </w:r>
      <w:r w:rsidR="006C2809" w:rsidRPr="00271C0A">
        <w:rPr>
          <w:bCs/>
          <w:iCs/>
          <w:szCs w:val="21"/>
          <w:lang w:val="pt-PT" w:bidi="es-ES_tradnl"/>
        </w:rPr>
        <w:t>e permite aumentar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002C98"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>su</w:t>
      </w:r>
      <w:r w:rsidR="00002C98" w:rsidRPr="00271C0A">
        <w:rPr>
          <w:bCs/>
          <w:iCs/>
          <w:szCs w:val="21"/>
          <w:lang w:val="pt-PT" w:bidi="es-ES_tradnl"/>
        </w:rPr>
        <w:t>a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6C2809" w:rsidRPr="00271C0A">
        <w:rPr>
          <w:bCs/>
          <w:iCs/>
          <w:szCs w:val="21"/>
          <w:lang w:val="pt-PT" w:bidi="es-ES_tradnl"/>
        </w:rPr>
        <w:t>autonom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="006C2809" w:rsidRPr="00271C0A">
        <w:rPr>
          <w:bCs/>
          <w:iCs/>
          <w:szCs w:val="21"/>
          <w:lang w:val="pt-PT" w:bidi="es-ES_tradnl"/>
        </w:rPr>
        <w:t xml:space="preserve">a, </w:t>
      </w:r>
      <w:r w:rsidRPr="00271C0A">
        <w:rPr>
          <w:bCs/>
          <w:iCs/>
          <w:szCs w:val="21"/>
          <w:lang w:val="pt-PT" w:bidi="es-ES_tradnl"/>
        </w:rPr>
        <w:t>pot</w:t>
      </w:r>
      <w:r w:rsidR="00002C98" w:rsidRPr="00271C0A">
        <w:rPr>
          <w:bCs/>
          <w:iCs/>
          <w:szCs w:val="21"/>
          <w:lang w:val="pt-PT" w:bidi="es-ES_tradnl"/>
        </w:rPr>
        <w:t>ê</w:t>
      </w:r>
      <w:r w:rsidRPr="00271C0A">
        <w:rPr>
          <w:bCs/>
          <w:iCs/>
          <w:szCs w:val="21"/>
          <w:lang w:val="pt-PT" w:bidi="es-ES_tradnl"/>
        </w:rPr>
        <w:t>nci</w:t>
      </w:r>
      <w:r w:rsidR="006C2809" w:rsidRPr="00271C0A">
        <w:rPr>
          <w:bCs/>
          <w:iCs/>
          <w:szCs w:val="21"/>
          <w:lang w:val="pt-PT" w:bidi="es-ES_tradnl"/>
        </w:rPr>
        <w:t xml:space="preserve">a 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velocidad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máxima. </w:t>
      </w:r>
      <w:r w:rsidR="003B48DC" w:rsidRPr="00271C0A">
        <w:rPr>
          <w:bCs/>
          <w:iCs/>
          <w:szCs w:val="21"/>
          <w:lang w:val="pt-PT" w:bidi="es-ES_tradnl"/>
        </w:rPr>
        <w:t>Dest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="003B48DC" w:rsidRPr="00271C0A">
        <w:rPr>
          <w:bCs/>
          <w:iCs/>
          <w:szCs w:val="21"/>
          <w:lang w:val="pt-PT" w:bidi="es-ES_tradnl"/>
        </w:rPr>
        <w:t xml:space="preserve"> </w:t>
      </w:r>
      <w:r w:rsidR="00002C98" w:rsidRPr="00271C0A">
        <w:rPr>
          <w:bCs/>
          <w:iCs/>
          <w:szCs w:val="21"/>
          <w:lang w:val="pt-PT" w:bidi="es-ES_tradnl"/>
        </w:rPr>
        <w:t>modo</w:t>
      </w:r>
      <w:r w:rsidRPr="00271C0A">
        <w:rPr>
          <w:bCs/>
          <w:iCs/>
          <w:szCs w:val="21"/>
          <w:lang w:val="pt-PT" w:bidi="es-ES_tradnl"/>
        </w:rPr>
        <w:t>, os n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>vos mono</w:t>
      </w:r>
      <w:r w:rsidR="00002C98" w:rsidRPr="00271C0A">
        <w:rPr>
          <w:bCs/>
          <w:iCs/>
          <w:szCs w:val="21"/>
          <w:lang w:val="pt-PT" w:bidi="es-ES_tradnl"/>
        </w:rPr>
        <w:t xml:space="preserve">lugares </w:t>
      </w:r>
      <w:r w:rsidRPr="00271C0A">
        <w:rPr>
          <w:bCs/>
          <w:iCs/>
          <w:szCs w:val="21"/>
          <w:lang w:val="pt-PT" w:bidi="es-ES_tradnl"/>
        </w:rPr>
        <w:t>pod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>r</w:t>
      </w:r>
      <w:r w:rsidR="00002C98" w:rsidRPr="00271C0A">
        <w:rPr>
          <w:bCs/>
          <w:iCs/>
          <w:szCs w:val="21"/>
          <w:lang w:val="pt-PT" w:bidi="es-ES_tradnl"/>
        </w:rPr>
        <w:t xml:space="preserve">ão efetuar uma corrida inteira sem </w:t>
      </w:r>
      <w:r w:rsidRPr="00271C0A">
        <w:rPr>
          <w:bCs/>
          <w:iCs/>
          <w:szCs w:val="21"/>
          <w:lang w:val="pt-PT" w:bidi="es-ES_tradnl"/>
        </w:rPr>
        <w:t>neces</w:t>
      </w:r>
      <w:r w:rsidR="00002C98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>idad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de </w:t>
      </w:r>
      <w:r w:rsidR="00002C98" w:rsidRPr="00271C0A">
        <w:rPr>
          <w:bCs/>
          <w:iCs/>
          <w:szCs w:val="21"/>
          <w:lang w:val="pt-PT" w:bidi="es-ES_tradnl"/>
        </w:rPr>
        <w:t xml:space="preserve">trocar </w:t>
      </w:r>
      <w:r w:rsidRPr="00271C0A">
        <w:rPr>
          <w:bCs/>
          <w:iCs/>
          <w:szCs w:val="21"/>
          <w:lang w:val="pt-PT" w:bidi="es-ES_tradnl"/>
        </w:rPr>
        <w:t xml:space="preserve">de veículo </w:t>
      </w:r>
      <w:r w:rsidR="00002C98" w:rsidRPr="00271C0A">
        <w:rPr>
          <w:bCs/>
          <w:iCs/>
          <w:szCs w:val="21"/>
          <w:lang w:val="pt-PT" w:bidi="es-ES_tradnl"/>
        </w:rPr>
        <w:t xml:space="preserve">a meio </w:t>
      </w:r>
      <w:r w:rsidRPr="00271C0A">
        <w:rPr>
          <w:bCs/>
          <w:iCs/>
          <w:szCs w:val="21"/>
          <w:lang w:val="pt-PT" w:bidi="es-ES_tradnl"/>
        </w:rPr>
        <w:t xml:space="preserve">de cada </w:t>
      </w:r>
      <w:r w:rsidR="00C63498" w:rsidRPr="00271C0A">
        <w:rPr>
          <w:bCs/>
          <w:iCs/>
          <w:szCs w:val="21"/>
          <w:lang w:val="pt-PT" w:bidi="es-ES_tradnl"/>
        </w:rPr>
        <w:t>ePrix</w:t>
      </w:r>
      <w:r w:rsidR="006C2809" w:rsidRPr="00271C0A">
        <w:rPr>
          <w:bCs/>
          <w:iCs/>
          <w:szCs w:val="21"/>
          <w:lang w:val="pt-PT" w:bidi="es-ES_tradnl"/>
        </w:rPr>
        <w:t xml:space="preserve">, </w:t>
      </w:r>
      <w:r w:rsidR="00002C98" w:rsidRPr="00271C0A">
        <w:rPr>
          <w:bCs/>
          <w:iCs/>
          <w:szCs w:val="21"/>
          <w:lang w:val="pt-PT" w:bidi="es-ES_tradnl"/>
        </w:rPr>
        <w:t xml:space="preserve">sinónimo do progresso </w:t>
      </w:r>
      <w:r w:rsidR="006C2809" w:rsidRPr="00271C0A">
        <w:rPr>
          <w:bCs/>
          <w:iCs/>
          <w:szCs w:val="21"/>
          <w:lang w:val="pt-PT" w:bidi="es-ES_tradnl"/>
        </w:rPr>
        <w:t>e</w:t>
      </w:r>
      <w:r w:rsidR="00002C98" w:rsidRPr="00271C0A">
        <w:rPr>
          <w:bCs/>
          <w:iCs/>
          <w:szCs w:val="21"/>
          <w:lang w:val="pt-PT" w:bidi="es-ES_tradnl"/>
        </w:rPr>
        <w:t>m termos de</w:t>
      </w:r>
      <w:r w:rsidR="006C2809" w:rsidRPr="00271C0A">
        <w:rPr>
          <w:bCs/>
          <w:iCs/>
          <w:szCs w:val="21"/>
          <w:lang w:val="pt-PT" w:bidi="es-ES_tradnl"/>
        </w:rPr>
        <w:t xml:space="preserve"> autonom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="006C2809" w:rsidRPr="00271C0A">
        <w:rPr>
          <w:bCs/>
          <w:iCs/>
          <w:szCs w:val="21"/>
          <w:lang w:val="pt-PT" w:bidi="es-ES_tradnl"/>
        </w:rPr>
        <w:t xml:space="preserve">a que está </w:t>
      </w:r>
      <w:r w:rsidR="00002C98" w:rsidRPr="00271C0A">
        <w:rPr>
          <w:bCs/>
          <w:iCs/>
          <w:szCs w:val="21"/>
          <w:lang w:val="pt-PT" w:bidi="es-ES_tradnl"/>
        </w:rPr>
        <w:t xml:space="preserve">a viver </w:t>
      </w:r>
      <w:r w:rsidR="006C2809" w:rsidRPr="00271C0A">
        <w:rPr>
          <w:bCs/>
          <w:iCs/>
          <w:szCs w:val="21"/>
          <w:lang w:val="pt-PT" w:bidi="es-ES_tradnl"/>
        </w:rPr>
        <w:t>a mo</w:t>
      </w:r>
      <w:r w:rsidR="00002C98" w:rsidRPr="00271C0A">
        <w:rPr>
          <w:bCs/>
          <w:iCs/>
          <w:szCs w:val="21"/>
          <w:lang w:val="pt-PT" w:bidi="es-ES_tradnl"/>
        </w:rPr>
        <w:t>b</w:t>
      </w:r>
      <w:r w:rsidR="006C2809" w:rsidRPr="00271C0A">
        <w:rPr>
          <w:bCs/>
          <w:iCs/>
          <w:szCs w:val="21"/>
          <w:lang w:val="pt-PT" w:bidi="es-ES_tradnl"/>
        </w:rPr>
        <w:t>ilidad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="006C2809" w:rsidRPr="00271C0A">
        <w:rPr>
          <w:bCs/>
          <w:iCs/>
          <w:szCs w:val="21"/>
          <w:lang w:val="pt-PT" w:bidi="es-ES_tradnl"/>
        </w:rPr>
        <w:t xml:space="preserve"> elétrica.</w:t>
      </w:r>
    </w:p>
    <w:p w14:paraId="06C6FE54" w14:textId="77C9BE05" w:rsidR="0040100A" w:rsidRPr="00271C0A" w:rsidRDefault="00002C98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A</w:t>
      </w:r>
      <w:r w:rsidR="0040100A" w:rsidRPr="00271C0A">
        <w:rPr>
          <w:bCs/>
          <w:iCs/>
          <w:szCs w:val="21"/>
          <w:lang w:val="pt-PT" w:bidi="es-ES_tradnl"/>
        </w:rPr>
        <w:t>s n</w:t>
      </w:r>
      <w:r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>vas especifica</w:t>
      </w:r>
      <w:r w:rsidRPr="00271C0A">
        <w:rPr>
          <w:bCs/>
          <w:iCs/>
          <w:szCs w:val="21"/>
          <w:lang w:val="pt-PT" w:bidi="es-ES_tradnl"/>
        </w:rPr>
        <w:t>çõ</w:t>
      </w:r>
      <w:r w:rsidR="0040100A" w:rsidRPr="00271C0A">
        <w:rPr>
          <w:bCs/>
          <w:iCs/>
          <w:szCs w:val="21"/>
          <w:lang w:val="pt-PT" w:bidi="es-ES_tradnl"/>
        </w:rPr>
        <w:t>es técnicas d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40100A" w:rsidRPr="00271C0A">
        <w:rPr>
          <w:bCs/>
          <w:iCs/>
          <w:szCs w:val="21"/>
          <w:lang w:val="pt-PT" w:bidi="es-ES_tradnl"/>
        </w:rPr>
        <w:t xml:space="preserve">veículo </w:t>
      </w:r>
      <w:r w:rsidR="006C2809" w:rsidRPr="00271C0A">
        <w:rPr>
          <w:bCs/>
          <w:iCs/>
          <w:szCs w:val="21"/>
          <w:lang w:val="pt-PT" w:bidi="es-ES_tradnl"/>
        </w:rPr>
        <w:t>eleva</w:t>
      </w:r>
      <w:r w:rsidRPr="00271C0A">
        <w:rPr>
          <w:bCs/>
          <w:iCs/>
          <w:szCs w:val="21"/>
          <w:lang w:val="pt-PT" w:bidi="es-ES_tradnl"/>
        </w:rPr>
        <w:t xml:space="preserve">m a </w:t>
      </w:r>
      <w:r w:rsidR="0040100A" w:rsidRPr="00271C0A">
        <w:rPr>
          <w:bCs/>
          <w:iCs/>
          <w:szCs w:val="21"/>
          <w:lang w:val="pt-PT" w:bidi="es-ES_tradnl"/>
        </w:rPr>
        <w:t>pot</w:t>
      </w:r>
      <w:r w:rsidRPr="00271C0A">
        <w:rPr>
          <w:bCs/>
          <w:iCs/>
          <w:szCs w:val="21"/>
          <w:lang w:val="pt-PT" w:bidi="es-ES_tradnl"/>
        </w:rPr>
        <w:t>ê</w:t>
      </w:r>
      <w:r w:rsidR="0040100A" w:rsidRPr="00271C0A">
        <w:rPr>
          <w:bCs/>
          <w:iCs/>
          <w:szCs w:val="21"/>
          <w:lang w:val="pt-PT" w:bidi="es-ES_tradnl"/>
        </w:rPr>
        <w:t xml:space="preserve">ncia máxima </w:t>
      </w:r>
      <w:r w:rsidRPr="00271C0A">
        <w:rPr>
          <w:bCs/>
          <w:iCs/>
          <w:szCs w:val="21"/>
          <w:lang w:val="pt-PT" w:bidi="es-ES_tradnl"/>
        </w:rPr>
        <w:t xml:space="preserve">até </w:t>
      </w:r>
      <w:r w:rsidR="006C2809" w:rsidRPr="00271C0A">
        <w:rPr>
          <w:bCs/>
          <w:iCs/>
          <w:szCs w:val="21"/>
          <w:lang w:val="pt-PT" w:bidi="es-ES_tradnl"/>
        </w:rPr>
        <w:t>os</w:t>
      </w:r>
      <w:r w:rsidR="0040100A" w:rsidRPr="00271C0A">
        <w:rPr>
          <w:bCs/>
          <w:iCs/>
          <w:szCs w:val="21"/>
          <w:lang w:val="pt-PT" w:bidi="es-ES_tradnl"/>
        </w:rPr>
        <w:t xml:space="preserve"> 250 kW, a</w:t>
      </w:r>
      <w:r w:rsidRPr="00271C0A">
        <w:rPr>
          <w:bCs/>
          <w:iCs/>
          <w:szCs w:val="21"/>
          <w:lang w:val="pt-PT" w:bidi="es-ES_tradnl"/>
        </w:rPr>
        <w:t xml:space="preserve">inda </w:t>
      </w:r>
      <w:r w:rsidR="0040100A" w:rsidRPr="00271C0A">
        <w:rPr>
          <w:bCs/>
          <w:iCs/>
          <w:szCs w:val="21"/>
          <w:lang w:val="pt-PT" w:bidi="es-ES_tradnl"/>
        </w:rPr>
        <w:t>que</w:t>
      </w:r>
      <w:r w:rsidRPr="00271C0A">
        <w:rPr>
          <w:bCs/>
          <w:iCs/>
          <w:szCs w:val="21"/>
          <w:lang w:val="pt-PT" w:bidi="es-ES_tradnl"/>
        </w:rPr>
        <w:t xml:space="preserve">, </w:t>
      </w:r>
      <w:r w:rsidR="0040100A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c</w:t>
      </w:r>
      <w:r w:rsidRPr="00271C0A">
        <w:rPr>
          <w:bCs/>
          <w:iCs/>
          <w:szCs w:val="21"/>
          <w:lang w:val="pt-PT" w:bidi="es-ES_tradnl"/>
        </w:rPr>
        <w:t xml:space="preserve">orrida, este valor esteja </w:t>
      </w:r>
      <w:r w:rsidR="006C2809" w:rsidRPr="00271C0A">
        <w:rPr>
          <w:bCs/>
          <w:iCs/>
          <w:szCs w:val="21"/>
          <w:lang w:val="pt-PT" w:bidi="es-ES_tradnl"/>
        </w:rPr>
        <w:t>limita</w:t>
      </w:r>
      <w:r w:rsidRPr="00271C0A">
        <w:rPr>
          <w:bCs/>
          <w:iCs/>
          <w:szCs w:val="21"/>
          <w:lang w:val="pt-PT" w:bidi="es-ES_tradnl"/>
        </w:rPr>
        <w:t>do</w:t>
      </w:r>
      <w:r w:rsidR="0040100A" w:rsidRPr="00271C0A">
        <w:rPr>
          <w:bCs/>
          <w:iCs/>
          <w:szCs w:val="21"/>
          <w:lang w:val="pt-PT" w:bidi="es-ES_tradnl"/>
        </w:rPr>
        <w:t xml:space="preserve"> a 200 kW. 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293BA5" w:rsidRPr="00271C0A">
        <w:rPr>
          <w:bCs/>
          <w:iCs/>
          <w:szCs w:val="21"/>
          <w:lang w:val="pt-PT" w:bidi="es-ES_tradnl"/>
        </w:rPr>
        <w:t>Fó</w:t>
      </w:r>
      <w:r w:rsidR="006C2809" w:rsidRPr="00271C0A">
        <w:rPr>
          <w:bCs/>
          <w:iCs/>
          <w:szCs w:val="21"/>
          <w:lang w:val="pt-PT" w:bidi="es-ES_tradnl"/>
        </w:rPr>
        <w:t>rmula E Gen2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="006C2809" w:rsidRPr="00271C0A">
        <w:rPr>
          <w:bCs/>
          <w:iCs/>
          <w:szCs w:val="21"/>
          <w:lang w:val="pt-PT" w:bidi="es-ES_tradnl"/>
        </w:rPr>
        <w:t>alcan</w:t>
      </w:r>
      <w:r w:rsidRPr="00271C0A">
        <w:rPr>
          <w:bCs/>
          <w:iCs/>
          <w:szCs w:val="21"/>
          <w:lang w:val="pt-PT" w:bidi="es-ES_tradnl"/>
        </w:rPr>
        <w:t>ç</w:t>
      </w:r>
      <w:r w:rsidR="006C2809" w:rsidRPr="00271C0A">
        <w:rPr>
          <w:bCs/>
          <w:iCs/>
          <w:szCs w:val="21"/>
          <w:lang w:val="pt-PT" w:bidi="es-ES_tradnl"/>
        </w:rPr>
        <w:t>a u</w:t>
      </w:r>
      <w:r w:rsidRPr="00271C0A">
        <w:rPr>
          <w:bCs/>
          <w:iCs/>
          <w:szCs w:val="21"/>
          <w:lang w:val="pt-PT" w:bidi="es-ES_tradnl"/>
        </w:rPr>
        <w:t>m</w:t>
      </w:r>
      <w:r w:rsidR="006C2809" w:rsidRPr="00271C0A">
        <w:rPr>
          <w:bCs/>
          <w:iCs/>
          <w:szCs w:val="21"/>
          <w:lang w:val="pt-PT" w:bidi="es-ES_tradnl"/>
        </w:rPr>
        <w:t xml:space="preserve">a </w:t>
      </w:r>
      <w:r w:rsidR="0040100A" w:rsidRPr="00271C0A">
        <w:rPr>
          <w:bCs/>
          <w:iCs/>
          <w:szCs w:val="21"/>
          <w:lang w:val="pt-PT" w:bidi="es-ES_tradnl"/>
        </w:rPr>
        <w:t>velocidad</w:t>
      </w:r>
      <w:r w:rsidRPr="00271C0A">
        <w:rPr>
          <w:bCs/>
          <w:iCs/>
          <w:szCs w:val="21"/>
          <w:lang w:val="pt-PT" w:bidi="es-ES_tradnl"/>
        </w:rPr>
        <w:t>e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máxima </w:t>
      </w:r>
      <w:r w:rsidR="0040100A" w:rsidRPr="00271C0A">
        <w:rPr>
          <w:bCs/>
          <w:iCs/>
          <w:szCs w:val="21"/>
          <w:lang w:val="pt-PT" w:bidi="es-ES_tradnl"/>
        </w:rPr>
        <w:t>de 280 km/h</w:t>
      </w:r>
      <w:r w:rsidR="006C2809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>e</w:t>
      </w:r>
      <w:r w:rsidR="006C2809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 xml:space="preserve">cumpre os </w:t>
      </w:r>
      <w:r w:rsidR="0040100A" w:rsidRPr="00271C0A">
        <w:rPr>
          <w:bCs/>
          <w:iCs/>
          <w:szCs w:val="21"/>
          <w:lang w:val="pt-PT" w:bidi="es-ES_tradnl"/>
        </w:rPr>
        <w:t>0</w:t>
      </w:r>
      <w:r w:rsidRPr="00271C0A">
        <w:rPr>
          <w:bCs/>
          <w:iCs/>
          <w:szCs w:val="21"/>
          <w:lang w:val="pt-PT" w:bidi="es-ES_tradnl"/>
        </w:rPr>
        <w:t>-</w:t>
      </w:r>
      <w:r w:rsidR="0040100A" w:rsidRPr="00271C0A">
        <w:rPr>
          <w:bCs/>
          <w:iCs/>
          <w:szCs w:val="21"/>
          <w:lang w:val="pt-PT" w:bidi="es-ES_tradnl"/>
        </w:rPr>
        <w:t>100 km/h e</w:t>
      </w:r>
      <w:r w:rsidRPr="00271C0A">
        <w:rPr>
          <w:bCs/>
          <w:iCs/>
          <w:szCs w:val="21"/>
          <w:lang w:val="pt-PT" w:bidi="es-ES_tradnl"/>
        </w:rPr>
        <w:t xml:space="preserve">m </w:t>
      </w:r>
      <w:r w:rsidR="0040100A" w:rsidRPr="00271C0A">
        <w:rPr>
          <w:bCs/>
          <w:iCs/>
          <w:szCs w:val="21"/>
          <w:lang w:val="pt-PT" w:bidi="es-ES_tradnl"/>
        </w:rPr>
        <w:t>t</w:t>
      </w:r>
      <w:r w:rsidRPr="00271C0A">
        <w:rPr>
          <w:bCs/>
          <w:iCs/>
          <w:szCs w:val="21"/>
          <w:lang w:val="pt-PT" w:bidi="es-ES_tradnl"/>
        </w:rPr>
        <w:t xml:space="preserve">ão somente </w:t>
      </w:r>
      <w:r w:rsidR="0040100A" w:rsidRPr="00271C0A">
        <w:rPr>
          <w:bCs/>
          <w:iCs/>
          <w:szCs w:val="21"/>
          <w:lang w:val="pt-PT" w:bidi="es-ES_tradnl"/>
        </w:rPr>
        <w:t>2,8 segundos.</w:t>
      </w:r>
    </w:p>
    <w:p w14:paraId="1B1788A7" w14:textId="750A2466" w:rsidR="00E011F3" w:rsidRPr="00271C0A" w:rsidRDefault="003F7D6C" w:rsidP="00E011F3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lastRenderedPageBreak/>
        <w:t>O</w:t>
      </w:r>
      <w:r w:rsidR="006C2809" w:rsidRPr="00271C0A">
        <w:rPr>
          <w:bCs/>
          <w:iCs/>
          <w:szCs w:val="21"/>
          <w:lang w:val="pt-PT" w:bidi="es-ES_tradnl"/>
        </w:rPr>
        <w:t>s diferentes n</w:t>
      </w:r>
      <w:r w:rsidRPr="00271C0A">
        <w:rPr>
          <w:bCs/>
          <w:iCs/>
          <w:szCs w:val="21"/>
          <w:lang w:val="pt-PT" w:bidi="es-ES_tradnl"/>
        </w:rPr>
        <w:t>íveis</w:t>
      </w:r>
      <w:r w:rsidR="006C2809" w:rsidRPr="00271C0A">
        <w:rPr>
          <w:bCs/>
          <w:iCs/>
          <w:szCs w:val="21"/>
          <w:lang w:val="pt-PT" w:bidi="es-ES_tradnl"/>
        </w:rPr>
        <w:t xml:space="preserve"> de</w:t>
      </w:r>
      <w:r w:rsidR="0040100A" w:rsidRPr="00271C0A">
        <w:rPr>
          <w:bCs/>
          <w:iCs/>
          <w:szCs w:val="21"/>
          <w:lang w:val="pt-PT" w:bidi="es-ES_tradnl"/>
        </w:rPr>
        <w:t xml:space="preserve"> pot</w:t>
      </w:r>
      <w:r w:rsidRPr="00271C0A">
        <w:rPr>
          <w:bCs/>
          <w:iCs/>
          <w:szCs w:val="21"/>
          <w:lang w:val="pt-PT" w:bidi="es-ES_tradnl"/>
        </w:rPr>
        <w:t>ê</w:t>
      </w:r>
      <w:r w:rsidR="0040100A" w:rsidRPr="00271C0A">
        <w:rPr>
          <w:bCs/>
          <w:iCs/>
          <w:szCs w:val="21"/>
          <w:lang w:val="pt-PT" w:bidi="es-ES_tradnl"/>
        </w:rPr>
        <w:t xml:space="preserve">ncia </w:t>
      </w:r>
      <w:r w:rsidRPr="00271C0A">
        <w:rPr>
          <w:bCs/>
          <w:iCs/>
          <w:szCs w:val="21"/>
          <w:lang w:val="pt-PT" w:bidi="es-ES_tradnl"/>
        </w:rPr>
        <w:t xml:space="preserve">do </w:t>
      </w:r>
      <w:r w:rsidR="0040100A" w:rsidRPr="00271C0A">
        <w:rPr>
          <w:bCs/>
          <w:iCs/>
          <w:szCs w:val="21"/>
          <w:lang w:val="pt-PT" w:bidi="es-ES_tradnl"/>
        </w:rPr>
        <w:t>mono</w:t>
      </w:r>
      <w:r w:rsidRPr="00271C0A">
        <w:rPr>
          <w:bCs/>
          <w:iCs/>
          <w:szCs w:val="21"/>
          <w:lang w:val="pt-PT" w:bidi="es-ES_tradnl"/>
        </w:rPr>
        <w:t xml:space="preserve">lugar </w:t>
      </w:r>
      <w:r w:rsidR="006C2809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>ão</w:t>
      </w:r>
      <w:r w:rsidR="0040100A" w:rsidRPr="00271C0A">
        <w:rPr>
          <w:bCs/>
          <w:iCs/>
          <w:szCs w:val="21"/>
          <w:lang w:val="pt-PT" w:bidi="es-ES_tradnl"/>
        </w:rPr>
        <w:t xml:space="preserve"> u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>a das ma</w:t>
      </w:r>
      <w:r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>ores nov</w:t>
      </w:r>
      <w:r w:rsidRPr="00271C0A">
        <w:rPr>
          <w:bCs/>
          <w:iCs/>
          <w:szCs w:val="21"/>
          <w:lang w:val="pt-PT" w:bidi="es-ES_tradnl"/>
        </w:rPr>
        <w:t>i</w:t>
      </w:r>
      <w:r w:rsidR="0040100A" w:rsidRPr="00271C0A">
        <w:rPr>
          <w:bCs/>
          <w:iCs/>
          <w:szCs w:val="21"/>
          <w:lang w:val="pt-PT" w:bidi="es-ES_tradnl"/>
        </w:rPr>
        <w:t xml:space="preserve">dades </w:t>
      </w:r>
      <w:r w:rsidR="003B48DC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m corrida </w:t>
      </w:r>
      <w:r w:rsidR="0040100A" w:rsidRPr="00271C0A">
        <w:rPr>
          <w:bCs/>
          <w:iCs/>
          <w:szCs w:val="21"/>
          <w:lang w:val="pt-PT" w:bidi="es-ES_tradnl"/>
        </w:rPr>
        <w:t xml:space="preserve">para esta temporada. </w:t>
      </w:r>
      <w:r w:rsidRPr="00271C0A">
        <w:rPr>
          <w:bCs/>
          <w:iCs/>
          <w:szCs w:val="21"/>
          <w:lang w:val="pt-PT" w:bidi="es-ES_tradnl"/>
        </w:rPr>
        <w:t xml:space="preserve">Na qualificação </w:t>
      </w:r>
      <w:r w:rsidR="006C2809" w:rsidRPr="00271C0A">
        <w:rPr>
          <w:bCs/>
          <w:iCs/>
          <w:szCs w:val="21"/>
          <w:lang w:val="pt-PT" w:bidi="es-ES_tradnl"/>
        </w:rPr>
        <w:t>te</w:t>
      </w:r>
      <w:r w:rsidRPr="00271C0A">
        <w:rPr>
          <w:bCs/>
          <w:iCs/>
          <w:szCs w:val="21"/>
          <w:lang w:val="pt-PT" w:bidi="es-ES_tradnl"/>
        </w:rPr>
        <w:t>rão</w:t>
      </w:r>
      <w:r w:rsidR="0040100A" w:rsidRPr="00271C0A">
        <w:rPr>
          <w:bCs/>
          <w:iCs/>
          <w:szCs w:val="21"/>
          <w:lang w:val="pt-PT" w:bidi="es-ES_tradnl"/>
        </w:rPr>
        <w:t xml:space="preserve"> a</w:t>
      </w:r>
      <w:r w:rsidR="003B48DC" w:rsidRPr="00271C0A">
        <w:rPr>
          <w:bCs/>
          <w:iCs/>
          <w:szCs w:val="21"/>
          <w:lang w:val="pt-PT" w:bidi="es-ES_tradnl"/>
        </w:rPr>
        <w:t xml:space="preserve"> máxima pos</w:t>
      </w:r>
      <w:r w:rsidRPr="00271C0A">
        <w:rPr>
          <w:bCs/>
          <w:iCs/>
          <w:szCs w:val="21"/>
          <w:lang w:val="pt-PT" w:bidi="es-ES_tradnl"/>
        </w:rPr>
        <w:t>sível</w:t>
      </w:r>
      <w:r w:rsidR="001A68F6" w:rsidRPr="00271C0A">
        <w:rPr>
          <w:bCs/>
          <w:iCs/>
          <w:szCs w:val="21"/>
          <w:lang w:val="pt-PT" w:bidi="es-ES_tradnl"/>
        </w:rPr>
        <w:t xml:space="preserve">, </w:t>
      </w:r>
      <w:r w:rsidR="003B48DC" w:rsidRPr="00271C0A">
        <w:rPr>
          <w:bCs/>
          <w:iCs/>
          <w:szCs w:val="21"/>
          <w:lang w:val="pt-PT" w:bidi="es-ES_tradnl"/>
        </w:rPr>
        <w:t>250 kW</w:t>
      </w:r>
      <w:r w:rsidR="0027793D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 xml:space="preserve">enquanto </w:t>
      </w:r>
      <w:r w:rsidR="0040100A" w:rsidRPr="00271C0A">
        <w:rPr>
          <w:bCs/>
          <w:iCs/>
          <w:szCs w:val="21"/>
          <w:lang w:val="pt-PT" w:bidi="es-ES_tradnl"/>
        </w:rPr>
        <w:t>que</w:t>
      </w:r>
      <w:r w:rsidRPr="00271C0A">
        <w:rPr>
          <w:bCs/>
          <w:iCs/>
          <w:szCs w:val="21"/>
          <w:lang w:val="pt-PT" w:bidi="es-ES_tradnl"/>
        </w:rPr>
        <w:t xml:space="preserve">, </w:t>
      </w:r>
      <w:r w:rsidR="0040100A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>m</w:t>
      </w:r>
      <w:r w:rsidR="0040100A"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>corrida</w:t>
      </w:r>
      <w:r w:rsidR="0040100A" w:rsidRPr="00271C0A">
        <w:rPr>
          <w:bCs/>
          <w:iCs/>
          <w:szCs w:val="21"/>
          <w:lang w:val="pt-PT" w:bidi="es-ES_tradnl"/>
        </w:rPr>
        <w:t>, es</w:t>
      </w:r>
      <w:r w:rsidRPr="00271C0A">
        <w:rPr>
          <w:bCs/>
          <w:iCs/>
          <w:szCs w:val="21"/>
          <w:lang w:val="pt-PT" w:bidi="es-ES_tradnl"/>
        </w:rPr>
        <w:t>s</w:t>
      </w:r>
      <w:r w:rsidR="0040100A" w:rsidRPr="00271C0A">
        <w:rPr>
          <w:bCs/>
          <w:iCs/>
          <w:szCs w:val="21"/>
          <w:lang w:val="pt-PT" w:bidi="es-ES_tradnl"/>
        </w:rPr>
        <w:t>a pot</w:t>
      </w:r>
      <w:r w:rsidRPr="00271C0A">
        <w:rPr>
          <w:bCs/>
          <w:iCs/>
          <w:szCs w:val="21"/>
          <w:lang w:val="pt-PT" w:bidi="es-ES_tradnl"/>
        </w:rPr>
        <w:t>ê</w:t>
      </w:r>
      <w:r w:rsidR="0040100A" w:rsidRPr="00271C0A">
        <w:rPr>
          <w:bCs/>
          <w:iCs/>
          <w:szCs w:val="21"/>
          <w:lang w:val="pt-PT" w:bidi="es-ES_tradnl"/>
        </w:rPr>
        <w:t xml:space="preserve">ncia máxima </w:t>
      </w:r>
      <w:r w:rsidRPr="00271C0A">
        <w:rPr>
          <w:bCs/>
          <w:iCs/>
          <w:szCs w:val="21"/>
          <w:lang w:val="pt-PT" w:bidi="es-ES_tradnl"/>
        </w:rPr>
        <w:t xml:space="preserve">só poderá ser </w:t>
      </w:r>
      <w:r w:rsidR="0040100A" w:rsidRPr="00271C0A">
        <w:rPr>
          <w:bCs/>
          <w:iCs/>
          <w:szCs w:val="21"/>
          <w:lang w:val="pt-PT" w:bidi="es-ES_tradnl"/>
        </w:rPr>
        <w:t>utiliza</w:t>
      </w:r>
      <w:r w:rsidRPr="00271C0A">
        <w:rPr>
          <w:bCs/>
          <w:iCs/>
          <w:szCs w:val="21"/>
          <w:lang w:val="pt-PT" w:bidi="es-ES_tradnl"/>
        </w:rPr>
        <w:t>da</w:t>
      </w:r>
      <w:r w:rsidR="0040100A" w:rsidRPr="00271C0A">
        <w:rPr>
          <w:bCs/>
          <w:iCs/>
          <w:szCs w:val="21"/>
          <w:lang w:val="pt-PT" w:bidi="es-ES_tradnl"/>
        </w:rPr>
        <w:t xml:space="preserve"> de forma mu</w:t>
      </w:r>
      <w:r w:rsidRPr="00271C0A">
        <w:rPr>
          <w:bCs/>
          <w:iCs/>
          <w:szCs w:val="21"/>
          <w:lang w:val="pt-PT" w:bidi="es-ES_tradnl"/>
        </w:rPr>
        <w:t>ito</w:t>
      </w:r>
      <w:r w:rsidR="0040100A" w:rsidRPr="00271C0A">
        <w:rPr>
          <w:bCs/>
          <w:iCs/>
          <w:szCs w:val="21"/>
          <w:lang w:val="pt-PT" w:bidi="es-ES_tradnl"/>
        </w:rPr>
        <w:t xml:space="preserve"> excecional. </w:t>
      </w:r>
      <w:r w:rsidR="00E011F3" w:rsidRPr="00271C0A">
        <w:rPr>
          <w:bCs/>
          <w:iCs/>
          <w:szCs w:val="21"/>
          <w:lang w:val="pt-PT" w:bidi="es-ES_tradnl"/>
        </w:rPr>
        <w:t>Todos os pilotos te</w:t>
      </w:r>
      <w:r w:rsidRPr="00271C0A">
        <w:rPr>
          <w:bCs/>
          <w:iCs/>
          <w:szCs w:val="21"/>
          <w:lang w:val="pt-PT" w:bidi="es-ES_tradnl"/>
        </w:rPr>
        <w:t xml:space="preserve">rão </w:t>
      </w:r>
      <w:r w:rsidR="00E011F3" w:rsidRPr="00271C0A">
        <w:rPr>
          <w:bCs/>
          <w:iCs/>
          <w:szCs w:val="21"/>
          <w:lang w:val="pt-PT" w:bidi="es-ES_tradnl"/>
        </w:rPr>
        <w:t>u</w:t>
      </w:r>
      <w:r w:rsidRPr="00271C0A">
        <w:rPr>
          <w:bCs/>
          <w:iCs/>
          <w:szCs w:val="21"/>
          <w:lang w:val="pt-PT" w:bidi="es-ES_tradnl"/>
        </w:rPr>
        <w:t>m</w:t>
      </w:r>
      <w:r w:rsidR="00E011F3" w:rsidRPr="00271C0A">
        <w:rPr>
          <w:bCs/>
          <w:iCs/>
          <w:szCs w:val="21"/>
          <w:lang w:val="pt-PT" w:bidi="es-ES_tradnl"/>
        </w:rPr>
        <w:t xml:space="preserve"> map</w:t>
      </w:r>
      <w:r w:rsidRPr="00271C0A">
        <w:rPr>
          <w:bCs/>
          <w:iCs/>
          <w:szCs w:val="21"/>
          <w:lang w:val="pt-PT" w:bidi="es-ES_tradnl"/>
        </w:rPr>
        <w:t>eamento</w:t>
      </w:r>
      <w:r w:rsidR="00E011F3" w:rsidRPr="00271C0A">
        <w:rPr>
          <w:bCs/>
          <w:iCs/>
          <w:szCs w:val="21"/>
          <w:lang w:val="pt-PT" w:bidi="es-ES_tradnl"/>
        </w:rPr>
        <w:t xml:space="preserve"> de pot</w:t>
      </w:r>
      <w:r w:rsidRPr="00271C0A">
        <w:rPr>
          <w:bCs/>
          <w:iCs/>
          <w:szCs w:val="21"/>
          <w:lang w:val="pt-PT" w:bidi="es-ES_tradnl"/>
        </w:rPr>
        <w:t>ê</w:t>
      </w:r>
      <w:r w:rsidR="00E011F3" w:rsidRPr="00271C0A">
        <w:rPr>
          <w:bCs/>
          <w:iCs/>
          <w:szCs w:val="21"/>
          <w:lang w:val="pt-PT" w:bidi="es-ES_tradnl"/>
        </w:rPr>
        <w:t xml:space="preserve">ncia de 200 kW durante a </w:t>
      </w:r>
      <w:r w:rsidRPr="00271C0A">
        <w:rPr>
          <w:bCs/>
          <w:iCs/>
          <w:szCs w:val="21"/>
          <w:lang w:val="pt-PT" w:bidi="es-ES_tradnl"/>
        </w:rPr>
        <w:t>corrida</w:t>
      </w:r>
      <w:r w:rsidR="00E011F3" w:rsidRPr="00271C0A">
        <w:rPr>
          <w:bCs/>
          <w:iCs/>
          <w:szCs w:val="21"/>
          <w:lang w:val="pt-PT" w:bidi="es-ES_tradnl"/>
        </w:rPr>
        <w:t xml:space="preserve">, </w:t>
      </w:r>
      <w:r w:rsidRPr="00271C0A">
        <w:rPr>
          <w:bCs/>
          <w:iCs/>
          <w:szCs w:val="21"/>
          <w:lang w:val="pt-PT" w:bidi="es-ES_tradnl"/>
        </w:rPr>
        <w:t>mas, q</w:t>
      </w:r>
      <w:r w:rsidR="00E011F3" w:rsidRPr="00271C0A">
        <w:rPr>
          <w:bCs/>
          <w:iCs/>
          <w:szCs w:val="21"/>
          <w:lang w:val="pt-PT" w:bidi="es-ES_tradnl"/>
        </w:rPr>
        <w:t>uando atrav</w:t>
      </w:r>
      <w:r w:rsidRPr="00271C0A">
        <w:rPr>
          <w:bCs/>
          <w:iCs/>
          <w:szCs w:val="21"/>
          <w:lang w:val="pt-PT" w:bidi="es-ES_tradnl"/>
        </w:rPr>
        <w:t>e</w:t>
      </w:r>
      <w:r w:rsidR="00E011F3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>sarem</w:t>
      </w:r>
      <w:r w:rsidR="00E011F3" w:rsidRPr="00271C0A">
        <w:rPr>
          <w:bCs/>
          <w:iCs/>
          <w:szCs w:val="21"/>
          <w:lang w:val="pt-PT" w:bidi="es-ES_tradnl"/>
        </w:rPr>
        <w:t xml:space="preserve"> u</w:t>
      </w:r>
      <w:r w:rsidRPr="00271C0A">
        <w:rPr>
          <w:bCs/>
          <w:iCs/>
          <w:szCs w:val="21"/>
          <w:lang w:val="pt-PT" w:bidi="es-ES_tradnl"/>
        </w:rPr>
        <w:t>m</w:t>
      </w:r>
      <w:r w:rsidR="00E011F3" w:rsidRPr="00271C0A">
        <w:rPr>
          <w:bCs/>
          <w:iCs/>
          <w:szCs w:val="21"/>
          <w:lang w:val="pt-PT" w:bidi="es-ES_tradnl"/>
        </w:rPr>
        <w:t>a zona de ativa</w:t>
      </w:r>
      <w:r w:rsidRPr="00271C0A">
        <w:rPr>
          <w:bCs/>
          <w:iCs/>
          <w:szCs w:val="21"/>
          <w:lang w:val="pt-PT" w:bidi="es-ES_tradnl"/>
        </w:rPr>
        <w:t>ção</w:t>
      </w:r>
      <w:r w:rsidR="00E011F3" w:rsidRPr="00271C0A">
        <w:rPr>
          <w:bCs/>
          <w:iCs/>
          <w:szCs w:val="21"/>
          <w:lang w:val="pt-PT" w:bidi="es-ES_tradnl"/>
        </w:rPr>
        <w:t>, pod</w:t>
      </w:r>
      <w:r w:rsidRPr="00271C0A">
        <w:rPr>
          <w:bCs/>
          <w:iCs/>
          <w:szCs w:val="21"/>
          <w:lang w:val="pt-PT" w:bidi="es-ES_tradnl"/>
        </w:rPr>
        <w:t>e</w:t>
      </w:r>
      <w:r w:rsidR="00E011F3" w:rsidRPr="00271C0A">
        <w:rPr>
          <w:bCs/>
          <w:iCs/>
          <w:szCs w:val="21"/>
          <w:lang w:val="pt-PT" w:bidi="es-ES_tradnl"/>
        </w:rPr>
        <w:t>r</w:t>
      </w:r>
      <w:r w:rsidRPr="00271C0A">
        <w:rPr>
          <w:bCs/>
          <w:iCs/>
          <w:szCs w:val="21"/>
          <w:lang w:val="pt-PT" w:bidi="es-ES_tradnl"/>
        </w:rPr>
        <w:t>ão</w:t>
      </w:r>
      <w:r w:rsidR="00E011F3" w:rsidRPr="00271C0A">
        <w:rPr>
          <w:bCs/>
          <w:iCs/>
          <w:szCs w:val="21"/>
          <w:lang w:val="pt-PT" w:bidi="es-ES_tradnl"/>
        </w:rPr>
        <w:t xml:space="preserve"> dispor brevemente de 25 kW extra. </w:t>
      </w:r>
      <w:r w:rsidRPr="00271C0A">
        <w:rPr>
          <w:bCs/>
          <w:iCs/>
          <w:szCs w:val="21"/>
          <w:lang w:val="pt-PT" w:bidi="es-ES_tradnl"/>
        </w:rPr>
        <w:t>Para mais</w:t>
      </w:r>
      <w:r w:rsidR="00E011F3" w:rsidRPr="00271C0A">
        <w:rPr>
          <w:bCs/>
          <w:iCs/>
          <w:szCs w:val="21"/>
          <w:lang w:val="pt-PT" w:bidi="es-ES_tradnl"/>
        </w:rPr>
        <w:t>, os pilotos elei</w:t>
      </w:r>
      <w:r w:rsidRPr="00271C0A">
        <w:rPr>
          <w:bCs/>
          <w:iCs/>
          <w:szCs w:val="21"/>
          <w:lang w:val="pt-PT" w:bidi="es-ES_tradnl"/>
        </w:rPr>
        <w:t>t</w:t>
      </w:r>
      <w:r w:rsidR="00E011F3" w:rsidRPr="00271C0A">
        <w:rPr>
          <w:bCs/>
          <w:iCs/>
          <w:szCs w:val="21"/>
          <w:lang w:val="pt-PT" w:bidi="es-ES_tradnl"/>
        </w:rPr>
        <w:t>os p</w:t>
      </w:r>
      <w:r w:rsidRPr="00271C0A">
        <w:rPr>
          <w:bCs/>
          <w:iCs/>
          <w:szCs w:val="21"/>
          <w:lang w:val="pt-PT" w:bidi="es-ES_tradnl"/>
        </w:rPr>
        <w:t xml:space="preserve">elo </w:t>
      </w:r>
      <w:r w:rsidR="00E011F3" w:rsidRPr="00271C0A">
        <w:rPr>
          <w:bCs/>
          <w:iCs/>
          <w:szCs w:val="21"/>
          <w:lang w:val="pt-PT" w:bidi="es-ES_tradnl"/>
        </w:rPr>
        <w:t>público</w:t>
      </w:r>
      <w:r w:rsidR="00A82146" w:rsidRPr="00271C0A">
        <w:rPr>
          <w:bCs/>
          <w:iCs/>
          <w:szCs w:val="21"/>
          <w:lang w:val="pt-PT" w:bidi="es-ES_tradnl"/>
        </w:rPr>
        <w:t xml:space="preserve"> e</w:t>
      </w:r>
      <w:r w:rsidRPr="00271C0A">
        <w:rPr>
          <w:bCs/>
          <w:iCs/>
          <w:szCs w:val="21"/>
          <w:lang w:val="pt-PT" w:bidi="es-ES_tradnl"/>
        </w:rPr>
        <w:t>m</w:t>
      </w:r>
      <w:r w:rsidR="00A82146" w:rsidRPr="00271C0A">
        <w:rPr>
          <w:bCs/>
          <w:iCs/>
          <w:szCs w:val="21"/>
          <w:lang w:val="pt-PT" w:bidi="es-ES_tradnl"/>
        </w:rPr>
        <w:t xml:space="preserve"> cada </w:t>
      </w:r>
      <w:r w:rsidRPr="00271C0A">
        <w:rPr>
          <w:bCs/>
          <w:iCs/>
          <w:szCs w:val="21"/>
          <w:lang w:val="pt-PT" w:bidi="es-ES_tradnl"/>
        </w:rPr>
        <w:t>corrida</w:t>
      </w:r>
      <w:r w:rsidR="00E011F3" w:rsidRPr="00271C0A">
        <w:rPr>
          <w:bCs/>
          <w:iCs/>
          <w:szCs w:val="21"/>
          <w:lang w:val="pt-PT" w:bidi="es-ES_tradnl"/>
        </w:rPr>
        <w:t xml:space="preserve"> </w:t>
      </w:r>
      <w:r w:rsidR="00A82146" w:rsidRPr="00271C0A">
        <w:rPr>
          <w:bCs/>
          <w:iCs/>
          <w:szCs w:val="21"/>
          <w:lang w:val="pt-PT" w:bidi="es-ES_tradnl"/>
        </w:rPr>
        <w:t>–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A82146" w:rsidRPr="00271C0A">
        <w:rPr>
          <w:bCs/>
          <w:iCs/>
          <w:szCs w:val="21"/>
          <w:lang w:val="pt-PT" w:bidi="es-ES_tradnl"/>
        </w:rPr>
        <w:t xml:space="preserve">de </w:t>
      </w:r>
      <w:r w:rsidRPr="00271C0A">
        <w:rPr>
          <w:bCs/>
          <w:iCs/>
          <w:szCs w:val="21"/>
          <w:lang w:val="pt-PT" w:bidi="es-ES_tradnl"/>
        </w:rPr>
        <w:t xml:space="preserve">modo </w:t>
      </w:r>
      <w:r w:rsidR="00A82146" w:rsidRPr="00271C0A">
        <w:rPr>
          <w:bCs/>
          <w:iCs/>
          <w:szCs w:val="21"/>
          <w:lang w:val="pt-PT" w:bidi="es-ES_tradnl"/>
        </w:rPr>
        <w:t>pr</w:t>
      </w:r>
      <w:r w:rsidRPr="00271C0A">
        <w:rPr>
          <w:bCs/>
          <w:iCs/>
          <w:szCs w:val="21"/>
          <w:lang w:val="pt-PT" w:bidi="es-ES_tradnl"/>
        </w:rPr>
        <w:t>é</w:t>
      </w:r>
      <w:r w:rsidR="00A82146" w:rsidRPr="00271C0A">
        <w:rPr>
          <w:bCs/>
          <w:iCs/>
          <w:szCs w:val="21"/>
          <w:lang w:val="pt-PT" w:bidi="es-ES_tradnl"/>
        </w:rPr>
        <w:t>vi</w:t>
      </w:r>
      <w:r w:rsidRPr="00271C0A">
        <w:rPr>
          <w:bCs/>
          <w:iCs/>
          <w:szCs w:val="21"/>
          <w:lang w:val="pt-PT" w:bidi="es-ES_tradnl"/>
        </w:rPr>
        <w:t>o</w:t>
      </w:r>
      <w:r w:rsidR="00A82146" w:rsidRPr="00271C0A">
        <w:rPr>
          <w:bCs/>
          <w:iCs/>
          <w:szCs w:val="21"/>
          <w:lang w:val="pt-PT" w:bidi="es-ES_tradnl"/>
        </w:rPr>
        <w:t xml:space="preserve">, </w:t>
      </w:r>
      <w:r w:rsidR="00E011F3" w:rsidRPr="00271C0A">
        <w:rPr>
          <w:bCs/>
          <w:iCs/>
          <w:szCs w:val="21"/>
          <w:lang w:val="pt-PT" w:bidi="es-ES_tradnl"/>
        </w:rPr>
        <w:t>através das redes socia</w:t>
      </w:r>
      <w:r w:rsidRPr="00271C0A">
        <w:rPr>
          <w:bCs/>
          <w:iCs/>
          <w:szCs w:val="21"/>
          <w:lang w:val="pt-PT" w:bidi="es-ES_tradnl"/>
        </w:rPr>
        <w:t>i</w:t>
      </w:r>
      <w:r w:rsidR="00E011F3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 xml:space="preserve"> –</w:t>
      </w:r>
      <w:r w:rsidR="00E011F3" w:rsidRPr="00271C0A">
        <w:rPr>
          <w:bCs/>
          <w:iCs/>
          <w:szCs w:val="21"/>
          <w:lang w:val="pt-PT" w:bidi="es-ES_tradnl"/>
        </w:rPr>
        <w:t xml:space="preserve"> p</w:t>
      </w:r>
      <w:r w:rsidRPr="00271C0A">
        <w:rPr>
          <w:bCs/>
          <w:iCs/>
          <w:szCs w:val="21"/>
          <w:lang w:val="pt-PT" w:bidi="es-ES_tradnl"/>
        </w:rPr>
        <w:t xml:space="preserve">odem </w:t>
      </w:r>
      <w:r w:rsidR="00E011F3" w:rsidRPr="00271C0A">
        <w:rPr>
          <w:bCs/>
          <w:iCs/>
          <w:szCs w:val="21"/>
          <w:lang w:val="pt-PT" w:bidi="es-ES_tradnl"/>
        </w:rPr>
        <w:t>d</w:t>
      </w:r>
      <w:r w:rsidRPr="00271C0A">
        <w:rPr>
          <w:bCs/>
          <w:iCs/>
          <w:szCs w:val="21"/>
          <w:lang w:val="pt-PT" w:bidi="es-ES_tradnl"/>
        </w:rPr>
        <w:t>e</w:t>
      </w:r>
      <w:r w:rsidR="00E011F3" w:rsidRPr="00271C0A">
        <w:rPr>
          <w:bCs/>
          <w:iCs/>
          <w:szCs w:val="21"/>
          <w:lang w:val="pt-PT" w:bidi="es-ES_tradnl"/>
        </w:rPr>
        <w:t>sfrutar d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E011F3" w:rsidRPr="00271C0A">
        <w:rPr>
          <w:bCs/>
          <w:iCs/>
          <w:szCs w:val="21"/>
          <w:lang w:val="pt-PT" w:bidi="es-ES_tradnl"/>
        </w:rPr>
        <w:t xml:space="preserve">“FanBoost”, </w:t>
      </w:r>
      <w:r w:rsidR="00A82146" w:rsidRPr="00271C0A">
        <w:rPr>
          <w:bCs/>
          <w:iCs/>
          <w:szCs w:val="21"/>
          <w:lang w:val="pt-PT" w:bidi="es-ES_tradnl"/>
        </w:rPr>
        <w:t>que permite</w:t>
      </w:r>
      <w:r w:rsidR="00E011F3" w:rsidRPr="00271C0A">
        <w:rPr>
          <w:bCs/>
          <w:iCs/>
          <w:szCs w:val="21"/>
          <w:lang w:val="pt-PT" w:bidi="es-ES_tradnl"/>
        </w:rPr>
        <w:t xml:space="preserve"> que </w:t>
      </w:r>
      <w:r w:rsidRPr="00271C0A">
        <w:rPr>
          <w:bCs/>
          <w:iCs/>
          <w:szCs w:val="21"/>
          <w:lang w:val="pt-PT" w:bidi="es-ES_tradnl"/>
        </w:rPr>
        <w:t xml:space="preserve">o </w:t>
      </w:r>
      <w:r w:rsidR="00E011F3"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>e</w:t>
      </w:r>
      <w:r w:rsidR="00E011F3" w:rsidRPr="00271C0A">
        <w:rPr>
          <w:bCs/>
          <w:iCs/>
          <w:szCs w:val="21"/>
          <w:lang w:val="pt-PT" w:bidi="es-ES_tradnl"/>
        </w:rPr>
        <w:t>u mono</w:t>
      </w:r>
      <w:r w:rsidRPr="00271C0A">
        <w:rPr>
          <w:bCs/>
          <w:iCs/>
          <w:szCs w:val="21"/>
          <w:lang w:val="pt-PT" w:bidi="es-ES_tradnl"/>
        </w:rPr>
        <w:t xml:space="preserve">lugar disponha </w:t>
      </w:r>
      <w:r w:rsidR="00E011F3" w:rsidRPr="00271C0A">
        <w:rPr>
          <w:bCs/>
          <w:iCs/>
          <w:szCs w:val="21"/>
          <w:lang w:val="pt-PT" w:bidi="es-ES_tradnl"/>
        </w:rPr>
        <w:t>tempora</w:t>
      </w:r>
      <w:r w:rsidRPr="00271C0A">
        <w:rPr>
          <w:bCs/>
          <w:iCs/>
          <w:szCs w:val="21"/>
          <w:lang w:val="pt-PT" w:bidi="es-ES_tradnl"/>
        </w:rPr>
        <w:t>riamente d</w:t>
      </w:r>
      <w:r w:rsidR="00E011F3" w:rsidRPr="00271C0A">
        <w:rPr>
          <w:bCs/>
          <w:iCs/>
          <w:szCs w:val="21"/>
          <w:lang w:val="pt-PT" w:bidi="es-ES_tradnl"/>
        </w:rPr>
        <w:t>os 250 kW de pot</w:t>
      </w:r>
      <w:r w:rsidRPr="00271C0A">
        <w:rPr>
          <w:bCs/>
          <w:iCs/>
          <w:szCs w:val="21"/>
          <w:lang w:val="pt-PT" w:bidi="es-ES_tradnl"/>
        </w:rPr>
        <w:t>ê</w:t>
      </w:r>
      <w:r w:rsidR="00E011F3" w:rsidRPr="00271C0A">
        <w:rPr>
          <w:bCs/>
          <w:iCs/>
          <w:szCs w:val="21"/>
          <w:lang w:val="pt-PT" w:bidi="es-ES_tradnl"/>
        </w:rPr>
        <w:t xml:space="preserve">ncia máxima. </w:t>
      </w:r>
    </w:p>
    <w:p w14:paraId="70E2219E" w14:textId="08F0FADB" w:rsidR="0040100A" w:rsidRPr="00271C0A" w:rsidRDefault="0040100A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N</w:t>
      </w:r>
      <w:r w:rsidR="003F7D6C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>vo mono</w:t>
      </w:r>
      <w:r w:rsidR="003F7D6C" w:rsidRPr="00271C0A">
        <w:rPr>
          <w:bCs/>
          <w:iCs/>
          <w:szCs w:val="21"/>
          <w:lang w:val="pt-PT" w:bidi="es-ES_tradnl"/>
        </w:rPr>
        <w:t>lugar</w:t>
      </w:r>
      <w:r w:rsidRPr="00271C0A">
        <w:rPr>
          <w:bCs/>
          <w:iCs/>
          <w:szCs w:val="21"/>
          <w:lang w:val="pt-PT" w:bidi="es-ES_tradnl"/>
        </w:rPr>
        <w:t>, n</w:t>
      </w:r>
      <w:r w:rsidR="003F7D6C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 xml:space="preserve">vas </w:t>
      </w:r>
      <w:r w:rsidR="003F05F9" w:rsidRPr="00271C0A">
        <w:rPr>
          <w:bCs/>
          <w:iCs/>
          <w:szCs w:val="21"/>
          <w:lang w:val="pt-PT" w:bidi="es-ES_tradnl"/>
        </w:rPr>
        <w:t>normas…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3F7D6C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c</w:t>
      </w:r>
      <w:r w:rsidR="003F7D6C" w:rsidRPr="00271C0A">
        <w:rPr>
          <w:bCs/>
          <w:iCs/>
          <w:szCs w:val="21"/>
          <w:lang w:val="pt-PT" w:bidi="es-ES_tradnl"/>
        </w:rPr>
        <w:t xml:space="preserve">orridas </w:t>
      </w:r>
      <w:r w:rsidRPr="00271C0A">
        <w:rPr>
          <w:bCs/>
          <w:iCs/>
          <w:szCs w:val="21"/>
          <w:lang w:val="pt-PT" w:bidi="es-ES_tradnl"/>
        </w:rPr>
        <w:t xml:space="preserve">de 45 minutos. </w:t>
      </w:r>
      <w:r w:rsidR="0034356C" w:rsidRPr="00271C0A">
        <w:rPr>
          <w:bCs/>
          <w:iCs/>
          <w:szCs w:val="21"/>
          <w:lang w:val="pt-PT" w:bidi="es-ES_tradnl"/>
        </w:rPr>
        <w:t xml:space="preserve">Dado </w:t>
      </w:r>
      <w:r w:rsidRPr="00271C0A">
        <w:rPr>
          <w:bCs/>
          <w:iCs/>
          <w:szCs w:val="21"/>
          <w:lang w:val="pt-PT" w:bidi="es-ES_tradnl"/>
        </w:rPr>
        <w:t xml:space="preserve">que </w:t>
      </w:r>
      <w:r w:rsidR="003F7D6C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>aumento de pot</w:t>
      </w:r>
      <w:r w:rsidR="003F7D6C" w:rsidRPr="00271C0A">
        <w:rPr>
          <w:bCs/>
          <w:iCs/>
          <w:szCs w:val="21"/>
          <w:lang w:val="pt-PT" w:bidi="es-ES_tradnl"/>
        </w:rPr>
        <w:t>ê</w:t>
      </w:r>
      <w:r w:rsidRPr="00271C0A">
        <w:rPr>
          <w:bCs/>
          <w:iCs/>
          <w:szCs w:val="21"/>
          <w:lang w:val="pt-PT" w:bidi="es-ES_tradnl"/>
        </w:rPr>
        <w:t>ncia n</w:t>
      </w:r>
      <w:r w:rsidR="003F7D6C" w:rsidRPr="00271C0A">
        <w:rPr>
          <w:bCs/>
          <w:iCs/>
          <w:szCs w:val="21"/>
          <w:lang w:val="pt-PT" w:bidi="es-ES_tradnl"/>
        </w:rPr>
        <w:t>ã</w:t>
      </w:r>
      <w:r w:rsidRPr="00271C0A">
        <w:rPr>
          <w:bCs/>
          <w:iCs/>
          <w:szCs w:val="21"/>
          <w:lang w:val="pt-PT" w:bidi="es-ES_tradnl"/>
        </w:rPr>
        <w:t>o s</w:t>
      </w:r>
      <w:r w:rsidR="003F7D6C" w:rsidRPr="00271C0A">
        <w:rPr>
          <w:bCs/>
          <w:iCs/>
          <w:szCs w:val="21"/>
          <w:lang w:val="pt-PT" w:bidi="es-ES_tradnl"/>
        </w:rPr>
        <w:t xml:space="preserve">ó faz </w:t>
      </w:r>
      <w:r w:rsidRPr="00271C0A">
        <w:rPr>
          <w:bCs/>
          <w:iCs/>
          <w:szCs w:val="21"/>
          <w:lang w:val="pt-PT" w:bidi="es-ES_tradnl"/>
        </w:rPr>
        <w:t xml:space="preserve">desaparecer </w:t>
      </w:r>
      <w:r w:rsidR="003F7D6C" w:rsidRPr="00271C0A">
        <w:rPr>
          <w:bCs/>
          <w:iCs/>
          <w:szCs w:val="21"/>
          <w:lang w:val="pt-PT" w:bidi="es-ES_tradnl"/>
        </w:rPr>
        <w:t xml:space="preserve">a mudança </w:t>
      </w:r>
      <w:r w:rsidRPr="00271C0A">
        <w:rPr>
          <w:bCs/>
          <w:iCs/>
          <w:szCs w:val="21"/>
          <w:lang w:val="pt-PT" w:bidi="es-ES_tradnl"/>
        </w:rPr>
        <w:t xml:space="preserve">de </w:t>
      </w:r>
      <w:r w:rsidR="003F7D6C" w:rsidRPr="00271C0A">
        <w:rPr>
          <w:bCs/>
          <w:iCs/>
          <w:szCs w:val="21"/>
          <w:lang w:val="pt-PT" w:bidi="es-ES_tradnl"/>
        </w:rPr>
        <w:t xml:space="preserve">carro 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3F7D6C" w:rsidRPr="00271C0A">
        <w:rPr>
          <w:bCs/>
          <w:iCs/>
          <w:szCs w:val="21"/>
          <w:lang w:val="pt-PT" w:bidi="es-ES_tradnl"/>
        </w:rPr>
        <w:t xml:space="preserve">meio </w:t>
      </w:r>
      <w:r w:rsidRPr="00271C0A">
        <w:rPr>
          <w:bCs/>
          <w:iCs/>
          <w:szCs w:val="21"/>
          <w:lang w:val="pt-PT" w:bidi="es-ES_tradnl"/>
        </w:rPr>
        <w:t>d</w:t>
      </w:r>
      <w:r w:rsidR="003F7D6C" w:rsidRPr="00271C0A">
        <w:rPr>
          <w:bCs/>
          <w:iCs/>
          <w:szCs w:val="21"/>
          <w:lang w:val="pt-PT" w:bidi="es-ES_tradnl"/>
        </w:rPr>
        <w:t>a</w:t>
      </w:r>
      <w:r w:rsidRPr="00271C0A">
        <w:rPr>
          <w:bCs/>
          <w:iCs/>
          <w:szCs w:val="21"/>
          <w:lang w:val="pt-PT" w:bidi="es-ES_tradnl"/>
        </w:rPr>
        <w:t xml:space="preserve"> c</w:t>
      </w:r>
      <w:r w:rsidR="003F7D6C" w:rsidRPr="00271C0A">
        <w:rPr>
          <w:bCs/>
          <w:iCs/>
          <w:szCs w:val="21"/>
          <w:lang w:val="pt-PT" w:bidi="es-ES_tradnl"/>
        </w:rPr>
        <w:t>orrida</w:t>
      </w:r>
      <w:r w:rsidRPr="00271C0A">
        <w:rPr>
          <w:bCs/>
          <w:iCs/>
          <w:szCs w:val="21"/>
          <w:lang w:val="pt-PT" w:bidi="es-ES_tradnl"/>
        </w:rPr>
        <w:t xml:space="preserve">, </w:t>
      </w:r>
      <w:r w:rsidR="003F7D6C" w:rsidRPr="00271C0A">
        <w:rPr>
          <w:bCs/>
          <w:iCs/>
          <w:szCs w:val="21"/>
          <w:lang w:val="pt-PT" w:bidi="es-ES_tradnl"/>
        </w:rPr>
        <w:t xml:space="preserve">como também </w:t>
      </w:r>
      <w:r w:rsidRPr="00271C0A">
        <w:rPr>
          <w:bCs/>
          <w:iCs/>
          <w:szCs w:val="21"/>
          <w:lang w:val="pt-PT" w:bidi="es-ES_tradnl"/>
        </w:rPr>
        <w:t xml:space="preserve">leva </w:t>
      </w:r>
      <w:r w:rsidR="003F7D6C"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>que a dura</w:t>
      </w:r>
      <w:r w:rsidR="003F7D6C" w:rsidRPr="00271C0A">
        <w:rPr>
          <w:bCs/>
          <w:iCs/>
          <w:szCs w:val="21"/>
          <w:lang w:val="pt-PT" w:bidi="es-ES_tradnl"/>
        </w:rPr>
        <w:t xml:space="preserve">ção do </w:t>
      </w:r>
      <w:r w:rsidR="00C63498" w:rsidRPr="00271C0A">
        <w:rPr>
          <w:bCs/>
          <w:iCs/>
          <w:szCs w:val="21"/>
          <w:lang w:val="pt-PT" w:bidi="es-ES_tradnl"/>
        </w:rPr>
        <w:t>ePrix</w:t>
      </w:r>
      <w:r w:rsidRPr="00271C0A">
        <w:rPr>
          <w:bCs/>
          <w:iCs/>
          <w:szCs w:val="21"/>
          <w:lang w:val="pt-PT" w:bidi="es-ES_tradnl"/>
        </w:rPr>
        <w:t xml:space="preserve"> n</w:t>
      </w:r>
      <w:r w:rsidR="003F7D6C" w:rsidRPr="00271C0A">
        <w:rPr>
          <w:bCs/>
          <w:iCs/>
          <w:szCs w:val="21"/>
          <w:lang w:val="pt-PT" w:bidi="es-ES_tradnl"/>
        </w:rPr>
        <w:t>ã</w:t>
      </w:r>
      <w:r w:rsidRPr="00271C0A">
        <w:rPr>
          <w:bCs/>
          <w:iCs/>
          <w:szCs w:val="21"/>
          <w:lang w:val="pt-PT" w:bidi="es-ES_tradnl"/>
        </w:rPr>
        <w:t>o se</w:t>
      </w:r>
      <w:r w:rsidR="003F7D6C" w:rsidRPr="00271C0A">
        <w:rPr>
          <w:bCs/>
          <w:iCs/>
          <w:szCs w:val="21"/>
          <w:lang w:val="pt-PT" w:bidi="es-ES_tradnl"/>
        </w:rPr>
        <w:t>ja</w:t>
      </w:r>
      <w:r w:rsidRPr="00271C0A">
        <w:rPr>
          <w:bCs/>
          <w:iCs/>
          <w:szCs w:val="21"/>
          <w:lang w:val="pt-PT" w:bidi="es-ES_tradnl"/>
        </w:rPr>
        <w:t xml:space="preserve"> estab</w:t>
      </w:r>
      <w:r w:rsidR="003F7D6C" w:rsidRPr="00271C0A">
        <w:rPr>
          <w:bCs/>
          <w:iCs/>
          <w:szCs w:val="21"/>
          <w:lang w:val="pt-PT" w:bidi="es-ES_tradnl"/>
        </w:rPr>
        <w:t xml:space="preserve">elecida </w:t>
      </w:r>
      <w:r w:rsidRPr="00271C0A">
        <w:rPr>
          <w:bCs/>
          <w:iCs/>
          <w:szCs w:val="21"/>
          <w:lang w:val="pt-PT" w:bidi="es-ES_tradnl"/>
        </w:rPr>
        <w:t>por v</w:t>
      </w:r>
      <w:r w:rsidR="003F7D6C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>ltas</w:t>
      </w:r>
      <w:r w:rsidR="003F7D6C" w:rsidRPr="00271C0A">
        <w:rPr>
          <w:bCs/>
          <w:iCs/>
          <w:szCs w:val="21"/>
          <w:lang w:val="pt-PT" w:bidi="es-ES_tradnl"/>
        </w:rPr>
        <w:t xml:space="preserve">, mas sim </w:t>
      </w:r>
      <w:r w:rsidRPr="00271C0A">
        <w:rPr>
          <w:bCs/>
          <w:iCs/>
          <w:szCs w:val="21"/>
          <w:lang w:val="pt-PT" w:bidi="es-ES_tradnl"/>
        </w:rPr>
        <w:t>por l</w:t>
      </w:r>
      <w:r w:rsidR="003F7D6C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 xml:space="preserve">mite de tempo, </w:t>
      </w:r>
      <w:r w:rsidR="003B48DC" w:rsidRPr="00271C0A">
        <w:rPr>
          <w:bCs/>
          <w:iCs/>
          <w:szCs w:val="21"/>
          <w:lang w:val="pt-PT" w:bidi="es-ES_tradnl"/>
        </w:rPr>
        <w:t xml:space="preserve">que será de </w:t>
      </w:r>
      <w:r w:rsidRPr="00271C0A">
        <w:rPr>
          <w:bCs/>
          <w:iCs/>
          <w:szCs w:val="21"/>
          <w:lang w:val="pt-PT" w:bidi="es-ES_tradnl"/>
        </w:rPr>
        <w:t xml:space="preserve">45 minutos por </w:t>
      </w:r>
      <w:r w:rsidR="003F7D6C" w:rsidRPr="00271C0A">
        <w:rPr>
          <w:bCs/>
          <w:iCs/>
          <w:szCs w:val="21"/>
          <w:lang w:val="pt-PT" w:bidi="es-ES_tradnl"/>
        </w:rPr>
        <w:t>corrida</w:t>
      </w:r>
      <w:r w:rsidRPr="00271C0A">
        <w:rPr>
          <w:bCs/>
          <w:iCs/>
          <w:szCs w:val="21"/>
          <w:lang w:val="pt-PT" w:bidi="es-ES_tradnl"/>
        </w:rPr>
        <w:t xml:space="preserve">. </w:t>
      </w:r>
      <w:r w:rsidR="003F7D6C" w:rsidRPr="00271C0A">
        <w:rPr>
          <w:bCs/>
          <w:iCs/>
          <w:szCs w:val="21"/>
          <w:lang w:val="pt-PT" w:bidi="es-ES_tradnl"/>
        </w:rPr>
        <w:t>Além do mais</w:t>
      </w:r>
      <w:r w:rsidRPr="00271C0A">
        <w:rPr>
          <w:bCs/>
          <w:iCs/>
          <w:szCs w:val="21"/>
          <w:lang w:val="pt-PT" w:bidi="es-ES_tradnl"/>
        </w:rPr>
        <w:t xml:space="preserve">, </w:t>
      </w:r>
      <w:r w:rsidR="003F7D6C" w:rsidRPr="00271C0A">
        <w:rPr>
          <w:bCs/>
          <w:iCs/>
          <w:szCs w:val="21"/>
          <w:lang w:val="pt-PT" w:bidi="es-ES_tradnl"/>
        </w:rPr>
        <w:t xml:space="preserve">o </w:t>
      </w:r>
      <w:r w:rsidRPr="00271C0A">
        <w:rPr>
          <w:bCs/>
          <w:iCs/>
          <w:szCs w:val="21"/>
          <w:lang w:val="pt-PT" w:bidi="es-ES_tradnl"/>
        </w:rPr>
        <w:t>p</w:t>
      </w:r>
      <w:r w:rsidR="003F7D6C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>nto extra por v</w:t>
      </w:r>
      <w:r w:rsidR="003F7D6C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 xml:space="preserve">lta </w:t>
      </w:r>
      <w:r w:rsidR="003F7D6C" w:rsidRPr="00271C0A">
        <w:rPr>
          <w:bCs/>
          <w:iCs/>
          <w:szCs w:val="21"/>
          <w:lang w:val="pt-PT" w:bidi="es-ES_tradnl"/>
        </w:rPr>
        <w:t xml:space="preserve">mais </w:t>
      </w:r>
      <w:r w:rsidRPr="00271C0A">
        <w:rPr>
          <w:bCs/>
          <w:iCs/>
          <w:szCs w:val="21"/>
          <w:lang w:val="pt-PT" w:bidi="es-ES_tradnl"/>
        </w:rPr>
        <w:t>rápida desaparece</w:t>
      </w:r>
      <w:r w:rsidR="001C3E21" w:rsidRPr="00271C0A">
        <w:rPr>
          <w:bCs/>
          <w:iCs/>
          <w:szCs w:val="21"/>
          <w:lang w:val="pt-PT" w:bidi="es-ES_tradnl"/>
        </w:rPr>
        <w:t xml:space="preserve">, </w:t>
      </w:r>
      <w:r w:rsidR="003F7D6C" w:rsidRPr="00271C0A">
        <w:rPr>
          <w:bCs/>
          <w:iCs/>
          <w:szCs w:val="21"/>
          <w:lang w:val="pt-PT" w:bidi="es-ES_tradnl"/>
        </w:rPr>
        <w:t xml:space="preserve">e </w:t>
      </w:r>
      <w:r w:rsidR="001C3E21" w:rsidRPr="00271C0A">
        <w:rPr>
          <w:bCs/>
          <w:iCs/>
          <w:szCs w:val="21"/>
          <w:lang w:val="pt-PT" w:bidi="es-ES_tradnl"/>
        </w:rPr>
        <w:t>transforma</w:t>
      </w:r>
      <w:r w:rsidR="003F7D6C" w:rsidRPr="00271C0A">
        <w:rPr>
          <w:bCs/>
          <w:iCs/>
          <w:szCs w:val="21"/>
          <w:lang w:val="pt-PT" w:bidi="es-ES_tradnl"/>
        </w:rPr>
        <w:t>-se</w:t>
      </w:r>
      <w:r w:rsidR="001C3E21" w:rsidRPr="00271C0A">
        <w:rPr>
          <w:bCs/>
          <w:iCs/>
          <w:szCs w:val="21"/>
          <w:lang w:val="pt-PT" w:bidi="es-ES_tradnl"/>
        </w:rPr>
        <w:t xml:space="preserve"> </w:t>
      </w:r>
      <w:r w:rsidR="003F7D6C" w:rsidRPr="00271C0A">
        <w:rPr>
          <w:bCs/>
          <w:iCs/>
          <w:szCs w:val="21"/>
          <w:lang w:val="pt-PT" w:bidi="es-ES_tradnl"/>
        </w:rPr>
        <w:t xml:space="preserve">num </w:t>
      </w:r>
      <w:r w:rsidR="001C3E21" w:rsidRPr="00271C0A">
        <w:rPr>
          <w:bCs/>
          <w:iCs/>
          <w:szCs w:val="21"/>
          <w:lang w:val="pt-PT" w:bidi="es-ES_tradnl"/>
        </w:rPr>
        <w:t>pr</w:t>
      </w:r>
      <w:r w:rsidR="003F7D6C" w:rsidRPr="00271C0A">
        <w:rPr>
          <w:bCs/>
          <w:iCs/>
          <w:szCs w:val="21"/>
          <w:lang w:val="pt-PT" w:bidi="es-ES_tradnl"/>
        </w:rPr>
        <w:t>é</w:t>
      </w:r>
      <w:r w:rsidR="001C3E21" w:rsidRPr="00271C0A">
        <w:rPr>
          <w:bCs/>
          <w:iCs/>
          <w:szCs w:val="21"/>
          <w:lang w:val="pt-PT" w:bidi="es-ES_tradnl"/>
        </w:rPr>
        <w:t xml:space="preserve">mio </w:t>
      </w:r>
      <w:r w:rsidR="003F7D6C" w:rsidRPr="00271C0A">
        <w:rPr>
          <w:bCs/>
          <w:iCs/>
          <w:szCs w:val="21"/>
          <w:lang w:val="pt-PT" w:bidi="es-ES_tradnl"/>
        </w:rPr>
        <w:t xml:space="preserve">à </w:t>
      </w:r>
      <w:r w:rsidR="001C3E21" w:rsidRPr="00271C0A">
        <w:rPr>
          <w:bCs/>
          <w:iCs/>
          <w:szCs w:val="21"/>
          <w:lang w:val="pt-PT" w:bidi="es-ES_tradnl"/>
        </w:rPr>
        <w:t>efici</w:t>
      </w:r>
      <w:r w:rsidR="003F7D6C" w:rsidRPr="00271C0A">
        <w:rPr>
          <w:bCs/>
          <w:iCs/>
          <w:szCs w:val="21"/>
          <w:lang w:val="pt-PT" w:bidi="es-ES_tradnl"/>
        </w:rPr>
        <w:t>ê</w:t>
      </w:r>
      <w:r w:rsidR="001C3E21" w:rsidRPr="00271C0A">
        <w:rPr>
          <w:bCs/>
          <w:iCs/>
          <w:szCs w:val="21"/>
          <w:lang w:val="pt-PT" w:bidi="es-ES_tradnl"/>
        </w:rPr>
        <w:t>ncia</w:t>
      </w:r>
      <w:r w:rsidR="003F7D6C" w:rsidRPr="00271C0A">
        <w:rPr>
          <w:bCs/>
          <w:iCs/>
          <w:szCs w:val="21"/>
          <w:lang w:val="pt-PT" w:bidi="es-ES_tradnl"/>
        </w:rPr>
        <w:t xml:space="preserve">, </w:t>
      </w:r>
      <w:r w:rsidR="001C3E21" w:rsidRPr="00271C0A">
        <w:rPr>
          <w:bCs/>
          <w:iCs/>
          <w:szCs w:val="21"/>
          <w:lang w:val="pt-PT" w:bidi="es-ES_tradnl"/>
        </w:rPr>
        <w:t xml:space="preserve">que </w:t>
      </w:r>
      <w:r w:rsidR="003F7D6C" w:rsidRPr="00271C0A">
        <w:rPr>
          <w:bCs/>
          <w:iCs/>
          <w:szCs w:val="21"/>
          <w:lang w:val="pt-PT" w:bidi="es-ES_tradnl"/>
        </w:rPr>
        <w:t xml:space="preserve">será ganho pelo </w:t>
      </w:r>
      <w:r w:rsidRPr="00271C0A">
        <w:rPr>
          <w:bCs/>
          <w:iCs/>
          <w:szCs w:val="21"/>
          <w:lang w:val="pt-PT" w:bidi="es-ES_tradnl"/>
        </w:rPr>
        <w:t>piloto que menos energ</w:t>
      </w:r>
      <w:r w:rsidR="003F7D6C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="003B48DC" w:rsidRPr="00271C0A">
        <w:rPr>
          <w:bCs/>
          <w:iCs/>
          <w:szCs w:val="21"/>
          <w:lang w:val="pt-PT" w:bidi="es-ES_tradnl"/>
        </w:rPr>
        <w:t>utili</w:t>
      </w:r>
      <w:r w:rsidR="003F7D6C" w:rsidRPr="00271C0A">
        <w:rPr>
          <w:bCs/>
          <w:iCs/>
          <w:szCs w:val="21"/>
          <w:lang w:val="pt-PT" w:bidi="es-ES_tradnl"/>
        </w:rPr>
        <w:t>z</w:t>
      </w:r>
      <w:r w:rsidR="003B48DC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="00A82146" w:rsidRPr="00271C0A">
        <w:rPr>
          <w:bCs/>
          <w:iCs/>
          <w:szCs w:val="21"/>
          <w:lang w:val="pt-PT" w:bidi="es-ES_tradnl"/>
        </w:rPr>
        <w:t>entre</w:t>
      </w:r>
      <w:r w:rsidRPr="00271C0A">
        <w:rPr>
          <w:bCs/>
          <w:iCs/>
          <w:szCs w:val="21"/>
          <w:lang w:val="pt-PT" w:bidi="es-ES_tradnl"/>
        </w:rPr>
        <w:t xml:space="preserve"> os cinco prime</w:t>
      </w:r>
      <w:r w:rsidR="003F7D6C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>ros</w:t>
      </w:r>
      <w:r w:rsidR="001C3E21" w:rsidRPr="00271C0A">
        <w:rPr>
          <w:bCs/>
          <w:iCs/>
          <w:szCs w:val="21"/>
          <w:lang w:val="pt-PT" w:bidi="es-ES_tradnl"/>
        </w:rPr>
        <w:t xml:space="preserve"> clas</w:t>
      </w:r>
      <w:r w:rsidR="003F7D6C" w:rsidRPr="00271C0A">
        <w:rPr>
          <w:bCs/>
          <w:iCs/>
          <w:szCs w:val="21"/>
          <w:lang w:val="pt-PT" w:bidi="es-ES_tradnl"/>
        </w:rPr>
        <w:t>s</w:t>
      </w:r>
      <w:r w:rsidR="001C3E21" w:rsidRPr="00271C0A">
        <w:rPr>
          <w:bCs/>
          <w:iCs/>
          <w:szCs w:val="21"/>
          <w:lang w:val="pt-PT" w:bidi="es-ES_tradnl"/>
        </w:rPr>
        <w:t>ificados</w:t>
      </w:r>
      <w:r w:rsidRPr="00271C0A">
        <w:rPr>
          <w:bCs/>
          <w:iCs/>
          <w:szCs w:val="21"/>
          <w:lang w:val="pt-PT" w:bidi="es-ES_tradnl"/>
        </w:rPr>
        <w:t>.</w:t>
      </w:r>
    </w:p>
    <w:p w14:paraId="1944C7C5" w14:textId="1E6904FB" w:rsidR="0040100A" w:rsidRPr="00271C0A" w:rsidRDefault="005F3787" w:rsidP="0040100A">
      <w:pPr>
        <w:pStyle w:val="TextoMichelin"/>
        <w:rPr>
          <w:rFonts w:cs="Arial"/>
          <w:bCs/>
          <w:iCs/>
          <w:szCs w:val="21"/>
          <w:lang w:val="pt-PT" w:bidi="es-ES_tradnl"/>
        </w:rPr>
      </w:pP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CALEND</w:t>
      </w:r>
      <w:r w:rsidR="00002C98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Á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RIO FÓRMULA E 2018/2019</w:t>
      </w:r>
    </w:p>
    <w:p w14:paraId="7EB07CC5" w14:textId="7ADE4EC1" w:rsidR="0040100A" w:rsidRPr="00271C0A" w:rsidRDefault="005F3787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1 </w:t>
      </w:r>
      <w:r w:rsidRPr="00271C0A">
        <w:rPr>
          <w:bCs/>
          <w:iCs/>
          <w:szCs w:val="21"/>
          <w:lang w:val="pt-PT" w:bidi="es-ES_tradnl"/>
        </w:rPr>
        <w:tab/>
        <w:t>Ad Diriyah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Ar</w:t>
      </w:r>
      <w:r w:rsidR="00002C98" w:rsidRPr="00271C0A">
        <w:rPr>
          <w:bCs/>
          <w:iCs/>
          <w:szCs w:val="21"/>
          <w:lang w:val="pt-PT" w:bidi="es-ES_tradnl"/>
        </w:rPr>
        <w:t>á</w:t>
      </w:r>
      <w:r w:rsidRPr="00271C0A">
        <w:rPr>
          <w:bCs/>
          <w:iCs/>
          <w:szCs w:val="21"/>
          <w:lang w:val="pt-PT" w:bidi="es-ES_tradnl"/>
        </w:rPr>
        <w:t>bia Saud</w:t>
      </w:r>
      <w:r w:rsidR="00002C98" w:rsidRPr="00271C0A">
        <w:rPr>
          <w:bCs/>
          <w:iCs/>
          <w:szCs w:val="21"/>
          <w:lang w:val="pt-PT" w:bidi="es-ES_tradnl"/>
        </w:rPr>
        <w:t>ita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>15 de d</w:t>
      </w:r>
      <w:r w:rsidR="00002C98" w:rsidRPr="00271C0A">
        <w:rPr>
          <w:bCs/>
          <w:iCs/>
          <w:szCs w:val="21"/>
          <w:lang w:val="pt-PT" w:bidi="es-ES_tradnl"/>
        </w:rPr>
        <w:t>ez</w:t>
      </w:r>
      <w:r w:rsidR="0040100A" w:rsidRPr="00271C0A">
        <w:rPr>
          <w:bCs/>
          <w:iCs/>
          <w:szCs w:val="21"/>
          <w:lang w:val="pt-PT" w:bidi="es-ES_tradnl"/>
        </w:rPr>
        <w:t>embr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="0040100A" w:rsidRPr="00271C0A">
        <w:rPr>
          <w:bCs/>
          <w:iCs/>
          <w:szCs w:val="21"/>
          <w:lang w:val="pt-PT" w:bidi="es-ES_tradnl"/>
        </w:rPr>
        <w:t xml:space="preserve"> de 2018</w:t>
      </w:r>
    </w:p>
    <w:p w14:paraId="53AF9836" w14:textId="658F2C64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2 </w:t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>Marra</w:t>
      </w:r>
      <w:r w:rsidR="00002C98" w:rsidRPr="00271C0A">
        <w:rPr>
          <w:bCs/>
          <w:iCs/>
          <w:szCs w:val="21"/>
          <w:lang w:val="pt-PT" w:bidi="es-ES_tradnl"/>
        </w:rPr>
        <w:t>quexe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Marr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 xml:space="preserve">cos 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 xml:space="preserve">12 de </w:t>
      </w:r>
      <w:r w:rsidR="00002C98" w:rsidRPr="00271C0A">
        <w:rPr>
          <w:bCs/>
          <w:iCs/>
          <w:szCs w:val="21"/>
          <w:lang w:val="pt-PT" w:bidi="es-ES_tradnl"/>
        </w:rPr>
        <w:t>janei</w:t>
      </w:r>
      <w:r w:rsidRPr="00271C0A">
        <w:rPr>
          <w:bCs/>
          <w:iCs/>
          <w:szCs w:val="21"/>
          <w:lang w:val="pt-PT" w:bidi="es-ES_tradnl"/>
        </w:rPr>
        <w:t>ro de 2019</w:t>
      </w:r>
    </w:p>
    <w:p w14:paraId="126F3932" w14:textId="72F7E6F5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3 </w:t>
      </w:r>
      <w:r w:rsidR="005F3787" w:rsidRPr="00271C0A">
        <w:rPr>
          <w:bCs/>
          <w:iCs/>
          <w:szCs w:val="21"/>
          <w:lang w:val="pt-PT" w:bidi="es-ES_tradnl"/>
        </w:rPr>
        <w:tab/>
      </w:r>
      <w:r w:rsidR="00293BA5" w:rsidRPr="00271C0A">
        <w:rPr>
          <w:bCs/>
          <w:iCs/>
          <w:szCs w:val="21"/>
          <w:lang w:val="pt-PT" w:bidi="es-ES_tradnl"/>
        </w:rPr>
        <w:t>Santiago d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="00293BA5" w:rsidRPr="00271C0A">
        <w:rPr>
          <w:bCs/>
          <w:iCs/>
          <w:szCs w:val="21"/>
          <w:lang w:val="pt-PT" w:bidi="es-ES_tradnl"/>
        </w:rPr>
        <w:t xml:space="preserve"> Chile</w:t>
      </w:r>
      <w:r w:rsidR="00293BA5" w:rsidRPr="00271C0A">
        <w:rPr>
          <w:bCs/>
          <w:iCs/>
          <w:szCs w:val="21"/>
          <w:lang w:val="pt-PT" w:bidi="es-ES_tradnl"/>
        </w:rPr>
        <w:tab/>
      </w:r>
      <w:r w:rsidR="00293BA5" w:rsidRPr="00271C0A">
        <w:rPr>
          <w:bCs/>
          <w:iCs/>
          <w:szCs w:val="21"/>
          <w:lang w:val="pt-PT" w:bidi="es-ES_tradnl"/>
        </w:rPr>
        <w:tab/>
        <w:t>Chile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="00293BA5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 xml:space="preserve">26 de </w:t>
      </w:r>
      <w:r w:rsidR="00002C98" w:rsidRPr="00271C0A">
        <w:rPr>
          <w:bCs/>
          <w:iCs/>
          <w:szCs w:val="21"/>
          <w:lang w:val="pt-PT" w:bidi="es-ES_tradnl"/>
        </w:rPr>
        <w:t>janei</w:t>
      </w:r>
      <w:r w:rsidRPr="00271C0A">
        <w:rPr>
          <w:bCs/>
          <w:iCs/>
          <w:szCs w:val="21"/>
          <w:lang w:val="pt-PT" w:bidi="es-ES_tradnl"/>
        </w:rPr>
        <w:t>ro de 2019</w:t>
      </w:r>
    </w:p>
    <w:p w14:paraId="4FF1E404" w14:textId="3DC6CDD8" w:rsidR="0040100A" w:rsidRPr="00271C0A" w:rsidRDefault="005F3787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4 </w:t>
      </w:r>
      <w:r w:rsidRPr="00271C0A">
        <w:rPr>
          <w:bCs/>
          <w:iCs/>
          <w:szCs w:val="21"/>
          <w:lang w:val="pt-PT" w:bidi="es-ES_tradnl"/>
        </w:rPr>
        <w:tab/>
        <w:t>Cidad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d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 xml:space="preserve"> México</w:t>
      </w:r>
      <w:r w:rsidR="001C3E21" w:rsidRPr="00271C0A">
        <w:rPr>
          <w:bCs/>
          <w:iCs/>
          <w:szCs w:val="21"/>
          <w:lang w:val="pt-PT" w:bidi="es-ES_tradnl"/>
        </w:rPr>
        <w:tab/>
      </w:r>
      <w:r w:rsidR="001C3E21" w:rsidRPr="00271C0A">
        <w:rPr>
          <w:bCs/>
          <w:iCs/>
          <w:szCs w:val="21"/>
          <w:lang w:val="pt-PT" w:bidi="es-ES_tradnl"/>
        </w:rPr>
        <w:tab/>
        <w:t>México</w:t>
      </w:r>
      <w:r w:rsidR="001C3E21" w:rsidRPr="00271C0A">
        <w:rPr>
          <w:bCs/>
          <w:iCs/>
          <w:szCs w:val="21"/>
          <w:lang w:val="pt-PT" w:bidi="es-ES_tradnl"/>
        </w:rPr>
        <w:tab/>
      </w:r>
      <w:r w:rsidR="001C3E21" w:rsidRPr="00271C0A">
        <w:rPr>
          <w:bCs/>
          <w:iCs/>
          <w:szCs w:val="21"/>
          <w:lang w:val="pt-PT" w:bidi="es-ES_tradnl"/>
        </w:rPr>
        <w:tab/>
      </w:r>
      <w:r w:rsidR="003F7D6C"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 xml:space="preserve">16 de </w:t>
      </w:r>
      <w:r w:rsidR="00002C98" w:rsidRPr="00271C0A">
        <w:rPr>
          <w:bCs/>
          <w:iCs/>
          <w:szCs w:val="21"/>
          <w:lang w:val="pt-PT" w:bidi="es-ES_tradnl"/>
        </w:rPr>
        <w:t>feverei</w:t>
      </w:r>
      <w:r w:rsidR="0040100A" w:rsidRPr="00271C0A">
        <w:rPr>
          <w:bCs/>
          <w:iCs/>
          <w:szCs w:val="21"/>
          <w:lang w:val="pt-PT" w:bidi="es-ES_tradnl"/>
        </w:rPr>
        <w:t>ro de 2019</w:t>
      </w:r>
    </w:p>
    <w:p w14:paraId="0DC557C8" w14:textId="248A691B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5 </w:t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>Hong Kong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 xml:space="preserve">China 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10 de mar</w:t>
      </w:r>
      <w:r w:rsidR="00002C98" w:rsidRPr="00271C0A">
        <w:rPr>
          <w:bCs/>
          <w:iCs/>
          <w:szCs w:val="21"/>
          <w:lang w:val="pt-PT" w:bidi="es-ES_tradnl"/>
        </w:rPr>
        <w:t>ç</w:t>
      </w:r>
      <w:r w:rsidRPr="00271C0A">
        <w:rPr>
          <w:bCs/>
          <w:iCs/>
          <w:szCs w:val="21"/>
          <w:lang w:val="pt-PT" w:bidi="es-ES_tradnl"/>
        </w:rPr>
        <w:t>o de 2019</w:t>
      </w:r>
    </w:p>
    <w:p w14:paraId="66C53D77" w14:textId="259000FC" w:rsidR="0040100A" w:rsidRPr="00271C0A" w:rsidRDefault="005F3787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6 </w:t>
      </w:r>
      <w:r w:rsidRPr="00271C0A">
        <w:rPr>
          <w:bCs/>
          <w:iCs/>
          <w:szCs w:val="21"/>
          <w:lang w:val="pt-PT" w:bidi="es-ES_tradnl"/>
        </w:rPr>
        <w:tab/>
        <w:t>Sanya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 xml:space="preserve">China </w:t>
      </w:r>
      <w:r w:rsidR="0040100A"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ab/>
        <w:t>23 de mar</w:t>
      </w:r>
      <w:r w:rsidR="00002C98" w:rsidRPr="00271C0A">
        <w:rPr>
          <w:bCs/>
          <w:iCs/>
          <w:szCs w:val="21"/>
          <w:lang w:val="pt-PT" w:bidi="es-ES_tradnl"/>
        </w:rPr>
        <w:t>ç</w:t>
      </w:r>
      <w:r w:rsidR="0040100A" w:rsidRPr="00271C0A">
        <w:rPr>
          <w:bCs/>
          <w:iCs/>
          <w:szCs w:val="21"/>
          <w:lang w:val="pt-PT" w:bidi="es-ES_tradnl"/>
        </w:rPr>
        <w:t>o de 2019</w:t>
      </w:r>
    </w:p>
    <w:p w14:paraId="37D3E5B5" w14:textId="420DAA70" w:rsidR="0040100A" w:rsidRPr="00271C0A" w:rsidRDefault="005F3787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7 </w:t>
      </w:r>
      <w:r w:rsidRPr="00271C0A">
        <w:rPr>
          <w:bCs/>
          <w:iCs/>
          <w:szCs w:val="21"/>
          <w:lang w:val="pt-PT" w:bidi="es-ES_tradnl"/>
        </w:rPr>
        <w:tab/>
        <w:t>Roma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>It</w:t>
      </w:r>
      <w:r w:rsidR="00002C98" w:rsidRPr="00271C0A">
        <w:rPr>
          <w:bCs/>
          <w:iCs/>
          <w:szCs w:val="21"/>
          <w:lang w:val="pt-PT" w:bidi="es-ES_tradnl"/>
        </w:rPr>
        <w:t>á</w:t>
      </w:r>
      <w:r w:rsidR="0040100A" w:rsidRPr="00271C0A">
        <w:rPr>
          <w:bCs/>
          <w:iCs/>
          <w:szCs w:val="21"/>
          <w:lang w:val="pt-PT" w:bidi="es-ES_tradnl"/>
        </w:rPr>
        <w:t xml:space="preserve">lia </w:t>
      </w:r>
      <w:r w:rsidR="0040100A"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ab/>
        <w:t>13 de abril de 2019</w:t>
      </w:r>
    </w:p>
    <w:p w14:paraId="572024AC" w14:textId="24352EB8" w:rsidR="0040100A" w:rsidRPr="00271C0A" w:rsidRDefault="005F3787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8 </w:t>
      </w:r>
      <w:r w:rsidRPr="00271C0A">
        <w:rPr>
          <w:bCs/>
          <w:iCs/>
          <w:szCs w:val="21"/>
          <w:lang w:val="pt-PT" w:bidi="es-ES_tradnl"/>
        </w:rPr>
        <w:tab/>
        <w:t>Par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>s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Fran</w:t>
      </w:r>
      <w:r w:rsidR="00002C98" w:rsidRPr="00271C0A">
        <w:rPr>
          <w:bCs/>
          <w:iCs/>
          <w:szCs w:val="21"/>
          <w:lang w:val="pt-PT" w:bidi="es-ES_tradnl"/>
        </w:rPr>
        <w:t>ç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="0040100A" w:rsidRPr="00271C0A">
        <w:rPr>
          <w:bCs/>
          <w:iCs/>
          <w:szCs w:val="21"/>
          <w:lang w:val="pt-PT" w:bidi="es-ES_tradnl"/>
        </w:rPr>
        <w:t>27 de abril de 2019</w:t>
      </w:r>
    </w:p>
    <w:p w14:paraId="072BC51C" w14:textId="4A44DA05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9 </w:t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 xml:space="preserve">Mónaco* 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Mónaco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11 de ma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>o de 2019</w:t>
      </w:r>
    </w:p>
    <w:p w14:paraId="353588DB" w14:textId="10CA99B4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10 </w:t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>Berl</w:t>
      </w:r>
      <w:r w:rsidR="00002C98" w:rsidRPr="00271C0A">
        <w:rPr>
          <w:bCs/>
          <w:iCs/>
          <w:szCs w:val="21"/>
          <w:lang w:val="pt-PT" w:bidi="es-ES_tradnl"/>
        </w:rPr>
        <w:t>im</w:t>
      </w:r>
      <w:r w:rsidRPr="00271C0A">
        <w:rPr>
          <w:bCs/>
          <w:iCs/>
          <w:szCs w:val="21"/>
          <w:lang w:val="pt-PT" w:bidi="es-ES_tradnl"/>
        </w:rPr>
        <w:t xml:space="preserve"> 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>Aleman</w:t>
      </w:r>
      <w:r w:rsidR="00002C98" w:rsidRPr="00271C0A">
        <w:rPr>
          <w:bCs/>
          <w:iCs/>
          <w:szCs w:val="21"/>
          <w:lang w:val="pt-PT" w:bidi="es-ES_tradnl"/>
        </w:rPr>
        <w:t>h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25 de ma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>o de 2019</w:t>
      </w:r>
    </w:p>
    <w:p w14:paraId="61D0108C" w14:textId="10B1B5EF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 xml:space="preserve">11 </w:t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>Z</w:t>
      </w:r>
      <w:r w:rsidR="00002C98" w:rsidRPr="00271C0A">
        <w:rPr>
          <w:bCs/>
          <w:iCs/>
          <w:szCs w:val="21"/>
          <w:lang w:val="pt-PT" w:bidi="es-ES_tradnl"/>
        </w:rPr>
        <w:t>u</w:t>
      </w:r>
      <w:r w:rsidRPr="00271C0A">
        <w:rPr>
          <w:bCs/>
          <w:iCs/>
          <w:szCs w:val="21"/>
          <w:lang w:val="pt-PT" w:bidi="es-ES_tradnl"/>
        </w:rPr>
        <w:t>ri</w:t>
      </w:r>
      <w:r w:rsidR="00002C98" w:rsidRPr="00271C0A">
        <w:rPr>
          <w:bCs/>
          <w:iCs/>
          <w:szCs w:val="21"/>
          <w:lang w:val="pt-PT" w:bidi="es-ES_tradnl"/>
        </w:rPr>
        <w:t>que</w:t>
      </w:r>
      <w:r w:rsidRPr="00271C0A">
        <w:rPr>
          <w:bCs/>
          <w:iCs/>
          <w:szCs w:val="21"/>
          <w:lang w:val="pt-PT" w:bidi="es-ES_tradnl"/>
        </w:rPr>
        <w:t>**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Su</w:t>
      </w:r>
      <w:r w:rsidR="00002C98" w:rsidRPr="00271C0A">
        <w:rPr>
          <w:bCs/>
          <w:iCs/>
          <w:szCs w:val="21"/>
          <w:lang w:val="pt-PT" w:bidi="es-ES_tradnl"/>
        </w:rPr>
        <w:t>íç</w:t>
      </w:r>
      <w:r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ab/>
        <w:t>9 de jun</w:t>
      </w:r>
      <w:r w:rsidR="00002C98" w:rsidRPr="00271C0A">
        <w:rPr>
          <w:bCs/>
          <w:iCs/>
          <w:szCs w:val="21"/>
          <w:lang w:val="pt-PT" w:bidi="es-ES_tradnl"/>
        </w:rPr>
        <w:t>h</w:t>
      </w:r>
      <w:r w:rsidRPr="00271C0A">
        <w:rPr>
          <w:bCs/>
          <w:iCs/>
          <w:szCs w:val="21"/>
          <w:lang w:val="pt-PT" w:bidi="es-ES_tradnl"/>
        </w:rPr>
        <w:t>o de 2019</w:t>
      </w:r>
    </w:p>
    <w:p w14:paraId="0617C6A5" w14:textId="15B9FEF5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1</w:t>
      </w:r>
      <w:r w:rsidR="005F3787" w:rsidRPr="00271C0A">
        <w:rPr>
          <w:bCs/>
          <w:iCs/>
          <w:szCs w:val="21"/>
          <w:lang w:val="pt-PT" w:bidi="es-ES_tradnl"/>
        </w:rPr>
        <w:t xml:space="preserve">2 </w:t>
      </w:r>
      <w:r w:rsidR="005F3787" w:rsidRPr="00271C0A">
        <w:rPr>
          <w:bCs/>
          <w:iCs/>
          <w:szCs w:val="21"/>
          <w:lang w:val="pt-PT" w:bidi="es-ES_tradnl"/>
        </w:rPr>
        <w:tab/>
        <w:t>N</w:t>
      </w:r>
      <w:r w:rsidR="00002C98" w:rsidRPr="00271C0A">
        <w:rPr>
          <w:bCs/>
          <w:iCs/>
          <w:szCs w:val="21"/>
          <w:lang w:val="pt-PT" w:bidi="es-ES_tradnl"/>
        </w:rPr>
        <w:t>ova Iorque</w:t>
      </w:r>
      <w:r w:rsidR="005F3787" w:rsidRPr="00271C0A">
        <w:rPr>
          <w:bCs/>
          <w:iCs/>
          <w:szCs w:val="21"/>
          <w:lang w:val="pt-PT" w:bidi="es-ES_tradnl"/>
        </w:rPr>
        <w:tab/>
      </w:r>
      <w:r w:rsidR="005F3787" w:rsidRPr="00271C0A">
        <w:rPr>
          <w:bCs/>
          <w:iCs/>
          <w:szCs w:val="21"/>
          <w:lang w:val="pt-PT" w:bidi="es-ES_tradnl"/>
        </w:rPr>
        <w:tab/>
      </w:r>
      <w:r w:rsidR="005F3787" w:rsidRPr="00271C0A">
        <w:rPr>
          <w:bCs/>
          <w:iCs/>
          <w:szCs w:val="21"/>
          <w:lang w:val="pt-PT" w:bidi="es-ES_tradnl"/>
        </w:rPr>
        <w:tab/>
        <w:t>E</w:t>
      </w:r>
      <w:r w:rsidR="00002C98" w:rsidRPr="00271C0A">
        <w:rPr>
          <w:bCs/>
          <w:iCs/>
          <w:szCs w:val="21"/>
          <w:lang w:val="pt-PT" w:bidi="es-ES_tradnl"/>
        </w:rPr>
        <w:t>UA</w:t>
      </w:r>
      <w:r w:rsidR="00002C98" w:rsidRPr="00271C0A">
        <w:rPr>
          <w:bCs/>
          <w:iCs/>
          <w:szCs w:val="21"/>
          <w:lang w:val="pt-PT" w:bidi="es-ES_tradnl"/>
        </w:rPr>
        <w:tab/>
      </w:r>
      <w:r w:rsidR="00002C98" w:rsidRPr="00271C0A">
        <w:rPr>
          <w:bCs/>
          <w:iCs/>
          <w:szCs w:val="21"/>
          <w:lang w:val="pt-PT" w:bidi="es-ES_tradnl"/>
        </w:rPr>
        <w:tab/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>13 de jul</w:t>
      </w:r>
      <w:r w:rsidR="00002C98" w:rsidRPr="00271C0A">
        <w:rPr>
          <w:bCs/>
          <w:iCs/>
          <w:szCs w:val="21"/>
          <w:lang w:val="pt-PT" w:bidi="es-ES_tradnl"/>
        </w:rPr>
        <w:t>h</w:t>
      </w:r>
      <w:r w:rsidRPr="00271C0A">
        <w:rPr>
          <w:bCs/>
          <w:iCs/>
          <w:szCs w:val="21"/>
          <w:lang w:val="pt-PT" w:bidi="es-ES_tradnl"/>
        </w:rPr>
        <w:t>o de 2019</w:t>
      </w:r>
    </w:p>
    <w:p w14:paraId="592C5E1D" w14:textId="1DF961CF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1</w:t>
      </w:r>
      <w:r w:rsidR="005F3787" w:rsidRPr="00271C0A">
        <w:rPr>
          <w:bCs/>
          <w:iCs/>
          <w:szCs w:val="21"/>
          <w:lang w:val="pt-PT" w:bidi="es-ES_tradnl"/>
        </w:rPr>
        <w:t xml:space="preserve">3 </w:t>
      </w:r>
      <w:r w:rsidR="005F3787" w:rsidRPr="00271C0A">
        <w:rPr>
          <w:bCs/>
          <w:iCs/>
          <w:szCs w:val="21"/>
          <w:lang w:val="pt-PT" w:bidi="es-ES_tradnl"/>
        </w:rPr>
        <w:tab/>
        <w:t>N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="005F3787" w:rsidRPr="00271C0A">
        <w:rPr>
          <w:bCs/>
          <w:iCs/>
          <w:szCs w:val="21"/>
          <w:lang w:val="pt-PT" w:bidi="es-ES_tradnl"/>
        </w:rPr>
        <w:t xml:space="preserve">va </w:t>
      </w:r>
      <w:r w:rsidR="00002C98" w:rsidRPr="00271C0A">
        <w:rPr>
          <w:bCs/>
          <w:iCs/>
          <w:szCs w:val="21"/>
          <w:lang w:val="pt-PT" w:bidi="es-ES_tradnl"/>
        </w:rPr>
        <w:t>Iorque</w:t>
      </w:r>
      <w:r w:rsidR="005F3787" w:rsidRPr="00271C0A">
        <w:rPr>
          <w:bCs/>
          <w:iCs/>
          <w:szCs w:val="21"/>
          <w:lang w:val="pt-PT" w:bidi="es-ES_tradnl"/>
        </w:rPr>
        <w:tab/>
      </w:r>
      <w:r w:rsidR="005F3787" w:rsidRPr="00271C0A">
        <w:rPr>
          <w:bCs/>
          <w:iCs/>
          <w:szCs w:val="21"/>
          <w:lang w:val="pt-PT" w:bidi="es-ES_tradnl"/>
        </w:rPr>
        <w:tab/>
      </w:r>
      <w:r w:rsidR="005F3787" w:rsidRPr="00271C0A">
        <w:rPr>
          <w:bCs/>
          <w:iCs/>
          <w:szCs w:val="21"/>
          <w:lang w:val="pt-PT" w:bidi="es-ES_tradnl"/>
        </w:rPr>
        <w:tab/>
      </w:r>
      <w:r w:rsidR="00002C98" w:rsidRPr="00271C0A">
        <w:rPr>
          <w:bCs/>
          <w:iCs/>
          <w:szCs w:val="21"/>
          <w:lang w:val="pt-PT" w:bidi="es-ES_tradnl"/>
        </w:rPr>
        <w:t>EUA</w:t>
      </w:r>
      <w:r w:rsidR="00002C98" w:rsidRPr="00271C0A">
        <w:rPr>
          <w:bCs/>
          <w:iCs/>
          <w:szCs w:val="21"/>
          <w:lang w:val="pt-PT" w:bidi="es-ES_tradnl"/>
        </w:rPr>
        <w:tab/>
      </w:r>
      <w:r w:rsidR="00002C98" w:rsidRPr="00271C0A">
        <w:rPr>
          <w:bCs/>
          <w:iCs/>
          <w:szCs w:val="21"/>
          <w:lang w:val="pt-PT" w:bidi="es-ES_tradnl"/>
        </w:rPr>
        <w:tab/>
      </w:r>
      <w:r w:rsidR="005F3787" w:rsidRPr="00271C0A">
        <w:rPr>
          <w:bCs/>
          <w:iCs/>
          <w:szCs w:val="21"/>
          <w:lang w:val="pt-PT" w:bidi="es-ES_tradnl"/>
        </w:rPr>
        <w:t xml:space="preserve"> </w:t>
      </w:r>
      <w:r w:rsidR="005F3787" w:rsidRPr="00271C0A">
        <w:rPr>
          <w:bCs/>
          <w:iCs/>
          <w:szCs w:val="21"/>
          <w:lang w:val="pt-PT" w:bidi="es-ES_tradnl"/>
        </w:rPr>
        <w:tab/>
      </w:r>
      <w:r w:rsidRPr="00271C0A">
        <w:rPr>
          <w:bCs/>
          <w:iCs/>
          <w:szCs w:val="21"/>
          <w:lang w:val="pt-PT" w:bidi="es-ES_tradnl"/>
        </w:rPr>
        <w:t>14 de jul</w:t>
      </w:r>
      <w:r w:rsidR="00002C98" w:rsidRPr="00271C0A">
        <w:rPr>
          <w:bCs/>
          <w:iCs/>
          <w:szCs w:val="21"/>
          <w:lang w:val="pt-PT" w:bidi="es-ES_tradnl"/>
        </w:rPr>
        <w:t>h</w:t>
      </w:r>
      <w:r w:rsidRPr="00271C0A">
        <w:rPr>
          <w:bCs/>
          <w:iCs/>
          <w:szCs w:val="21"/>
          <w:lang w:val="pt-PT" w:bidi="es-ES_tradnl"/>
        </w:rPr>
        <w:t xml:space="preserve">o de 2019  </w:t>
      </w:r>
    </w:p>
    <w:p w14:paraId="162364E4" w14:textId="77777777" w:rsidR="005F3787" w:rsidRPr="00271C0A" w:rsidRDefault="005F3787" w:rsidP="0040100A">
      <w:pPr>
        <w:pStyle w:val="TextoMichelin"/>
        <w:rPr>
          <w:bCs/>
          <w:iCs/>
          <w:szCs w:val="21"/>
          <w:lang w:val="pt-PT" w:bidi="es-ES_tradnl"/>
        </w:rPr>
      </w:pPr>
    </w:p>
    <w:p w14:paraId="66E236F3" w14:textId="6A8D29D8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*Suje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 xml:space="preserve">to </w:t>
      </w:r>
      <w:r w:rsidR="00002C98" w:rsidRPr="00271C0A">
        <w:rPr>
          <w:bCs/>
          <w:iCs/>
          <w:szCs w:val="21"/>
          <w:lang w:val="pt-PT" w:bidi="es-ES_tradnl"/>
        </w:rPr>
        <w:t xml:space="preserve">à </w:t>
      </w:r>
      <w:r w:rsidRPr="00271C0A">
        <w:rPr>
          <w:bCs/>
          <w:iCs/>
          <w:szCs w:val="21"/>
          <w:lang w:val="pt-PT" w:bidi="es-ES_tradnl"/>
        </w:rPr>
        <w:t>homologa</w:t>
      </w:r>
      <w:r w:rsidR="00002C98" w:rsidRPr="00271C0A">
        <w:rPr>
          <w:bCs/>
          <w:iCs/>
          <w:szCs w:val="21"/>
          <w:lang w:val="pt-PT" w:bidi="es-ES_tradnl"/>
        </w:rPr>
        <w:t xml:space="preserve">ção do </w:t>
      </w:r>
      <w:r w:rsidRPr="00271C0A">
        <w:rPr>
          <w:bCs/>
          <w:iCs/>
          <w:szCs w:val="21"/>
          <w:lang w:val="pt-PT" w:bidi="es-ES_tradnl"/>
        </w:rPr>
        <w:t>circuito</w:t>
      </w:r>
      <w:r w:rsidR="00C229C8" w:rsidRPr="00271C0A">
        <w:rPr>
          <w:bCs/>
          <w:iCs/>
          <w:szCs w:val="21"/>
          <w:lang w:val="pt-PT" w:bidi="es-ES_tradnl"/>
        </w:rPr>
        <w:t>.</w:t>
      </w:r>
    </w:p>
    <w:p w14:paraId="0F62E3FE" w14:textId="0E91B614" w:rsidR="0040100A" w:rsidRPr="00271C0A" w:rsidRDefault="0040100A" w:rsidP="0040100A">
      <w:pPr>
        <w:pStyle w:val="TextoMichelin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**Suje</w:t>
      </w:r>
      <w:r w:rsidR="00002C98" w:rsidRPr="00271C0A">
        <w:rPr>
          <w:bCs/>
          <w:iCs/>
          <w:szCs w:val="21"/>
          <w:lang w:val="pt-PT" w:bidi="es-ES_tradnl"/>
        </w:rPr>
        <w:t>i</w:t>
      </w:r>
      <w:r w:rsidRPr="00271C0A">
        <w:rPr>
          <w:bCs/>
          <w:iCs/>
          <w:szCs w:val="21"/>
          <w:lang w:val="pt-PT" w:bidi="es-ES_tradnl"/>
        </w:rPr>
        <w:t xml:space="preserve">to </w:t>
      </w:r>
      <w:r w:rsidR="00002C98" w:rsidRPr="00271C0A">
        <w:rPr>
          <w:bCs/>
          <w:iCs/>
          <w:szCs w:val="21"/>
          <w:lang w:val="pt-PT" w:bidi="es-ES_tradnl"/>
        </w:rPr>
        <w:t xml:space="preserve">a </w:t>
      </w:r>
      <w:r w:rsidRPr="00271C0A">
        <w:rPr>
          <w:bCs/>
          <w:iCs/>
          <w:szCs w:val="21"/>
          <w:lang w:val="pt-PT" w:bidi="es-ES_tradnl"/>
        </w:rPr>
        <w:t>apro</w:t>
      </w:r>
      <w:r w:rsidR="00002C98" w:rsidRPr="00271C0A">
        <w:rPr>
          <w:bCs/>
          <w:iCs/>
          <w:szCs w:val="21"/>
          <w:lang w:val="pt-PT" w:bidi="es-ES_tradnl"/>
        </w:rPr>
        <w:t>v</w:t>
      </w:r>
      <w:r w:rsidRPr="00271C0A">
        <w:rPr>
          <w:bCs/>
          <w:iCs/>
          <w:szCs w:val="21"/>
          <w:lang w:val="pt-PT" w:bidi="es-ES_tradnl"/>
        </w:rPr>
        <w:t>a</w:t>
      </w:r>
      <w:r w:rsidR="00002C98" w:rsidRPr="00271C0A">
        <w:rPr>
          <w:bCs/>
          <w:iCs/>
          <w:szCs w:val="21"/>
          <w:lang w:val="pt-PT" w:bidi="es-ES_tradnl"/>
        </w:rPr>
        <w:t xml:space="preserve">ção da </w:t>
      </w:r>
      <w:r w:rsidRPr="00271C0A">
        <w:rPr>
          <w:bCs/>
          <w:iCs/>
          <w:szCs w:val="21"/>
          <w:lang w:val="pt-PT" w:bidi="es-ES_tradnl"/>
        </w:rPr>
        <w:t>ASN, homologa</w:t>
      </w:r>
      <w:r w:rsidR="00002C98" w:rsidRPr="00271C0A">
        <w:rPr>
          <w:bCs/>
          <w:iCs/>
          <w:szCs w:val="21"/>
          <w:lang w:val="pt-PT" w:bidi="es-ES_tradnl"/>
        </w:rPr>
        <w:t xml:space="preserve">ção </w:t>
      </w:r>
      <w:r w:rsidRPr="00271C0A">
        <w:rPr>
          <w:bCs/>
          <w:iCs/>
          <w:szCs w:val="21"/>
          <w:lang w:val="pt-PT" w:bidi="es-ES_tradnl"/>
        </w:rPr>
        <w:t>d</w:t>
      </w:r>
      <w:r w:rsidR="00002C98" w:rsidRPr="00271C0A">
        <w:rPr>
          <w:bCs/>
          <w:iCs/>
          <w:szCs w:val="21"/>
          <w:lang w:val="pt-PT" w:bidi="es-ES_tradnl"/>
        </w:rPr>
        <w:t>o</w:t>
      </w:r>
      <w:r w:rsidRPr="00271C0A">
        <w:rPr>
          <w:bCs/>
          <w:iCs/>
          <w:szCs w:val="21"/>
          <w:lang w:val="pt-PT" w:bidi="es-ES_tradnl"/>
        </w:rPr>
        <w:t xml:space="preserve"> circuito 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Pr="00271C0A">
        <w:rPr>
          <w:bCs/>
          <w:iCs/>
          <w:szCs w:val="21"/>
          <w:lang w:val="pt-PT" w:bidi="es-ES_tradnl"/>
        </w:rPr>
        <w:t xml:space="preserve"> apro</w:t>
      </w:r>
      <w:r w:rsidR="00002C98" w:rsidRPr="00271C0A">
        <w:rPr>
          <w:bCs/>
          <w:iCs/>
          <w:szCs w:val="21"/>
          <w:lang w:val="pt-PT" w:bidi="es-ES_tradnl"/>
        </w:rPr>
        <w:t>vação d</w:t>
      </w:r>
      <w:r w:rsidRPr="00271C0A">
        <w:rPr>
          <w:bCs/>
          <w:iCs/>
          <w:szCs w:val="21"/>
          <w:lang w:val="pt-PT" w:bidi="es-ES_tradnl"/>
        </w:rPr>
        <w:t>a cidad</w:t>
      </w:r>
      <w:r w:rsidR="00002C98" w:rsidRPr="00271C0A">
        <w:rPr>
          <w:bCs/>
          <w:iCs/>
          <w:szCs w:val="21"/>
          <w:lang w:val="pt-PT" w:bidi="es-ES_tradnl"/>
        </w:rPr>
        <w:t>e</w:t>
      </w:r>
      <w:r w:rsidR="00C229C8" w:rsidRPr="00271C0A">
        <w:rPr>
          <w:bCs/>
          <w:iCs/>
          <w:szCs w:val="21"/>
          <w:lang w:val="pt-PT" w:bidi="es-ES_tradnl"/>
        </w:rPr>
        <w:t>.</w:t>
      </w:r>
    </w:p>
    <w:p w14:paraId="5FD14756" w14:textId="19175A83" w:rsidR="0040100A" w:rsidRPr="00781557" w:rsidRDefault="005F3787" w:rsidP="0040100A">
      <w:pPr>
        <w:pStyle w:val="TextoMichelin"/>
        <w:rPr>
          <w:rFonts w:cs="Arial"/>
          <w:b/>
          <w:bCs/>
          <w:iCs/>
          <w:szCs w:val="21"/>
          <w:lang w:val="en-GB" w:bidi="es-ES_tradnl"/>
        </w:rPr>
      </w:pPr>
      <w:r w:rsidRPr="00781557">
        <w:rPr>
          <w:rFonts w:cs="Arial"/>
          <w:b/>
          <w:bCs/>
          <w:iCs/>
          <w:snapToGrid w:val="0"/>
          <w:color w:val="333399"/>
          <w:szCs w:val="21"/>
          <w:lang w:val="en-GB" w:eastAsia="es-ES" w:bidi="es-ES_tradnl"/>
        </w:rPr>
        <w:t>EQUIP</w:t>
      </w:r>
      <w:r w:rsidR="003F7D6C" w:rsidRPr="00781557">
        <w:rPr>
          <w:rFonts w:cs="Arial"/>
          <w:b/>
          <w:bCs/>
          <w:iCs/>
          <w:snapToGrid w:val="0"/>
          <w:color w:val="333399"/>
          <w:szCs w:val="21"/>
          <w:lang w:val="en-GB" w:eastAsia="es-ES" w:bidi="es-ES_tradnl"/>
        </w:rPr>
        <w:t>A</w:t>
      </w:r>
      <w:r w:rsidRPr="00781557">
        <w:rPr>
          <w:rFonts w:cs="Arial"/>
          <w:b/>
          <w:bCs/>
          <w:iCs/>
          <w:snapToGrid w:val="0"/>
          <w:color w:val="333399"/>
          <w:szCs w:val="21"/>
          <w:lang w:val="en-GB" w:eastAsia="es-ES" w:bidi="es-ES_tradnl"/>
        </w:rPr>
        <w:t>S FÓRMULA E 2018/2019</w:t>
      </w:r>
    </w:p>
    <w:p w14:paraId="7AAA93B1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 xml:space="preserve">Audi Sport ABT </w:t>
      </w:r>
      <w:proofErr w:type="spellStart"/>
      <w:r w:rsidRPr="00781557">
        <w:rPr>
          <w:bCs/>
          <w:iCs/>
          <w:szCs w:val="21"/>
          <w:lang w:val="en-GB" w:bidi="es-ES_tradnl"/>
        </w:rPr>
        <w:t>Schaeffler</w:t>
      </w:r>
      <w:proofErr w:type="spellEnd"/>
      <w:r w:rsidRPr="00781557">
        <w:rPr>
          <w:bCs/>
          <w:iCs/>
          <w:szCs w:val="21"/>
          <w:lang w:val="en-GB" w:bidi="es-ES_tradnl"/>
        </w:rPr>
        <w:t xml:space="preserve"> Formula E Team</w:t>
      </w:r>
      <w:r w:rsidRPr="00781557">
        <w:rPr>
          <w:bCs/>
          <w:iCs/>
          <w:szCs w:val="21"/>
          <w:lang w:val="en-GB" w:bidi="es-ES_tradnl"/>
        </w:rPr>
        <w:tab/>
      </w:r>
    </w:p>
    <w:p w14:paraId="7CF0EB40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BMW Andretti Motorsport</w:t>
      </w:r>
      <w:r w:rsidRPr="00781557">
        <w:rPr>
          <w:bCs/>
          <w:iCs/>
          <w:szCs w:val="21"/>
          <w:lang w:val="en-GB" w:bidi="es-ES_tradnl"/>
        </w:rPr>
        <w:tab/>
      </w:r>
      <w:r w:rsidRPr="00781557">
        <w:rPr>
          <w:bCs/>
          <w:iCs/>
          <w:szCs w:val="21"/>
          <w:lang w:val="en-GB" w:bidi="es-ES_tradnl"/>
        </w:rPr>
        <w:tab/>
      </w:r>
      <w:r w:rsidRPr="00781557">
        <w:rPr>
          <w:bCs/>
          <w:iCs/>
          <w:szCs w:val="21"/>
          <w:lang w:val="en-GB" w:bidi="es-ES_tradnl"/>
        </w:rPr>
        <w:tab/>
      </w:r>
    </w:p>
    <w:p w14:paraId="417E037D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 xml:space="preserve">Dragon </w:t>
      </w:r>
      <w:r w:rsidRPr="00781557">
        <w:rPr>
          <w:bCs/>
          <w:iCs/>
          <w:szCs w:val="21"/>
          <w:lang w:val="en-GB" w:bidi="es-ES_tradnl"/>
        </w:rPr>
        <w:tab/>
      </w:r>
      <w:r w:rsidRPr="00781557">
        <w:rPr>
          <w:bCs/>
          <w:iCs/>
          <w:szCs w:val="21"/>
          <w:lang w:val="en-GB" w:bidi="es-ES_tradnl"/>
        </w:rPr>
        <w:tab/>
      </w:r>
      <w:r w:rsidRPr="00781557">
        <w:rPr>
          <w:bCs/>
          <w:iCs/>
          <w:szCs w:val="21"/>
          <w:lang w:val="en-GB" w:bidi="es-ES_tradnl"/>
        </w:rPr>
        <w:tab/>
      </w:r>
      <w:r w:rsidRPr="00781557">
        <w:rPr>
          <w:bCs/>
          <w:iCs/>
          <w:szCs w:val="21"/>
          <w:lang w:val="en-GB" w:bidi="es-ES_tradnl"/>
        </w:rPr>
        <w:tab/>
      </w:r>
      <w:r w:rsidRPr="00781557">
        <w:rPr>
          <w:bCs/>
          <w:iCs/>
          <w:szCs w:val="21"/>
          <w:lang w:val="en-GB" w:bidi="es-ES_tradnl"/>
        </w:rPr>
        <w:tab/>
        <w:t xml:space="preserve"> </w:t>
      </w:r>
    </w:p>
    <w:p w14:paraId="1A58BB63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 xml:space="preserve">DS </w:t>
      </w:r>
      <w:proofErr w:type="spellStart"/>
      <w:r w:rsidRPr="00781557">
        <w:rPr>
          <w:bCs/>
          <w:iCs/>
          <w:szCs w:val="21"/>
          <w:lang w:val="en-GB" w:bidi="es-ES_tradnl"/>
        </w:rPr>
        <w:t>Techeetah</w:t>
      </w:r>
      <w:proofErr w:type="spellEnd"/>
    </w:p>
    <w:p w14:paraId="59198ACC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Virgin Racing</w:t>
      </w:r>
    </w:p>
    <w:p w14:paraId="43EE990A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HWA</w:t>
      </w:r>
    </w:p>
    <w:p w14:paraId="3371E1CF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Mahindra Racing</w:t>
      </w:r>
    </w:p>
    <w:p w14:paraId="32F09F7C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NIO Formula E Team</w:t>
      </w:r>
    </w:p>
    <w:p w14:paraId="5423375B" w14:textId="77777777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Nissan e.dams</w:t>
      </w:r>
    </w:p>
    <w:p w14:paraId="660F79B2" w14:textId="77777777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Panasonic Jaguar Racing</w:t>
      </w:r>
    </w:p>
    <w:p w14:paraId="7ABC811F" w14:textId="77777777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Venturi Formula E Team</w:t>
      </w:r>
    </w:p>
    <w:p w14:paraId="2CB26BD6" w14:textId="77777777" w:rsidR="003B48DC" w:rsidRPr="00271C0A" w:rsidRDefault="003B48DC" w:rsidP="0040100A">
      <w:pPr>
        <w:pStyle w:val="TextoMichelin"/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</w:pPr>
    </w:p>
    <w:p w14:paraId="53DFC808" w14:textId="6207F162" w:rsidR="0040100A" w:rsidRPr="00271C0A" w:rsidRDefault="005F3787" w:rsidP="0040100A">
      <w:pPr>
        <w:pStyle w:val="TextoMichelin"/>
        <w:rPr>
          <w:rFonts w:cs="Arial"/>
          <w:bCs/>
          <w:iCs/>
          <w:szCs w:val="21"/>
          <w:lang w:val="pt-PT" w:bidi="es-ES_tradnl"/>
        </w:rPr>
      </w:pP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lastRenderedPageBreak/>
        <w:t xml:space="preserve">HISTÓRICO </w:t>
      </w:r>
      <w:r w:rsidR="001C3E21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DE </w:t>
      </w:r>
      <w:r w:rsidR="003F7D6C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VENCE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DORES </w:t>
      </w:r>
      <w:r w:rsidR="001C3E21"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 xml:space="preserve">DA </w:t>
      </w:r>
      <w:r w:rsidRPr="00271C0A">
        <w:rPr>
          <w:rFonts w:cs="Arial"/>
          <w:b/>
          <w:bCs/>
          <w:iCs/>
          <w:snapToGrid w:val="0"/>
          <w:color w:val="333399"/>
          <w:szCs w:val="21"/>
          <w:lang w:val="pt-PT" w:eastAsia="es-ES" w:bidi="es-ES_tradnl"/>
        </w:rPr>
        <w:t>FÓRMULA E</w:t>
      </w:r>
    </w:p>
    <w:p w14:paraId="4B09CC33" w14:textId="6953EEC1" w:rsidR="0040100A" w:rsidRPr="00271C0A" w:rsidRDefault="0040100A" w:rsidP="0040100A">
      <w:pPr>
        <w:pStyle w:val="TextoMichelin"/>
        <w:rPr>
          <w:b/>
          <w:bCs/>
          <w:iCs/>
          <w:szCs w:val="21"/>
          <w:lang w:val="pt-PT" w:bidi="es-ES_tradnl"/>
        </w:rPr>
      </w:pPr>
      <w:r w:rsidRPr="00271C0A">
        <w:rPr>
          <w:b/>
          <w:bCs/>
          <w:iCs/>
          <w:szCs w:val="21"/>
          <w:lang w:val="pt-PT" w:bidi="es-ES_tradnl"/>
        </w:rPr>
        <w:t>Cla</w:t>
      </w:r>
      <w:r w:rsidR="003F7D6C" w:rsidRPr="00271C0A">
        <w:rPr>
          <w:b/>
          <w:bCs/>
          <w:iCs/>
          <w:szCs w:val="21"/>
          <w:lang w:val="pt-PT" w:bidi="es-ES_tradnl"/>
        </w:rPr>
        <w:t>s</w:t>
      </w:r>
      <w:r w:rsidRPr="00271C0A">
        <w:rPr>
          <w:b/>
          <w:bCs/>
          <w:iCs/>
          <w:szCs w:val="21"/>
          <w:lang w:val="pt-PT" w:bidi="es-ES_tradnl"/>
        </w:rPr>
        <w:t>sifica</w:t>
      </w:r>
      <w:r w:rsidR="003F7D6C" w:rsidRPr="00271C0A">
        <w:rPr>
          <w:b/>
          <w:bCs/>
          <w:iCs/>
          <w:szCs w:val="21"/>
          <w:lang w:val="pt-PT" w:bidi="es-ES_tradnl"/>
        </w:rPr>
        <w:t xml:space="preserve">ção </w:t>
      </w:r>
      <w:r w:rsidRPr="00271C0A">
        <w:rPr>
          <w:b/>
          <w:bCs/>
          <w:iCs/>
          <w:szCs w:val="21"/>
          <w:lang w:val="pt-PT" w:bidi="es-ES_tradnl"/>
        </w:rPr>
        <w:t>de pilotos:</w:t>
      </w:r>
    </w:p>
    <w:p w14:paraId="51EB8C94" w14:textId="3748868B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2014/2015</w:t>
      </w:r>
      <w:r w:rsidRPr="00271C0A">
        <w:rPr>
          <w:bCs/>
          <w:iCs/>
          <w:szCs w:val="21"/>
          <w:lang w:val="pt-PT" w:bidi="es-ES_tradnl"/>
        </w:rPr>
        <w:tab/>
        <w:t xml:space="preserve">Nelson Piquet Jr </w:t>
      </w:r>
      <w:r w:rsidRPr="00271C0A">
        <w:rPr>
          <w:bCs/>
          <w:iCs/>
          <w:szCs w:val="21"/>
          <w:lang w:val="pt-PT" w:bidi="es-ES_tradnl"/>
        </w:rPr>
        <w:tab/>
      </w:r>
      <w:r w:rsidR="00271C0A" w:rsidRPr="00271C0A">
        <w:rPr>
          <w:bCs/>
          <w:iCs/>
          <w:szCs w:val="21"/>
          <w:lang w:val="pt-PT" w:bidi="es-ES_tradnl"/>
        </w:rPr>
        <w:t>China Racing Formula E Team</w:t>
      </w:r>
    </w:p>
    <w:p w14:paraId="547CF19E" w14:textId="77777777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2015/2016</w:t>
      </w:r>
      <w:r w:rsidRPr="00271C0A">
        <w:rPr>
          <w:bCs/>
          <w:iCs/>
          <w:szCs w:val="21"/>
          <w:lang w:val="pt-PT" w:bidi="es-ES_tradnl"/>
        </w:rPr>
        <w:tab/>
        <w:t xml:space="preserve">Sébastien Buemi </w:t>
      </w:r>
      <w:r w:rsidRPr="00271C0A">
        <w:rPr>
          <w:bCs/>
          <w:iCs/>
          <w:szCs w:val="21"/>
          <w:lang w:val="pt-PT" w:bidi="es-ES_tradnl"/>
        </w:rPr>
        <w:tab/>
        <w:t>Renault e.Dams</w:t>
      </w:r>
    </w:p>
    <w:p w14:paraId="584E0ACC" w14:textId="3DA6BED8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2016/2017</w:t>
      </w:r>
      <w:r w:rsidRPr="00271C0A">
        <w:rPr>
          <w:bCs/>
          <w:iCs/>
          <w:szCs w:val="21"/>
          <w:lang w:val="pt-PT" w:bidi="es-ES_tradnl"/>
        </w:rPr>
        <w:tab/>
        <w:t xml:space="preserve">Lucas Di Grassi  </w:t>
      </w:r>
      <w:r w:rsidRPr="00271C0A">
        <w:rPr>
          <w:bCs/>
          <w:iCs/>
          <w:szCs w:val="21"/>
          <w:lang w:val="pt-PT" w:bidi="es-ES_tradnl"/>
        </w:rPr>
        <w:tab/>
      </w:r>
      <w:r w:rsidR="00271C0A" w:rsidRPr="00271C0A">
        <w:rPr>
          <w:bCs/>
          <w:iCs/>
          <w:szCs w:val="21"/>
          <w:lang w:val="pt-PT" w:bidi="es-ES_tradnl"/>
        </w:rPr>
        <w:t>Audi Sport ABT Schaeffler</w:t>
      </w:r>
    </w:p>
    <w:p w14:paraId="45010A21" w14:textId="50085152" w:rsidR="0040100A" w:rsidRPr="00271C0A" w:rsidRDefault="0040100A" w:rsidP="005F3787">
      <w:pPr>
        <w:pStyle w:val="TextoMichelin"/>
        <w:spacing w:after="0"/>
        <w:rPr>
          <w:bCs/>
          <w:iCs/>
          <w:szCs w:val="21"/>
          <w:lang w:val="pt-PT" w:bidi="es-ES_tradnl"/>
        </w:rPr>
      </w:pPr>
      <w:r w:rsidRPr="00271C0A">
        <w:rPr>
          <w:bCs/>
          <w:iCs/>
          <w:szCs w:val="21"/>
          <w:lang w:val="pt-PT" w:bidi="es-ES_tradnl"/>
        </w:rPr>
        <w:t>2017/2018</w:t>
      </w:r>
      <w:r w:rsidRPr="00271C0A">
        <w:rPr>
          <w:bCs/>
          <w:iCs/>
          <w:szCs w:val="21"/>
          <w:lang w:val="pt-PT" w:bidi="es-ES_tradnl"/>
        </w:rPr>
        <w:tab/>
        <w:t xml:space="preserve">Jean-Éric Vergne </w:t>
      </w:r>
      <w:r w:rsidRPr="00271C0A">
        <w:rPr>
          <w:bCs/>
          <w:iCs/>
          <w:szCs w:val="21"/>
          <w:lang w:val="pt-PT" w:bidi="es-ES_tradnl"/>
        </w:rPr>
        <w:tab/>
      </w:r>
      <w:r w:rsidR="00271C0A" w:rsidRPr="00271C0A">
        <w:rPr>
          <w:bCs/>
          <w:iCs/>
          <w:szCs w:val="21"/>
          <w:lang w:val="pt-PT" w:bidi="es-ES_tradnl"/>
        </w:rPr>
        <w:t>Techeetah</w:t>
      </w:r>
    </w:p>
    <w:p w14:paraId="53EE5B8B" w14:textId="77777777" w:rsidR="0040100A" w:rsidRPr="00271C0A" w:rsidRDefault="0040100A" w:rsidP="0040100A">
      <w:pPr>
        <w:pStyle w:val="TextoMichelin"/>
        <w:rPr>
          <w:bCs/>
          <w:iCs/>
          <w:szCs w:val="21"/>
          <w:lang w:val="pt-PT" w:bidi="es-ES_tradnl"/>
        </w:rPr>
      </w:pPr>
    </w:p>
    <w:p w14:paraId="7A3ACF3D" w14:textId="40B0D83E" w:rsidR="0040100A" w:rsidRPr="00271C0A" w:rsidRDefault="0040100A" w:rsidP="0040100A">
      <w:pPr>
        <w:pStyle w:val="TextoMichelin"/>
        <w:rPr>
          <w:b/>
          <w:bCs/>
          <w:iCs/>
          <w:szCs w:val="21"/>
          <w:lang w:val="pt-PT" w:bidi="es-ES_tradnl"/>
        </w:rPr>
      </w:pPr>
      <w:r w:rsidRPr="00271C0A">
        <w:rPr>
          <w:b/>
          <w:bCs/>
          <w:iCs/>
          <w:szCs w:val="21"/>
          <w:lang w:val="pt-PT" w:bidi="es-ES_tradnl"/>
        </w:rPr>
        <w:t>Cla</w:t>
      </w:r>
      <w:r w:rsidR="003F7D6C" w:rsidRPr="00271C0A">
        <w:rPr>
          <w:b/>
          <w:bCs/>
          <w:iCs/>
          <w:szCs w:val="21"/>
          <w:lang w:val="pt-PT" w:bidi="es-ES_tradnl"/>
        </w:rPr>
        <w:t>s</w:t>
      </w:r>
      <w:r w:rsidRPr="00271C0A">
        <w:rPr>
          <w:b/>
          <w:bCs/>
          <w:iCs/>
          <w:szCs w:val="21"/>
          <w:lang w:val="pt-PT" w:bidi="es-ES_tradnl"/>
        </w:rPr>
        <w:t>sifica</w:t>
      </w:r>
      <w:r w:rsidR="003F7D6C" w:rsidRPr="00271C0A">
        <w:rPr>
          <w:b/>
          <w:bCs/>
          <w:iCs/>
          <w:szCs w:val="21"/>
          <w:lang w:val="pt-PT" w:bidi="es-ES_tradnl"/>
        </w:rPr>
        <w:t xml:space="preserve">ção </w:t>
      </w:r>
      <w:r w:rsidRPr="00271C0A">
        <w:rPr>
          <w:b/>
          <w:bCs/>
          <w:iCs/>
          <w:szCs w:val="21"/>
          <w:lang w:val="pt-PT" w:bidi="es-ES_tradnl"/>
        </w:rPr>
        <w:t xml:space="preserve">de construtores: </w:t>
      </w:r>
    </w:p>
    <w:p w14:paraId="3D2D5F01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2014/2015</w:t>
      </w:r>
      <w:r w:rsidRPr="00781557">
        <w:rPr>
          <w:bCs/>
          <w:iCs/>
          <w:szCs w:val="21"/>
          <w:lang w:val="en-GB" w:bidi="es-ES_tradnl"/>
        </w:rPr>
        <w:tab/>
        <w:t xml:space="preserve">Renault </w:t>
      </w:r>
      <w:proofErr w:type="spellStart"/>
      <w:r w:rsidRPr="00781557">
        <w:rPr>
          <w:bCs/>
          <w:iCs/>
          <w:szCs w:val="21"/>
          <w:lang w:val="en-GB" w:bidi="es-ES_tradnl"/>
        </w:rPr>
        <w:t>e.Dams</w:t>
      </w:r>
      <w:proofErr w:type="spellEnd"/>
    </w:p>
    <w:p w14:paraId="10A28F58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2015/2016</w:t>
      </w:r>
      <w:r w:rsidRPr="00781557">
        <w:rPr>
          <w:bCs/>
          <w:iCs/>
          <w:szCs w:val="21"/>
          <w:lang w:val="en-GB" w:bidi="es-ES_tradnl"/>
        </w:rPr>
        <w:tab/>
        <w:t xml:space="preserve">Renault </w:t>
      </w:r>
      <w:proofErr w:type="spellStart"/>
      <w:r w:rsidRPr="00781557">
        <w:rPr>
          <w:bCs/>
          <w:iCs/>
          <w:szCs w:val="21"/>
          <w:lang w:val="en-GB" w:bidi="es-ES_tradnl"/>
        </w:rPr>
        <w:t>e.Dams</w:t>
      </w:r>
      <w:proofErr w:type="spellEnd"/>
    </w:p>
    <w:p w14:paraId="4761DE9D" w14:textId="77777777" w:rsidR="0040100A" w:rsidRPr="00781557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2016/2017</w:t>
      </w:r>
      <w:r w:rsidRPr="00781557">
        <w:rPr>
          <w:bCs/>
          <w:iCs/>
          <w:szCs w:val="21"/>
          <w:lang w:val="en-GB" w:bidi="es-ES_tradnl"/>
        </w:rPr>
        <w:tab/>
        <w:t xml:space="preserve">Renault </w:t>
      </w:r>
      <w:proofErr w:type="spellStart"/>
      <w:r w:rsidRPr="00781557">
        <w:rPr>
          <w:bCs/>
          <w:iCs/>
          <w:szCs w:val="21"/>
          <w:lang w:val="en-GB" w:bidi="es-ES_tradnl"/>
        </w:rPr>
        <w:t>e.Dams</w:t>
      </w:r>
      <w:proofErr w:type="spellEnd"/>
    </w:p>
    <w:p w14:paraId="10A5F6FE" w14:textId="77777777" w:rsidR="00D163C3" w:rsidRPr="00781557" w:rsidRDefault="0040100A" w:rsidP="005F3787">
      <w:pPr>
        <w:pStyle w:val="TextoMichelin"/>
        <w:spacing w:after="0"/>
        <w:rPr>
          <w:bCs/>
          <w:szCs w:val="21"/>
          <w:lang w:val="en-GB" w:bidi="es-ES_tradnl"/>
        </w:rPr>
      </w:pPr>
      <w:r w:rsidRPr="00781557">
        <w:rPr>
          <w:bCs/>
          <w:iCs/>
          <w:szCs w:val="21"/>
          <w:lang w:val="en-GB" w:bidi="es-ES_tradnl"/>
        </w:rPr>
        <w:t>2017/2018</w:t>
      </w:r>
      <w:r w:rsidRPr="00781557">
        <w:rPr>
          <w:bCs/>
          <w:iCs/>
          <w:szCs w:val="21"/>
          <w:lang w:val="en-GB" w:bidi="es-ES_tradnl"/>
        </w:rPr>
        <w:tab/>
        <w:t xml:space="preserve">Audi Sport ABT </w:t>
      </w:r>
      <w:proofErr w:type="spellStart"/>
      <w:r w:rsidRPr="00781557">
        <w:rPr>
          <w:bCs/>
          <w:iCs/>
          <w:szCs w:val="21"/>
          <w:lang w:val="en-GB" w:bidi="es-ES_tradnl"/>
        </w:rPr>
        <w:t>Schaeffler</w:t>
      </w:r>
      <w:proofErr w:type="spellEnd"/>
      <w:r w:rsidRPr="00781557">
        <w:rPr>
          <w:bCs/>
          <w:iCs/>
          <w:szCs w:val="21"/>
          <w:lang w:val="en-GB" w:bidi="es-ES_tradnl"/>
        </w:rPr>
        <w:t xml:space="preserve"> </w:t>
      </w:r>
    </w:p>
    <w:p w14:paraId="4A012C77" w14:textId="77777777" w:rsidR="00D163C3" w:rsidRPr="00781557" w:rsidRDefault="00D163C3" w:rsidP="002456E3">
      <w:pPr>
        <w:pStyle w:val="TextoMichelin"/>
        <w:rPr>
          <w:bCs/>
          <w:szCs w:val="21"/>
          <w:lang w:val="en-GB" w:bidi="es-ES_tradnl"/>
        </w:rPr>
      </w:pPr>
    </w:p>
    <w:p w14:paraId="2A13A1EE" w14:textId="77777777" w:rsidR="00DB3F36" w:rsidRPr="00781557" w:rsidRDefault="00DB3F36" w:rsidP="00DB3F36">
      <w:pPr>
        <w:autoSpaceDE w:val="0"/>
        <w:autoSpaceDN w:val="0"/>
        <w:adjustRightInd w:val="0"/>
        <w:spacing w:line="240" w:lineRule="atLeast"/>
        <w:jc w:val="both"/>
        <w:rPr>
          <w:rFonts w:eastAsia="Times"/>
          <w:bCs/>
          <w:sz w:val="21"/>
          <w:szCs w:val="21"/>
          <w:lang w:val="en-GB" w:bidi="es-ES_tradnl"/>
        </w:rPr>
      </w:pPr>
    </w:p>
    <w:p w14:paraId="4E37F2FD" w14:textId="77777777" w:rsidR="005F3787" w:rsidRPr="00781557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5371B158" w14:textId="77777777" w:rsidR="005F3787" w:rsidRPr="00781557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4BAD6A37" w14:textId="77777777" w:rsidR="004F2E24" w:rsidRPr="00781557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56D09360" w14:textId="77777777" w:rsidR="004F2E24" w:rsidRPr="00781557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1AB2AA16" w14:textId="77777777" w:rsidR="004F2E24" w:rsidRPr="00781557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5333CA29" w14:textId="77777777" w:rsidR="004F2E24" w:rsidRPr="00781557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04DF5B45" w14:textId="77777777" w:rsidR="005F3787" w:rsidRPr="00781557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07BD076A" w14:textId="77777777" w:rsidR="005F3787" w:rsidRPr="00781557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n-GB"/>
        </w:rPr>
      </w:pPr>
    </w:p>
    <w:p w14:paraId="0B98FCAA" w14:textId="1E57AA40" w:rsidR="00F01B9F" w:rsidRPr="00781557" w:rsidRDefault="00F01B9F" w:rsidP="00F01B9F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lang w:val="es-ES"/>
        </w:rPr>
      </w:pPr>
      <w:r w:rsidRPr="00271C0A">
        <w:rPr>
          <w:rFonts w:eastAsia="Times" w:cs="Arial"/>
          <w:i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170 países, emprega 114 100 pessoas e dispõe de 70 centros de produção em 17 países, que, em 2017, fabricaram 190 milhões de pneus. </w:t>
      </w:r>
      <w:r w:rsidRPr="00781557">
        <w:rPr>
          <w:rFonts w:eastAsia="Times" w:cs="Arial"/>
          <w:i/>
          <w:lang w:val="es-ES"/>
        </w:rPr>
        <w:t>(</w:t>
      </w:r>
      <w:hyperlink r:id="rId8" w:history="1">
        <w:r w:rsidRPr="00781557">
          <w:rPr>
            <w:rStyle w:val="Hipervnculo"/>
            <w:rFonts w:eastAsia="Times" w:cs="Arial"/>
            <w:i/>
            <w:lang w:val="es-ES"/>
          </w:rPr>
          <w:t>www.michelin.pt</w:t>
        </w:r>
      </w:hyperlink>
      <w:r w:rsidRPr="00781557">
        <w:rPr>
          <w:rFonts w:eastAsia="Times" w:cs="Arial"/>
          <w:i/>
          <w:lang w:val="es-ES"/>
        </w:rPr>
        <w:t>).</w:t>
      </w:r>
    </w:p>
    <w:p w14:paraId="33EBA30C" w14:textId="77777777" w:rsidR="00F01B9F" w:rsidRPr="00781557" w:rsidRDefault="00F01B9F" w:rsidP="00DB3F36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lang w:val="es-ES"/>
        </w:rPr>
      </w:pPr>
    </w:p>
    <w:p w14:paraId="0C4E2079" w14:textId="77777777" w:rsidR="003B48DC" w:rsidRPr="00781557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2C408252" w14:textId="77777777" w:rsidR="003B48DC" w:rsidRPr="00781557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41D45EC1" w14:textId="77777777" w:rsidR="003B48DC" w:rsidRPr="00781557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0B43D939" w14:textId="77777777" w:rsidR="003B48DC" w:rsidRPr="00781557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34D20136" w14:textId="77777777" w:rsidR="00781557" w:rsidRPr="003B6F15" w:rsidRDefault="00781557" w:rsidP="00781557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eastAsia="es-ES"/>
        </w:rPr>
      </w:pPr>
      <w:r w:rsidRPr="003B6F15">
        <w:rPr>
          <w:b/>
          <w:bCs/>
          <w:color w:val="808080"/>
          <w:sz w:val="18"/>
          <w:szCs w:val="18"/>
          <w:lang w:eastAsia="es-ES"/>
        </w:rPr>
        <w:t>DEPARTAMENTO DE COMUNICAÇÃO</w:t>
      </w:r>
      <w:r>
        <w:rPr>
          <w:b/>
          <w:bCs/>
          <w:color w:val="808080"/>
          <w:sz w:val="18"/>
          <w:szCs w:val="18"/>
          <w:lang w:eastAsia="es-ES"/>
        </w:rPr>
        <w:t xml:space="preserve"> COMERCIAL</w:t>
      </w:r>
    </w:p>
    <w:p w14:paraId="71A48AC9" w14:textId="77777777" w:rsidR="003B48DC" w:rsidRPr="00781557" w:rsidRDefault="003B48DC" w:rsidP="003B48DC">
      <w:pPr>
        <w:tabs>
          <w:tab w:val="center" w:pos="4252"/>
          <w:tab w:val="right" w:pos="8504"/>
        </w:tabs>
        <w:outlineLvl w:val="0"/>
        <w:rPr>
          <w:bCs/>
          <w:color w:val="808080"/>
          <w:sz w:val="18"/>
          <w:szCs w:val="18"/>
          <w:lang w:val="es-ES" w:eastAsia="es-ES"/>
        </w:rPr>
      </w:pPr>
      <w:r w:rsidRPr="00781557">
        <w:rPr>
          <w:bCs/>
          <w:color w:val="808080"/>
          <w:sz w:val="18"/>
          <w:szCs w:val="18"/>
          <w:lang w:val="es-ES" w:eastAsia="es-ES"/>
        </w:rPr>
        <w:t>Avda. de Los Encuartes, 19</w:t>
      </w:r>
    </w:p>
    <w:p w14:paraId="506D24AC" w14:textId="654015C2" w:rsidR="003B48DC" w:rsidRPr="00781557" w:rsidRDefault="003B48DC" w:rsidP="003B48DC">
      <w:pPr>
        <w:tabs>
          <w:tab w:val="center" w:pos="4252"/>
          <w:tab w:val="right" w:pos="8504"/>
        </w:tabs>
        <w:outlineLvl w:val="0"/>
        <w:rPr>
          <w:bCs/>
          <w:color w:val="808080"/>
          <w:sz w:val="18"/>
          <w:szCs w:val="18"/>
          <w:lang w:val="es-ES" w:eastAsia="es-ES"/>
        </w:rPr>
      </w:pPr>
      <w:r w:rsidRPr="00781557">
        <w:rPr>
          <w:bCs/>
          <w:color w:val="808080"/>
          <w:sz w:val="18"/>
          <w:szCs w:val="18"/>
          <w:lang w:val="es-ES" w:eastAsia="es-ES"/>
        </w:rPr>
        <w:t>28</w:t>
      </w:r>
      <w:r w:rsidR="00781557">
        <w:rPr>
          <w:bCs/>
          <w:color w:val="808080"/>
          <w:sz w:val="18"/>
          <w:szCs w:val="18"/>
          <w:lang w:val="es-ES" w:eastAsia="es-ES"/>
        </w:rPr>
        <w:t>760 Tres Cantos – Madrid – ESPANH</w:t>
      </w:r>
      <w:r w:rsidRPr="00781557">
        <w:rPr>
          <w:bCs/>
          <w:color w:val="808080"/>
          <w:sz w:val="18"/>
          <w:szCs w:val="18"/>
          <w:lang w:val="es-ES" w:eastAsia="es-ES"/>
        </w:rPr>
        <w:t>A</w:t>
      </w:r>
    </w:p>
    <w:p w14:paraId="0624CACE" w14:textId="77777777" w:rsidR="003B48DC" w:rsidRPr="00F01B9F" w:rsidRDefault="003B48DC" w:rsidP="003B48DC">
      <w:pPr>
        <w:jc w:val="both"/>
        <w:rPr>
          <w:rFonts w:eastAsia="Times"/>
          <w:bCs/>
          <w:color w:val="808080"/>
          <w:sz w:val="18"/>
          <w:szCs w:val="18"/>
          <w:lang w:val="pt-PT"/>
        </w:rPr>
      </w:pPr>
      <w:r w:rsidRPr="00F01B9F">
        <w:rPr>
          <w:rFonts w:eastAsia="Times"/>
          <w:bCs/>
          <w:color w:val="808080"/>
          <w:sz w:val="18"/>
          <w:szCs w:val="18"/>
          <w:lang w:val="pt-PT"/>
        </w:rPr>
        <w:t>Móvil: +34 609 452 532 – angel.pardo-castro@michelin.com</w:t>
      </w:r>
    </w:p>
    <w:p w14:paraId="4C84FF07" w14:textId="77777777" w:rsidR="003B48DC" w:rsidRPr="00F01B9F" w:rsidRDefault="00DD7C5D" w:rsidP="003B48DC">
      <w:pPr>
        <w:pStyle w:val="Piedepgina"/>
        <w:ind w:left="-567"/>
        <w:rPr>
          <w:lang w:val="pt-PT"/>
        </w:rPr>
      </w:pPr>
      <w:r w:rsidRPr="00F01B9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9C960E" wp14:editId="29354E29">
                <wp:simplePos x="0" y="0"/>
                <wp:positionH relativeFrom="column">
                  <wp:posOffset>-267970</wp:posOffset>
                </wp:positionH>
                <wp:positionV relativeFrom="page">
                  <wp:posOffset>9613265</wp:posOffset>
                </wp:positionV>
                <wp:extent cx="2469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7F69E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" o:allowincell="f" stroked="f" strokeweight="0">
                <v:shadow color="black" opacity="49150f" offset=".74833mm,.74833mm"/>
                <w10:wrap anchory="page"/>
              </v:line>
            </w:pict>
          </mc:Fallback>
        </mc:AlternateContent>
      </w:r>
    </w:p>
    <w:p w14:paraId="2538803E" w14:textId="77777777" w:rsidR="003B48DC" w:rsidRPr="00F01B9F" w:rsidRDefault="003B48DC" w:rsidP="00DB3F36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4"/>
          <w:szCs w:val="24"/>
          <w:lang w:val="pt-PT"/>
        </w:rPr>
      </w:pPr>
      <w:bookmarkStart w:id="0" w:name="_GoBack"/>
      <w:bookmarkEnd w:id="0"/>
    </w:p>
    <w:sectPr w:rsidR="003B48DC" w:rsidRPr="00F01B9F" w:rsidSect="00F56DD3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410" w:right="703" w:bottom="1418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77FC" w14:textId="77777777" w:rsidR="00F268A8" w:rsidRDefault="00F268A8">
      <w:r>
        <w:separator/>
      </w:r>
    </w:p>
  </w:endnote>
  <w:endnote w:type="continuationSeparator" w:id="0">
    <w:p w14:paraId="058AB6EB" w14:textId="77777777" w:rsidR="00F268A8" w:rsidRDefault="00F2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3F2A" w14:textId="77777777" w:rsidR="00002C98" w:rsidRDefault="00002C98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2549EDCD" w14:textId="77777777" w:rsidR="00002C98" w:rsidRDefault="00002C98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4B5020" wp14:editId="044DADD3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1C792E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" o:allowincell="f" stroked="f" strokeweight="0">
              <v:shadow color="black" opacity="49150f" offset=".74833mm,.74833mm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F863" w14:textId="77777777" w:rsidR="00002C98" w:rsidRDefault="00002C98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84F3" w14:textId="77777777" w:rsidR="00F268A8" w:rsidRDefault="00F268A8">
      <w:r>
        <w:separator/>
      </w:r>
    </w:p>
  </w:footnote>
  <w:footnote w:type="continuationSeparator" w:id="0">
    <w:p w14:paraId="197304C4" w14:textId="77777777" w:rsidR="00F268A8" w:rsidRDefault="00F2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53F6" w14:textId="77777777" w:rsidR="00002C98" w:rsidRDefault="00002C98" w:rsidP="006A24B3">
    <w:pPr>
      <w:pStyle w:val="Encabezado"/>
      <w:rPr>
        <w:lang w:val="en-US"/>
      </w:rPr>
    </w:pPr>
  </w:p>
  <w:p w14:paraId="3375ED1E" w14:textId="77777777" w:rsidR="00002C98" w:rsidRDefault="00002C98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F3D92BA" wp14:editId="0832CF67">
          <wp:simplePos x="0" y="0"/>
          <wp:positionH relativeFrom="column">
            <wp:posOffset>-128270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4864" y="1508"/>
              <wp:lineTo x="4560" y="3518"/>
              <wp:lineTo x="5168" y="10555"/>
              <wp:lineTo x="2736" y="13068"/>
              <wp:lineTo x="912" y="16586"/>
              <wp:lineTo x="1216" y="19602"/>
              <wp:lineTo x="18849" y="19602"/>
              <wp:lineTo x="18849" y="18597"/>
              <wp:lineTo x="20369" y="14576"/>
              <wp:lineTo x="19457" y="13068"/>
              <wp:lineTo x="14289" y="10555"/>
              <wp:lineTo x="14593" y="6031"/>
              <wp:lineTo x="12160" y="3518"/>
              <wp:lineTo x="6080" y="1508"/>
              <wp:lineTo x="4864" y="1508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66F30" w14:textId="77777777" w:rsidR="00002C98" w:rsidRDefault="00002C98" w:rsidP="006A24B3">
    <w:pPr>
      <w:pStyle w:val="Encabezado"/>
      <w:rPr>
        <w:lang w:val="en-US"/>
      </w:rPr>
    </w:pPr>
  </w:p>
  <w:p w14:paraId="4DB475BB" w14:textId="77777777" w:rsidR="00002C98" w:rsidRDefault="00002C98" w:rsidP="006A24B3">
    <w:pPr>
      <w:pStyle w:val="Encabezado"/>
      <w:rPr>
        <w:lang w:val="en-US"/>
      </w:rPr>
    </w:pPr>
  </w:p>
  <w:p w14:paraId="1F1552FD" w14:textId="77777777" w:rsidR="00002C98" w:rsidRDefault="00002C98" w:rsidP="006A24B3">
    <w:pPr>
      <w:pStyle w:val="Encabezado"/>
      <w:rPr>
        <w:lang w:val="en-US"/>
      </w:rPr>
    </w:pPr>
  </w:p>
  <w:p w14:paraId="101D7567" w14:textId="77777777" w:rsidR="00002C98" w:rsidRDefault="00002C98" w:rsidP="006A24B3">
    <w:pPr>
      <w:pStyle w:val="Encabezado"/>
      <w:rPr>
        <w:lang w:val="en-US"/>
      </w:rPr>
    </w:pPr>
  </w:p>
  <w:p w14:paraId="552D9A74" w14:textId="77777777" w:rsidR="00002C98" w:rsidRDefault="00002C98" w:rsidP="006A24B3">
    <w:pPr>
      <w:pStyle w:val="Encabezado"/>
      <w:rPr>
        <w:lang w:val="en-US"/>
      </w:rPr>
    </w:pPr>
  </w:p>
  <w:p w14:paraId="518B2A28" w14:textId="77777777" w:rsidR="00002C98" w:rsidRPr="00425C51" w:rsidRDefault="00002C98" w:rsidP="006A24B3">
    <w:pPr>
      <w:pStyle w:val="Encabezado"/>
      <w:rPr>
        <w:vertAlign w:val="subscript"/>
        <w:lang w:val="en-US"/>
      </w:rPr>
    </w:pPr>
  </w:p>
  <w:p w14:paraId="62DD2E73" w14:textId="77777777" w:rsidR="00002C98" w:rsidRPr="001402AD" w:rsidRDefault="00002C98" w:rsidP="006A24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2DE2" w14:textId="77777777" w:rsidR="00002C98" w:rsidRDefault="00002C98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39EBF4EB" w14:textId="1B9B1D08" w:rsidR="00002C98" w:rsidRDefault="00271C0A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3123518" wp14:editId="18D5944D">
          <wp:simplePos x="0" y="0"/>
          <wp:positionH relativeFrom="margin">
            <wp:align>left</wp:align>
          </wp:positionH>
          <wp:positionV relativeFrom="paragraph">
            <wp:posOffset>210820</wp:posOffset>
          </wp:positionV>
          <wp:extent cx="1804670" cy="1091565"/>
          <wp:effectExtent l="0" t="0" r="0" b="0"/>
          <wp:wrapThrough wrapText="bothSides">
            <wp:wrapPolygon edited="0">
              <wp:start x="4788" y="1885"/>
              <wp:lineTo x="4560" y="4147"/>
              <wp:lineTo x="4788" y="8670"/>
              <wp:lineTo x="2052" y="14325"/>
              <wp:lineTo x="1140" y="19225"/>
              <wp:lineTo x="19381" y="19225"/>
              <wp:lineTo x="20521" y="14325"/>
              <wp:lineTo x="13681" y="8670"/>
              <wp:lineTo x="14137" y="5277"/>
              <wp:lineTo x="12084" y="3770"/>
              <wp:lineTo x="6384" y="1885"/>
              <wp:lineTo x="4788" y="1885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C98">
      <w:rPr>
        <w:lang w:val="en-US"/>
      </w:rPr>
      <w:t xml:space="preserve">                    </w:t>
    </w:r>
    <w:r w:rsidR="00002C98" w:rsidRPr="00582BFB">
      <w:rPr>
        <w:rFonts w:ascii="Frutiger-Normal" w:hAnsi="Frutiger-Normal"/>
        <w:color w:val="000099"/>
        <w:sz w:val="18"/>
        <w:lang w:val="en-US"/>
      </w:rPr>
      <w:br/>
    </w:r>
  </w:p>
  <w:p w14:paraId="2C1FAF98" w14:textId="34577E75" w:rsidR="00002C98" w:rsidRDefault="00002C98" w:rsidP="00C171F8">
    <w:pPr>
      <w:pStyle w:val="Encabezado"/>
      <w:ind w:hanging="1134"/>
      <w:rPr>
        <w:rFonts w:cs="Arial"/>
        <w:lang w:val="es-ES_tradnl"/>
      </w:rPr>
    </w:pPr>
  </w:p>
  <w:p w14:paraId="56A013FD" w14:textId="77777777" w:rsidR="00002C98" w:rsidRDefault="00002C98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3CA3D" wp14:editId="478A1991">
              <wp:simplePos x="0" y="0"/>
              <wp:positionH relativeFrom="column">
                <wp:posOffset>3149781</wp:posOffset>
              </wp:positionH>
              <wp:positionV relativeFrom="paragraph">
                <wp:posOffset>113665</wp:posOffset>
              </wp:positionV>
              <wp:extent cx="3250838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838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3AFCB" w14:textId="6A608352" w:rsidR="00002C98" w:rsidRPr="00B97997" w:rsidRDefault="00002C98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ÇÃO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IM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623CA3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48pt;margin-top:8.95pt;width:255.9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" filled="f" stroked="f">
              <v:textbox inset=",7.2pt,,7.2pt">
                <w:txbxContent>
                  <w:p w14:paraId="1FB3AFCB" w14:textId="6A608352" w:rsidR="00002C98" w:rsidRPr="00B97997" w:rsidRDefault="00002C98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ÇÃO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DE 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IM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PRENSA</w:t>
                    </w:r>
                  </w:p>
                </w:txbxContent>
              </v:textbox>
            </v:shape>
          </w:pict>
        </mc:Fallback>
      </mc:AlternateContent>
    </w:r>
  </w:p>
  <w:p w14:paraId="562BAC79" w14:textId="76735FDB" w:rsidR="00002C98" w:rsidRPr="00411366" w:rsidRDefault="00002C98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64847672" w14:textId="77777777" w:rsidR="00002C98" w:rsidRDefault="00002C98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48C0E11C" w14:textId="77777777" w:rsidR="00002C98" w:rsidRDefault="00002C98" w:rsidP="002A69C7">
    <w:pPr>
      <w:pStyle w:val="Encabezado"/>
      <w:rPr>
        <w:rFonts w:cs="Arial"/>
        <w:color w:val="27509B"/>
        <w:sz w:val="18"/>
        <w:lang w:val="es-ES_tradnl"/>
      </w:rPr>
    </w:pPr>
  </w:p>
  <w:p w14:paraId="2A88C604" w14:textId="7C2D4B12" w:rsidR="00002C98" w:rsidRPr="002456E3" w:rsidRDefault="00002C98" w:rsidP="00DB3F36">
    <w:pPr>
      <w:pStyle w:val="Encabezado"/>
      <w:tabs>
        <w:tab w:val="clear" w:pos="4536"/>
        <w:tab w:val="clear" w:pos="9072"/>
      </w:tabs>
      <w:spacing w:line="264" w:lineRule="auto"/>
      <w:ind w:right="141"/>
      <w:jc w:val="right"/>
      <w:rPr>
        <w:rFonts w:cs="Arial"/>
        <w:b/>
        <w:color w:val="191919"/>
        <w:sz w:val="24"/>
        <w:szCs w:val="24"/>
        <w:lang w:val="es-ES_tradnl"/>
      </w:rPr>
    </w:pPr>
    <w:r w:rsidRPr="001861BC">
      <w:rPr>
        <w:rFonts w:cs="Arial"/>
        <w:b/>
        <w:color w:val="191919"/>
        <w:sz w:val="24"/>
        <w:szCs w:val="24"/>
        <w:lang w:val="es-ES_tradnl"/>
      </w:rPr>
      <w:t>17/10/2018</w:t>
    </w:r>
  </w:p>
  <w:p w14:paraId="5C214EEF" w14:textId="43030D8F" w:rsidR="00002C98" w:rsidRDefault="00002C98" w:rsidP="002A69C7">
    <w:pPr>
      <w:pStyle w:val="Encabezado"/>
      <w:rPr>
        <w:rFonts w:cs="Arial"/>
        <w:color w:val="27509B"/>
        <w:sz w:val="18"/>
        <w:lang w:val="es-ES_tradnl"/>
      </w:rPr>
    </w:pPr>
  </w:p>
  <w:p w14:paraId="04DE0B9B" w14:textId="11B3DD18" w:rsidR="00002C98" w:rsidRPr="006A24B3" w:rsidRDefault="00002C98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B02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6"/>
    <w:rsid w:val="0000027F"/>
    <w:rsid w:val="0000244F"/>
    <w:rsid w:val="00002C98"/>
    <w:rsid w:val="00013597"/>
    <w:rsid w:val="00015C33"/>
    <w:rsid w:val="00046BC6"/>
    <w:rsid w:val="00052167"/>
    <w:rsid w:val="000545FB"/>
    <w:rsid w:val="0007580B"/>
    <w:rsid w:val="00081A9B"/>
    <w:rsid w:val="00085729"/>
    <w:rsid w:val="000B0697"/>
    <w:rsid w:val="000C4D13"/>
    <w:rsid w:val="000D4CF9"/>
    <w:rsid w:val="000F0650"/>
    <w:rsid w:val="001148C6"/>
    <w:rsid w:val="001402AD"/>
    <w:rsid w:val="00142B73"/>
    <w:rsid w:val="00147901"/>
    <w:rsid w:val="00155549"/>
    <w:rsid w:val="0016061F"/>
    <w:rsid w:val="001755B6"/>
    <w:rsid w:val="00182044"/>
    <w:rsid w:val="001861BC"/>
    <w:rsid w:val="00187750"/>
    <w:rsid w:val="001A3EA4"/>
    <w:rsid w:val="001A5514"/>
    <w:rsid w:val="001A68F6"/>
    <w:rsid w:val="001C3E21"/>
    <w:rsid w:val="001E28FF"/>
    <w:rsid w:val="00203C13"/>
    <w:rsid w:val="00210CD3"/>
    <w:rsid w:val="0022173F"/>
    <w:rsid w:val="00233C45"/>
    <w:rsid w:val="00244797"/>
    <w:rsid w:val="002456E3"/>
    <w:rsid w:val="0025253D"/>
    <w:rsid w:val="0025753E"/>
    <w:rsid w:val="00266C4C"/>
    <w:rsid w:val="00271C0A"/>
    <w:rsid w:val="0027793D"/>
    <w:rsid w:val="00284EAE"/>
    <w:rsid w:val="00293BA5"/>
    <w:rsid w:val="002A69C7"/>
    <w:rsid w:val="002C27B7"/>
    <w:rsid w:val="003152EA"/>
    <w:rsid w:val="0032508F"/>
    <w:rsid w:val="0034356C"/>
    <w:rsid w:val="00353C2C"/>
    <w:rsid w:val="00355128"/>
    <w:rsid w:val="00355A6D"/>
    <w:rsid w:val="003863FA"/>
    <w:rsid w:val="0039289B"/>
    <w:rsid w:val="003964B4"/>
    <w:rsid w:val="003B0FA7"/>
    <w:rsid w:val="003B48DC"/>
    <w:rsid w:val="003F05F9"/>
    <w:rsid w:val="003F7D6C"/>
    <w:rsid w:val="0040100A"/>
    <w:rsid w:val="00404235"/>
    <w:rsid w:val="00411366"/>
    <w:rsid w:val="00425C51"/>
    <w:rsid w:val="0044458C"/>
    <w:rsid w:val="00457804"/>
    <w:rsid w:val="00476F8A"/>
    <w:rsid w:val="00493F25"/>
    <w:rsid w:val="00493F7B"/>
    <w:rsid w:val="00495BAC"/>
    <w:rsid w:val="004B22C1"/>
    <w:rsid w:val="004C02CE"/>
    <w:rsid w:val="004C3C77"/>
    <w:rsid w:val="004E1F86"/>
    <w:rsid w:val="004E48B3"/>
    <w:rsid w:val="004F2E24"/>
    <w:rsid w:val="004F4007"/>
    <w:rsid w:val="00502047"/>
    <w:rsid w:val="00516B6B"/>
    <w:rsid w:val="0052285D"/>
    <w:rsid w:val="0053016D"/>
    <w:rsid w:val="00552096"/>
    <w:rsid w:val="00562E3B"/>
    <w:rsid w:val="0057023B"/>
    <w:rsid w:val="00572C29"/>
    <w:rsid w:val="00576ADA"/>
    <w:rsid w:val="00577877"/>
    <w:rsid w:val="00582BFB"/>
    <w:rsid w:val="005865D0"/>
    <w:rsid w:val="00594C68"/>
    <w:rsid w:val="005C03AF"/>
    <w:rsid w:val="005C2C61"/>
    <w:rsid w:val="005C5DB5"/>
    <w:rsid w:val="005D35B9"/>
    <w:rsid w:val="005E3CB5"/>
    <w:rsid w:val="005E608C"/>
    <w:rsid w:val="005F313F"/>
    <w:rsid w:val="005F3787"/>
    <w:rsid w:val="005F6EBC"/>
    <w:rsid w:val="0061064D"/>
    <w:rsid w:val="00630EE4"/>
    <w:rsid w:val="006451D5"/>
    <w:rsid w:val="006461FD"/>
    <w:rsid w:val="00652DA1"/>
    <w:rsid w:val="0069319C"/>
    <w:rsid w:val="00696FC7"/>
    <w:rsid w:val="006979F5"/>
    <w:rsid w:val="006A24B3"/>
    <w:rsid w:val="006C2809"/>
    <w:rsid w:val="00706529"/>
    <w:rsid w:val="00710D88"/>
    <w:rsid w:val="00713534"/>
    <w:rsid w:val="0071758C"/>
    <w:rsid w:val="00750480"/>
    <w:rsid w:val="00781557"/>
    <w:rsid w:val="00787FEA"/>
    <w:rsid w:val="00797C0C"/>
    <w:rsid w:val="007A3435"/>
    <w:rsid w:val="007A6744"/>
    <w:rsid w:val="007B3433"/>
    <w:rsid w:val="007D67DA"/>
    <w:rsid w:val="007E2645"/>
    <w:rsid w:val="007F6ECD"/>
    <w:rsid w:val="0080529D"/>
    <w:rsid w:val="00815683"/>
    <w:rsid w:val="008311EF"/>
    <w:rsid w:val="008369CC"/>
    <w:rsid w:val="00841A77"/>
    <w:rsid w:val="008465B7"/>
    <w:rsid w:val="0088103E"/>
    <w:rsid w:val="0089251A"/>
    <w:rsid w:val="009362CB"/>
    <w:rsid w:val="009536CB"/>
    <w:rsid w:val="0098051A"/>
    <w:rsid w:val="0099488D"/>
    <w:rsid w:val="0099548B"/>
    <w:rsid w:val="009958F5"/>
    <w:rsid w:val="009A0A8B"/>
    <w:rsid w:val="009A1E96"/>
    <w:rsid w:val="009B0804"/>
    <w:rsid w:val="009B4178"/>
    <w:rsid w:val="009F5C10"/>
    <w:rsid w:val="00A12806"/>
    <w:rsid w:val="00A35AE2"/>
    <w:rsid w:val="00A36F95"/>
    <w:rsid w:val="00A379EE"/>
    <w:rsid w:val="00A82146"/>
    <w:rsid w:val="00AA0783"/>
    <w:rsid w:val="00B06562"/>
    <w:rsid w:val="00B246B2"/>
    <w:rsid w:val="00B26B5B"/>
    <w:rsid w:val="00B65438"/>
    <w:rsid w:val="00B85174"/>
    <w:rsid w:val="00B95258"/>
    <w:rsid w:val="00B97997"/>
    <w:rsid w:val="00BA04D3"/>
    <w:rsid w:val="00BA0BD3"/>
    <w:rsid w:val="00BB7DA3"/>
    <w:rsid w:val="00BE7D48"/>
    <w:rsid w:val="00BF4504"/>
    <w:rsid w:val="00C0755C"/>
    <w:rsid w:val="00C1091E"/>
    <w:rsid w:val="00C12F9B"/>
    <w:rsid w:val="00C171F8"/>
    <w:rsid w:val="00C17B9B"/>
    <w:rsid w:val="00C22376"/>
    <w:rsid w:val="00C229C8"/>
    <w:rsid w:val="00C625F4"/>
    <w:rsid w:val="00C63498"/>
    <w:rsid w:val="00C66E37"/>
    <w:rsid w:val="00C71185"/>
    <w:rsid w:val="00C730D4"/>
    <w:rsid w:val="00C76D56"/>
    <w:rsid w:val="00CB0242"/>
    <w:rsid w:val="00CB2D33"/>
    <w:rsid w:val="00CB31BC"/>
    <w:rsid w:val="00CE6CE7"/>
    <w:rsid w:val="00CE75F1"/>
    <w:rsid w:val="00D115A9"/>
    <w:rsid w:val="00D163C3"/>
    <w:rsid w:val="00D16C3A"/>
    <w:rsid w:val="00D1715F"/>
    <w:rsid w:val="00D27EC1"/>
    <w:rsid w:val="00D41F17"/>
    <w:rsid w:val="00D540A6"/>
    <w:rsid w:val="00D5704E"/>
    <w:rsid w:val="00D57879"/>
    <w:rsid w:val="00D705D7"/>
    <w:rsid w:val="00D857BF"/>
    <w:rsid w:val="00D90DB7"/>
    <w:rsid w:val="00D9200F"/>
    <w:rsid w:val="00D952CF"/>
    <w:rsid w:val="00DA5134"/>
    <w:rsid w:val="00DB3F36"/>
    <w:rsid w:val="00DB47F8"/>
    <w:rsid w:val="00DC7BDC"/>
    <w:rsid w:val="00DD7C5D"/>
    <w:rsid w:val="00DF10A8"/>
    <w:rsid w:val="00E00D5D"/>
    <w:rsid w:val="00E011F3"/>
    <w:rsid w:val="00E12202"/>
    <w:rsid w:val="00E2148B"/>
    <w:rsid w:val="00E26FFF"/>
    <w:rsid w:val="00E30228"/>
    <w:rsid w:val="00E4513A"/>
    <w:rsid w:val="00E54547"/>
    <w:rsid w:val="00E60D1E"/>
    <w:rsid w:val="00E82EA0"/>
    <w:rsid w:val="00E91597"/>
    <w:rsid w:val="00EB53AE"/>
    <w:rsid w:val="00EC5F41"/>
    <w:rsid w:val="00EF65B9"/>
    <w:rsid w:val="00F001F3"/>
    <w:rsid w:val="00F01B9F"/>
    <w:rsid w:val="00F10D75"/>
    <w:rsid w:val="00F268A8"/>
    <w:rsid w:val="00F5367D"/>
    <w:rsid w:val="00F56DD3"/>
    <w:rsid w:val="00F83F43"/>
    <w:rsid w:val="00F97E50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38F6D0"/>
  <w15:docId w15:val="{23E7BA15-F405-42CB-9663-1448637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oscura-nfasis31">
    <w:name w:val="Lista oscu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uiPriority w:val="99"/>
    <w:unhideWhenUsed/>
    <w:rsid w:val="003B4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C8CE1B-06C8-4E1E-B922-47D244AB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</Template>
  <TotalTime>42</TotalTime>
  <Pages>4</Pages>
  <Words>1611</Words>
  <Characters>8509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10100</CharactersWithSpaces>
  <SharedDoc>false</SharedDoc>
  <HLinks>
    <vt:vector size="18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http://www.michelin.es)</vt:lpwstr>
      </vt:variant>
      <vt:variant>
        <vt:lpwstr/>
      </vt:variant>
      <vt:variant>
        <vt:i4>65651</vt:i4>
      </vt:variant>
      <vt:variant>
        <vt:i4>-1</vt:i4>
      </vt:variant>
      <vt:variant>
        <vt:i4>2088</vt:i4>
      </vt:variant>
      <vt:variant>
        <vt:i4>1</vt:i4>
      </vt:variant>
      <vt:variant>
        <vt:lpwstr>Michelin_C_S_WhiteBG_RGB_0621-01</vt:lpwstr>
      </vt:variant>
      <vt:variant>
        <vt:lpwstr/>
      </vt:variant>
      <vt:variant>
        <vt:i4>65651</vt:i4>
      </vt:variant>
      <vt:variant>
        <vt:i4>-1</vt:i4>
      </vt:variant>
      <vt:variant>
        <vt:i4>2090</vt:i4>
      </vt:variant>
      <vt:variant>
        <vt:i4>1</vt:i4>
      </vt:variant>
      <vt:variant>
        <vt:lpwstr>Michelin_C_S_WhiteBG_RGB_0621-01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Windows User</cp:lastModifiedBy>
  <cp:revision>5</cp:revision>
  <cp:lastPrinted>2017-09-13T06:10:00Z</cp:lastPrinted>
  <dcterms:created xsi:type="dcterms:W3CDTF">2018-10-15T11:55:00Z</dcterms:created>
  <dcterms:modified xsi:type="dcterms:W3CDTF">2018-10-17T09:41:00Z</dcterms:modified>
</cp:coreProperties>
</file>